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89" w:rsidRDefault="009E0439" w:rsidP="000C0B89">
      <w:pPr>
        <w:pStyle w:val="ContactInfo"/>
        <w:rPr>
          <w:rFonts w:ascii="Cambria" w:hAnsi="Cambria"/>
          <w:sz w:val="21"/>
          <w:szCs w:val="21"/>
        </w:rPr>
      </w:pPr>
      <w:r>
        <w:rPr>
          <w:noProof/>
          <w:lang w:eastAsia="en-US"/>
        </w:rPr>
        <w:drawing>
          <wp:anchor distT="0" distB="0" distL="114300" distR="114300" simplePos="0" relativeHeight="251658240" behindDoc="0" locked="0" layoutInCell="1" allowOverlap="1" wp14:anchorId="199D0C57" wp14:editId="38EF3568">
            <wp:simplePos x="0" y="0"/>
            <wp:positionH relativeFrom="column">
              <wp:posOffset>142875</wp:posOffset>
            </wp:positionH>
            <wp:positionV relativeFrom="paragraph">
              <wp:posOffset>0</wp:posOffset>
            </wp:positionV>
            <wp:extent cx="1200150" cy="134302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4939" t="4309" r="6466" b="8028"/>
                    <a:stretch/>
                  </pic:blipFill>
                  <pic:spPr bwMode="auto">
                    <a:xfrm>
                      <a:off x="0" y="0"/>
                      <a:ext cx="1200150"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0B89">
        <w:rPr>
          <w:rFonts w:ascii="Cambria" w:hAnsi="Cambria"/>
          <w:sz w:val="21"/>
          <w:szCs w:val="21"/>
        </w:rPr>
        <w:t xml:space="preserve"> </w:t>
      </w:r>
    </w:p>
    <w:p w:rsidR="004A28B7" w:rsidRDefault="004A28B7">
      <w:pPr>
        <w:pStyle w:val="ContactInfo"/>
        <w:rPr>
          <w:rFonts w:ascii="Cambria" w:hAnsi="Cambria"/>
          <w:sz w:val="21"/>
          <w:szCs w:val="21"/>
        </w:rPr>
      </w:pPr>
    </w:p>
    <w:p w:rsidR="004A28B7" w:rsidRPr="00ED4ED6" w:rsidRDefault="000C0B89" w:rsidP="006E5736">
      <w:pPr>
        <w:pStyle w:val="ContactInfo"/>
        <w:jc w:val="left"/>
        <w:rPr>
          <w:rStyle w:val="Emphasis"/>
          <w:rFonts w:ascii="Cambria" w:hAnsi="Cambria"/>
          <w:sz w:val="21"/>
          <w:szCs w:val="21"/>
        </w:rPr>
      </w:pPr>
      <w:hyperlink r:id="rId10" w:history="1">
        <w:r w:rsidRPr="00001A41">
          <w:rPr>
            <w:rStyle w:val="Hyperlink"/>
            <w:rFonts w:ascii="Cambria" w:hAnsi="Cambria"/>
            <w:b/>
            <w:sz w:val="21"/>
            <w:szCs w:val="21"/>
          </w:rPr>
          <w:t>Charisse.334825@2freemail.com</w:t>
        </w:r>
      </w:hyperlink>
      <w:r>
        <w:rPr>
          <w:rFonts w:ascii="Cambria" w:hAnsi="Cambria"/>
          <w:b/>
          <w:sz w:val="21"/>
          <w:szCs w:val="21"/>
        </w:rPr>
        <w:t xml:space="preserve"> </w:t>
      </w:r>
      <w:r w:rsidRPr="000C0B89">
        <w:rPr>
          <w:rFonts w:ascii="Cambria" w:hAnsi="Cambria"/>
          <w:b/>
          <w:sz w:val="21"/>
          <w:szCs w:val="21"/>
        </w:rPr>
        <w:tab/>
      </w:r>
    </w:p>
    <w:sdt>
      <w:sdtPr>
        <w:rPr>
          <w:rFonts w:ascii="Cambria" w:hAnsi="Cambria"/>
          <w:b/>
          <w:color w:val="418AB3" w:themeColor="accent1"/>
          <w:sz w:val="21"/>
          <w:szCs w:val="21"/>
        </w:rPr>
        <w:alias w:val="Your Name"/>
        <w:tag w:val=""/>
        <w:id w:val="-574512284"/>
        <w:placeholder>
          <w:docPart w:val="9DDBD4D04490491F8263001157457510"/>
        </w:placeholder>
        <w:dataBinding w:prefixMappings="xmlns:ns0='http://purl.org/dc/elements/1.1/' xmlns:ns1='http://schemas.openxmlformats.org/package/2006/metadata/core-properties' " w:xpath="/ns1:coreProperties[1]/ns0:creator[1]" w:storeItemID="{6C3C8BC8-F283-45AE-878A-BAB7291924A1}"/>
        <w:text/>
      </w:sdtPr>
      <w:sdtEndPr/>
      <w:sdtContent>
        <w:p w:rsidR="004A28B7" w:rsidRPr="00ED4ED6" w:rsidRDefault="000C0B89">
          <w:pPr>
            <w:pStyle w:val="Name"/>
            <w:rPr>
              <w:rFonts w:ascii="Cambria" w:hAnsi="Cambria"/>
              <w:sz w:val="21"/>
              <w:szCs w:val="21"/>
            </w:rPr>
          </w:pPr>
          <w:r>
            <w:rPr>
              <w:rFonts w:ascii="Cambria" w:hAnsi="Cambria"/>
              <w:b/>
              <w:sz w:val="21"/>
              <w:szCs w:val="21"/>
            </w:rPr>
            <w:t xml:space="preserve">Charisse </w:t>
          </w:r>
          <w:r w:rsidR="000D73AA">
            <w:rPr>
              <w:rFonts w:ascii="Cambria" w:hAnsi="Cambria"/>
              <w:b/>
              <w:sz w:val="21"/>
              <w:szCs w:val="21"/>
            </w:rPr>
            <w:t xml:space="preserve">                                              </w:t>
          </w:r>
          <w:r w:rsidR="00E0690E">
            <w:rPr>
              <w:rFonts w:ascii="Cambria" w:hAnsi="Cambria"/>
              <w:b/>
              <w:sz w:val="21"/>
              <w:szCs w:val="21"/>
            </w:rPr>
            <w:t xml:space="preserve">                               </w:t>
          </w:r>
          <w:r w:rsidR="000D73AA">
            <w:rPr>
              <w:rFonts w:ascii="Cambria" w:hAnsi="Cambria"/>
              <w:b/>
              <w:sz w:val="21"/>
              <w:szCs w:val="21"/>
            </w:rPr>
            <w:t xml:space="preserve">  executive Assis</w:t>
          </w:r>
          <w:r w:rsidR="00E0690E">
            <w:rPr>
              <w:rFonts w:ascii="Cambria" w:hAnsi="Cambria"/>
              <w:b/>
              <w:sz w:val="21"/>
              <w:szCs w:val="21"/>
            </w:rPr>
            <w:t>t</w:t>
          </w:r>
          <w:r w:rsidR="000D73AA">
            <w:rPr>
              <w:rFonts w:ascii="Cambria" w:hAnsi="Cambria"/>
              <w:b/>
              <w:sz w:val="21"/>
              <w:szCs w:val="21"/>
            </w:rPr>
            <w:t>ant</w:t>
          </w:r>
        </w:p>
      </w:sdtContent>
    </w:sdt>
    <w:tbl>
      <w:tblPr>
        <w:tblStyle w:val="ResumeTable"/>
        <w:tblW w:w="5134" w:type="pct"/>
        <w:tblLook w:val="04A0" w:firstRow="1" w:lastRow="0" w:firstColumn="1" w:lastColumn="0" w:noHBand="0" w:noVBand="1"/>
        <w:tblCaption w:val="Resume text"/>
        <w:tblDescription w:val="Resume"/>
      </w:tblPr>
      <w:tblGrid>
        <w:gridCol w:w="2250"/>
        <w:gridCol w:w="270"/>
        <w:gridCol w:w="7830"/>
      </w:tblGrid>
      <w:tr w:rsidR="004A28B7" w:rsidRPr="00ED4ED6" w:rsidTr="00EC20B2">
        <w:tc>
          <w:tcPr>
            <w:tcW w:w="2250" w:type="dxa"/>
          </w:tcPr>
          <w:p w:rsidR="003F2DE0" w:rsidRPr="0046487A" w:rsidRDefault="003F2DE0" w:rsidP="008C0541">
            <w:pPr>
              <w:jc w:val="right"/>
              <w:rPr>
                <w:rFonts w:ascii="Cambria" w:eastAsiaTheme="majorEastAsia" w:hAnsi="Cambria" w:cstheme="majorBidi"/>
                <w:caps/>
                <w:color w:val="418AB3" w:themeColor="accent1"/>
                <w:sz w:val="21"/>
                <w:szCs w:val="21"/>
                <w:u w:val="single"/>
              </w:rPr>
            </w:pPr>
            <w:r w:rsidRPr="0046487A">
              <w:rPr>
                <w:rFonts w:ascii="Cambria" w:hAnsi="Cambria"/>
                <w:sz w:val="21"/>
                <w:szCs w:val="21"/>
                <w:u w:val="single"/>
              </w:rPr>
              <w:t xml:space="preserve"> </w:t>
            </w:r>
            <w:r w:rsidRPr="0046487A">
              <w:rPr>
                <w:rFonts w:ascii="Cambria" w:eastAsiaTheme="majorEastAsia" w:hAnsi="Cambria" w:cstheme="majorBidi"/>
                <w:caps/>
                <w:color w:val="418AB3" w:themeColor="accent1"/>
                <w:sz w:val="21"/>
                <w:szCs w:val="21"/>
                <w:u w:val="single"/>
              </w:rPr>
              <w:t xml:space="preserve">Personal Summary </w:t>
            </w:r>
          </w:p>
          <w:p w:rsidR="003F2DE0" w:rsidRPr="0046487A" w:rsidRDefault="003F2DE0" w:rsidP="000236C2">
            <w:pPr>
              <w:jc w:val="right"/>
              <w:rPr>
                <w:rFonts w:ascii="Cambria" w:hAnsi="Cambria"/>
                <w:sz w:val="21"/>
                <w:szCs w:val="21"/>
                <w:u w:val="single"/>
              </w:rPr>
            </w:pPr>
          </w:p>
        </w:tc>
        <w:tc>
          <w:tcPr>
            <w:tcW w:w="270" w:type="dxa"/>
          </w:tcPr>
          <w:p w:rsidR="004A28B7" w:rsidRPr="00ED4ED6" w:rsidRDefault="004A28B7">
            <w:pPr>
              <w:rPr>
                <w:rFonts w:ascii="Cambria" w:hAnsi="Cambria"/>
                <w:sz w:val="21"/>
                <w:szCs w:val="21"/>
              </w:rPr>
            </w:pPr>
          </w:p>
          <w:p w:rsidR="003F2DE0" w:rsidRPr="00ED4ED6" w:rsidRDefault="003F2DE0">
            <w:pPr>
              <w:rPr>
                <w:rFonts w:ascii="Cambria" w:hAnsi="Cambria"/>
                <w:sz w:val="21"/>
                <w:szCs w:val="21"/>
              </w:rPr>
            </w:pPr>
          </w:p>
        </w:tc>
        <w:tc>
          <w:tcPr>
            <w:tcW w:w="7830" w:type="dxa"/>
          </w:tcPr>
          <w:p w:rsidR="003F2DE0" w:rsidRPr="00ED4ED6" w:rsidRDefault="003F2DE0" w:rsidP="008C0541">
            <w:pPr>
              <w:pStyle w:val="BodyText"/>
              <w:kinsoku w:val="0"/>
              <w:overflowPunct w:val="0"/>
              <w:spacing w:before="276" w:line="241" w:lineRule="auto"/>
              <w:ind w:left="0" w:right="116"/>
              <w:jc w:val="both"/>
              <w:rPr>
                <w:rFonts w:ascii="Cambria" w:hAnsi="Cambria"/>
                <w:color w:val="000000"/>
                <w:sz w:val="21"/>
                <w:szCs w:val="21"/>
              </w:rPr>
            </w:pPr>
            <w:r w:rsidRPr="00ED4ED6">
              <w:rPr>
                <w:rFonts w:ascii="Cambria" w:hAnsi="Cambria"/>
                <w:color w:val="000000"/>
                <w:sz w:val="21"/>
                <w:szCs w:val="21"/>
              </w:rPr>
              <w:t>Proactive,</w:t>
            </w:r>
            <w:r w:rsidRPr="00ED4ED6">
              <w:rPr>
                <w:rFonts w:ascii="Cambria" w:hAnsi="Cambria"/>
                <w:color w:val="000000"/>
                <w:spacing w:val="19"/>
                <w:sz w:val="21"/>
                <w:szCs w:val="21"/>
              </w:rPr>
              <w:t xml:space="preserve"> </w:t>
            </w:r>
            <w:r w:rsidRPr="00ED4ED6">
              <w:rPr>
                <w:rFonts w:ascii="Cambria" w:hAnsi="Cambria"/>
                <w:color w:val="000000"/>
                <w:spacing w:val="-1"/>
                <w:sz w:val="21"/>
                <w:szCs w:val="21"/>
              </w:rPr>
              <w:t>highly</w:t>
            </w:r>
            <w:r w:rsidRPr="00ED4ED6">
              <w:rPr>
                <w:rFonts w:ascii="Cambria" w:hAnsi="Cambria"/>
                <w:color w:val="000000"/>
                <w:spacing w:val="17"/>
                <w:sz w:val="21"/>
                <w:szCs w:val="21"/>
              </w:rPr>
              <w:t xml:space="preserve"> </w:t>
            </w:r>
            <w:r w:rsidRPr="00ED4ED6">
              <w:rPr>
                <w:rFonts w:ascii="Cambria" w:hAnsi="Cambria"/>
                <w:color w:val="000000"/>
                <w:spacing w:val="-1"/>
                <w:sz w:val="21"/>
                <w:szCs w:val="21"/>
              </w:rPr>
              <w:t>skilled</w:t>
            </w:r>
            <w:r w:rsidRPr="00ED4ED6">
              <w:rPr>
                <w:rFonts w:ascii="Cambria" w:hAnsi="Cambria"/>
                <w:color w:val="000000"/>
                <w:spacing w:val="19"/>
                <w:sz w:val="21"/>
                <w:szCs w:val="21"/>
              </w:rPr>
              <w:t xml:space="preserve"> </w:t>
            </w:r>
            <w:r w:rsidRPr="00ED4ED6">
              <w:rPr>
                <w:rFonts w:ascii="Cambria" w:hAnsi="Cambria"/>
                <w:color w:val="000000"/>
                <w:sz w:val="21"/>
                <w:szCs w:val="21"/>
              </w:rPr>
              <w:t>administration</w:t>
            </w:r>
            <w:r w:rsidRPr="00ED4ED6">
              <w:rPr>
                <w:rFonts w:ascii="Cambria" w:hAnsi="Cambria"/>
                <w:color w:val="000000"/>
                <w:spacing w:val="18"/>
                <w:sz w:val="21"/>
                <w:szCs w:val="21"/>
              </w:rPr>
              <w:t xml:space="preserve"> </w:t>
            </w:r>
            <w:r w:rsidRPr="00ED4ED6">
              <w:rPr>
                <w:rFonts w:ascii="Cambria" w:hAnsi="Cambria"/>
                <w:color w:val="000000"/>
                <w:spacing w:val="-1"/>
                <w:sz w:val="21"/>
                <w:szCs w:val="21"/>
              </w:rPr>
              <w:t>professional</w:t>
            </w:r>
            <w:r w:rsidRPr="00ED4ED6">
              <w:rPr>
                <w:rFonts w:ascii="Cambria" w:hAnsi="Cambria"/>
                <w:color w:val="000000"/>
                <w:spacing w:val="27"/>
                <w:sz w:val="21"/>
                <w:szCs w:val="21"/>
              </w:rPr>
              <w:t xml:space="preserve"> </w:t>
            </w:r>
            <w:r w:rsidRPr="00ED4ED6">
              <w:rPr>
                <w:rFonts w:ascii="Cambria" w:hAnsi="Cambria"/>
                <w:color w:val="000000"/>
                <w:spacing w:val="-1"/>
                <w:sz w:val="21"/>
                <w:szCs w:val="21"/>
              </w:rPr>
              <w:t>with</w:t>
            </w:r>
            <w:r w:rsidRPr="00ED4ED6">
              <w:rPr>
                <w:rFonts w:ascii="Cambria" w:hAnsi="Cambria"/>
                <w:color w:val="000000"/>
                <w:spacing w:val="20"/>
                <w:sz w:val="21"/>
                <w:szCs w:val="21"/>
              </w:rPr>
              <w:t xml:space="preserve"> </w:t>
            </w:r>
            <w:r w:rsidRPr="00ED4ED6">
              <w:rPr>
                <w:rFonts w:ascii="Cambria" w:hAnsi="Cambria"/>
                <w:color w:val="000000"/>
                <w:sz w:val="21"/>
                <w:szCs w:val="21"/>
              </w:rPr>
              <w:t>8-</w:t>
            </w:r>
            <w:r w:rsidRPr="00ED4ED6">
              <w:rPr>
                <w:rFonts w:ascii="Cambria" w:hAnsi="Cambria"/>
                <w:color w:val="000000"/>
                <w:spacing w:val="56"/>
                <w:w w:val="99"/>
                <w:sz w:val="21"/>
                <w:szCs w:val="21"/>
              </w:rPr>
              <w:t xml:space="preserve"> </w:t>
            </w:r>
            <w:r w:rsidRPr="00ED4ED6">
              <w:rPr>
                <w:rFonts w:ascii="Cambria" w:hAnsi="Cambria"/>
                <w:color w:val="000000"/>
                <w:spacing w:val="-1"/>
                <w:sz w:val="21"/>
                <w:szCs w:val="21"/>
              </w:rPr>
              <w:t>years’</w:t>
            </w:r>
            <w:r w:rsidRPr="00ED4ED6">
              <w:rPr>
                <w:rFonts w:ascii="Cambria" w:hAnsi="Cambria"/>
                <w:color w:val="000000"/>
                <w:spacing w:val="32"/>
                <w:sz w:val="21"/>
                <w:szCs w:val="21"/>
              </w:rPr>
              <w:t xml:space="preserve"> </w:t>
            </w:r>
            <w:r w:rsidRPr="00ED4ED6">
              <w:rPr>
                <w:rFonts w:ascii="Cambria" w:hAnsi="Cambria"/>
                <w:color w:val="000000"/>
                <w:sz w:val="21"/>
                <w:szCs w:val="21"/>
              </w:rPr>
              <w:t>track</w:t>
            </w:r>
            <w:r w:rsidRPr="00ED4ED6">
              <w:rPr>
                <w:rFonts w:ascii="Cambria" w:hAnsi="Cambria"/>
                <w:color w:val="000000"/>
                <w:spacing w:val="34"/>
                <w:sz w:val="21"/>
                <w:szCs w:val="21"/>
              </w:rPr>
              <w:t xml:space="preserve"> </w:t>
            </w:r>
            <w:r w:rsidRPr="00ED4ED6">
              <w:rPr>
                <w:rFonts w:ascii="Cambria" w:hAnsi="Cambria"/>
                <w:color w:val="000000"/>
                <w:sz w:val="21"/>
                <w:szCs w:val="21"/>
              </w:rPr>
              <w:t>record</w:t>
            </w:r>
            <w:r w:rsidRPr="00ED4ED6">
              <w:rPr>
                <w:rFonts w:ascii="Cambria" w:hAnsi="Cambria"/>
                <w:color w:val="000000"/>
                <w:spacing w:val="34"/>
                <w:sz w:val="21"/>
                <w:szCs w:val="21"/>
              </w:rPr>
              <w:t xml:space="preserve"> </w:t>
            </w:r>
            <w:r w:rsidRPr="00ED4ED6">
              <w:rPr>
                <w:rFonts w:ascii="Cambria" w:hAnsi="Cambria"/>
                <w:color w:val="000000"/>
                <w:sz w:val="21"/>
                <w:szCs w:val="21"/>
              </w:rPr>
              <w:t>in</w:t>
            </w:r>
            <w:r w:rsidRPr="00ED4ED6">
              <w:rPr>
                <w:rFonts w:ascii="Cambria" w:hAnsi="Cambria"/>
                <w:color w:val="000000"/>
                <w:spacing w:val="32"/>
                <w:sz w:val="21"/>
                <w:szCs w:val="21"/>
              </w:rPr>
              <w:t xml:space="preserve"> </w:t>
            </w:r>
            <w:r w:rsidRPr="00ED4ED6">
              <w:rPr>
                <w:rFonts w:ascii="Cambria" w:hAnsi="Cambria"/>
                <w:color w:val="000000"/>
                <w:sz w:val="21"/>
                <w:szCs w:val="21"/>
              </w:rPr>
              <w:t>customer</w:t>
            </w:r>
            <w:r w:rsidRPr="00ED4ED6">
              <w:rPr>
                <w:rFonts w:ascii="Cambria" w:hAnsi="Cambria"/>
                <w:color w:val="000000"/>
                <w:spacing w:val="34"/>
                <w:sz w:val="21"/>
                <w:szCs w:val="21"/>
              </w:rPr>
              <w:t xml:space="preserve"> </w:t>
            </w:r>
            <w:r w:rsidRPr="00ED4ED6">
              <w:rPr>
                <w:rFonts w:ascii="Cambria" w:hAnsi="Cambria"/>
                <w:color w:val="000000"/>
                <w:spacing w:val="-1"/>
                <w:sz w:val="21"/>
                <w:szCs w:val="21"/>
              </w:rPr>
              <w:t>service,</w:t>
            </w:r>
            <w:r w:rsidRPr="00ED4ED6">
              <w:rPr>
                <w:rFonts w:ascii="Cambria" w:hAnsi="Cambria"/>
                <w:color w:val="000000"/>
                <w:spacing w:val="33"/>
                <w:sz w:val="21"/>
                <w:szCs w:val="21"/>
              </w:rPr>
              <w:t xml:space="preserve"> </w:t>
            </w:r>
            <w:r w:rsidRPr="00ED4ED6">
              <w:rPr>
                <w:rFonts w:ascii="Cambria" w:hAnsi="Cambria"/>
                <w:color w:val="000000"/>
                <w:sz w:val="21"/>
                <w:szCs w:val="21"/>
              </w:rPr>
              <w:t>record</w:t>
            </w:r>
            <w:r w:rsidRPr="00ED4ED6">
              <w:rPr>
                <w:rFonts w:ascii="Cambria" w:hAnsi="Cambria"/>
                <w:color w:val="000000"/>
                <w:spacing w:val="34"/>
                <w:sz w:val="21"/>
                <w:szCs w:val="21"/>
              </w:rPr>
              <w:t xml:space="preserve"> </w:t>
            </w:r>
            <w:r w:rsidRPr="00ED4ED6">
              <w:rPr>
                <w:rFonts w:ascii="Cambria" w:hAnsi="Cambria"/>
                <w:color w:val="000000"/>
                <w:spacing w:val="-1"/>
                <w:sz w:val="21"/>
                <w:szCs w:val="21"/>
              </w:rPr>
              <w:t>keeping</w:t>
            </w:r>
            <w:r w:rsidRPr="00ED4ED6">
              <w:rPr>
                <w:rFonts w:ascii="Cambria" w:hAnsi="Cambria"/>
                <w:color w:val="000000"/>
                <w:spacing w:val="32"/>
                <w:sz w:val="21"/>
                <w:szCs w:val="21"/>
              </w:rPr>
              <w:t xml:space="preserve"> </w:t>
            </w:r>
            <w:r w:rsidRPr="00ED4ED6">
              <w:rPr>
                <w:rFonts w:ascii="Cambria" w:hAnsi="Cambria"/>
                <w:color w:val="000000"/>
                <w:sz w:val="21"/>
                <w:szCs w:val="21"/>
              </w:rPr>
              <w:t>and</w:t>
            </w:r>
            <w:r w:rsidRPr="00ED4ED6">
              <w:rPr>
                <w:rFonts w:ascii="Cambria" w:hAnsi="Cambria"/>
                <w:color w:val="000000"/>
                <w:spacing w:val="34"/>
                <w:sz w:val="21"/>
                <w:szCs w:val="21"/>
              </w:rPr>
              <w:t xml:space="preserve"> </w:t>
            </w:r>
            <w:r w:rsidRPr="00ED4ED6">
              <w:rPr>
                <w:rFonts w:ascii="Cambria" w:hAnsi="Cambria"/>
                <w:color w:val="000000"/>
                <w:spacing w:val="-1"/>
                <w:sz w:val="21"/>
                <w:szCs w:val="21"/>
              </w:rPr>
              <w:t>general</w:t>
            </w:r>
            <w:r w:rsidRPr="00ED4ED6">
              <w:rPr>
                <w:rFonts w:ascii="Cambria" w:hAnsi="Cambria"/>
                <w:color w:val="000000"/>
                <w:spacing w:val="33"/>
                <w:sz w:val="21"/>
                <w:szCs w:val="21"/>
              </w:rPr>
              <w:t xml:space="preserve"> </w:t>
            </w:r>
            <w:r w:rsidRPr="00ED4ED6">
              <w:rPr>
                <w:rFonts w:ascii="Cambria" w:hAnsi="Cambria"/>
                <w:color w:val="000000"/>
                <w:spacing w:val="-1"/>
                <w:sz w:val="21"/>
                <w:szCs w:val="21"/>
              </w:rPr>
              <w:t>office</w:t>
            </w:r>
            <w:r w:rsidRPr="00ED4ED6">
              <w:rPr>
                <w:rFonts w:ascii="Cambria" w:hAnsi="Cambria"/>
                <w:color w:val="000000"/>
                <w:spacing w:val="35"/>
                <w:sz w:val="21"/>
                <w:szCs w:val="21"/>
              </w:rPr>
              <w:t xml:space="preserve"> </w:t>
            </w:r>
            <w:r w:rsidRPr="00ED4ED6">
              <w:rPr>
                <w:rFonts w:ascii="Cambria" w:hAnsi="Cambria"/>
                <w:color w:val="000000"/>
                <w:spacing w:val="-1"/>
                <w:sz w:val="21"/>
                <w:szCs w:val="21"/>
              </w:rPr>
              <w:t>management.</w:t>
            </w:r>
            <w:r w:rsidRPr="00ED4ED6">
              <w:rPr>
                <w:rFonts w:ascii="Cambria" w:hAnsi="Cambria"/>
                <w:color w:val="000000"/>
                <w:spacing w:val="75"/>
                <w:w w:val="99"/>
                <w:sz w:val="21"/>
                <w:szCs w:val="21"/>
              </w:rPr>
              <w:t xml:space="preserve"> </w:t>
            </w:r>
            <w:r w:rsidRPr="00ED4ED6">
              <w:rPr>
                <w:rFonts w:ascii="Cambria" w:hAnsi="Cambria"/>
                <w:color w:val="000000"/>
                <w:spacing w:val="-1"/>
                <w:sz w:val="21"/>
                <w:szCs w:val="21"/>
              </w:rPr>
              <w:t>Well-versed</w:t>
            </w:r>
            <w:r w:rsidRPr="00ED4ED6">
              <w:rPr>
                <w:rFonts w:ascii="Cambria" w:hAnsi="Cambria"/>
                <w:color w:val="000000"/>
                <w:spacing w:val="43"/>
                <w:sz w:val="21"/>
                <w:szCs w:val="21"/>
              </w:rPr>
              <w:t xml:space="preserve"> </w:t>
            </w:r>
            <w:r w:rsidRPr="00ED4ED6">
              <w:rPr>
                <w:rFonts w:ascii="Cambria" w:hAnsi="Cambria"/>
                <w:color w:val="000000"/>
                <w:sz w:val="21"/>
                <w:szCs w:val="21"/>
              </w:rPr>
              <w:t>in</w:t>
            </w:r>
            <w:r w:rsidRPr="00ED4ED6">
              <w:rPr>
                <w:rFonts w:ascii="Cambria" w:hAnsi="Cambria"/>
                <w:color w:val="000000"/>
                <w:spacing w:val="40"/>
                <w:sz w:val="21"/>
                <w:szCs w:val="21"/>
              </w:rPr>
              <w:t xml:space="preserve"> </w:t>
            </w:r>
            <w:r w:rsidRPr="00ED4ED6">
              <w:rPr>
                <w:rFonts w:ascii="Cambria" w:hAnsi="Cambria"/>
                <w:color w:val="000000"/>
                <w:sz w:val="21"/>
                <w:szCs w:val="21"/>
              </w:rPr>
              <w:t>oral</w:t>
            </w:r>
            <w:r w:rsidRPr="00ED4ED6">
              <w:rPr>
                <w:rFonts w:ascii="Cambria" w:hAnsi="Cambria"/>
                <w:color w:val="000000"/>
                <w:spacing w:val="42"/>
                <w:sz w:val="21"/>
                <w:szCs w:val="21"/>
              </w:rPr>
              <w:t xml:space="preserve"> </w:t>
            </w:r>
            <w:r w:rsidRPr="00ED4ED6">
              <w:rPr>
                <w:rFonts w:ascii="Cambria" w:hAnsi="Cambria"/>
                <w:color w:val="000000"/>
                <w:spacing w:val="-1"/>
                <w:sz w:val="21"/>
                <w:szCs w:val="21"/>
              </w:rPr>
              <w:t>and</w:t>
            </w:r>
            <w:r w:rsidRPr="00ED4ED6">
              <w:rPr>
                <w:rFonts w:ascii="Cambria" w:hAnsi="Cambria"/>
                <w:color w:val="000000"/>
                <w:spacing w:val="43"/>
                <w:sz w:val="21"/>
                <w:szCs w:val="21"/>
              </w:rPr>
              <w:t xml:space="preserve"> </w:t>
            </w:r>
            <w:r w:rsidRPr="00ED4ED6">
              <w:rPr>
                <w:rFonts w:ascii="Cambria" w:hAnsi="Cambria"/>
                <w:color w:val="000000"/>
                <w:spacing w:val="-1"/>
                <w:sz w:val="21"/>
                <w:szCs w:val="21"/>
              </w:rPr>
              <w:t>written</w:t>
            </w:r>
            <w:r w:rsidRPr="00ED4ED6">
              <w:rPr>
                <w:rFonts w:ascii="Cambria" w:hAnsi="Cambria"/>
                <w:color w:val="000000"/>
                <w:spacing w:val="42"/>
                <w:sz w:val="21"/>
                <w:szCs w:val="21"/>
              </w:rPr>
              <w:t xml:space="preserve"> </w:t>
            </w:r>
            <w:r w:rsidRPr="00ED4ED6">
              <w:rPr>
                <w:rFonts w:ascii="Cambria" w:hAnsi="Cambria"/>
                <w:color w:val="000000"/>
                <w:spacing w:val="-1"/>
                <w:sz w:val="21"/>
                <w:szCs w:val="21"/>
              </w:rPr>
              <w:t>communication,</w:t>
            </w:r>
            <w:r w:rsidRPr="00ED4ED6">
              <w:rPr>
                <w:rFonts w:ascii="Cambria" w:hAnsi="Cambria"/>
                <w:color w:val="000000"/>
                <w:spacing w:val="45"/>
                <w:sz w:val="21"/>
                <w:szCs w:val="21"/>
              </w:rPr>
              <w:t xml:space="preserve"> </w:t>
            </w:r>
            <w:r w:rsidRPr="00ED4ED6">
              <w:rPr>
                <w:rFonts w:ascii="Cambria" w:hAnsi="Cambria"/>
                <w:color w:val="000000"/>
                <w:spacing w:val="-1"/>
                <w:sz w:val="21"/>
                <w:szCs w:val="21"/>
              </w:rPr>
              <w:t>multitasking</w:t>
            </w:r>
            <w:r w:rsidRPr="00ED4ED6">
              <w:rPr>
                <w:rFonts w:ascii="Cambria" w:hAnsi="Cambria"/>
                <w:color w:val="000000"/>
                <w:spacing w:val="41"/>
                <w:sz w:val="21"/>
                <w:szCs w:val="21"/>
              </w:rPr>
              <w:t xml:space="preserve"> </w:t>
            </w:r>
            <w:r w:rsidRPr="00ED4ED6">
              <w:rPr>
                <w:rFonts w:ascii="Cambria" w:hAnsi="Cambria"/>
                <w:color w:val="000000"/>
                <w:spacing w:val="-1"/>
                <w:sz w:val="21"/>
                <w:szCs w:val="21"/>
              </w:rPr>
              <w:t>and</w:t>
            </w:r>
            <w:r w:rsidRPr="00ED4ED6">
              <w:rPr>
                <w:rFonts w:ascii="Cambria" w:hAnsi="Cambria"/>
                <w:color w:val="000000"/>
                <w:spacing w:val="43"/>
                <w:sz w:val="21"/>
                <w:szCs w:val="21"/>
              </w:rPr>
              <w:t xml:space="preserve"> </w:t>
            </w:r>
            <w:r w:rsidRPr="00ED4ED6">
              <w:rPr>
                <w:rFonts w:ascii="Cambria" w:hAnsi="Cambria"/>
                <w:color w:val="000000"/>
                <w:sz w:val="21"/>
                <w:szCs w:val="21"/>
              </w:rPr>
              <w:t>perseverance</w:t>
            </w:r>
            <w:r w:rsidRPr="00ED4ED6">
              <w:rPr>
                <w:rFonts w:ascii="Cambria" w:hAnsi="Cambria"/>
                <w:color w:val="000000"/>
                <w:spacing w:val="43"/>
                <w:sz w:val="21"/>
                <w:szCs w:val="21"/>
              </w:rPr>
              <w:t xml:space="preserve"> </w:t>
            </w:r>
            <w:r w:rsidRPr="00ED4ED6">
              <w:rPr>
                <w:rFonts w:ascii="Cambria" w:hAnsi="Cambria"/>
                <w:color w:val="000000"/>
                <w:sz w:val="21"/>
                <w:szCs w:val="21"/>
              </w:rPr>
              <w:t>to</w:t>
            </w:r>
            <w:r w:rsidRPr="00ED4ED6">
              <w:rPr>
                <w:rFonts w:ascii="Cambria" w:hAnsi="Cambria"/>
                <w:color w:val="000000"/>
                <w:spacing w:val="43"/>
                <w:sz w:val="21"/>
                <w:szCs w:val="21"/>
              </w:rPr>
              <w:t xml:space="preserve"> </w:t>
            </w:r>
            <w:r w:rsidRPr="00ED4ED6">
              <w:rPr>
                <w:rFonts w:ascii="Cambria" w:hAnsi="Cambria"/>
                <w:color w:val="000000"/>
                <w:sz w:val="21"/>
                <w:szCs w:val="21"/>
              </w:rPr>
              <w:t>task</w:t>
            </w:r>
            <w:r w:rsidRPr="00ED4ED6">
              <w:rPr>
                <w:rFonts w:ascii="Cambria" w:hAnsi="Cambria"/>
                <w:color w:val="000000"/>
                <w:spacing w:val="81"/>
                <w:w w:val="99"/>
                <w:sz w:val="21"/>
                <w:szCs w:val="21"/>
              </w:rPr>
              <w:t xml:space="preserve"> </w:t>
            </w:r>
            <w:r w:rsidRPr="00ED4ED6">
              <w:rPr>
                <w:rFonts w:ascii="Cambria" w:hAnsi="Cambria"/>
                <w:color w:val="000000"/>
                <w:spacing w:val="-1"/>
                <w:sz w:val="21"/>
                <w:szCs w:val="21"/>
              </w:rPr>
              <w:t>completion.</w:t>
            </w:r>
            <w:r w:rsidRPr="00ED4ED6">
              <w:rPr>
                <w:rFonts w:ascii="Cambria" w:hAnsi="Cambria"/>
                <w:color w:val="000000"/>
                <w:spacing w:val="34"/>
                <w:sz w:val="21"/>
                <w:szCs w:val="21"/>
              </w:rPr>
              <w:t xml:space="preserve"> </w:t>
            </w:r>
            <w:r w:rsidRPr="00ED4ED6">
              <w:rPr>
                <w:rFonts w:ascii="Cambria" w:hAnsi="Cambria"/>
                <w:color w:val="000000"/>
                <w:spacing w:val="-1"/>
                <w:sz w:val="21"/>
                <w:szCs w:val="21"/>
              </w:rPr>
              <w:t>Proficient</w:t>
            </w:r>
            <w:r w:rsidRPr="00ED4ED6">
              <w:rPr>
                <w:rFonts w:ascii="Cambria" w:hAnsi="Cambria"/>
                <w:color w:val="000000"/>
                <w:spacing w:val="33"/>
                <w:sz w:val="21"/>
                <w:szCs w:val="21"/>
              </w:rPr>
              <w:t xml:space="preserve"> </w:t>
            </w:r>
            <w:r w:rsidRPr="00ED4ED6">
              <w:rPr>
                <w:rFonts w:ascii="Cambria" w:hAnsi="Cambria"/>
                <w:color w:val="000000"/>
                <w:sz w:val="21"/>
                <w:szCs w:val="21"/>
              </w:rPr>
              <w:t>in</w:t>
            </w:r>
            <w:r w:rsidRPr="00ED4ED6">
              <w:rPr>
                <w:rFonts w:ascii="Cambria" w:hAnsi="Cambria"/>
                <w:color w:val="000000"/>
                <w:spacing w:val="33"/>
                <w:sz w:val="21"/>
                <w:szCs w:val="21"/>
              </w:rPr>
              <w:t xml:space="preserve"> </w:t>
            </w:r>
            <w:r w:rsidRPr="00ED4ED6">
              <w:rPr>
                <w:rFonts w:ascii="Cambria" w:hAnsi="Cambria"/>
                <w:color w:val="000000"/>
                <w:sz w:val="21"/>
                <w:szCs w:val="21"/>
              </w:rPr>
              <w:t>executive</w:t>
            </w:r>
            <w:r w:rsidRPr="00ED4ED6">
              <w:rPr>
                <w:rFonts w:ascii="Cambria" w:hAnsi="Cambria"/>
                <w:color w:val="000000"/>
                <w:spacing w:val="35"/>
                <w:sz w:val="21"/>
                <w:szCs w:val="21"/>
              </w:rPr>
              <w:t xml:space="preserve"> </w:t>
            </w:r>
            <w:r w:rsidRPr="00ED4ED6">
              <w:rPr>
                <w:rFonts w:ascii="Cambria" w:hAnsi="Cambria"/>
                <w:color w:val="000000"/>
                <w:sz w:val="21"/>
                <w:szCs w:val="21"/>
              </w:rPr>
              <w:t>support;</w:t>
            </w:r>
            <w:r w:rsidRPr="00ED4ED6">
              <w:rPr>
                <w:rFonts w:ascii="Cambria" w:hAnsi="Cambria"/>
                <w:color w:val="000000"/>
                <w:spacing w:val="33"/>
                <w:sz w:val="21"/>
                <w:szCs w:val="21"/>
              </w:rPr>
              <w:t xml:space="preserve"> </w:t>
            </w:r>
            <w:r w:rsidRPr="00ED4ED6">
              <w:rPr>
                <w:rFonts w:ascii="Cambria" w:hAnsi="Cambria"/>
                <w:color w:val="000000"/>
                <w:spacing w:val="-1"/>
                <w:sz w:val="21"/>
                <w:szCs w:val="21"/>
              </w:rPr>
              <w:t>taking</w:t>
            </w:r>
            <w:r w:rsidRPr="00ED4ED6">
              <w:rPr>
                <w:rFonts w:ascii="Cambria" w:hAnsi="Cambria"/>
                <w:color w:val="000000"/>
                <w:spacing w:val="35"/>
                <w:sz w:val="21"/>
                <w:szCs w:val="21"/>
              </w:rPr>
              <w:t xml:space="preserve"> </w:t>
            </w:r>
            <w:r w:rsidRPr="00ED4ED6">
              <w:rPr>
                <w:rFonts w:ascii="Cambria" w:hAnsi="Cambria"/>
                <w:color w:val="000000"/>
                <w:spacing w:val="-1"/>
                <w:sz w:val="21"/>
                <w:szCs w:val="21"/>
              </w:rPr>
              <w:t>minutes,</w:t>
            </w:r>
            <w:r w:rsidRPr="00ED4ED6">
              <w:rPr>
                <w:rFonts w:ascii="Cambria" w:hAnsi="Cambria"/>
                <w:color w:val="000000"/>
                <w:spacing w:val="35"/>
                <w:sz w:val="21"/>
                <w:szCs w:val="21"/>
              </w:rPr>
              <w:t xml:space="preserve"> </w:t>
            </w:r>
            <w:r w:rsidRPr="00ED4ED6">
              <w:rPr>
                <w:rFonts w:ascii="Cambria" w:hAnsi="Cambria"/>
                <w:color w:val="000000"/>
                <w:spacing w:val="-1"/>
                <w:sz w:val="21"/>
                <w:szCs w:val="21"/>
              </w:rPr>
              <w:t>handling</w:t>
            </w:r>
            <w:r w:rsidRPr="00ED4ED6">
              <w:rPr>
                <w:rFonts w:ascii="Cambria" w:hAnsi="Cambria"/>
                <w:color w:val="000000"/>
                <w:spacing w:val="32"/>
                <w:sz w:val="21"/>
                <w:szCs w:val="21"/>
              </w:rPr>
              <w:t xml:space="preserve"> </w:t>
            </w:r>
            <w:r w:rsidRPr="00ED4ED6">
              <w:rPr>
                <w:rFonts w:ascii="Cambria" w:hAnsi="Cambria"/>
                <w:color w:val="000000"/>
                <w:sz w:val="21"/>
                <w:szCs w:val="21"/>
              </w:rPr>
              <w:t>appointments</w:t>
            </w:r>
            <w:r w:rsidRPr="00ED4ED6">
              <w:rPr>
                <w:rFonts w:ascii="Cambria" w:hAnsi="Cambria"/>
                <w:color w:val="000000"/>
                <w:spacing w:val="34"/>
                <w:sz w:val="21"/>
                <w:szCs w:val="21"/>
              </w:rPr>
              <w:t xml:space="preserve"> </w:t>
            </w:r>
            <w:r w:rsidRPr="00ED4ED6">
              <w:rPr>
                <w:rFonts w:ascii="Cambria" w:hAnsi="Cambria"/>
                <w:color w:val="000000"/>
                <w:spacing w:val="3"/>
                <w:sz w:val="21"/>
                <w:szCs w:val="21"/>
              </w:rPr>
              <w:t>and</w:t>
            </w:r>
            <w:r w:rsidRPr="00ED4ED6">
              <w:rPr>
                <w:rFonts w:ascii="Cambria" w:hAnsi="Cambria"/>
                <w:color w:val="000000"/>
                <w:spacing w:val="73"/>
                <w:w w:val="99"/>
                <w:sz w:val="21"/>
                <w:szCs w:val="21"/>
              </w:rPr>
              <w:t xml:space="preserve"> </w:t>
            </w:r>
            <w:r w:rsidRPr="00ED4ED6">
              <w:rPr>
                <w:rFonts w:ascii="Cambria" w:hAnsi="Cambria"/>
                <w:color w:val="000000"/>
                <w:spacing w:val="-1"/>
                <w:sz w:val="21"/>
                <w:szCs w:val="21"/>
              </w:rPr>
              <w:t>messages</w:t>
            </w:r>
            <w:r w:rsidRPr="00ED4ED6">
              <w:rPr>
                <w:rFonts w:ascii="Cambria" w:hAnsi="Cambria"/>
                <w:color w:val="000000"/>
                <w:spacing w:val="24"/>
                <w:sz w:val="21"/>
                <w:szCs w:val="21"/>
              </w:rPr>
              <w:t xml:space="preserve"> </w:t>
            </w:r>
            <w:r w:rsidRPr="00ED4ED6">
              <w:rPr>
                <w:rFonts w:ascii="Cambria" w:hAnsi="Cambria"/>
                <w:color w:val="000000"/>
                <w:spacing w:val="-1"/>
                <w:sz w:val="21"/>
                <w:szCs w:val="21"/>
              </w:rPr>
              <w:t>and</w:t>
            </w:r>
            <w:r w:rsidRPr="00ED4ED6">
              <w:rPr>
                <w:rFonts w:ascii="Cambria" w:hAnsi="Cambria"/>
                <w:color w:val="000000"/>
                <w:spacing w:val="28"/>
                <w:sz w:val="21"/>
                <w:szCs w:val="21"/>
              </w:rPr>
              <w:t xml:space="preserve"> </w:t>
            </w:r>
            <w:r w:rsidRPr="00ED4ED6">
              <w:rPr>
                <w:rFonts w:ascii="Cambria" w:hAnsi="Cambria"/>
                <w:color w:val="000000"/>
                <w:spacing w:val="-1"/>
                <w:sz w:val="21"/>
                <w:szCs w:val="21"/>
              </w:rPr>
              <w:t>writing</w:t>
            </w:r>
            <w:r w:rsidRPr="00ED4ED6">
              <w:rPr>
                <w:rFonts w:ascii="Cambria" w:hAnsi="Cambria"/>
                <w:color w:val="000000"/>
                <w:spacing w:val="24"/>
                <w:sz w:val="21"/>
                <w:szCs w:val="21"/>
              </w:rPr>
              <w:t xml:space="preserve"> </w:t>
            </w:r>
            <w:r w:rsidRPr="00ED4ED6">
              <w:rPr>
                <w:rFonts w:ascii="Cambria" w:hAnsi="Cambria"/>
                <w:color w:val="000000"/>
                <w:sz w:val="21"/>
                <w:szCs w:val="21"/>
              </w:rPr>
              <w:t>correspondence.</w:t>
            </w:r>
            <w:r w:rsidRPr="00ED4ED6">
              <w:rPr>
                <w:rFonts w:ascii="Cambria" w:hAnsi="Cambria"/>
                <w:color w:val="000000"/>
                <w:spacing w:val="28"/>
                <w:sz w:val="21"/>
                <w:szCs w:val="21"/>
              </w:rPr>
              <w:t xml:space="preserve"> </w:t>
            </w:r>
            <w:r w:rsidRPr="00ED4ED6">
              <w:rPr>
                <w:rFonts w:ascii="Cambria" w:hAnsi="Cambria"/>
                <w:color w:val="000000"/>
                <w:sz w:val="21"/>
                <w:szCs w:val="21"/>
              </w:rPr>
              <w:t>With</w:t>
            </w:r>
            <w:r w:rsidRPr="00ED4ED6">
              <w:rPr>
                <w:rFonts w:ascii="Cambria" w:hAnsi="Cambria"/>
                <w:color w:val="000000"/>
                <w:spacing w:val="24"/>
                <w:sz w:val="21"/>
                <w:szCs w:val="21"/>
              </w:rPr>
              <w:t xml:space="preserve"> </w:t>
            </w:r>
            <w:r w:rsidRPr="00ED4ED6">
              <w:rPr>
                <w:rFonts w:ascii="Cambria" w:hAnsi="Cambria"/>
                <w:color w:val="000000"/>
                <w:sz w:val="21"/>
                <w:szCs w:val="21"/>
              </w:rPr>
              <w:t>proven</w:t>
            </w:r>
            <w:r w:rsidRPr="00ED4ED6">
              <w:rPr>
                <w:rFonts w:ascii="Cambria" w:hAnsi="Cambria"/>
                <w:color w:val="000000"/>
                <w:spacing w:val="25"/>
                <w:sz w:val="21"/>
                <w:szCs w:val="21"/>
              </w:rPr>
              <w:t xml:space="preserve"> </w:t>
            </w:r>
            <w:r w:rsidRPr="00ED4ED6">
              <w:rPr>
                <w:rFonts w:ascii="Cambria" w:hAnsi="Cambria"/>
                <w:color w:val="000000"/>
                <w:sz w:val="21"/>
                <w:szCs w:val="21"/>
              </w:rPr>
              <w:t>abilities</w:t>
            </w:r>
            <w:r w:rsidRPr="00ED4ED6">
              <w:rPr>
                <w:rFonts w:ascii="Cambria" w:hAnsi="Cambria"/>
                <w:color w:val="000000"/>
                <w:spacing w:val="24"/>
                <w:sz w:val="21"/>
                <w:szCs w:val="21"/>
              </w:rPr>
              <w:t xml:space="preserve"> </w:t>
            </w:r>
            <w:r w:rsidRPr="00ED4ED6">
              <w:rPr>
                <w:rFonts w:ascii="Cambria" w:hAnsi="Cambria"/>
                <w:color w:val="000000"/>
                <w:spacing w:val="1"/>
                <w:sz w:val="21"/>
                <w:szCs w:val="21"/>
              </w:rPr>
              <w:t>in</w:t>
            </w:r>
            <w:r w:rsidRPr="00ED4ED6">
              <w:rPr>
                <w:rFonts w:ascii="Cambria" w:hAnsi="Cambria"/>
                <w:color w:val="000000"/>
                <w:spacing w:val="24"/>
                <w:sz w:val="21"/>
                <w:szCs w:val="21"/>
              </w:rPr>
              <w:t xml:space="preserve"> </w:t>
            </w:r>
            <w:r w:rsidRPr="00ED4ED6">
              <w:rPr>
                <w:rFonts w:ascii="Cambria" w:hAnsi="Cambria"/>
                <w:color w:val="000000"/>
                <w:sz w:val="21"/>
                <w:szCs w:val="21"/>
              </w:rPr>
              <w:t>developing</w:t>
            </w:r>
            <w:r w:rsidRPr="00ED4ED6">
              <w:rPr>
                <w:rFonts w:ascii="Cambria" w:hAnsi="Cambria"/>
                <w:color w:val="000000"/>
                <w:spacing w:val="24"/>
                <w:sz w:val="21"/>
                <w:szCs w:val="21"/>
              </w:rPr>
              <w:t xml:space="preserve"> </w:t>
            </w:r>
            <w:r w:rsidRPr="00ED4ED6">
              <w:rPr>
                <w:rFonts w:ascii="Cambria" w:hAnsi="Cambria"/>
                <w:color w:val="000000"/>
                <w:sz w:val="21"/>
                <w:szCs w:val="21"/>
              </w:rPr>
              <w:t>positive</w:t>
            </w:r>
            <w:r w:rsidRPr="00ED4ED6">
              <w:rPr>
                <w:rFonts w:ascii="Cambria" w:hAnsi="Cambria"/>
                <w:color w:val="000000"/>
                <w:spacing w:val="38"/>
                <w:w w:val="99"/>
                <w:sz w:val="21"/>
                <w:szCs w:val="21"/>
              </w:rPr>
              <w:t xml:space="preserve"> </w:t>
            </w:r>
            <w:r w:rsidRPr="00ED4ED6">
              <w:rPr>
                <w:rFonts w:ascii="Cambria" w:hAnsi="Cambria"/>
                <w:color w:val="000000"/>
                <w:spacing w:val="-1"/>
                <w:sz w:val="21"/>
                <w:szCs w:val="21"/>
              </w:rPr>
              <w:t>relationships</w:t>
            </w:r>
            <w:r w:rsidRPr="00ED4ED6">
              <w:rPr>
                <w:rFonts w:ascii="Cambria" w:hAnsi="Cambria"/>
                <w:color w:val="000000"/>
                <w:spacing w:val="-6"/>
                <w:sz w:val="21"/>
                <w:szCs w:val="21"/>
              </w:rPr>
              <w:t xml:space="preserve"> </w:t>
            </w:r>
            <w:r w:rsidRPr="00ED4ED6">
              <w:rPr>
                <w:rFonts w:ascii="Cambria" w:hAnsi="Cambria"/>
                <w:color w:val="000000"/>
                <w:spacing w:val="-1"/>
                <w:sz w:val="21"/>
                <w:szCs w:val="21"/>
              </w:rPr>
              <w:t>with</w:t>
            </w:r>
            <w:r w:rsidRPr="00ED4ED6">
              <w:rPr>
                <w:rFonts w:ascii="Cambria" w:hAnsi="Cambria"/>
                <w:color w:val="000000"/>
                <w:spacing w:val="-9"/>
                <w:sz w:val="21"/>
                <w:szCs w:val="21"/>
              </w:rPr>
              <w:t xml:space="preserve"> </w:t>
            </w:r>
            <w:r w:rsidRPr="00ED4ED6">
              <w:rPr>
                <w:rFonts w:ascii="Cambria" w:hAnsi="Cambria"/>
                <w:color w:val="000000"/>
                <w:sz w:val="21"/>
                <w:szCs w:val="21"/>
              </w:rPr>
              <w:t>clients</w:t>
            </w:r>
            <w:r w:rsidRPr="00ED4ED6">
              <w:rPr>
                <w:rFonts w:ascii="Cambria" w:hAnsi="Cambria"/>
                <w:color w:val="000000"/>
                <w:spacing w:val="-8"/>
                <w:sz w:val="21"/>
                <w:szCs w:val="21"/>
              </w:rPr>
              <w:t xml:space="preserve"> </w:t>
            </w:r>
            <w:r w:rsidRPr="00ED4ED6">
              <w:rPr>
                <w:rFonts w:ascii="Cambria" w:hAnsi="Cambria"/>
                <w:color w:val="000000"/>
                <w:sz w:val="21"/>
                <w:szCs w:val="21"/>
              </w:rPr>
              <w:t>and</w:t>
            </w:r>
            <w:r w:rsidRPr="00ED4ED6">
              <w:rPr>
                <w:rFonts w:ascii="Cambria" w:hAnsi="Cambria"/>
                <w:color w:val="000000"/>
                <w:spacing w:val="-7"/>
                <w:sz w:val="21"/>
                <w:szCs w:val="21"/>
              </w:rPr>
              <w:t xml:space="preserve"> </w:t>
            </w:r>
            <w:r w:rsidR="00961D54" w:rsidRPr="00ED4ED6">
              <w:rPr>
                <w:rFonts w:ascii="Cambria" w:hAnsi="Cambria"/>
                <w:color w:val="000000"/>
                <w:sz w:val="21"/>
                <w:szCs w:val="21"/>
              </w:rPr>
              <w:t>coworkers.</w:t>
            </w:r>
          </w:p>
        </w:tc>
      </w:tr>
      <w:tr w:rsidR="004A28B7" w:rsidRPr="00ED4ED6" w:rsidTr="00EC20B2">
        <w:tc>
          <w:tcPr>
            <w:tcW w:w="2250" w:type="dxa"/>
          </w:tcPr>
          <w:p w:rsidR="00E0717A" w:rsidRPr="0046487A" w:rsidRDefault="00E0717A" w:rsidP="000236C2">
            <w:pPr>
              <w:pStyle w:val="BodyText"/>
              <w:kinsoku w:val="0"/>
              <w:overflowPunct w:val="0"/>
              <w:spacing w:before="133"/>
              <w:ind w:left="227"/>
              <w:jc w:val="right"/>
              <w:rPr>
                <w:rFonts w:ascii="Cambria" w:eastAsiaTheme="majorEastAsia" w:hAnsi="Cambria" w:cstheme="majorBidi"/>
                <w:caps/>
                <w:color w:val="418AB3" w:themeColor="accent1"/>
                <w:kern w:val="20"/>
                <w:sz w:val="21"/>
                <w:szCs w:val="21"/>
                <w:u w:val="single"/>
                <w:lang w:eastAsia="ja-JP"/>
              </w:rPr>
            </w:pPr>
            <w:r w:rsidRPr="0046487A">
              <w:rPr>
                <w:rFonts w:ascii="Cambria" w:eastAsiaTheme="majorEastAsia" w:hAnsi="Cambria" w:cstheme="majorBidi"/>
                <w:caps/>
                <w:color w:val="418AB3" w:themeColor="accent1"/>
                <w:kern w:val="20"/>
                <w:sz w:val="21"/>
                <w:szCs w:val="21"/>
                <w:u w:val="single"/>
                <w:lang w:eastAsia="ja-JP"/>
              </w:rPr>
              <w:t>AREASOFEXPERTISE</w:t>
            </w:r>
          </w:p>
          <w:p w:rsidR="00E0717A" w:rsidRPr="0046487A" w:rsidRDefault="00E0717A" w:rsidP="000236C2">
            <w:pPr>
              <w:pStyle w:val="Heading1"/>
              <w:rPr>
                <w:rFonts w:ascii="Cambria" w:hAnsi="Cambria"/>
                <w:u w:val="single"/>
              </w:rPr>
            </w:pPr>
          </w:p>
          <w:p w:rsidR="00E0717A" w:rsidRPr="0046487A" w:rsidRDefault="00E0717A" w:rsidP="000236C2">
            <w:pPr>
              <w:pStyle w:val="Heading1"/>
              <w:rPr>
                <w:rFonts w:ascii="Cambria" w:hAnsi="Cambria"/>
                <w:u w:val="single"/>
              </w:rPr>
            </w:pPr>
          </w:p>
          <w:p w:rsidR="00E0717A" w:rsidRPr="0046487A" w:rsidRDefault="00E0717A" w:rsidP="000236C2">
            <w:pPr>
              <w:pStyle w:val="Heading1"/>
              <w:rPr>
                <w:rFonts w:ascii="Cambria" w:hAnsi="Cambria"/>
                <w:u w:val="single"/>
              </w:rPr>
            </w:pPr>
          </w:p>
          <w:p w:rsidR="007150D9" w:rsidRPr="0046487A" w:rsidRDefault="007150D9" w:rsidP="000236C2">
            <w:pPr>
              <w:rPr>
                <w:rFonts w:ascii="Cambria" w:hAnsi="Cambria"/>
                <w:sz w:val="21"/>
                <w:szCs w:val="21"/>
                <w:u w:val="single"/>
              </w:rPr>
            </w:pPr>
          </w:p>
          <w:p w:rsidR="000236C2" w:rsidRPr="0046487A" w:rsidRDefault="007079FB" w:rsidP="000236C2">
            <w:pPr>
              <w:pStyle w:val="Heading1"/>
              <w:rPr>
                <w:rFonts w:ascii="Cambria" w:hAnsi="Cambria"/>
                <w:u w:val="single"/>
              </w:rPr>
            </w:pPr>
            <w:r w:rsidRPr="0046487A">
              <w:rPr>
                <w:rFonts w:ascii="Cambria" w:eastAsiaTheme="minorEastAsia" w:hAnsi="Cambria" w:cstheme="minorBidi"/>
                <w:caps w:val="0"/>
                <w:color w:val="595959" w:themeColor="text1" w:themeTint="A6"/>
                <w:u w:val="single"/>
              </w:rPr>
              <w:t xml:space="preserve">                </w:t>
            </w:r>
            <w:r w:rsidR="005E7F27" w:rsidRPr="0046487A">
              <w:rPr>
                <w:rFonts w:ascii="Cambria" w:hAnsi="Cambria"/>
                <w:u w:val="single"/>
              </w:rPr>
              <w:t>Professional</w:t>
            </w:r>
          </w:p>
          <w:p w:rsidR="000236C2" w:rsidRPr="0046487A" w:rsidRDefault="000236C2" w:rsidP="000236C2">
            <w:pPr>
              <w:pStyle w:val="Heading1"/>
              <w:rPr>
                <w:rFonts w:ascii="Cambria" w:hAnsi="Cambria"/>
                <w:u w:val="single"/>
              </w:rPr>
            </w:pPr>
          </w:p>
          <w:p w:rsidR="000236C2" w:rsidRPr="0046487A" w:rsidRDefault="000236C2" w:rsidP="000236C2">
            <w:pPr>
              <w:pStyle w:val="Heading1"/>
              <w:rPr>
                <w:rFonts w:ascii="Cambria" w:hAnsi="Cambria"/>
                <w:u w:val="single"/>
              </w:rPr>
            </w:pPr>
          </w:p>
          <w:p w:rsidR="000236C2" w:rsidRPr="0046487A" w:rsidRDefault="000236C2" w:rsidP="000236C2">
            <w:pPr>
              <w:pStyle w:val="Heading1"/>
              <w:rPr>
                <w:rFonts w:ascii="Cambria" w:hAnsi="Cambria"/>
                <w:u w:val="single"/>
              </w:rPr>
            </w:pPr>
          </w:p>
          <w:p w:rsidR="00D160D6" w:rsidRPr="0046487A" w:rsidRDefault="00D160D6" w:rsidP="00EC20B2">
            <w:pPr>
              <w:rPr>
                <w:rFonts w:ascii="Cambria" w:hAnsi="Cambria"/>
                <w:sz w:val="21"/>
                <w:szCs w:val="21"/>
                <w:u w:val="single"/>
              </w:rPr>
            </w:pPr>
          </w:p>
          <w:p w:rsidR="000236C2" w:rsidRPr="0046487A" w:rsidRDefault="000236C2" w:rsidP="000236C2">
            <w:pPr>
              <w:pStyle w:val="BodyText"/>
              <w:kinsoku w:val="0"/>
              <w:overflowPunct w:val="0"/>
              <w:spacing w:before="136"/>
              <w:ind w:left="0"/>
              <w:jc w:val="right"/>
              <w:rPr>
                <w:rFonts w:ascii="Cambria" w:eastAsiaTheme="majorEastAsia" w:hAnsi="Cambria" w:cstheme="majorBidi"/>
                <w:caps/>
                <w:color w:val="418AB3" w:themeColor="accent1"/>
                <w:kern w:val="20"/>
                <w:sz w:val="21"/>
                <w:szCs w:val="21"/>
                <w:u w:val="single"/>
                <w:lang w:eastAsia="ja-JP"/>
              </w:rPr>
            </w:pPr>
            <w:r w:rsidRPr="0046487A">
              <w:rPr>
                <w:rFonts w:ascii="Cambria" w:eastAsiaTheme="majorEastAsia" w:hAnsi="Cambria" w:cstheme="majorBidi"/>
                <w:caps/>
                <w:color w:val="418AB3" w:themeColor="accent1"/>
                <w:kern w:val="20"/>
                <w:sz w:val="21"/>
                <w:szCs w:val="21"/>
                <w:u w:val="single"/>
                <w:lang w:eastAsia="ja-JP"/>
              </w:rPr>
              <w:t>KEY SKILLS AND COMPETENCIES</w:t>
            </w:r>
          </w:p>
          <w:p w:rsidR="004A28B7" w:rsidRPr="0046487A" w:rsidRDefault="005E7F27" w:rsidP="000236C2">
            <w:pPr>
              <w:pStyle w:val="Heading1"/>
              <w:rPr>
                <w:rFonts w:ascii="Cambria" w:hAnsi="Cambria"/>
                <w:u w:val="single"/>
              </w:rPr>
            </w:pPr>
            <w:r w:rsidRPr="0046487A">
              <w:rPr>
                <w:rFonts w:ascii="Cambria" w:hAnsi="Cambria"/>
                <w:u w:val="single"/>
              </w:rPr>
              <w:t xml:space="preserve"> </w:t>
            </w:r>
          </w:p>
        </w:tc>
        <w:tc>
          <w:tcPr>
            <w:tcW w:w="270" w:type="dxa"/>
          </w:tcPr>
          <w:p w:rsidR="004A28B7" w:rsidRPr="00ED4ED6" w:rsidRDefault="004A28B7">
            <w:pPr>
              <w:rPr>
                <w:rFonts w:ascii="Cambria" w:hAnsi="Cambria"/>
                <w:sz w:val="21"/>
                <w:szCs w:val="21"/>
              </w:rPr>
            </w:pPr>
          </w:p>
        </w:tc>
        <w:tc>
          <w:tcPr>
            <w:tcW w:w="7830" w:type="dxa"/>
          </w:tcPr>
          <w:sdt>
            <w:sdtPr>
              <w:rPr>
                <w:rFonts w:ascii="Cambria" w:hAnsi="Cambria"/>
                <w:color w:val="000000"/>
                <w:sz w:val="21"/>
                <w:szCs w:val="21"/>
              </w:rPr>
              <w:id w:val="970869414"/>
            </w:sdtPr>
            <w:sdtEndPr/>
            <w:sdtContent>
              <w:sdt>
                <w:sdtPr>
                  <w:rPr>
                    <w:rFonts w:ascii="Cambria" w:hAnsi="Cambria"/>
                    <w:color w:val="000000"/>
                    <w:sz w:val="21"/>
                    <w:szCs w:val="21"/>
                  </w:rPr>
                  <w:id w:val="1211531560"/>
                  <w:placeholder>
                    <w:docPart w:val="5F11B23D979A4213AB28E6B2BD54F443"/>
                  </w:placeholder>
                </w:sdtPr>
                <w:sdtEndPr/>
                <w:sdtContent>
                  <w:p w:rsidR="00E0717A" w:rsidRPr="00ED4ED6" w:rsidRDefault="00344882" w:rsidP="00344882">
                    <w:pPr>
                      <w:pStyle w:val="BodyText"/>
                      <w:kinsoku w:val="0"/>
                      <w:overflowPunct w:val="0"/>
                      <w:spacing w:before="171" w:line="344" w:lineRule="auto"/>
                      <w:ind w:left="0" w:right="654"/>
                      <w:rPr>
                        <w:rFonts w:ascii="Cambria" w:hAnsi="Cambria"/>
                        <w:color w:val="000000"/>
                        <w:sz w:val="21"/>
                        <w:szCs w:val="21"/>
                      </w:rPr>
                    </w:pPr>
                    <w:r w:rsidRPr="00ED4ED6">
                      <w:rPr>
                        <w:rFonts w:ascii="Cambria" w:hAnsi="Cambria"/>
                        <w:color w:val="000000"/>
                        <w:sz w:val="21"/>
                        <w:szCs w:val="21"/>
                      </w:rPr>
                      <w:t xml:space="preserve">      </w:t>
                    </w:r>
                    <w:r w:rsidR="00E0717A" w:rsidRPr="00ED4ED6">
                      <w:rPr>
                        <w:rFonts w:ascii="Cambria" w:hAnsi="Cambria"/>
                        <w:color w:val="000000"/>
                        <w:sz w:val="21"/>
                        <w:szCs w:val="21"/>
                      </w:rPr>
                      <w:t>Office management</w:t>
                    </w:r>
                  </w:p>
                  <w:p w:rsidR="00E0717A" w:rsidRPr="00ED4ED6" w:rsidRDefault="00E0717A" w:rsidP="00344882">
                    <w:pPr>
                      <w:pStyle w:val="BodyText"/>
                      <w:kinsoku w:val="0"/>
                      <w:overflowPunct w:val="0"/>
                      <w:spacing w:before="171" w:line="344" w:lineRule="auto"/>
                      <w:ind w:left="289" w:right="654"/>
                      <w:rPr>
                        <w:rFonts w:ascii="Cambria" w:hAnsi="Cambria"/>
                        <w:color w:val="000000"/>
                        <w:sz w:val="21"/>
                        <w:szCs w:val="21"/>
                      </w:rPr>
                    </w:pPr>
                    <w:r w:rsidRPr="00ED4ED6">
                      <w:rPr>
                        <w:rFonts w:ascii="Cambria" w:hAnsi="Cambria"/>
                        <w:color w:val="000000"/>
                        <w:sz w:val="21"/>
                        <w:szCs w:val="21"/>
                      </w:rPr>
                      <w:t>Administrative support</w:t>
                    </w:r>
                  </w:p>
                  <w:p w:rsidR="00E0717A" w:rsidRPr="00ED4ED6" w:rsidRDefault="00E0717A" w:rsidP="00344882">
                    <w:pPr>
                      <w:pStyle w:val="BodyText"/>
                      <w:kinsoku w:val="0"/>
                      <w:overflowPunct w:val="0"/>
                      <w:spacing w:before="171" w:line="344" w:lineRule="auto"/>
                      <w:ind w:left="289" w:right="654"/>
                      <w:rPr>
                        <w:rFonts w:ascii="Cambria" w:hAnsi="Cambria"/>
                        <w:color w:val="000000"/>
                        <w:sz w:val="21"/>
                        <w:szCs w:val="21"/>
                      </w:rPr>
                    </w:pPr>
                    <w:r w:rsidRPr="00ED4ED6">
                      <w:rPr>
                        <w:rFonts w:ascii="Cambria" w:hAnsi="Cambria"/>
                        <w:color w:val="000000"/>
                        <w:sz w:val="21"/>
                        <w:szCs w:val="21"/>
                      </w:rPr>
                      <w:t>Report writing Presentations</w:t>
                    </w:r>
                  </w:p>
                  <w:p w:rsidR="00961D54" w:rsidRPr="00ED4ED6" w:rsidRDefault="00E0717A" w:rsidP="000236C2">
                    <w:pPr>
                      <w:pStyle w:val="BodyText"/>
                      <w:kinsoku w:val="0"/>
                      <w:overflowPunct w:val="0"/>
                      <w:spacing w:before="171" w:line="344" w:lineRule="auto"/>
                      <w:ind w:left="289" w:right="654"/>
                      <w:rPr>
                        <w:rFonts w:ascii="Cambria" w:hAnsi="Cambria"/>
                        <w:color w:val="000000"/>
                        <w:sz w:val="21"/>
                        <w:szCs w:val="21"/>
                      </w:rPr>
                    </w:pPr>
                    <w:r w:rsidRPr="00ED4ED6">
                      <w:rPr>
                        <w:rFonts w:ascii="Cambria" w:hAnsi="Cambria"/>
                        <w:color w:val="000000"/>
                        <w:sz w:val="21"/>
                        <w:szCs w:val="21"/>
                      </w:rPr>
                      <w:t>Diary management</w:t>
                    </w:r>
                  </w:p>
                  <w:p w:rsidR="00961D54" w:rsidRPr="00ED4ED6" w:rsidRDefault="00961D54" w:rsidP="00344882">
                    <w:pPr>
                      <w:pStyle w:val="BodyText"/>
                      <w:kinsoku w:val="0"/>
                      <w:overflowPunct w:val="0"/>
                      <w:ind w:left="0"/>
                      <w:rPr>
                        <w:rFonts w:ascii="Cambria" w:hAnsi="Cambria"/>
                        <w:color w:val="000000"/>
                        <w:sz w:val="21"/>
                        <w:szCs w:val="21"/>
                      </w:rPr>
                    </w:pPr>
                  </w:p>
                  <w:p w:rsidR="00E0717A" w:rsidRPr="00ED4ED6" w:rsidRDefault="00E0717A" w:rsidP="00344882">
                    <w:pPr>
                      <w:pStyle w:val="BodyText"/>
                      <w:kinsoku w:val="0"/>
                      <w:overflowPunct w:val="0"/>
                      <w:ind w:left="227" w:firstLine="16"/>
                      <w:rPr>
                        <w:rFonts w:ascii="Cambria" w:hAnsi="Cambria"/>
                        <w:color w:val="000000"/>
                        <w:sz w:val="21"/>
                        <w:szCs w:val="21"/>
                      </w:rPr>
                    </w:pPr>
                    <w:r w:rsidRPr="00ED4ED6">
                      <w:rPr>
                        <w:rFonts w:ascii="Cambria" w:hAnsi="Cambria"/>
                        <w:color w:val="000000"/>
                        <w:sz w:val="21"/>
                        <w:szCs w:val="21"/>
                      </w:rPr>
                      <w:t>GP and SAP Application</w:t>
                    </w:r>
                  </w:p>
                  <w:p w:rsidR="00E0717A" w:rsidRPr="00ED4ED6" w:rsidRDefault="00E0717A" w:rsidP="00344882">
                    <w:pPr>
                      <w:pStyle w:val="BodyText"/>
                      <w:kinsoku w:val="0"/>
                      <w:overflowPunct w:val="0"/>
                      <w:spacing w:before="144" w:line="338" w:lineRule="auto"/>
                      <w:ind w:left="227" w:right="654" w:firstLine="16"/>
                      <w:rPr>
                        <w:rFonts w:ascii="Cambria" w:hAnsi="Cambria"/>
                        <w:color w:val="000000"/>
                        <w:sz w:val="21"/>
                        <w:szCs w:val="21"/>
                      </w:rPr>
                    </w:pPr>
                    <w:r w:rsidRPr="00ED4ED6">
                      <w:rPr>
                        <w:rFonts w:ascii="Cambria" w:hAnsi="Cambria"/>
                        <w:color w:val="000000"/>
                        <w:sz w:val="21"/>
                        <w:szCs w:val="21"/>
                      </w:rPr>
                      <w:t>Documentation Control</w:t>
                    </w:r>
                  </w:p>
                  <w:p w:rsidR="00E0717A" w:rsidRPr="00ED4ED6" w:rsidRDefault="00E0717A" w:rsidP="00344882">
                    <w:pPr>
                      <w:pStyle w:val="BodyText"/>
                      <w:kinsoku w:val="0"/>
                      <w:overflowPunct w:val="0"/>
                      <w:spacing w:before="144" w:line="338" w:lineRule="auto"/>
                      <w:ind w:left="227" w:right="654" w:firstLine="16"/>
                      <w:rPr>
                        <w:rFonts w:ascii="Cambria" w:hAnsi="Cambria"/>
                        <w:color w:val="000000"/>
                        <w:sz w:val="21"/>
                        <w:szCs w:val="21"/>
                      </w:rPr>
                    </w:pPr>
                    <w:r w:rsidRPr="00ED4ED6">
                      <w:rPr>
                        <w:rFonts w:ascii="Cambria" w:hAnsi="Cambria"/>
                        <w:color w:val="000000"/>
                        <w:sz w:val="21"/>
                        <w:szCs w:val="21"/>
                      </w:rPr>
                      <w:t>Share Points &amp; EDMS</w:t>
                    </w:r>
                  </w:p>
                  <w:p w:rsidR="00E0717A" w:rsidRPr="00ED4ED6" w:rsidRDefault="00E0717A" w:rsidP="00344882">
                    <w:pPr>
                      <w:pStyle w:val="BodyText"/>
                      <w:kinsoku w:val="0"/>
                      <w:overflowPunct w:val="0"/>
                      <w:spacing w:before="30" w:line="405" w:lineRule="auto"/>
                      <w:ind w:left="227" w:right="654" w:firstLine="14"/>
                      <w:rPr>
                        <w:rFonts w:ascii="Cambria" w:hAnsi="Cambria"/>
                        <w:color w:val="000000"/>
                        <w:sz w:val="21"/>
                        <w:szCs w:val="21"/>
                      </w:rPr>
                    </w:pPr>
                    <w:r w:rsidRPr="00ED4ED6">
                      <w:rPr>
                        <w:rFonts w:ascii="Cambria" w:hAnsi="Cambria"/>
                        <w:color w:val="000000"/>
                        <w:sz w:val="21"/>
                        <w:szCs w:val="21"/>
                      </w:rPr>
                      <w:t>L ’Opera /Fidelio System</w:t>
                    </w:r>
                  </w:p>
                  <w:p w:rsidR="000236C2" w:rsidRPr="00ED4ED6" w:rsidRDefault="00E0717A" w:rsidP="00BD6947">
                    <w:pPr>
                      <w:pStyle w:val="BodyText"/>
                      <w:kinsoku w:val="0"/>
                      <w:overflowPunct w:val="0"/>
                      <w:spacing w:before="30" w:line="405" w:lineRule="auto"/>
                      <w:ind w:left="227" w:right="654" w:firstLine="14"/>
                      <w:rPr>
                        <w:rFonts w:ascii="Cambria" w:hAnsi="Cambria"/>
                        <w:color w:val="000000"/>
                        <w:sz w:val="21"/>
                        <w:szCs w:val="21"/>
                      </w:rPr>
                    </w:pPr>
                    <w:r w:rsidRPr="00ED4ED6">
                      <w:rPr>
                        <w:rFonts w:ascii="Cambria" w:hAnsi="Cambria"/>
                        <w:color w:val="000000"/>
                        <w:sz w:val="21"/>
                        <w:szCs w:val="21"/>
                      </w:rPr>
                      <w:t>ICDL/ Retail Pro Viewer</w:t>
                    </w:r>
                  </w:p>
                </w:sdtContent>
              </w:sdt>
              <w:sdt>
                <w:sdtPr>
                  <w:rPr>
                    <w:rFonts w:ascii="Cambria" w:hAnsi="Cambria"/>
                    <w:color w:val="000000"/>
                    <w:sz w:val="21"/>
                    <w:szCs w:val="21"/>
                  </w:rPr>
                  <w:id w:val="1588889379"/>
                  <w:placeholder>
                    <w:docPart w:val="969523434E234EC1B127134E4D95FCC1"/>
                  </w:placeholder>
                </w:sdtPr>
                <w:sdtEndPr/>
                <w:sdtContent>
                  <w:p w:rsidR="000236C2" w:rsidRPr="00ED4ED6" w:rsidRDefault="000236C2" w:rsidP="000236C2">
                    <w:pPr>
                      <w:pStyle w:val="BodyText"/>
                      <w:kinsoku w:val="0"/>
                      <w:overflowPunct w:val="0"/>
                      <w:spacing w:before="75" w:line="276" w:lineRule="auto"/>
                      <w:ind w:left="210" w:right="120"/>
                      <w:rPr>
                        <w:rFonts w:ascii="Cambria" w:hAnsi="Cambria"/>
                        <w:color w:val="000000"/>
                        <w:sz w:val="21"/>
                        <w:szCs w:val="21"/>
                      </w:rPr>
                    </w:pPr>
                    <w:r w:rsidRPr="00ED4ED6">
                      <w:rPr>
                        <w:rFonts w:ascii="Cambria" w:hAnsi="Cambria"/>
                        <w:color w:val="000000"/>
                        <w:sz w:val="21"/>
                        <w:szCs w:val="21"/>
                      </w:rPr>
                      <w:t>Strong organizational, administrative and analytical skills.</w:t>
                    </w:r>
                  </w:p>
                  <w:p w:rsidR="000236C2" w:rsidRPr="00ED4ED6" w:rsidRDefault="000236C2" w:rsidP="000236C2">
                    <w:pPr>
                      <w:pStyle w:val="BodyText"/>
                      <w:kinsoku w:val="0"/>
                      <w:overflowPunct w:val="0"/>
                      <w:spacing w:before="4"/>
                      <w:ind w:left="0"/>
                      <w:rPr>
                        <w:rFonts w:ascii="Cambria" w:hAnsi="Cambria"/>
                        <w:color w:val="000000"/>
                        <w:sz w:val="21"/>
                        <w:szCs w:val="21"/>
                      </w:rPr>
                    </w:pPr>
                  </w:p>
                  <w:p w:rsidR="000236C2" w:rsidRPr="00ED4ED6" w:rsidRDefault="000236C2" w:rsidP="000236C2">
                    <w:pPr>
                      <w:pStyle w:val="BodyText"/>
                      <w:kinsoku w:val="0"/>
                      <w:overflowPunct w:val="0"/>
                      <w:spacing w:line="275" w:lineRule="auto"/>
                      <w:ind w:left="210" w:right="120"/>
                      <w:rPr>
                        <w:rFonts w:ascii="Cambria" w:hAnsi="Cambria"/>
                        <w:color w:val="000000"/>
                        <w:sz w:val="21"/>
                        <w:szCs w:val="21"/>
                      </w:rPr>
                    </w:pPr>
                    <w:r w:rsidRPr="00ED4ED6">
                      <w:rPr>
                        <w:rFonts w:ascii="Cambria" w:hAnsi="Cambria"/>
                        <w:color w:val="000000"/>
                        <w:sz w:val="21"/>
                        <w:szCs w:val="21"/>
                      </w:rPr>
                      <w:t>Excellent spelling, proofreading and computer skills.</w:t>
                    </w:r>
                  </w:p>
                  <w:p w:rsidR="000236C2" w:rsidRPr="00ED4ED6" w:rsidRDefault="000236C2" w:rsidP="000236C2">
                    <w:pPr>
                      <w:pStyle w:val="BodyText"/>
                      <w:kinsoku w:val="0"/>
                      <w:overflowPunct w:val="0"/>
                      <w:spacing w:before="7"/>
                      <w:ind w:left="0"/>
                      <w:rPr>
                        <w:rFonts w:ascii="Cambria" w:hAnsi="Cambria"/>
                        <w:color w:val="000000"/>
                        <w:sz w:val="21"/>
                        <w:szCs w:val="21"/>
                      </w:rPr>
                    </w:pPr>
                  </w:p>
                  <w:p w:rsidR="000236C2" w:rsidRPr="00ED4ED6" w:rsidRDefault="000236C2" w:rsidP="000236C2">
                    <w:pPr>
                      <w:pStyle w:val="BodyText"/>
                      <w:kinsoku w:val="0"/>
                      <w:overflowPunct w:val="0"/>
                      <w:ind w:left="210"/>
                      <w:rPr>
                        <w:rFonts w:ascii="Cambria" w:hAnsi="Cambria"/>
                        <w:color w:val="000000"/>
                        <w:sz w:val="21"/>
                        <w:szCs w:val="21"/>
                      </w:rPr>
                    </w:pPr>
                    <w:r w:rsidRPr="00ED4ED6">
                      <w:rPr>
                        <w:rFonts w:ascii="Cambria" w:hAnsi="Cambria"/>
                        <w:color w:val="000000"/>
                        <w:sz w:val="21"/>
                        <w:szCs w:val="21"/>
                      </w:rPr>
                      <w:t>Ability to maintain confidentiality.</w:t>
                    </w:r>
                  </w:p>
                  <w:p w:rsidR="000236C2" w:rsidRPr="00ED4ED6" w:rsidRDefault="000236C2" w:rsidP="000236C2">
                    <w:pPr>
                      <w:pStyle w:val="BodyText"/>
                      <w:kinsoku w:val="0"/>
                      <w:overflowPunct w:val="0"/>
                      <w:spacing w:before="6"/>
                      <w:ind w:left="0"/>
                      <w:rPr>
                        <w:rFonts w:ascii="Cambria" w:hAnsi="Cambria"/>
                        <w:color w:val="000000"/>
                        <w:sz w:val="21"/>
                        <w:szCs w:val="21"/>
                      </w:rPr>
                    </w:pPr>
                  </w:p>
                  <w:p w:rsidR="000236C2" w:rsidRPr="00ED4ED6" w:rsidRDefault="000236C2" w:rsidP="000236C2">
                    <w:pPr>
                      <w:pStyle w:val="BodyText"/>
                      <w:kinsoku w:val="0"/>
                      <w:overflowPunct w:val="0"/>
                      <w:spacing w:line="275" w:lineRule="auto"/>
                      <w:ind w:left="210"/>
                      <w:rPr>
                        <w:rFonts w:ascii="Cambria" w:hAnsi="Cambria"/>
                        <w:color w:val="000000"/>
                        <w:sz w:val="21"/>
                        <w:szCs w:val="21"/>
                      </w:rPr>
                    </w:pPr>
                    <w:r w:rsidRPr="00ED4ED6">
                      <w:rPr>
                        <w:rFonts w:ascii="Cambria" w:hAnsi="Cambria"/>
                        <w:color w:val="000000"/>
                        <w:sz w:val="21"/>
                        <w:szCs w:val="21"/>
                      </w:rPr>
                      <w:t>Excellent working knowledge of all Microsoft Office packages. Knowledgeable in accounting, payroll, expenses and budget cost</w:t>
                    </w:r>
                  </w:p>
                  <w:p w:rsidR="000236C2" w:rsidRPr="00ED4ED6" w:rsidRDefault="000236C2" w:rsidP="000236C2">
                    <w:pPr>
                      <w:pStyle w:val="BodyText"/>
                      <w:kinsoku w:val="0"/>
                      <w:overflowPunct w:val="0"/>
                      <w:spacing w:before="5"/>
                      <w:ind w:left="0"/>
                      <w:rPr>
                        <w:rFonts w:ascii="Cambria" w:hAnsi="Cambria"/>
                        <w:color w:val="000000"/>
                        <w:sz w:val="21"/>
                        <w:szCs w:val="21"/>
                      </w:rPr>
                    </w:pPr>
                  </w:p>
                  <w:p w:rsidR="000236C2" w:rsidRPr="00ED4ED6" w:rsidRDefault="000236C2" w:rsidP="000236C2">
                    <w:pPr>
                      <w:pStyle w:val="BodyText"/>
                      <w:kinsoku w:val="0"/>
                      <w:overflowPunct w:val="0"/>
                      <w:spacing w:line="276" w:lineRule="auto"/>
                      <w:ind w:left="210" w:right="120"/>
                      <w:rPr>
                        <w:rFonts w:ascii="Cambria" w:hAnsi="Cambria"/>
                        <w:color w:val="000000"/>
                        <w:sz w:val="21"/>
                        <w:szCs w:val="21"/>
                      </w:rPr>
                    </w:pPr>
                    <w:r w:rsidRPr="00ED4ED6">
                      <w:rPr>
                        <w:rFonts w:ascii="Cambria" w:hAnsi="Cambria"/>
                        <w:color w:val="000000"/>
                        <w:sz w:val="21"/>
                        <w:szCs w:val="21"/>
                      </w:rPr>
                      <w:t>Ability to produce consistently accurate work even whilst under pressure.</w:t>
                    </w:r>
                  </w:p>
                  <w:p w:rsidR="000236C2" w:rsidRPr="00ED4ED6" w:rsidRDefault="000236C2" w:rsidP="000236C2">
                    <w:pPr>
                      <w:pStyle w:val="BodyText"/>
                      <w:kinsoku w:val="0"/>
                      <w:overflowPunct w:val="0"/>
                      <w:spacing w:before="4"/>
                      <w:ind w:left="0"/>
                      <w:rPr>
                        <w:rFonts w:ascii="Cambria" w:hAnsi="Cambria"/>
                        <w:color w:val="000000"/>
                        <w:sz w:val="21"/>
                        <w:szCs w:val="21"/>
                      </w:rPr>
                    </w:pPr>
                  </w:p>
                  <w:p w:rsidR="004A28B7" w:rsidRPr="00ED4ED6" w:rsidRDefault="000236C2" w:rsidP="00EC20B2">
                    <w:pPr>
                      <w:pStyle w:val="BodyText"/>
                      <w:kinsoku w:val="0"/>
                      <w:overflowPunct w:val="0"/>
                      <w:spacing w:line="275" w:lineRule="auto"/>
                      <w:ind w:left="210" w:right="120"/>
                      <w:rPr>
                        <w:rFonts w:ascii="Cambria" w:hAnsi="Cambria"/>
                        <w:color w:val="000000"/>
                        <w:sz w:val="21"/>
                        <w:szCs w:val="21"/>
                      </w:rPr>
                    </w:pPr>
                    <w:r w:rsidRPr="00ED4ED6">
                      <w:rPr>
                        <w:rFonts w:ascii="Cambria" w:hAnsi="Cambria"/>
                        <w:color w:val="000000"/>
                        <w:sz w:val="21"/>
                        <w:szCs w:val="21"/>
                      </w:rPr>
                      <w:t>Ability to multi task and manage conflicting demands.</w:t>
                    </w:r>
                    <w:r w:rsidR="00EE41CD" w:rsidRPr="00ED4ED6">
                      <w:rPr>
                        <w:rFonts w:ascii="Cambria" w:hAnsi="Cambria"/>
                        <w:color w:val="000000"/>
                        <w:sz w:val="21"/>
                        <w:szCs w:val="21"/>
                      </w:rPr>
                      <w:t xml:space="preserve"> </w:t>
                    </w:r>
                    <w:r w:rsidRPr="00ED4ED6">
                      <w:rPr>
                        <w:rFonts w:ascii="Cambria" w:hAnsi="Cambria"/>
                        <w:color w:val="000000"/>
                        <w:sz w:val="21"/>
                        <w:szCs w:val="21"/>
                      </w:rPr>
                      <w:t>Ability to type at least 60+ wpm</w:t>
                    </w:r>
                  </w:p>
                </w:sdtContent>
              </w:sdt>
            </w:sdtContent>
          </w:sdt>
        </w:tc>
      </w:tr>
      <w:tr w:rsidR="004A28B7" w:rsidRPr="00ED4ED6" w:rsidTr="00EC20B2">
        <w:tc>
          <w:tcPr>
            <w:tcW w:w="2250" w:type="dxa"/>
          </w:tcPr>
          <w:p w:rsidR="004A28B7" w:rsidRPr="0046487A" w:rsidRDefault="003F2DE0">
            <w:pPr>
              <w:pStyle w:val="Heading1"/>
              <w:rPr>
                <w:rFonts w:ascii="Cambria" w:hAnsi="Cambria"/>
                <w:u w:val="single"/>
              </w:rPr>
            </w:pPr>
            <w:r w:rsidRPr="0046487A">
              <w:rPr>
                <w:rFonts w:ascii="Cambria" w:hAnsi="Cambria"/>
                <w:u w:val="single"/>
              </w:rPr>
              <w:t xml:space="preserve">Personal </w:t>
            </w:r>
            <w:r w:rsidR="005E7F27" w:rsidRPr="0046487A">
              <w:rPr>
                <w:rFonts w:ascii="Cambria" w:hAnsi="Cambria"/>
                <w:u w:val="single"/>
              </w:rPr>
              <w:t>Skills</w:t>
            </w:r>
          </w:p>
        </w:tc>
        <w:tc>
          <w:tcPr>
            <w:tcW w:w="270" w:type="dxa"/>
          </w:tcPr>
          <w:p w:rsidR="004A28B7" w:rsidRPr="00ED4ED6" w:rsidRDefault="004A28B7">
            <w:pPr>
              <w:rPr>
                <w:rFonts w:ascii="Cambria" w:hAnsi="Cambria"/>
                <w:sz w:val="21"/>
                <w:szCs w:val="21"/>
              </w:rPr>
            </w:pPr>
          </w:p>
        </w:tc>
        <w:tc>
          <w:tcPr>
            <w:tcW w:w="7830" w:type="dxa"/>
          </w:tcPr>
          <w:sdt>
            <w:sdtPr>
              <w:rPr>
                <w:rFonts w:ascii="Cambria" w:hAnsi="Cambria"/>
                <w:sz w:val="21"/>
                <w:szCs w:val="21"/>
              </w:rPr>
              <w:id w:val="-1116827610"/>
            </w:sdtPr>
            <w:sdtEndPr/>
            <w:sdtContent>
              <w:sdt>
                <w:sdtPr>
                  <w:rPr>
                    <w:rFonts w:ascii="Cambria" w:hAnsi="Cambria"/>
                    <w:sz w:val="21"/>
                    <w:szCs w:val="21"/>
                  </w:rPr>
                  <w:id w:val="-2006429974"/>
                  <w:placeholder>
                    <w:docPart w:val="09DF57C87387490C91068E51CC331CFC"/>
                  </w:placeholder>
                </w:sdtPr>
                <w:sdtEndPr/>
                <w:sdtContent>
                  <w:p w:rsidR="003F2DE0" w:rsidRPr="00ED4ED6" w:rsidRDefault="003F2DE0" w:rsidP="003F2DE0">
                    <w:pPr>
                      <w:pStyle w:val="BodyText"/>
                      <w:kinsoku w:val="0"/>
                      <w:overflowPunct w:val="0"/>
                      <w:spacing w:line="384" w:lineRule="auto"/>
                      <w:ind w:left="207" w:right="851" w:firstLine="19"/>
                      <w:rPr>
                        <w:rFonts w:ascii="Cambria" w:hAnsi="Cambria"/>
                        <w:color w:val="000000"/>
                        <w:sz w:val="21"/>
                        <w:szCs w:val="21"/>
                      </w:rPr>
                    </w:pPr>
                    <w:r w:rsidRPr="00ED4ED6">
                      <w:rPr>
                        <w:rFonts w:ascii="Cambria" w:hAnsi="Cambria"/>
                        <w:color w:val="000000"/>
                        <w:sz w:val="21"/>
                        <w:szCs w:val="21"/>
                      </w:rPr>
                      <w:t xml:space="preserve">Time management Proactive and assertive </w:t>
                    </w:r>
                  </w:p>
                  <w:p w:rsidR="003F2DE0" w:rsidRPr="00ED4ED6" w:rsidRDefault="003F2DE0" w:rsidP="003F2DE0">
                    <w:pPr>
                      <w:pStyle w:val="BodyText"/>
                      <w:kinsoku w:val="0"/>
                      <w:overflowPunct w:val="0"/>
                      <w:spacing w:line="384" w:lineRule="auto"/>
                      <w:ind w:left="207" w:right="851" w:firstLine="19"/>
                      <w:rPr>
                        <w:rFonts w:ascii="Cambria" w:hAnsi="Cambria"/>
                        <w:color w:val="000000"/>
                        <w:sz w:val="21"/>
                        <w:szCs w:val="21"/>
                      </w:rPr>
                    </w:pPr>
                    <w:r w:rsidRPr="00ED4ED6">
                      <w:rPr>
                        <w:rFonts w:ascii="Cambria" w:hAnsi="Cambria"/>
                        <w:color w:val="000000"/>
                        <w:sz w:val="21"/>
                        <w:szCs w:val="21"/>
                      </w:rPr>
                      <w:t>Flexible &amp;approachable</w:t>
                    </w:r>
                  </w:p>
                  <w:p w:rsidR="003F2DE0" w:rsidRPr="00ED4ED6" w:rsidRDefault="003F2DE0" w:rsidP="00961D54">
                    <w:pPr>
                      <w:pStyle w:val="BodyText"/>
                      <w:kinsoku w:val="0"/>
                      <w:overflowPunct w:val="0"/>
                      <w:spacing w:line="384" w:lineRule="auto"/>
                      <w:ind w:left="207" w:right="851" w:firstLine="19"/>
                      <w:rPr>
                        <w:rFonts w:ascii="Cambria" w:hAnsi="Cambria"/>
                        <w:color w:val="000000"/>
                        <w:sz w:val="21"/>
                        <w:szCs w:val="21"/>
                      </w:rPr>
                    </w:pPr>
                    <w:r w:rsidRPr="00ED4ED6">
                      <w:rPr>
                        <w:rFonts w:ascii="Cambria" w:hAnsi="Cambria"/>
                        <w:color w:val="000000"/>
                        <w:sz w:val="21"/>
                        <w:szCs w:val="21"/>
                      </w:rPr>
                      <w:t xml:space="preserve">Strong Work Ethics </w:t>
                    </w:r>
                  </w:p>
                  <w:p w:rsidR="004A28B7" w:rsidRPr="00ED4ED6" w:rsidRDefault="003F2DE0" w:rsidP="00961D54">
                    <w:pPr>
                      <w:pStyle w:val="BodyText"/>
                      <w:kinsoku w:val="0"/>
                      <w:overflowPunct w:val="0"/>
                      <w:spacing w:line="384" w:lineRule="auto"/>
                      <w:ind w:left="207" w:right="851" w:firstLine="19"/>
                      <w:rPr>
                        <w:rFonts w:ascii="Cambria" w:hAnsi="Cambria"/>
                        <w:sz w:val="21"/>
                        <w:szCs w:val="21"/>
                      </w:rPr>
                    </w:pPr>
                    <w:r w:rsidRPr="00ED4ED6">
                      <w:rPr>
                        <w:rFonts w:ascii="Cambria" w:hAnsi="Cambria"/>
                        <w:color w:val="000000"/>
                        <w:sz w:val="21"/>
                        <w:szCs w:val="21"/>
                      </w:rPr>
                      <w:t>Good service orientation</w:t>
                    </w:r>
                  </w:p>
                </w:sdtContent>
              </w:sdt>
            </w:sdtContent>
          </w:sdt>
        </w:tc>
      </w:tr>
      <w:tr w:rsidR="004A28B7" w:rsidRPr="00ED4ED6" w:rsidTr="00EC20B2">
        <w:tc>
          <w:tcPr>
            <w:tcW w:w="2250" w:type="dxa"/>
          </w:tcPr>
          <w:p w:rsidR="004A28B7" w:rsidRPr="005423B5" w:rsidRDefault="00D160D6" w:rsidP="007332B9">
            <w:pPr>
              <w:pStyle w:val="Heading1"/>
              <w:jc w:val="left"/>
              <w:rPr>
                <w:rFonts w:ascii="Cambria" w:hAnsi="Cambria"/>
                <w:u w:val="single"/>
              </w:rPr>
            </w:pPr>
            <w:r w:rsidRPr="005423B5">
              <w:rPr>
                <w:rFonts w:ascii="Cambria" w:hAnsi="Cambria"/>
                <w:u w:val="single"/>
              </w:rPr>
              <w:lastRenderedPageBreak/>
              <w:t xml:space="preserve">               </w:t>
            </w:r>
            <w:r w:rsidR="007332B9" w:rsidRPr="005423B5">
              <w:rPr>
                <w:rFonts w:ascii="Cambria" w:hAnsi="Cambria"/>
                <w:u w:val="single"/>
              </w:rPr>
              <w:t xml:space="preserve"> </w:t>
            </w:r>
            <w:r w:rsidR="005E7F27" w:rsidRPr="005423B5">
              <w:rPr>
                <w:rFonts w:ascii="Cambria" w:hAnsi="Cambria"/>
                <w:u w:val="single"/>
              </w:rPr>
              <w:t>Work History</w:t>
            </w: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rPr>
                <w:u w:val="single"/>
              </w:rPr>
            </w:pPr>
          </w:p>
          <w:p w:rsidR="00343950" w:rsidRPr="0046487A" w:rsidRDefault="00343950" w:rsidP="00343950">
            <w:pPr>
              <w:jc w:val="right"/>
              <w:rPr>
                <w:rFonts w:ascii="Cambria" w:eastAsiaTheme="majorEastAsia" w:hAnsi="Cambria" w:cstheme="majorBidi"/>
                <w:caps/>
                <w:color w:val="418AB3" w:themeColor="accent1"/>
                <w:sz w:val="21"/>
                <w:szCs w:val="21"/>
                <w:u w:val="single"/>
              </w:rPr>
            </w:pPr>
          </w:p>
          <w:p w:rsidR="00343950" w:rsidRPr="0046487A" w:rsidRDefault="00343950" w:rsidP="00343950">
            <w:pPr>
              <w:jc w:val="right"/>
              <w:rPr>
                <w:rFonts w:ascii="Cambria" w:eastAsiaTheme="majorEastAsia" w:hAnsi="Cambria" w:cstheme="majorBidi"/>
                <w:caps/>
                <w:color w:val="418AB3" w:themeColor="accent1"/>
                <w:sz w:val="21"/>
                <w:szCs w:val="21"/>
                <w:u w:val="single"/>
              </w:rPr>
            </w:pPr>
          </w:p>
          <w:p w:rsidR="00343950" w:rsidRPr="0046487A" w:rsidRDefault="00343950" w:rsidP="00343950">
            <w:pPr>
              <w:jc w:val="right"/>
              <w:rPr>
                <w:rFonts w:ascii="Cambria" w:eastAsiaTheme="majorEastAsia" w:hAnsi="Cambria" w:cstheme="majorBidi"/>
                <w:caps/>
                <w:color w:val="418AB3" w:themeColor="accent1"/>
                <w:sz w:val="21"/>
                <w:szCs w:val="21"/>
                <w:u w:val="single"/>
              </w:rPr>
            </w:pPr>
          </w:p>
          <w:p w:rsidR="00343950" w:rsidRPr="0046487A" w:rsidRDefault="00343950" w:rsidP="00343950">
            <w:pPr>
              <w:jc w:val="right"/>
              <w:rPr>
                <w:rFonts w:ascii="Cambria" w:eastAsiaTheme="majorEastAsia" w:hAnsi="Cambria" w:cstheme="majorBidi"/>
                <w:caps/>
                <w:color w:val="418AB3" w:themeColor="accent1"/>
                <w:sz w:val="21"/>
                <w:szCs w:val="21"/>
                <w:u w:val="single"/>
              </w:rPr>
            </w:pPr>
          </w:p>
          <w:p w:rsidR="00343950" w:rsidRPr="0046487A" w:rsidRDefault="00343950" w:rsidP="00343950">
            <w:pPr>
              <w:jc w:val="right"/>
              <w:rPr>
                <w:rFonts w:ascii="Cambria" w:eastAsiaTheme="majorEastAsia" w:hAnsi="Cambria" w:cstheme="majorBidi"/>
                <w:caps/>
                <w:color w:val="418AB3" w:themeColor="accent1"/>
                <w:sz w:val="21"/>
                <w:szCs w:val="21"/>
                <w:u w:val="single"/>
              </w:rPr>
            </w:pPr>
          </w:p>
          <w:p w:rsidR="00343950" w:rsidRPr="0046487A" w:rsidRDefault="00343950" w:rsidP="00343950">
            <w:pPr>
              <w:jc w:val="right"/>
              <w:rPr>
                <w:rFonts w:ascii="Cambria" w:eastAsiaTheme="majorEastAsia" w:hAnsi="Cambria" w:cstheme="majorBidi"/>
                <w:caps/>
                <w:color w:val="418AB3" w:themeColor="accent1"/>
                <w:sz w:val="21"/>
                <w:szCs w:val="21"/>
                <w:u w:val="single"/>
              </w:rPr>
            </w:pPr>
          </w:p>
          <w:p w:rsidR="00343950" w:rsidRPr="0046487A" w:rsidRDefault="00343950" w:rsidP="00343950">
            <w:pPr>
              <w:jc w:val="right"/>
              <w:rPr>
                <w:rFonts w:ascii="Cambria" w:eastAsiaTheme="majorEastAsia" w:hAnsi="Cambria" w:cstheme="majorBidi"/>
                <w:caps/>
                <w:color w:val="418AB3" w:themeColor="accent1"/>
                <w:sz w:val="21"/>
                <w:szCs w:val="21"/>
                <w:u w:val="single"/>
              </w:rPr>
            </w:pPr>
          </w:p>
          <w:p w:rsidR="00343950" w:rsidRPr="0046487A" w:rsidRDefault="00343950" w:rsidP="00343950">
            <w:pPr>
              <w:jc w:val="right"/>
              <w:rPr>
                <w:rFonts w:ascii="Cambria" w:eastAsiaTheme="majorEastAsia" w:hAnsi="Cambria" w:cstheme="majorBidi"/>
                <w:caps/>
                <w:color w:val="418AB3" w:themeColor="accent1"/>
                <w:sz w:val="21"/>
                <w:szCs w:val="21"/>
                <w:u w:val="single"/>
              </w:rPr>
            </w:pPr>
          </w:p>
          <w:p w:rsidR="00343950" w:rsidRPr="0046487A" w:rsidRDefault="00343950" w:rsidP="00343950">
            <w:pPr>
              <w:jc w:val="right"/>
              <w:rPr>
                <w:rFonts w:ascii="Cambria" w:eastAsiaTheme="majorEastAsia" w:hAnsi="Cambria" w:cstheme="majorBidi"/>
                <w:caps/>
                <w:color w:val="418AB3" w:themeColor="accent1"/>
                <w:sz w:val="21"/>
                <w:szCs w:val="21"/>
                <w:u w:val="single"/>
              </w:rPr>
            </w:pPr>
          </w:p>
          <w:p w:rsidR="00343950" w:rsidRPr="0046487A" w:rsidRDefault="00343950" w:rsidP="00343950">
            <w:pPr>
              <w:jc w:val="right"/>
              <w:rPr>
                <w:rFonts w:ascii="Cambria" w:eastAsiaTheme="majorEastAsia" w:hAnsi="Cambria" w:cstheme="majorBidi"/>
                <w:caps/>
                <w:color w:val="418AB3" w:themeColor="accent1"/>
                <w:sz w:val="21"/>
                <w:szCs w:val="21"/>
                <w:u w:val="single"/>
              </w:rPr>
            </w:pPr>
          </w:p>
          <w:p w:rsidR="00343950" w:rsidRPr="0046487A" w:rsidRDefault="00343950" w:rsidP="00343950">
            <w:pPr>
              <w:jc w:val="right"/>
              <w:rPr>
                <w:rFonts w:ascii="Cambria" w:eastAsiaTheme="majorEastAsia" w:hAnsi="Cambria" w:cstheme="majorBidi"/>
                <w:caps/>
                <w:color w:val="418AB3" w:themeColor="accent1"/>
                <w:sz w:val="21"/>
                <w:szCs w:val="21"/>
                <w:u w:val="single"/>
              </w:rPr>
            </w:pPr>
          </w:p>
          <w:p w:rsidR="00343950" w:rsidRPr="0046487A" w:rsidRDefault="00343950" w:rsidP="00343950">
            <w:pPr>
              <w:jc w:val="right"/>
              <w:rPr>
                <w:rFonts w:ascii="Cambria" w:eastAsiaTheme="majorEastAsia" w:hAnsi="Cambria" w:cstheme="majorBidi"/>
                <w:caps/>
                <w:color w:val="418AB3" w:themeColor="accent1"/>
                <w:sz w:val="21"/>
                <w:szCs w:val="21"/>
                <w:u w:val="single"/>
              </w:rPr>
            </w:pPr>
          </w:p>
          <w:p w:rsidR="00343950" w:rsidRPr="0046487A" w:rsidRDefault="00343950" w:rsidP="00343950">
            <w:pPr>
              <w:jc w:val="right"/>
              <w:rPr>
                <w:rFonts w:ascii="Cambria" w:eastAsiaTheme="majorEastAsia" w:hAnsi="Cambria" w:cstheme="majorBidi"/>
                <w:caps/>
                <w:color w:val="418AB3" w:themeColor="accent1"/>
                <w:sz w:val="21"/>
                <w:szCs w:val="21"/>
                <w:u w:val="single"/>
              </w:rPr>
            </w:pPr>
          </w:p>
          <w:p w:rsidR="00343950" w:rsidRPr="0046487A" w:rsidRDefault="00343950" w:rsidP="00343950">
            <w:pPr>
              <w:jc w:val="right"/>
              <w:rPr>
                <w:rFonts w:ascii="Cambria" w:eastAsiaTheme="majorEastAsia" w:hAnsi="Cambria" w:cstheme="majorBidi"/>
                <w:caps/>
                <w:color w:val="418AB3" w:themeColor="accent1"/>
                <w:sz w:val="21"/>
                <w:szCs w:val="21"/>
                <w:u w:val="single"/>
              </w:rPr>
            </w:pPr>
          </w:p>
          <w:p w:rsidR="005423B5" w:rsidRDefault="005423B5" w:rsidP="00343950">
            <w:pPr>
              <w:rPr>
                <w:rFonts w:ascii="Cambria" w:eastAsiaTheme="majorEastAsia" w:hAnsi="Cambria" w:cstheme="majorBidi"/>
                <w:caps/>
                <w:color w:val="418AB3" w:themeColor="accent1"/>
                <w:sz w:val="21"/>
                <w:szCs w:val="21"/>
                <w:u w:val="single"/>
              </w:rPr>
            </w:pPr>
          </w:p>
          <w:p w:rsidR="00A13060" w:rsidRDefault="00A13060" w:rsidP="00343950">
            <w:pPr>
              <w:rPr>
                <w:rFonts w:ascii="Cambria" w:eastAsiaTheme="majorEastAsia" w:hAnsi="Cambria" w:cstheme="majorBidi"/>
                <w:caps/>
                <w:color w:val="418AB3" w:themeColor="accent1"/>
                <w:sz w:val="21"/>
                <w:szCs w:val="21"/>
                <w:u w:val="single"/>
              </w:rPr>
            </w:pPr>
          </w:p>
          <w:p w:rsidR="00326949" w:rsidRDefault="00326949" w:rsidP="00343950">
            <w:pPr>
              <w:rPr>
                <w:rFonts w:ascii="Cambria" w:eastAsiaTheme="majorEastAsia" w:hAnsi="Cambria" w:cstheme="majorBidi"/>
                <w:caps/>
                <w:color w:val="418AB3" w:themeColor="accent1"/>
                <w:sz w:val="21"/>
                <w:szCs w:val="21"/>
                <w:u w:val="single"/>
              </w:rPr>
            </w:pPr>
          </w:p>
          <w:p w:rsidR="00221BD7" w:rsidRDefault="00221BD7" w:rsidP="00343950">
            <w:pPr>
              <w:rPr>
                <w:rFonts w:ascii="Cambria" w:eastAsiaTheme="majorEastAsia" w:hAnsi="Cambria" w:cstheme="majorBidi"/>
                <w:caps/>
                <w:color w:val="418AB3" w:themeColor="accent1"/>
                <w:sz w:val="21"/>
                <w:szCs w:val="21"/>
                <w:u w:val="single"/>
              </w:rPr>
            </w:pPr>
          </w:p>
          <w:p w:rsidR="00A13060" w:rsidRPr="0046487A" w:rsidRDefault="00A13060" w:rsidP="00343950">
            <w:pPr>
              <w:rPr>
                <w:rFonts w:ascii="Cambria" w:eastAsiaTheme="majorEastAsia" w:hAnsi="Cambria" w:cstheme="majorBidi"/>
                <w:caps/>
                <w:color w:val="418AB3" w:themeColor="accent1"/>
                <w:sz w:val="21"/>
                <w:szCs w:val="21"/>
                <w:u w:val="single"/>
              </w:rPr>
            </w:pPr>
          </w:p>
          <w:p w:rsidR="00343950" w:rsidRPr="0046487A" w:rsidRDefault="00343950" w:rsidP="00343950">
            <w:pPr>
              <w:jc w:val="right"/>
              <w:rPr>
                <w:rFonts w:ascii="Cambria" w:eastAsiaTheme="majorEastAsia" w:hAnsi="Cambria" w:cstheme="majorBidi"/>
                <w:caps/>
                <w:color w:val="418AB3" w:themeColor="accent1"/>
                <w:sz w:val="21"/>
                <w:szCs w:val="21"/>
                <w:u w:val="single"/>
              </w:rPr>
            </w:pPr>
            <w:r w:rsidRPr="0046487A">
              <w:rPr>
                <w:rFonts w:ascii="Cambria" w:eastAsiaTheme="majorEastAsia" w:hAnsi="Cambria" w:cstheme="majorBidi"/>
                <w:caps/>
                <w:color w:val="418AB3" w:themeColor="accent1"/>
                <w:sz w:val="21"/>
                <w:szCs w:val="21"/>
                <w:u w:val="single"/>
              </w:rPr>
              <w:t>Past Experience:</w:t>
            </w:r>
          </w:p>
          <w:p w:rsidR="00343950" w:rsidRPr="0046487A" w:rsidRDefault="00343950" w:rsidP="00343950">
            <w:pPr>
              <w:jc w:val="right"/>
              <w:rPr>
                <w:rFonts w:ascii="Cambria" w:eastAsiaTheme="majorEastAsia" w:hAnsi="Cambria" w:cstheme="majorBidi"/>
                <w:caps/>
                <w:color w:val="418AB3" w:themeColor="accent1"/>
                <w:sz w:val="21"/>
                <w:szCs w:val="21"/>
                <w:u w:val="single"/>
              </w:rPr>
            </w:pPr>
          </w:p>
          <w:p w:rsidR="00343950" w:rsidRPr="0046487A" w:rsidRDefault="00343950" w:rsidP="00343950">
            <w:pPr>
              <w:jc w:val="right"/>
              <w:rPr>
                <w:u w:val="single"/>
              </w:rPr>
            </w:pPr>
            <w:r w:rsidRPr="0046487A">
              <w:rPr>
                <w:u w:val="single"/>
              </w:rPr>
              <w:t xml:space="preserve"> </w:t>
            </w:r>
          </w:p>
        </w:tc>
        <w:tc>
          <w:tcPr>
            <w:tcW w:w="270" w:type="dxa"/>
          </w:tcPr>
          <w:p w:rsidR="004A28B7" w:rsidRPr="00ED4ED6" w:rsidRDefault="004A28B7">
            <w:pPr>
              <w:rPr>
                <w:rFonts w:ascii="Cambria" w:hAnsi="Cambria"/>
                <w:sz w:val="21"/>
                <w:szCs w:val="21"/>
              </w:rPr>
            </w:pPr>
          </w:p>
        </w:tc>
        <w:tc>
          <w:tcPr>
            <w:tcW w:w="7830" w:type="dxa"/>
          </w:tcPr>
          <w:sdt>
            <w:sdtPr>
              <w:rPr>
                <w:rFonts w:ascii="Cambria" w:eastAsiaTheme="minorEastAsia" w:hAnsi="Cambria" w:cstheme="minorBidi"/>
                <w:b/>
                <w:bCs/>
                <w:caps w:val="0"/>
                <w:color w:val="595959" w:themeColor="text1" w:themeTint="A6"/>
                <w:kern w:val="0"/>
                <w:sz w:val="20"/>
                <w:szCs w:val="20"/>
                <w:lang w:eastAsia="en-US"/>
              </w:rPr>
              <w:id w:val="302434271"/>
            </w:sdtPr>
            <w:sdtEndPr>
              <w:rPr>
                <w:rFonts w:cs="Cambria"/>
                <w:caps/>
                <w:spacing w:val="-1"/>
              </w:rPr>
            </w:sdtEndPr>
            <w:sdtContent>
              <w:sdt>
                <w:sdtPr>
                  <w:rPr>
                    <w:rFonts w:ascii="Cambria" w:eastAsiaTheme="minorEastAsia" w:hAnsi="Cambria" w:cstheme="minorBidi"/>
                    <w:b/>
                    <w:bCs/>
                    <w:caps w:val="0"/>
                    <w:color w:val="595959" w:themeColor="text1" w:themeTint="A6"/>
                    <w:sz w:val="20"/>
                    <w:szCs w:val="20"/>
                  </w:rPr>
                  <w:id w:val="1265197789"/>
                  <w:placeholder>
                    <w:docPart w:val="4FFFC469FD8E4A418B4AFBED0D7C16FB"/>
                  </w:placeholder>
                </w:sdtPr>
                <w:sdtEndPr>
                  <w:rPr>
                    <w:b w:val="0"/>
                    <w:bCs w:val="0"/>
                  </w:rPr>
                </w:sdtEndPr>
                <w:sdtContent>
                  <w:p w:rsidR="00747923" w:rsidRPr="00ED4ED6" w:rsidRDefault="00747923" w:rsidP="00747923">
                    <w:pPr>
                      <w:pStyle w:val="Heading1"/>
                      <w:kinsoku w:val="0"/>
                      <w:overflowPunct w:val="0"/>
                      <w:spacing w:line="230" w:lineRule="exact"/>
                      <w:jc w:val="both"/>
                      <w:rPr>
                        <w:rFonts w:ascii="Cambria" w:eastAsiaTheme="minorEastAsia" w:hAnsi="Cambria" w:cstheme="minorBidi"/>
                        <w:b/>
                        <w:bCs/>
                        <w:caps w:val="0"/>
                        <w:color w:val="595959" w:themeColor="text1" w:themeTint="A6"/>
                      </w:rPr>
                    </w:pPr>
                    <w:r w:rsidRPr="00ED4ED6">
                      <w:rPr>
                        <w:rFonts w:ascii="Cambria" w:hAnsi="Cambria" w:cs="Cambria"/>
                        <w:b/>
                        <w:bCs/>
                        <w:spacing w:val="-1"/>
                      </w:rPr>
                      <w:t xml:space="preserve">EXECUTIVE ASSISTANT </w:t>
                    </w:r>
                  </w:p>
                  <w:p w:rsidR="00747923" w:rsidRPr="00ED4ED6" w:rsidRDefault="00747923" w:rsidP="00747923">
                    <w:pPr>
                      <w:pStyle w:val="Heading1"/>
                      <w:kinsoku w:val="0"/>
                      <w:overflowPunct w:val="0"/>
                      <w:spacing w:line="230" w:lineRule="exact"/>
                      <w:jc w:val="both"/>
                      <w:rPr>
                        <w:rFonts w:ascii="Cambria" w:eastAsiaTheme="minorEastAsia" w:hAnsi="Cambria" w:cs="Cambria"/>
                        <w:b/>
                        <w:bCs/>
                        <w:caps w:val="0"/>
                        <w:color w:val="auto"/>
                        <w:spacing w:val="-1"/>
                        <w:kern w:val="0"/>
                        <w:lang w:eastAsia="en-US"/>
                      </w:rPr>
                    </w:pPr>
                    <w:r w:rsidRPr="00ED4ED6">
                      <w:rPr>
                        <w:rFonts w:ascii="Cambria" w:eastAsiaTheme="minorEastAsia" w:hAnsi="Cambria" w:cs="Cambria"/>
                        <w:b/>
                        <w:bCs/>
                        <w:caps w:val="0"/>
                        <w:color w:val="auto"/>
                        <w:spacing w:val="-1"/>
                        <w:kern w:val="0"/>
                        <w:lang w:eastAsia="en-US"/>
                      </w:rPr>
                      <w:t>RETILISTIC TRADING LLC</w:t>
                    </w:r>
                  </w:p>
                  <w:p w:rsidR="00747923" w:rsidRPr="00ED4ED6" w:rsidRDefault="00747923" w:rsidP="00747923">
                    <w:pPr>
                      <w:pStyle w:val="Heading1"/>
                      <w:kinsoku w:val="0"/>
                      <w:overflowPunct w:val="0"/>
                      <w:spacing w:line="230" w:lineRule="exact"/>
                      <w:jc w:val="both"/>
                      <w:rPr>
                        <w:rFonts w:ascii="Cambria" w:hAnsi="Cambria" w:cs="Cambria"/>
                        <w:b/>
                        <w:bCs/>
                        <w:color w:val="auto"/>
                        <w:spacing w:val="-1"/>
                        <w:kern w:val="0"/>
                        <w:lang w:eastAsia="en-US"/>
                      </w:rPr>
                    </w:pPr>
                    <w:r w:rsidRPr="00ED4ED6">
                      <w:rPr>
                        <w:rFonts w:ascii="Cambria" w:hAnsi="Cambria" w:cs="Cambria"/>
                        <w:b/>
                        <w:bCs/>
                        <w:color w:val="auto"/>
                        <w:spacing w:val="-1"/>
                        <w:kern w:val="0"/>
                        <w:lang w:eastAsia="en-US"/>
                      </w:rPr>
                      <w:t xml:space="preserve">Subsidiary of Mubarak BROTHERS &amp; Investment </w:t>
                    </w:r>
                  </w:p>
                  <w:p w:rsidR="00747923" w:rsidRDefault="00747923" w:rsidP="00747923">
                    <w:pPr>
                      <w:pStyle w:val="Heading1"/>
                      <w:kinsoku w:val="0"/>
                      <w:overflowPunct w:val="0"/>
                      <w:spacing w:line="230" w:lineRule="exact"/>
                      <w:jc w:val="both"/>
                      <w:rPr>
                        <w:rFonts w:ascii="Cambria" w:hAnsi="Cambria"/>
                        <w:color w:val="923634"/>
                        <w:spacing w:val="10"/>
                      </w:rPr>
                    </w:pPr>
                    <w:r w:rsidRPr="00ED4ED6">
                      <w:rPr>
                        <w:rFonts w:ascii="Cambria" w:hAnsi="Cambria"/>
                        <w:color w:val="923634"/>
                        <w:spacing w:val="10"/>
                      </w:rPr>
                      <w:t>Reporting:</w:t>
                    </w:r>
                    <w:r w:rsidRPr="00ED4ED6">
                      <w:rPr>
                        <w:rFonts w:ascii="Cambria" w:hAnsi="Cambria"/>
                        <w:color w:val="923634"/>
                        <w:spacing w:val="20"/>
                      </w:rPr>
                      <w:t xml:space="preserve"> </w:t>
                    </w:r>
                    <w:r w:rsidRPr="00ED4ED6">
                      <w:rPr>
                        <w:rFonts w:ascii="Cambria" w:hAnsi="Cambria"/>
                        <w:color w:val="923634"/>
                        <w:spacing w:val="9"/>
                      </w:rPr>
                      <w:t>Retail</w:t>
                    </w:r>
                    <w:r w:rsidRPr="00ED4ED6">
                      <w:rPr>
                        <w:rFonts w:ascii="Cambria" w:hAnsi="Cambria"/>
                        <w:color w:val="923634"/>
                        <w:spacing w:val="18"/>
                      </w:rPr>
                      <w:t xml:space="preserve"> </w:t>
                    </w:r>
                    <w:r w:rsidRPr="00ED4ED6">
                      <w:rPr>
                        <w:rFonts w:ascii="Cambria" w:hAnsi="Cambria"/>
                        <w:color w:val="923634"/>
                      </w:rPr>
                      <w:t>–</w:t>
                    </w:r>
                    <w:r w:rsidRPr="00ED4ED6">
                      <w:rPr>
                        <w:rFonts w:ascii="Cambria" w:hAnsi="Cambria"/>
                        <w:color w:val="923634"/>
                        <w:spacing w:val="19"/>
                      </w:rPr>
                      <w:t xml:space="preserve"> </w:t>
                    </w:r>
                    <w:r w:rsidRPr="00ED4ED6">
                      <w:rPr>
                        <w:rFonts w:ascii="Cambria" w:hAnsi="Cambria"/>
                        <w:color w:val="923634"/>
                        <w:spacing w:val="10"/>
                      </w:rPr>
                      <w:t>DirectoR</w:t>
                    </w:r>
                  </w:p>
                  <w:p w:rsidR="009A0F04" w:rsidRPr="009A0F04" w:rsidRDefault="009A0F04" w:rsidP="009A0F04">
                    <w:r>
                      <w:t xml:space="preserve">                              </w:t>
                    </w:r>
                    <w:r w:rsidRPr="009A0F04">
                      <w:rPr>
                        <w:rFonts w:ascii="Cambria" w:eastAsiaTheme="majorEastAsia" w:hAnsi="Cambria" w:cstheme="majorBidi"/>
                        <w:caps/>
                        <w:color w:val="923634"/>
                        <w:spacing w:val="9"/>
                        <w:sz w:val="21"/>
                        <w:szCs w:val="21"/>
                      </w:rPr>
                      <w:t>MANAGING DIRECTOR</w:t>
                    </w:r>
                    <w:r>
                      <w:t xml:space="preserve"> </w:t>
                    </w:r>
                  </w:p>
                  <w:p w:rsidR="009A0F04" w:rsidRPr="009A0F04" w:rsidRDefault="00747923" w:rsidP="009A0F04">
                    <w:pPr>
                      <w:pStyle w:val="Heading1"/>
                      <w:kinsoku w:val="0"/>
                      <w:overflowPunct w:val="0"/>
                      <w:spacing w:line="230" w:lineRule="exact"/>
                      <w:jc w:val="both"/>
                      <w:rPr>
                        <w:rFonts w:ascii="Cambria" w:hAnsi="Cambria"/>
                        <w:color w:val="923634"/>
                        <w:spacing w:val="10"/>
                      </w:rPr>
                    </w:pPr>
                    <w:r w:rsidRPr="00ED4ED6">
                      <w:rPr>
                        <w:rFonts w:ascii="Cambria" w:hAnsi="Cambria"/>
                        <w:color w:val="923634"/>
                        <w:spacing w:val="10"/>
                      </w:rPr>
                      <w:t xml:space="preserve">                        Divisions Manager</w:t>
                    </w:r>
                    <w:r w:rsidR="009A0F04">
                      <w:t xml:space="preserve"> </w:t>
                    </w:r>
                  </w:p>
                  <w:p w:rsidR="00747923" w:rsidRPr="00ED4ED6" w:rsidRDefault="00747923" w:rsidP="007F5A7A">
                    <w:pPr>
                      <w:pStyle w:val="BodyText"/>
                      <w:tabs>
                        <w:tab w:val="left" w:pos="3780"/>
                      </w:tabs>
                      <w:kinsoku w:val="0"/>
                      <w:overflowPunct w:val="0"/>
                      <w:ind w:right="3240"/>
                      <w:rPr>
                        <w:rFonts w:ascii="Cambria" w:hAnsi="Cambria"/>
                        <w:color w:val="923634"/>
                        <w:spacing w:val="25"/>
                        <w:w w:val="99"/>
                        <w:sz w:val="21"/>
                        <w:szCs w:val="21"/>
                      </w:rPr>
                    </w:pPr>
                    <w:r w:rsidRPr="00ED4ED6">
                      <w:rPr>
                        <w:rFonts w:ascii="Cambria" w:hAnsi="Cambria"/>
                        <w:color w:val="923634"/>
                        <w:spacing w:val="7"/>
                        <w:sz w:val="21"/>
                        <w:szCs w:val="21"/>
                      </w:rPr>
                      <w:t xml:space="preserve">                        </w:t>
                    </w:r>
                    <w:r w:rsidRPr="00ED4ED6">
                      <w:rPr>
                        <w:rFonts w:ascii="Cambria" w:eastAsiaTheme="majorEastAsia" w:hAnsi="Cambria" w:cstheme="majorBidi"/>
                        <w:caps/>
                        <w:color w:val="923634"/>
                        <w:spacing w:val="10"/>
                        <w:kern w:val="20"/>
                        <w:sz w:val="21"/>
                        <w:szCs w:val="21"/>
                        <w:lang w:eastAsia="ja-JP"/>
                      </w:rPr>
                      <w:t>Feb 2016 up to present</w:t>
                    </w:r>
                  </w:p>
                  <w:p w:rsidR="00747923" w:rsidRPr="00ED4ED6" w:rsidRDefault="00747923" w:rsidP="00747923">
                    <w:pPr>
                      <w:pStyle w:val="BodyText"/>
                      <w:kinsoku w:val="0"/>
                      <w:overflowPunct w:val="0"/>
                      <w:spacing w:before="4"/>
                      <w:ind w:left="0"/>
                      <w:rPr>
                        <w:rFonts w:ascii="Cambria" w:hAnsi="Cambria"/>
                        <w:sz w:val="21"/>
                        <w:szCs w:val="21"/>
                      </w:rPr>
                    </w:pPr>
                  </w:p>
                  <w:p w:rsidR="00747923" w:rsidRPr="00ED4ED6" w:rsidRDefault="00747923" w:rsidP="00747923">
                    <w:pPr>
                      <w:spacing w:after="150"/>
                      <w:jc w:val="both"/>
                      <w:textAlignment w:val="baseline"/>
                      <w:rPr>
                        <w:rFonts w:ascii="Cambria" w:hAnsi="Cambria" w:cs="Cambria"/>
                        <w:spacing w:val="-1"/>
                        <w:sz w:val="21"/>
                        <w:szCs w:val="21"/>
                      </w:rPr>
                    </w:pPr>
                    <w:r w:rsidRPr="00ED4ED6">
                      <w:rPr>
                        <w:rFonts w:ascii="Cambria" w:hAnsi="Cambria" w:cs="Cambria"/>
                        <w:spacing w:val="-1"/>
                        <w:sz w:val="21"/>
                        <w:szCs w:val="21"/>
                      </w:rPr>
                      <w:t>Served in administrative support roles for corporate clients in diverse industries, including Fashion, F&amp;B, Auto Services and Education. Schedules and coordinates appointments, meetings and events, including registration and travel arrangements as necessary.  Prepare agenda for meetings. Takes and transcribes dictation. Transcribes drafts, proofreads and revises correspondence, memos, flyers, agendas, minutes, resolutions and policies.</w:t>
                    </w:r>
                  </w:p>
                  <w:p w:rsidR="00747923" w:rsidRPr="00ED4ED6" w:rsidRDefault="00747923" w:rsidP="00747923">
                    <w:pPr>
                      <w:pStyle w:val="BodyText"/>
                      <w:kinsoku w:val="0"/>
                      <w:overflowPunct w:val="0"/>
                      <w:ind w:left="0" w:right="-16"/>
                      <w:jc w:val="both"/>
                      <w:rPr>
                        <w:rFonts w:ascii="Cambria" w:hAnsi="Cambria" w:cs="Cambria"/>
                        <w:color w:val="595959" w:themeColor="text1" w:themeTint="A6"/>
                        <w:spacing w:val="-1"/>
                        <w:kern w:val="20"/>
                        <w:sz w:val="21"/>
                        <w:szCs w:val="21"/>
                        <w:lang w:eastAsia="ja-JP"/>
                      </w:rPr>
                    </w:pPr>
                    <w:r w:rsidRPr="00ED4ED6">
                      <w:rPr>
                        <w:rFonts w:ascii="Cambria" w:hAnsi="Cambria" w:cs="Cambria"/>
                        <w:color w:val="595959" w:themeColor="text1" w:themeTint="A6"/>
                        <w:spacing w:val="-1"/>
                        <w:kern w:val="20"/>
                        <w:sz w:val="21"/>
                        <w:szCs w:val="21"/>
                        <w:lang w:eastAsia="ja-JP"/>
                      </w:rPr>
                      <w:t>Coordinate travel and accommodation requirements in connection with others and ensure arrangements in place. Coordinates office management activities. Maintains executive appointments scheduled by planning and scheduling meetings, conferences initiating teleconferences chaired by chairpersons.</w:t>
                    </w:r>
                  </w:p>
                  <w:p w:rsidR="00747923" w:rsidRPr="00ED4ED6" w:rsidRDefault="00747923" w:rsidP="00747923">
                    <w:pPr>
                      <w:pStyle w:val="BodyText"/>
                      <w:kinsoku w:val="0"/>
                      <w:overflowPunct w:val="0"/>
                      <w:ind w:left="0" w:right="-16"/>
                      <w:jc w:val="both"/>
                      <w:rPr>
                        <w:rFonts w:ascii="Cambria" w:hAnsi="Cambria" w:cs="Cambria"/>
                        <w:color w:val="595959" w:themeColor="text1" w:themeTint="A6"/>
                        <w:spacing w:val="-1"/>
                        <w:kern w:val="20"/>
                        <w:sz w:val="21"/>
                        <w:szCs w:val="21"/>
                        <w:lang w:eastAsia="ja-JP"/>
                      </w:rPr>
                    </w:pPr>
                  </w:p>
                  <w:p w:rsidR="00747923" w:rsidRPr="00ED4ED6" w:rsidRDefault="00747923" w:rsidP="00747923">
                    <w:pPr>
                      <w:spacing w:after="150"/>
                      <w:jc w:val="both"/>
                      <w:textAlignment w:val="baseline"/>
                      <w:rPr>
                        <w:rFonts w:ascii="Cambria" w:hAnsi="Cambria" w:cs="Cambria"/>
                        <w:spacing w:val="-1"/>
                        <w:sz w:val="21"/>
                        <w:szCs w:val="21"/>
                      </w:rPr>
                    </w:pPr>
                    <w:r w:rsidRPr="00ED4ED6">
                      <w:rPr>
                        <w:rFonts w:ascii="Cambria" w:hAnsi="Cambria" w:cs="Cambria"/>
                        <w:spacing w:val="-1"/>
                        <w:sz w:val="21"/>
                        <w:szCs w:val="21"/>
                      </w:rPr>
                      <w:t xml:space="preserve">Answers and screens phone calls and manages the Retail Director and Divisions Manger.  Assists in the completion of various forms, notices, press releases and other communications, which may require posting and/or publication. Assists with project monitoring and budget tracking. </w:t>
                    </w:r>
                  </w:p>
                  <w:p w:rsidR="00747923" w:rsidRPr="00ED4ED6" w:rsidRDefault="00747923" w:rsidP="00747923">
                    <w:pPr>
                      <w:spacing w:after="150"/>
                      <w:jc w:val="both"/>
                      <w:textAlignment w:val="baseline"/>
                      <w:rPr>
                        <w:rFonts w:ascii="Cambria" w:hAnsi="Cambria" w:cs="Cambria"/>
                        <w:spacing w:val="-1"/>
                        <w:sz w:val="21"/>
                        <w:szCs w:val="21"/>
                      </w:rPr>
                    </w:pPr>
                    <w:r w:rsidRPr="00ED4ED6">
                      <w:rPr>
                        <w:rFonts w:ascii="Cambria" w:hAnsi="Cambria" w:cs="Cambria"/>
                        <w:spacing w:val="-1"/>
                        <w:sz w:val="21"/>
                        <w:szCs w:val="21"/>
                      </w:rPr>
                      <w:t xml:space="preserve">Assists Retail Director and Divisions Manger with customer inquiries and problem resolution. Updates District web page on a regular basis. Exhibits ability to constructively deal with conflict and afford effective resolutions. Suggests policy changes in order to streamline department operations. </w:t>
                    </w:r>
                  </w:p>
                  <w:p w:rsidR="00ED4ED6" w:rsidRDefault="00747923" w:rsidP="006B01B6">
                    <w:pPr>
                      <w:spacing w:after="150"/>
                      <w:jc w:val="both"/>
                      <w:textAlignment w:val="baseline"/>
                      <w:rPr>
                        <w:rFonts w:ascii="Cambria" w:hAnsi="Cambria" w:cs="Cambria"/>
                        <w:spacing w:val="-1"/>
                        <w:sz w:val="21"/>
                        <w:szCs w:val="21"/>
                      </w:rPr>
                    </w:pPr>
                    <w:r w:rsidRPr="00ED4ED6">
                      <w:rPr>
                        <w:rFonts w:ascii="Cambria" w:hAnsi="Cambria" w:cs="Cambria"/>
                        <w:spacing w:val="-1"/>
                        <w:sz w:val="21"/>
                        <w:szCs w:val="21"/>
                      </w:rPr>
                      <w:t>Assures departmental operations within budgetary guidelines. Exhibits willingness to ensure successful inter-departmental relationships. Re</w:t>
                    </w:r>
                    <w:r w:rsidR="00064A43" w:rsidRPr="00ED4ED6">
                      <w:rPr>
                        <w:rFonts w:ascii="Cambria" w:hAnsi="Cambria" w:cs="Cambria"/>
                        <w:spacing w:val="-1"/>
                        <w:sz w:val="21"/>
                        <w:szCs w:val="21"/>
                      </w:rPr>
                      <w:t xml:space="preserve">lay directives, instructions and assignment to </w:t>
                    </w:r>
                    <w:r w:rsidR="00336D46" w:rsidRPr="00ED4ED6">
                      <w:rPr>
                        <w:rFonts w:ascii="Cambria" w:hAnsi="Cambria" w:cs="Cambria"/>
                        <w:spacing w:val="-1"/>
                        <w:sz w:val="21"/>
                        <w:szCs w:val="21"/>
                      </w:rPr>
                      <w:t xml:space="preserve">executives. </w:t>
                    </w:r>
                    <w:r w:rsidR="00064A43" w:rsidRPr="00ED4ED6">
                      <w:rPr>
                        <w:rFonts w:ascii="Cambria" w:hAnsi="Cambria" w:cs="Cambria"/>
                        <w:spacing w:val="-1"/>
                        <w:sz w:val="21"/>
                        <w:szCs w:val="21"/>
                      </w:rPr>
                      <w:t>Earned a reputation for rapidly and calmly resolving customer complaints</w:t>
                    </w:r>
                    <w:r w:rsidR="00ED4ED6">
                      <w:rPr>
                        <w:rFonts w:ascii="Cambria" w:hAnsi="Cambria" w:cs="Cambria"/>
                        <w:spacing w:val="-1"/>
                        <w:sz w:val="21"/>
                        <w:szCs w:val="21"/>
                      </w:rPr>
                      <w:t>.</w:t>
                    </w:r>
                  </w:p>
                  <w:p w:rsidR="006B01B6" w:rsidRPr="00ED4ED6" w:rsidRDefault="009442DC" w:rsidP="006B01B6">
                    <w:pPr>
                      <w:spacing w:after="150"/>
                      <w:jc w:val="both"/>
                      <w:textAlignment w:val="baseline"/>
                      <w:rPr>
                        <w:rFonts w:ascii="Cambria" w:hAnsi="Cambria" w:cs="Cambria"/>
                        <w:spacing w:val="-1"/>
                        <w:sz w:val="21"/>
                        <w:szCs w:val="21"/>
                      </w:rPr>
                    </w:pPr>
                  </w:p>
                </w:sdtContent>
              </w:sdt>
              <w:p w:rsidR="006B01B6" w:rsidRPr="00ED4ED6" w:rsidRDefault="006B01B6" w:rsidP="00064A43">
                <w:pPr>
                  <w:pStyle w:val="Heading2"/>
                  <w:rPr>
                    <w:rFonts w:ascii="Cambria" w:hAnsi="Cambria" w:cs="Cambria"/>
                    <w:color w:val="418AB3" w:themeColor="accent1"/>
                    <w:spacing w:val="-1"/>
                    <w:sz w:val="21"/>
                    <w:szCs w:val="21"/>
                    <w14:ligatures w14:val="none"/>
                  </w:rPr>
                </w:pPr>
                <w:r w:rsidRPr="00ED4ED6">
                  <w:rPr>
                    <w:rFonts w:ascii="Cambria" w:hAnsi="Cambria" w:cs="Cambria"/>
                    <w:color w:val="418AB3" w:themeColor="accent1"/>
                    <w:spacing w:val="-1"/>
                    <w:sz w:val="21"/>
                    <w:szCs w:val="21"/>
                    <w14:ligatures w14:val="none"/>
                  </w:rPr>
                  <w:t>Executive Receptionist</w:t>
                </w:r>
              </w:p>
              <w:sdt>
                <w:sdtPr>
                  <w:rPr>
                    <w:rFonts w:ascii="Cambria" w:eastAsiaTheme="minorEastAsia" w:hAnsi="Cambria" w:cs="Cambria"/>
                    <w:b/>
                    <w:bCs/>
                    <w:caps w:val="0"/>
                    <w:color w:val="595959" w:themeColor="text1" w:themeTint="A6"/>
                    <w:spacing w:val="-1"/>
                    <w:sz w:val="20"/>
                    <w:szCs w:val="20"/>
                  </w:rPr>
                  <w:id w:val="-1552451659"/>
                  <w:placeholder>
                    <w:docPart w:val="4FFFC469FD8E4A418B4AFBED0D7C16FB"/>
                  </w:placeholder>
                </w:sdtPr>
                <w:sdtEndPr>
                  <w:rPr>
                    <w:caps/>
                  </w:rPr>
                </w:sdtEndPr>
                <w:sdtContent>
                  <w:p w:rsidR="00064A43" w:rsidRPr="00ED4ED6" w:rsidRDefault="00064A43" w:rsidP="00ED4ED6">
                    <w:pPr>
                      <w:pStyle w:val="Heading1"/>
                      <w:kinsoku w:val="0"/>
                      <w:overflowPunct w:val="0"/>
                      <w:spacing w:line="230" w:lineRule="exact"/>
                      <w:jc w:val="both"/>
                      <w:rPr>
                        <w:rFonts w:ascii="Cambria" w:eastAsiaTheme="minorEastAsia" w:hAnsi="Cambria" w:cs="Cambria"/>
                        <w:b/>
                        <w:bCs/>
                        <w:caps w:val="0"/>
                        <w:color w:val="auto"/>
                        <w:spacing w:val="-1"/>
                        <w:kern w:val="0"/>
                        <w:lang w:eastAsia="en-US"/>
                      </w:rPr>
                    </w:pPr>
                    <w:r w:rsidRPr="00ED4ED6">
                      <w:rPr>
                        <w:rFonts w:ascii="Cambria" w:eastAsiaTheme="minorEastAsia" w:hAnsi="Cambria" w:cs="Cambria"/>
                        <w:b/>
                        <w:bCs/>
                        <w:caps w:val="0"/>
                        <w:color w:val="auto"/>
                        <w:spacing w:val="-1"/>
                        <w:kern w:val="0"/>
                        <w:lang w:eastAsia="en-US"/>
                      </w:rPr>
                      <w:t>ERNST &amp;</w:t>
                    </w:r>
                    <w:r w:rsidR="006B01B6" w:rsidRPr="00ED4ED6">
                      <w:rPr>
                        <w:rFonts w:ascii="Cambria" w:eastAsiaTheme="minorEastAsia" w:hAnsi="Cambria" w:cs="Cambria"/>
                        <w:b/>
                        <w:bCs/>
                        <w:caps w:val="0"/>
                        <w:color w:val="auto"/>
                        <w:spacing w:val="-1"/>
                        <w:kern w:val="0"/>
                        <w:lang w:eastAsia="en-US"/>
                      </w:rPr>
                      <w:t xml:space="preserve"> </w:t>
                    </w:r>
                    <w:r w:rsidRPr="00ED4ED6">
                      <w:rPr>
                        <w:rFonts w:ascii="Cambria" w:eastAsiaTheme="minorEastAsia" w:hAnsi="Cambria" w:cs="Cambria"/>
                        <w:b/>
                        <w:bCs/>
                        <w:caps w:val="0"/>
                        <w:color w:val="auto"/>
                        <w:spacing w:val="-1"/>
                        <w:kern w:val="0"/>
                        <w:lang w:eastAsia="en-US"/>
                      </w:rPr>
                      <w:t>YOUNG</w:t>
                    </w:r>
                    <w:r w:rsidR="006B01B6" w:rsidRPr="00ED4ED6">
                      <w:rPr>
                        <w:rFonts w:ascii="Cambria" w:eastAsiaTheme="minorEastAsia" w:hAnsi="Cambria" w:cs="Cambria"/>
                        <w:b/>
                        <w:bCs/>
                        <w:caps w:val="0"/>
                        <w:color w:val="auto"/>
                        <w:spacing w:val="-1"/>
                        <w:kern w:val="0"/>
                        <w:lang w:eastAsia="en-US"/>
                      </w:rPr>
                      <w:t xml:space="preserve"> MIDDLE EAST</w:t>
                    </w:r>
                  </w:p>
                  <w:p w:rsidR="00064A43" w:rsidRPr="00ED4ED6" w:rsidRDefault="00064A43" w:rsidP="00ED4ED6">
                    <w:pPr>
                      <w:pStyle w:val="Heading1"/>
                      <w:kinsoku w:val="0"/>
                      <w:overflowPunct w:val="0"/>
                      <w:spacing w:line="230" w:lineRule="exact"/>
                      <w:jc w:val="both"/>
                      <w:rPr>
                        <w:rFonts w:ascii="Cambria" w:hAnsi="Cambria"/>
                        <w:color w:val="923634"/>
                        <w:spacing w:val="10"/>
                      </w:rPr>
                    </w:pPr>
                    <w:r w:rsidRPr="00ED4ED6">
                      <w:rPr>
                        <w:rFonts w:ascii="Cambria" w:hAnsi="Cambria"/>
                        <w:color w:val="923634"/>
                        <w:spacing w:val="10"/>
                      </w:rPr>
                      <w:t xml:space="preserve">Reporting: Core Business Services Manager </w:t>
                    </w:r>
                  </w:p>
                  <w:p w:rsidR="00064A43" w:rsidRPr="0046487A" w:rsidRDefault="00064A43" w:rsidP="0046487A">
                    <w:pPr>
                      <w:pStyle w:val="Heading1"/>
                      <w:kinsoku w:val="0"/>
                      <w:overflowPunct w:val="0"/>
                      <w:spacing w:line="230" w:lineRule="exact"/>
                      <w:jc w:val="both"/>
                      <w:rPr>
                        <w:rFonts w:ascii="Cambria" w:hAnsi="Cambria"/>
                        <w:color w:val="923634"/>
                        <w:spacing w:val="10"/>
                      </w:rPr>
                    </w:pPr>
                    <w:r w:rsidRPr="00ED4ED6">
                      <w:rPr>
                        <w:rFonts w:ascii="Cambria" w:hAnsi="Cambria"/>
                        <w:color w:val="923634"/>
                        <w:spacing w:val="10"/>
                      </w:rPr>
                      <w:t>April 2015 till December 2015 (9 months)</w:t>
                    </w:r>
                  </w:p>
                  <w:p w:rsidR="00ED4ED6" w:rsidRPr="0046487A" w:rsidRDefault="00064A43" w:rsidP="0046487A">
                    <w:pPr>
                      <w:spacing w:after="150"/>
                      <w:jc w:val="both"/>
                      <w:textAlignment w:val="baseline"/>
                      <w:rPr>
                        <w:rFonts w:ascii="Cambria" w:hAnsi="Cambria" w:cs="Cambria"/>
                        <w:spacing w:val="-1"/>
                        <w:sz w:val="21"/>
                        <w:szCs w:val="21"/>
                      </w:rPr>
                    </w:pPr>
                    <w:r w:rsidRPr="0046487A">
                      <w:rPr>
                        <w:rFonts w:ascii="Cambria" w:hAnsi="Cambria" w:cs="Cambria"/>
                        <w:spacing w:val="-1"/>
                        <w:sz w:val="21"/>
                        <w:szCs w:val="21"/>
                      </w:rPr>
                      <w:t xml:space="preserve">Completes a broad variety of administrative tasks for the Executive Directors including: managing an extremely active calendar of appointments; arranging complex and detailed travel plans, hotel accommodation itineraries, and agendas; and compiling </w:t>
                    </w:r>
                    <w:r w:rsidRPr="0046487A">
                      <w:rPr>
                        <w:rFonts w:ascii="Cambria" w:hAnsi="Cambria" w:cs="Cambria"/>
                        <w:spacing w:val="-1"/>
                        <w:sz w:val="21"/>
                        <w:szCs w:val="21"/>
                      </w:rPr>
                      <w:lastRenderedPageBreak/>
                      <w:t xml:space="preserve">documents for travel-related. </w:t>
                    </w:r>
                  </w:p>
                  <w:p w:rsidR="00ED4ED6" w:rsidRPr="0046487A" w:rsidRDefault="00064A43" w:rsidP="0046487A">
                    <w:pPr>
                      <w:spacing w:after="150"/>
                      <w:jc w:val="both"/>
                      <w:textAlignment w:val="baseline"/>
                      <w:rPr>
                        <w:rFonts w:ascii="Cambria" w:hAnsi="Cambria" w:cs="Cambria"/>
                        <w:spacing w:val="-1"/>
                        <w:sz w:val="21"/>
                        <w:szCs w:val="21"/>
                      </w:rPr>
                    </w:pPr>
                    <w:r w:rsidRPr="0046487A">
                      <w:rPr>
                        <w:rFonts w:ascii="Cambria" w:hAnsi="Cambria" w:cs="Cambria"/>
                        <w:spacing w:val="-1"/>
                        <w:sz w:val="21"/>
                        <w:szCs w:val="21"/>
                      </w:rPr>
                      <w:t>Maintains executive appointments scheduled by planning and scheduling meetings, conferences initiating teleconferences chaired by chairpersons.</w:t>
                    </w:r>
                    <w:r w:rsidR="00ED4ED6" w:rsidRPr="0046487A">
                      <w:rPr>
                        <w:rFonts w:ascii="Cambria" w:hAnsi="Cambria" w:cs="Cambria"/>
                        <w:spacing w:val="-1"/>
                        <w:sz w:val="21"/>
                        <w:szCs w:val="21"/>
                      </w:rPr>
                      <w:t xml:space="preserve"> </w:t>
                    </w:r>
                    <w:r w:rsidRPr="0046487A">
                      <w:rPr>
                        <w:rFonts w:ascii="Cambria" w:hAnsi="Cambria" w:cs="Cambria"/>
                        <w:spacing w:val="-1"/>
                        <w:sz w:val="21"/>
                        <w:szCs w:val="21"/>
                      </w:rPr>
                      <w:t xml:space="preserve">Performs general secretarial and clerical functions, meeting scheduling, copying, faxing, data entry, and filing, for the purpose of supporting office operations. </w:t>
                    </w:r>
                  </w:p>
                  <w:p w:rsidR="00ED4ED6" w:rsidRPr="0046487A" w:rsidRDefault="00064A43" w:rsidP="0046487A">
                    <w:pPr>
                      <w:spacing w:after="150"/>
                      <w:jc w:val="both"/>
                      <w:textAlignment w:val="baseline"/>
                      <w:rPr>
                        <w:rFonts w:ascii="Cambria" w:hAnsi="Cambria" w:cs="Cambria"/>
                        <w:spacing w:val="-1"/>
                        <w:sz w:val="21"/>
                        <w:szCs w:val="21"/>
                      </w:rPr>
                    </w:pPr>
                    <w:r w:rsidRPr="0046487A">
                      <w:rPr>
                        <w:rFonts w:ascii="Cambria" w:hAnsi="Cambria" w:cs="Cambria"/>
                        <w:spacing w:val="-1"/>
                        <w:sz w:val="21"/>
                        <w:szCs w:val="21"/>
                      </w:rPr>
                      <w:t>Produces information by transcribing, formatting, inputting, editing, retrieving, copying, and transmitting text and data. Respond to client inquiries. Provide word-processing and secretarial support maintains a current and accurate filing system.</w:t>
                    </w:r>
                    <w:r w:rsidR="00ED4ED6" w:rsidRPr="0046487A">
                      <w:rPr>
                        <w:rFonts w:ascii="Cambria" w:hAnsi="Cambria" w:cs="Cambria"/>
                        <w:spacing w:val="-1"/>
                        <w:sz w:val="21"/>
                        <w:szCs w:val="21"/>
                      </w:rPr>
                      <w:t xml:space="preserve"> </w:t>
                    </w:r>
                  </w:p>
                  <w:p w:rsidR="00667D3D" w:rsidRPr="00667D3D" w:rsidRDefault="00ED4ED6" w:rsidP="0046487A">
                    <w:pPr>
                      <w:spacing w:after="150"/>
                      <w:jc w:val="both"/>
                      <w:textAlignment w:val="baseline"/>
                      <w:rPr>
                        <w:rFonts w:ascii="Cambria" w:hAnsi="Cambria" w:cs="Cambria"/>
                        <w:b/>
                        <w:bCs/>
                        <w:caps/>
                        <w:spacing w:val="-1"/>
                        <w:sz w:val="21"/>
                        <w:szCs w:val="21"/>
                      </w:rPr>
                    </w:pPr>
                    <w:r w:rsidRPr="00ED4ED6">
                      <w:rPr>
                        <w:rFonts w:ascii="Cambria" w:hAnsi="Cambria" w:cs="Cambria"/>
                        <w:spacing w:val="-1"/>
                        <w:sz w:val="21"/>
                        <w:szCs w:val="21"/>
                      </w:rPr>
                      <w:t>Assists in coordinating the agenda of senior management team meetings and off-sites, and all staff meetings. Prioritizes conflicting needs; handles matters expeditiously, proactively, and follows-through on projects to successful completion, often with deadline pressures.</w:t>
                    </w:r>
                  </w:p>
                </w:sdtContent>
              </w:sdt>
              <w:p w:rsidR="00667D3D" w:rsidRDefault="00667D3D" w:rsidP="00667D3D">
                <w:pPr>
                  <w:pStyle w:val="BodyText"/>
                  <w:kinsoku w:val="0"/>
                  <w:overflowPunct w:val="0"/>
                  <w:spacing w:before="123"/>
                  <w:ind w:right="3445"/>
                  <w:rPr>
                    <w:rFonts w:ascii="Cambria" w:hAnsi="Cambria" w:cs="Cambria"/>
                    <w:b/>
                    <w:bCs/>
                    <w:caps/>
                    <w:color w:val="595959" w:themeColor="text1" w:themeTint="A6"/>
                    <w:spacing w:val="-1"/>
                    <w:sz w:val="21"/>
                    <w:szCs w:val="21"/>
                  </w:rPr>
                </w:pPr>
              </w:p>
              <w:p w:rsidR="00667D3D" w:rsidRDefault="00667D3D" w:rsidP="00667D3D">
                <w:pPr>
                  <w:pStyle w:val="BodyText"/>
                  <w:kinsoku w:val="0"/>
                  <w:overflowPunct w:val="0"/>
                  <w:spacing w:before="123"/>
                  <w:ind w:right="3445"/>
                  <w:rPr>
                    <w:rFonts w:ascii="Cambria" w:hAnsi="Cambria" w:cs="Cambria"/>
                    <w:b/>
                    <w:bCs/>
                    <w:caps/>
                    <w:color w:val="595959" w:themeColor="text1" w:themeTint="A6"/>
                    <w:spacing w:val="-1"/>
                    <w:sz w:val="21"/>
                    <w:szCs w:val="21"/>
                  </w:rPr>
                </w:pPr>
              </w:p>
              <w:p w:rsidR="00667D3D" w:rsidRPr="00667D3D" w:rsidRDefault="00667D3D" w:rsidP="00CB6E9E">
                <w:pPr>
                  <w:pStyle w:val="Heading2"/>
                  <w:rPr>
                    <w:rFonts w:ascii="Cambria" w:hAnsi="Cambria" w:cs="Times New Roman"/>
                    <w:b w:val="0"/>
                    <w:bCs w:val="0"/>
                    <w:caps w:val="0"/>
                    <w:color w:val="000000"/>
                  </w:rPr>
                </w:pPr>
                <w:r w:rsidRPr="00CB6E9E">
                  <w:rPr>
                    <w:rFonts w:ascii="Cambria" w:hAnsi="Cambria" w:cs="Cambria"/>
                    <w:color w:val="418AB3" w:themeColor="accent1"/>
                    <w:spacing w:val="-1"/>
                    <w:sz w:val="21"/>
                    <w:szCs w:val="21"/>
                    <w14:ligatures w14:val="none"/>
                  </w:rPr>
                  <w:t>Executive Assistant cum Project Bid Coordinator</w:t>
                </w:r>
              </w:p>
              <w:sdt>
                <w:sdtPr>
                  <w:rPr>
                    <w:rFonts w:ascii="Cambria" w:eastAsiaTheme="minorEastAsia" w:hAnsi="Cambria" w:cs="Cambria"/>
                    <w:caps w:val="0"/>
                    <w:color w:val="595959" w:themeColor="text1" w:themeTint="A6"/>
                    <w:spacing w:val="-1"/>
                    <w:kern w:val="0"/>
                    <w:sz w:val="20"/>
                    <w:szCs w:val="20"/>
                    <w:lang w:eastAsia="en-US"/>
                  </w:rPr>
                  <w:id w:val="1254559484"/>
                  <w:placeholder>
                    <w:docPart w:val="47BC3220C92445E18FCA5D25E4200319"/>
                  </w:placeholder>
                </w:sdtPr>
                <w:sdtEndPr/>
                <w:sdtContent>
                  <w:p w:rsidR="00CB6E9E" w:rsidRPr="008C0541" w:rsidRDefault="00667D3D" w:rsidP="008C0541">
                    <w:pPr>
                      <w:pStyle w:val="Heading1"/>
                      <w:kinsoku w:val="0"/>
                      <w:overflowPunct w:val="0"/>
                      <w:spacing w:line="230" w:lineRule="exact"/>
                      <w:jc w:val="both"/>
                      <w:rPr>
                        <w:rFonts w:ascii="Cambria" w:eastAsiaTheme="minorEastAsia" w:hAnsi="Cambria" w:cs="Cambria"/>
                        <w:b/>
                        <w:bCs/>
                        <w:caps w:val="0"/>
                        <w:color w:val="auto"/>
                        <w:spacing w:val="-1"/>
                        <w:kern w:val="0"/>
                        <w:lang w:eastAsia="en-US"/>
                      </w:rPr>
                    </w:pPr>
                    <w:r w:rsidRPr="008C0541">
                      <w:rPr>
                        <w:rFonts w:ascii="Cambria" w:eastAsiaTheme="minorEastAsia" w:hAnsi="Cambria" w:cs="Cambria"/>
                        <w:b/>
                        <w:bCs/>
                        <w:caps w:val="0"/>
                        <w:color w:val="auto"/>
                        <w:spacing w:val="-1"/>
                        <w:kern w:val="0"/>
                        <w:lang w:eastAsia="en-US"/>
                      </w:rPr>
                      <w:t xml:space="preserve">Summit Global Power and Energy Ltd., </w:t>
                    </w:r>
                  </w:p>
                  <w:p w:rsidR="00667D3D" w:rsidRPr="008C0541" w:rsidRDefault="00667D3D" w:rsidP="008C0541">
                    <w:pPr>
                      <w:pStyle w:val="Heading1"/>
                      <w:kinsoku w:val="0"/>
                      <w:overflowPunct w:val="0"/>
                      <w:spacing w:line="230" w:lineRule="exact"/>
                      <w:jc w:val="both"/>
                      <w:rPr>
                        <w:rFonts w:ascii="Cambria" w:eastAsiaTheme="minorEastAsia" w:hAnsi="Cambria" w:cs="Cambria"/>
                        <w:b/>
                        <w:bCs/>
                        <w:caps w:val="0"/>
                        <w:color w:val="auto"/>
                        <w:spacing w:val="-1"/>
                        <w:kern w:val="0"/>
                        <w:lang w:eastAsia="en-US"/>
                      </w:rPr>
                    </w:pPr>
                    <w:r w:rsidRPr="008C0541">
                      <w:rPr>
                        <w:rFonts w:ascii="Cambria" w:eastAsiaTheme="minorEastAsia" w:hAnsi="Cambria" w:cs="Cambria"/>
                        <w:b/>
                        <w:bCs/>
                        <w:caps w:val="0"/>
                        <w:color w:val="auto"/>
                        <w:spacing w:val="-1"/>
                        <w:kern w:val="0"/>
                        <w:lang w:eastAsia="en-US"/>
                      </w:rPr>
                      <w:t>(Joint Venture of Sumitomo Corporation) IWPP/IPP</w:t>
                    </w:r>
                  </w:p>
                  <w:p w:rsidR="00667D3D" w:rsidRPr="008C0541" w:rsidRDefault="00667D3D" w:rsidP="008C0541">
                    <w:pPr>
                      <w:pStyle w:val="Heading1"/>
                      <w:kinsoku w:val="0"/>
                      <w:overflowPunct w:val="0"/>
                      <w:spacing w:line="230" w:lineRule="exact"/>
                      <w:jc w:val="both"/>
                      <w:rPr>
                        <w:rFonts w:ascii="Cambria" w:hAnsi="Cambria"/>
                        <w:color w:val="923634"/>
                        <w:spacing w:val="10"/>
                      </w:rPr>
                    </w:pPr>
                    <w:r w:rsidRPr="008C0541">
                      <w:rPr>
                        <w:rFonts w:ascii="Cambria" w:hAnsi="Cambria"/>
                        <w:color w:val="923634"/>
                        <w:spacing w:val="10"/>
                      </w:rPr>
                      <w:t>Reporting: Head of Business Development</w:t>
                    </w:r>
                  </w:p>
                  <w:p w:rsidR="00667D3D" w:rsidRPr="008C0541" w:rsidRDefault="00667D3D" w:rsidP="008C0541">
                    <w:pPr>
                      <w:pStyle w:val="Heading1"/>
                      <w:kinsoku w:val="0"/>
                      <w:overflowPunct w:val="0"/>
                      <w:spacing w:line="230" w:lineRule="exact"/>
                      <w:jc w:val="both"/>
                      <w:rPr>
                        <w:rFonts w:ascii="Cambria" w:hAnsi="Cambria"/>
                        <w:color w:val="923634"/>
                        <w:spacing w:val="10"/>
                      </w:rPr>
                    </w:pPr>
                    <w:r w:rsidRPr="008C0541">
                      <w:rPr>
                        <w:rFonts w:ascii="Cambria" w:hAnsi="Cambria"/>
                        <w:color w:val="923634"/>
                        <w:spacing w:val="10"/>
                      </w:rPr>
                      <w:t>June 2009 till March 2015 (5 years &amp; 8 months)</w:t>
                    </w:r>
                  </w:p>
                  <w:p w:rsidR="00CB6E9E" w:rsidRPr="005423B5" w:rsidRDefault="00CB6E9E"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p>
                  <w:p w:rsidR="00667D3D" w:rsidRPr="00A13060" w:rsidRDefault="00667D3D" w:rsidP="005423B5">
                    <w:pPr>
                      <w:pStyle w:val="BodyText"/>
                      <w:kinsoku w:val="0"/>
                      <w:overflowPunct w:val="0"/>
                      <w:ind w:left="0" w:right="185"/>
                      <w:jc w:val="both"/>
                      <w:rPr>
                        <w:rFonts w:ascii="Cambria" w:hAnsi="Cambria" w:cs="Cambria"/>
                        <w:color w:val="FF0000"/>
                        <w:spacing w:val="-1"/>
                        <w:kern w:val="20"/>
                        <w:sz w:val="21"/>
                        <w:szCs w:val="21"/>
                        <w:lang w:eastAsia="ja-JP"/>
                      </w:rPr>
                    </w:pPr>
                    <w:r w:rsidRPr="00A13060">
                      <w:rPr>
                        <w:rFonts w:ascii="Cambria" w:hAnsi="Cambria" w:cs="Cambria"/>
                        <w:color w:val="FF0000"/>
                        <w:spacing w:val="-1"/>
                        <w:kern w:val="20"/>
                        <w:sz w:val="21"/>
                        <w:szCs w:val="21"/>
                        <w:lang w:eastAsia="ja-JP"/>
                      </w:rPr>
                      <w:t>Duties: Executive Assistant</w:t>
                    </w:r>
                  </w:p>
                  <w:p w:rsidR="00A13060" w:rsidRPr="005423B5" w:rsidRDefault="00A13060"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p>
                  <w:p w:rsidR="00667D3D" w:rsidRPr="005423B5" w:rsidRDefault="00667D3D" w:rsidP="00CB6E9E">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r w:rsidRPr="005423B5">
                      <w:rPr>
                        <w:rFonts w:ascii="Cambria" w:hAnsi="Cambria" w:cs="Cambria"/>
                        <w:color w:val="595959" w:themeColor="text1" w:themeTint="A6"/>
                        <w:spacing w:val="-1"/>
                        <w:kern w:val="20"/>
                        <w:sz w:val="21"/>
                        <w:szCs w:val="21"/>
                        <w:lang w:eastAsia="ja-JP"/>
                      </w:rPr>
                      <w:t>Provides high level administrative support to the Head Business Development Managers reads and sorts incoming memos, submissions, and reports to determine their priorities and plan their distribution. Receives, directs and relays telephone calls and messages, receives/ sends mail.</w:t>
                    </w:r>
                  </w:p>
                  <w:p w:rsidR="00667D3D" w:rsidRPr="005423B5" w:rsidRDefault="00667D3D"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p>
                  <w:p w:rsidR="00667D3D" w:rsidRPr="005423B5" w:rsidRDefault="00667D3D"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r w:rsidRPr="005423B5">
                      <w:rPr>
                        <w:rFonts w:ascii="Cambria" w:hAnsi="Cambria" w:cs="Cambria"/>
                        <w:color w:val="595959" w:themeColor="text1" w:themeTint="A6"/>
                        <w:spacing w:val="-1"/>
                        <w:kern w:val="20"/>
                        <w:sz w:val="21"/>
                        <w:szCs w:val="21"/>
                        <w:lang w:eastAsia="ja-JP"/>
                      </w:rPr>
                      <w:t>Ensure busy diary commitments, papers, and travel arrangements are managed effectively including in producing a daily folder with diary, necessary papers. Conduct weekly diary meetings with the Head of BD to discuss upcoming engagements, invitations and other request.</w:t>
                    </w:r>
                  </w:p>
                  <w:p w:rsidR="00CB6E9E" w:rsidRPr="005423B5" w:rsidRDefault="00CB6E9E"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p>
                  <w:p w:rsidR="00667D3D" w:rsidRPr="005423B5" w:rsidRDefault="00667D3D"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r w:rsidRPr="005423B5">
                      <w:rPr>
                        <w:rFonts w:ascii="Cambria" w:hAnsi="Cambria" w:cs="Cambria"/>
                        <w:color w:val="595959" w:themeColor="text1" w:themeTint="A6"/>
                        <w:spacing w:val="-1"/>
                        <w:kern w:val="20"/>
                        <w:sz w:val="21"/>
                        <w:szCs w:val="21"/>
                        <w:lang w:eastAsia="ja-JP"/>
                      </w:rPr>
                      <w:t>Coordinate travel and accommodation requirements in connection with others and ensure arrangements in place for the Head of BD’s match their requirements.</w:t>
                    </w:r>
                    <w:r w:rsidR="00CB6E9E" w:rsidRPr="005423B5">
                      <w:rPr>
                        <w:rFonts w:ascii="Cambria" w:hAnsi="Cambria" w:cs="Cambria"/>
                        <w:color w:val="595959" w:themeColor="text1" w:themeTint="A6"/>
                        <w:spacing w:val="-1"/>
                        <w:kern w:val="20"/>
                        <w:sz w:val="21"/>
                        <w:szCs w:val="21"/>
                        <w:lang w:eastAsia="ja-JP"/>
                      </w:rPr>
                      <w:t xml:space="preserve"> </w:t>
                    </w:r>
                    <w:r w:rsidRPr="005423B5">
                      <w:rPr>
                        <w:rFonts w:ascii="Cambria" w:hAnsi="Cambria" w:cs="Cambria"/>
                        <w:color w:val="595959" w:themeColor="text1" w:themeTint="A6"/>
                        <w:spacing w:val="-1"/>
                        <w:kern w:val="20"/>
                        <w:sz w:val="21"/>
                        <w:szCs w:val="21"/>
                        <w:lang w:eastAsia="ja-JP"/>
                      </w:rPr>
                      <w:t>Keep and maintain an accurate record of papers and electronic correspondence</w:t>
                    </w:r>
                    <w:r w:rsidR="00CB6E9E" w:rsidRPr="005423B5">
                      <w:rPr>
                        <w:rFonts w:ascii="Cambria" w:hAnsi="Cambria" w:cs="Cambria"/>
                        <w:color w:val="595959" w:themeColor="text1" w:themeTint="A6"/>
                        <w:spacing w:val="-1"/>
                        <w:kern w:val="20"/>
                        <w:sz w:val="21"/>
                        <w:szCs w:val="21"/>
                        <w:lang w:eastAsia="ja-JP"/>
                      </w:rPr>
                      <w:t xml:space="preserve"> </w:t>
                    </w:r>
                    <w:r w:rsidRPr="005423B5">
                      <w:rPr>
                        <w:rFonts w:ascii="Cambria" w:hAnsi="Cambria" w:cs="Cambria"/>
                        <w:color w:val="595959" w:themeColor="text1" w:themeTint="A6"/>
                        <w:spacing w:val="-1"/>
                        <w:kern w:val="20"/>
                        <w:sz w:val="21"/>
                        <w:szCs w:val="21"/>
                        <w:lang w:eastAsia="ja-JP"/>
                      </w:rPr>
                      <w:t>of the department. Responsible for handling all requests for the division.</w:t>
                    </w:r>
                  </w:p>
                  <w:p w:rsidR="00CB6E9E" w:rsidRPr="005423B5" w:rsidRDefault="00CB6E9E"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p>
                  <w:p w:rsidR="00667D3D" w:rsidRPr="005423B5" w:rsidRDefault="00667D3D"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r w:rsidRPr="005423B5">
                      <w:rPr>
                        <w:rFonts w:ascii="Cambria" w:hAnsi="Cambria" w:cs="Cambria"/>
                        <w:color w:val="595959" w:themeColor="text1" w:themeTint="A6"/>
                        <w:spacing w:val="-1"/>
                        <w:kern w:val="20"/>
                        <w:sz w:val="21"/>
                        <w:szCs w:val="21"/>
                        <w:lang w:eastAsia="ja-JP"/>
                      </w:rPr>
                      <w:t>Performs administrative duties and clerical duties, arrange conference calls and meetings, make travel arrangements, compose correspondence, review memos and reports, conduct research, create presentations and assist in preparation of monthly reports.</w:t>
                    </w:r>
                  </w:p>
                  <w:p w:rsidR="00667D3D" w:rsidRPr="005423B5" w:rsidRDefault="00667D3D"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p>
                  <w:p w:rsidR="00667D3D" w:rsidRPr="005423B5" w:rsidRDefault="00667D3D"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r w:rsidRPr="005423B5">
                      <w:rPr>
                        <w:rFonts w:ascii="Cambria" w:hAnsi="Cambria" w:cs="Cambria"/>
                        <w:color w:val="595959" w:themeColor="text1" w:themeTint="A6"/>
                        <w:spacing w:val="-1"/>
                        <w:kern w:val="20"/>
                        <w:sz w:val="21"/>
                        <w:szCs w:val="21"/>
                        <w:lang w:eastAsia="ja-JP"/>
                      </w:rPr>
                      <w:t>Gathering data and compiling various reports for management. Performs general clerical duties to include but not limited to: typing, photocopying, faxing, mailing, and filing, Maintains leaves or absences of the Department.</w:t>
                    </w:r>
                  </w:p>
                  <w:p w:rsidR="00667D3D" w:rsidRPr="00E8109F" w:rsidRDefault="00667D3D" w:rsidP="005423B5">
                    <w:pPr>
                      <w:pStyle w:val="BodyText"/>
                      <w:kinsoku w:val="0"/>
                      <w:overflowPunct w:val="0"/>
                      <w:ind w:left="0" w:right="185"/>
                      <w:jc w:val="both"/>
                      <w:rPr>
                        <w:rFonts w:ascii="Cambria" w:hAnsi="Cambria" w:cs="Cambria"/>
                        <w:color w:val="FF0000"/>
                        <w:spacing w:val="-1"/>
                        <w:kern w:val="20"/>
                        <w:sz w:val="21"/>
                        <w:szCs w:val="21"/>
                        <w:lang w:eastAsia="ja-JP"/>
                      </w:rPr>
                    </w:pPr>
                    <w:r w:rsidRPr="00E8109F">
                      <w:rPr>
                        <w:rFonts w:ascii="Cambria" w:hAnsi="Cambria" w:cs="Cambria"/>
                        <w:color w:val="FF0000"/>
                        <w:spacing w:val="-1"/>
                        <w:kern w:val="20"/>
                        <w:sz w:val="21"/>
                        <w:szCs w:val="21"/>
                        <w:lang w:eastAsia="ja-JP"/>
                      </w:rPr>
                      <w:lastRenderedPageBreak/>
                      <w:t>Duties: Project Bid Coordinator IWP/IPP</w:t>
                    </w:r>
                  </w:p>
                  <w:p w:rsidR="00667D3D" w:rsidRPr="005423B5" w:rsidRDefault="00667D3D"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p>
                  <w:p w:rsidR="00667D3D" w:rsidRPr="005423B5" w:rsidRDefault="00667D3D"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r w:rsidRPr="005423B5">
                      <w:rPr>
                        <w:rFonts w:ascii="Cambria" w:hAnsi="Cambria" w:cs="Cambria"/>
                        <w:color w:val="595959" w:themeColor="text1" w:themeTint="A6"/>
                        <w:spacing w:val="-1"/>
                        <w:kern w:val="20"/>
                        <w:sz w:val="21"/>
                        <w:szCs w:val="21"/>
                        <w:lang w:eastAsia="ja-JP"/>
                      </w:rPr>
                      <w:t>Maintain Company documentation of new and existing bids. Manage team calendars. Create base bid document for each bid. Perform administrative responsibilities, such as entering information into databases, producing simple statistical reports, and presentations.</w:t>
                    </w:r>
                  </w:p>
                  <w:p w:rsidR="00667D3D" w:rsidRPr="005423B5" w:rsidRDefault="00667D3D"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p>
                  <w:p w:rsidR="00667D3D" w:rsidRPr="005423B5" w:rsidRDefault="00667D3D"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r w:rsidRPr="005423B5">
                      <w:rPr>
                        <w:rFonts w:ascii="Cambria" w:hAnsi="Cambria" w:cs="Cambria"/>
                        <w:color w:val="595959" w:themeColor="text1" w:themeTint="A6"/>
                        <w:spacing w:val="-1"/>
                        <w:kern w:val="20"/>
                        <w:sz w:val="21"/>
                        <w:szCs w:val="21"/>
                        <w:lang w:eastAsia="ja-JP"/>
                      </w:rPr>
                      <w:t>Assist with research as necessary, compiles and analyzes data, and prepares reports to identify and convey results and trends. Support bid managers and bid directors in producing bid documents. Save final proposal document(s) into pdf format to provide to client, and/or burn to CD/DVD. Send soft copy to the Knowledge Management Manager.</w:t>
                    </w:r>
                  </w:p>
                  <w:p w:rsidR="00667D3D" w:rsidRPr="005423B5" w:rsidRDefault="00667D3D"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p>
                  <w:p w:rsidR="00667D3D" w:rsidRPr="005423B5" w:rsidRDefault="00667D3D"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r w:rsidRPr="005423B5">
                      <w:rPr>
                        <w:rFonts w:ascii="Cambria" w:hAnsi="Cambria" w:cs="Cambria"/>
                        <w:color w:val="595959" w:themeColor="text1" w:themeTint="A6"/>
                        <w:spacing w:val="-1"/>
                        <w:kern w:val="20"/>
                        <w:sz w:val="21"/>
                        <w:szCs w:val="21"/>
                        <w:lang w:eastAsia="ja-JP"/>
                      </w:rPr>
                      <w:t>Maintain and update proposal material in Share Point bid database during assignment. Take ownership of bid review slide templates incorporating any changes when necessary. Availability for shows/exhibitions as required.</w:t>
                    </w:r>
                  </w:p>
                  <w:p w:rsidR="00CB6E9E" w:rsidRPr="005423B5" w:rsidRDefault="00CB6E9E"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p>
                  <w:p w:rsidR="00667D3D" w:rsidRPr="005423B5" w:rsidRDefault="00667D3D"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r w:rsidRPr="005423B5">
                      <w:rPr>
                        <w:rFonts w:ascii="Cambria" w:hAnsi="Cambria" w:cs="Cambria"/>
                        <w:color w:val="595959" w:themeColor="text1" w:themeTint="A6"/>
                        <w:spacing w:val="-1"/>
                        <w:kern w:val="20"/>
                        <w:sz w:val="21"/>
                        <w:szCs w:val="21"/>
                        <w:lang w:eastAsia="ja-JP"/>
                      </w:rPr>
                      <w:t xml:space="preserve">Produces information by transcribing, formatting, inputting, editing, retrieving, copying, and transmitting text and data. Respond to client inquiries. Provide word-processing and secretarial support maintains a current and accurate filing system. </w:t>
                    </w:r>
                  </w:p>
                  <w:p w:rsidR="00667D3D" w:rsidRPr="005423B5" w:rsidRDefault="00667D3D" w:rsidP="005423B5">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p>
                  <w:p w:rsidR="00221BD7" w:rsidRDefault="00667D3D" w:rsidP="00A13060">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r w:rsidRPr="005423B5">
                      <w:rPr>
                        <w:rFonts w:ascii="Cambria" w:hAnsi="Cambria" w:cs="Cambria"/>
                        <w:color w:val="595959" w:themeColor="text1" w:themeTint="A6"/>
                        <w:spacing w:val="-1"/>
                        <w:kern w:val="20"/>
                        <w:sz w:val="21"/>
                        <w:szCs w:val="21"/>
                        <w:lang w:eastAsia="ja-JP"/>
                      </w:rPr>
                      <w:t>Assists in coordinating the agenda of senior management team meetings and off-sites, and all staff meetings. Prioritizes conflicting needs; handles matters expeditiously, proactively, and follows-through on projects to successful completion, often with deadline pressures</w:t>
                    </w:r>
                    <w:r w:rsidRPr="00ED4ED6">
                      <w:rPr>
                        <w:rFonts w:ascii="Cambria" w:hAnsi="Cambria" w:cs="Cambria"/>
                        <w:color w:val="595959" w:themeColor="text1" w:themeTint="A6"/>
                        <w:spacing w:val="-1"/>
                        <w:kern w:val="20"/>
                        <w:sz w:val="21"/>
                        <w:szCs w:val="21"/>
                        <w:lang w:eastAsia="ja-JP"/>
                      </w:rPr>
                      <w:t>.</w:t>
                    </w:r>
                  </w:p>
                  <w:p w:rsidR="00AB5A8F" w:rsidRPr="00A13060" w:rsidRDefault="009442DC" w:rsidP="00A13060">
                    <w:pPr>
                      <w:pStyle w:val="BodyText"/>
                      <w:kinsoku w:val="0"/>
                      <w:overflowPunct w:val="0"/>
                      <w:ind w:left="0" w:right="185"/>
                      <w:jc w:val="both"/>
                      <w:rPr>
                        <w:rFonts w:ascii="Cambria" w:hAnsi="Cambria" w:cs="Cambria"/>
                        <w:color w:val="595959" w:themeColor="text1" w:themeTint="A6"/>
                        <w:spacing w:val="-1"/>
                        <w:kern w:val="20"/>
                        <w:sz w:val="21"/>
                        <w:szCs w:val="21"/>
                        <w:lang w:eastAsia="ja-JP"/>
                      </w:rPr>
                    </w:pPr>
                  </w:p>
                </w:sdtContent>
              </w:sdt>
              <w:sdt>
                <w:sdtPr>
                  <w:rPr>
                    <w:rFonts w:ascii="Cambria" w:eastAsiaTheme="minorEastAsia" w:hAnsi="Cambria" w:cs="Cambria"/>
                    <w:b/>
                    <w:bCs/>
                    <w:caps w:val="0"/>
                    <w:color w:val="595959" w:themeColor="text1" w:themeTint="A6"/>
                    <w:spacing w:val="-1"/>
                    <w:kern w:val="0"/>
                    <w:sz w:val="20"/>
                    <w:szCs w:val="20"/>
                    <w:lang w:eastAsia="en-US"/>
                  </w:rPr>
                  <w:id w:val="-865362088"/>
                  <w:placeholder>
                    <w:docPart w:val="59423610AA414568BD7B4A2A707824A6"/>
                  </w:placeholder>
                </w:sdtPr>
                <w:sdtEndPr>
                  <w:rPr>
                    <w:b w:val="0"/>
                    <w:bCs w:val="0"/>
                  </w:rPr>
                </w:sdtEndPr>
                <w:sdtContent>
                  <w:p w:rsidR="00343950" w:rsidRPr="00973033" w:rsidRDefault="00343950" w:rsidP="00973033">
                    <w:pPr>
                      <w:pStyle w:val="Heading1"/>
                      <w:kinsoku w:val="0"/>
                      <w:overflowPunct w:val="0"/>
                      <w:spacing w:line="230" w:lineRule="exact"/>
                      <w:jc w:val="both"/>
                      <w:rPr>
                        <w:rFonts w:ascii="Cambria" w:eastAsiaTheme="minorEastAsia" w:hAnsi="Cambria" w:cs="Cambria"/>
                        <w:b/>
                        <w:bCs/>
                        <w:caps w:val="0"/>
                        <w:color w:val="auto"/>
                        <w:spacing w:val="-1"/>
                        <w:kern w:val="0"/>
                        <w:lang w:eastAsia="en-US"/>
                      </w:rPr>
                    </w:pPr>
                    <w:r w:rsidRPr="00973033">
                      <w:rPr>
                        <w:rFonts w:ascii="Cambria" w:eastAsiaTheme="minorEastAsia" w:hAnsi="Cambria" w:cs="Cambria"/>
                        <w:b/>
                        <w:bCs/>
                        <w:caps w:val="0"/>
                        <w:color w:val="auto"/>
                        <w:spacing w:val="-1"/>
                        <w:kern w:val="0"/>
                        <w:lang w:eastAsia="en-US"/>
                      </w:rPr>
                      <w:t>Shift Leader Receptionist</w:t>
                    </w:r>
                  </w:p>
                  <w:p w:rsidR="00343950" w:rsidRPr="00973033" w:rsidRDefault="00343950" w:rsidP="00973033">
                    <w:pPr>
                      <w:pStyle w:val="Heading1"/>
                      <w:kinsoku w:val="0"/>
                      <w:overflowPunct w:val="0"/>
                      <w:spacing w:line="230" w:lineRule="exact"/>
                      <w:jc w:val="both"/>
                      <w:rPr>
                        <w:rFonts w:ascii="Cambria" w:eastAsiaTheme="minorEastAsia" w:hAnsi="Cambria" w:cs="Cambria"/>
                        <w:b/>
                        <w:bCs/>
                        <w:caps w:val="0"/>
                        <w:color w:val="auto"/>
                        <w:spacing w:val="-1"/>
                        <w:kern w:val="0"/>
                        <w:lang w:eastAsia="en-US"/>
                      </w:rPr>
                    </w:pPr>
                    <w:r w:rsidRPr="00973033">
                      <w:rPr>
                        <w:rFonts w:ascii="Cambria" w:eastAsiaTheme="minorEastAsia" w:hAnsi="Cambria" w:cs="Cambria"/>
                        <w:b/>
                        <w:bCs/>
                        <w:caps w:val="0"/>
                        <w:color w:val="auto"/>
                        <w:spacing w:val="-1"/>
                        <w:kern w:val="0"/>
                        <w:lang w:eastAsia="en-US"/>
                      </w:rPr>
                      <w:t>GHQ Armed Forces Officers Club and Hotel ( 5 ) star Abu Dhabi UAE</w:t>
                    </w:r>
                  </w:p>
                  <w:p w:rsidR="00343950" w:rsidRPr="00973033" w:rsidRDefault="00343950" w:rsidP="00973033">
                    <w:pPr>
                      <w:pStyle w:val="Heading1"/>
                      <w:kinsoku w:val="0"/>
                      <w:overflowPunct w:val="0"/>
                      <w:spacing w:line="230" w:lineRule="exact"/>
                      <w:jc w:val="both"/>
                      <w:rPr>
                        <w:rFonts w:ascii="Cambria" w:eastAsiaTheme="minorEastAsia" w:hAnsi="Cambria" w:cs="Cambria"/>
                        <w:b/>
                        <w:bCs/>
                        <w:caps w:val="0"/>
                        <w:color w:val="auto"/>
                        <w:spacing w:val="-1"/>
                        <w:kern w:val="0"/>
                        <w:lang w:eastAsia="en-US"/>
                      </w:rPr>
                    </w:pPr>
                    <w:r w:rsidRPr="00973033">
                      <w:rPr>
                        <w:rFonts w:ascii="Cambria" w:eastAsiaTheme="minorEastAsia" w:hAnsi="Cambria" w:cs="Cambria"/>
                        <w:b/>
                        <w:bCs/>
                        <w:caps w:val="0"/>
                        <w:color w:val="auto"/>
                        <w:spacing w:val="-1"/>
                        <w:kern w:val="0"/>
                        <w:lang w:eastAsia="en-US"/>
                      </w:rPr>
                      <w:t>May 2006 until March 2009</w:t>
                    </w:r>
                  </w:p>
                  <w:p w:rsidR="00343950" w:rsidRPr="00343950" w:rsidRDefault="00343950" w:rsidP="00343950">
                    <w:pPr>
                      <w:pStyle w:val="BodyText"/>
                      <w:kinsoku w:val="0"/>
                      <w:overflowPunct w:val="0"/>
                      <w:spacing w:before="1"/>
                      <w:ind w:left="0"/>
                      <w:rPr>
                        <w:rFonts w:ascii="Cambria" w:hAnsi="Cambria"/>
                        <w:spacing w:val="-1"/>
                        <w:sz w:val="21"/>
                        <w:szCs w:val="21"/>
                      </w:rPr>
                    </w:pPr>
                  </w:p>
                  <w:p w:rsidR="00343950" w:rsidRPr="00343950" w:rsidRDefault="00343950" w:rsidP="00343950">
                    <w:pPr>
                      <w:pStyle w:val="BodyText"/>
                      <w:kinsoku w:val="0"/>
                      <w:overflowPunct w:val="0"/>
                      <w:ind w:left="0" w:right="347"/>
                      <w:rPr>
                        <w:rFonts w:ascii="Cambria" w:hAnsi="Cambria"/>
                        <w:spacing w:val="-1"/>
                        <w:sz w:val="21"/>
                        <w:szCs w:val="21"/>
                      </w:rPr>
                    </w:pPr>
                    <w:r w:rsidRPr="00343950">
                      <w:rPr>
                        <w:rFonts w:ascii="Cambria" w:hAnsi="Cambria"/>
                        <w:spacing w:val="-1"/>
                        <w:sz w:val="21"/>
                        <w:szCs w:val="21"/>
                      </w:rPr>
                      <w:t>Finance Staff (CREDIT DEPT) Cebu Mitsumi Inc</w:t>
                    </w:r>
                    <w:r>
                      <w:rPr>
                        <w:rFonts w:ascii="Cambria" w:hAnsi="Cambria"/>
                        <w:spacing w:val="-1"/>
                        <w:sz w:val="21"/>
                        <w:szCs w:val="21"/>
                      </w:rPr>
                      <w:t>.</w:t>
                    </w:r>
                  </w:p>
                  <w:p w:rsidR="004A28B7" w:rsidRPr="00343950" w:rsidRDefault="00343950" w:rsidP="00343950">
                    <w:pPr>
                      <w:pStyle w:val="BodyText"/>
                      <w:kinsoku w:val="0"/>
                      <w:overflowPunct w:val="0"/>
                      <w:spacing w:before="1" w:line="242" w:lineRule="auto"/>
                      <w:ind w:left="0" w:right="347"/>
                    </w:pPr>
                    <w:r w:rsidRPr="00343950">
                      <w:rPr>
                        <w:rFonts w:ascii="Cambria" w:hAnsi="Cambria"/>
                        <w:spacing w:val="-1"/>
                        <w:sz w:val="21"/>
                        <w:szCs w:val="21"/>
                      </w:rPr>
                      <w:t xml:space="preserve">August 2004 to April 2006 Cebu City </w:t>
                    </w:r>
                    <w:r w:rsidRPr="007318D3">
                      <w:rPr>
                        <w:i/>
                        <w:iCs/>
                      </w:rPr>
                      <w:t>Philippines</w:t>
                    </w:r>
                  </w:p>
                </w:sdtContent>
              </w:sdt>
            </w:sdtContent>
          </w:sdt>
        </w:tc>
      </w:tr>
      <w:tr w:rsidR="004A28B7" w:rsidRPr="00ED4ED6" w:rsidTr="00EC20B2">
        <w:tc>
          <w:tcPr>
            <w:tcW w:w="2250" w:type="dxa"/>
          </w:tcPr>
          <w:p w:rsidR="004A28B7" w:rsidRPr="0046487A" w:rsidRDefault="005E7F27">
            <w:pPr>
              <w:pStyle w:val="Heading1"/>
              <w:rPr>
                <w:rFonts w:ascii="Cambria" w:hAnsi="Cambria"/>
                <w:u w:val="single"/>
              </w:rPr>
            </w:pPr>
            <w:r w:rsidRPr="0046487A">
              <w:rPr>
                <w:rFonts w:ascii="Cambria" w:hAnsi="Cambria"/>
                <w:u w:val="single"/>
              </w:rPr>
              <w:lastRenderedPageBreak/>
              <w:t>Education</w:t>
            </w:r>
          </w:p>
        </w:tc>
        <w:tc>
          <w:tcPr>
            <w:tcW w:w="270" w:type="dxa"/>
          </w:tcPr>
          <w:p w:rsidR="004A28B7" w:rsidRPr="00ED4ED6" w:rsidRDefault="004A28B7">
            <w:pPr>
              <w:rPr>
                <w:rFonts w:ascii="Cambria" w:hAnsi="Cambria"/>
                <w:sz w:val="21"/>
                <w:szCs w:val="21"/>
              </w:rPr>
            </w:pPr>
          </w:p>
        </w:tc>
        <w:tc>
          <w:tcPr>
            <w:tcW w:w="7830" w:type="dxa"/>
          </w:tcPr>
          <w:sdt>
            <w:sdtPr>
              <w:rPr>
                <w:rFonts w:ascii="Cambria" w:eastAsiaTheme="minorEastAsia" w:hAnsi="Cambria" w:cstheme="minorBidi"/>
                <w:b w:val="0"/>
                <w:bCs w:val="0"/>
                <w:caps w:val="0"/>
                <w:color w:val="595959" w:themeColor="text1" w:themeTint="A6"/>
                <w:kern w:val="0"/>
                <w:sz w:val="21"/>
                <w:szCs w:val="21"/>
                <w:lang w:eastAsia="en-US"/>
                <w14:ligatures w14:val="none"/>
              </w:rPr>
              <w:id w:val="-691765356"/>
            </w:sdtPr>
            <w:sdtEndPr>
              <w:rPr>
                <w:rFonts w:cs="Times New Roman"/>
                <w:color w:val="auto"/>
              </w:rPr>
            </w:sdtEndPr>
            <w:sdtContent>
              <w:sdt>
                <w:sdtPr>
                  <w:rPr>
                    <w:rFonts w:ascii="Cambria" w:eastAsiaTheme="minorEastAsia" w:hAnsi="Cambria" w:cstheme="minorBidi"/>
                    <w:b w:val="0"/>
                    <w:bCs w:val="0"/>
                    <w:caps w:val="0"/>
                    <w:color w:val="595959" w:themeColor="text1" w:themeTint="A6"/>
                    <w:kern w:val="0"/>
                    <w:sz w:val="21"/>
                    <w:szCs w:val="21"/>
                    <w:lang w:eastAsia="en-US"/>
                    <w14:ligatures w14:val="none"/>
                  </w:rPr>
                  <w:id w:val="-1126388115"/>
                  <w:placeholder>
                    <w:docPart w:val="4FFFC469FD8E4A418B4AFBED0D7C16FB"/>
                  </w:placeholder>
                </w:sdtPr>
                <w:sdtEndPr>
                  <w:rPr>
                    <w:rFonts w:cs="Times New Roman"/>
                    <w:color w:val="auto"/>
                  </w:rPr>
                </w:sdtEndPr>
                <w:sdtContent>
                  <w:p w:rsidR="007150D9" w:rsidRPr="007150D9" w:rsidRDefault="007150D9" w:rsidP="007150D9">
                    <w:pPr>
                      <w:pStyle w:val="Heading2"/>
                      <w:kinsoku w:val="0"/>
                      <w:overflowPunct w:val="0"/>
                      <w:rPr>
                        <w:rFonts w:ascii="Cambria" w:hAnsi="Cambria"/>
                        <w:color w:val="FF0000"/>
                        <w:sz w:val="21"/>
                        <w:szCs w:val="21"/>
                      </w:rPr>
                    </w:pPr>
                    <w:r w:rsidRPr="007150D9">
                      <w:rPr>
                        <w:rFonts w:ascii="Cambria" w:hAnsi="Cambria"/>
                        <w:color w:val="FF0000"/>
                        <w:sz w:val="21"/>
                        <w:szCs w:val="21"/>
                      </w:rPr>
                      <w:t xml:space="preserve">Major: Management </w:t>
                    </w:r>
                    <w:r>
                      <w:rPr>
                        <w:rFonts w:ascii="Cambria" w:hAnsi="Cambria"/>
                        <w:color w:val="FF0000"/>
                        <w:sz w:val="21"/>
                        <w:szCs w:val="21"/>
                      </w:rPr>
                      <w:t>Accounting</w:t>
                    </w:r>
                  </w:p>
                  <w:p w:rsidR="007150D9" w:rsidRDefault="007150D9" w:rsidP="007150D9">
                    <w:pPr>
                      <w:pStyle w:val="BodyText"/>
                      <w:kinsoku w:val="0"/>
                      <w:overflowPunct w:val="0"/>
                      <w:spacing w:before="132"/>
                      <w:ind w:left="0" w:right="347"/>
                      <w:rPr>
                        <w:rFonts w:ascii="Cambria" w:eastAsiaTheme="majorEastAsia" w:hAnsi="Cambria" w:cstheme="majorBidi"/>
                        <w:b/>
                        <w:bCs/>
                        <w:caps/>
                        <w:color w:val="404040" w:themeColor="text1" w:themeTint="BF"/>
                        <w:kern w:val="20"/>
                        <w:sz w:val="21"/>
                        <w:szCs w:val="21"/>
                        <w:lang w:eastAsia="ja-JP"/>
                        <w14:ligatures w14:val="standardContextual"/>
                      </w:rPr>
                    </w:pPr>
                    <w:r w:rsidRPr="007150D9">
                      <w:rPr>
                        <w:rFonts w:ascii="Cambria" w:eastAsiaTheme="majorEastAsia" w:hAnsi="Cambria" w:cstheme="majorBidi"/>
                        <w:b/>
                        <w:bCs/>
                        <w:caps/>
                        <w:color w:val="404040" w:themeColor="text1" w:themeTint="BF"/>
                        <w:kern w:val="20"/>
                        <w:sz w:val="21"/>
                        <w:szCs w:val="21"/>
                        <w:lang w:eastAsia="ja-JP"/>
                        <w14:ligatures w14:val="standardContextual"/>
                      </w:rPr>
                      <w:t>Bachelor of Science in Business Administration</w:t>
                    </w:r>
                  </w:p>
                  <w:p w:rsidR="007150D9" w:rsidRDefault="007150D9" w:rsidP="007150D9">
                    <w:pPr>
                      <w:pStyle w:val="BodyText"/>
                      <w:kinsoku w:val="0"/>
                      <w:overflowPunct w:val="0"/>
                      <w:spacing w:before="132"/>
                      <w:ind w:left="0" w:right="347"/>
                      <w:rPr>
                        <w:rFonts w:ascii="Cambria" w:eastAsiaTheme="majorEastAsia" w:hAnsi="Cambria" w:cstheme="majorBidi"/>
                        <w:b/>
                        <w:bCs/>
                        <w:caps/>
                        <w:color w:val="404040" w:themeColor="text1" w:themeTint="BF"/>
                        <w:kern w:val="20"/>
                        <w:sz w:val="21"/>
                        <w:szCs w:val="21"/>
                        <w:lang w:eastAsia="ja-JP"/>
                        <w14:ligatures w14:val="standardContextual"/>
                      </w:rPr>
                    </w:pPr>
                    <w:r>
                      <w:rPr>
                        <w:rFonts w:ascii="Cambria" w:eastAsiaTheme="majorEastAsia" w:hAnsi="Cambria" w:cstheme="majorBidi"/>
                        <w:b/>
                        <w:bCs/>
                        <w:caps/>
                        <w:color w:val="404040" w:themeColor="text1" w:themeTint="BF"/>
                        <w:kern w:val="20"/>
                        <w:sz w:val="21"/>
                        <w:szCs w:val="21"/>
                        <w:lang w:eastAsia="ja-JP"/>
                        <w14:ligatures w14:val="standardContextual"/>
                      </w:rPr>
                      <w:t xml:space="preserve">University of visayas </w:t>
                    </w:r>
                  </w:p>
                  <w:p w:rsidR="004A28B7" w:rsidRPr="0046487A" w:rsidRDefault="007150D9" w:rsidP="0046487A">
                    <w:pPr>
                      <w:pStyle w:val="BodyText"/>
                      <w:kinsoku w:val="0"/>
                      <w:overflowPunct w:val="0"/>
                      <w:spacing w:before="132"/>
                      <w:ind w:left="0" w:right="347"/>
                      <w:rPr>
                        <w:rFonts w:ascii="Cambria" w:eastAsiaTheme="majorEastAsia" w:hAnsi="Cambria" w:cstheme="majorBidi"/>
                        <w:b/>
                        <w:bCs/>
                        <w:caps/>
                        <w:color w:val="404040" w:themeColor="text1" w:themeTint="BF"/>
                        <w:kern w:val="20"/>
                        <w:sz w:val="21"/>
                        <w:szCs w:val="21"/>
                        <w:lang w:eastAsia="ja-JP"/>
                        <w14:ligatures w14:val="standardContextual"/>
                      </w:rPr>
                    </w:pPr>
                    <w:r>
                      <w:rPr>
                        <w:rFonts w:ascii="Cambria" w:eastAsiaTheme="majorEastAsia" w:hAnsi="Cambria" w:cstheme="majorBidi"/>
                        <w:b/>
                        <w:bCs/>
                        <w:caps/>
                        <w:color w:val="404040" w:themeColor="text1" w:themeTint="BF"/>
                        <w:kern w:val="20"/>
                        <w:sz w:val="21"/>
                        <w:szCs w:val="21"/>
                        <w:lang w:eastAsia="ja-JP"/>
                        <w14:ligatures w14:val="standardContextual"/>
                      </w:rPr>
                      <w:t>graduated: october 2003</w:t>
                    </w:r>
                  </w:p>
                </w:sdtContent>
              </w:sdt>
            </w:sdtContent>
          </w:sdt>
        </w:tc>
      </w:tr>
      <w:tr w:rsidR="004A28B7" w:rsidRPr="00ED4ED6" w:rsidTr="00EC20B2">
        <w:tc>
          <w:tcPr>
            <w:tcW w:w="2250" w:type="dxa"/>
          </w:tcPr>
          <w:p w:rsidR="007150D9" w:rsidRPr="0046487A" w:rsidRDefault="007150D9" w:rsidP="007150D9">
            <w:pPr>
              <w:pStyle w:val="BodyText"/>
              <w:kinsoku w:val="0"/>
              <w:overflowPunct w:val="0"/>
              <w:ind w:left="137"/>
              <w:rPr>
                <w:rFonts w:ascii="Cambria" w:eastAsiaTheme="majorEastAsia" w:hAnsi="Cambria" w:cstheme="majorBidi"/>
                <w:caps/>
                <w:color w:val="418AB3" w:themeColor="accent1"/>
                <w:kern w:val="20"/>
                <w:sz w:val="21"/>
                <w:szCs w:val="21"/>
                <w:u w:val="single"/>
                <w:lang w:eastAsia="ja-JP"/>
              </w:rPr>
            </w:pPr>
            <w:r w:rsidRPr="0046487A">
              <w:rPr>
                <w:rFonts w:ascii="Cambria" w:eastAsiaTheme="majorEastAsia" w:hAnsi="Cambria" w:cstheme="majorBidi"/>
                <w:caps/>
                <w:color w:val="418AB3" w:themeColor="accent1"/>
                <w:kern w:val="20"/>
                <w:sz w:val="21"/>
                <w:szCs w:val="21"/>
                <w:u w:val="single"/>
                <w:lang w:eastAsia="ja-JP"/>
              </w:rPr>
              <w:t>PERSONAL DETAILS</w:t>
            </w:r>
          </w:p>
          <w:p w:rsidR="004A28B7" w:rsidRPr="0046487A" w:rsidRDefault="004A28B7">
            <w:pPr>
              <w:pStyle w:val="Heading1"/>
              <w:rPr>
                <w:rFonts w:ascii="Cambria" w:hAnsi="Cambria"/>
                <w:u w:val="single"/>
              </w:rPr>
            </w:pPr>
          </w:p>
        </w:tc>
        <w:tc>
          <w:tcPr>
            <w:tcW w:w="270" w:type="dxa"/>
          </w:tcPr>
          <w:p w:rsidR="004A28B7" w:rsidRPr="007150D9" w:rsidRDefault="004A28B7">
            <w:pPr>
              <w:rPr>
                <w:rFonts w:ascii="Cambria" w:hAnsi="Cambria"/>
                <w:sz w:val="21"/>
                <w:szCs w:val="21"/>
              </w:rPr>
            </w:pPr>
          </w:p>
        </w:tc>
        <w:tc>
          <w:tcPr>
            <w:tcW w:w="7830" w:type="dxa"/>
          </w:tcPr>
          <w:sdt>
            <w:sdtPr>
              <w:rPr>
                <w:rFonts w:ascii="Cambria" w:hAnsi="Cambria" w:cstheme="minorBidi"/>
                <w:b/>
                <w:bCs/>
                <w:caps/>
                <w:color w:val="595959" w:themeColor="text1" w:themeTint="A6"/>
                <w:sz w:val="21"/>
                <w:szCs w:val="21"/>
              </w:rPr>
              <w:id w:val="-1883713024"/>
            </w:sdtPr>
            <w:sdtEndPr>
              <w:rPr>
                <w:rFonts w:cs="Times New Roman"/>
                <w:b w:val="0"/>
                <w:bCs w:val="0"/>
                <w:caps w:val="0"/>
                <w:color w:val="auto"/>
              </w:rPr>
            </w:sdtEndPr>
            <w:sdtContent>
              <w:sdt>
                <w:sdtPr>
                  <w:rPr>
                    <w:rFonts w:ascii="Cambria" w:hAnsi="Cambria" w:cstheme="minorBidi"/>
                    <w:b/>
                    <w:bCs/>
                    <w:caps/>
                    <w:color w:val="595959" w:themeColor="text1" w:themeTint="A6"/>
                    <w:sz w:val="21"/>
                    <w:szCs w:val="21"/>
                  </w:rPr>
                  <w:id w:val="-1368215953"/>
                  <w:placeholder>
                    <w:docPart w:val="4FFFC469FD8E4A418B4AFBED0D7C16FB"/>
                  </w:placeholder>
                </w:sdtPr>
                <w:sdtEndPr>
                  <w:rPr>
                    <w:b w:val="0"/>
                    <w:bCs w:val="0"/>
                    <w:caps w:val="0"/>
                    <w:kern w:val="20"/>
                    <w:lang w:eastAsia="ja-JP"/>
                  </w:rPr>
                </w:sdtEndPr>
                <w:sdtContent>
                  <w:p w:rsidR="007150D9" w:rsidRPr="003D173B" w:rsidRDefault="007150D9" w:rsidP="007150D9">
                    <w:pPr>
                      <w:pStyle w:val="BodyText"/>
                      <w:kinsoku w:val="0"/>
                      <w:overflowPunct w:val="0"/>
                      <w:spacing w:line="237" w:lineRule="auto"/>
                      <w:ind w:left="0" w:right="895"/>
                      <w:rPr>
                        <w:rFonts w:ascii="Cambria" w:hAnsi="Cambria" w:cstheme="minorBidi"/>
                        <w:b/>
                        <w:bCs/>
                        <w:caps/>
                        <w:color w:val="595959" w:themeColor="text1" w:themeTint="A6"/>
                      </w:rPr>
                    </w:pPr>
                    <w:r w:rsidRPr="003D173B">
                      <w:rPr>
                        <w:rFonts w:ascii="Cambria" w:hAnsi="Cambria" w:cstheme="minorBidi"/>
                        <w:b/>
                        <w:bCs/>
                        <w:caps/>
                        <w:color w:val="595959" w:themeColor="text1" w:themeTint="A6"/>
                      </w:rPr>
                      <w:t xml:space="preserve">Date of birth:      March 31, 1982 </w:t>
                    </w:r>
                  </w:p>
                  <w:p w:rsidR="007150D9" w:rsidRPr="003D173B" w:rsidRDefault="007150D9" w:rsidP="007150D9">
                    <w:pPr>
                      <w:pStyle w:val="BodyText"/>
                      <w:kinsoku w:val="0"/>
                      <w:overflowPunct w:val="0"/>
                      <w:spacing w:line="237" w:lineRule="auto"/>
                      <w:ind w:left="137" w:right="895"/>
                      <w:rPr>
                        <w:rFonts w:ascii="Cambria" w:hAnsi="Cambria" w:cstheme="minorBidi"/>
                        <w:b/>
                        <w:bCs/>
                        <w:caps/>
                        <w:color w:val="595959" w:themeColor="text1" w:themeTint="A6"/>
                      </w:rPr>
                    </w:pPr>
                    <w:r w:rsidRPr="003D173B">
                      <w:rPr>
                        <w:rFonts w:ascii="Cambria" w:hAnsi="Cambria" w:cstheme="minorBidi"/>
                        <w:b/>
                        <w:bCs/>
                        <w:caps/>
                        <w:color w:val="595959" w:themeColor="text1" w:themeTint="A6"/>
                      </w:rPr>
                      <w:t xml:space="preserve"> </w:t>
                    </w:r>
                  </w:p>
                  <w:p w:rsidR="007150D9" w:rsidRPr="003D173B" w:rsidRDefault="007150D9" w:rsidP="007150D9">
                    <w:pPr>
                      <w:pStyle w:val="BodyText"/>
                      <w:kinsoku w:val="0"/>
                      <w:overflowPunct w:val="0"/>
                      <w:spacing w:line="237" w:lineRule="auto"/>
                      <w:ind w:left="0" w:right="895"/>
                      <w:rPr>
                        <w:rFonts w:ascii="Cambria" w:hAnsi="Cambria" w:cstheme="minorBidi"/>
                        <w:b/>
                        <w:bCs/>
                        <w:caps/>
                        <w:color w:val="595959" w:themeColor="text1" w:themeTint="A6"/>
                      </w:rPr>
                    </w:pPr>
                    <w:r w:rsidRPr="003D173B">
                      <w:rPr>
                        <w:rFonts w:ascii="Cambria" w:hAnsi="Cambria" w:cstheme="minorBidi"/>
                        <w:b/>
                        <w:bCs/>
                        <w:caps/>
                        <w:color w:val="595959" w:themeColor="text1" w:themeTint="A6"/>
                      </w:rPr>
                      <w:t>NATIONALITY:           FILIPINO</w:t>
                    </w:r>
                  </w:p>
                  <w:p w:rsidR="007150D9" w:rsidRPr="003D173B" w:rsidRDefault="007150D9" w:rsidP="007150D9">
                    <w:pPr>
                      <w:pStyle w:val="BodyText"/>
                      <w:kinsoku w:val="0"/>
                      <w:overflowPunct w:val="0"/>
                      <w:spacing w:line="237" w:lineRule="auto"/>
                      <w:ind w:left="137" w:right="895"/>
                      <w:rPr>
                        <w:rFonts w:ascii="Cambria" w:hAnsi="Cambria" w:cstheme="minorBidi"/>
                        <w:b/>
                        <w:bCs/>
                        <w:caps/>
                        <w:color w:val="595959" w:themeColor="text1" w:themeTint="A6"/>
                      </w:rPr>
                    </w:pPr>
                  </w:p>
                  <w:p w:rsidR="007150D9" w:rsidRPr="003D173B" w:rsidRDefault="007150D9" w:rsidP="007150D9">
                    <w:pPr>
                      <w:pStyle w:val="BodyText"/>
                      <w:kinsoku w:val="0"/>
                      <w:overflowPunct w:val="0"/>
                      <w:spacing w:line="237" w:lineRule="auto"/>
                      <w:ind w:left="0" w:right="895"/>
                      <w:rPr>
                        <w:rFonts w:ascii="Cambria" w:hAnsi="Cambria" w:cstheme="minorBidi"/>
                        <w:b/>
                        <w:bCs/>
                        <w:caps/>
                        <w:color w:val="595959" w:themeColor="text1" w:themeTint="A6"/>
                      </w:rPr>
                    </w:pPr>
                    <w:r w:rsidRPr="003D173B">
                      <w:rPr>
                        <w:rFonts w:ascii="Cambria" w:hAnsi="Cambria" w:cstheme="minorBidi"/>
                        <w:b/>
                        <w:bCs/>
                        <w:caps/>
                        <w:color w:val="595959" w:themeColor="text1" w:themeTint="A6"/>
                      </w:rPr>
                      <w:t xml:space="preserve">Marital Status :  Married </w:t>
                    </w:r>
                  </w:p>
                  <w:p w:rsidR="007150D9" w:rsidRPr="003D173B" w:rsidRDefault="007150D9" w:rsidP="007150D9">
                    <w:pPr>
                      <w:pStyle w:val="BodyText"/>
                      <w:kinsoku w:val="0"/>
                      <w:overflowPunct w:val="0"/>
                      <w:spacing w:line="237" w:lineRule="auto"/>
                      <w:ind w:left="0" w:right="895"/>
                      <w:rPr>
                        <w:rFonts w:ascii="Cambria" w:hAnsi="Cambria" w:cstheme="minorBidi"/>
                        <w:b/>
                        <w:bCs/>
                        <w:caps/>
                        <w:color w:val="595959" w:themeColor="text1" w:themeTint="A6"/>
                      </w:rPr>
                    </w:pPr>
                  </w:p>
                  <w:p w:rsidR="007150D9" w:rsidRDefault="007150D9" w:rsidP="00A13060">
                    <w:pPr>
                      <w:pStyle w:val="BodyText"/>
                      <w:kinsoku w:val="0"/>
                      <w:overflowPunct w:val="0"/>
                      <w:spacing w:line="237" w:lineRule="auto"/>
                      <w:ind w:left="0" w:right="895"/>
                      <w:rPr>
                        <w:rFonts w:ascii="Cambria" w:hAnsi="Cambria" w:cstheme="minorBidi"/>
                        <w:b/>
                        <w:bCs/>
                        <w:caps/>
                        <w:color w:val="595959" w:themeColor="text1" w:themeTint="A6"/>
                      </w:rPr>
                    </w:pPr>
                    <w:r w:rsidRPr="003D173B">
                      <w:rPr>
                        <w:rFonts w:ascii="Cambria" w:hAnsi="Cambria" w:cstheme="minorBidi"/>
                        <w:b/>
                        <w:bCs/>
                        <w:caps/>
                        <w:color w:val="595959" w:themeColor="text1" w:themeTint="A6"/>
                      </w:rPr>
                      <w:t xml:space="preserve">SEX:                                 FEMALE </w:t>
                    </w:r>
                  </w:p>
                  <w:p w:rsidR="00A13060" w:rsidRPr="00A13060" w:rsidRDefault="00A13060" w:rsidP="00A13060">
                    <w:pPr>
                      <w:pStyle w:val="BodyText"/>
                      <w:kinsoku w:val="0"/>
                      <w:overflowPunct w:val="0"/>
                      <w:spacing w:line="237" w:lineRule="auto"/>
                      <w:ind w:left="0" w:right="895"/>
                      <w:rPr>
                        <w:rFonts w:ascii="Cambria" w:hAnsi="Cambria" w:cstheme="minorBidi"/>
                        <w:b/>
                        <w:bCs/>
                        <w:caps/>
                        <w:color w:val="595959" w:themeColor="text1" w:themeTint="A6"/>
                      </w:rPr>
                    </w:pPr>
                  </w:p>
                  <w:p w:rsidR="007150D9" w:rsidRPr="007150D9" w:rsidRDefault="007150D9" w:rsidP="007150D9">
                    <w:pPr>
                      <w:pStyle w:val="BodyText"/>
                      <w:kinsoku w:val="0"/>
                      <w:overflowPunct w:val="0"/>
                      <w:ind w:left="0"/>
                      <w:rPr>
                        <w:rFonts w:ascii="Cambria" w:hAnsi="Cambria"/>
                        <w:spacing w:val="-1"/>
                        <w:sz w:val="21"/>
                        <w:szCs w:val="21"/>
                      </w:rPr>
                    </w:pPr>
                    <w:bookmarkStart w:id="0" w:name="_GoBack"/>
                    <w:bookmarkEnd w:id="0"/>
                  </w:p>
                  <w:p w:rsidR="004A28B7" w:rsidRPr="007150D9" w:rsidRDefault="009442DC" w:rsidP="007150D9">
                    <w:pPr>
                      <w:pStyle w:val="BodyText"/>
                      <w:kinsoku w:val="0"/>
                      <w:overflowPunct w:val="0"/>
                      <w:spacing w:line="237" w:lineRule="auto"/>
                      <w:ind w:right="895"/>
                      <w:rPr>
                        <w:rFonts w:ascii="Cambria" w:hAnsi="Cambria"/>
                        <w:spacing w:val="-1"/>
                        <w:sz w:val="21"/>
                        <w:szCs w:val="21"/>
                      </w:rPr>
                    </w:pPr>
                  </w:p>
                </w:sdtContent>
              </w:sdt>
            </w:sdtContent>
          </w:sdt>
        </w:tc>
      </w:tr>
    </w:tbl>
    <w:p w:rsidR="004A28B7" w:rsidRPr="00ED4ED6" w:rsidRDefault="004A28B7">
      <w:pPr>
        <w:rPr>
          <w:rFonts w:ascii="Cambria" w:hAnsi="Cambria"/>
          <w:sz w:val="21"/>
          <w:szCs w:val="21"/>
        </w:rPr>
      </w:pPr>
    </w:p>
    <w:sectPr w:rsidR="004A28B7" w:rsidRPr="00ED4ED6" w:rsidSect="009E0439">
      <w:footerReference w:type="default" r:id="rId11"/>
      <w:pgSz w:w="12240" w:h="15840" w:code="1"/>
      <w:pgMar w:top="810" w:right="1080" w:bottom="45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DC" w:rsidRDefault="009442DC">
      <w:pPr>
        <w:spacing w:before="0" w:after="0" w:line="240" w:lineRule="auto"/>
      </w:pPr>
      <w:r>
        <w:separator/>
      </w:r>
    </w:p>
  </w:endnote>
  <w:endnote w:type="continuationSeparator" w:id="0">
    <w:p w:rsidR="009442DC" w:rsidRDefault="009442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Description w:val="Footer table"/>
    </w:tblPr>
    <w:tblGrid>
      <w:gridCol w:w="5148"/>
      <w:gridCol w:w="5148"/>
    </w:tblGrid>
    <w:tr w:rsidR="004A28B7">
      <w:tc>
        <w:tcPr>
          <w:tcW w:w="5148" w:type="dxa"/>
        </w:tcPr>
        <w:p w:rsidR="004A28B7" w:rsidRDefault="005E7F27">
          <w:pPr>
            <w:pStyle w:val="Footer"/>
          </w:pPr>
          <w:r>
            <w:t xml:space="preserve">Page | </w:t>
          </w:r>
          <w:r>
            <w:fldChar w:fldCharType="begin"/>
          </w:r>
          <w:r>
            <w:instrText xml:space="preserve"> PAGE   \* MERGEFORMAT </w:instrText>
          </w:r>
          <w:r>
            <w:fldChar w:fldCharType="separate"/>
          </w:r>
          <w:r w:rsidR="000C0B89">
            <w:rPr>
              <w:noProof/>
            </w:rPr>
            <w:t>2</w:t>
          </w:r>
          <w:r>
            <w:fldChar w:fldCharType="end"/>
          </w:r>
        </w:p>
      </w:tc>
      <w:sdt>
        <w:sdtPr>
          <w:alias w:val="Your Name"/>
          <w:tag w:val=""/>
          <w:id w:val="947280506"/>
          <w:placeholder>
            <w:docPart w:val="E0BC5FB26A9D4B16A4BC9897586654E0"/>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rsidR="004A28B7" w:rsidRDefault="000C0B89">
              <w:pPr>
                <w:pStyle w:val="Footer"/>
                <w:jc w:val="right"/>
              </w:pPr>
              <w:proofErr w:type="spellStart"/>
              <w:r>
                <w:t>Charisse</w:t>
              </w:r>
              <w:proofErr w:type="spellEnd"/>
              <w:r>
                <w:t xml:space="preserve">                                                                                executive Assistant</w:t>
              </w:r>
            </w:p>
          </w:tc>
        </w:sdtContent>
      </w:sdt>
    </w:tr>
  </w:tbl>
  <w:p w:rsidR="004A28B7" w:rsidRDefault="004A2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DC" w:rsidRDefault="009442DC">
      <w:pPr>
        <w:spacing w:before="0" w:after="0" w:line="240" w:lineRule="auto"/>
      </w:pPr>
      <w:r>
        <w:separator/>
      </w:r>
    </w:p>
  </w:footnote>
  <w:footnote w:type="continuationSeparator" w:id="0">
    <w:p w:rsidR="009442DC" w:rsidRDefault="009442D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27"/>
    <w:rsid w:val="000236C2"/>
    <w:rsid w:val="00064A43"/>
    <w:rsid w:val="000662F1"/>
    <w:rsid w:val="000C0B89"/>
    <w:rsid w:val="000D73AA"/>
    <w:rsid w:val="001D4366"/>
    <w:rsid w:val="0021751C"/>
    <w:rsid w:val="00221BD7"/>
    <w:rsid w:val="00326949"/>
    <w:rsid w:val="00336D46"/>
    <w:rsid w:val="00343950"/>
    <w:rsid w:val="00344882"/>
    <w:rsid w:val="00393E5B"/>
    <w:rsid w:val="003D173B"/>
    <w:rsid w:val="003F2DE0"/>
    <w:rsid w:val="0046487A"/>
    <w:rsid w:val="004A28B7"/>
    <w:rsid w:val="005423B5"/>
    <w:rsid w:val="005B45E5"/>
    <w:rsid w:val="005E7F27"/>
    <w:rsid w:val="00610B28"/>
    <w:rsid w:val="00667D3D"/>
    <w:rsid w:val="006B01B6"/>
    <w:rsid w:val="006C2D18"/>
    <w:rsid w:val="006E5736"/>
    <w:rsid w:val="006F63AF"/>
    <w:rsid w:val="007079FB"/>
    <w:rsid w:val="00711B2F"/>
    <w:rsid w:val="007150D9"/>
    <w:rsid w:val="007332B9"/>
    <w:rsid w:val="00747923"/>
    <w:rsid w:val="007C2555"/>
    <w:rsid w:val="007F5A7A"/>
    <w:rsid w:val="00871DD6"/>
    <w:rsid w:val="008B21DC"/>
    <w:rsid w:val="008C0541"/>
    <w:rsid w:val="008E32BF"/>
    <w:rsid w:val="008E388E"/>
    <w:rsid w:val="009442DC"/>
    <w:rsid w:val="00961D54"/>
    <w:rsid w:val="00973033"/>
    <w:rsid w:val="009A0F04"/>
    <w:rsid w:val="009E0439"/>
    <w:rsid w:val="00A13060"/>
    <w:rsid w:val="00A341A0"/>
    <w:rsid w:val="00AB5A8F"/>
    <w:rsid w:val="00B66AEC"/>
    <w:rsid w:val="00BD6947"/>
    <w:rsid w:val="00C02ABA"/>
    <w:rsid w:val="00C15860"/>
    <w:rsid w:val="00C408FC"/>
    <w:rsid w:val="00C83E01"/>
    <w:rsid w:val="00CA2C69"/>
    <w:rsid w:val="00CB3D5F"/>
    <w:rsid w:val="00CB6E9E"/>
    <w:rsid w:val="00D160D6"/>
    <w:rsid w:val="00E04BD9"/>
    <w:rsid w:val="00E065F4"/>
    <w:rsid w:val="00E0690E"/>
    <w:rsid w:val="00E0717A"/>
    <w:rsid w:val="00E74DBC"/>
    <w:rsid w:val="00E8109F"/>
    <w:rsid w:val="00EC20B2"/>
    <w:rsid w:val="00ED4ED6"/>
    <w:rsid w:val="00EE41CD"/>
    <w:rsid w:val="00F1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lsdException w:name="heading 4" w:uiPriority="18"/>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uiPriority="10" w:unhideWhenUsed="0" w:qFormat="1"/>
    <w:lsdException w:name="Closing" w:uiPriority="8"/>
    <w:lsdException w:name="Signature" w:uiPriority="8"/>
    <w:lsdException w:name="Default Paragraph Font" w:uiPriority="1"/>
    <w:lsdException w:name="Body Text" w:uiPriority="1" w:qFormat="1"/>
    <w:lsdException w:name="Subtitle" w:uiPriority="11" w:qFormat="1"/>
    <w:lsdException w:name="Salutation" w:uiPriority="8"/>
    <w:lsdException w:name="Date" w:uiPriority="8"/>
    <w:lsdException w:name="Strong" w:uiPriority="9" w:unhideWhenUsed="0" w:qFormat="1"/>
    <w:lsdException w:name="Emphasis" w:uiPriority="2"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Heading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Heading4">
    <w:name w:val="heading 4"/>
    <w:basedOn w:val="Normal"/>
    <w:next w:val="Normal"/>
    <w:link w:val="Heading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pPr>
      <w:spacing w:after="0" w:line="240" w:lineRule="auto"/>
    </w:pPr>
  </w:style>
  <w:style w:type="character" w:customStyle="1" w:styleId="FooterChar">
    <w:name w:val="Footer Char"/>
    <w:basedOn w:val="DefaultParagraphFont"/>
    <w:link w:val="Footer"/>
    <w:uiPriority w:val="1"/>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18AB3"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18AB3"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04458"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04458"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418AB3"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mphasis">
    <w:name w:val="Emphasis"/>
    <w:basedOn w:val="DefaultParagraphFont"/>
    <w:unhideWhenUsed/>
    <w:qFormat/>
    <w:rPr>
      <w:color w:val="418AB3" w:themeColor="accent1"/>
    </w:rPr>
  </w:style>
  <w:style w:type="paragraph" w:customStyle="1" w:styleId="ContactInfo">
    <w:name w:val="Contact Info"/>
    <w:basedOn w:val="Normal"/>
    <w:qFormat/>
    <w:pPr>
      <w:spacing w:after="0" w:line="240" w:lineRule="auto"/>
      <w:jc w:val="right"/>
    </w:pPr>
    <w:rPr>
      <w:sz w:val="18"/>
      <w:szCs w:val="18"/>
    </w:rPr>
  </w:style>
  <w:style w:type="paragraph" w:customStyle="1" w:styleId="Name">
    <w:name w:val="Name"/>
    <w:basedOn w:val="Normal"/>
    <w:next w:val="Normal"/>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BodyText">
    <w:name w:val="Body Text"/>
    <w:basedOn w:val="Normal"/>
    <w:link w:val="BodyTextChar"/>
    <w:uiPriority w:val="1"/>
    <w:qFormat/>
    <w:rsid w:val="003F2DE0"/>
    <w:pPr>
      <w:widowControl w:val="0"/>
      <w:autoSpaceDE w:val="0"/>
      <w:autoSpaceDN w:val="0"/>
      <w:adjustRightInd w:val="0"/>
      <w:spacing w:before="0" w:after="0" w:line="240" w:lineRule="auto"/>
      <w:ind w:left="109"/>
    </w:pPr>
    <w:rPr>
      <w:rFonts w:ascii="Times New Roman" w:hAnsi="Times New Roman" w:cs="Times New Roman"/>
      <w:color w:val="auto"/>
      <w:kern w:val="0"/>
      <w:lang w:eastAsia="en-US"/>
    </w:rPr>
  </w:style>
  <w:style w:type="character" w:customStyle="1" w:styleId="BodyTextChar">
    <w:name w:val="Body Text Char"/>
    <w:basedOn w:val="DefaultParagraphFont"/>
    <w:link w:val="BodyText"/>
    <w:uiPriority w:val="1"/>
    <w:rsid w:val="003F2DE0"/>
    <w:rPr>
      <w:rFonts w:ascii="Times New Roman" w:hAnsi="Times New Roman" w:cs="Times New Roman"/>
      <w:color w:val="auto"/>
      <w:lang w:eastAsia="en-US"/>
    </w:rPr>
  </w:style>
  <w:style w:type="character" w:styleId="Hyperlink">
    <w:name w:val="Hyperlink"/>
    <w:basedOn w:val="DefaultParagraphFont"/>
    <w:uiPriority w:val="99"/>
    <w:unhideWhenUsed/>
    <w:rsid w:val="006E5736"/>
    <w:rPr>
      <w:color w:val="F59E00" w:themeColor="hyperlink"/>
      <w:u w:val="single"/>
    </w:rPr>
  </w:style>
  <w:style w:type="paragraph" w:styleId="BalloonText">
    <w:name w:val="Balloon Text"/>
    <w:basedOn w:val="Normal"/>
    <w:link w:val="BalloonTextChar"/>
    <w:uiPriority w:val="99"/>
    <w:semiHidden/>
    <w:unhideWhenUsed/>
    <w:rsid w:val="000C0B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89"/>
    <w:rPr>
      <w:rFonts w:ascii="Tahoma" w:hAnsi="Tahoma" w:cs="Tahoma"/>
      <w:kern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lsdException w:name="heading 4" w:uiPriority="18"/>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uiPriority="10" w:unhideWhenUsed="0" w:qFormat="1"/>
    <w:lsdException w:name="Closing" w:uiPriority="8"/>
    <w:lsdException w:name="Signature" w:uiPriority="8"/>
    <w:lsdException w:name="Default Paragraph Font" w:uiPriority="1"/>
    <w:lsdException w:name="Body Text" w:uiPriority="1" w:qFormat="1"/>
    <w:lsdException w:name="Subtitle" w:uiPriority="11" w:qFormat="1"/>
    <w:lsdException w:name="Salutation" w:uiPriority="8"/>
    <w:lsdException w:name="Date" w:uiPriority="8"/>
    <w:lsdException w:name="Strong" w:uiPriority="9" w:unhideWhenUsed="0" w:qFormat="1"/>
    <w:lsdException w:name="Emphasis" w:uiPriority="2"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Heading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Heading4">
    <w:name w:val="heading 4"/>
    <w:basedOn w:val="Normal"/>
    <w:next w:val="Normal"/>
    <w:link w:val="Heading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pPr>
      <w:spacing w:after="0" w:line="240" w:lineRule="auto"/>
    </w:pPr>
  </w:style>
  <w:style w:type="character" w:customStyle="1" w:styleId="FooterChar">
    <w:name w:val="Footer Char"/>
    <w:basedOn w:val="DefaultParagraphFont"/>
    <w:link w:val="Footer"/>
    <w:uiPriority w:val="1"/>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18AB3"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18AB3"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04458"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04458"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418AB3"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mphasis">
    <w:name w:val="Emphasis"/>
    <w:basedOn w:val="DefaultParagraphFont"/>
    <w:unhideWhenUsed/>
    <w:qFormat/>
    <w:rPr>
      <w:color w:val="418AB3" w:themeColor="accent1"/>
    </w:rPr>
  </w:style>
  <w:style w:type="paragraph" w:customStyle="1" w:styleId="ContactInfo">
    <w:name w:val="Contact Info"/>
    <w:basedOn w:val="Normal"/>
    <w:qFormat/>
    <w:pPr>
      <w:spacing w:after="0" w:line="240" w:lineRule="auto"/>
      <w:jc w:val="right"/>
    </w:pPr>
    <w:rPr>
      <w:sz w:val="18"/>
      <w:szCs w:val="18"/>
    </w:rPr>
  </w:style>
  <w:style w:type="paragraph" w:customStyle="1" w:styleId="Name">
    <w:name w:val="Name"/>
    <w:basedOn w:val="Normal"/>
    <w:next w:val="Normal"/>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BodyText">
    <w:name w:val="Body Text"/>
    <w:basedOn w:val="Normal"/>
    <w:link w:val="BodyTextChar"/>
    <w:uiPriority w:val="1"/>
    <w:qFormat/>
    <w:rsid w:val="003F2DE0"/>
    <w:pPr>
      <w:widowControl w:val="0"/>
      <w:autoSpaceDE w:val="0"/>
      <w:autoSpaceDN w:val="0"/>
      <w:adjustRightInd w:val="0"/>
      <w:spacing w:before="0" w:after="0" w:line="240" w:lineRule="auto"/>
      <w:ind w:left="109"/>
    </w:pPr>
    <w:rPr>
      <w:rFonts w:ascii="Times New Roman" w:hAnsi="Times New Roman" w:cs="Times New Roman"/>
      <w:color w:val="auto"/>
      <w:kern w:val="0"/>
      <w:lang w:eastAsia="en-US"/>
    </w:rPr>
  </w:style>
  <w:style w:type="character" w:customStyle="1" w:styleId="BodyTextChar">
    <w:name w:val="Body Text Char"/>
    <w:basedOn w:val="DefaultParagraphFont"/>
    <w:link w:val="BodyText"/>
    <w:uiPriority w:val="1"/>
    <w:rsid w:val="003F2DE0"/>
    <w:rPr>
      <w:rFonts w:ascii="Times New Roman" w:hAnsi="Times New Roman" w:cs="Times New Roman"/>
      <w:color w:val="auto"/>
      <w:lang w:eastAsia="en-US"/>
    </w:rPr>
  </w:style>
  <w:style w:type="character" w:styleId="Hyperlink">
    <w:name w:val="Hyperlink"/>
    <w:basedOn w:val="DefaultParagraphFont"/>
    <w:uiPriority w:val="99"/>
    <w:unhideWhenUsed/>
    <w:rsid w:val="006E5736"/>
    <w:rPr>
      <w:color w:val="F59E00" w:themeColor="hyperlink"/>
      <w:u w:val="single"/>
    </w:rPr>
  </w:style>
  <w:style w:type="paragraph" w:styleId="BalloonText">
    <w:name w:val="Balloon Text"/>
    <w:basedOn w:val="Normal"/>
    <w:link w:val="BalloonTextChar"/>
    <w:uiPriority w:val="99"/>
    <w:semiHidden/>
    <w:unhideWhenUsed/>
    <w:rsid w:val="000C0B8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89"/>
    <w:rPr>
      <w:rFonts w:ascii="Tahoma" w:hAnsi="Tahoma" w:cs="Tahoma"/>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arisse.334825@2free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isse\AppData\Roaming\Microsoft\Templates\Functional%20resume%20(Minimalis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DBD4D04490491F8263001157457510"/>
        <w:category>
          <w:name w:val="General"/>
          <w:gallery w:val="placeholder"/>
        </w:category>
        <w:types>
          <w:type w:val="bbPlcHdr"/>
        </w:types>
        <w:behaviors>
          <w:behavior w:val="content"/>
        </w:behaviors>
        <w:guid w:val="{318123C7-6F70-4960-A57F-23653749796E}"/>
      </w:docPartPr>
      <w:docPartBody>
        <w:p w:rsidR="00B8666C" w:rsidRDefault="006B7E34">
          <w:pPr>
            <w:pStyle w:val="9DDBD4D04490491F8263001157457510"/>
          </w:pPr>
          <w:r>
            <w:rPr>
              <w:rStyle w:val="PlaceholderText"/>
            </w:rPr>
            <w:t>[Author]</w:t>
          </w:r>
        </w:p>
      </w:docPartBody>
    </w:docPart>
    <w:docPart>
      <w:docPartPr>
        <w:name w:val="5F11B23D979A4213AB28E6B2BD54F443"/>
        <w:category>
          <w:name w:val="General"/>
          <w:gallery w:val="placeholder"/>
        </w:category>
        <w:types>
          <w:type w:val="bbPlcHdr"/>
        </w:types>
        <w:behaviors>
          <w:behavior w:val="content"/>
        </w:behaviors>
        <w:guid w:val="{5E89D1E8-375F-415A-B12A-B120C908093D}"/>
      </w:docPartPr>
      <w:docPartBody>
        <w:p w:rsidR="00B8666C" w:rsidRDefault="006B7E34">
          <w:pPr>
            <w:pStyle w:val="5F11B23D979A4213AB28E6B2BD54F443"/>
          </w:pPr>
          <w:r>
            <w:rPr>
              <w:rStyle w:val="PlaceholderText"/>
            </w:rPr>
            <w:t>[field or area of accomplishment</w:t>
          </w:r>
        </w:p>
      </w:docPartBody>
    </w:docPart>
    <w:docPart>
      <w:docPartPr>
        <w:name w:val="09DF57C87387490C91068E51CC331CFC"/>
        <w:category>
          <w:name w:val="General"/>
          <w:gallery w:val="placeholder"/>
        </w:category>
        <w:types>
          <w:type w:val="bbPlcHdr"/>
        </w:types>
        <w:behaviors>
          <w:behavior w:val="content"/>
        </w:behaviors>
        <w:guid w:val="{03EDCE66-1FAA-4413-9C6C-63B111E7061A}"/>
      </w:docPartPr>
      <w:docPartBody>
        <w:p w:rsidR="00B8666C" w:rsidRDefault="006B7E34">
          <w:pPr>
            <w:pStyle w:val="09DF57C87387490C91068E51CC331CFC"/>
          </w:pPr>
          <w:r>
            <w:t>[Professional or technical skills]</w:t>
          </w:r>
        </w:p>
      </w:docPartBody>
    </w:docPart>
    <w:docPart>
      <w:docPartPr>
        <w:name w:val="4FFFC469FD8E4A418B4AFBED0D7C16FB"/>
        <w:category>
          <w:name w:val="General"/>
          <w:gallery w:val="placeholder"/>
        </w:category>
        <w:types>
          <w:type w:val="bbPlcHdr"/>
        </w:types>
        <w:behaviors>
          <w:behavior w:val="content"/>
        </w:behaviors>
        <w:guid w:val="{4842CF65-3DCF-435D-B649-83D5291DFABC}"/>
      </w:docPartPr>
      <w:docPartBody>
        <w:p w:rsidR="00B8666C" w:rsidRDefault="006B7E34">
          <w:pPr>
            <w:pStyle w:val="4FFFC469FD8E4A418B4AFBED0D7C16FB"/>
          </w:pPr>
          <w:r>
            <w:rPr>
              <w:rStyle w:val="PlaceholderText"/>
            </w:rPr>
            <w:t>Enter any content that you want to repeat, including other content controls. You can also insert this control around table rows in order to repeat parts of a table.</w:t>
          </w:r>
        </w:p>
      </w:docPartBody>
    </w:docPart>
    <w:docPart>
      <w:docPartPr>
        <w:name w:val="969523434E234EC1B127134E4D95FCC1"/>
        <w:category>
          <w:name w:val="General"/>
          <w:gallery w:val="placeholder"/>
        </w:category>
        <w:types>
          <w:type w:val="bbPlcHdr"/>
        </w:types>
        <w:behaviors>
          <w:behavior w:val="content"/>
        </w:behaviors>
        <w:guid w:val="{12181A48-BB69-4640-8868-FA0334DDCC1E}"/>
      </w:docPartPr>
      <w:docPartBody>
        <w:p w:rsidR="00B8666C" w:rsidRDefault="00526670" w:rsidP="00526670">
          <w:pPr>
            <w:pStyle w:val="969523434E234EC1B127134E4D95FCC1"/>
          </w:pPr>
          <w:r>
            <w:rPr>
              <w:rStyle w:val="PlaceholderText"/>
            </w:rPr>
            <w:t>[field or area of accomplishment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70"/>
    <w:rsid w:val="00493144"/>
    <w:rsid w:val="00526670"/>
    <w:rsid w:val="006B7E34"/>
    <w:rsid w:val="009420CD"/>
    <w:rsid w:val="00B07B3F"/>
    <w:rsid w:val="00B8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7F455AB27044548FA973CFF4C2472D">
    <w:name w:val="097F455AB27044548FA973CFF4C2472D"/>
  </w:style>
  <w:style w:type="paragraph" w:customStyle="1" w:styleId="A10354DBBC6749BA9DE6C72632C1FBC8">
    <w:name w:val="A10354DBBC6749BA9DE6C72632C1FBC8"/>
  </w:style>
  <w:style w:type="paragraph" w:customStyle="1" w:styleId="2CA97DABC2B44396B82C9E3EC1C7EBE0">
    <w:name w:val="2CA97DABC2B44396B82C9E3EC1C7EBE0"/>
  </w:style>
  <w:style w:type="paragraph" w:customStyle="1" w:styleId="48CDA055364649A2AB853001C97217E7">
    <w:name w:val="48CDA055364649A2AB853001C97217E7"/>
  </w:style>
  <w:style w:type="character" w:styleId="Emphasis">
    <w:name w:val="Emphasis"/>
    <w:basedOn w:val="DefaultParagraphFont"/>
    <w:unhideWhenUsed/>
    <w:qFormat/>
    <w:rPr>
      <w:color w:val="4F81BD" w:themeColor="accent1"/>
    </w:rPr>
  </w:style>
  <w:style w:type="paragraph" w:customStyle="1" w:styleId="6ECAEE9FD8514DABB5F4BD7CB71E7CD0">
    <w:name w:val="6ECAEE9FD8514DABB5F4BD7CB71E7CD0"/>
  </w:style>
  <w:style w:type="character" w:styleId="PlaceholderText">
    <w:name w:val="Placeholder Text"/>
    <w:basedOn w:val="DefaultParagraphFont"/>
    <w:uiPriority w:val="99"/>
    <w:semiHidden/>
    <w:rsid w:val="00526670"/>
    <w:rPr>
      <w:color w:val="808080"/>
    </w:rPr>
  </w:style>
  <w:style w:type="paragraph" w:customStyle="1" w:styleId="9DDBD4D04490491F8263001157457510">
    <w:name w:val="9DDBD4D04490491F8263001157457510"/>
  </w:style>
  <w:style w:type="paragraph" w:customStyle="1" w:styleId="79E585E111A6439DBE0803207A5910E1">
    <w:name w:val="79E585E111A6439DBE0803207A5910E1"/>
  </w:style>
  <w:style w:type="paragraph" w:customStyle="1" w:styleId="5F11B23D979A4213AB28E6B2BD54F443">
    <w:name w:val="5F11B23D979A4213AB28E6B2BD54F443"/>
  </w:style>
  <w:style w:type="paragraph" w:customStyle="1" w:styleId="09200D623EB0439F9664B24947DB6C4D">
    <w:name w:val="09200D623EB0439F9664B24947DB6C4D"/>
  </w:style>
  <w:style w:type="paragraph" w:customStyle="1" w:styleId="06B5162311A2400C9ACE603955D9792C">
    <w:name w:val="06B5162311A2400C9ACE603955D9792C"/>
  </w:style>
  <w:style w:type="paragraph" w:customStyle="1" w:styleId="09DF57C87387490C91068E51CC331CFC">
    <w:name w:val="09DF57C87387490C91068E51CC331CFC"/>
  </w:style>
  <w:style w:type="paragraph" w:customStyle="1" w:styleId="4FFFC469FD8E4A418B4AFBED0D7C16FB">
    <w:name w:val="4FFFC469FD8E4A418B4AFBED0D7C16FB"/>
  </w:style>
  <w:style w:type="paragraph" w:customStyle="1" w:styleId="B8EC4423FDBD4031B9E133992B1F5BF2">
    <w:name w:val="B8EC4423FDBD4031B9E133992B1F5BF2"/>
  </w:style>
  <w:style w:type="paragraph" w:customStyle="1" w:styleId="9361D4D378ED44B5AAED852C7C63AA34">
    <w:name w:val="9361D4D378ED44B5AAED852C7C63AA34"/>
  </w:style>
  <w:style w:type="paragraph" w:customStyle="1" w:styleId="788760690347470FA3ED0AF77355095A">
    <w:name w:val="788760690347470FA3ED0AF77355095A"/>
  </w:style>
  <w:style w:type="paragraph" w:customStyle="1" w:styleId="E0BC5FB26A9D4B16A4BC9897586654E0">
    <w:name w:val="E0BC5FB26A9D4B16A4BC9897586654E0"/>
  </w:style>
  <w:style w:type="paragraph" w:customStyle="1" w:styleId="E5CDD4FCE42442DFBD2894D5AB5F8717">
    <w:name w:val="E5CDD4FCE42442DFBD2894D5AB5F8717"/>
  </w:style>
  <w:style w:type="paragraph" w:customStyle="1" w:styleId="761CDA778DA34DA3AD158755C60D194B">
    <w:name w:val="761CDA778DA34DA3AD158755C60D194B"/>
  </w:style>
  <w:style w:type="paragraph" w:customStyle="1" w:styleId="6C67103C40CF4294A2F2EDA8D1AACADB">
    <w:name w:val="6C67103C40CF4294A2F2EDA8D1AACADB"/>
  </w:style>
  <w:style w:type="paragraph" w:customStyle="1" w:styleId="9AAC69FE3B1C4A738685B55F95392D25">
    <w:name w:val="9AAC69FE3B1C4A738685B55F95392D25"/>
    <w:rsid w:val="00526670"/>
  </w:style>
  <w:style w:type="paragraph" w:customStyle="1" w:styleId="969523434E234EC1B127134E4D95FCC1">
    <w:name w:val="969523434E234EC1B127134E4D95FCC1"/>
    <w:rsid w:val="00526670"/>
  </w:style>
  <w:style w:type="paragraph" w:customStyle="1" w:styleId="9A1256F3D8714AA1B9C86578C6923088">
    <w:name w:val="9A1256F3D8714AA1B9C86578C6923088"/>
    <w:rsid w:val="00526670"/>
  </w:style>
  <w:style w:type="paragraph" w:customStyle="1" w:styleId="04577E3F15344DE29D817BD513369E79">
    <w:name w:val="04577E3F15344DE29D817BD513369E79"/>
    <w:rsid w:val="00526670"/>
  </w:style>
  <w:style w:type="paragraph" w:customStyle="1" w:styleId="1570336D06C94144A59E2E03FB020760">
    <w:name w:val="1570336D06C94144A59E2E03FB020760"/>
    <w:rsid w:val="00526670"/>
  </w:style>
  <w:style w:type="paragraph" w:customStyle="1" w:styleId="47BC3220C92445E18FCA5D25E4200319">
    <w:name w:val="47BC3220C92445E18FCA5D25E4200319"/>
    <w:rsid w:val="00526670"/>
  </w:style>
  <w:style w:type="paragraph" w:customStyle="1" w:styleId="EA33E7BDFA4A4CAF8EACDC025F80FAB4">
    <w:name w:val="EA33E7BDFA4A4CAF8EACDC025F80FAB4"/>
    <w:rsid w:val="00526670"/>
  </w:style>
  <w:style w:type="paragraph" w:customStyle="1" w:styleId="59423610AA414568BD7B4A2A707824A6">
    <w:name w:val="59423610AA414568BD7B4A2A707824A6"/>
    <w:rsid w:val="005266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7F455AB27044548FA973CFF4C2472D">
    <w:name w:val="097F455AB27044548FA973CFF4C2472D"/>
  </w:style>
  <w:style w:type="paragraph" w:customStyle="1" w:styleId="A10354DBBC6749BA9DE6C72632C1FBC8">
    <w:name w:val="A10354DBBC6749BA9DE6C72632C1FBC8"/>
  </w:style>
  <w:style w:type="paragraph" w:customStyle="1" w:styleId="2CA97DABC2B44396B82C9E3EC1C7EBE0">
    <w:name w:val="2CA97DABC2B44396B82C9E3EC1C7EBE0"/>
  </w:style>
  <w:style w:type="paragraph" w:customStyle="1" w:styleId="48CDA055364649A2AB853001C97217E7">
    <w:name w:val="48CDA055364649A2AB853001C97217E7"/>
  </w:style>
  <w:style w:type="character" w:styleId="Emphasis">
    <w:name w:val="Emphasis"/>
    <w:basedOn w:val="DefaultParagraphFont"/>
    <w:unhideWhenUsed/>
    <w:qFormat/>
    <w:rPr>
      <w:color w:val="4F81BD" w:themeColor="accent1"/>
    </w:rPr>
  </w:style>
  <w:style w:type="paragraph" w:customStyle="1" w:styleId="6ECAEE9FD8514DABB5F4BD7CB71E7CD0">
    <w:name w:val="6ECAEE9FD8514DABB5F4BD7CB71E7CD0"/>
  </w:style>
  <w:style w:type="character" w:styleId="PlaceholderText">
    <w:name w:val="Placeholder Text"/>
    <w:basedOn w:val="DefaultParagraphFont"/>
    <w:uiPriority w:val="99"/>
    <w:semiHidden/>
    <w:rsid w:val="00526670"/>
    <w:rPr>
      <w:color w:val="808080"/>
    </w:rPr>
  </w:style>
  <w:style w:type="paragraph" w:customStyle="1" w:styleId="9DDBD4D04490491F8263001157457510">
    <w:name w:val="9DDBD4D04490491F8263001157457510"/>
  </w:style>
  <w:style w:type="paragraph" w:customStyle="1" w:styleId="79E585E111A6439DBE0803207A5910E1">
    <w:name w:val="79E585E111A6439DBE0803207A5910E1"/>
  </w:style>
  <w:style w:type="paragraph" w:customStyle="1" w:styleId="5F11B23D979A4213AB28E6B2BD54F443">
    <w:name w:val="5F11B23D979A4213AB28E6B2BD54F443"/>
  </w:style>
  <w:style w:type="paragraph" w:customStyle="1" w:styleId="09200D623EB0439F9664B24947DB6C4D">
    <w:name w:val="09200D623EB0439F9664B24947DB6C4D"/>
  </w:style>
  <w:style w:type="paragraph" w:customStyle="1" w:styleId="06B5162311A2400C9ACE603955D9792C">
    <w:name w:val="06B5162311A2400C9ACE603955D9792C"/>
  </w:style>
  <w:style w:type="paragraph" w:customStyle="1" w:styleId="09DF57C87387490C91068E51CC331CFC">
    <w:name w:val="09DF57C87387490C91068E51CC331CFC"/>
  </w:style>
  <w:style w:type="paragraph" w:customStyle="1" w:styleId="4FFFC469FD8E4A418B4AFBED0D7C16FB">
    <w:name w:val="4FFFC469FD8E4A418B4AFBED0D7C16FB"/>
  </w:style>
  <w:style w:type="paragraph" w:customStyle="1" w:styleId="B8EC4423FDBD4031B9E133992B1F5BF2">
    <w:name w:val="B8EC4423FDBD4031B9E133992B1F5BF2"/>
  </w:style>
  <w:style w:type="paragraph" w:customStyle="1" w:styleId="9361D4D378ED44B5AAED852C7C63AA34">
    <w:name w:val="9361D4D378ED44B5AAED852C7C63AA34"/>
  </w:style>
  <w:style w:type="paragraph" w:customStyle="1" w:styleId="788760690347470FA3ED0AF77355095A">
    <w:name w:val="788760690347470FA3ED0AF77355095A"/>
  </w:style>
  <w:style w:type="paragraph" w:customStyle="1" w:styleId="E0BC5FB26A9D4B16A4BC9897586654E0">
    <w:name w:val="E0BC5FB26A9D4B16A4BC9897586654E0"/>
  </w:style>
  <w:style w:type="paragraph" w:customStyle="1" w:styleId="E5CDD4FCE42442DFBD2894D5AB5F8717">
    <w:name w:val="E5CDD4FCE42442DFBD2894D5AB5F8717"/>
  </w:style>
  <w:style w:type="paragraph" w:customStyle="1" w:styleId="761CDA778DA34DA3AD158755C60D194B">
    <w:name w:val="761CDA778DA34DA3AD158755C60D194B"/>
  </w:style>
  <w:style w:type="paragraph" w:customStyle="1" w:styleId="6C67103C40CF4294A2F2EDA8D1AACADB">
    <w:name w:val="6C67103C40CF4294A2F2EDA8D1AACADB"/>
  </w:style>
  <w:style w:type="paragraph" w:customStyle="1" w:styleId="9AAC69FE3B1C4A738685B55F95392D25">
    <w:name w:val="9AAC69FE3B1C4A738685B55F95392D25"/>
    <w:rsid w:val="00526670"/>
  </w:style>
  <w:style w:type="paragraph" w:customStyle="1" w:styleId="969523434E234EC1B127134E4D95FCC1">
    <w:name w:val="969523434E234EC1B127134E4D95FCC1"/>
    <w:rsid w:val="00526670"/>
  </w:style>
  <w:style w:type="paragraph" w:customStyle="1" w:styleId="9A1256F3D8714AA1B9C86578C6923088">
    <w:name w:val="9A1256F3D8714AA1B9C86578C6923088"/>
    <w:rsid w:val="00526670"/>
  </w:style>
  <w:style w:type="paragraph" w:customStyle="1" w:styleId="04577E3F15344DE29D817BD513369E79">
    <w:name w:val="04577E3F15344DE29D817BD513369E79"/>
    <w:rsid w:val="00526670"/>
  </w:style>
  <w:style w:type="paragraph" w:customStyle="1" w:styleId="1570336D06C94144A59E2E03FB020760">
    <w:name w:val="1570336D06C94144A59E2E03FB020760"/>
    <w:rsid w:val="00526670"/>
  </w:style>
  <w:style w:type="paragraph" w:customStyle="1" w:styleId="47BC3220C92445E18FCA5D25E4200319">
    <w:name w:val="47BC3220C92445E18FCA5D25E4200319"/>
    <w:rsid w:val="00526670"/>
  </w:style>
  <w:style w:type="paragraph" w:customStyle="1" w:styleId="EA33E7BDFA4A4CAF8EACDC025F80FAB4">
    <w:name w:val="EA33E7BDFA4A4CAF8EACDC025F80FAB4"/>
    <w:rsid w:val="00526670"/>
  </w:style>
  <w:style w:type="paragraph" w:customStyle="1" w:styleId="59423610AA414568BD7B4A2A707824A6">
    <w:name w:val="59423610AA414568BD7B4A2A707824A6"/>
    <w:rsid w:val="00526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Functional resume (Minimalist design)</Template>
  <TotalTime>9</TotalTime>
  <Pages>1</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executive Assistant</dc:creator>
  <cp:keywords/>
  <dc:description/>
  <cp:lastModifiedBy>784812338</cp:lastModifiedBy>
  <cp:revision>9</cp:revision>
  <cp:lastPrinted>2016-10-24T12:22:00Z</cp:lastPrinted>
  <dcterms:created xsi:type="dcterms:W3CDTF">2017-01-16T11:20:00Z</dcterms:created>
  <dcterms:modified xsi:type="dcterms:W3CDTF">2017-12-02T12:32:00Z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TC034630699991</vt:lpwstr>
  </property>
</Properties>
</file>