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964FB7" w:rsidTr="00964FB7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4FB7" w:rsidRDefault="00964FB7">
            <w:pPr>
              <w:jc w:val="center"/>
              <w:rPr>
                <w:b/>
                <w:noProof/>
                <w:sz w:val="28"/>
                <w:lang w:val="en-IN"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Sikandar Iqbal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964FB7">
              <w:rPr>
                <w:b/>
                <w:noProof/>
                <w:sz w:val="28"/>
                <w:lang w:eastAsia="en-IN"/>
              </w:rPr>
              <w:t>2010096</w:t>
            </w:r>
          </w:p>
          <w:p w:rsidR="00964FB7" w:rsidRDefault="00964FB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964FB7" w:rsidRDefault="00964FB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964FB7" w:rsidRDefault="00964FB7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964FB7" w:rsidRDefault="00964FB7">
            <w:pPr>
              <w:spacing w:after="0" w:line="276" w:lineRule="auto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816216" w:rsidRDefault="001F365C" w:rsidP="00141A4C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6C0C1261" wp14:editId="262A06EE">
            <wp:simplePos x="0" y="0"/>
            <wp:positionH relativeFrom="margin">
              <wp:posOffset>5528310</wp:posOffset>
            </wp:positionH>
            <wp:positionV relativeFrom="paragraph">
              <wp:posOffset>247650</wp:posOffset>
            </wp:positionV>
            <wp:extent cx="803890" cy="1079316"/>
            <wp:effectExtent l="0" t="0" r="0" b="698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890" cy="1079316"/>
                    </a:xfrm>
                    <a:prstGeom prst="rect">
                      <a:avLst/>
                    </a:prstGeom>
                    <a:noFill/>
                    <a:effectLst>
                      <a:softEdge rad="0"/>
                    </a:effectLst>
                  </pic:spPr>
                </pic:pic>
              </a:graphicData>
            </a:graphic>
          </wp:anchor>
        </w:drawing>
      </w:r>
      <w:r w:rsidR="00F103E1">
        <w:t>_______________________________________________</w:t>
      </w:r>
    </w:p>
    <w:p w:rsidR="002E5DC4" w:rsidRPr="002E5DC4" w:rsidRDefault="004A07BD" w:rsidP="002E5DC4">
      <w:pPr>
        <w:pStyle w:val="Title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DOB: 21st November, 1990</w:t>
      </w:r>
    </w:p>
    <w:p w:rsidR="00F103E1" w:rsidRPr="002E5DC4" w:rsidRDefault="002E5DC4" w:rsidP="002E5DC4">
      <w:pPr>
        <w:pStyle w:val="Title"/>
        <w:rPr>
          <w:rFonts w:asciiTheme="minorHAnsi" w:hAnsiTheme="minorHAnsi"/>
          <w:color w:val="auto"/>
          <w:sz w:val="22"/>
        </w:rPr>
      </w:pPr>
      <w:r w:rsidRPr="002E5DC4">
        <w:rPr>
          <w:rFonts w:asciiTheme="minorHAnsi" w:hAnsiTheme="minorHAnsi"/>
          <w:color w:val="auto"/>
          <w:sz w:val="22"/>
        </w:rPr>
        <w:t>Nationality: Pakistani</w:t>
      </w:r>
    </w:p>
    <w:p w:rsidR="00141A4C" w:rsidRDefault="009B5C4F" w:rsidP="00141A4C">
      <w:r>
        <w:t>Dubai, UAE</w:t>
      </w:r>
      <w:r w:rsidR="00141A4C">
        <w:t> </w:t>
      </w:r>
      <w:r w:rsidR="00964FB7">
        <w:t xml:space="preserve"> </w:t>
      </w:r>
    </w:p>
    <w:p w:rsidR="002E5DC4" w:rsidRDefault="002E5DC4" w:rsidP="00141A4C">
      <w:pPr>
        <w:pStyle w:val="Heading1"/>
      </w:pPr>
    </w:p>
    <w:p w:rsidR="006270A9" w:rsidRDefault="00C0497E" w:rsidP="00141A4C">
      <w:pPr>
        <w:pStyle w:val="Heading1"/>
      </w:pPr>
      <w:sdt>
        <w:sdtPr>
          <w:alias w:val="Objective:"/>
          <w:tag w:val="Objective:"/>
          <w:id w:val="-731932020"/>
          <w:placeholder>
            <w:docPart w:val="73D47E8CE74F4F10A0A10DB884F2A686"/>
          </w:placeholder>
          <w:temporary/>
          <w:showingPlcHdr/>
        </w:sdtPr>
        <w:sdtEndPr/>
        <w:sdtContent>
          <w:r w:rsidR="009D5933">
            <w:t>Objective</w:t>
          </w:r>
        </w:sdtContent>
      </w:sdt>
    </w:p>
    <w:p w:rsidR="00900962" w:rsidRDefault="009B5C4F">
      <w:pPr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</w:rPr>
      </w:pPr>
      <w:r w:rsidRPr="00900962">
        <w:rPr>
          <w:color w:val="auto"/>
        </w:rPr>
        <w:t>A result oriented and self-driven business professional with diversified skill sets who wants to acquire a challenging position in an organization, by being a team player to contribute my share for its strategic growth.</w:t>
      </w:r>
    </w:p>
    <w:p w:rsidR="00900962" w:rsidRPr="00900962" w:rsidRDefault="00900962">
      <w:pPr>
        <w:rPr>
          <w:color w:val="auto"/>
        </w:rPr>
      </w:pPr>
      <w:r w:rsidRPr="00900962"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</w:rPr>
        <w:t>Career:</w:t>
      </w:r>
      <w:r w:rsidRPr="00900962">
        <w:rPr>
          <w:color w:val="auto"/>
        </w:rPr>
        <w:t xml:space="preserve"> </w:t>
      </w:r>
      <w:r w:rsidRPr="00900962">
        <w:rPr>
          <w:rStyle w:val="hps"/>
          <w:color w:val="auto"/>
        </w:rPr>
        <w:t>Highly recognized</w:t>
      </w:r>
      <w:r w:rsidRPr="00900962">
        <w:rPr>
          <w:color w:val="auto"/>
        </w:rPr>
        <w:t xml:space="preserve"> </w:t>
      </w:r>
      <w:r w:rsidRPr="00900962">
        <w:rPr>
          <w:rStyle w:val="hps"/>
          <w:color w:val="auto"/>
        </w:rPr>
        <w:t>in the community,</w:t>
      </w:r>
      <w:r w:rsidRPr="00900962">
        <w:rPr>
          <w:color w:val="auto"/>
        </w:rPr>
        <w:t xml:space="preserve"> </w:t>
      </w:r>
      <w:r w:rsidRPr="00900962">
        <w:rPr>
          <w:rStyle w:val="hps"/>
          <w:color w:val="auto"/>
        </w:rPr>
        <w:t>I can</w:t>
      </w:r>
      <w:r w:rsidRPr="00900962">
        <w:rPr>
          <w:color w:val="auto"/>
        </w:rPr>
        <w:t xml:space="preserve"> </w:t>
      </w:r>
      <w:r w:rsidRPr="00900962">
        <w:rPr>
          <w:rStyle w:val="hps"/>
          <w:color w:val="auto"/>
        </w:rPr>
        <w:t>meet the challenges</w:t>
      </w:r>
      <w:r w:rsidRPr="00900962">
        <w:rPr>
          <w:color w:val="auto"/>
        </w:rPr>
        <w:t xml:space="preserve"> </w:t>
      </w:r>
      <w:r w:rsidRPr="00900962">
        <w:rPr>
          <w:rStyle w:val="hps"/>
          <w:color w:val="auto"/>
        </w:rPr>
        <w:t>that your company</w:t>
      </w:r>
      <w:r w:rsidRPr="00900962">
        <w:rPr>
          <w:color w:val="auto"/>
        </w:rPr>
        <w:t xml:space="preserve"> </w:t>
      </w:r>
      <w:r w:rsidRPr="00900962">
        <w:rPr>
          <w:rStyle w:val="hps"/>
          <w:color w:val="auto"/>
        </w:rPr>
        <w:t>will entrust</w:t>
      </w:r>
      <w:r w:rsidRPr="00900962">
        <w:rPr>
          <w:color w:val="auto"/>
        </w:rPr>
        <w:t xml:space="preserve"> </w:t>
      </w:r>
      <w:r w:rsidRPr="00900962">
        <w:rPr>
          <w:rStyle w:val="hps"/>
          <w:color w:val="auto"/>
        </w:rPr>
        <w:t>me</w:t>
      </w:r>
      <w:r w:rsidRPr="00900962">
        <w:rPr>
          <w:color w:val="auto"/>
        </w:rPr>
        <w:t xml:space="preserve">. </w:t>
      </w:r>
      <w:r w:rsidRPr="00900962">
        <w:rPr>
          <w:rStyle w:val="hps"/>
          <w:color w:val="auto"/>
        </w:rPr>
        <w:t>I am</w:t>
      </w:r>
      <w:r w:rsidRPr="00900962">
        <w:rPr>
          <w:color w:val="auto"/>
        </w:rPr>
        <w:t xml:space="preserve"> </w:t>
      </w:r>
      <w:r w:rsidRPr="00900962">
        <w:rPr>
          <w:rStyle w:val="hps"/>
          <w:color w:val="auto"/>
        </w:rPr>
        <w:t>a recognized expert in</w:t>
      </w:r>
      <w:r w:rsidRPr="00900962">
        <w:rPr>
          <w:color w:val="auto"/>
        </w:rPr>
        <w:t xml:space="preserve"> </w:t>
      </w:r>
      <w:r>
        <w:rPr>
          <w:rStyle w:val="hps"/>
          <w:color w:val="auto"/>
        </w:rPr>
        <w:t>my</w:t>
      </w:r>
      <w:r w:rsidRPr="00900962">
        <w:rPr>
          <w:rStyle w:val="hps"/>
          <w:color w:val="auto"/>
        </w:rPr>
        <w:t xml:space="preserve"> field.</w:t>
      </w:r>
    </w:p>
    <w:p w:rsidR="008F5FC2" w:rsidRDefault="008F5FC2" w:rsidP="008F5FC2">
      <w:pPr>
        <w:pStyle w:val="Heading1"/>
      </w:pPr>
      <w:r>
        <w:t>Key Skills:</w:t>
      </w:r>
    </w:p>
    <w:p w:rsidR="008F5FC2" w:rsidRDefault="008F5FC2" w:rsidP="00255EF2">
      <w:pPr>
        <w:pStyle w:val="Heading1"/>
        <w:rPr>
          <w:rFonts w:asciiTheme="minorHAnsi" w:hAnsiTheme="minorHAnsi"/>
          <w:b w:val="0"/>
          <w:color w:val="auto"/>
          <w:sz w:val="22"/>
          <w:szCs w:val="22"/>
        </w:rPr>
      </w:pPr>
    </w:p>
    <w:p w:rsidR="00255EF2" w:rsidRDefault="00255EF2" w:rsidP="00255EF2">
      <w:pPr>
        <w:pStyle w:val="Heading1"/>
        <w:numPr>
          <w:ilvl w:val="0"/>
          <w:numId w:val="26"/>
        </w:numPr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 xml:space="preserve">Administration / Office </w:t>
      </w:r>
      <w:r w:rsidR="002E5DC4">
        <w:rPr>
          <w:rFonts w:asciiTheme="minorHAnsi" w:hAnsiTheme="minorHAnsi"/>
          <w:b w:val="0"/>
          <w:color w:val="auto"/>
          <w:sz w:val="22"/>
          <w:szCs w:val="22"/>
        </w:rPr>
        <w:t>M</w:t>
      </w:r>
      <w:r>
        <w:rPr>
          <w:rFonts w:asciiTheme="minorHAnsi" w:hAnsiTheme="minorHAnsi"/>
          <w:b w:val="0"/>
          <w:color w:val="auto"/>
          <w:sz w:val="22"/>
          <w:szCs w:val="22"/>
        </w:rPr>
        <w:t>anagement</w:t>
      </w:r>
    </w:p>
    <w:p w:rsidR="001F365C" w:rsidRDefault="001F365C" w:rsidP="00255EF2">
      <w:pPr>
        <w:pStyle w:val="Heading1"/>
        <w:numPr>
          <w:ilvl w:val="0"/>
          <w:numId w:val="26"/>
        </w:numPr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 xml:space="preserve">Accounting and </w:t>
      </w:r>
      <w:r w:rsidR="002E5DC4">
        <w:rPr>
          <w:rFonts w:asciiTheme="minorHAnsi" w:hAnsiTheme="minorHAnsi"/>
          <w:b w:val="0"/>
          <w:color w:val="auto"/>
          <w:sz w:val="22"/>
          <w:szCs w:val="22"/>
        </w:rPr>
        <w:t>F</w:t>
      </w:r>
      <w:r>
        <w:rPr>
          <w:rFonts w:asciiTheme="minorHAnsi" w:hAnsiTheme="minorHAnsi"/>
          <w:b w:val="0"/>
          <w:color w:val="auto"/>
          <w:sz w:val="22"/>
          <w:szCs w:val="22"/>
        </w:rPr>
        <w:t>inance</w:t>
      </w:r>
    </w:p>
    <w:p w:rsidR="00255EF2" w:rsidRDefault="001F365C" w:rsidP="00255EF2">
      <w:pPr>
        <w:pStyle w:val="Heading1"/>
        <w:numPr>
          <w:ilvl w:val="0"/>
          <w:numId w:val="26"/>
        </w:numPr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>Personnel Management / PRO</w:t>
      </w:r>
      <w:r w:rsidR="002E5DC4">
        <w:rPr>
          <w:rFonts w:asciiTheme="minorHAnsi" w:hAnsiTheme="minorHAnsi"/>
          <w:b w:val="0"/>
          <w:color w:val="auto"/>
          <w:sz w:val="22"/>
          <w:szCs w:val="22"/>
        </w:rPr>
        <w:t xml:space="preserve"> related work</w:t>
      </w:r>
    </w:p>
    <w:p w:rsidR="001F365C" w:rsidRDefault="002E5DC4" w:rsidP="00255EF2">
      <w:pPr>
        <w:pStyle w:val="Heading1"/>
        <w:numPr>
          <w:ilvl w:val="0"/>
          <w:numId w:val="26"/>
        </w:numPr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>Sales Reports and Reporting to Manager</w:t>
      </w:r>
    </w:p>
    <w:p w:rsidR="00900962" w:rsidRDefault="00900962" w:rsidP="00900962">
      <w:pPr>
        <w:pStyle w:val="Heading1"/>
      </w:pPr>
    </w:p>
    <w:p w:rsidR="00900962" w:rsidRDefault="00900962" w:rsidP="00900962">
      <w:pPr>
        <w:pStyle w:val="Heading1"/>
      </w:pPr>
      <w:r w:rsidRPr="00900962">
        <w:t xml:space="preserve">Software Proficiency </w:t>
      </w:r>
    </w:p>
    <w:p w:rsidR="00900962" w:rsidRPr="00900962" w:rsidRDefault="00900962" w:rsidP="00900962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color w:val="000000"/>
        </w:rPr>
      </w:pPr>
      <w:r w:rsidRPr="00900962">
        <w:rPr>
          <w:rFonts w:ascii="Times New Roman" w:hAnsi="Times New Roman"/>
          <w:color w:val="000000"/>
        </w:rPr>
        <w:t>MS Windows 10</w:t>
      </w:r>
    </w:p>
    <w:p w:rsidR="00900962" w:rsidRPr="00900962" w:rsidRDefault="00900962" w:rsidP="00900962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color w:val="000000"/>
        </w:rPr>
      </w:pPr>
      <w:r w:rsidRPr="00900962">
        <w:rPr>
          <w:rFonts w:ascii="Times New Roman" w:hAnsi="Times New Roman"/>
          <w:color w:val="000000"/>
        </w:rPr>
        <w:t>MS Office 2013</w:t>
      </w:r>
    </w:p>
    <w:p w:rsidR="00900962" w:rsidRPr="00900962" w:rsidRDefault="00900962" w:rsidP="00900962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color w:val="000000"/>
        </w:rPr>
      </w:pPr>
      <w:r w:rsidRPr="00900962">
        <w:rPr>
          <w:rFonts w:ascii="Times New Roman" w:hAnsi="Times New Roman"/>
          <w:color w:val="000000"/>
        </w:rPr>
        <w:t xml:space="preserve">MS Visio- Basic </w:t>
      </w:r>
    </w:p>
    <w:p w:rsidR="00900962" w:rsidRPr="00900962" w:rsidRDefault="00900962" w:rsidP="00900962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color w:val="000000"/>
        </w:rPr>
      </w:pPr>
      <w:r w:rsidRPr="00900962">
        <w:rPr>
          <w:rFonts w:ascii="Times New Roman" w:hAnsi="Times New Roman"/>
          <w:color w:val="000000"/>
        </w:rPr>
        <w:t>MS Project.</w:t>
      </w:r>
    </w:p>
    <w:sdt>
      <w:sdtPr>
        <w:alias w:val="Education:"/>
        <w:tag w:val="Education:"/>
        <w:id w:val="807127995"/>
        <w:placeholder>
          <w:docPart w:val="95822F7C3E744CAC8F51AD77A6F6E0AC"/>
        </w:placeholder>
        <w:temporary/>
        <w:showingPlcHdr/>
      </w:sdtPr>
      <w:sdtEndPr/>
      <w:sdtContent>
        <w:p w:rsidR="006270A9" w:rsidRDefault="009D5933">
          <w:pPr>
            <w:pStyle w:val="Heading1"/>
          </w:pPr>
          <w:r>
            <w:t>Education</w:t>
          </w:r>
        </w:p>
      </w:sdtContent>
    </w:sdt>
    <w:p w:rsidR="002E5DC4" w:rsidRPr="00CF6ED8" w:rsidRDefault="002E5DC4" w:rsidP="002E5DC4">
      <w:pPr>
        <w:pStyle w:val="Heading1"/>
        <w:numPr>
          <w:ilvl w:val="0"/>
          <w:numId w:val="27"/>
        </w:numPr>
        <w:rPr>
          <w:rFonts w:asciiTheme="minorHAnsi" w:hAnsiTheme="minorHAnsi"/>
          <w:caps/>
          <w:color w:val="262626" w:themeColor="text1" w:themeTint="D9"/>
          <w:sz w:val="24"/>
          <w:szCs w:val="26"/>
        </w:rPr>
      </w:pPr>
      <w:r w:rsidRPr="00CF6ED8">
        <w:rPr>
          <w:rFonts w:asciiTheme="minorHAnsi" w:hAnsiTheme="minorHAnsi"/>
          <w:caps/>
          <w:color w:val="262626" w:themeColor="text1" w:themeTint="D9"/>
          <w:sz w:val="24"/>
          <w:szCs w:val="26"/>
        </w:rPr>
        <w:t>Master of Economics</w:t>
      </w:r>
      <w:r w:rsidRPr="00CF6ED8">
        <w:rPr>
          <w:rFonts w:asciiTheme="minorHAnsi" w:hAnsiTheme="minorHAnsi"/>
          <w:caps/>
          <w:color w:val="262626" w:themeColor="text1" w:themeTint="D9"/>
          <w:sz w:val="24"/>
          <w:szCs w:val="26"/>
        </w:rPr>
        <w:tab/>
      </w:r>
      <w:r w:rsidRPr="00CF6ED8">
        <w:rPr>
          <w:rFonts w:asciiTheme="minorHAnsi" w:hAnsiTheme="minorHAnsi"/>
          <w:caps/>
          <w:color w:val="262626" w:themeColor="text1" w:themeTint="D9"/>
          <w:sz w:val="24"/>
          <w:szCs w:val="26"/>
        </w:rPr>
        <w:tab/>
      </w:r>
      <w:r w:rsidRPr="00CF6ED8">
        <w:rPr>
          <w:rFonts w:asciiTheme="minorHAnsi" w:hAnsiTheme="minorHAnsi"/>
          <w:caps/>
          <w:color w:val="262626" w:themeColor="text1" w:themeTint="D9"/>
          <w:sz w:val="24"/>
          <w:szCs w:val="26"/>
        </w:rPr>
        <w:tab/>
      </w:r>
      <w:r w:rsidRPr="00CF6ED8">
        <w:rPr>
          <w:rFonts w:asciiTheme="minorHAnsi" w:hAnsiTheme="minorHAnsi"/>
          <w:caps/>
          <w:color w:val="262626" w:themeColor="text1" w:themeTint="D9"/>
          <w:sz w:val="24"/>
          <w:szCs w:val="26"/>
        </w:rPr>
        <w:tab/>
        <w:t xml:space="preserve">     </w:t>
      </w:r>
      <w:r w:rsidRPr="00CF6ED8">
        <w:rPr>
          <w:rFonts w:asciiTheme="minorHAnsi" w:hAnsiTheme="minorHAnsi"/>
          <w:caps/>
          <w:color w:val="262626" w:themeColor="text1" w:themeTint="D9"/>
          <w:sz w:val="24"/>
          <w:szCs w:val="26"/>
        </w:rPr>
        <w:tab/>
        <w:t xml:space="preserve">        </w:t>
      </w:r>
      <w:r w:rsidRPr="00CF6ED8">
        <w:rPr>
          <w:rFonts w:asciiTheme="minorHAnsi" w:hAnsiTheme="minorHAnsi"/>
          <w:caps/>
          <w:color w:val="262626" w:themeColor="text1" w:themeTint="D9"/>
          <w:sz w:val="24"/>
          <w:szCs w:val="26"/>
        </w:rPr>
        <w:tab/>
      </w:r>
      <w:r w:rsidRPr="00CF6ED8">
        <w:rPr>
          <w:rFonts w:asciiTheme="minorHAnsi" w:hAnsiTheme="minorHAnsi"/>
          <w:caps/>
          <w:color w:val="262626" w:themeColor="text1" w:themeTint="D9"/>
          <w:sz w:val="24"/>
          <w:szCs w:val="26"/>
        </w:rPr>
        <w:tab/>
        <w:t>2013-2014</w:t>
      </w:r>
    </w:p>
    <w:p w:rsidR="002E5DC4" w:rsidRPr="00CF6ED8" w:rsidRDefault="002E5DC4" w:rsidP="002E5DC4">
      <w:pPr>
        <w:pStyle w:val="Heading1"/>
        <w:ind w:firstLine="720"/>
        <w:rPr>
          <w:rFonts w:asciiTheme="minorHAnsi" w:hAnsiTheme="minorHAnsi"/>
          <w:b w:val="0"/>
          <w:caps/>
          <w:color w:val="262626" w:themeColor="text1" w:themeTint="D9"/>
          <w:sz w:val="24"/>
          <w:szCs w:val="26"/>
        </w:rPr>
      </w:pPr>
      <w:r w:rsidRPr="00CF6ED8">
        <w:rPr>
          <w:rFonts w:asciiTheme="minorHAnsi" w:hAnsiTheme="minorHAnsi"/>
          <w:b w:val="0"/>
          <w:caps/>
          <w:color w:val="262626" w:themeColor="text1" w:themeTint="D9"/>
          <w:sz w:val="24"/>
          <w:szCs w:val="26"/>
        </w:rPr>
        <w:t xml:space="preserve">University of Sindh, Jamshoro, Pakistan </w:t>
      </w:r>
    </w:p>
    <w:p w:rsidR="002E5DC4" w:rsidRPr="00CF6ED8" w:rsidRDefault="002E5DC4" w:rsidP="002E5DC4">
      <w:pPr>
        <w:pStyle w:val="Heading1"/>
        <w:rPr>
          <w:rFonts w:asciiTheme="minorHAnsi" w:hAnsiTheme="minorHAnsi"/>
          <w:caps/>
          <w:color w:val="262626" w:themeColor="text1" w:themeTint="D9"/>
          <w:sz w:val="24"/>
          <w:szCs w:val="26"/>
        </w:rPr>
      </w:pPr>
    </w:p>
    <w:p w:rsidR="002E5DC4" w:rsidRPr="00CF6ED8" w:rsidRDefault="002E5DC4" w:rsidP="002E5DC4">
      <w:pPr>
        <w:pStyle w:val="Heading1"/>
        <w:numPr>
          <w:ilvl w:val="0"/>
          <w:numId w:val="27"/>
        </w:numPr>
        <w:rPr>
          <w:rFonts w:asciiTheme="minorHAnsi" w:hAnsiTheme="minorHAnsi"/>
          <w:caps/>
          <w:color w:val="262626" w:themeColor="text1" w:themeTint="D9"/>
          <w:sz w:val="24"/>
          <w:szCs w:val="26"/>
        </w:rPr>
      </w:pPr>
      <w:r w:rsidRPr="00CF6ED8">
        <w:rPr>
          <w:rFonts w:asciiTheme="minorHAnsi" w:hAnsiTheme="minorHAnsi"/>
          <w:caps/>
          <w:color w:val="262626" w:themeColor="text1" w:themeTint="D9"/>
          <w:sz w:val="24"/>
          <w:szCs w:val="26"/>
        </w:rPr>
        <w:t xml:space="preserve">Becholars in Telecommunication (Currently Pursuing)  </w:t>
      </w:r>
      <w:r w:rsidRPr="00CF6ED8">
        <w:rPr>
          <w:rFonts w:asciiTheme="minorHAnsi" w:hAnsiTheme="minorHAnsi"/>
          <w:caps/>
          <w:color w:val="262626" w:themeColor="text1" w:themeTint="D9"/>
          <w:sz w:val="24"/>
          <w:szCs w:val="26"/>
        </w:rPr>
        <w:tab/>
        <w:t>2012- Present</w:t>
      </w:r>
    </w:p>
    <w:p w:rsidR="002E5DC4" w:rsidRPr="00CF6ED8" w:rsidRDefault="002E5DC4" w:rsidP="002E5DC4">
      <w:pPr>
        <w:pStyle w:val="Heading1"/>
        <w:ind w:firstLine="720"/>
        <w:rPr>
          <w:rFonts w:asciiTheme="minorHAnsi" w:hAnsiTheme="minorHAnsi"/>
          <w:b w:val="0"/>
          <w:caps/>
          <w:color w:val="262626" w:themeColor="text1" w:themeTint="D9"/>
          <w:sz w:val="24"/>
          <w:szCs w:val="26"/>
        </w:rPr>
      </w:pPr>
      <w:r w:rsidRPr="00CF6ED8">
        <w:rPr>
          <w:rFonts w:asciiTheme="minorHAnsi" w:hAnsiTheme="minorHAnsi"/>
          <w:b w:val="0"/>
          <w:caps/>
          <w:color w:val="262626" w:themeColor="text1" w:themeTint="D9"/>
          <w:sz w:val="24"/>
          <w:szCs w:val="26"/>
        </w:rPr>
        <w:t xml:space="preserve">Sir Syed University of Engineering, Karachi, Pakistan </w:t>
      </w:r>
    </w:p>
    <w:p w:rsidR="002E5DC4" w:rsidRPr="00CF6ED8" w:rsidRDefault="002E5DC4" w:rsidP="002E5DC4">
      <w:pPr>
        <w:pStyle w:val="Heading1"/>
        <w:rPr>
          <w:rFonts w:asciiTheme="minorHAnsi" w:hAnsiTheme="minorHAnsi"/>
          <w:caps/>
          <w:color w:val="262626" w:themeColor="text1" w:themeTint="D9"/>
          <w:sz w:val="24"/>
          <w:szCs w:val="26"/>
        </w:rPr>
      </w:pPr>
    </w:p>
    <w:p w:rsidR="002E5DC4" w:rsidRPr="00CF6ED8" w:rsidRDefault="002E5DC4" w:rsidP="002E5DC4">
      <w:pPr>
        <w:pStyle w:val="Heading1"/>
        <w:numPr>
          <w:ilvl w:val="0"/>
          <w:numId w:val="27"/>
        </w:numPr>
        <w:rPr>
          <w:rFonts w:asciiTheme="minorHAnsi" w:hAnsiTheme="minorHAnsi"/>
          <w:caps/>
          <w:color w:val="262626" w:themeColor="text1" w:themeTint="D9"/>
          <w:sz w:val="24"/>
          <w:szCs w:val="26"/>
        </w:rPr>
      </w:pPr>
      <w:r w:rsidRPr="00CF6ED8">
        <w:rPr>
          <w:rFonts w:asciiTheme="minorHAnsi" w:hAnsiTheme="minorHAnsi"/>
          <w:caps/>
          <w:color w:val="262626" w:themeColor="text1" w:themeTint="D9"/>
          <w:sz w:val="24"/>
          <w:szCs w:val="26"/>
        </w:rPr>
        <w:t>Becholar of Commerce</w:t>
      </w:r>
      <w:r w:rsidRPr="00CF6ED8">
        <w:rPr>
          <w:rFonts w:asciiTheme="minorHAnsi" w:hAnsiTheme="minorHAnsi"/>
          <w:caps/>
          <w:color w:val="262626" w:themeColor="text1" w:themeTint="D9"/>
          <w:sz w:val="24"/>
          <w:szCs w:val="26"/>
        </w:rPr>
        <w:tab/>
      </w:r>
      <w:r w:rsidRPr="00CF6ED8">
        <w:rPr>
          <w:rFonts w:asciiTheme="minorHAnsi" w:hAnsiTheme="minorHAnsi"/>
          <w:caps/>
          <w:color w:val="262626" w:themeColor="text1" w:themeTint="D9"/>
          <w:sz w:val="24"/>
          <w:szCs w:val="26"/>
        </w:rPr>
        <w:tab/>
      </w:r>
      <w:r w:rsidRPr="00CF6ED8">
        <w:rPr>
          <w:rFonts w:asciiTheme="minorHAnsi" w:hAnsiTheme="minorHAnsi"/>
          <w:caps/>
          <w:color w:val="262626" w:themeColor="text1" w:themeTint="D9"/>
          <w:sz w:val="24"/>
          <w:szCs w:val="26"/>
        </w:rPr>
        <w:tab/>
      </w:r>
      <w:r w:rsidRPr="00CF6ED8">
        <w:rPr>
          <w:rFonts w:asciiTheme="minorHAnsi" w:hAnsiTheme="minorHAnsi"/>
          <w:caps/>
          <w:color w:val="262626" w:themeColor="text1" w:themeTint="D9"/>
          <w:sz w:val="24"/>
          <w:szCs w:val="26"/>
        </w:rPr>
        <w:tab/>
        <w:t xml:space="preserve">     </w:t>
      </w:r>
      <w:r w:rsidRPr="00CF6ED8">
        <w:rPr>
          <w:rFonts w:asciiTheme="minorHAnsi" w:hAnsiTheme="minorHAnsi"/>
          <w:caps/>
          <w:color w:val="262626" w:themeColor="text1" w:themeTint="D9"/>
          <w:sz w:val="24"/>
          <w:szCs w:val="26"/>
        </w:rPr>
        <w:tab/>
        <w:t xml:space="preserve">        2010-2012</w:t>
      </w:r>
    </w:p>
    <w:p w:rsidR="002E5DC4" w:rsidRPr="00CF6ED8" w:rsidRDefault="002E5DC4" w:rsidP="002E5DC4">
      <w:pPr>
        <w:pStyle w:val="Heading1"/>
        <w:ind w:firstLine="720"/>
        <w:rPr>
          <w:rFonts w:asciiTheme="minorHAnsi" w:hAnsiTheme="minorHAnsi"/>
          <w:b w:val="0"/>
          <w:caps/>
          <w:color w:val="262626" w:themeColor="text1" w:themeTint="D9"/>
          <w:sz w:val="24"/>
          <w:szCs w:val="26"/>
        </w:rPr>
      </w:pPr>
      <w:r w:rsidRPr="00CF6ED8">
        <w:rPr>
          <w:rFonts w:asciiTheme="minorHAnsi" w:hAnsiTheme="minorHAnsi"/>
          <w:b w:val="0"/>
          <w:caps/>
          <w:color w:val="262626" w:themeColor="text1" w:themeTint="D9"/>
          <w:sz w:val="24"/>
          <w:szCs w:val="26"/>
        </w:rPr>
        <w:t>University of Sindh, Jamshoro, Pakistan</w:t>
      </w:r>
    </w:p>
    <w:p w:rsidR="002E5DC4" w:rsidRPr="00CF6ED8" w:rsidRDefault="002E5DC4" w:rsidP="002E5DC4">
      <w:pPr>
        <w:pStyle w:val="Heading1"/>
        <w:ind w:firstLine="720"/>
        <w:rPr>
          <w:rFonts w:asciiTheme="minorHAnsi" w:hAnsiTheme="minorHAnsi"/>
          <w:b w:val="0"/>
          <w:caps/>
          <w:color w:val="262626" w:themeColor="text1" w:themeTint="D9"/>
          <w:sz w:val="24"/>
          <w:szCs w:val="26"/>
        </w:rPr>
      </w:pPr>
    </w:p>
    <w:sdt>
      <w:sdtPr>
        <w:rPr>
          <w:rFonts w:asciiTheme="minorHAnsi" w:hAnsiTheme="minorHAnsi"/>
        </w:rPr>
        <w:alias w:val="Experience:"/>
        <w:tag w:val="Experience:"/>
        <w:id w:val="171684534"/>
        <w:placeholder>
          <w:docPart w:val="2389355A076C4BEEA0C02A075B605F5E"/>
        </w:placeholder>
        <w:temporary/>
        <w:showingPlcHdr/>
      </w:sdtPr>
      <w:sdtEndPr/>
      <w:sdtContent>
        <w:p w:rsidR="006270A9" w:rsidRPr="00CF6ED8" w:rsidRDefault="009D5933">
          <w:pPr>
            <w:pStyle w:val="Heading1"/>
            <w:rPr>
              <w:rFonts w:asciiTheme="minorHAnsi" w:hAnsiTheme="minorHAnsi"/>
            </w:rPr>
          </w:pPr>
          <w:r w:rsidRPr="00CF6ED8">
            <w:t>Experience</w:t>
          </w:r>
        </w:p>
      </w:sdtContent>
    </w:sdt>
    <w:p w:rsidR="00900962" w:rsidRPr="00CF6ED8" w:rsidRDefault="00900962" w:rsidP="00900962">
      <w:pPr>
        <w:spacing w:after="0"/>
        <w:rPr>
          <w:b/>
          <w:color w:val="auto"/>
          <w:u w:val="single"/>
        </w:rPr>
      </w:pPr>
      <w:r w:rsidRPr="00CF6ED8">
        <w:rPr>
          <w:b/>
          <w:color w:val="auto"/>
          <w:u w:val="single"/>
        </w:rPr>
        <w:t>Public Relation Officer</w:t>
      </w:r>
      <w:r w:rsidRPr="00CF6ED8">
        <w:rPr>
          <w:b/>
          <w:color w:val="auto"/>
          <w:u w:val="single"/>
        </w:rPr>
        <w:tab/>
      </w:r>
      <w:r w:rsidRPr="00CF6ED8">
        <w:rPr>
          <w:b/>
          <w:color w:val="auto"/>
          <w:u w:val="single"/>
        </w:rPr>
        <w:tab/>
      </w:r>
      <w:r w:rsidRPr="00CF6ED8">
        <w:rPr>
          <w:b/>
          <w:color w:val="auto"/>
          <w:u w:val="single"/>
        </w:rPr>
        <w:tab/>
      </w:r>
      <w:r w:rsidRPr="00CF6ED8">
        <w:rPr>
          <w:b/>
          <w:color w:val="auto"/>
          <w:u w:val="single"/>
        </w:rPr>
        <w:tab/>
        <w:t xml:space="preserve">  </w:t>
      </w:r>
      <w:r w:rsidRPr="00CF6ED8">
        <w:rPr>
          <w:b/>
          <w:color w:val="auto"/>
          <w:u w:val="single"/>
        </w:rPr>
        <w:tab/>
        <w:t xml:space="preserve">    </w:t>
      </w:r>
      <w:r w:rsidRPr="00CF6ED8">
        <w:rPr>
          <w:b/>
          <w:color w:val="auto"/>
          <w:u w:val="single"/>
        </w:rPr>
        <w:tab/>
      </w:r>
      <w:r w:rsidRPr="00CF6ED8">
        <w:rPr>
          <w:b/>
          <w:color w:val="auto"/>
          <w:u w:val="single"/>
        </w:rPr>
        <w:tab/>
        <w:t xml:space="preserve">              2015-Till date</w:t>
      </w:r>
    </w:p>
    <w:p w:rsidR="00900962" w:rsidRPr="00CF6ED8" w:rsidRDefault="00900962" w:rsidP="00900962">
      <w:pPr>
        <w:spacing w:after="0"/>
        <w:rPr>
          <w:b/>
          <w:color w:val="000000"/>
        </w:rPr>
      </w:pPr>
    </w:p>
    <w:p w:rsidR="00900962" w:rsidRPr="00CF6ED8" w:rsidRDefault="00900962" w:rsidP="00900962">
      <w:pPr>
        <w:pStyle w:val="ListParagraph"/>
        <w:numPr>
          <w:ilvl w:val="0"/>
          <w:numId w:val="29"/>
        </w:numPr>
        <w:spacing w:after="0"/>
        <w:rPr>
          <w:rFonts w:asciiTheme="minorHAnsi" w:hAnsiTheme="minorHAnsi"/>
        </w:rPr>
      </w:pPr>
      <w:r w:rsidRPr="00CF6ED8">
        <w:rPr>
          <w:rFonts w:asciiTheme="minorHAnsi" w:hAnsiTheme="minorHAnsi"/>
        </w:rPr>
        <w:t xml:space="preserve">Managing public relation work such as processing visa, renewal of licenses, rental agreements and travel arrangements for staff. </w:t>
      </w:r>
    </w:p>
    <w:p w:rsidR="00900962" w:rsidRPr="00CF6ED8" w:rsidRDefault="00900962" w:rsidP="00900962">
      <w:pPr>
        <w:numPr>
          <w:ilvl w:val="0"/>
          <w:numId w:val="29"/>
        </w:numPr>
        <w:spacing w:after="0" w:line="276" w:lineRule="auto"/>
        <w:rPr>
          <w:color w:val="auto"/>
        </w:rPr>
      </w:pPr>
      <w:r w:rsidRPr="00CF6ED8">
        <w:rPr>
          <w:color w:val="auto"/>
        </w:rPr>
        <w:t>Managing daily routine problems or issues relates to PR and Administration.</w:t>
      </w:r>
    </w:p>
    <w:p w:rsidR="00900962" w:rsidRPr="00CF6ED8" w:rsidRDefault="00900962" w:rsidP="00900962">
      <w:pPr>
        <w:numPr>
          <w:ilvl w:val="0"/>
          <w:numId w:val="29"/>
        </w:numPr>
        <w:spacing w:after="0" w:line="276" w:lineRule="auto"/>
        <w:rPr>
          <w:color w:val="auto"/>
        </w:rPr>
      </w:pPr>
      <w:r w:rsidRPr="00CF6ED8">
        <w:rPr>
          <w:color w:val="auto"/>
        </w:rPr>
        <w:t>Managing all office admin issues and new office task/assignments.</w:t>
      </w:r>
    </w:p>
    <w:p w:rsidR="00900962" w:rsidRPr="00CF6ED8" w:rsidRDefault="00900962" w:rsidP="00900962">
      <w:pPr>
        <w:numPr>
          <w:ilvl w:val="0"/>
          <w:numId w:val="29"/>
        </w:numPr>
        <w:spacing w:after="0" w:line="276" w:lineRule="auto"/>
        <w:rPr>
          <w:color w:val="auto"/>
        </w:rPr>
      </w:pPr>
      <w:r w:rsidRPr="00CF6ED8">
        <w:rPr>
          <w:color w:val="auto"/>
        </w:rPr>
        <w:t>Manage local &amp; International office courier expenses, also manages office petty cash expenses.</w:t>
      </w:r>
    </w:p>
    <w:p w:rsidR="00900962" w:rsidRPr="00CF6ED8" w:rsidRDefault="00900962" w:rsidP="00900962">
      <w:pPr>
        <w:numPr>
          <w:ilvl w:val="0"/>
          <w:numId w:val="29"/>
        </w:numPr>
        <w:spacing w:after="0" w:line="276" w:lineRule="auto"/>
        <w:rPr>
          <w:color w:val="auto"/>
        </w:rPr>
      </w:pPr>
      <w:r w:rsidRPr="00CF6ED8">
        <w:rPr>
          <w:color w:val="auto"/>
        </w:rPr>
        <w:t>Handling Office correspondence, Email Fax and filling.</w:t>
      </w:r>
    </w:p>
    <w:p w:rsidR="00900962" w:rsidRPr="00CF6ED8" w:rsidRDefault="00900962" w:rsidP="00900962">
      <w:pPr>
        <w:spacing w:after="0" w:line="276" w:lineRule="auto"/>
        <w:rPr>
          <w:color w:val="auto"/>
        </w:rPr>
      </w:pPr>
    </w:p>
    <w:p w:rsidR="00900962" w:rsidRPr="00CF6ED8" w:rsidRDefault="00900962" w:rsidP="00900962">
      <w:pPr>
        <w:spacing w:after="0"/>
        <w:rPr>
          <w:b/>
          <w:color w:val="auto"/>
          <w:sz w:val="24"/>
          <w:szCs w:val="24"/>
          <w:u w:val="single"/>
        </w:rPr>
      </w:pPr>
      <w:r w:rsidRPr="00CF6ED8">
        <w:rPr>
          <w:b/>
          <w:color w:val="auto"/>
          <w:sz w:val="24"/>
          <w:szCs w:val="24"/>
          <w:u w:val="single"/>
        </w:rPr>
        <w:t>Sales Admin</w:t>
      </w:r>
      <w:r w:rsidRPr="00CF6ED8">
        <w:rPr>
          <w:b/>
          <w:color w:val="auto"/>
          <w:sz w:val="24"/>
          <w:szCs w:val="24"/>
          <w:u w:val="single"/>
        </w:rPr>
        <w:tab/>
      </w:r>
      <w:r w:rsidRPr="00CF6ED8">
        <w:rPr>
          <w:b/>
          <w:color w:val="auto"/>
          <w:sz w:val="24"/>
          <w:szCs w:val="24"/>
          <w:u w:val="single"/>
        </w:rPr>
        <w:tab/>
      </w:r>
      <w:r w:rsidRPr="00CF6ED8">
        <w:rPr>
          <w:b/>
          <w:color w:val="auto"/>
          <w:sz w:val="24"/>
          <w:szCs w:val="24"/>
          <w:u w:val="single"/>
        </w:rPr>
        <w:tab/>
      </w:r>
      <w:r w:rsidRPr="00CF6ED8">
        <w:rPr>
          <w:b/>
          <w:color w:val="auto"/>
          <w:sz w:val="24"/>
          <w:szCs w:val="24"/>
          <w:u w:val="single"/>
        </w:rPr>
        <w:tab/>
      </w:r>
      <w:r w:rsidRPr="00CF6ED8">
        <w:rPr>
          <w:b/>
          <w:color w:val="auto"/>
          <w:sz w:val="24"/>
          <w:szCs w:val="24"/>
          <w:u w:val="single"/>
        </w:rPr>
        <w:tab/>
      </w:r>
      <w:r w:rsidRPr="00CF6ED8">
        <w:rPr>
          <w:b/>
          <w:color w:val="auto"/>
          <w:sz w:val="24"/>
          <w:szCs w:val="24"/>
          <w:u w:val="single"/>
        </w:rPr>
        <w:tab/>
      </w:r>
      <w:r w:rsidRPr="00CF6ED8">
        <w:rPr>
          <w:b/>
          <w:color w:val="auto"/>
          <w:sz w:val="24"/>
          <w:szCs w:val="24"/>
          <w:u w:val="single"/>
        </w:rPr>
        <w:tab/>
      </w:r>
      <w:r w:rsidRPr="00CF6ED8">
        <w:rPr>
          <w:color w:val="auto"/>
          <w:sz w:val="24"/>
          <w:szCs w:val="24"/>
          <w:u w:val="single"/>
        </w:rPr>
        <w:tab/>
      </w:r>
      <w:r w:rsidRPr="00CF6ED8">
        <w:rPr>
          <w:color w:val="auto"/>
          <w:sz w:val="24"/>
          <w:szCs w:val="24"/>
          <w:u w:val="single"/>
        </w:rPr>
        <w:tab/>
      </w:r>
      <w:r w:rsidRPr="00CF6ED8">
        <w:rPr>
          <w:color w:val="auto"/>
          <w:sz w:val="24"/>
          <w:szCs w:val="24"/>
          <w:u w:val="single"/>
        </w:rPr>
        <w:tab/>
      </w:r>
      <w:r w:rsidRPr="00CF6ED8">
        <w:rPr>
          <w:b/>
          <w:color w:val="auto"/>
          <w:sz w:val="24"/>
          <w:szCs w:val="24"/>
          <w:u w:val="single"/>
        </w:rPr>
        <w:t>2014-2015____</w:t>
      </w:r>
    </w:p>
    <w:p w:rsidR="00900962" w:rsidRPr="00CF6ED8" w:rsidRDefault="00900962" w:rsidP="00900962">
      <w:pPr>
        <w:spacing w:after="0"/>
        <w:rPr>
          <w:b/>
          <w:color w:val="000000"/>
        </w:rPr>
      </w:pPr>
      <w:r w:rsidRPr="00CF6ED8">
        <w:rPr>
          <w:b/>
          <w:color w:val="000000"/>
        </w:rPr>
        <w:t>SNC Group Inc.</w:t>
      </w:r>
    </w:p>
    <w:p w:rsidR="00900962" w:rsidRPr="00CF6ED8" w:rsidRDefault="00900962" w:rsidP="00900962">
      <w:pPr>
        <w:pStyle w:val="ListParagraph"/>
        <w:numPr>
          <w:ilvl w:val="0"/>
          <w:numId w:val="31"/>
        </w:numPr>
        <w:spacing w:after="0"/>
        <w:rPr>
          <w:rStyle w:val="hps"/>
          <w:rFonts w:asciiTheme="minorHAnsi" w:hAnsiTheme="minorHAnsi"/>
          <w:color w:val="000000"/>
        </w:rPr>
      </w:pPr>
      <w:r w:rsidRPr="00CF6ED8">
        <w:rPr>
          <w:rStyle w:val="hps"/>
          <w:rFonts w:asciiTheme="minorHAnsi" w:hAnsiTheme="minorHAnsi"/>
          <w:color w:val="000000"/>
        </w:rPr>
        <w:t>Keeping a track of daily and monthly business sourced by the sales team</w:t>
      </w:r>
      <w:r w:rsidR="006737DC" w:rsidRPr="00CF6ED8">
        <w:rPr>
          <w:rStyle w:val="hps"/>
          <w:rFonts w:asciiTheme="minorHAnsi" w:hAnsiTheme="minorHAnsi"/>
          <w:color w:val="000000"/>
        </w:rPr>
        <w:t>.</w:t>
      </w:r>
    </w:p>
    <w:p w:rsidR="00900962" w:rsidRPr="00CF6ED8" w:rsidRDefault="00900962" w:rsidP="00900962">
      <w:pPr>
        <w:pStyle w:val="ListParagraph"/>
        <w:numPr>
          <w:ilvl w:val="0"/>
          <w:numId w:val="31"/>
        </w:numPr>
        <w:spacing w:after="0"/>
        <w:rPr>
          <w:rStyle w:val="hps"/>
          <w:rFonts w:asciiTheme="minorHAnsi" w:hAnsiTheme="minorHAnsi"/>
          <w:color w:val="000000"/>
        </w:rPr>
      </w:pPr>
      <w:r w:rsidRPr="00CF6ED8">
        <w:rPr>
          <w:rStyle w:val="hps"/>
          <w:rFonts w:asciiTheme="minorHAnsi" w:hAnsiTheme="minorHAnsi"/>
          <w:color w:val="000000"/>
        </w:rPr>
        <w:t>Organizing various reports according to the requirements of the management to accumulates the sales as per team/staff.</w:t>
      </w:r>
    </w:p>
    <w:p w:rsidR="00900962" w:rsidRPr="00CF6ED8" w:rsidRDefault="00900962" w:rsidP="00900962">
      <w:pPr>
        <w:pStyle w:val="ListParagraph"/>
        <w:numPr>
          <w:ilvl w:val="0"/>
          <w:numId w:val="31"/>
        </w:numPr>
        <w:spacing w:after="0"/>
        <w:rPr>
          <w:rStyle w:val="hps"/>
          <w:rFonts w:asciiTheme="minorHAnsi" w:hAnsiTheme="minorHAnsi"/>
          <w:color w:val="000000"/>
        </w:rPr>
      </w:pPr>
      <w:r w:rsidRPr="00CF6ED8">
        <w:rPr>
          <w:rStyle w:val="hps"/>
          <w:rFonts w:asciiTheme="minorHAnsi" w:hAnsiTheme="minorHAnsi"/>
          <w:color w:val="000000"/>
        </w:rPr>
        <w:t>Monitoring the staff’s daily activities to track sales done by each team/staff.</w:t>
      </w:r>
    </w:p>
    <w:p w:rsidR="00900962" w:rsidRPr="00CF6ED8" w:rsidRDefault="00900962" w:rsidP="00900962">
      <w:pPr>
        <w:pStyle w:val="ListParagraph"/>
        <w:numPr>
          <w:ilvl w:val="0"/>
          <w:numId w:val="31"/>
        </w:numPr>
        <w:spacing w:after="0"/>
        <w:rPr>
          <w:rStyle w:val="hps"/>
          <w:rFonts w:asciiTheme="minorHAnsi" w:hAnsiTheme="minorHAnsi"/>
          <w:color w:val="000000"/>
        </w:rPr>
      </w:pPr>
      <w:r w:rsidRPr="00CF6ED8">
        <w:rPr>
          <w:rStyle w:val="hps"/>
          <w:rFonts w:asciiTheme="minorHAnsi" w:hAnsiTheme="minorHAnsi"/>
          <w:color w:val="000000"/>
        </w:rPr>
        <w:t>Process the documents while using system based applications to ensure all the documents are error-less and are complying with the procedures set.</w:t>
      </w:r>
    </w:p>
    <w:p w:rsidR="00900962" w:rsidRPr="00CF6ED8" w:rsidRDefault="00900962" w:rsidP="00900962">
      <w:pPr>
        <w:pStyle w:val="ListParagraph"/>
        <w:numPr>
          <w:ilvl w:val="0"/>
          <w:numId w:val="31"/>
        </w:numPr>
        <w:spacing w:after="0"/>
        <w:rPr>
          <w:rStyle w:val="hps"/>
          <w:rFonts w:asciiTheme="minorHAnsi" w:hAnsiTheme="minorHAnsi"/>
          <w:color w:val="000000"/>
        </w:rPr>
      </w:pPr>
      <w:r w:rsidRPr="00CF6ED8">
        <w:rPr>
          <w:rStyle w:val="hps"/>
          <w:rFonts w:asciiTheme="minorHAnsi" w:hAnsiTheme="minorHAnsi"/>
          <w:color w:val="000000"/>
        </w:rPr>
        <w:t>Tracking discrepancies in invoices and payments and resolving on priority to clear queues.</w:t>
      </w:r>
    </w:p>
    <w:p w:rsidR="00645169" w:rsidRPr="00CF6ED8" w:rsidRDefault="00645169" w:rsidP="00645169">
      <w:pPr>
        <w:spacing w:after="0"/>
        <w:rPr>
          <w:b/>
          <w:color w:val="000000"/>
          <w:sz w:val="24"/>
          <w:szCs w:val="24"/>
        </w:rPr>
      </w:pPr>
    </w:p>
    <w:p w:rsidR="00645169" w:rsidRPr="00CF6ED8" w:rsidRDefault="00645169" w:rsidP="00CF6ED8">
      <w:pPr>
        <w:pStyle w:val="Heading1"/>
        <w:rPr>
          <w:rFonts w:asciiTheme="minorHAnsi" w:hAnsiTheme="minorHAnsi"/>
        </w:rPr>
      </w:pPr>
      <w:r w:rsidRPr="00CF6ED8">
        <w:rPr>
          <w:rFonts w:asciiTheme="minorHAnsi" w:hAnsiTheme="minorHAnsi"/>
        </w:rPr>
        <w:t>INFORMATION</w:t>
      </w:r>
    </w:p>
    <w:p w:rsidR="006E42DC" w:rsidRPr="00CF6ED8" w:rsidRDefault="006E42DC" w:rsidP="00902522">
      <w:pPr>
        <w:pStyle w:val="ListParagraph"/>
        <w:numPr>
          <w:ilvl w:val="0"/>
          <w:numId w:val="33"/>
        </w:numPr>
        <w:spacing w:after="0"/>
        <w:rPr>
          <w:rFonts w:asciiTheme="minorHAnsi" w:hAnsiTheme="minorHAnsi"/>
          <w:color w:val="000000"/>
        </w:rPr>
      </w:pPr>
      <w:r w:rsidRPr="00CF6ED8">
        <w:rPr>
          <w:rFonts w:asciiTheme="minorHAnsi" w:hAnsiTheme="minorHAnsi"/>
          <w:color w:val="000000"/>
          <w:lang w:val="en-US"/>
        </w:rPr>
        <w:t>Languages</w:t>
      </w:r>
      <w:r w:rsidRPr="00CF6ED8">
        <w:rPr>
          <w:rFonts w:asciiTheme="minorHAnsi" w:hAnsiTheme="minorHAnsi"/>
          <w:color w:val="000000"/>
        </w:rPr>
        <w:t xml:space="preserve"> Known</w:t>
      </w:r>
      <w:r w:rsidRPr="00CF6ED8">
        <w:rPr>
          <w:rFonts w:asciiTheme="minorHAnsi" w:hAnsiTheme="minorHAnsi"/>
          <w:color w:val="000000"/>
          <w:lang w:val="en-US"/>
        </w:rPr>
        <w:t xml:space="preserve"> </w:t>
      </w:r>
      <w:r w:rsidRPr="00CF6ED8">
        <w:rPr>
          <w:rFonts w:asciiTheme="minorHAnsi" w:hAnsiTheme="minorHAnsi"/>
          <w:color w:val="000000"/>
        </w:rPr>
        <w:tab/>
        <w:t>Proficiency</w:t>
      </w:r>
    </w:p>
    <w:p w:rsidR="006E42DC" w:rsidRPr="00CF6ED8" w:rsidRDefault="006E42DC" w:rsidP="00902522">
      <w:pPr>
        <w:spacing w:after="0"/>
        <w:ind w:firstLine="720"/>
        <w:rPr>
          <w:color w:val="000000"/>
        </w:rPr>
      </w:pPr>
      <w:r w:rsidRPr="00CF6ED8">
        <w:rPr>
          <w:color w:val="000000"/>
        </w:rPr>
        <w:t>English</w:t>
      </w:r>
      <w:r w:rsidRPr="00CF6ED8">
        <w:rPr>
          <w:color w:val="000000"/>
        </w:rPr>
        <w:tab/>
      </w:r>
      <w:r w:rsidRPr="00CF6ED8">
        <w:rPr>
          <w:color w:val="000000"/>
        </w:rPr>
        <w:tab/>
      </w:r>
      <w:r w:rsidRPr="00CF6ED8">
        <w:rPr>
          <w:color w:val="000000"/>
        </w:rPr>
        <w:tab/>
        <w:t xml:space="preserve">Good/ Written &amp; Spoken </w:t>
      </w:r>
      <w:r w:rsidRPr="00CF6ED8">
        <w:rPr>
          <w:color w:val="000000"/>
        </w:rPr>
        <w:tab/>
      </w:r>
    </w:p>
    <w:p w:rsidR="006E42DC" w:rsidRPr="00CF6ED8" w:rsidRDefault="006E42DC" w:rsidP="00902522">
      <w:pPr>
        <w:spacing w:after="0"/>
        <w:ind w:left="720"/>
        <w:rPr>
          <w:color w:val="000000"/>
        </w:rPr>
      </w:pPr>
      <w:r w:rsidRPr="00CF6ED8">
        <w:rPr>
          <w:color w:val="000000"/>
        </w:rPr>
        <w:t>Arabic</w:t>
      </w:r>
      <w:r w:rsidRPr="00CF6ED8">
        <w:rPr>
          <w:color w:val="000000"/>
        </w:rPr>
        <w:tab/>
      </w:r>
      <w:r w:rsidRPr="00CF6ED8">
        <w:rPr>
          <w:color w:val="000000"/>
        </w:rPr>
        <w:tab/>
      </w:r>
      <w:r w:rsidRPr="00CF6ED8">
        <w:rPr>
          <w:color w:val="000000"/>
        </w:rPr>
        <w:tab/>
        <w:t>Basic/ Reading and writing</w:t>
      </w:r>
    </w:p>
    <w:p w:rsidR="006E42DC" w:rsidRPr="00CF6ED8" w:rsidRDefault="006E42DC" w:rsidP="00902522">
      <w:pPr>
        <w:spacing w:after="0"/>
        <w:ind w:firstLine="720"/>
        <w:rPr>
          <w:color w:val="000000"/>
        </w:rPr>
      </w:pPr>
      <w:r w:rsidRPr="00CF6ED8">
        <w:rPr>
          <w:color w:val="000000"/>
        </w:rPr>
        <w:t>Urdu</w:t>
      </w:r>
      <w:r w:rsidR="00902522" w:rsidRPr="00CF6ED8">
        <w:rPr>
          <w:color w:val="000000"/>
        </w:rPr>
        <w:tab/>
      </w:r>
      <w:r w:rsidR="00902522" w:rsidRPr="00CF6ED8">
        <w:rPr>
          <w:color w:val="000000"/>
        </w:rPr>
        <w:tab/>
      </w:r>
      <w:r w:rsidR="00902522" w:rsidRPr="00CF6ED8">
        <w:rPr>
          <w:color w:val="000000"/>
        </w:rPr>
        <w:tab/>
        <w:t>Excellent / Mother Tongue/ Reading Writing/ Spoken</w:t>
      </w:r>
    </w:p>
    <w:p w:rsidR="00902522" w:rsidRPr="00CF6ED8" w:rsidRDefault="00902522" w:rsidP="006E42DC">
      <w:pPr>
        <w:spacing w:after="0"/>
        <w:rPr>
          <w:color w:val="000000"/>
          <w:lang w:val="fr-CA"/>
        </w:rPr>
      </w:pPr>
    </w:p>
    <w:p w:rsidR="006E42DC" w:rsidRPr="00CF6ED8" w:rsidRDefault="006E42DC" w:rsidP="00902522">
      <w:pPr>
        <w:pStyle w:val="ListParagraph"/>
        <w:numPr>
          <w:ilvl w:val="0"/>
          <w:numId w:val="33"/>
        </w:numPr>
        <w:spacing w:after="0"/>
        <w:rPr>
          <w:rFonts w:asciiTheme="minorHAnsi" w:hAnsiTheme="minorHAnsi"/>
          <w:color w:val="000000"/>
          <w:lang w:val="fr-CA"/>
        </w:rPr>
      </w:pPr>
      <w:r w:rsidRPr="00CF6ED8">
        <w:rPr>
          <w:rFonts w:asciiTheme="minorHAnsi" w:hAnsiTheme="minorHAnsi"/>
          <w:color w:val="000000"/>
          <w:lang w:val="fr-CA"/>
        </w:rPr>
        <w:t>D</w:t>
      </w:r>
      <w:r w:rsidR="00902522" w:rsidRPr="00CF6ED8">
        <w:rPr>
          <w:rFonts w:asciiTheme="minorHAnsi" w:hAnsiTheme="minorHAnsi"/>
          <w:color w:val="000000"/>
          <w:lang w:val="fr-CA"/>
        </w:rPr>
        <w:t>riving License</w:t>
      </w:r>
    </w:p>
    <w:p w:rsidR="00CF6ED8" w:rsidRPr="00CF6ED8" w:rsidRDefault="00CF6ED8" w:rsidP="00CF6ED8">
      <w:pPr>
        <w:pStyle w:val="Heading1"/>
        <w:rPr>
          <w:rFonts w:asciiTheme="minorHAnsi" w:hAnsiTheme="minorHAnsi"/>
        </w:rPr>
      </w:pPr>
      <w:r w:rsidRPr="00CF6ED8">
        <w:rPr>
          <w:rFonts w:asciiTheme="minorHAnsi" w:hAnsiTheme="minorHAnsi"/>
        </w:rPr>
        <w:t>Hobbies</w:t>
      </w:r>
    </w:p>
    <w:p w:rsidR="00CF6ED8" w:rsidRPr="00CF6ED8" w:rsidRDefault="00CF6ED8" w:rsidP="00CF6ED8">
      <w:pPr>
        <w:spacing w:after="0"/>
        <w:rPr>
          <w:color w:val="000000"/>
        </w:rPr>
      </w:pPr>
      <w:r w:rsidRPr="00CF6ED8">
        <w:rPr>
          <w:color w:val="000000"/>
        </w:rPr>
        <w:t>Playing cricket, football, Snooker and reading books, surfing internet.</w:t>
      </w:r>
    </w:p>
    <w:p w:rsidR="00CF6ED8" w:rsidRPr="00CF6ED8" w:rsidRDefault="00CF6ED8" w:rsidP="00CF6ED8">
      <w:pPr>
        <w:pStyle w:val="Heading1"/>
        <w:rPr>
          <w:rFonts w:asciiTheme="minorHAnsi" w:hAnsiTheme="minorHAnsi"/>
        </w:rPr>
      </w:pPr>
      <w:r w:rsidRPr="00CF6ED8">
        <w:rPr>
          <w:rFonts w:asciiTheme="minorHAnsi" w:hAnsiTheme="minorHAnsi"/>
        </w:rPr>
        <w:lastRenderedPageBreak/>
        <w:t>References</w:t>
      </w:r>
    </w:p>
    <w:p w:rsidR="00CF6ED8" w:rsidRDefault="00CF6ED8" w:rsidP="00CF6ED8">
      <w:r w:rsidRPr="00CF6ED8">
        <w:t>To be furnished upon request.</w:t>
      </w: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964FB7" w:rsidTr="00E26B7E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4FB7" w:rsidRDefault="00964FB7" w:rsidP="00E26B7E">
            <w:pPr>
              <w:jc w:val="center"/>
              <w:rPr>
                <w:b/>
                <w:noProof/>
                <w:sz w:val="28"/>
                <w:lang w:val="en-IN" w:eastAsia="en-IN"/>
              </w:rPr>
            </w:pPr>
            <w:r>
              <w:rPr>
                <w:b/>
                <w:noProof/>
                <w:sz w:val="28"/>
                <w:lang w:eastAsia="en-IN"/>
              </w:rPr>
              <w:t xml:space="preserve">Sikandar Iqbal – </w:t>
            </w:r>
            <w:r w:rsidRPr="00964FB7">
              <w:rPr>
                <w:b/>
                <w:noProof/>
                <w:sz w:val="28"/>
                <w:lang w:eastAsia="en-IN"/>
              </w:rPr>
              <w:t>2010096</w:t>
            </w:r>
          </w:p>
          <w:p w:rsidR="00964FB7" w:rsidRDefault="00964FB7" w:rsidP="00E26B7E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2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964FB7" w:rsidRDefault="00964FB7" w:rsidP="00E26B7E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3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964FB7" w:rsidRDefault="00964FB7" w:rsidP="00E26B7E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964FB7" w:rsidRDefault="00964FB7" w:rsidP="00E26B7E">
            <w:pPr>
              <w:spacing w:after="0" w:line="276" w:lineRule="auto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964FB7" w:rsidRDefault="00964FB7" w:rsidP="00CF6ED8">
      <w:pPr>
        <w:rPr>
          <w:color w:val="000000"/>
          <w:sz w:val="20"/>
          <w:szCs w:val="20"/>
        </w:rPr>
      </w:pPr>
    </w:p>
    <w:p w:rsidR="00964FB7" w:rsidRPr="00CF6ED8" w:rsidRDefault="00964FB7" w:rsidP="00CF6ED8">
      <w:pPr>
        <w:rPr>
          <w:color w:val="000000"/>
          <w:sz w:val="20"/>
          <w:szCs w:val="20"/>
        </w:rPr>
      </w:pPr>
      <w:bookmarkStart w:id="0" w:name="_GoBack"/>
      <w:bookmarkEnd w:id="0"/>
    </w:p>
    <w:p w:rsidR="00CF6ED8" w:rsidRPr="00CF6ED8" w:rsidRDefault="00CF6ED8" w:rsidP="00CF6ED8">
      <w:pPr>
        <w:spacing w:after="0"/>
        <w:rPr>
          <w:color w:val="000000"/>
        </w:rPr>
      </w:pPr>
    </w:p>
    <w:p w:rsidR="00902522" w:rsidRPr="00CF6ED8" w:rsidRDefault="00902522" w:rsidP="00902522">
      <w:pPr>
        <w:spacing w:after="0"/>
        <w:rPr>
          <w:color w:val="000000"/>
          <w:lang w:val="fr-CA"/>
        </w:rPr>
      </w:pPr>
    </w:p>
    <w:p w:rsidR="00645169" w:rsidRPr="00CF6ED8" w:rsidRDefault="00645169" w:rsidP="00645169">
      <w:pPr>
        <w:spacing w:after="0"/>
        <w:rPr>
          <w:b/>
          <w:color w:val="000000"/>
          <w:sz w:val="24"/>
          <w:szCs w:val="24"/>
        </w:rPr>
      </w:pPr>
    </w:p>
    <w:p w:rsidR="00AE6C42" w:rsidRPr="00CF6ED8" w:rsidRDefault="00AE6C42">
      <w:pPr>
        <w:pStyle w:val="Heading1"/>
        <w:rPr>
          <w:rFonts w:asciiTheme="minorHAnsi" w:hAnsiTheme="minorHAnsi"/>
        </w:rPr>
      </w:pPr>
    </w:p>
    <w:sectPr w:rsidR="00AE6C42" w:rsidRPr="00CF6ED8" w:rsidSect="001F365C">
      <w:footerReference w:type="default" r:id="rId14"/>
      <w:pgSz w:w="12240" w:h="15840"/>
      <w:pgMar w:top="1620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97E" w:rsidRDefault="00C0497E">
      <w:pPr>
        <w:spacing w:after="0"/>
      </w:pPr>
      <w:r>
        <w:separator/>
      </w:r>
    </w:p>
  </w:endnote>
  <w:endnote w:type="continuationSeparator" w:id="0">
    <w:p w:rsidR="00C0497E" w:rsidRDefault="00C049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A9" w:rsidRDefault="009D5933">
    <w:pPr>
      <w:pStyle w:val="Footer"/>
    </w:pPr>
    <w:r>
      <w:t xml:space="preserve">Page </w:t>
    </w:r>
    <w:r w:rsidR="00B87C98">
      <w:fldChar w:fldCharType="begin"/>
    </w:r>
    <w:r>
      <w:instrText xml:space="preserve"> PAGE   \* MERGEFORMAT </w:instrText>
    </w:r>
    <w:r w:rsidR="00B87C98">
      <w:fldChar w:fldCharType="separate"/>
    </w:r>
    <w:r w:rsidR="00964FB7">
      <w:rPr>
        <w:noProof/>
      </w:rPr>
      <w:t>3</w:t>
    </w:r>
    <w:r w:rsidR="00B87C9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97E" w:rsidRDefault="00C0497E">
      <w:pPr>
        <w:spacing w:after="0"/>
      </w:pPr>
      <w:r>
        <w:separator/>
      </w:r>
    </w:p>
  </w:footnote>
  <w:footnote w:type="continuationSeparator" w:id="0">
    <w:p w:rsidR="00C0497E" w:rsidRDefault="00C049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6343467"/>
    <w:multiLevelType w:val="hybridMultilevel"/>
    <w:tmpl w:val="FEE08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98D3790"/>
    <w:multiLevelType w:val="hybridMultilevel"/>
    <w:tmpl w:val="BB2AEF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B2470"/>
    <w:multiLevelType w:val="hybridMultilevel"/>
    <w:tmpl w:val="3A16D6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065A4D"/>
    <w:multiLevelType w:val="hybridMultilevel"/>
    <w:tmpl w:val="F5FE95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C0378"/>
    <w:multiLevelType w:val="hybridMultilevel"/>
    <w:tmpl w:val="0A92D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D7112"/>
    <w:multiLevelType w:val="hybridMultilevel"/>
    <w:tmpl w:val="1B7492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61AD4"/>
    <w:multiLevelType w:val="hybridMultilevel"/>
    <w:tmpl w:val="CC521D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55944862"/>
    <w:multiLevelType w:val="hybridMultilevel"/>
    <w:tmpl w:val="C408FF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33CA4"/>
    <w:multiLevelType w:val="hybridMultilevel"/>
    <w:tmpl w:val="42284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6B3120"/>
    <w:multiLevelType w:val="hybridMultilevel"/>
    <w:tmpl w:val="9716A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9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23"/>
  </w:num>
  <w:num w:numId="16">
    <w:abstractNumId w:val="13"/>
  </w:num>
  <w:num w:numId="17">
    <w:abstractNumId w:val="18"/>
  </w:num>
  <w:num w:numId="18">
    <w:abstractNumId w:val="11"/>
  </w:num>
  <w:num w:numId="19">
    <w:abstractNumId w:val="29"/>
  </w:num>
  <w:num w:numId="20">
    <w:abstractNumId w:val="24"/>
  </w:num>
  <w:num w:numId="21">
    <w:abstractNumId w:val="12"/>
  </w:num>
  <w:num w:numId="22">
    <w:abstractNumId w:val="17"/>
  </w:num>
  <w:num w:numId="23">
    <w:abstractNumId w:val="28"/>
  </w:num>
  <w:num w:numId="24">
    <w:abstractNumId w:val="20"/>
  </w:num>
  <w:num w:numId="25">
    <w:abstractNumId w:val="16"/>
  </w:num>
  <w:num w:numId="26">
    <w:abstractNumId w:val="21"/>
  </w:num>
  <w:num w:numId="27">
    <w:abstractNumId w:val="19"/>
  </w:num>
  <w:num w:numId="28">
    <w:abstractNumId w:val="25"/>
  </w:num>
  <w:num w:numId="29">
    <w:abstractNumId w:val="10"/>
  </w:num>
  <w:num w:numId="30">
    <w:abstractNumId w:val="26"/>
  </w:num>
  <w:num w:numId="31">
    <w:abstractNumId w:val="27"/>
  </w:num>
  <w:num w:numId="32">
    <w:abstractNumId w:val="1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4F"/>
    <w:rsid w:val="000A4F59"/>
    <w:rsid w:val="000B4BFE"/>
    <w:rsid w:val="00141A4C"/>
    <w:rsid w:val="001B29CF"/>
    <w:rsid w:val="001F365C"/>
    <w:rsid w:val="00255EF2"/>
    <w:rsid w:val="0028220F"/>
    <w:rsid w:val="002E5DC4"/>
    <w:rsid w:val="00356C14"/>
    <w:rsid w:val="003E40DF"/>
    <w:rsid w:val="004A07BD"/>
    <w:rsid w:val="004B31D2"/>
    <w:rsid w:val="00557F73"/>
    <w:rsid w:val="00617B26"/>
    <w:rsid w:val="006270A9"/>
    <w:rsid w:val="00645169"/>
    <w:rsid w:val="006737DC"/>
    <w:rsid w:val="00675956"/>
    <w:rsid w:val="00681034"/>
    <w:rsid w:val="006E42DC"/>
    <w:rsid w:val="00816216"/>
    <w:rsid w:val="0087734B"/>
    <w:rsid w:val="008D683F"/>
    <w:rsid w:val="008F5FC2"/>
    <w:rsid w:val="00900962"/>
    <w:rsid w:val="00902522"/>
    <w:rsid w:val="00964FB7"/>
    <w:rsid w:val="009B5C4F"/>
    <w:rsid w:val="009D5933"/>
    <w:rsid w:val="00A26E6D"/>
    <w:rsid w:val="00AE6C42"/>
    <w:rsid w:val="00B87C98"/>
    <w:rsid w:val="00BD768D"/>
    <w:rsid w:val="00C0497E"/>
    <w:rsid w:val="00C61F8E"/>
    <w:rsid w:val="00CF6ED8"/>
    <w:rsid w:val="00D9076B"/>
    <w:rsid w:val="00E83E4B"/>
    <w:rsid w:val="00F1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76B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076B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076B"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D9076B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076B"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076B"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076B"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qFormat/>
    <w:rsid w:val="00900962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color w:val="auto"/>
      <w:lang w:val="fr-FR" w:eastAsia="en-US"/>
    </w:rPr>
  </w:style>
  <w:style w:type="character" w:customStyle="1" w:styleId="hps">
    <w:name w:val="hps"/>
    <w:basedOn w:val="DefaultParagraphFont"/>
    <w:rsid w:val="00900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76B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076B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076B"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D9076B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076B"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076B"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076B"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qFormat/>
    <w:rsid w:val="00900962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color w:val="auto"/>
      <w:lang w:val="fr-FR" w:eastAsia="en-US"/>
    </w:rPr>
  </w:style>
  <w:style w:type="character" w:customStyle="1" w:styleId="hps">
    <w:name w:val="hps"/>
    <w:basedOn w:val="DefaultParagraphFont"/>
    <w:rsid w:val="0090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vcontacts@gulfjobseeker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ulfjobseeker.com/employer/cvdatabasepaid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vcontacts@gulfjobseeker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eda.nizami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D47E8CE74F4F10A0A10DB884F2A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A03CD-3E41-4525-8AEC-1E4CF0B4CF32}"/>
      </w:docPartPr>
      <w:docPartBody>
        <w:p w:rsidR="00FC33D0" w:rsidRDefault="000C6474">
          <w:pPr>
            <w:pStyle w:val="73D47E8CE74F4F10A0A10DB884F2A686"/>
          </w:pPr>
          <w:r>
            <w:t>Objective</w:t>
          </w:r>
        </w:p>
      </w:docPartBody>
    </w:docPart>
    <w:docPart>
      <w:docPartPr>
        <w:name w:val="95822F7C3E744CAC8F51AD77A6F6E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913FF-AB41-4F79-A719-48232FFCB2B4}"/>
      </w:docPartPr>
      <w:docPartBody>
        <w:p w:rsidR="00FC33D0" w:rsidRDefault="000C6474">
          <w:pPr>
            <w:pStyle w:val="95822F7C3E744CAC8F51AD77A6F6E0AC"/>
          </w:pPr>
          <w:r>
            <w:t>Education</w:t>
          </w:r>
        </w:p>
      </w:docPartBody>
    </w:docPart>
    <w:docPart>
      <w:docPartPr>
        <w:name w:val="2389355A076C4BEEA0C02A075B605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7052A-6A1B-4539-968C-CAFF99E62026}"/>
      </w:docPartPr>
      <w:docPartBody>
        <w:p w:rsidR="00FC33D0" w:rsidRDefault="000C6474">
          <w:pPr>
            <w:pStyle w:val="2389355A076C4BEEA0C02A075B605F5E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6474"/>
    <w:rsid w:val="000C6474"/>
    <w:rsid w:val="006818FE"/>
    <w:rsid w:val="00B15CB4"/>
    <w:rsid w:val="00E63D1F"/>
    <w:rsid w:val="00FC33D0"/>
    <w:rsid w:val="00FE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EACA5D68634A8FA4FC8CE79A4A8DCD">
    <w:name w:val="9AEACA5D68634A8FA4FC8CE79A4A8DCD"/>
    <w:rsid w:val="006818FE"/>
  </w:style>
  <w:style w:type="paragraph" w:customStyle="1" w:styleId="AC7A53257B5C4C288B5BF81C9D8F0D5F">
    <w:name w:val="AC7A53257B5C4C288B5BF81C9D8F0D5F"/>
    <w:rsid w:val="006818FE"/>
  </w:style>
  <w:style w:type="paragraph" w:customStyle="1" w:styleId="71632A1E3B4E48DCBB2B3FD9F5B67D9A">
    <w:name w:val="71632A1E3B4E48DCBB2B3FD9F5B67D9A"/>
    <w:rsid w:val="006818FE"/>
  </w:style>
  <w:style w:type="paragraph" w:customStyle="1" w:styleId="8B05CC3C6F1A447D9BC57DA2D6ECB7DF">
    <w:name w:val="8B05CC3C6F1A447D9BC57DA2D6ECB7DF"/>
    <w:rsid w:val="006818FE"/>
  </w:style>
  <w:style w:type="paragraph" w:customStyle="1" w:styleId="73D47E8CE74F4F10A0A10DB884F2A686">
    <w:name w:val="73D47E8CE74F4F10A0A10DB884F2A686"/>
    <w:rsid w:val="006818FE"/>
  </w:style>
  <w:style w:type="paragraph" w:customStyle="1" w:styleId="BF4768B0798F4C0381D2450113EF668F">
    <w:name w:val="BF4768B0798F4C0381D2450113EF668F"/>
    <w:rsid w:val="006818FE"/>
  </w:style>
  <w:style w:type="paragraph" w:customStyle="1" w:styleId="95822F7C3E744CAC8F51AD77A6F6E0AC">
    <w:name w:val="95822F7C3E744CAC8F51AD77A6F6E0AC"/>
    <w:rsid w:val="006818FE"/>
  </w:style>
  <w:style w:type="paragraph" w:customStyle="1" w:styleId="4FB4FBE1601449B081F16C0FFDD6BBC6">
    <w:name w:val="4FB4FBE1601449B081F16C0FFDD6BBC6"/>
    <w:rsid w:val="006818FE"/>
  </w:style>
  <w:style w:type="paragraph" w:customStyle="1" w:styleId="C7A681E10CC34CD0BC24C6F32C3ED7CB">
    <w:name w:val="C7A681E10CC34CD0BC24C6F32C3ED7CB"/>
    <w:rsid w:val="006818FE"/>
  </w:style>
  <w:style w:type="paragraph" w:customStyle="1" w:styleId="C85B81DF88974F77A1E6FA008AE8CCD1">
    <w:name w:val="C85B81DF88974F77A1E6FA008AE8CCD1"/>
    <w:rsid w:val="006818FE"/>
  </w:style>
  <w:style w:type="paragraph" w:customStyle="1" w:styleId="1416C3E62BEE434D9027239585520CFF">
    <w:name w:val="1416C3E62BEE434D9027239585520CFF"/>
    <w:rsid w:val="006818FE"/>
  </w:style>
  <w:style w:type="paragraph" w:customStyle="1" w:styleId="5655F6A49389485199C3738963DB8147">
    <w:name w:val="5655F6A49389485199C3738963DB8147"/>
    <w:rsid w:val="006818FE"/>
  </w:style>
  <w:style w:type="paragraph" w:customStyle="1" w:styleId="B0F72A2B0E974534A555FF364AE44AB0">
    <w:name w:val="B0F72A2B0E974534A555FF364AE44AB0"/>
    <w:rsid w:val="006818FE"/>
  </w:style>
  <w:style w:type="paragraph" w:customStyle="1" w:styleId="AF42E66975E645849891FBAFD6337AFF">
    <w:name w:val="AF42E66975E645849891FBAFD6337AFF"/>
    <w:rsid w:val="006818FE"/>
  </w:style>
  <w:style w:type="paragraph" w:customStyle="1" w:styleId="35A86622E16D45E0B0DAED53D1B8B613">
    <w:name w:val="35A86622E16D45E0B0DAED53D1B8B613"/>
    <w:rsid w:val="006818FE"/>
  </w:style>
  <w:style w:type="paragraph" w:customStyle="1" w:styleId="22A3BE8BB49145AE84658FA8B95B2697">
    <w:name w:val="22A3BE8BB49145AE84658FA8B95B2697"/>
    <w:rsid w:val="006818FE"/>
  </w:style>
  <w:style w:type="paragraph" w:customStyle="1" w:styleId="F55DF0B6890147AC996FB483B5083C74">
    <w:name w:val="F55DF0B6890147AC996FB483B5083C74"/>
    <w:rsid w:val="006818FE"/>
  </w:style>
  <w:style w:type="paragraph" w:customStyle="1" w:styleId="6BC1499D109F41C28D8D004409DA9D38">
    <w:name w:val="6BC1499D109F41C28D8D004409DA9D38"/>
    <w:rsid w:val="006818FE"/>
  </w:style>
  <w:style w:type="paragraph" w:customStyle="1" w:styleId="DDA8B8871017455C9F7E1EC99B49A7E2">
    <w:name w:val="DDA8B8871017455C9F7E1EC99B49A7E2"/>
    <w:rsid w:val="006818FE"/>
  </w:style>
  <w:style w:type="paragraph" w:customStyle="1" w:styleId="CC1E1D9D61104799B30FEAE878FB6AA3">
    <w:name w:val="CC1E1D9D61104799B30FEAE878FB6AA3"/>
    <w:rsid w:val="006818FE"/>
  </w:style>
  <w:style w:type="paragraph" w:customStyle="1" w:styleId="CBB9195047E74A298C71F65E957EE58B">
    <w:name w:val="CBB9195047E74A298C71F65E957EE58B"/>
    <w:rsid w:val="006818FE"/>
  </w:style>
  <w:style w:type="paragraph" w:customStyle="1" w:styleId="1453E2F095A94851B5D304BA38A968B9">
    <w:name w:val="1453E2F095A94851B5D304BA38A968B9"/>
    <w:rsid w:val="006818FE"/>
  </w:style>
  <w:style w:type="paragraph" w:customStyle="1" w:styleId="7DBE48D1590F4209A5B0A8C92ED5683A">
    <w:name w:val="7DBE48D1590F4209A5B0A8C92ED5683A"/>
    <w:rsid w:val="006818FE"/>
  </w:style>
  <w:style w:type="paragraph" w:customStyle="1" w:styleId="1A1A61F1FB1F490296B4FE7D5FFE30C5">
    <w:name w:val="1A1A61F1FB1F490296B4FE7D5FFE30C5"/>
    <w:rsid w:val="006818FE"/>
  </w:style>
  <w:style w:type="paragraph" w:customStyle="1" w:styleId="2389355A076C4BEEA0C02A075B605F5E">
    <w:name w:val="2389355A076C4BEEA0C02A075B605F5E"/>
    <w:rsid w:val="006818FE"/>
  </w:style>
  <w:style w:type="paragraph" w:customStyle="1" w:styleId="978B6792176D422290D95111AD18781A">
    <w:name w:val="978B6792176D422290D95111AD18781A"/>
    <w:rsid w:val="006818FE"/>
  </w:style>
  <w:style w:type="paragraph" w:customStyle="1" w:styleId="B2DD53B7A9FA429790EDFB6A9DC78C3A">
    <w:name w:val="B2DD53B7A9FA429790EDFB6A9DC78C3A"/>
    <w:rsid w:val="006818FE"/>
  </w:style>
  <w:style w:type="paragraph" w:customStyle="1" w:styleId="61F100A5D65F4DFEA2197E221012B0DC">
    <w:name w:val="61F100A5D65F4DFEA2197E221012B0DC"/>
    <w:rsid w:val="006818FE"/>
  </w:style>
  <w:style w:type="paragraph" w:customStyle="1" w:styleId="04B49A6D3BA14110AC53311B5AFD76B5">
    <w:name w:val="04B49A6D3BA14110AC53311B5AFD76B5"/>
    <w:rsid w:val="006818FE"/>
  </w:style>
  <w:style w:type="paragraph" w:customStyle="1" w:styleId="558381EB165C481096C1AEC39E1CDE65">
    <w:name w:val="558381EB165C481096C1AEC39E1CDE65"/>
    <w:rsid w:val="006818FE"/>
  </w:style>
  <w:style w:type="paragraph" w:customStyle="1" w:styleId="8A2FB902E67B4C2EB4CB6EF92F8A5321">
    <w:name w:val="8A2FB902E67B4C2EB4CB6EF92F8A5321"/>
    <w:rsid w:val="006818FE"/>
  </w:style>
  <w:style w:type="paragraph" w:customStyle="1" w:styleId="4296F9216ABC4DD89E04B3177803F30B">
    <w:name w:val="4296F9216ABC4DD89E04B3177803F30B"/>
    <w:rsid w:val="006818FE"/>
  </w:style>
  <w:style w:type="paragraph" w:customStyle="1" w:styleId="C4ACEE42D061439288BE77CCFEC7D1D9">
    <w:name w:val="C4ACEE42D061439288BE77CCFEC7D1D9"/>
    <w:rsid w:val="006818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F7351-4636-4099-9B50-6A475A0E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syeda Ghazala Nizami</dc:creator>
  <cp:lastModifiedBy>348390302</cp:lastModifiedBy>
  <cp:revision>2</cp:revision>
  <dcterms:created xsi:type="dcterms:W3CDTF">2017-01-18T05:15:00Z</dcterms:created>
  <dcterms:modified xsi:type="dcterms:W3CDTF">2017-01-18T05:15:00Z</dcterms:modified>
  <cp:version/>
</cp:coreProperties>
</file>