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A4" w:rsidRDefault="000469BB" w:rsidP="003800A4">
      <w:pPr>
        <w:pStyle w:val="Title"/>
        <w:shd w:val="clear" w:color="auto" w:fill="C6D9F1" w:themeFill="text2" w:themeFillTint="33"/>
      </w:pPr>
      <w:sdt>
        <w:sdtPr>
          <w:id w:val="97206406"/>
          <w:placeholder>
            <w:docPart w:val="22330A29B6BD4B539D525BB12325D03C"/>
          </w:placeholder>
          <w:text/>
        </w:sdtPr>
        <w:sdtEndPr/>
        <w:sdtContent>
          <w:r w:rsidR="00435492">
            <w:t>Justin</w:t>
          </w:r>
        </w:sdtContent>
      </w:sdt>
      <w:r w:rsidR="00D3485A">
        <w:t xml:space="preserve"> </w:t>
      </w:r>
      <w:sdt>
        <w:sdtPr>
          <w:id w:val="97206409"/>
          <w:placeholder>
            <w:docPart w:val="C86CC921C0E54BE99640A508A88A3E3D"/>
          </w:placeholder>
          <w:showingPlcHdr/>
          <w:text/>
        </w:sdtPr>
        <w:sdtEndPr/>
        <w:sdtContent>
          <w:r>
            <w:t>[</w:t>
          </w:r>
          <w:r>
            <w:rPr>
              <w:rStyle w:val="PlaceholderText"/>
            </w:rPr>
            <w:t>Last Name]</w:t>
          </w:r>
        </w:sdtContent>
      </w:sdt>
    </w:p>
    <w:p w:rsidR="000469BB" w:rsidRDefault="000469BB" w:rsidP="003800A4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hyperlink r:id="rId9" w:history="1">
        <w:r w:rsidRPr="009D6026">
          <w:rPr>
            <w:rStyle w:val="Hyperlink"/>
          </w:rPr>
          <w:t>Justin.335037@2freemail.com</w:t>
        </w:r>
      </w:hyperlink>
      <w:r>
        <w:t xml:space="preserve"> </w:t>
      </w:r>
      <w:r w:rsidRPr="000469BB">
        <w:tab/>
      </w:r>
    </w:p>
    <w:p w:rsidR="003800A4" w:rsidRDefault="003800A4" w:rsidP="003800A4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Objectives</w:t>
      </w:r>
    </w:p>
    <w:p w:rsidR="003800A4" w:rsidRDefault="003800A4" w:rsidP="003800A4">
      <w:pPr>
        <w:spacing w:line="240" w:lineRule="auto"/>
        <w:ind w:left="720"/>
      </w:pPr>
    </w:p>
    <w:p w:rsidR="003800A4" w:rsidRPr="003800A4" w:rsidRDefault="00E30939" w:rsidP="00E30939">
      <w:pPr>
        <w:spacing w:line="240" w:lineRule="auto"/>
        <w:ind w:left="720"/>
      </w:pPr>
      <w:r>
        <w:t>I am currently seeking a position which enables me to make the optimum use of my skills and present opportunities for professional growth and provide value addition to the organization.</w:t>
      </w:r>
      <w:r w:rsidR="003800A4">
        <w:t xml:space="preserve"> </w:t>
      </w:r>
    </w:p>
    <w:p w:rsidR="0010586D" w:rsidRDefault="0010586D" w:rsidP="0010586D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Personal Information</w:t>
      </w:r>
    </w:p>
    <w:p w:rsidR="00AE2AB3" w:rsidRDefault="00AE2AB3" w:rsidP="00AE2AB3">
      <w:pPr>
        <w:spacing w:after="120" w:line="240" w:lineRule="auto"/>
        <w:rPr>
          <w:b/>
        </w:rPr>
      </w:pPr>
    </w:p>
    <w:p w:rsidR="00AE2AB3" w:rsidRPr="00AE2AB3" w:rsidRDefault="00AE2AB3" w:rsidP="003800A4">
      <w:pPr>
        <w:spacing w:line="240" w:lineRule="auto"/>
      </w:pPr>
      <w:r w:rsidRPr="00AE2AB3"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t xml:space="preserve"> 9</w:t>
      </w:r>
      <w:r w:rsidRPr="00AE2AB3">
        <w:rPr>
          <w:vertAlign w:val="superscript"/>
        </w:rPr>
        <w:t>th</w:t>
      </w:r>
      <w:r w:rsidR="008E19BF">
        <w:t xml:space="preserve"> December 1988</w:t>
      </w:r>
    </w:p>
    <w:p w:rsidR="00AE2AB3" w:rsidRPr="0010586D" w:rsidRDefault="00AE2AB3" w:rsidP="0010586D">
      <w:pPr>
        <w:spacing w:line="240" w:lineRule="auto"/>
        <w:contextualSpacing/>
      </w:pPr>
      <w:r w:rsidRPr="00AE2AB3">
        <w:rPr>
          <w:b/>
        </w:rPr>
        <w:t>Nationality:</w:t>
      </w:r>
      <w:r>
        <w:t xml:space="preserve"> </w:t>
      </w:r>
      <w:r>
        <w:tab/>
      </w:r>
      <w:r>
        <w:tab/>
        <w:t>Indian</w:t>
      </w:r>
    </w:p>
    <w:p w:rsidR="009E4833" w:rsidRPr="00DC2E8A" w:rsidRDefault="00560097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bookmarkStart w:id="0" w:name="_GoBack"/>
      <w:bookmarkEnd w:id="0"/>
      <w:r>
        <w:t>Professional Qualifications</w:t>
      </w:r>
      <w:r w:rsidR="003800A4">
        <w:t>:</w:t>
      </w:r>
    </w:p>
    <w:p w:rsidR="00560097" w:rsidRPr="00560097" w:rsidRDefault="00560097" w:rsidP="00560097">
      <w:pPr>
        <w:sectPr w:rsidR="00560097" w:rsidRPr="00560097" w:rsidSect="00A004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0097" w:rsidRDefault="00560097" w:rsidP="00560097">
      <w:pPr>
        <w:pStyle w:val="ListParagraph"/>
      </w:pPr>
    </w:p>
    <w:p w:rsidR="00560097" w:rsidRDefault="00560097" w:rsidP="00E04715">
      <w:pPr>
        <w:pStyle w:val="ListParagraph"/>
        <w:numPr>
          <w:ilvl w:val="0"/>
          <w:numId w:val="10"/>
        </w:numPr>
      </w:pPr>
      <w:r>
        <w:t>Passed both groups of IPCE in November 2010 securing First Class.</w:t>
      </w:r>
    </w:p>
    <w:p w:rsidR="00560097" w:rsidRDefault="00560097" w:rsidP="00E04715">
      <w:pPr>
        <w:pStyle w:val="ListParagraph"/>
        <w:numPr>
          <w:ilvl w:val="0"/>
          <w:numId w:val="10"/>
        </w:numPr>
      </w:pPr>
      <w:r>
        <w:t>Passed CPT in December 2009 securing First Class with Distinction.</w:t>
      </w:r>
    </w:p>
    <w:p w:rsidR="00560097" w:rsidRPr="00DC2E8A" w:rsidRDefault="00560097" w:rsidP="00560097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Educational Qualifications:</w:t>
      </w:r>
    </w:p>
    <w:p w:rsidR="00560097" w:rsidRPr="00560097" w:rsidRDefault="00560097" w:rsidP="00560097">
      <w:pPr>
        <w:sectPr w:rsidR="00560097" w:rsidRPr="00560097" w:rsidSect="00A004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0097" w:rsidRDefault="00560097" w:rsidP="00560097">
      <w:pPr>
        <w:pStyle w:val="ListParagraph"/>
      </w:pPr>
    </w:p>
    <w:p w:rsidR="00A3432A" w:rsidRDefault="00AE2AB3" w:rsidP="00A3432A">
      <w:pPr>
        <w:pStyle w:val="ListParagraph"/>
        <w:numPr>
          <w:ilvl w:val="0"/>
          <w:numId w:val="10"/>
        </w:numPr>
      </w:pPr>
      <w:r>
        <w:t xml:space="preserve">Passed </w:t>
      </w:r>
      <w:r w:rsidR="00A3432A">
        <w:t xml:space="preserve">Bachelor of Science </w:t>
      </w:r>
      <w:r>
        <w:t>(</w:t>
      </w:r>
      <w:r w:rsidR="00A3432A">
        <w:t>Computer Science</w:t>
      </w:r>
      <w:r>
        <w:t>)</w:t>
      </w:r>
      <w:r w:rsidR="00A3432A">
        <w:t xml:space="preserve"> in </w:t>
      </w:r>
      <w:r>
        <w:t>April</w:t>
      </w:r>
      <w:r w:rsidR="00A3432A">
        <w:t xml:space="preserve"> 2009 securing Second Class from Mumbai University.</w:t>
      </w:r>
    </w:p>
    <w:p w:rsidR="00A3432A" w:rsidRDefault="00AE2AB3" w:rsidP="00A3432A">
      <w:pPr>
        <w:pStyle w:val="ListParagraph"/>
        <w:numPr>
          <w:ilvl w:val="0"/>
          <w:numId w:val="10"/>
        </w:numPr>
      </w:pPr>
      <w:r>
        <w:t xml:space="preserve">Passed </w:t>
      </w:r>
      <w:r w:rsidR="00A3432A">
        <w:t xml:space="preserve">HSC </w:t>
      </w:r>
      <w:r>
        <w:t>(</w:t>
      </w:r>
      <w:r w:rsidR="00A3432A">
        <w:t>Science</w:t>
      </w:r>
      <w:r>
        <w:t>)</w:t>
      </w:r>
      <w:r w:rsidR="00A3432A">
        <w:t xml:space="preserve"> in </w:t>
      </w:r>
      <w:r>
        <w:t>February</w:t>
      </w:r>
      <w:r w:rsidR="00A3432A">
        <w:t xml:space="preserve"> 2006 securing Second Class from Mumbai University</w:t>
      </w:r>
      <w:r w:rsidR="008E19BF">
        <w:t>.</w:t>
      </w:r>
    </w:p>
    <w:p w:rsidR="00A3432A" w:rsidRPr="00A3432A" w:rsidRDefault="008D7930" w:rsidP="008D7930">
      <w:pPr>
        <w:pStyle w:val="ListParagraph"/>
        <w:numPr>
          <w:ilvl w:val="0"/>
          <w:numId w:val="10"/>
        </w:numPr>
        <w:sectPr w:rsidR="00A3432A" w:rsidRPr="00A3432A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Passed </w:t>
      </w:r>
      <w:r w:rsidR="00A3432A">
        <w:t xml:space="preserve">SSC </w:t>
      </w:r>
      <w:r w:rsidR="00AE2AB3">
        <w:t xml:space="preserve">in March 2004 </w:t>
      </w:r>
      <w:r w:rsidR="00A3432A">
        <w:t>securing First Class from Maharashtra S</w:t>
      </w:r>
      <w:r w:rsidR="00E9229A">
        <w:t>tate Board.</w:t>
      </w:r>
    </w:p>
    <w:p w:rsidR="004B01BF" w:rsidRDefault="004B01BF" w:rsidP="004B01BF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lastRenderedPageBreak/>
        <w:t>Computer Skills</w:t>
      </w:r>
    </w:p>
    <w:p w:rsidR="00BA4938" w:rsidRDefault="00BA4938" w:rsidP="00BA4938">
      <w:pPr>
        <w:spacing w:line="240" w:lineRule="auto"/>
      </w:pPr>
    </w:p>
    <w:p w:rsidR="00AE2AB3" w:rsidRDefault="004B01BF" w:rsidP="003800A4">
      <w:pPr>
        <w:spacing w:line="240" w:lineRule="auto"/>
      </w:pPr>
      <w:r>
        <w:lastRenderedPageBreak/>
        <w:t xml:space="preserve">Proficient in the use of </w:t>
      </w:r>
      <w:r w:rsidR="00AE2AB3">
        <w:t xml:space="preserve">the following: </w:t>
      </w:r>
    </w:p>
    <w:p w:rsidR="004B01BF" w:rsidRDefault="004B01BF" w:rsidP="004B01BF">
      <w:pPr>
        <w:pStyle w:val="ListParagraph"/>
        <w:numPr>
          <w:ilvl w:val="0"/>
          <w:numId w:val="7"/>
        </w:numPr>
      </w:pPr>
      <w:r>
        <w:t>Windows Operating System</w:t>
      </w:r>
      <w:r w:rsidR="008E19BF">
        <w:t>s</w:t>
      </w:r>
    </w:p>
    <w:p w:rsidR="00E30939" w:rsidRDefault="004B01BF" w:rsidP="000E79F9">
      <w:pPr>
        <w:pStyle w:val="ListParagraph"/>
        <w:numPr>
          <w:ilvl w:val="0"/>
          <w:numId w:val="7"/>
        </w:numPr>
      </w:pPr>
      <w:r>
        <w:t xml:space="preserve">Microsoft Office </w:t>
      </w:r>
    </w:p>
    <w:p w:rsidR="004B01BF" w:rsidRDefault="004B01BF" w:rsidP="000E79F9">
      <w:pPr>
        <w:pStyle w:val="ListParagraph"/>
        <w:numPr>
          <w:ilvl w:val="0"/>
          <w:numId w:val="7"/>
        </w:numPr>
      </w:pPr>
      <w:r>
        <w:t>Tally</w:t>
      </w:r>
      <w:r w:rsidR="00A3432A">
        <w:t>.</w:t>
      </w:r>
      <w:r>
        <w:t>ERP 9</w:t>
      </w:r>
    </w:p>
    <w:p w:rsidR="004B01BF" w:rsidRPr="004B01BF" w:rsidRDefault="00E30939" w:rsidP="00E30939">
      <w:pPr>
        <w:pStyle w:val="ListParagraph"/>
        <w:numPr>
          <w:ilvl w:val="0"/>
          <w:numId w:val="7"/>
        </w:numPr>
      </w:pPr>
      <w:r>
        <w:t>SAP</w:t>
      </w:r>
    </w:p>
    <w:p w:rsidR="00435492" w:rsidRDefault="00E30939" w:rsidP="00435492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Prior</w:t>
      </w:r>
      <w:r w:rsidR="00435492">
        <w:t xml:space="preserve"> Experience</w:t>
      </w:r>
    </w:p>
    <w:p w:rsidR="00526E77" w:rsidRDefault="00526E77" w:rsidP="00BA4938">
      <w:pPr>
        <w:spacing w:line="240" w:lineRule="auto"/>
      </w:pPr>
    </w:p>
    <w:p w:rsidR="00E30939" w:rsidRDefault="00E30939" w:rsidP="00E30939">
      <w:pPr>
        <w:pStyle w:val="ListParagraph"/>
        <w:numPr>
          <w:ilvl w:val="0"/>
          <w:numId w:val="15"/>
        </w:numPr>
        <w:spacing w:line="240" w:lineRule="auto"/>
      </w:pPr>
      <w:r>
        <w:t>Audit Executive at Sharp and Tannan, Chartered Accountants from June 2014 to October 2015</w:t>
      </w:r>
    </w:p>
    <w:p w:rsidR="00E30939" w:rsidRDefault="00E30939" w:rsidP="00E30939">
      <w:pPr>
        <w:pStyle w:val="ListParagraph"/>
        <w:spacing w:line="240" w:lineRule="auto"/>
      </w:pPr>
      <w:r>
        <w:t>Work Exposure:</w:t>
      </w:r>
    </w:p>
    <w:p w:rsidR="00560097" w:rsidRDefault="00560097" w:rsidP="00E30939">
      <w:pPr>
        <w:pStyle w:val="ListParagraph"/>
        <w:spacing w:line="240" w:lineRule="auto"/>
      </w:pPr>
    </w:p>
    <w:p w:rsidR="00E30939" w:rsidRDefault="00E30939" w:rsidP="00E30939">
      <w:pPr>
        <w:pStyle w:val="ListParagraph"/>
        <w:numPr>
          <w:ilvl w:val="0"/>
          <w:numId w:val="16"/>
        </w:numPr>
        <w:spacing w:line="240" w:lineRule="auto"/>
      </w:pPr>
      <w:r>
        <w:t>Finalization of Financial Statements</w:t>
      </w:r>
    </w:p>
    <w:p w:rsidR="00E30939" w:rsidRDefault="00E30939" w:rsidP="00E30939">
      <w:pPr>
        <w:pStyle w:val="ListParagraph"/>
        <w:numPr>
          <w:ilvl w:val="0"/>
          <w:numId w:val="16"/>
        </w:numPr>
        <w:spacing w:line="240" w:lineRule="auto"/>
      </w:pPr>
      <w:r>
        <w:t>Compliance with Accounting Standards and other reporting norms.</w:t>
      </w:r>
    </w:p>
    <w:p w:rsidR="00E30939" w:rsidRDefault="00E30939" w:rsidP="00E30939">
      <w:pPr>
        <w:pStyle w:val="ListParagraph"/>
        <w:numPr>
          <w:ilvl w:val="0"/>
          <w:numId w:val="16"/>
        </w:numPr>
        <w:spacing w:line="240" w:lineRule="auto"/>
      </w:pPr>
      <w:r>
        <w:t>Physical stock take and valuation as on the year end with the Accounting Standards issued by the ICAI.</w:t>
      </w:r>
    </w:p>
    <w:p w:rsidR="00E30939" w:rsidRDefault="00E30939" w:rsidP="00E30939">
      <w:pPr>
        <w:pStyle w:val="ListParagraph"/>
        <w:numPr>
          <w:ilvl w:val="0"/>
          <w:numId w:val="16"/>
        </w:numPr>
        <w:spacing w:line="240" w:lineRule="auto"/>
      </w:pPr>
      <w:r>
        <w:t>Analysis of Receivables Ageing, Confirmation procedures and legal cases</w:t>
      </w:r>
    </w:p>
    <w:p w:rsidR="00E30939" w:rsidRDefault="00E30939" w:rsidP="00E30939">
      <w:pPr>
        <w:pStyle w:val="ListParagraph"/>
        <w:numPr>
          <w:ilvl w:val="0"/>
          <w:numId w:val="16"/>
        </w:numPr>
        <w:spacing w:line="240" w:lineRule="auto"/>
      </w:pPr>
      <w:r>
        <w:t>Analysis of cash and bank balances.</w:t>
      </w:r>
    </w:p>
    <w:p w:rsidR="00E30939" w:rsidRDefault="00E30939" w:rsidP="00E30939">
      <w:pPr>
        <w:spacing w:line="240" w:lineRule="auto"/>
        <w:ind w:left="720"/>
      </w:pPr>
      <w:r>
        <w:t>Clients handled:</w:t>
      </w:r>
    </w:p>
    <w:p w:rsidR="00E30939" w:rsidRDefault="00837817" w:rsidP="00E30939">
      <w:pPr>
        <w:spacing w:line="240" w:lineRule="auto"/>
        <w:ind w:left="1080"/>
      </w:pPr>
      <w:r>
        <w:t>Statutory Audit and Tax Audit</w:t>
      </w:r>
      <w:r w:rsidR="00E30939">
        <w:t>:</w:t>
      </w:r>
    </w:p>
    <w:p w:rsidR="00E30939" w:rsidRDefault="00E30939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Crompton Greaves Limited</w:t>
      </w:r>
    </w:p>
    <w:p w:rsidR="00E30939" w:rsidRDefault="00E30939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Ramani Hotels Limited</w:t>
      </w:r>
    </w:p>
    <w:p w:rsidR="00E30939" w:rsidRDefault="00E30939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Fowler Westrup India Private Limited</w:t>
      </w:r>
    </w:p>
    <w:p w:rsidR="00E30939" w:rsidRDefault="00E30939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Dickinson Fowler India Private Limited</w:t>
      </w:r>
    </w:p>
    <w:p w:rsidR="00E30939" w:rsidRDefault="00E30939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Topps India Sports &amp; Entertainment Company Private Limited</w:t>
      </w:r>
    </w:p>
    <w:p w:rsidR="00E30939" w:rsidRDefault="00E30939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Indo-Italian Chamber of Commerce</w:t>
      </w:r>
    </w:p>
    <w:p w:rsidR="00E30939" w:rsidRDefault="00E30939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SNDT Women’s University</w:t>
      </w:r>
    </w:p>
    <w:p w:rsidR="00560097" w:rsidRDefault="00560097" w:rsidP="00560097">
      <w:pPr>
        <w:pStyle w:val="ListParagraph"/>
        <w:spacing w:line="240" w:lineRule="auto"/>
      </w:pPr>
    </w:p>
    <w:p w:rsidR="00560097" w:rsidRDefault="00560097" w:rsidP="00560097">
      <w:pPr>
        <w:pStyle w:val="ListParagraph"/>
        <w:spacing w:line="240" w:lineRule="auto"/>
      </w:pPr>
    </w:p>
    <w:p w:rsidR="00A453A1" w:rsidRDefault="00A453A1" w:rsidP="00560097">
      <w:pPr>
        <w:pStyle w:val="ListParagraph"/>
        <w:spacing w:line="240" w:lineRule="auto"/>
      </w:pPr>
    </w:p>
    <w:p w:rsidR="00A453A1" w:rsidRDefault="00A453A1" w:rsidP="00560097">
      <w:pPr>
        <w:pStyle w:val="ListParagraph"/>
        <w:spacing w:line="240" w:lineRule="auto"/>
      </w:pPr>
    </w:p>
    <w:p w:rsidR="00A453A1" w:rsidRDefault="00A453A1" w:rsidP="00560097">
      <w:pPr>
        <w:pStyle w:val="ListParagraph"/>
        <w:spacing w:line="240" w:lineRule="auto"/>
      </w:pPr>
    </w:p>
    <w:p w:rsidR="00560097" w:rsidRDefault="00560097" w:rsidP="00560097">
      <w:pPr>
        <w:pStyle w:val="ListParagraph"/>
        <w:numPr>
          <w:ilvl w:val="0"/>
          <w:numId w:val="15"/>
        </w:numPr>
        <w:spacing w:line="240" w:lineRule="auto"/>
      </w:pPr>
      <w:r>
        <w:t xml:space="preserve">Article Assistant Sharp and Tannan, Chartered Accountants from March 2011 to March 2014 </w:t>
      </w:r>
    </w:p>
    <w:p w:rsidR="00560097" w:rsidRDefault="00560097" w:rsidP="00560097">
      <w:pPr>
        <w:pStyle w:val="ListParagraph"/>
        <w:spacing w:line="240" w:lineRule="auto"/>
      </w:pPr>
      <w:r>
        <w:t>Work Exposure:</w:t>
      </w:r>
    </w:p>
    <w:p w:rsidR="00560097" w:rsidRDefault="00560097" w:rsidP="00560097">
      <w:pPr>
        <w:pStyle w:val="ListParagraph"/>
        <w:spacing w:line="240" w:lineRule="auto"/>
      </w:pPr>
    </w:p>
    <w:p w:rsidR="00560097" w:rsidRDefault="00560097" w:rsidP="00560097">
      <w:pPr>
        <w:pStyle w:val="ListParagraph"/>
        <w:numPr>
          <w:ilvl w:val="0"/>
          <w:numId w:val="16"/>
        </w:numPr>
        <w:spacing w:line="240" w:lineRule="auto"/>
      </w:pPr>
      <w:r>
        <w:t>Finalization of Financial Statements</w:t>
      </w:r>
    </w:p>
    <w:p w:rsidR="00560097" w:rsidRDefault="00560097" w:rsidP="00560097">
      <w:pPr>
        <w:pStyle w:val="ListParagraph"/>
        <w:numPr>
          <w:ilvl w:val="0"/>
          <w:numId w:val="16"/>
        </w:numPr>
        <w:spacing w:line="240" w:lineRule="auto"/>
      </w:pPr>
      <w:r>
        <w:lastRenderedPageBreak/>
        <w:t>Compliance with Accounting Standards and other reporting norms.</w:t>
      </w:r>
    </w:p>
    <w:p w:rsidR="00560097" w:rsidRDefault="00560097" w:rsidP="00560097">
      <w:pPr>
        <w:pStyle w:val="ListParagraph"/>
        <w:numPr>
          <w:ilvl w:val="0"/>
          <w:numId w:val="16"/>
        </w:numPr>
        <w:spacing w:line="240" w:lineRule="auto"/>
      </w:pPr>
      <w:r>
        <w:t>Physical stock take and valuation as on the year end with the Accounting Standards issued by the ICAI.</w:t>
      </w:r>
    </w:p>
    <w:p w:rsidR="00560097" w:rsidRDefault="00560097" w:rsidP="00560097">
      <w:pPr>
        <w:pStyle w:val="ListParagraph"/>
        <w:numPr>
          <w:ilvl w:val="0"/>
          <w:numId w:val="16"/>
        </w:numPr>
        <w:spacing w:line="240" w:lineRule="auto"/>
      </w:pPr>
      <w:r>
        <w:t>Analysis of Receivables Ageing, Confirmation procedures and legal cases</w:t>
      </w:r>
    </w:p>
    <w:p w:rsidR="00560097" w:rsidRDefault="00560097" w:rsidP="00560097">
      <w:pPr>
        <w:pStyle w:val="ListParagraph"/>
        <w:numPr>
          <w:ilvl w:val="0"/>
          <w:numId w:val="16"/>
        </w:numPr>
        <w:spacing w:line="240" w:lineRule="auto"/>
      </w:pPr>
      <w:r>
        <w:t>Analysis of cash and bank balances.</w:t>
      </w:r>
    </w:p>
    <w:p w:rsidR="00560097" w:rsidRDefault="00560097" w:rsidP="00560097">
      <w:pPr>
        <w:spacing w:line="240" w:lineRule="auto"/>
        <w:ind w:left="720"/>
      </w:pPr>
      <w:r>
        <w:t>Clients handled:</w:t>
      </w:r>
    </w:p>
    <w:p w:rsidR="00560097" w:rsidRDefault="00560097" w:rsidP="00560097">
      <w:pPr>
        <w:spacing w:line="240" w:lineRule="auto"/>
        <w:ind w:left="1080"/>
      </w:pPr>
      <w:r>
        <w:t>Statutory Audit</w:t>
      </w:r>
      <w:r w:rsidR="00837817">
        <w:t xml:space="preserve"> and Tax Audit</w:t>
      </w:r>
      <w:r>
        <w:t>:</w:t>
      </w:r>
    </w:p>
    <w:p w:rsidR="00560097" w:rsidRDefault="00560097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Crompton Greaves Limited</w:t>
      </w:r>
    </w:p>
    <w:p w:rsidR="00560097" w:rsidRDefault="00560097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Ramani Hotels Limited</w:t>
      </w:r>
    </w:p>
    <w:p w:rsidR="00560097" w:rsidRDefault="00560097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Fowler Westrup India Private Limited</w:t>
      </w:r>
    </w:p>
    <w:p w:rsidR="00560097" w:rsidRDefault="00560097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Dickinson Fowler India Private Limited</w:t>
      </w:r>
    </w:p>
    <w:p w:rsidR="00560097" w:rsidRDefault="00560097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Topps India Sports &amp; Entertainment Company Private Limited</w:t>
      </w:r>
    </w:p>
    <w:p w:rsidR="00560097" w:rsidRDefault="00560097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Indo-Italian Chamber of Commerce</w:t>
      </w:r>
    </w:p>
    <w:p w:rsidR="00560097" w:rsidRDefault="00560097" w:rsidP="00560097">
      <w:pPr>
        <w:pStyle w:val="ListParagraph"/>
        <w:numPr>
          <w:ilvl w:val="0"/>
          <w:numId w:val="18"/>
        </w:numPr>
        <w:spacing w:line="240" w:lineRule="auto"/>
        <w:ind w:left="1418"/>
      </w:pPr>
      <w:r>
        <w:t>SNDT Women’s University</w:t>
      </w:r>
    </w:p>
    <w:p w:rsidR="00560097" w:rsidRPr="00837817" w:rsidRDefault="00560097" w:rsidP="00560097">
      <w:pPr>
        <w:spacing w:line="240" w:lineRule="auto"/>
        <w:ind w:left="1058"/>
        <w:rPr>
          <w:b/>
        </w:rPr>
      </w:pPr>
      <w:r w:rsidRPr="00837817">
        <w:rPr>
          <w:b/>
        </w:rPr>
        <w:t>Bank Audit</w:t>
      </w:r>
    </w:p>
    <w:p w:rsidR="00560097" w:rsidRDefault="00560097" w:rsidP="00560097">
      <w:pPr>
        <w:pStyle w:val="ListParagraph"/>
        <w:numPr>
          <w:ilvl w:val="0"/>
          <w:numId w:val="20"/>
        </w:numPr>
        <w:spacing w:line="240" w:lineRule="auto"/>
        <w:ind w:left="1418"/>
      </w:pPr>
      <w:r>
        <w:t>Dhanlaxmi Bank</w:t>
      </w:r>
    </w:p>
    <w:p w:rsidR="00560097" w:rsidRDefault="00560097" w:rsidP="00560097">
      <w:pPr>
        <w:pStyle w:val="ListParagraph"/>
        <w:spacing w:line="240" w:lineRule="auto"/>
      </w:pPr>
    </w:p>
    <w:p w:rsidR="00411450" w:rsidRPr="0088009E" w:rsidRDefault="00560097" w:rsidP="00560097">
      <w:pPr>
        <w:pStyle w:val="ListParagraph"/>
        <w:numPr>
          <w:ilvl w:val="0"/>
          <w:numId w:val="15"/>
        </w:numPr>
        <w:spacing w:line="240" w:lineRule="auto"/>
      </w:pPr>
      <w:r>
        <w:t>Accounts Executive</w:t>
      </w:r>
      <w:r w:rsidR="0088009E" w:rsidRPr="0088009E">
        <w:t xml:space="preserve"> with </w:t>
      </w:r>
      <w:r w:rsidR="0010586D" w:rsidRPr="0088009E">
        <w:t>New Life Fellowship Association</w:t>
      </w:r>
      <w:r w:rsidR="0088009E" w:rsidRPr="0088009E">
        <w:t xml:space="preserve"> from</w:t>
      </w:r>
      <w:r w:rsidR="00320163">
        <w:t xml:space="preserve"> April</w:t>
      </w:r>
      <w:r w:rsidR="0088009E" w:rsidRPr="0088009E">
        <w:t xml:space="preserve"> 2008 to </w:t>
      </w:r>
      <w:r w:rsidR="00320163">
        <w:t xml:space="preserve">May </w:t>
      </w:r>
      <w:r w:rsidR="0088009E" w:rsidRPr="0088009E">
        <w:t>2010.</w:t>
      </w:r>
    </w:p>
    <w:p w:rsidR="0088009E" w:rsidRPr="004B4A60" w:rsidRDefault="0088009E" w:rsidP="00411450">
      <w:pPr>
        <w:spacing w:line="240" w:lineRule="auto"/>
        <w:rPr>
          <w:b/>
        </w:rPr>
      </w:pPr>
      <w:r>
        <w:tab/>
      </w:r>
      <w:r w:rsidRPr="004B4A60">
        <w:rPr>
          <w:b/>
        </w:rPr>
        <w:t xml:space="preserve">Responsibilities: </w:t>
      </w:r>
    </w:p>
    <w:p w:rsidR="0088009E" w:rsidRDefault="0088009E" w:rsidP="0088009E">
      <w:pPr>
        <w:pStyle w:val="ListParagraph"/>
        <w:numPr>
          <w:ilvl w:val="0"/>
          <w:numId w:val="12"/>
        </w:numPr>
        <w:spacing w:line="240" w:lineRule="auto"/>
      </w:pPr>
      <w:r>
        <w:t>Preparation of Bank Reconciliation Statements.</w:t>
      </w:r>
    </w:p>
    <w:p w:rsidR="0088009E" w:rsidRDefault="0088009E" w:rsidP="0088009E">
      <w:pPr>
        <w:pStyle w:val="ListParagraph"/>
        <w:numPr>
          <w:ilvl w:val="0"/>
          <w:numId w:val="12"/>
        </w:numPr>
        <w:spacing w:line="240" w:lineRule="auto"/>
      </w:pPr>
      <w:r>
        <w:t>Preparation of schedules for Accounts Finali</w:t>
      </w:r>
      <w:r w:rsidR="00015BE8">
        <w:t>s</w:t>
      </w:r>
      <w:r>
        <w:t>ation.</w:t>
      </w:r>
    </w:p>
    <w:p w:rsidR="00E9229A" w:rsidRDefault="00E9229A" w:rsidP="0088009E">
      <w:pPr>
        <w:pStyle w:val="ListParagraph"/>
        <w:numPr>
          <w:ilvl w:val="0"/>
          <w:numId w:val="12"/>
        </w:numPr>
        <w:spacing w:line="240" w:lineRule="auto"/>
      </w:pPr>
      <w:r>
        <w:t>Assisted in preparation of Final Accounts.</w:t>
      </w:r>
    </w:p>
    <w:p w:rsidR="0088009E" w:rsidRDefault="0088009E" w:rsidP="0088009E">
      <w:pPr>
        <w:pStyle w:val="ListParagraph"/>
        <w:numPr>
          <w:ilvl w:val="0"/>
          <w:numId w:val="12"/>
        </w:numPr>
        <w:spacing w:line="240" w:lineRule="auto"/>
      </w:pPr>
      <w:r>
        <w:t>Routine Data Entry</w:t>
      </w:r>
      <w:r w:rsidR="00B870A8">
        <w:t>.</w:t>
      </w:r>
    </w:p>
    <w:p w:rsidR="00B870A8" w:rsidRDefault="00B870A8" w:rsidP="0088009E">
      <w:pPr>
        <w:pStyle w:val="ListParagraph"/>
        <w:numPr>
          <w:ilvl w:val="0"/>
          <w:numId w:val="12"/>
        </w:numPr>
        <w:spacing w:line="240" w:lineRule="auto"/>
      </w:pPr>
      <w:r>
        <w:t>Maintenance of Cash and Bank Vouchers</w:t>
      </w:r>
      <w:r w:rsidR="004B4A60">
        <w:t>.</w:t>
      </w:r>
    </w:p>
    <w:p w:rsidR="00B870A8" w:rsidRDefault="00B870A8" w:rsidP="0088009E">
      <w:pPr>
        <w:pStyle w:val="ListParagraph"/>
        <w:numPr>
          <w:ilvl w:val="0"/>
          <w:numId w:val="12"/>
        </w:numPr>
        <w:spacing w:line="240" w:lineRule="auto"/>
      </w:pPr>
      <w:r>
        <w:t>Maintenance of Fixed Asset Register</w:t>
      </w:r>
      <w:r w:rsidR="004B4A60">
        <w:t>.</w:t>
      </w:r>
    </w:p>
    <w:p w:rsidR="00B870A8" w:rsidRDefault="00B870A8" w:rsidP="0088009E">
      <w:pPr>
        <w:pStyle w:val="ListParagraph"/>
        <w:numPr>
          <w:ilvl w:val="0"/>
          <w:numId w:val="12"/>
        </w:numPr>
        <w:spacing w:line="240" w:lineRule="auto"/>
      </w:pPr>
      <w:r>
        <w:t>Filing of quarterly TDS returns</w:t>
      </w:r>
      <w:r w:rsidR="004B4A60">
        <w:t>.</w:t>
      </w:r>
    </w:p>
    <w:p w:rsidR="00B870A8" w:rsidRDefault="00B870A8" w:rsidP="0088009E">
      <w:pPr>
        <w:pStyle w:val="ListParagraph"/>
        <w:numPr>
          <w:ilvl w:val="0"/>
          <w:numId w:val="12"/>
        </w:numPr>
        <w:spacing w:line="240" w:lineRule="auto"/>
      </w:pPr>
      <w:r>
        <w:t>Prep</w:t>
      </w:r>
      <w:r w:rsidR="00B74BC9">
        <w:t>aration</w:t>
      </w:r>
      <w:r>
        <w:t xml:space="preserve"> of inc</w:t>
      </w:r>
      <w:r w:rsidR="004B4A60">
        <w:t>ome</w:t>
      </w:r>
      <w:r>
        <w:t xml:space="preserve"> tax ass</w:t>
      </w:r>
      <w:r w:rsidR="004B4A60">
        <w:t>essment</w:t>
      </w:r>
      <w:r>
        <w:t xml:space="preserve"> scrutiny details</w:t>
      </w:r>
      <w:r w:rsidR="004B4A60">
        <w:t>.</w:t>
      </w:r>
    </w:p>
    <w:p w:rsidR="007B0895" w:rsidRPr="007B0895" w:rsidRDefault="00B870A8" w:rsidP="00E30939">
      <w:pPr>
        <w:pStyle w:val="ListParagraph"/>
        <w:numPr>
          <w:ilvl w:val="0"/>
          <w:numId w:val="12"/>
        </w:numPr>
        <w:spacing w:line="240" w:lineRule="auto"/>
      </w:pPr>
      <w:r>
        <w:t>Ass</w:t>
      </w:r>
      <w:r w:rsidR="004B4A60">
        <w:t>istance</w:t>
      </w:r>
      <w:r>
        <w:t xml:space="preserve"> in inter</w:t>
      </w:r>
      <w:r w:rsidR="004B4A60">
        <w:t>nal</w:t>
      </w:r>
      <w:r>
        <w:t xml:space="preserve"> and stat</w:t>
      </w:r>
      <w:r w:rsidR="004B4A60">
        <w:t>utory</w:t>
      </w:r>
      <w:r>
        <w:t xml:space="preserve"> audit</w:t>
      </w:r>
      <w:r w:rsidR="004B4A60">
        <w:t>.</w:t>
      </w:r>
    </w:p>
    <w:sectPr w:rsidR="007B0895" w:rsidRPr="007B0895" w:rsidSect="00B44D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06F"/>
    <w:multiLevelType w:val="hybridMultilevel"/>
    <w:tmpl w:val="515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76D9B"/>
    <w:multiLevelType w:val="hybridMultilevel"/>
    <w:tmpl w:val="607E460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8145BD"/>
    <w:multiLevelType w:val="hybridMultilevel"/>
    <w:tmpl w:val="65587144"/>
    <w:lvl w:ilvl="0" w:tplc="4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D9A432F"/>
    <w:multiLevelType w:val="hybridMultilevel"/>
    <w:tmpl w:val="5C3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2012D"/>
    <w:multiLevelType w:val="hybridMultilevel"/>
    <w:tmpl w:val="76A8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67F3F"/>
    <w:multiLevelType w:val="hybridMultilevel"/>
    <w:tmpl w:val="B5342A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3958EF"/>
    <w:multiLevelType w:val="hybridMultilevel"/>
    <w:tmpl w:val="22E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76F24"/>
    <w:multiLevelType w:val="hybridMultilevel"/>
    <w:tmpl w:val="058E6A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40253"/>
    <w:multiLevelType w:val="hybridMultilevel"/>
    <w:tmpl w:val="9586D77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FC2242"/>
    <w:multiLevelType w:val="hybridMultilevel"/>
    <w:tmpl w:val="F95AA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5371F6"/>
    <w:multiLevelType w:val="hybridMultilevel"/>
    <w:tmpl w:val="9A427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B242CF"/>
    <w:multiLevelType w:val="hybridMultilevel"/>
    <w:tmpl w:val="9D289B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C1308"/>
    <w:multiLevelType w:val="hybridMultilevel"/>
    <w:tmpl w:val="7D56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00398"/>
    <w:multiLevelType w:val="hybridMultilevel"/>
    <w:tmpl w:val="14D0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0"/>
  </w:num>
  <w:num w:numId="17">
    <w:abstractNumId w:val="8"/>
  </w:num>
  <w:num w:numId="18">
    <w:abstractNumId w:val="3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35492"/>
    <w:rsid w:val="00015BE8"/>
    <w:rsid w:val="000469BB"/>
    <w:rsid w:val="000C1202"/>
    <w:rsid w:val="000E7D85"/>
    <w:rsid w:val="0010586D"/>
    <w:rsid w:val="001824CD"/>
    <w:rsid w:val="001A2125"/>
    <w:rsid w:val="00220409"/>
    <w:rsid w:val="00320163"/>
    <w:rsid w:val="003252E4"/>
    <w:rsid w:val="00373949"/>
    <w:rsid w:val="003800A4"/>
    <w:rsid w:val="003B0BB1"/>
    <w:rsid w:val="00411450"/>
    <w:rsid w:val="00435492"/>
    <w:rsid w:val="004A00E0"/>
    <w:rsid w:val="004B01BF"/>
    <w:rsid w:val="004B4A60"/>
    <w:rsid w:val="00526E77"/>
    <w:rsid w:val="00560097"/>
    <w:rsid w:val="00691F2C"/>
    <w:rsid w:val="007B0895"/>
    <w:rsid w:val="007C3430"/>
    <w:rsid w:val="00837817"/>
    <w:rsid w:val="0088009E"/>
    <w:rsid w:val="008D7930"/>
    <w:rsid w:val="008E19BF"/>
    <w:rsid w:val="0090412E"/>
    <w:rsid w:val="009674F2"/>
    <w:rsid w:val="009E4833"/>
    <w:rsid w:val="00A0046F"/>
    <w:rsid w:val="00A3432A"/>
    <w:rsid w:val="00A453A1"/>
    <w:rsid w:val="00A607CF"/>
    <w:rsid w:val="00AB1EC1"/>
    <w:rsid w:val="00AB28A1"/>
    <w:rsid w:val="00AE2AB3"/>
    <w:rsid w:val="00AE4BEF"/>
    <w:rsid w:val="00B10B8C"/>
    <w:rsid w:val="00B225FD"/>
    <w:rsid w:val="00B42AD1"/>
    <w:rsid w:val="00B44D49"/>
    <w:rsid w:val="00B74BC9"/>
    <w:rsid w:val="00B870A8"/>
    <w:rsid w:val="00BA4938"/>
    <w:rsid w:val="00BC35C7"/>
    <w:rsid w:val="00BC36D4"/>
    <w:rsid w:val="00C03455"/>
    <w:rsid w:val="00C645A2"/>
    <w:rsid w:val="00C80B35"/>
    <w:rsid w:val="00CC14E8"/>
    <w:rsid w:val="00CE173A"/>
    <w:rsid w:val="00D01941"/>
    <w:rsid w:val="00D3485A"/>
    <w:rsid w:val="00DA5ADF"/>
    <w:rsid w:val="00DC2E8A"/>
    <w:rsid w:val="00E30939"/>
    <w:rsid w:val="00E65FB9"/>
    <w:rsid w:val="00E9229A"/>
    <w:rsid w:val="00F1010D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11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stin.33503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AppData\Roaming\Microsoft\Templates\TP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30A29B6BD4B539D525BB12325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3CDB-3F91-413C-B084-CDD2543B7D72}"/>
      </w:docPartPr>
      <w:docPartBody>
        <w:p w:rsidR="003D0103" w:rsidRDefault="00DE078A">
          <w:pPr>
            <w:pStyle w:val="22330A29B6BD4B539D525BB12325D03C"/>
          </w:pPr>
          <w:r>
            <w:t>[</w:t>
          </w:r>
          <w:r>
            <w:rPr>
              <w:rStyle w:val="PlaceholderText"/>
            </w:rPr>
            <w:t>First Name]</w:t>
          </w:r>
        </w:p>
      </w:docPartBody>
    </w:docPart>
    <w:docPart>
      <w:docPartPr>
        <w:name w:val="C86CC921C0E54BE99640A508A88A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C23-7C2D-4FAE-9040-9BC0EC380A71}"/>
      </w:docPartPr>
      <w:docPartBody>
        <w:p w:rsidR="003D0103" w:rsidRDefault="00DE078A">
          <w:pPr>
            <w:pStyle w:val="C86CC921C0E54BE99640A508A88A3E3D"/>
          </w:pPr>
          <w:r>
            <w:t>[</w:t>
          </w:r>
          <w:r>
            <w:rPr>
              <w:rStyle w:val="PlaceholderText"/>
            </w:rPr>
            <w:t>Last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3B9F"/>
    <w:rsid w:val="00023B9F"/>
    <w:rsid w:val="000F7954"/>
    <w:rsid w:val="003D0103"/>
    <w:rsid w:val="00480D45"/>
    <w:rsid w:val="00500ADF"/>
    <w:rsid w:val="006F7DBE"/>
    <w:rsid w:val="00735041"/>
    <w:rsid w:val="009442F8"/>
    <w:rsid w:val="00B21F92"/>
    <w:rsid w:val="00B2441C"/>
    <w:rsid w:val="00BD038C"/>
    <w:rsid w:val="00D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B9F"/>
    <w:rPr>
      <w:color w:val="808080"/>
    </w:rPr>
  </w:style>
  <w:style w:type="paragraph" w:customStyle="1" w:styleId="D367844B819C41BFAC0A7EB53F57A3AD">
    <w:name w:val="D367844B819C41BFAC0A7EB53F57A3AD"/>
    <w:rsid w:val="003D0103"/>
  </w:style>
  <w:style w:type="paragraph" w:customStyle="1" w:styleId="781F2E89B45A41E5AAAEC64F86FD51E4">
    <w:name w:val="781F2E89B45A41E5AAAEC64F86FD51E4"/>
    <w:rsid w:val="003D0103"/>
  </w:style>
  <w:style w:type="paragraph" w:customStyle="1" w:styleId="BA6D9B10DC0C4E0490CEAE6EB084CD4C">
    <w:name w:val="BA6D9B10DC0C4E0490CEAE6EB084CD4C"/>
    <w:rsid w:val="003D0103"/>
  </w:style>
  <w:style w:type="paragraph" w:customStyle="1" w:styleId="63509E595E6C45B6B655A67C00404F7A">
    <w:name w:val="63509E595E6C45B6B655A67C00404F7A"/>
    <w:rsid w:val="003D0103"/>
  </w:style>
  <w:style w:type="paragraph" w:customStyle="1" w:styleId="2EBE48E474A4464A890FC158DF361FFB">
    <w:name w:val="2EBE48E474A4464A890FC158DF361FFB"/>
    <w:rsid w:val="003D0103"/>
  </w:style>
  <w:style w:type="paragraph" w:customStyle="1" w:styleId="E9354CA6F5814DB3A0E96EA78B555057">
    <w:name w:val="E9354CA6F5814DB3A0E96EA78B555057"/>
    <w:rsid w:val="003D0103"/>
  </w:style>
  <w:style w:type="paragraph" w:customStyle="1" w:styleId="22330A29B6BD4B539D525BB12325D03C">
    <w:name w:val="22330A29B6BD4B539D525BB12325D03C"/>
    <w:rsid w:val="003D0103"/>
  </w:style>
  <w:style w:type="paragraph" w:customStyle="1" w:styleId="C86CC921C0E54BE99640A508A88A3E3D">
    <w:name w:val="C86CC921C0E54BE99640A508A88A3E3D"/>
    <w:rsid w:val="003D0103"/>
  </w:style>
  <w:style w:type="paragraph" w:customStyle="1" w:styleId="77F12EF3B5D9470ABAD537526B86F948">
    <w:name w:val="77F12EF3B5D9470ABAD537526B86F948"/>
    <w:rsid w:val="003D0103"/>
  </w:style>
  <w:style w:type="paragraph" w:customStyle="1" w:styleId="F37D94F1DABC4601B288AD5BAA5948AB">
    <w:name w:val="F37D94F1DABC4601B288AD5BAA5948AB"/>
    <w:rsid w:val="003D0103"/>
  </w:style>
  <w:style w:type="paragraph" w:customStyle="1" w:styleId="D788C3E6B1A64E3191B29980FF5FDF7C">
    <w:name w:val="D788C3E6B1A64E3191B29980FF5FDF7C"/>
    <w:rsid w:val="003D0103"/>
  </w:style>
  <w:style w:type="paragraph" w:customStyle="1" w:styleId="E6743FA9BB83459C8B1686ADEF69F052">
    <w:name w:val="E6743FA9BB83459C8B1686ADEF69F052"/>
    <w:rsid w:val="003D0103"/>
  </w:style>
  <w:style w:type="paragraph" w:customStyle="1" w:styleId="EC0D5C48A66A4C2EA4AAD8295346CFF6">
    <w:name w:val="EC0D5C48A66A4C2EA4AAD8295346CFF6"/>
    <w:rsid w:val="003D0103"/>
  </w:style>
  <w:style w:type="paragraph" w:customStyle="1" w:styleId="68CC59EAED8742ABBF5F68C9316768A6">
    <w:name w:val="68CC59EAED8742ABBF5F68C9316768A6"/>
    <w:rsid w:val="003D0103"/>
  </w:style>
  <w:style w:type="paragraph" w:customStyle="1" w:styleId="72420D5CF9FE480A9DDE3C5D4D6F9A9A">
    <w:name w:val="72420D5CF9FE480A9DDE3C5D4D6F9A9A"/>
    <w:rsid w:val="003D0103"/>
  </w:style>
  <w:style w:type="paragraph" w:customStyle="1" w:styleId="2124D4D0440C4FF58CFDCA12D444E7FE">
    <w:name w:val="2124D4D0440C4FF58CFDCA12D444E7FE"/>
    <w:rsid w:val="003D0103"/>
  </w:style>
  <w:style w:type="paragraph" w:customStyle="1" w:styleId="7A7B595FECCE4CC78D33B72C11D4C362">
    <w:name w:val="7A7B595FECCE4CC78D33B72C11D4C362"/>
    <w:rsid w:val="003D0103"/>
  </w:style>
  <w:style w:type="paragraph" w:customStyle="1" w:styleId="081D7CB1BF4347E4A2BE2AC00B53DDA6">
    <w:name w:val="081D7CB1BF4347E4A2BE2AC00B53DDA6"/>
    <w:rsid w:val="003D0103"/>
  </w:style>
  <w:style w:type="paragraph" w:customStyle="1" w:styleId="3A6DC4F21077414C9EC0FEF734A0EC22">
    <w:name w:val="3A6DC4F21077414C9EC0FEF734A0EC22"/>
    <w:rsid w:val="003D0103"/>
  </w:style>
  <w:style w:type="paragraph" w:customStyle="1" w:styleId="435563A50CB64034896DBC2FE8C4FC83">
    <w:name w:val="435563A50CB64034896DBC2FE8C4FC83"/>
    <w:rsid w:val="003D0103"/>
  </w:style>
  <w:style w:type="paragraph" w:customStyle="1" w:styleId="A6FACA3C32B8494D8B2F6C42870952B3">
    <w:name w:val="A6FACA3C32B8494D8B2F6C42870952B3"/>
    <w:rsid w:val="003D0103"/>
  </w:style>
  <w:style w:type="paragraph" w:customStyle="1" w:styleId="B895210B1E564CE181716BABE4563846">
    <w:name w:val="B895210B1E564CE181716BABE4563846"/>
    <w:rsid w:val="003D0103"/>
  </w:style>
  <w:style w:type="paragraph" w:customStyle="1" w:styleId="A1FEEFC2CB4648D3820BAABEB25D0EB6">
    <w:name w:val="A1FEEFC2CB4648D3820BAABEB25D0EB6"/>
    <w:rsid w:val="003D0103"/>
  </w:style>
  <w:style w:type="paragraph" w:customStyle="1" w:styleId="5491A96527E04487BDC78D081E0A7D9A">
    <w:name w:val="5491A96527E04487BDC78D081E0A7D9A"/>
    <w:rsid w:val="003D0103"/>
  </w:style>
  <w:style w:type="paragraph" w:customStyle="1" w:styleId="2308277575BC4DC38DE1B9734A4F5081">
    <w:name w:val="2308277575BC4DC38DE1B9734A4F5081"/>
    <w:rsid w:val="003D0103"/>
  </w:style>
  <w:style w:type="paragraph" w:customStyle="1" w:styleId="80C8BC52A395416098817F20BAD9217D">
    <w:name w:val="80C8BC52A395416098817F20BAD9217D"/>
    <w:rsid w:val="003D0103"/>
  </w:style>
  <w:style w:type="paragraph" w:customStyle="1" w:styleId="7575FDC2DD29420591851D33ABD5E67B">
    <w:name w:val="7575FDC2DD29420591851D33ABD5E67B"/>
    <w:rsid w:val="003D0103"/>
  </w:style>
  <w:style w:type="paragraph" w:customStyle="1" w:styleId="12451EE9E7A042FD96EBC28B719DB1B5">
    <w:name w:val="12451EE9E7A042FD96EBC28B719DB1B5"/>
    <w:rsid w:val="003D0103"/>
  </w:style>
  <w:style w:type="paragraph" w:customStyle="1" w:styleId="184439D33C59485EA887B9EA66EB948F">
    <w:name w:val="184439D33C59485EA887B9EA66EB948F"/>
    <w:rsid w:val="003D0103"/>
  </w:style>
  <w:style w:type="paragraph" w:customStyle="1" w:styleId="58BE365001CB4C7B98BB60767F948039">
    <w:name w:val="58BE365001CB4C7B98BB60767F948039"/>
    <w:rsid w:val="003D0103"/>
  </w:style>
  <w:style w:type="paragraph" w:customStyle="1" w:styleId="FA8547760F2746A39FD7A71061A90C63">
    <w:name w:val="FA8547760F2746A39FD7A71061A90C63"/>
    <w:rsid w:val="003D0103"/>
  </w:style>
  <w:style w:type="paragraph" w:customStyle="1" w:styleId="CAB580D2F2CA4D15922C8577B35333E5">
    <w:name w:val="CAB580D2F2CA4D15922C8577B35333E5"/>
    <w:rsid w:val="003D0103"/>
  </w:style>
  <w:style w:type="paragraph" w:customStyle="1" w:styleId="3BA8A592191F422586C37017F88D5AFA">
    <w:name w:val="3BA8A592191F422586C37017F88D5AFA"/>
    <w:rsid w:val="003D0103"/>
  </w:style>
  <w:style w:type="paragraph" w:customStyle="1" w:styleId="1A4277FDC3D04A418AF4B81E42610AE9">
    <w:name w:val="1A4277FDC3D04A418AF4B81E42610AE9"/>
    <w:rsid w:val="003D0103"/>
  </w:style>
  <w:style w:type="paragraph" w:customStyle="1" w:styleId="437C209FA0134712A9235D7B9D5A85B4">
    <w:name w:val="437C209FA0134712A9235D7B9D5A85B4"/>
    <w:rsid w:val="003D0103"/>
  </w:style>
  <w:style w:type="paragraph" w:customStyle="1" w:styleId="140BA2A7DE164CF89448975FF076B603">
    <w:name w:val="140BA2A7DE164CF89448975FF076B603"/>
    <w:rsid w:val="003D0103"/>
  </w:style>
  <w:style w:type="paragraph" w:customStyle="1" w:styleId="E3ABC4457F6B42A8973EC3BDE5074ACF">
    <w:name w:val="E3ABC4457F6B42A8973EC3BDE5074ACF"/>
    <w:rsid w:val="003D0103"/>
  </w:style>
  <w:style w:type="paragraph" w:customStyle="1" w:styleId="364D2907FCC3439D939351397298E88B">
    <w:name w:val="364D2907FCC3439D939351397298E88B"/>
    <w:rsid w:val="003D0103"/>
  </w:style>
  <w:style w:type="paragraph" w:customStyle="1" w:styleId="4B279751E48640E4A8C3D1A961FE9EF9">
    <w:name w:val="4B279751E48640E4A8C3D1A961FE9EF9"/>
    <w:rsid w:val="003D0103"/>
  </w:style>
  <w:style w:type="paragraph" w:customStyle="1" w:styleId="EDE6216A49B84D4C85F9EC4822C002CC">
    <w:name w:val="EDE6216A49B84D4C85F9EC4822C002CC"/>
    <w:rsid w:val="003D0103"/>
  </w:style>
  <w:style w:type="paragraph" w:customStyle="1" w:styleId="729B19A7550E4EAC9ECD9143DD636A5D">
    <w:name w:val="729B19A7550E4EAC9ECD9143DD636A5D"/>
    <w:rsid w:val="003D0103"/>
  </w:style>
  <w:style w:type="paragraph" w:customStyle="1" w:styleId="F78D3ED304664E4CAF4DEA1165BE22E6">
    <w:name w:val="F78D3ED304664E4CAF4DEA1165BE22E6"/>
    <w:rsid w:val="003D0103"/>
  </w:style>
  <w:style w:type="paragraph" w:customStyle="1" w:styleId="780B15CFBF14491C885E642FB6422F41">
    <w:name w:val="780B15CFBF14491C885E642FB6422F41"/>
    <w:rsid w:val="003D0103"/>
  </w:style>
  <w:style w:type="paragraph" w:customStyle="1" w:styleId="E49E697338564D9180E929449E9307CD">
    <w:name w:val="E49E697338564D9180E929449E9307CD"/>
    <w:rsid w:val="003D0103"/>
  </w:style>
  <w:style w:type="paragraph" w:customStyle="1" w:styleId="95F5F917B3B3478FA00C1B95E504A756">
    <w:name w:val="95F5F917B3B3478FA00C1B95E504A756"/>
    <w:rsid w:val="003D0103"/>
  </w:style>
  <w:style w:type="paragraph" w:customStyle="1" w:styleId="0550D583D26A4ABCB14A3E0A09821E22">
    <w:name w:val="0550D583D26A4ABCB14A3E0A09821E22"/>
    <w:rsid w:val="003D0103"/>
  </w:style>
  <w:style w:type="paragraph" w:customStyle="1" w:styleId="385A8788C835429E910A3C406468461B">
    <w:name w:val="385A8788C835429E910A3C406468461B"/>
    <w:rsid w:val="003D0103"/>
  </w:style>
  <w:style w:type="paragraph" w:customStyle="1" w:styleId="D37016775ACF45A299151CCFAB5F7D82">
    <w:name w:val="D37016775ACF45A299151CCFAB5F7D82"/>
    <w:rsid w:val="003D0103"/>
  </w:style>
  <w:style w:type="paragraph" w:customStyle="1" w:styleId="66D2EB0DE0654AB2BC4BC19A40207ACC">
    <w:name w:val="66D2EB0DE0654AB2BC4BC19A40207ACC"/>
    <w:rsid w:val="003D0103"/>
  </w:style>
  <w:style w:type="paragraph" w:customStyle="1" w:styleId="3F7BBD8650A54B6B94F77032E0E8F9EB">
    <w:name w:val="3F7BBD8650A54B6B94F77032E0E8F9EB"/>
    <w:rsid w:val="003D0103"/>
  </w:style>
  <w:style w:type="paragraph" w:customStyle="1" w:styleId="927EEBF06ADB428FBABFA08FBDD51105">
    <w:name w:val="927EEBF06ADB428FBABFA08FBDD51105"/>
    <w:rsid w:val="003D0103"/>
  </w:style>
  <w:style w:type="paragraph" w:customStyle="1" w:styleId="EDC44F003A864CAB98469C85EAA983AA">
    <w:name w:val="EDC44F003A864CAB98469C85EAA983AA"/>
    <w:rsid w:val="003D0103"/>
  </w:style>
  <w:style w:type="paragraph" w:customStyle="1" w:styleId="FFCA8310E1AC4F14A1DC45179A368DA2">
    <w:name w:val="FFCA8310E1AC4F14A1DC45179A368DA2"/>
    <w:rsid w:val="003D0103"/>
  </w:style>
  <w:style w:type="paragraph" w:customStyle="1" w:styleId="E647508A22354F9BB98C9D72ACB915B1">
    <w:name w:val="E647508A22354F9BB98C9D72ACB915B1"/>
    <w:rsid w:val="003D0103"/>
  </w:style>
  <w:style w:type="paragraph" w:customStyle="1" w:styleId="CA2BA90ACE794467BD6E146AC05EA6D4">
    <w:name w:val="CA2BA90ACE794467BD6E146AC05EA6D4"/>
    <w:rsid w:val="003D0103"/>
  </w:style>
  <w:style w:type="paragraph" w:customStyle="1" w:styleId="94FD5CA3EF8F4655B67B9AF22E433224">
    <w:name w:val="94FD5CA3EF8F4655B67B9AF22E433224"/>
    <w:rsid w:val="003D0103"/>
  </w:style>
  <w:style w:type="paragraph" w:customStyle="1" w:styleId="71EDE592B0804DE798420FB2149A127C">
    <w:name w:val="71EDE592B0804DE798420FB2149A127C"/>
    <w:rsid w:val="003D0103"/>
  </w:style>
  <w:style w:type="paragraph" w:customStyle="1" w:styleId="A42ECFECBF934D0EB30986536597396F">
    <w:name w:val="A42ECFECBF934D0EB30986536597396F"/>
    <w:rsid w:val="003D0103"/>
  </w:style>
  <w:style w:type="character" w:styleId="Strong">
    <w:name w:val="Strong"/>
    <w:basedOn w:val="DefaultParagraphFont"/>
    <w:uiPriority w:val="22"/>
    <w:qFormat/>
    <w:rsid w:val="003D0103"/>
    <w:rPr>
      <w:b/>
      <w:bCs/>
    </w:rPr>
  </w:style>
  <w:style w:type="paragraph" w:customStyle="1" w:styleId="EC98A6EA46574C4BBE4A258E2F2270FC">
    <w:name w:val="EC98A6EA46574C4BBE4A258E2F2270FC"/>
    <w:rsid w:val="003D0103"/>
  </w:style>
  <w:style w:type="paragraph" w:customStyle="1" w:styleId="47DEE13CCD06436882540E2A8065437E">
    <w:name w:val="47DEE13CCD06436882540E2A8065437E"/>
    <w:rsid w:val="003D0103"/>
  </w:style>
  <w:style w:type="paragraph" w:customStyle="1" w:styleId="F6802C8E29024E4CA2EE5FAF06A8A7C3">
    <w:name w:val="F6802C8E29024E4CA2EE5FAF06A8A7C3"/>
    <w:rsid w:val="003D0103"/>
  </w:style>
  <w:style w:type="paragraph" w:customStyle="1" w:styleId="DE70031A925840489CDB48DC116F6A5F">
    <w:name w:val="DE70031A925840489CDB48DC116F6A5F"/>
    <w:rsid w:val="003D0103"/>
  </w:style>
  <w:style w:type="paragraph" w:customStyle="1" w:styleId="ED757EEF59C54115AD528681628C3B09">
    <w:name w:val="ED757EEF59C54115AD528681628C3B09"/>
    <w:rsid w:val="003D0103"/>
  </w:style>
  <w:style w:type="paragraph" w:customStyle="1" w:styleId="A945742F73F14D55B7BD93A7CAFCE937">
    <w:name w:val="A945742F73F14D55B7BD93A7CAFCE937"/>
    <w:rsid w:val="003D0103"/>
  </w:style>
  <w:style w:type="paragraph" w:customStyle="1" w:styleId="AA7499A582DA425789F91C5FA3E81440">
    <w:name w:val="AA7499A582DA425789F91C5FA3E81440"/>
    <w:rsid w:val="003D0103"/>
  </w:style>
  <w:style w:type="paragraph" w:customStyle="1" w:styleId="B00B0960BD434632BAD3616908A9FE84">
    <w:name w:val="B00B0960BD434632BAD3616908A9FE84"/>
    <w:rsid w:val="003D0103"/>
  </w:style>
  <w:style w:type="paragraph" w:customStyle="1" w:styleId="C0F4759AE3284A7B99F65A64B00AB469">
    <w:name w:val="C0F4759AE3284A7B99F65A64B00AB469"/>
    <w:rsid w:val="003D0103"/>
  </w:style>
  <w:style w:type="paragraph" w:customStyle="1" w:styleId="81872DA2E920463FB1D89EA3C3B1F2A0">
    <w:name w:val="81872DA2E920463FB1D89EA3C3B1F2A0"/>
    <w:rsid w:val="003D0103"/>
  </w:style>
  <w:style w:type="paragraph" w:customStyle="1" w:styleId="3E4B349233B54FED8B3CF82314782F15">
    <w:name w:val="3E4B349233B54FED8B3CF82314782F15"/>
    <w:rsid w:val="003D0103"/>
  </w:style>
  <w:style w:type="paragraph" w:customStyle="1" w:styleId="280BBFC9D7DA49819E25C6AFEF904C55">
    <w:name w:val="280BBFC9D7DA49819E25C6AFEF904C55"/>
    <w:rsid w:val="003D0103"/>
  </w:style>
  <w:style w:type="paragraph" w:customStyle="1" w:styleId="EC532E88B00041CCB523718C82990F4C">
    <w:name w:val="EC532E88B00041CCB523718C82990F4C"/>
    <w:rsid w:val="003D0103"/>
  </w:style>
  <w:style w:type="paragraph" w:customStyle="1" w:styleId="9B26208598A54E09AB717C0FA73221E3">
    <w:name w:val="9B26208598A54E09AB717C0FA73221E3"/>
    <w:rsid w:val="003D0103"/>
  </w:style>
  <w:style w:type="paragraph" w:customStyle="1" w:styleId="0FC42D3CB8844E6DBFF5DDFFB77E7A0E">
    <w:name w:val="0FC42D3CB8844E6DBFF5DDFFB77E7A0E"/>
    <w:rsid w:val="003D0103"/>
  </w:style>
  <w:style w:type="paragraph" w:customStyle="1" w:styleId="E2C32A729E81428A8CC610DE78BEA8B4">
    <w:name w:val="E2C32A729E81428A8CC610DE78BEA8B4"/>
    <w:rsid w:val="003D0103"/>
  </w:style>
  <w:style w:type="paragraph" w:customStyle="1" w:styleId="416216104495418D9972E99B06A9D2E8">
    <w:name w:val="416216104495418D9972E99B06A9D2E8"/>
    <w:rsid w:val="003D0103"/>
  </w:style>
  <w:style w:type="paragraph" w:customStyle="1" w:styleId="83CF50163A52401A8ACCDD8A31A7A7B7">
    <w:name w:val="83CF50163A52401A8ACCDD8A31A7A7B7"/>
    <w:rsid w:val="003D0103"/>
  </w:style>
  <w:style w:type="paragraph" w:customStyle="1" w:styleId="FBDF0FFCF3A64C69A5BA4B867B937263">
    <w:name w:val="FBDF0FFCF3A64C69A5BA4B867B937263"/>
    <w:rsid w:val="003D0103"/>
  </w:style>
  <w:style w:type="paragraph" w:customStyle="1" w:styleId="BA57FEA5426646FFBC5CADC5E415C37E">
    <w:name w:val="BA57FEA5426646FFBC5CADC5E415C37E"/>
    <w:rsid w:val="003D0103"/>
  </w:style>
  <w:style w:type="paragraph" w:customStyle="1" w:styleId="0F1E987C291E456D993C485C78C366B3">
    <w:name w:val="0F1E987C291E456D993C485C78C366B3"/>
    <w:rsid w:val="003D0103"/>
  </w:style>
  <w:style w:type="paragraph" w:customStyle="1" w:styleId="2DDB28F6FF47482DAE3EFE3ACE12A737">
    <w:name w:val="2DDB28F6FF47482DAE3EFE3ACE12A737"/>
    <w:rsid w:val="003D0103"/>
  </w:style>
  <w:style w:type="paragraph" w:customStyle="1" w:styleId="E1A4D4D9F1784990A022D7415E8CEA74">
    <w:name w:val="E1A4D4D9F1784990A022D7415E8CEA74"/>
    <w:rsid w:val="003D0103"/>
  </w:style>
  <w:style w:type="paragraph" w:customStyle="1" w:styleId="A74A7D009086464E8606DFEF451B586A">
    <w:name w:val="A74A7D009086464E8606DFEF451B586A"/>
    <w:rsid w:val="003D0103"/>
  </w:style>
  <w:style w:type="paragraph" w:customStyle="1" w:styleId="0332D0DCECF8406FA536866E0735706F">
    <w:name w:val="0332D0DCECF8406FA536866E0735706F"/>
    <w:rsid w:val="003D0103"/>
  </w:style>
  <w:style w:type="paragraph" w:customStyle="1" w:styleId="4C6CACA605344058991D12034AAEBAB0">
    <w:name w:val="4C6CACA605344058991D12034AAEBAB0"/>
    <w:rsid w:val="003D0103"/>
  </w:style>
  <w:style w:type="paragraph" w:customStyle="1" w:styleId="76DE3479137E46A6BBE8A4DB465A2296">
    <w:name w:val="76DE3479137E46A6BBE8A4DB465A2296"/>
    <w:rsid w:val="003D0103"/>
  </w:style>
  <w:style w:type="paragraph" w:customStyle="1" w:styleId="3746024DCF284AF3A0880124A4513587">
    <w:name w:val="3746024DCF284AF3A0880124A4513587"/>
    <w:rsid w:val="003D0103"/>
  </w:style>
  <w:style w:type="paragraph" w:customStyle="1" w:styleId="7B105CB099FC429DBC4DE3A226B74BB7">
    <w:name w:val="7B105CB099FC429DBC4DE3A226B74BB7"/>
    <w:rsid w:val="003D0103"/>
  </w:style>
  <w:style w:type="paragraph" w:customStyle="1" w:styleId="AF661FA5B6914F249695EA240E0C3F7C">
    <w:name w:val="AF661FA5B6914F249695EA240E0C3F7C"/>
    <w:rsid w:val="003D0103"/>
  </w:style>
  <w:style w:type="paragraph" w:customStyle="1" w:styleId="B48CBF6A71854B0CB957E9DC22BF3AB5">
    <w:name w:val="B48CBF6A71854B0CB957E9DC22BF3AB5"/>
    <w:rsid w:val="003D0103"/>
  </w:style>
  <w:style w:type="paragraph" w:customStyle="1" w:styleId="18D1E117F91341A5AEC60FA3CB98C374">
    <w:name w:val="18D1E117F91341A5AEC60FA3CB98C374"/>
    <w:rsid w:val="003D0103"/>
  </w:style>
  <w:style w:type="paragraph" w:customStyle="1" w:styleId="A83C29AAC3D0485E844C1B723812FC00">
    <w:name w:val="A83C29AAC3D0485E844C1B723812FC00"/>
    <w:rsid w:val="003D0103"/>
  </w:style>
  <w:style w:type="paragraph" w:customStyle="1" w:styleId="AEE87414E1BE440B8F2972A608A4E1DD">
    <w:name w:val="AEE87414E1BE440B8F2972A608A4E1DD"/>
    <w:rsid w:val="003D0103"/>
  </w:style>
  <w:style w:type="paragraph" w:customStyle="1" w:styleId="40AA164450C74645947D8F751F369AAD">
    <w:name w:val="40AA164450C74645947D8F751F369AAD"/>
    <w:rsid w:val="003D0103"/>
  </w:style>
  <w:style w:type="paragraph" w:customStyle="1" w:styleId="348F1CE61A28426C871398A86AD80260">
    <w:name w:val="348F1CE61A28426C871398A86AD80260"/>
    <w:rsid w:val="003D0103"/>
  </w:style>
  <w:style w:type="paragraph" w:customStyle="1" w:styleId="56E659929903446791ACE99D91DF64E1">
    <w:name w:val="56E659929903446791ACE99D91DF64E1"/>
    <w:rsid w:val="003D0103"/>
  </w:style>
  <w:style w:type="paragraph" w:customStyle="1" w:styleId="1185BD7CDC2C4A9DBAC10B3D073A3AA2">
    <w:name w:val="1185BD7CDC2C4A9DBAC10B3D073A3AA2"/>
    <w:rsid w:val="003D0103"/>
  </w:style>
  <w:style w:type="paragraph" w:customStyle="1" w:styleId="868AF310B4684CA9866514FF4F23B75B">
    <w:name w:val="868AF310B4684CA9866514FF4F23B75B"/>
    <w:rsid w:val="003D0103"/>
  </w:style>
  <w:style w:type="paragraph" w:customStyle="1" w:styleId="72AA84D4AEE5460980F99889DD08599C">
    <w:name w:val="72AA84D4AEE5460980F99889DD08599C"/>
    <w:rsid w:val="003D0103"/>
  </w:style>
  <w:style w:type="paragraph" w:customStyle="1" w:styleId="35DF37385E60456089EA7083F73F2DE2">
    <w:name w:val="35DF37385E60456089EA7083F73F2DE2"/>
    <w:rsid w:val="003D0103"/>
  </w:style>
  <w:style w:type="paragraph" w:customStyle="1" w:styleId="78925A14DF1C4878B520CBB33F26DDD0">
    <w:name w:val="78925A14DF1C4878B520CBB33F26DDD0"/>
    <w:rsid w:val="003D0103"/>
  </w:style>
  <w:style w:type="paragraph" w:customStyle="1" w:styleId="BBC9BFEE3BC44E1492AAAF7064299640">
    <w:name w:val="BBC9BFEE3BC44E1492AAAF7064299640"/>
    <w:rsid w:val="003D0103"/>
  </w:style>
  <w:style w:type="paragraph" w:customStyle="1" w:styleId="229F56120740444080FFC0A20648E45E">
    <w:name w:val="229F56120740444080FFC0A20648E45E"/>
    <w:rsid w:val="003D0103"/>
  </w:style>
  <w:style w:type="paragraph" w:customStyle="1" w:styleId="A5ED2B49FEB048D1896207DF2B154343">
    <w:name w:val="A5ED2B49FEB048D1896207DF2B154343"/>
    <w:rsid w:val="00023B9F"/>
  </w:style>
  <w:style w:type="paragraph" w:customStyle="1" w:styleId="AAF2087302844B83BFA60F5976B284AC">
    <w:name w:val="AAF2087302844B83BFA60F5976B284AC"/>
    <w:rsid w:val="00023B9F"/>
  </w:style>
  <w:style w:type="paragraph" w:customStyle="1" w:styleId="23A3820ED5704282A986B6B19841409D">
    <w:name w:val="23A3820ED5704282A986B6B19841409D"/>
    <w:rsid w:val="00023B9F"/>
  </w:style>
  <w:style w:type="paragraph" w:customStyle="1" w:styleId="F87A2A19F5A6474989B491A4BB4B10FD">
    <w:name w:val="F87A2A19F5A6474989B491A4BB4B10FD"/>
    <w:rsid w:val="00023B9F"/>
  </w:style>
  <w:style w:type="paragraph" w:customStyle="1" w:styleId="A62CAB3374354B378926F65E7420D1CB">
    <w:name w:val="A62CAB3374354B378926F65E7420D1CB"/>
    <w:rsid w:val="00023B9F"/>
  </w:style>
  <w:style w:type="paragraph" w:customStyle="1" w:styleId="67BAE86790DA4AE595A4F5CF26DEDE54">
    <w:name w:val="67BAE86790DA4AE595A4F5CF26DEDE54"/>
    <w:rsid w:val="00023B9F"/>
  </w:style>
  <w:style w:type="paragraph" w:customStyle="1" w:styleId="99CADD37EFFE4EF9BC8EE1741E36AC54">
    <w:name w:val="99CADD37EFFE4EF9BC8EE1741E36AC54"/>
    <w:rsid w:val="00023B9F"/>
  </w:style>
  <w:style w:type="paragraph" w:customStyle="1" w:styleId="3D7DE74B14F740B8A291AA3377D8E51D">
    <w:name w:val="3D7DE74B14F740B8A291AA3377D8E51D"/>
    <w:rsid w:val="00023B9F"/>
  </w:style>
  <w:style w:type="paragraph" w:customStyle="1" w:styleId="8E77FAC64CD34FF8908D823854FCC4D4">
    <w:name w:val="8E77FAC64CD34FF8908D823854FCC4D4"/>
    <w:rsid w:val="00023B9F"/>
  </w:style>
  <w:style w:type="paragraph" w:customStyle="1" w:styleId="29A2A2638EF34CD197A2C190DE6A4167">
    <w:name w:val="29A2A2638EF34CD197A2C190DE6A4167"/>
    <w:rsid w:val="00023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88A5BC30-E676-4EB7-AA78-A9C63438A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4F406-44E0-42E6-8AFC-A2EC6656AA1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TP030001984</Template>
  <TotalTime>157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784812338</cp:lastModifiedBy>
  <cp:revision>29</cp:revision>
  <dcterms:created xsi:type="dcterms:W3CDTF">2011-02-03T00:09:00Z</dcterms:created>
  <dcterms:modified xsi:type="dcterms:W3CDTF">2017-12-02T12:48:00Z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