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E73" w:rsidRDefault="00D75E73" w:rsidP="00B600E6">
      <w:pPr>
        <w:ind w:left="2160" w:firstLine="720"/>
        <w:rPr>
          <w:b/>
          <w:bCs/>
          <w:sz w:val="28"/>
          <w:szCs w:val="28"/>
          <w:u w:val="single"/>
        </w:rPr>
      </w:pPr>
      <w:r>
        <w:rPr>
          <w:b/>
          <w:bCs/>
          <w:sz w:val="28"/>
          <w:szCs w:val="28"/>
          <w:u w:val="single"/>
        </w:rPr>
        <w:t>CURRICULUM VITAE</w:t>
      </w:r>
    </w:p>
    <w:p w:rsidR="00D75E73" w:rsidRDefault="003C21D3" w:rsidP="00636CEB">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008D5E15">
        <w:rPr>
          <w:b/>
          <w:bCs/>
        </w:rPr>
        <w:tab/>
      </w:r>
      <w:r>
        <w:rPr>
          <w:b/>
          <w:bCs/>
          <w:noProof/>
        </w:rPr>
        <w:drawing>
          <wp:inline distT="0" distB="0" distL="0" distR="0">
            <wp:extent cx="1152525" cy="1372054"/>
            <wp:effectExtent l="19050" t="0" r="9525" b="0"/>
            <wp:docPr id="1" name="Picture 1" descr="F:\data 16-03-2016\Desktop\rajesh\rajesh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 16-03-2016\Desktop\rajesh\rajesh 001.jpg"/>
                    <pic:cNvPicPr>
                      <a:picLocks noChangeAspect="1" noChangeArrowheads="1"/>
                    </pic:cNvPicPr>
                  </pic:nvPicPr>
                  <pic:blipFill>
                    <a:blip r:embed="rId7"/>
                    <a:srcRect/>
                    <a:stretch>
                      <a:fillRect/>
                    </a:stretch>
                  </pic:blipFill>
                  <pic:spPr bwMode="auto">
                    <a:xfrm>
                      <a:off x="0" y="0"/>
                      <a:ext cx="1152525" cy="1372054"/>
                    </a:xfrm>
                    <a:prstGeom prst="rect">
                      <a:avLst/>
                    </a:prstGeom>
                    <a:noFill/>
                    <a:ln w="9525">
                      <a:noFill/>
                      <a:miter lim="800000"/>
                      <a:headEnd/>
                      <a:tailEnd/>
                    </a:ln>
                  </pic:spPr>
                </pic:pic>
              </a:graphicData>
            </a:graphic>
          </wp:inline>
        </w:drawing>
      </w:r>
    </w:p>
    <w:p w:rsidR="00BF3B81" w:rsidRDefault="00BF3B81" w:rsidP="00BF3B81">
      <w:pPr>
        <w:rPr>
          <w:b/>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sidR="00877F9E">
        <w:rPr>
          <w:b/>
          <w:bCs/>
          <w:sz w:val="32"/>
          <w:szCs w:val="32"/>
        </w:rPr>
        <w:tab/>
      </w:r>
      <w:r>
        <w:rPr>
          <w:b/>
          <w:bCs/>
          <w:sz w:val="32"/>
          <w:szCs w:val="32"/>
        </w:rPr>
        <w:tab/>
      </w:r>
    </w:p>
    <w:p w:rsidR="00D75E73" w:rsidRDefault="000E06DA" w:rsidP="00636CEB">
      <w:pPr>
        <w:rPr>
          <w:b/>
          <w:bCs/>
          <w:sz w:val="32"/>
          <w:szCs w:val="32"/>
        </w:rPr>
      </w:pPr>
      <w:r>
        <w:rPr>
          <w:b/>
          <w:bCs/>
          <w:sz w:val="32"/>
          <w:szCs w:val="32"/>
        </w:rPr>
        <w:t xml:space="preserve">Rajesh </w:t>
      </w:r>
    </w:p>
    <w:p w:rsidR="008B52C7" w:rsidRDefault="008B52C7" w:rsidP="00636CEB">
      <w:pPr>
        <w:rPr>
          <w:b/>
          <w:bCs/>
          <w:sz w:val="32"/>
          <w:szCs w:val="32"/>
        </w:rPr>
      </w:pPr>
      <w:hyperlink r:id="rId8" w:history="1">
        <w:r w:rsidRPr="0031453F">
          <w:rPr>
            <w:rStyle w:val="Hyperlink"/>
            <w:b/>
            <w:bCs/>
            <w:sz w:val="32"/>
            <w:szCs w:val="32"/>
          </w:rPr>
          <w:t>Rajesh.335213@2freemail.com</w:t>
        </w:r>
      </w:hyperlink>
      <w:r>
        <w:rPr>
          <w:b/>
          <w:bCs/>
          <w:sz w:val="32"/>
          <w:szCs w:val="32"/>
        </w:rPr>
        <w:t xml:space="preserve"> </w:t>
      </w:r>
    </w:p>
    <w:p w:rsidR="00D660AB" w:rsidRDefault="00D660AB" w:rsidP="00636CEB"/>
    <w:p w:rsidR="00C46D42" w:rsidRDefault="00C46D42" w:rsidP="00636CEB">
      <w:pPr>
        <w:rPr>
          <w:b/>
          <w:bCs/>
          <w:lang w:val="de-DE"/>
        </w:rPr>
      </w:pPr>
    </w:p>
    <w:p w:rsidR="004E597D" w:rsidRDefault="004E597D" w:rsidP="00636CEB">
      <w:pPr>
        <w:rPr>
          <w:b/>
          <w:bCs/>
          <w:lang w:val="de-DE"/>
        </w:rPr>
      </w:pPr>
    </w:p>
    <w:p w:rsidR="00D75E73" w:rsidRDefault="00D75E73" w:rsidP="00636CEB">
      <w:pPr>
        <w:pStyle w:val="Heading2"/>
        <w:keepNext/>
        <w:rPr>
          <w:lang w:val="de-DE"/>
        </w:rPr>
      </w:pPr>
    </w:p>
    <w:p w:rsidR="00D75E73" w:rsidRDefault="00D75E73" w:rsidP="00636CEB"/>
    <w:p w:rsidR="00D75E73" w:rsidRDefault="00D75E73" w:rsidP="00636CEB">
      <w:proofErr w:type="gramStart"/>
      <w:r>
        <w:rPr>
          <w:b/>
          <w:bCs/>
        </w:rPr>
        <w:t>D.O.B</w:t>
      </w:r>
      <w:r>
        <w:t>.</w:t>
      </w:r>
      <w:proofErr w:type="gramEnd"/>
      <w:r>
        <w:t xml:space="preserve">                                   </w:t>
      </w:r>
      <w:proofErr w:type="gramStart"/>
      <w:r>
        <w:t>:-</w:t>
      </w:r>
      <w:proofErr w:type="gramEnd"/>
      <w:r>
        <w:t xml:space="preserve">                 15-02-19</w:t>
      </w:r>
      <w:r w:rsidR="00DB6432">
        <w:t>8</w:t>
      </w:r>
      <w:r w:rsidR="000E06DA">
        <w:t>1</w:t>
      </w:r>
    </w:p>
    <w:p w:rsidR="00D75E73" w:rsidRDefault="00D75E73" w:rsidP="00636CEB"/>
    <w:p w:rsidR="00D75E73" w:rsidRDefault="00D75E73" w:rsidP="00636CEB">
      <w:r>
        <w:rPr>
          <w:b/>
          <w:bCs/>
        </w:rPr>
        <w:t>Marital Status</w:t>
      </w:r>
      <w:r>
        <w:t xml:space="preserve">:                    -                 </w:t>
      </w:r>
      <w:r w:rsidR="00DB6432">
        <w:t xml:space="preserve">  </w:t>
      </w:r>
      <w:r w:rsidR="000E06DA">
        <w:t>M</w:t>
      </w:r>
      <w:r w:rsidR="00DB6432">
        <w:t>arried</w:t>
      </w:r>
    </w:p>
    <w:p w:rsidR="009E666E" w:rsidRDefault="009E666E" w:rsidP="00636CEB"/>
    <w:p w:rsidR="00A21E03" w:rsidRDefault="00A21E03" w:rsidP="00636CEB">
      <w:pPr>
        <w:rPr>
          <w:b/>
          <w:bCs/>
        </w:rPr>
      </w:pPr>
    </w:p>
    <w:p w:rsidR="009E666E" w:rsidRDefault="009E666E" w:rsidP="00636CEB">
      <w:pPr>
        <w:rPr>
          <w:b/>
          <w:bCs/>
        </w:rPr>
      </w:pPr>
      <w:r>
        <w:rPr>
          <w:b/>
          <w:bCs/>
        </w:rPr>
        <w:t>CAREER OBJECTIVE</w:t>
      </w:r>
    </w:p>
    <w:p w:rsidR="008A2C90" w:rsidRDefault="008A2C90" w:rsidP="00636CEB">
      <w:pPr>
        <w:spacing w:line="360" w:lineRule="auto"/>
      </w:pPr>
    </w:p>
    <w:p w:rsidR="00D27F94" w:rsidRDefault="00B46D59" w:rsidP="00636CEB">
      <w:pPr>
        <w:spacing w:line="360" w:lineRule="auto"/>
      </w:pPr>
      <w:r>
        <w:t>►</w:t>
      </w:r>
      <w:r w:rsidR="00D27F94">
        <w:t>Seeking a challenging &amp; responsible position that will provide a well-               rounded exposure to develop my business skills as well as improve my inter personal abilities and invest all my professional expertise, qualification, valuable experience to the optimum level to facilitate continued career growth.</w:t>
      </w:r>
    </w:p>
    <w:p w:rsidR="00A21E03" w:rsidRDefault="00A21E03" w:rsidP="00636CEB">
      <w:pPr>
        <w:pStyle w:val="Heading2"/>
        <w:spacing w:line="360" w:lineRule="auto"/>
        <w:rPr>
          <w:sz w:val="28"/>
          <w:szCs w:val="28"/>
        </w:rPr>
      </w:pPr>
      <w:r>
        <w:rPr>
          <w:sz w:val="28"/>
          <w:szCs w:val="28"/>
        </w:rPr>
        <w:t>Personal Skills</w:t>
      </w:r>
    </w:p>
    <w:p w:rsidR="00A21E03" w:rsidRDefault="00B46D59" w:rsidP="00636CEB">
      <w:pPr>
        <w:spacing w:line="360" w:lineRule="auto"/>
      </w:pPr>
      <w:r>
        <w:t>►</w:t>
      </w:r>
      <w:r w:rsidR="00A21E03">
        <w:t>Comprehensive</w:t>
      </w:r>
      <w:r w:rsidR="0029718C">
        <w:t xml:space="preserve"> </w:t>
      </w:r>
      <w:r w:rsidR="00A21E03">
        <w:t>problem</w:t>
      </w:r>
      <w:r w:rsidR="0021662E">
        <w:t xml:space="preserve"> </w:t>
      </w:r>
      <w:r w:rsidR="00A21E03">
        <w:t>solving</w:t>
      </w:r>
      <w:r w:rsidR="0021662E">
        <w:t xml:space="preserve"> </w:t>
      </w:r>
      <w:r w:rsidR="00A21E03">
        <w:t xml:space="preserve">ability </w:t>
      </w:r>
      <w:r w:rsidR="0021662E">
        <w:t>and</w:t>
      </w:r>
      <w:r w:rsidR="00A21E03">
        <w:t xml:space="preserve"> deal with people diplomatically, willingness to learn, team facilitator.</w:t>
      </w:r>
    </w:p>
    <w:p w:rsidR="009E666E" w:rsidRDefault="009E666E" w:rsidP="00636CEB"/>
    <w:p w:rsidR="009E666E" w:rsidRDefault="009E666E" w:rsidP="00636CEB">
      <w:pPr>
        <w:rPr>
          <w:b/>
          <w:bCs/>
        </w:rPr>
      </w:pPr>
    </w:p>
    <w:p w:rsidR="00D75E73" w:rsidRDefault="00D75E73" w:rsidP="00636CEB">
      <w:pPr>
        <w:rPr>
          <w:b/>
          <w:bCs/>
        </w:rPr>
      </w:pPr>
      <w:r>
        <w:rPr>
          <w:b/>
          <w:bCs/>
        </w:rPr>
        <w:t xml:space="preserve">Summary </w:t>
      </w:r>
      <w:r w:rsidR="00CB331A">
        <w:rPr>
          <w:b/>
          <w:bCs/>
        </w:rPr>
        <w:t>o</w:t>
      </w:r>
      <w:r>
        <w:rPr>
          <w:b/>
          <w:bCs/>
        </w:rPr>
        <w:t>f Qualification:</w:t>
      </w:r>
    </w:p>
    <w:p w:rsidR="00B46D59" w:rsidRDefault="00B46D59" w:rsidP="00636CEB">
      <w:pPr>
        <w:widowControl/>
        <w:autoSpaceDE/>
        <w:autoSpaceDN/>
        <w:adjustRightInd/>
        <w:spacing w:line="360" w:lineRule="auto"/>
        <w:ind w:left="1080"/>
      </w:pPr>
    </w:p>
    <w:p w:rsidR="00B46D59" w:rsidRDefault="00B46D59" w:rsidP="00636CEB">
      <w:pPr>
        <w:widowControl/>
        <w:autoSpaceDE/>
        <w:autoSpaceDN/>
        <w:adjustRightInd/>
        <w:spacing w:line="360" w:lineRule="auto"/>
      </w:pPr>
      <w:r>
        <w:t>►Matric</w:t>
      </w:r>
      <w:r w:rsidR="00AB5A58">
        <w:t xml:space="preserve"> </w:t>
      </w:r>
      <w:r>
        <w:t>from</w:t>
      </w:r>
      <w:r w:rsidR="00672C06">
        <w:t xml:space="preserve"> </w:t>
      </w:r>
      <w:r>
        <w:t>U.P</w:t>
      </w:r>
      <w:r w:rsidR="00672C06">
        <w:t>.</w:t>
      </w:r>
      <w:r>
        <w:t xml:space="preserve"> BOARD ALL</w:t>
      </w:r>
      <w:r w:rsidR="00E65AA3">
        <w:t>A</w:t>
      </w:r>
      <w:r>
        <w:t>HABAD</w:t>
      </w:r>
    </w:p>
    <w:p w:rsidR="00B46D59" w:rsidRDefault="00B46D59" w:rsidP="00636CEB">
      <w:pPr>
        <w:widowControl/>
        <w:autoSpaceDE/>
        <w:autoSpaceDN/>
        <w:adjustRightInd/>
        <w:spacing w:line="360" w:lineRule="auto"/>
      </w:pPr>
      <w:r>
        <w:t>►10+2 from U.P</w:t>
      </w:r>
      <w:r w:rsidR="00672C06">
        <w:t>.</w:t>
      </w:r>
      <w:r>
        <w:t xml:space="preserve"> BOARD ALL</w:t>
      </w:r>
      <w:r w:rsidR="00E65AA3">
        <w:t>A</w:t>
      </w:r>
      <w:r>
        <w:t>HABAD</w:t>
      </w:r>
    </w:p>
    <w:p w:rsidR="00D75E73" w:rsidRDefault="00D75E73" w:rsidP="00636CEB">
      <w:pPr>
        <w:rPr>
          <w:b/>
          <w:bCs/>
        </w:rPr>
      </w:pPr>
    </w:p>
    <w:p w:rsidR="00D75E73" w:rsidRDefault="00D75E73" w:rsidP="00636CEB">
      <w:r>
        <w:t>►</w:t>
      </w:r>
      <w:r w:rsidR="00DB6432">
        <w:t>B</w:t>
      </w:r>
      <w:r w:rsidR="000E06DA">
        <w:t>.</w:t>
      </w:r>
      <w:r w:rsidR="00DB6432">
        <w:t>A from (</w:t>
      </w:r>
      <w:r w:rsidR="00A91757">
        <w:t xml:space="preserve">Pt. </w:t>
      </w:r>
      <w:proofErr w:type="spellStart"/>
      <w:r w:rsidR="000E06DA">
        <w:t>Deen</w:t>
      </w:r>
      <w:proofErr w:type="spellEnd"/>
      <w:r w:rsidR="000E06DA">
        <w:t xml:space="preserve"> </w:t>
      </w:r>
      <w:proofErr w:type="spellStart"/>
      <w:proofErr w:type="gramStart"/>
      <w:r w:rsidR="000E06DA">
        <w:t>Dayal</w:t>
      </w:r>
      <w:proofErr w:type="spellEnd"/>
      <w:r w:rsidR="000E06DA">
        <w:t xml:space="preserve"> </w:t>
      </w:r>
      <w:r w:rsidR="009831FD">
        <w:t xml:space="preserve"> </w:t>
      </w:r>
      <w:proofErr w:type="spellStart"/>
      <w:r w:rsidR="000E06DA">
        <w:rPr>
          <w:u w:val="single"/>
        </w:rPr>
        <w:t>Upadhyay</w:t>
      </w:r>
      <w:proofErr w:type="spellEnd"/>
      <w:proofErr w:type="gramEnd"/>
      <w:r w:rsidR="009831FD">
        <w:rPr>
          <w:u w:val="single"/>
        </w:rPr>
        <w:t xml:space="preserve"> </w:t>
      </w:r>
      <w:r w:rsidR="000E06DA">
        <w:rPr>
          <w:u w:val="single"/>
        </w:rPr>
        <w:t>Gorakhpur</w:t>
      </w:r>
      <w:r w:rsidR="009831FD">
        <w:rPr>
          <w:u w:val="single"/>
        </w:rPr>
        <w:t xml:space="preserve"> </w:t>
      </w:r>
      <w:r w:rsidR="000E06DA">
        <w:rPr>
          <w:u w:val="single"/>
        </w:rPr>
        <w:t>University</w:t>
      </w:r>
      <w:r w:rsidR="009831FD">
        <w:rPr>
          <w:u w:val="single"/>
        </w:rPr>
        <w:t xml:space="preserve"> </w:t>
      </w:r>
      <w:r w:rsidR="000E06DA">
        <w:rPr>
          <w:u w:val="single"/>
        </w:rPr>
        <w:t xml:space="preserve"> Gorakhpur</w:t>
      </w:r>
      <w:r w:rsidR="00AB5A58">
        <w:rPr>
          <w:u w:val="single"/>
        </w:rPr>
        <w:t xml:space="preserve"> U.P.</w:t>
      </w:r>
      <w:r w:rsidR="009831FD">
        <w:rPr>
          <w:u w:val="single"/>
        </w:rPr>
        <w:t xml:space="preserve"> </w:t>
      </w:r>
      <w:r w:rsidR="00DB6432">
        <w:t>)</w:t>
      </w:r>
    </w:p>
    <w:p w:rsidR="00D75E73" w:rsidRDefault="00D75E73" w:rsidP="00636CEB"/>
    <w:p w:rsidR="00D75E73" w:rsidRDefault="00D75E73" w:rsidP="00636CEB">
      <w:r>
        <w:rPr>
          <w:rFonts w:ascii="Arial" w:hAnsi="Arial" w:cs="Arial"/>
        </w:rPr>
        <w:t>►</w:t>
      </w:r>
      <w:r>
        <w:rPr>
          <w:b/>
          <w:bCs/>
        </w:rPr>
        <w:t xml:space="preserve"> Technical Qualification</w:t>
      </w:r>
    </w:p>
    <w:p w:rsidR="00D75E73" w:rsidRDefault="00D75E73" w:rsidP="00636CEB"/>
    <w:p w:rsidR="00A64F15" w:rsidRDefault="00A64F15" w:rsidP="00636CEB">
      <w:r>
        <w:t xml:space="preserve">► </w:t>
      </w:r>
      <w:r w:rsidR="00B52A74">
        <w:t xml:space="preserve">One </w:t>
      </w:r>
      <w:r w:rsidR="00A91757">
        <w:t>Y</w:t>
      </w:r>
      <w:r w:rsidR="00B52A74">
        <w:t xml:space="preserve">ear Computer </w:t>
      </w:r>
      <w:r>
        <w:t xml:space="preserve">Diploma </w:t>
      </w:r>
    </w:p>
    <w:p w:rsidR="00C2628B" w:rsidRDefault="00C2628B" w:rsidP="00636CEB"/>
    <w:p w:rsidR="00A64F15" w:rsidRDefault="00A64F15" w:rsidP="00636CEB">
      <w:r>
        <w:t>►Cor</w:t>
      </w:r>
      <w:r w:rsidR="00B40A03">
        <w:t>e</w:t>
      </w:r>
      <w:r>
        <w:t>l Draw, Page Maker7, Adobe Photoshop</w:t>
      </w:r>
      <w:r w:rsidR="00FF129A">
        <w:t xml:space="preserve"> </w:t>
      </w:r>
      <w:r w:rsidR="00B40A03">
        <w:t>FoxPro</w:t>
      </w:r>
      <w:r w:rsidR="004661CD">
        <w:t xml:space="preserve"> et</w:t>
      </w:r>
      <w:r>
        <w:t>c</w:t>
      </w:r>
      <w:r w:rsidR="004661CD">
        <w:t>.</w:t>
      </w:r>
    </w:p>
    <w:p w:rsidR="00490299" w:rsidRDefault="00C2628B" w:rsidP="00C2628B">
      <w:pPr>
        <w:pStyle w:val="Heading1"/>
        <w:keepNext/>
      </w:pPr>
      <w:r>
        <w:t>► CNC Turning /CNC Lathe Operator Programm</w:t>
      </w:r>
      <w:r w:rsidR="00A40EF6">
        <w:t>ing</w:t>
      </w:r>
      <w:r>
        <w:t xml:space="preserve"> (Siemens </w:t>
      </w:r>
      <w:r w:rsidR="00E108EC">
        <w:t xml:space="preserve">Control </w:t>
      </w:r>
      <w:r>
        <w:t>828</w:t>
      </w:r>
      <w:r w:rsidR="00E108EC">
        <w:t>D</w:t>
      </w:r>
      <w:r>
        <w:t>) from Advance Industries Amritsar Punjab</w:t>
      </w:r>
      <w:r w:rsidR="006F345F">
        <w:t xml:space="preserve"> India</w:t>
      </w:r>
    </w:p>
    <w:p w:rsidR="00C2628B" w:rsidRPr="00C2628B" w:rsidRDefault="00C2628B" w:rsidP="00C2628B"/>
    <w:p w:rsidR="00A64F15" w:rsidRDefault="000D28F6" w:rsidP="00636CEB">
      <w:pPr>
        <w:pStyle w:val="Heading1"/>
        <w:keepNext/>
        <w:rPr>
          <w:b/>
          <w:bCs/>
        </w:rPr>
      </w:pPr>
      <w:r>
        <w:rPr>
          <w:b/>
          <w:bCs/>
        </w:rPr>
        <w:lastRenderedPageBreak/>
        <w:t xml:space="preserve">Work </w:t>
      </w:r>
      <w:r w:rsidR="00A64F15">
        <w:rPr>
          <w:b/>
          <w:bCs/>
        </w:rPr>
        <w:t>Experience: -</w:t>
      </w:r>
    </w:p>
    <w:p w:rsidR="00A64F15" w:rsidRDefault="00A64F15" w:rsidP="00636CEB"/>
    <w:p w:rsidR="000F601B" w:rsidRDefault="00A64F15" w:rsidP="00636CEB">
      <w:r>
        <w:t>► 6 Months</w:t>
      </w:r>
      <w:r w:rsidR="008A2C90">
        <w:t xml:space="preserve"> in</w:t>
      </w:r>
      <w:r>
        <w:t xml:space="preserve"> New Kashmir Woolen Textile Mill as </w:t>
      </w:r>
      <w:r w:rsidR="00F53B1F">
        <w:t>COMPUTER</w:t>
      </w:r>
      <w:r>
        <w:t xml:space="preserve"> Operator,</w:t>
      </w:r>
    </w:p>
    <w:p w:rsidR="00164FE8" w:rsidRDefault="000F601B" w:rsidP="000F601B">
      <w:r>
        <w:t>►</w:t>
      </w:r>
      <w:r w:rsidR="004A1D71">
        <w:t>May-</w:t>
      </w:r>
      <w:r w:rsidR="0041036D">
        <w:t xml:space="preserve"> 2004 to Nov-2006</w:t>
      </w:r>
      <w:r w:rsidR="00A64F15">
        <w:t xml:space="preserve"> in</w:t>
      </w:r>
      <w:r>
        <w:t xml:space="preserve"> </w:t>
      </w:r>
      <w:proofErr w:type="spellStart"/>
      <w:r w:rsidR="00A64F15">
        <w:t>Onicra</w:t>
      </w:r>
      <w:proofErr w:type="spellEnd"/>
      <w:r w:rsidR="00A64F15">
        <w:t xml:space="preserve"> Credit Rating Agency India </w:t>
      </w:r>
      <w:proofErr w:type="spellStart"/>
      <w:r w:rsidR="00A64F15">
        <w:t>Pvt.Ltd</w:t>
      </w:r>
      <w:proofErr w:type="spellEnd"/>
      <w:r w:rsidR="00A64F15">
        <w:t xml:space="preserve"> as </w:t>
      </w:r>
    </w:p>
    <w:p w:rsidR="00A64F15" w:rsidRDefault="00A64F15" w:rsidP="000F601B">
      <w:r>
        <w:t>(DATA MANAGER</w:t>
      </w:r>
      <w:r w:rsidR="00E06DFA">
        <w:t xml:space="preserve"> </w:t>
      </w:r>
      <w:r w:rsidR="004831FD">
        <w:t>c</w:t>
      </w:r>
      <w:r w:rsidR="000F601B">
        <w:t>um</w:t>
      </w:r>
      <w:r w:rsidR="004831FD">
        <w:t xml:space="preserve"> </w:t>
      </w:r>
      <w:r w:rsidR="000F601B">
        <w:t>Supervisor</w:t>
      </w:r>
      <w:r>
        <w:t>)</w:t>
      </w:r>
    </w:p>
    <w:p w:rsidR="00D30B22" w:rsidRDefault="00D30B22" w:rsidP="00636CEB"/>
    <w:p w:rsidR="00420F4C" w:rsidRDefault="00420F4C" w:rsidP="00636CEB">
      <w:r>
        <w:t xml:space="preserve">► </w:t>
      </w:r>
      <w:r w:rsidR="00C8757B">
        <w:t>D</w:t>
      </w:r>
      <w:r w:rsidR="00F238D6">
        <w:t>ec</w:t>
      </w:r>
      <w:r w:rsidR="00C8757B">
        <w:t xml:space="preserve"> 2006</w:t>
      </w:r>
      <w:r w:rsidR="00F238D6">
        <w:t xml:space="preserve"> </w:t>
      </w:r>
      <w:r w:rsidR="00C8757B">
        <w:t xml:space="preserve"> </w:t>
      </w:r>
      <w:r w:rsidR="00F238D6">
        <w:t xml:space="preserve"> </w:t>
      </w:r>
      <w:r w:rsidR="00C8757B">
        <w:t>TO</w:t>
      </w:r>
      <w:r w:rsidR="00F238D6">
        <w:t xml:space="preserve">  </w:t>
      </w:r>
      <w:r w:rsidR="00244297">
        <w:t>Sep</w:t>
      </w:r>
      <w:r w:rsidR="002C3284">
        <w:t>-20</w:t>
      </w:r>
      <w:r w:rsidR="00F238D6">
        <w:t>1</w:t>
      </w:r>
      <w:r w:rsidR="00EA529D">
        <w:t>1</w:t>
      </w:r>
      <w:r w:rsidR="00F238D6">
        <w:t xml:space="preserve"> </w:t>
      </w:r>
      <w:r w:rsidR="00C8757B">
        <w:t xml:space="preserve">COMPETENT SYNERGIES PVT LTD AS SUPERVISOR HANDLE, </w:t>
      </w:r>
      <w:r w:rsidR="00F53B1F">
        <w:t>ICICI PICKUP, BAJAJ FINANCE PICKUP, AND KOTAK MAHINDERA FI</w:t>
      </w:r>
    </w:p>
    <w:p w:rsidR="00F238D6" w:rsidRDefault="00F238D6" w:rsidP="00636CEB"/>
    <w:p w:rsidR="00F238D6" w:rsidRDefault="00F238D6" w:rsidP="00636CEB"/>
    <w:p w:rsidR="006F345F" w:rsidRDefault="002530FC" w:rsidP="00636CEB">
      <w:r>
        <w:t>►</w:t>
      </w:r>
      <w:r w:rsidR="002D57F3">
        <w:t>OCT 201</w:t>
      </w:r>
      <w:r w:rsidR="00DD1805">
        <w:t>4</w:t>
      </w:r>
      <w:r w:rsidR="002D57F3">
        <w:t xml:space="preserve"> TO TILL </w:t>
      </w:r>
      <w:r w:rsidR="00CD66EA">
        <w:t>Assistant Accountant in B.B. Chemical Industries Amritsar Punjab India</w:t>
      </w:r>
    </w:p>
    <w:p w:rsidR="00EB3585" w:rsidRDefault="00EB3585" w:rsidP="00636CEB"/>
    <w:p w:rsidR="00EB3585" w:rsidRDefault="00EB3585" w:rsidP="00636CEB"/>
    <w:p w:rsidR="0002133F" w:rsidRDefault="0002133F" w:rsidP="00636CEB"/>
    <w:p w:rsidR="00D30B22" w:rsidRDefault="00D30B22" w:rsidP="00636CEB">
      <w:pPr>
        <w:rPr>
          <w:b/>
          <w:bCs/>
        </w:rPr>
      </w:pPr>
    </w:p>
    <w:p w:rsidR="00D30B22" w:rsidRDefault="00D30B22" w:rsidP="00636CEB">
      <w:pPr>
        <w:rPr>
          <w:b/>
          <w:bCs/>
        </w:rPr>
      </w:pPr>
    </w:p>
    <w:p w:rsidR="00A64F15" w:rsidRDefault="00A64F15" w:rsidP="00636CEB">
      <w:pPr>
        <w:rPr>
          <w:b/>
          <w:bCs/>
        </w:rPr>
      </w:pPr>
      <w:r>
        <w:rPr>
          <w:b/>
          <w:bCs/>
        </w:rPr>
        <w:t>Job Responsibilities: -</w:t>
      </w:r>
    </w:p>
    <w:p w:rsidR="00A64F15" w:rsidRDefault="00A64F15" w:rsidP="00636CEB"/>
    <w:p w:rsidR="00A64F15" w:rsidRDefault="00A64F15" w:rsidP="00636CEB">
      <w:r>
        <w:t>►</w:t>
      </w:r>
      <w:r w:rsidR="003714EB">
        <w:t>T</w:t>
      </w:r>
      <w:r>
        <w:t>he</w:t>
      </w:r>
      <w:r w:rsidR="00794D94">
        <w:t xml:space="preserve"> </w:t>
      </w:r>
      <w:r>
        <w:t>job involves supervising and managing the entire operations.</w:t>
      </w:r>
    </w:p>
    <w:p w:rsidR="00A64F15" w:rsidRDefault="00A64F15" w:rsidP="00636CEB"/>
    <w:p w:rsidR="00A64F15" w:rsidRDefault="00A64F15" w:rsidP="00636CEB">
      <w:r>
        <w:rPr>
          <w:b/>
          <w:bCs/>
        </w:rPr>
        <w:t>Hobby</w:t>
      </w:r>
      <w:r>
        <w:t>: -</w:t>
      </w:r>
    </w:p>
    <w:p w:rsidR="003714EB" w:rsidRDefault="003714EB" w:rsidP="00636CEB"/>
    <w:p w:rsidR="00A64F15" w:rsidRDefault="00A64F15" w:rsidP="00636CEB">
      <w:r>
        <w:t xml:space="preserve">► Playing Cricket, </w:t>
      </w:r>
      <w:r w:rsidR="0021662E">
        <w:t xml:space="preserve">Chess and </w:t>
      </w:r>
      <w:r>
        <w:t>Traveling</w:t>
      </w:r>
      <w:r>
        <w:rPr>
          <w:b/>
          <w:bCs/>
        </w:rPr>
        <w:t xml:space="preserve"> </w:t>
      </w:r>
      <w:proofErr w:type="spellStart"/>
      <w:r>
        <w:t>Etc</w:t>
      </w:r>
      <w:proofErr w:type="spellEnd"/>
    </w:p>
    <w:p w:rsidR="00D75E73" w:rsidRDefault="00D75E73" w:rsidP="00636CEB"/>
    <w:p w:rsidR="00D660AB" w:rsidRDefault="00D660AB" w:rsidP="00636CEB">
      <w:r>
        <w:t>I Hope You Will Give Me Chance to Serve Your Industry Better</w:t>
      </w:r>
    </w:p>
    <w:p w:rsidR="00D660AB" w:rsidRDefault="00D660AB" w:rsidP="00636CEB"/>
    <w:p w:rsidR="008100E4" w:rsidRDefault="008100E4" w:rsidP="00636CEB"/>
    <w:p w:rsidR="008100E4" w:rsidRDefault="008100E4" w:rsidP="00636CEB"/>
    <w:p w:rsidR="00D75E73" w:rsidRDefault="00D75E73" w:rsidP="00636CEB">
      <w:bookmarkStart w:id="0" w:name="_GoBack"/>
      <w:bookmarkEnd w:id="0"/>
    </w:p>
    <w:sectPr w:rsidR="00D75E73" w:rsidSect="003B78A9">
      <w:pgSz w:w="12240" w:h="15840"/>
      <w:pgMar w:top="360" w:right="1440" w:bottom="45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A1CC1"/>
    <w:multiLevelType w:val="hybridMultilevel"/>
    <w:tmpl w:val="BE683CD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137600"/>
    <w:rsid w:val="00001D73"/>
    <w:rsid w:val="0002133F"/>
    <w:rsid w:val="000450D6"/>
    <w:rsid w:val="000522BD"/>
    <w:rsid w:val="00064399"/>
    <w:rsid w:val="0007278A"/>
    <w:rsid w:val="000A512E"/>
    <w:rsid w:val="000C236B"/>
    <w:rsid w:val="000C65D7"/>
    <w:rsid w:val="000D28F6"/>
    <w:rsid w:val="000E06DA"/>
    <w:rsid w:val="000E2CDD"/>
    <w:rsid w:val="000E63F8"/>
    <w:rsid w:val="000F601B"/>
    <w:rsid w:val="00137600"/>
    <w:rsid w:val="00140601"/>
    <w:rsid w:val="00140B37"/>
    <w:rsid w:val="001453C1"/>
    <w:rsid w:val="0014546F"/>
    <w:rsid w:val="00164FE8"/>
    <w:rsid w:val="00193882"/>
    <w:rsid w:val="001B7765"/>
    <w:rsid w:val="00200C91"/>
    <w:rsid w:val="0021662E"/>
    <w:rsid w:val="00235A64"/>
    <w:rsid w:val="00244297"/>
    <w:rsid w:val="002530FC"/>
    <w:rsid w:val="00284B1B"/>
    <w:rsid w:val="00292B3C"/>
    <w:rsid w:val="0029718C"/>
    <w:rsid w:val="002C23CC"/>
    <w:rsid w:val="002C3284"/>
    <w:rsid w:val="002D57F3"/>
    <w:rsid w:val="002F3BDB"/>
    <w:rsid w:val="002F5860"/>
    <w:rsid w:val="002F7B99"/>
    <w:rsid w:val="00311414"/>
    <w:rsid w:val="00324489"/>
    <w:rsid w:val="0033340C"/>
    <w:rsid w:val="00335BE4"/>
    <w:rsid w:val="003571A8"/>
    <w:rsid w:val="003714EB"/>
    <w:rsid w:val="00381960"/>
    <w:rsid w:val="003A49E8"/>
    <w:rsid w:val="003B78A9"/>
    <w:rsid w:val="003C21D3"/>
    <w:rsid w:val="003D747C"/>
    <w:rsid w:val="003E0D60"/>
    <w:rsid w:val="003F29D3"/>
    <w:rsid w:val="003F62F3"/>
    <w:rsid w:val="00400580"/>
    <w:rsid w:val="00402DDF"/>
    <w:rsid w:val="0041036D"/>
    <w:rsid w:val="00420F4C"/>
    <w:rsid w:val="004231CD"/>
    <w:rsid w:val="00436862"/>
    <w:rsid w:val="00436FB4"/>
    <w:rsid w:val="0046000E"/>
    <w:rsid w:val="004661CD"/>
    <w:rsid w:val="004831FD"/>
    <w:rsid w:val="0048629D"/>
    <w:rsid w:val="00490299"/>
    <w:rsid w:val="00493710"/>
    <w:rsid w:val="004A1D71"/>
    <w:rsid w:val="004D3695"/>
    <w:rsid w:val="004E597D"/>
    <w:rsid w:val="00503ED2"/>
    <w:rsid w:val="00505870"/>
    <w:rsid w:val="00507159"/>
    <w:rsid w:val="00536B48"/>
    <w:rsid w:val="00551A8B"/>
    <w:rsid w:val="0057314F"/>
    <w:rsid w:val="00574841"/>
    <w:rsid w:val="005768F8"/>
    <w:rsid w:val="005B76CD"/>
    <w:rsid w:val="005E3382"/>
    <w:rsid w:val="005E7725"/>
    <w:rsid w:val="006136B5"/>
    <w:rsid w:val="00617959"/>
    <w:rsid w:val="00636CEB"/>
    <w:rsid w:val="00640F6D"/>
    <w:rsid w:val="00672C06"/>
    <w:rsid w:val="00673C67"/>
    <w:rsid w:val="00682D54"/>
    <w:rsid w:val="006A3DCC"/>
    <w:rsid w:val="006A72EE"/>
    <w:rsid w:val="006B1347"/>
    <w:rsid w:val="006B6300"/>
    <w:rsid w:val="006B7099"/>
    <w:rsid w:val="006F345F"/>
    <w:rsid w:val="006F3EF2"/>
    <w:rsid w:val="007029AC"/>
    <w:rsid w:val="0073428B"/>
    <w:rsid w:val="0074006C"/>
    <w:rsid w:val="0077764E"/>
    <w:rsid w:val="00783CF8"/>
    <w:rsid w:val="00794D94"/>
    <w:rsid w:val="007F774C"/>
    <w:rsid w:val="008100E4"/>
    <w:rsid w:val="00831A84"/>
    <w:rsid w:val="00832B1A"/>
    <w:rsid w:val="00855E50"/>
    <w:rsid w:val="00865978"/>
    <w:rsid w:val="00877F9E"/>
    <w:rsid w:val="008A2C90"/>
    <w:rsid w:val="008B52C7"/>
    <w:rsid w:val="008D5E15"/>
    <w:rsid w:val="008E0179"/>
    <w:rsid w:val="00900DB2"/>
    <w:rsid w:val="00922D04"/>
    <w:rsid w:val="0092329E"/>
    <w:rsid w:val="0092550A"/>
    <w:rsid w:val="009831FD"/>
    <w:rsid w:val="009A48B6"/>
    <w:rsid w:val="009C10B5"/>
    <w:rsid w:val="009D15D2"/>
    <w:rsid w:val="009E5D29"/>
    <w:rsid w:val="009E666E"/>
    <w:rsid w:val="009F00BC"/>
    <w:rsid w:val="009F6D18"/>
    <w:rsid w:val="00A21E03"/>
    <w:rsid w:val="00A27105"/>
    <w:rsid w:val="00A40EF6"/>
    <w:rsid w:val="00A64F15"/>
    <w:rsid w:val="00A717E5"/>
    <w:rsid w:val="00A75324"/>
    <w:rsid w:val="00A91757"/>
    <w:rsid w:val="00A962DA"/>
    <w:rsid w:val="00AB5A58"/>
    <w:rsid w:val="00B40A03"/>
    <w:rsid w:val="00B46D59"/>
    <w:rsid w:val="00B473AF"/>
    <w:rsid w:val="00B52A74"/>
    <w:rsid w:val="00B600E6"/>
    <w:rsid w:val="00B740FA"/>
    <w:rsid w:val="00BB62E9"/>
    <w:rsid w:val="00BD44A4"/>
    <w:rsid w:val="00BD7FF7"/>
    <w:rsid w:val="00BE1DC8"/>
    <w:rsid w:val="00BE370E"/>
    <w:rsid w:val="00BF3B81"/>
    <w:rsid w:val="00BF7FB5"/>
    <w:rsid w:val="00C2628B"/>
    <w:rsid w:val="00C36583"/>
    <w:rsid w:val="00C45290"/>
    <w:rsid w:val="00C46D42"/>
    <w:rsid w:val="00C71D60"/>
    <w:rsid w:val="00C8757B"/>
    <w:rsid w:val="00CB331A"/>
    <w:rsid w:val="00CD66EA"/>
    <w:rsid w:val="00CE0F46"/>
    <w:rsid w:val="00CF70F3"/>
    <w:rsid w:val="00D04CE6"/>
    <w:rsid w:val="00D27F94"/>
    <w:rsid w:val="00D30B22"/>
    <w:rsid w:val="00D41153"/>
    <w:rsid w:val="00D43FF2"/>
    <w:rsid w:val="00D62632"/>
    <w:rsid w:val="00D660AB"/>
    <w:rsid w:val="00D75E73"/>
    <w:rsid w:val="00D848A4"/>
    <w:rsid w:val="00D91CB0"/>
    <w:rsid w:val="00DB6432"/>
    <w:rsid w:val="00DD1805"/>
    <w:rsid w:val="00E06DFA"/>
    <w:rsid w:val="00E108EC"/>
    <w:rsid w:val="00E1500D"/>
    <w:rsid w:val="00E444C3"/>
    <w:rsid w:val="00E509CE"/>
    <w:rsid w:val="00E65AA3"/>
    <w:rsid w:val="00E72E07"/>
    <w:rsid w:val="00E833FA"/>
    <w:rsid w:val="00E926BB"/>
    <w:rsid w:val="00EA43A8"/>
    <w:rsid w:val="00EA529D"/>
    <w:rsid w:val="00EB3585"/>
    <w:rsid w:val="00EC40C1"/>
    <w:rsid w:val="00F10C65"/>
    <w:rsid w:val="00F238D6"/>
    <w:rsid w:val="00F26949"/>
    <w:rsid w:val="00F34BC5"/>
    <w:rsid w:val="00F53B1F"/>
    <w:rsid w:val="00F85FFC"/>
    <w:rsid w:val="00F973F4"/>
    <w:rsid w:val="00FA2243"/>
    <w:rsid w:val="00FA234F"/>
    <w:rsid w:val="00FF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60"/>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381960"/>
    <w:pPr>
      <w:outlineLvl w:val="0"/>
    </w:pPr>
  </w:style>
  <w:style w:type="paragraph" w:styleId="Heading2">
    <w:name w:val="heading 2"/>
    <w:basedOn w:val="Normal"/>
    <w:next w:val="Normal"/>
    <w:link w:val="Heading2Char"/>
    <w:uiPriority w:val="99"/>
    <w:qFormat/>
    <w:rsid w:val="00381960"/>
    <w:pPr>
      <w:outlineLvl w:val="1"/>
    </w:pPr>
  </w:style>
  <w:style w:type="paragraph" w:styleId="Heading5">
    <w:name w:val="heading 5"/>
    <w:basedOn w:val="Normal"/>
    <w:next w:val="Normal"/>
    <w:link w:val="Heading5Char"/>
    <w:uiPriority w:val="99"/>
    <w:qFormat/>
    <w:rsid w:val="000D28F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8196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381960"/>
    <w:rPr>
      <w:rFonts w:ascii="Cambria" w:eastAsia="Times New Roman" w:hAnsi="Cambria" w:cs="Times New Roman"/>
      <w:b/>
      <w:bCs/>
      <w:i/>
      <w:iCs/>
      <w:sz w:val="28"/>
      <w:szCs w:val="28"/>
    </w:rPr>
  </w:style>
  <w:style w:type="character" w:customStyle="1" w:styleId="Heading5Char">
    <w:name w:val="Heading 5 Char"/>
    <w:basedOn w:val="DefaultParagraphFont"/>
    <w:link w:val="Heading5"/>
    <w:uiPriority w:val="9"/>
    <w:semiHidden/>
    <w:locked/>
    <w:rsid w:val="00381960"/>
    <w:rPr>
      <w:rFonts w:ascii="Calibri" w:eastAsia="Times New Roman" w:hAnsi="Calibri" w:cs="Times New Roman"/>
      <w:b/>
      <w:bCs/>
      <w:i/>
      <w:iCs/>
      <w:sz w:val="26"/>
      <w:szCs w:val="26"/>
    </w:rPr>
  </w:style>
  <w:style w:type="paragraph" w:styleId="BalloonText">
    <w:name w:val="Balloon Text"/>
    <w:basedOn w:val="Normal"/>
    <w:link w:val="BalloonTextChar"/>
    <w:uiPriority w:val="99"/>
    <w:semiHidden/>
    <w:unhideWhenUsed/>
    <w:rsid w:val="00A27105"/>
    <w:rPr>
      <w:rFonts w:ascii="Tahoma" w:hAnsi="Tahoma" w:cs="Tahoma"/>
      <w:sz w:val="16"/>
      <w:szCs w:val="16"/>
    </w:rPr>
  </w:style>
  <w:style w:type="character" w:customStyle="1" w:styleId="BalloonTextChar">
    <w:name w:val="Balloon Text Char"/>
    <w:basedOn w:val="DefaultParagraphFont"/>
    <w:link w:val="BalloonText"/>
    <w:uiPriority w:val="99"/>
    <w:semiHidden/>
    <w:rsid w:val="00A27105"/>
    <w:rPr>
      <w:rFonts w:ascii="Tahoma" w:hAnsi="Tahoma" w:cs="Tahoma"/>
      <w:sz w:val="16"/>
      <w:szCs w:val="16"/>
    </w:rPr>
  </w:style>
  <w:style w:type="character" w:styleId="Hyperlink">
    <w:name w:val="Hyperlink"/>
    <w:basedOn w:val="DefaultParagraphFont"/>
    <w:uiPriority w:val="99"/>
    <w:unhideWhenUsed/>
    <w:rsid w:val="008B52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esh.335213@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data%2016-06-2014\c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36BC5-F6D2-44AE-8910-E85F9DBAE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Template>
  <TotalTime>81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CURRICULUM VITAE</vt:lpstr>
    </vt:vector>
  </TitlesOfParts>
  <Company>NONE</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k</dc:creator>
  <cp:lastModifiedBy>784812338</cp:lastModifiedBy>
  <cp:revision>73</cp:revision>
  <cp:lastPrinted>2012-04-24T06:26:00Z</cp:lastPrinted>
  <dcterms:created xsi:type="dcterms:W3CDTF">2015-07-30T04:12:00Z</dcterms:created>
  <dcterms:modified xsi:type="dcterms:W3CDTF">2017-12-03T07:25:00Z</dcterms:modified>
</cp:coreProperties>
</file>