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E6" w:rsidRPr="00B609E6" w:rsidRDefault="00B609E6" w:rsidP="00B609E6">
      <w:pPr>
        <w:tabs>
          <w:tab w:val="left" w:pos="5580"/>
        </w:tabs>
        <w:bidi w:val="0"/>
        <w:spacing w:line="320" w:lineRule="exact"/>
        <w:rPr>
          <w:b/>
          <w:bCs/>
          <w:sz w:val="36"/>
          <w:szCs w:val="36"/>
        </w:rPr>
      </w:pPr>
      <w:r>
        <w:rPr>
          <w:b/>
          <w:bCs/>
          <w:noProof/>
          <w:sz w:val="22"/>
          <w:szCs w:val="22"/>
        </w:rPr>
        <w:drawing>
          <wp:anchor distT="0" distB="0" distL="114300" distR="114300" simplePos="0" relativeHeight="251658240" behindDoc="0" locked="0" layoutInCell="1" allowOverlap="1">
            <wp:simplePos x="0" y="0"/>
            <wp:positionH relativeFrom="column">
              <wp:posOffset>5004612</wp:posOffset>
            </wp:positionH>
            <wp:positionV relativeFrom="paragraph">
              <wp:posOffset>-370544</wp:posOffset>
            </wp:positionV>
            <wp:extent cx="1336431" cy="18312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431" cy="1831288"/>
                    </a:xfrm>
                    <a:prstGeom prst="rect">
                      <a:avLst/>
                    </a:prstGeom>
                    <a:noFill/>
                    <a:ln>
                      <a:noFill/>
                    </a:ln>
                  </pic:spPr>
                </pic:pic>
              </a:graphicData>
            </a:graphic>
          </wp:anchor>
        </w:drawing>
      </w:r>
    </w:p>
    <w:p w:rsidR="00B609E6" w:rsidRDefault="00B609E6" w:rsidP="00B609E6">
      <w:pPr>
        <w:bidi w:val="0"/>
        <w:spacing w:line="320" w:lineRule="exact"/>
        <w:rPr>
          <w:rFonts w:ascii="Monotype Corsiva" w:hAnsi="Monotype Corsiva"/>
          <w:b/>
          <w:bCs/>
          <w:sz w:val="44"/>
          <w:szCs w:val="44"/>
        </w:rPr>
      </w:pPr>
    </w:p>
    <w:p w:rsidR="00394E34" w:rsidRPr="000D1865" w:rsidRDefault="00FD131E" w:rsidP="00B609E6">
      <w:pPr>
        <w:bidi w:val="0"/>
        <w:spacing w:line="320" w:lineRule="exact"/>
        <w:rPr>
          <w:rFonts w:ascii="Monotype Corsiva" w:hAnsi="Monotype Corsiva"/>
          <w:b/>
          <w:bCs/>
          <w:sz w:val="44"/>
          <w:szCs w:val="44"/>
        </w:rPr>
      </w:pPr>
      <w:r>
        <w:rPr>
          <w:rFonts w:ascii="Monotype Corsiva" w:hAnsi="Monotype Corsiva"/>
          <w:b/>
          <w:bCs/>
          <w:sz w:val="44"/>
          <w:szCs w:val="44"/>
        </w:rPr>
        <w:t>Farid</w:t>
      </w:r>
      <w:r w:rsidR="00BA5920">
        <w:rPr>
          <w:rFonts w:ascii="Monotype Corsiva" w:hAnsi="Monotype Corsiva"/>
          <w:b/>
          <w:bCs/>
          <w:sz w:val="44"/>
          <w:szCs w:val="44"/>
        </w:rPr>
        <w:t xml:space="preserve"> </w:t>
      </w:r>
    </w:p>
    <w:p w:rsidR="003B3609" w:rsidRDefault="003B3609">
      <w:pPr>
        <w:bidi w:val="0"/>
        <w:spacing w:line="320" w:lineRule="exact"/>
        <w:ind w:right="-900"/>
        <w:rPr>
          <w:b/>
          <w:bCs/>
          <w:i/>
          <w:iCs/>
          <w:sz w:val="28"/>
          <w:szCs w:val="28"/>
        </w:rPr>
      </w:pPr>
    </w:p>
    <w:p w:rsidR="003B3609" w:rsidRPr="000D1865" w:rsidRDefault="003B3609" w:rsidP="003B3609">
      <w:pPr>
        <w:bidi w:val="0"/>
        <w:spacing w:line="320" w:lineRule="exact"/>
        <w:rPr>
          <w:rFonts w:ascii="Monotype Corsiva" w:hAnsi="Monotype Corsiva"/>
          <w:b/>
          <w:bCs/>
          <w:sz w:val="44"/>
          <w:szCs w:val="44"/>
        </w:rPr>
      </w:pPr>
      <w:hyperlink r:id="rId8" w:history="1">
        <w:r w:rsidRPr="00A31850">
          <w:rPr>
            <w:rStyle w:val="Hyperlink"/>
            <w:rFonts w:ascii="Monotype Corsiva" w:hAnsi="Monotype Corsiva"/>
            <w:b/>
            <w:bCs/>
            <w:sz w:val="44"/>
            <w:szCs w:val="44"/>
          </w:rPr>
          <w:t>Farid.335229</w:t>
        </w:r>
        <w:r w:rsidRPr="00A31850">
          <w:rPr>
            <w:rStyle w:val="Hyperlink"/>
          </w:rPr>
          <w:t>@</w:t>
        </w:r>
        <w:r w:rsidRPr="00A31850">
          <w:rPr>
            <w:rStyle w:val="Hyperlink"/>
            <w:rFonts w:ascii="Monotype Corsiva" w:hAnsi="Monotype Corsiva"/>
            <w:b/>
            <w:bCs/>
            <w:sz w:val="44"/>
            <w:szCs w:val="44"/>
          </w:rPr>
          <w:t>2freemail.com</w:t>
        </w:r>
      </w:hyperlink>
      <w:r>
        <w:rPr>
          <w:rFonts w:ascii="Monotype Corsiva" w:hAnsi="Monotype Corsiva"/>
          <w:b/>
          <w:bCs/>
          <w:sz w:val="44"/>
          <w:szCs w:val="44"/>
        </w:rPr>
        <w:t xml:space="preserve"> </w:t>
      </w:r>
      <w:bookmarkStart w:id="0" w:name="_GoBack"/>
      <w:bookmarkEnd w:id="0"/>
      <w:r>
        <w:rPr>
          <w:rFonts w:ascii="Monotype Corsiva" w:hAnsi="Monotype Corsiva"/>
          <w:b/>
          <w:bCs/>
          <w:sz w:val="44"/>
          <w:szCs w:val="44"/>
        </w:rPr>
        <w:t xml:space="preserve">  </w:t>
      </w:r>
      <w:r>
        <w:rPr>
          <w:rFonts w:ascii="Monotype Corsiva" w:hAnsi="Monotype Corsiva"/>
          <w:b/>
          <w:bCs/>
          <w:sz w:val="44"/>
          <w:szCs w:val="44"/>
        </w:rPr>
        <w:t xml:space="preserve"> </w:t>
      </w:r>
    </w:p>
    <w:p w:rsidR="00D36A82" w:rsidRPr="003E2D5C" w:rsidRDefault="00D36A82" w:rsidP="003B3609">
      <w:pPr>
        <w:bidi w:val="0"/>
        <w:spacing w:line="320" w:lineRule="exact"/>
        <w:ind w:right="-900"/>
        <w:rPr>
          <w:b/>
          <w:bCs/>
          <w:i/>
          <w:iCs/>
          <w:sz w:val="32"/>
          <w:szCs w:val="32"/>
        </w:rPr>
      </w:pPr>
      <w:r w:rsidRPr="003E2D5C">
        <w:rPr>
          <w:b/>
          <w:bCs/>
          <w:i/>
          <w:iCs/>
          <w:sz w:val="28"/>
          <w:szCs w:val="28"/>
        </w:rPr>
        <w:t>---------------------------------------------------</w:t>
      </w:r>
      <w:r w:rsidR="003E2D5C">
        <w:rPr>
          <w:b/>
          <w:bCs/>
          <w:i/>
          <w:iCs/>
          <w:sz w:val="28"/>
          <w:szCs w:val="28"/>
        </w:rPr>
        <w:t>---------</w:t>
      </w:r>
      <w:r w:rsidR="00B609E6">
        <w:rPr>
          <w:b/>
          <w:bCs/>
          <w:i/>
          <w:iCs/>
          <w:sz w:val="28"/>
          <w:szCs w:val="28"/>
        </w:rPr>
        <w:t>-----</w:t>
      </w:r>
      <w:r w:rsidRPr="003E2D5C">
        <w:rPr>
          <w:b/>
          <w:bCs/>
          <w:i/>
          <w:iCs/>
          <w:sz w:val="28"/>
          <w:szCs w:val="28"/>
        </w:rPr>
        <w:t>-----------------</w:t>
      </w:r>
    </w:p>
    <w:p w:rsidR="00B609E6" w:rsidRDefault="00B609E6">
      <w:pPr>
        <w:bidi w:val="0"/>
        <w:spacing w:line="320" w:lineRule="exact"/>
        <w:ind w:right="-900"/>
        <w:rPr>
          <w:b/>
          <w:bCs/>
          <w:i/>
          <w:iCs/>
          <w:sz w:val="32"/>
          <w:szCs w:val="32"/>
          <w:u w:val="single"/>
        </w:rPr>
      </w:pPr>
    </w:p>
    <w:p w:rsidR="00D36A82" w:rsidRPr="003E2D5C" w:rsidRDefault="00D36A82" w:rsidP="00B609E6">
      <w:pPr>
        <w:bidi w:val="0"/>
        <w:spacing w:line="320" w:lineRule="exact"/>
        <w:ind w:right="-900"/>
        <w:rPr>
          <w:b/>
          <w:bCs/>
          <w:i/>
          <w:iCs/>
          <w:sz w:val="32"/>
          <w:szCs w:val="32"/>
          <w:u w:val="single"/>
        </w:rPr>
      </w:pPr>
      <w:r w:rsidRPr="003E2D5C">
        <w:rPr>
          <w:b/>
          <w:bCs/>
          <w:i/>
          <w:iCs/>
          <w:sz w:val="32"/>
          <w:szCs w:val="32"/>
          <w:u w:val="single"/>
        </w:rPr>
        <w:t xml:space="preserve">Career Objective:   </w:t>
      </w:r>
    </w:p>
    <w:p w:rsidR="00D36A82" w:rsidRPr="003E2D5C" w:rsidRDefault="00D36A82">
      <w:pPr>
        <w:bidi w:val="0"/>
        <w:spacing w:line="320" w:lineRule="exact"/>
        <w:ind w:right="-900"/>
        <w:rPr>
          <w:b/>
          <w:bCs/>
          <w:sz w:val="22"/>
          <w:szCs w:val="22"/>
        </w:rPr>
      </w:pPr>
    </w:p>
    <w:p w:rsidR="00D36A82" w:rsidRPr="00BF154C" w:rsidRDefault="00CB0227" w:rsidP="001254F3">
      <w:pPr>
        <w:bidi w:val="0"/>
        <w:spacing w:line="320" w:lineRule="exact"/>
        <w:jc w:val="both"/>
        <w:rPr>
          <w:b/>
          <w:bCs/>
          <w:i/>
        </w:rPr>
      </w:pPr>
      <w:r>
        <w:rPr>
          <w:b/>
          <w:bCs/>
        </w:rPr>
        <w:t>Looking for AChallenging Career T</w:t>
      </w:r>
      <w:r w:rsidR="00D36A82" w:rsidRPr="00F44D32">
        <w:rPr>
          <w:b/>
          <w:bCs/>
        </w:rPr>
        <w:t>o</w:t>
      </w:r>
      <w:r>
        <w:rPr>
          <w:b/>
          <w:bCs/>
        </w:rPr>
        <w:t xml:space="preserve">Develop and Refine My Administration And </w:t>
      </w:r>
      <w:r w:rsidRPr="00BF154C">
        <w:rPr>
          <w:b/>
          <w:bCs/>
          <w:i/>
        </w:rPr>
        <w:t>Hotels Management skills In an organization That P</w:t>
      </w:r>
      <w:r w:rsidR="00D36A82" w:rsidRPr="00BF154C">
        <w:rPr>
          <w:b/>
          <w:bCs/>
          <w:i/>
        </w:rPr>
        <w:t>ro</w:t>
      </w:r>
      <w:r w:rsidRPr="00BF154C">
        <w:rPr>
          <w:b/>
          <w:bCs/>
          <w:i/>
        </w:rPr>
        <w:t xml:space="preserve">vides An ambiance </w:t>
      </w:r>
      <w:r w:rsidR="00D9274A" w:rsidRPr="00BF154C">
        <w:rPr>
          <w:b/>
          <w:bCs/>
          <w:i/>
        </w:rPr>
        <w:t>F</w:t>
      </w:r>
      <w:r w:rsidRPr="00BF154C">
        <w:rPr>
          <w:b/>
          <w:bCs/>
          <w:i/>
        </w:rPr>
        <w:t>or learning A</w:t>
      </w:r>
      <w:r w:rsidR="00167FAB" w:rsidRPr="00BF154C">
        <w:rPr>
          <w:b/>
          <w:bCs/>
          <w:i/>
        </w:rPr>
        <w:t>nd professional G</w:t>
      </w:r>
      <w:r w:rsidR="00D36A82" w:rsidRPr="00BF154C">
        <w:rPr>
          <w:b/>
          <w:bCs/>
          <w:i/>
        </w:rPr>
        <w:t>rowth</w:t>
      </w:r>
      <w:r w:rsidR="00D36A82" w:rsidRPr="00BF154C">
        <w:rPr>
          <w:b/>
          <w:bCs/>
          <w:i/>
          <w:iCs/>
        </w:rPr>
        <w:t>.</w:t>
      </w:r>
    </w:p>
    <w:p w:rsidR="00D36A82" w:rsidRPr="00BF154C" w:rsidRDefault="00D36A82">
      <w:pPr>
        <w:bidi w:val="0"/>
        <w:spacing w:line="320" w:lineRule="exact"/>
        <w:ind w:right="-900"/>
        <w:rPr>
          <w:b/>
          <w:bCs/>
          <w:i/>
          <w:iCs/>
          <w:sz w:val="28"/>
          <w:szCs w:val="28"/>
          <w:u w:val="single"/>
        </w:rPr>
      </w:pPr>
    </w:p>
    <w:p w:rsidR="00D36A82" w:rsidRPr="00BF154C" w:rsidRDefault="00FD131E" w:rsidP="00A40E88">
      <w:pPr>
        <w:bidi w:val="0"/>
        <w:ind w:right="-82"/>
        <w:jc w:val="both"/>
        <w:rPr>
          <w:b/>
          <w:bCs/>
          <w:i/>
          <w:iCs/>
          <w:sz w:val="32"/>
          <w:szCs w:val="32"/>
          <w:u w:val="single"/>
        </w:rPr>
      </w:pPr>
      <w:r w:rsidRPr="00BF154C">
        <w:rPr>
          <w:b/>
          <w:bCs/>
          <w:i/>
          <w:iCs/>
          <w:sz w:val="32"/>
          <w:szCs w:val="32"/>
          <w:u w:val="single"/>
        </w:rPr>
        <w:t xml:space="preserve">Computerized </w:t>
      </w:r>
      <w:r w:rsidR="00D36A82" w:rsidRPr="00BF154C">
        <w:rPr>
          <w:b/>
          <w:bCs/>
          <w:i/>
          <w:iCs/>
          <w:sz w:val="32"/>
          <w:szCs w:val="32"/>
          <w:u w:val="single"/>
        </w:rPr>
        <w:t xml:space="preserve"> Applications:</w:t>
      </w:r>
    </w:p>
    <w:p w:rsidR="00560BCB" w:rsidRPr="00BF154C" w:rsidRDefault="00C020E8" w:rsidP="00C020E8">
      <w:pPr>
        <w:tabs>
          <w:tab w:val="left" w:pos="6209"/>
          <w:tab w:val="right" w:pos="9214"/>
        </w:tabs>
        <w:spacing w:line="320" w:lineRule="exact"/>
        <w:rPr>
          <w:b/>
          <w:bCs/>
          <w:i/>
          <w:sz w:val="28"/>
          <w:szCs w:val="28"/>
          <w:rtl/>
          <w:lang w:bidi="ar-EG"/>
        </w:rPr>
      </w:pPr>
      <w:r>
        <w:rPr>
          <w:b/>
          <w:bCs/>
          <w:i/>
          <w:sz w:val="28"/>
          <w:szCs w:val="28"/>
        </w:rPr>
        <w:tab/>
      </w:r>
      <w:r w:rsidR="002B22AA" w:rsidRPr="00BF154C">
        <w:rPr>
          <w:b/>
          <w:bCs/>
          <w:i/>
          <w:sz w:val="28"/>
          <w:szCs w:val="28"/>
        </w:rPr>
        <w:t>-</w:t>
      </w:r>
      <w:r w:rsidR="00F12E1B" w:rsidRPr="00BF154C">
        <w:rPr>
          <w:b/>
          <w:bCs/>
          <w:i/>
          <w:sz w:val="28"/>
          <w:szCs w:val="28"/>
        </w:rPr>
        <w:t>Fidelio</w:t>
      </w:r>
      <w:r>
        <w:rPr>
          <w:b/>
          <w:bCs/>
          <w:i/>
          <w:sz w:val="28"/>
          <w:szCs w:val="28"/>
        </w:rPr>
        <w:t xml:space="preserve">            -Comsys</w:t>
      </w:r>
    </w:p>
    <w:p w:rsidR="001254F3" w:rsidRDefault="00913152" w:rsidP="00B175FF">
      <w:pPr>
        <w:spacing w:line="320" w:lineRule="exact"/>
        <w:jc w:val="right"/>
        <w:rPr>
          <w:b/>
          <w:bCs/>
          <w:i/>
          <w:sz w:val="28"/>
          <w:szCs w:val="28"/>
        </w:rPr>
      </w:pPr>
      <w:r w:rsidRPr="00BF154C">
        <w:rPr>
          <w:b/>
          <w:bCs/>
          <w:i/>
          <w:sz w:val="28"/>
          <w:szCs w:val="28"/>
        </w:rPr>
        <w:tab/>
      </w:r>
      <w:r w:rsidR="00D36A82" w:rsidRPr="00BF154C">
        <w:rPr>
          <w:b/>
          <w:bCs/>
          <w:i/>
          <w:sz w:val="28"/>
          <w:szCs w:val="28"/>
        </w:rPr>
        <w:tab/>
      </w:r>
    </w:p>
    <w:p w:rsidR="00C020E8" w:rsidRPr="00B175FF" w:rsidRDefault="00D36A82" w:rsidP="00B175FF">
      <w:pPr>
        <w:spacing w:line="320" w:lineRule="exact"/>
        <w:jc w:val="right"/>
        <w:rPr>
          <w:b/>
          <w:bCs/>
          <w:i/>
          <w:sz w:val="28"/>
          <w:szCs w:val="28"/>
        </w:rPr>
      </w:pPr>
      <w:r w:rsidRPr="00BF154C">
        <w:rPr>
          <w:b/>
          <w:bCs/>
          <w:i/>
          <w:sz w:val="28"/>
          <w:szCs w:val="28"/>
        </w:rPr>
        <w:tab/>
      </w:r>
      <w:r w:rsidR="00A40E88" w:rsidRPr="00BF154C">
        <w:rPr>
          <w:b/>
          <w:bCs/>
          <w:i/>
          <w:iCs/>
          <w:sz w:val="32"/>
          <w:szCs w:val="32"/>
          <w:u w:val="single"/>
        </w:rPr>
        <w:t xml:space="preserve">Work </w:t>
      </w:r>
      <w:r w:rsidR="00C020E8">
        <w:rPr>
          <w:b/>
          <w:bCs/>
          <w:i/>
          <w:iCs/>
          <w:sz w:val="32"/>
          <w:szCs w:val="32"/>
          <w:u w:val="single"/>
        </w:rPr>
        <w:t>Experience</w:t>
      </w:r>
    </w:p>
    <w:p w:rsidR="001254F3" w:rsidRDefault="001254F3" w:rsidP="00C020E8">
      <w:pPr>
        <w:spacing w:line="320" w:lineRule="exact"/>
        <w:jc w:val="right"/>
        <w:rPr>
          <w:b/>
          <w:bCs/>
          <w:i/>
          <w:sz w:val="32"/>
          <w:szCs w:val="32"/>
        </w:rPr>
      </w:pPr>
    </w:p>
    <w:p w:rsidR="00C020E8" w:rsidRDefault="00E610C2" w:rsidP="00C020E8">
      <w:pPr>
        <w:spacing w:line="320" w:lineRule="exact"/>
        <w:jc w:val="right"/>
        <w:rPr>
          <w:b/>
          <w:bCs/>
          <w:i/>
          <w:sz w:val="32"/>
          <w:szCs w:val="32"/>
        </w:rPr>
      </w:pPr>
      <w:r w:rsidRPr="00C020E8">
        <w:rPr>
          <w:b/>
          <w:bCs/>
          <w:i/>
          <w:sz w:val="32"/>
          <w:szCs w:val="32"/>
        </w:rPr>
        <w:t>A</w:t>
      </w:r>
      <w:r w:rsidR="00AF0CD2" w:rsidRPr="00C020E8">
        <w:rPr>
          <w:b/>
          <w:bCs/>
          <w:i/>
          <w:sz w:val="32"/>
          <w:szCs w:val="32"/>
        </w:rPr>
        <w:t>ifu</w:t>
      </w:r>
      <w:r w:rsidR="00392AA3" w:rsidRPr="00C020E8">
        <w:rPr>
          <w:b/>
          <w:bCs/>
          <w:i/>
          <w:sz w:val="32"/>
          <w:szCs w:val="32"/>
        </w:rPr>
        <w:t>Horizon</w:t>
      </w:r>
      <w:r w:rsidR="00AF0CD2" w:rsidRPr="00C020E8">
        <w:rPr>
          <w:b/>
          <w:bCs/>
          <w:i/>
          <w:sz w:val="32"/>
          <w:szCs w:val="32"/>
        </w:rPr>
        <w:t xml:space="preserve"> Resort</w:t>
      </w:r>
    </w:p>
    <w:p w:rsidR="001254F3" w:rsidRDefault="001254F3" w:rsidP="00C020E8">
      <w:pPr>
        <w:spacing w:line="320" w:lineRule="exact"/>
        <w:jc w:val="right"/>
        <w:rPr>
          <w:b/>
          <w:bCs/>
          <w:i/>
          <w:sz w:val="32"/>
          <w:szCs w:val="32"/>
        </w:rPr>
      </w:pPr>
    </w:p>
    <w:p w:rsidR="00426CE4" w:rsidRPr="00B175FF" w:rsidRDefault="00AF0CD2" w:rsidP="00B175FF">
      <w:pPr>
        <w:spacing w:line="320" w:lineRule="exact"/>
        <w:jc w:val="center"/>
        <w:rPr>
          <w:b/>
          <w:bCs/>
          <w:i/>
          <w:iCs/>
          <w:sz w:val="32"/>
          <w:szCs w:val="32"/>
          <w:u w:val="single"/>
        </w:rPr>
      </w:pPr>
      <w:r w:rsidRPr="00C020E8">
        <w:rPr>
          <w:b/>
          <w:bCs/>
          <w:i/>
          <w:sz w:val="32"/>
          <w:szCs w:val="32"/>
        </w:rPr>
        <w:t>.</w:t>
      </w:r>
      <w:r w:rsidRPr="00C020E8">
        <w:rPr>
          <w:b/>
          <w:bCs/>
          <w:i/>
          <w:sz w:val="28"/>
          <w:szCs w:val="28"/>
        </w:rPr>
        <w:t xml:space="preserve">Front Office </w:t>
      </w:r>
      <w:r w:rsidR="00B175FF">
        <w:rPr>
          <w:b/>
          <w:bCs/>
          <w:i/>
          <w:sz w:val="28"/>
          <w:szCs w:val="28"/>
        </w:rPr>
        <w:t>&amp;Night Manager                        Jan 2015</w:t>
      </w:r>
      <w:r w:rsidRPr="00C020E8">
        <w:rPr>
          <w:b/>
          <w:bCs/>
          <w:i/>
          <w:sz w:val="28"/>
          <w:szCs w:val="28"/>
        </w:rPr>
        <w:t xml:space="preserve"> – Dec 2016</w:t>
      </w:r>
    </w:p>
    <w:p w:rsidR="001254F3" w:rsidRDefault="001254F3" w:rsidP="00C020E8">
      <w:pPr>
        <w:bidi w:val="0"/>
        <w:spacing w:line="320" w:lineRule="exact"/>
        <w:ind w:right="-900"/>
        <w:rPr>
          <w:b/>
          <w:bCs/>
          <w:i/>
          <w:sz w:val="26"/>
          <w:szCs w:val="26"/>
          <w:u w:val="single"/>
        </w:rPr>
      </w:pPr>
    </w:p>
    <w:p w:rsidR="00426CE4" w:rsidRPr="00BF154C" w:rsidRDefault="00426CE4" w:rsidP="001254F3">
      <w:pPr>
        <w:bidi w:val="0"/>
        <w:spacing w:line="320" w:lineRule="exact"/>
        <w:ind w:right="-900"/>
        <w:rPr>
          <w:b/>
          <w:bCs/>
          <w:i/>
          <w:sz w:val="26"/>
          <w:szCs w:val="26"/>
          <w:u w:val="single"/>
        </w:rPr>
      </w:pPr>
      <w:r w:rsidRPr="00BF154C">
        <w:rPr>
          <w:b/>
          <w:bCs/>
          <w:i/>
          <w:sz w:val="26"/>
          <w:szCs w:val="26"/>
          <w:u w:val="single"/>
        </w:rPr>
        <w:t>Duties and Responsibilities</w:t>
      </w:r>
    </w:p>
    <w:p w:rsidR="000C7123" w:rsidRPr="001254F3" w:rsidRDefault="00426CE4" w:rsidP="00B609E6">
      <w:pPr>
        <w:pStyle w:val="NormalWeb"/>
        <w:spacing w:before="0" w:beforeAutospacing="0"/>
        <w:rPr>
          <w:i/>
        </w:rPr>
      </w:pPr>
      <w:r w:rsidRPr="00BF154C">
        <w:rPr>
          <w:rFonts w:hAnsi="Symbol"/>
          <w:b/>
          <w:i/>
        </w:rPr>
        <w:t></w:t>
      </w:r>
      <w:r w:rsidRPr="00BF154C">
        <w:rPr>
          <w:b/>
          <w:i/>
        </w:rPr>
        <w:t xml:space="preserve"> </w:t>
      </w:r>
      <w:r w:rsidRPr="001254F3">
        <w:rPr>
          <w:i/>
        </w:rPr>
        <w:t>Trains</w:t>
      </w:r>
      <w:r w:rsidR="00AF0CD2" w:rsidRPr="001254F3">
        <w:rPr>
          <w:i/>
        </w:rPr>
        <w:t>, cross –trains, and retrains all front office personnel.</w:t>
      </w:r>
    </w:p>
    <w:p w:rsidR="000C7123" w:rsidRPr="001254F3" w:rsidRDefault="00B609E6" w:rsidP="00B609E6">
      <w:pPr>
        <w:pStyle w:val="NormalWeb"/>
        <w:spacing w:before="0" w:beforeAutospacing="0"/>
        <w:rPr>
          <w:i/>
        </w:rPr>
      </w:pPr>
      <w:r w:rsidRPr="001254F3">
        <w:rPr>
          <w:rFonts w:hAnsi="Symbol"/>
          <w:i/>
        </w:rPr>
        <w:t></w:t>
      </w:r>
      <w:r w:rsidRPr="001254F3">
        <w:rPr>
          <w:i/>
        </w:rPr>
        <w:t xml:space="preserve"> Participates</w:t>
      </w:r>
      <w:r w:rsidR="00AF0CD2" w:rsidRPr="001254F3">
        <w:rPr>
          <w:i/>
        </w:rPr>
        <w:t xml:space="preserve"> in the selection of front office personnel.</w:t>
      </w:r>
    </w:p>
    <w:p w:rsidR="000C7123" w:rsidRPr="001254F3" w:rsidRDefault="00B609E6" w:rsidP="00B609E6">
      <w:pPr>
        <w:pStyle w:val="NormalWeb"/>
        <w:spacing w:before="0" w:beforeAutospacing="0"/>
        <w:rPr>
          <w:i/>
        </w:rPr>
      </w:pPr>
      <w:r w:rsidRPr="001254F3">
        <w:rPr>
          <w:rFonts w:hAnsi="Symbol"/>
          <w:i/>
        </w:rPr>
        <w:t></w:t>
      </w:r>
      <w:r w:rsidRPr="001254F3">
        <w:rPr>
          <w:i/>
        </w:rPr>
        <w:t xml:space="preserve"> Schedules</w:t>
      </w:r>
      <w:r w:rsidR="00AF0CD2" w:rsidRPr="001254F3">
        <w:rPr>
          <w:i/>
        </w:rPr>
        <w:t xml:space="preserve"> the front office staff.</w:t>
      </w:r>
    </w:p>
    <w:p w:rsidR="00AF0CD2" w:rsidRPr="001254F3" w:rsidRDefault="00B609E6" w:rsidP="00B609E6">
      <w:pPr>
        <w:pStyle w:val="NormalWeb"/>
        <w:spacing w:before="0" w:beforeAutospacing="0"/>
        <w:rPr>
          <w:i/>
        </w:rPr>
      </w:pPr>
      <w:r w:rsidRPr="001254F3">
        <w:rPr>
          <w:rFonts w:hAnsi="Symbol"/>
          <w:i/>
        </w:rPr>
        <w:t></w:t>
      </w:r>
      <w:r w:rsidRPr="001254F3">
        <w:rPr>
          <w:i/>
        </w:rPr>
        <w:t xml:space="preserve"> Supervises</w:t>
      </w:r>
      <w:r w:rsidR="00AF0CD2" w:rsidRPr="001254F3">
        <w:rPr>
          <w:i/>
        </w:rPr>
        <w:t xml:space="preserve"> workload during shifts.</w:t>
      </w:r>
    </w:p>
    <w:p w:rsidR="00AF0CD2" w:rsidRPr="001254F3" w:rsidRDefault="00B609E6" w:rsidP="00B609E6">
      <w:pPr>
        <w:pStyle w:val="NormalWeb"/>
        <w:spacing w:before="0" w:beforeAutospacing="0"/>
        <w:rPr>
          <w:i/>
        </w:rPr>
      </w:pPr>
      <w:r w:rsidRPr="001254F3">
        <w:rPr>
          <w:rFonts w:hAnsi="Symbol"/>
          <w:i/>
        </w:rPr>
        <w:t></w:t>
      </w:r>
      <w:r w:rsidRPr="001254F3">
        <w:rPr>
          <w:i/>
        </w:rPr>
        <w:t xml:space="preserve"> Evaluates</w:t>
      </w:r>
      <w:r w:rsidR="00AF0CD2" w:rsidRPr="001254F3">
        <w:rPr>
          <w:i/>
        </w:rPr>
        <w:t xml:space="preserve"> the job performance if each front office employee.</w:t>
      </w:r>
    </w:p>
    <w:p w:rsidR="00AF0CD2" w:rsidRPr="001254F3" w:rsidRDefault="00B609E6" w:rsidP="00B609E6">
      <w:pPr>
        <w:pStyle w:val="NormalWeb"/>
        <w:spacing w:before="0" w:beforeAutospacing="0"/>
        <w:rPr>
          <w:i/>
        </w:rPr>
      </w:pPr>
      <w:r w:rsidRPr="001254F3">
        <w:rPr>
          <w:rFonts w:hAnsi="Symbol"/>
          <w:i/>
        </w:rPr>
        <w:t></w:t>
      </w:r>
      <w:r w:rsidRPr="001254F3">
        <w:rPr>
          <w:i/>
        </w:rPr>
        <w:t xml:space="preserve"> Maintains</w:t>
      </w:r>
      <w:r w:rsidR="00AF0CD2" w:rsidRPr="001254F3">
        <w:rPr>
          <w:i/>
        </w:rPr>
        <w:t xml:space="preserve"> working relationships and communicates with all departments.</w:t>
      </w:r>
    </w:p>
    <w:p w:rsidR="000C7123" w:rsidRPr="001254F3" w:rsidRDefault="00B609E6" w:rsidP="00B609E6">
      <w:pPr>
        <w:pStyle w:val="NormalWeb"/>
        <w:spacing w:before="0" w:beforeAutospacing="0"/>
        <w:rPr>
          <w:i/>
        </w:rPr>
      </w:pPr>
      <w:r w:rsidRPr="001254F3">
        <w:rPr>
          <w:rFonts w:hAnsi="Symbol"/>
          <w:i/>
        </w:rPr>
        <w:t></w:t>
      </w:r>
      <w:r w:rsidRPr="001254F3">
        <w:rPr>
          <w:i/>
        </w:rPr>
        <w:t xml:space="preserve"> Resolves</w:t>
      </w:r>
      <w:r w:rsidR="00AF0CD2" w:rsidRPr="001254F3">
        <w:rPr>
          <w:i/>
        </w:rPr>
        <w:t xml:space="preserve"> guest problems quickly, efficiently, and courteously.</w:t>
      </w:r>
    </w:p>
    <w:p w:rsidR="00AF0CD2" w:rsidRPr="001254F3" w:rsidRDefault="00B609E6" w:rsidP="00B609E6">
      <w:pPr>
        <w:pStyle w:val="NormalWeb"/>
        <w:spacing w:before="0" w:beforeAutospacing="0"/>
        <w:rPr>
          <w:i/>
        </w:rPr>
      </w:pPr>
      <w:r w:rsidRPr="001254F3">
        <w:rPr>
          <w:rFonts w:hAnsi="Symbol"/>
          <w:i/>
        </w:rPr>
        <w:t></w:t>
      </w:r>
      <w:r w:rsidRPr="001254F3">
        <w:rPr>
          <w:i/>
        </w:rPr>
        <w:t xml:space="preserve"> Updates</w:t>
      </w:r>
      <w:r w:rsidR="00AF0CD2" w:rsidRPr="001254F3">
        <w:rPr>
          <w:i/>
        </w:rPr>
        <w:t xml:space="preserve"> group information. Maintains, monitors, and prepares group requirements. Relays information to appropriate personnel.</w:t>
      </w:r>
    </w:p>
    <w:p w:rsidR="00B175FF" w:rsidRPr="001254F3" w:rsidRDefault="00B609E6" w:rsidP="00B609E6">
      <w:pPr>
        <w:pStyle w:val="NormalWeb"/>
        <w:spacing w:before="0" w:beforeAutospacing="0"/>
        <w:rPr>
          <w:i/>
        </w:rPr>
      </w:pPr>
      <w:r w:rsidRPr="001254F3">
        <w:rPr>
          <w:rFonts w:hAnsi="Symbol"/>
          <w:i/>
        </w:rPr>
        <w:t></w:t>
      </w:r>
      <w:r w:rsidRPr="001254F3">
        <w:rPr>
          <w:i/>
        </w:rPr>
        <w:t xml:space="preserve"> Reviews</w:t>
      </w:r>
      <w:r w:rsidR="00AF0CD2" w:rsidRPr="001254F3">
        <w:rPr>
          <w:i/>
        </w:rPr>
        <w:t xml:space="preserve"> and completes credit limit report.</w:t>
      </w:r>
    </w:p>
    <w:p w:rsidR="00AF0CD2" w:rsidRPr="001254F3" w:rsidRDefault="00B609E6" w:rsidP="00B609E6">
      <w:pPr>
        <w:pStyle w:val="NormalWeb"/>
        <w:spacing w:before="0" w:beforeAutospacing="0"/>
        <w:rPr>
          <w:i/>
        </w:rPr>
      </w:pPr>
      <w:r w:rsidRPr="001254F3">
        <w:rPr>
          <w:rFonts w:hAnsi="Symbol"/>
          <w:i/>
        </w:rPr>
        <w:t></w:t>
      </w:r>
      <w:r w:rsidRPr="001254F3">
        <w:rPr>
          <w:i/>
        </w:rPr>
        <w:t xml:space="preserve"> Works</w:t>
      </w:r>
      <w:r w:rsidR="00AF0CD2" w:rsidRPr="001254F3">
        <w:rPr>
          <w:i/>
        </w:rPr>
        <w:t xml:space="preserve"> within the allocated budget for the front office.</w:t>
      </w:r>
    </w:p>
    <w:p w:rsidR="00AF0CD2" w:rsidRPr="001254F3" w:rsidRDefault="00B609E6" w:rsidP="00B609E6">
      <w:pPr>
        <w:pStyle w:val="NormalWeb"/>
        <w:spacing w:before="0" w:beforeAutospacing="0"/>
        <w:rPr>
          <w:i/>
        </w:rPr>
      </w:pPr>
      <w:r w:rsidRPr="001254F3">
        <w:rPr>
          <w:rFonts w:hAnsi="Symbol"/>
          <w:i/>
        </w:rPr>
        <w:t></w:t>
      </w:r>
      <w:r w:rsidRPr="001254F3">
        <w:rPr>
          <w:i/>
        </w:rPr>
        <w:t xml:space="preserve"> Receives</w:t>
      </w:r>
      <w:r w:rsidR="00AF0CD2" w:rsidRPr="001254F3">
        <w:rPr>
          <w:i/>
        </w:rPr>
        <w:t xml:space="preserve"> information from the previous shift manger and passes on pertinent details to the oncoming manager.</w:t>
      </w:r>
    </w:p>
    <w:p w:rsidR="00AF0CD2" w:rsidRPr="001254F3" w:rsidRDefault="00B609E6" w:rsidP="00B609E6">
      <w:pPr>
        <w:pStyle w:val="NormalWeb"/>
        <w:spacing w:before="0" w:beforeAutospacing="0"/>
        <w:rPr>
          <w:i/>
        </w:rPr>
      </w:pPr>
      <w:r w:rsidRPr="001254F3">
        <w:rPr>
          <w:rFonts w:hAnsi="Symbol"/>
          <w:i/>
        </w:rPr>
        <w:t></w:t>
      </w:r>
      <w:r w:rsidRPr="001254F3">
        <w:rPr>
          <w:i/>
        </w:rPr>
        <w:t xml:space="preserve"> Checks</w:t>
      </w:r>
      <w:r w:rsidR="00AF0CD2" w:rsidRPr="001254F3">
        <w:rPr>
          <w:i/>
        </w:rPr>
        <w:t xml:space="preserve"> cashiers in and out and verifies banks and deposits at the end of each shift.</w:t>
      </w:r>
    </w:p>
    <w:p w:rsidR="000C7123" w:rsidRPr="001254F3" w:rsidRDefault="00B609E6" w:rsidP="000C7123">
      <w:pPr>
        <w:pStyle w:val="NormalWeb"/>
        <w:spacing w:before="0" w:beforeAutospacing="0"/>
        <w:rPr>
          <w:i/>
        </w:rPr>
      </w:pPr>
      <w:r w:rsidRPr="001254F3">
        <w:rPr>
          <w:rFonts w:hAnsi="Symbol"/>
          <w:i/>
        </w:rPr>
        <w:t></w:t>
      </w:r>
      <w:r w:rsidRPr="001254F3">
        <w:rPr>
          <w:i/>
        </w:rPr>
        <w:t xml:space="preserve"> Enforces</w:t>
      </w:r>
      <w:r w:rsidR="00AF0CD2" w:rsidRPr="001254F3">
        <w:rPr>
          <w:i/>
        </w:rPr>
        <w:t xml:space="preserve"> all cash-handling, che</w:t>
      </w:r>
      <w:r w:rsidR="00B175FF" w:rsidRPr="001254F3">
        <w:rPr>
          <w:i/>
        </w:rPr>
        <w:t>ck-cashing, and credit policies</w:t>
      </w:r>
    </w:p>
    <w:p w:rsidR="00220EA8" w:rsidRPr="001254F3" w:rsidRDefault="00220EA8" w:rsidP="000C7123">
      <w:pPr>
        <w:pStyle w:val="NormalWeb"/>
        <w:spacing w:before="0" w:beforeAutospacing="0"/>
        <w:rPr>
          <w:i/>
        </w:rPr>
      </w:pPr>
      <w:r w:rsidRPr="001254F3">
        <w:rPr>
          <w:rFonts w:hAnsi="Symbol"/>
          <w:i/>
        </w:rPr>
        <w:lastRenderedPageBreak/>
        <w:t></w:t>
      </w:r>
      <w:r w:rsidRPr="001254F3">
        <w:rPr>
          <w:i/>
        </w:rPr>
        <w:t xml:space="preserve">  Manage and monitor activities of all employees in the Front Office department making sure they adhere to the standards of excellence and to the guidelines set in the employee handbook, hotel policies and procedures, coaching, training and correcting where needed.</w:t>
      </w:r>
    </w:p>
    <w:p w:rsidR="00220EA8" w:rsidRPr="001254F3" w:rsidRDefault="00220EA8" w:rsidP="00220EA8">
      <w:pPr>
        <w:pStyle w:val="NormalWeb"/>
        <w:rPr>
          <w:i/>
        </w:rPr>
      </w:pPr>
      <w:r w:rsidRPr="001254F3">
        <w:rPr>
          <w:rFonts w:hAnsi="Symbol"/>
          <w:i/>
        </w:rPr>
        <w:t></w:t>
      </w:r>
      <w:r w:rsidRPr="001254F3">
        <w:rPr>
          <w:i/>
        </w:rPr>
        <w:t xml:space="preserve">  Direct and oversee all hotel operations during the night shift to ensure guest satisfaction and safety.</w:t>
      </w:r>
    </w:p>
    <w:p w:rsidR="00220EA8" w:rsidRPr="001254F3" w:rsidRDefault="00220EA8" w:rsidP="00220EA8">
      <w:pPr>
        <w:pStyle w:val="NormalWeb"/>
        <w:rPr>
          <w:i/>
        </w:rPr>
      </w:pPr>
      <w:r w:rsidRPr="001254F3">
        <w:rPr>
          <w:rFonts w:hAnsi="Symbol"/>
          <w:i/>
        </w:rPr>
        <w:t></w:t>
      </w:r>
      <w:r w:rsidRPr="001254F3">
        <w:rPr>
          <w:i/>
        </w:rPr>
        <w:t xml:space="preserve">  Inform all Overnight staff of nightly activities, group and VIP arrivals as well as special requests and repeat guests. </w:t>
      </w:r>
    </w:p>
    <w:p w:rsidR="00220EA8" w:rsidRPr="001254F3" w:rsidRDefault="00220EA8" w:rsidP="00220EA8">
      <w:pPr>
        <w:pStyle w:val="NormalWeb"/>
        <w:rPr>
          <w:i/>
        </w:rPr>
      </w:pPr>
      <w:r w:rsidRPr="001254F3">
        <w:rPr>
          <w:rFonts w:hAnsi="Symbol"/>
          <w:i/>
        </w:rPr>
        <w:t></w:t>
      </w:r>
      <w:r w:rsidRPr="001254F3">
        <w:rPr>
          <w:i/>
        </w:rPr>
        <w:t xml:space="preserve">  Check accommodations, making sure any special requests are carried out accordingly, greet guests upon arrival and ensure escort to accommodations if appropriate.</w:t>
      </w:r>
    </w:p>
    <w:p w:rsidR="00B175FF" w:rsidRPr="001254F3" w:rsidRDefault="00220EA8" w:rsidP="00B175FF">
      <w:pPr>
        <w:pStyle w:val="NormalWeb"/>
        <w:rPr>
          <w:i/>
        </w:rPr>
      </w:pPr>
      <w:r w:rsidRPr="001254F3">
        <w:rPr>
          <w:rFonts w:hAnsi="Symbol"/>
          <w:i/>
        </w:rPr>
        <w:t></w:t>
      </w:r>
      <w:r w:rsidRPr="001254F3">
        <w:rPr>
          <w:i/>
        </w:rPr>
        <w:t xml:space="preserve">  Maintain a professional and high quality service oriented environment at all times.</w:t>
      </w:r>
    </w:p>
    <w:p w:rsidR="00B175FF" w:rsidRPr="001254F3" w:rsidRDefault="00220EA8" w:rsidP="00B175FF">
      <w:pPr>
        <w:pStyle w:val="NormalWeb"/>
        <w:rPr>
          <w:i/>
        </w:rPr>
      </w:pPr>
      <w:r w:rsidRPr="001254F3">
        <w:rPr>
          <w:rFonts w:hAnsi="Symbol"/>
          <w:i/>
        </w:rPr>
        <w:t></w:t>
      </w:r>
      <w:r w:rsidRPr="001254F3">
        <w:rPr>
          <w:i/>
        </w:rPr>
        <w:t xml:space="preserve">  Act as manager on duty for the hotel in the absence of the Front Office Manager dealing with complaints, problem solving, disturbances, special requests and any other issues that may arise.</w:t>
      </w:r>
    </w:p>
    <w:p w:rsidR="00B175FF" w:rsidRPr="001254F3" w:rsidRDefault="00220EA8" w:rsidP="00B175FF">
      <w:pPr>
        <w:pStyle w:val="NormalWeb"/>
        <w:rPr>
          <w:i/>
        </w:rPr>
      </w:pPr>
      <w:r w:rsidRPr="001254F3">
        <w:rPr>
          <w:rFonts w:hAnsi="Symbol"/>
          <w:i/>
        </w:rPr>
        <w:t></w:t>
      </w:r>
      <w:r w:rsidRPr="001254F3">
        <w:rPr>
          <w:i/>
        </w:rPr>
        <w:t xml:space="preserve">  Manage the night shift in the department ensuring all employees perform the tasks assigned to them and coordinate Front Office activities with other departments.</w:t>
      </w:r>
    </w:p>
    <w:p w:rsidR="00E8259D" w:rsidRPr="00B175FF" w:rsidRDefault="00220EA8" w:rsidP="00B175FF">
      <w:pPr>
        <w:pStyle w:val="NormalWeb"/>
        <w:rPr>
          <w:b/>
          <w:i/>
        </w:rPr>
      </w:pPr>
      <w:r w:rsidRPr="00BF154C">
        <w:rPr>
          <w:b/>
          <w:bCs/>
          <w:i/>
          <w:sz w:val="32"/>
          <w:szCs w:val="32"/>
        </w:rPr>
        <w:t>Aifu</w:t>
      </w:r>
      <w:r w:rsidR="00392AA3" w:rsidRPr="00BF154C">
        <w:rPr>
          <w:b/>
          <w:bCs/>
          <w:i/>
          <w:sz w:val="32"/>
          <w:szCs w:val="32"/>
        </w:rPr>
        <w:t>Horizon</w:t>
      </w:r>
      <w:r w:rsidRPr="00BF154C">
        <w:rPr>
          <w:b/>
          <w:bCs/>
          <w:i/>
          <w:sz w:val="32"/>
          <w:szCs w:val="32"/>
        </w:rPr>
        <w:t xml:space="preserve"> Resort.</w:t>
      </w:r>
      <w:r w:rsidR="00364B57" w:rsidRPr="00BF154C">
        <w:rPr>
          <w:b/>
          <w:bCs/>
          <w:i/>
          <w:sz w:val="22"/>
          <w:szCs w:val="22"/>
        </w:rPr>
        <w:tab/>
      </w:r>
    </w:p>
    <w:p w:rsidR="00392AA3" w:rsidRDefault="00392AA3" w:rsidP="00B175FF">
      <w:pPr>
        <w:tabs>
          <w:tab w:val="left" w:pos="2265"/>
        </w:tabs>
        <w:bidi w:val="0"/>
        <w:spacing w:line="320" w:lineRule="exact"/>
        <w:ind w:right="-900"/>
        <w:rPr>
          <w:b/>
          <w:bCs/>
          <w:i/>
          <w:sz w:val="28"/>
          <w:szCs w:val="28"/>
        </w:rPr>
      </w:pPr>
      <w:r w:rsidRPr="00BF154C">
        <w:rPr>
          <w:b/>
          <w:bCs/>
          <w:i/>
          <w:sz w:val="28"/>
          <w:szCs w:val="28"/>
        </w:rPr>
        <w:t xml:space="preserve"> Desk </w:t>
      </w:r>
      <w:r w:rsidR="00A80D44" w:rsidRPr="00BF154C">
        <w:rPr>
          <w:b/>
          <w:bCs/>
          <w:i/>
          <w:sz w:val="28"/>
          <w:szCs w:val="28"/>
        </w:rPr>
        <w:t xml:space="preserve">Shift Leader   </w:t>
      </w:r>
      <w:r w:rsidR="001254F3">
        <w:rPr>
          <w:b/>
          <w:bCs/>
          <w:i/>
          <w:sz w:val="28"/>
          <w:szCs w:val="28"/>
        </w:rPr>
        <w:t xml:space="preserve">                       </w:t>
      </w:r>
      <w:r w:rsidR="00A80D44" w:rsidRPr="00BF154C">
        <w:rPr>
          <w:b/>
          <w:bCs/>
          <w:i/>
          <w:sz w:val="28"/>
          <w:szCs w:val="28"/>
        </w:rPr>
        <w:t xml:space="preserve">Jan </w:t>
      </w:r>
      <w:r w:rsidRPr="00BF154C">
        <w:rPr>
          <w:b/>
          <w:bCs/>
          <w:i/>
          <w:sz w:val="28"/>
          <w:szCs w:val="28"/>
        </w:rPr>
        <w:t>201</w:t>
      </w:r>
      <w:r w:rsidR="00A80D44" w:rsidRPr="00BF154C">
        <w:rPr>
          <w:b/>
          <w:bCs/>
          <w:i/>
          <w:sz w:val="28"/>
          <w:szCs w:val="28"/>
        </w:rPr>
        <w:t>3 -  Dec 2013</w:t>
      </w:r>
    </w:p>
    <w:p w:rsidR="001254F3" w:rsidRPr="00B175FF" w:rsidRDefault="001254F3" w:rsidP="001254F3">
      <w:pPr>
        <w:tabs>
          <w:tab w:val="left" w:pos="2265"/>
        </w:tabs>
        <w:bidi w:val="0"/>
        <w:spacing w:line="320" w:lineRule="exact"/>
        <w:ind w:right="-900"/>
        <w:rPr>
          <w:b/>
          <w:bCs/>
          <w:i/>
          <w:sz w:val="22"/>
          <w:szCs w:val="22"/>
        </w:rPr>
      </w:pPr>
    </w:p>
    <w:p w:rsidR="00E8259D" w:rsidRPr="001254F3" w:rsidRDefault="000C7123" w:rsidP="00811F78">
      <w:pPr>
        <w:bidi w:val="0"/>
        <w:spacing w:line="320" w:lineRule="exact"/>
        <w:ind w:right="-900"/>
        <w:rPr>
          <w:b/>
          <w:bCs/>
          <w:i/>
          <w:sz w:val="26"/>
          <w:szCs w:val="26"/>
          <w:u w:val="single"/>
        </w:rPr>
      </w:pPr>
      <w:r w:rsidRPr="00BF154C">
        <w:rPr>
          <w:b/>
          <w:bCs/>
          <w:i/>
          <w:sz w:val="26"/>
          <w:szCs w:val="26"/>
          <w:u w:val="single"/>
        </w:rPr>
        <w:t>Duties and Responsibilities</w:t>
      </w:r>
    </w:p>
    <w:p w:rsidR="00E8259D" w:rsidRPr="001254F3" w:rsidRDefault="001756CF" w:rsidP="00E8259D">
      <w:pPr>
        <w:bidi w:val="0"/>
        <w:spacing w:line="320" w:lineRule="exact"/>
        <w:ind w:right="-900"/>
        <w:rPr>
          <w:i/>
        </w:rPr>
      </w:pPr>
      <w:r w:rsidRPr="001254F3">
        <w:rPr>
          <w:i/>
        </w:rPr>
        <w:t>Supervise front desk associates to ensure that all hotel policies, procedures, regulatio</w:t>
      </w:r>
      <w:r w:rsidR="00B175FF" w:rsidRPr="001254F3">
        <w:rPr>
          <w:i/>
        </w:rPr>
        <w:t>ns and standards are followed.</w:t>
      </w:r>
      <w:r w:rsidR="00B175FF" w:rsidRPr="001254F3">
        <w:rPr>
          <w:i/>
        </w:rPr>
        <w:br/>
      </w:r>
      <w:r w:rsidRPr="001254F3">
        <w:rPr>
          <w:i/>
        </w:rPr>
        <w:t>Ensuring that front desk operations runs smoothly in a pro</w:t>
      </w:r>
      <w:r w:rsidR="00B175FF" w:rsidRPr="001254F3">
        <w:rPr>
          <w:i/>
        </w:rPr>
        <w:t>fessional manner at all times.</w:t>
      </w:r>
      <w:r w:rsidR="00B175FF" w:rsidRPr="001254F3">
        <w:rPr>
          <w:i/>
        </w:rPr>
        <w:br/>
      </w:r>
      <w:r w:rsidRPr="001254F3">
        <w:rPr>
          <w:i/>
        </w:rPr>
        <w:t>Perform all front desk related responsibilities and duties when assigned or required.</w:t>
      </w:r>
    </w:p>
    <w:p w:rsidR="00B175FF" w:rsidRPr="001254F3" w:rsidRDefault="00B175FF" w:rsidP="00A80D44">
      <w:pPr>
        <w:tabs>
          <w:tab w:val="left" w:pos="2285"/>
        </w:tabs>
        <w:bidi w:val="0"/>
        <w:spacing w:line="320" w:lineRule="exact"/>
        <w:ind w:right="-900"/>
        <w:rPr>
          <w:bCs/>
          <w:i/>
          <w:sz w:val="32"/>
          <w:szCs w:val="32"/>
        </w:rPr>
      </w:pPr>
    </w:p>
    <w:p w:rsidR="00A80D44" w:rsidRPr="00BF154C" w:rsidRDefault="00A80D44" w:rsidP="00B175FF">
      <w:pPr>
        <w:tabs>
          <w:tab w:val="left" w:pos="2285"/>
        </w:tabs>
        <w:bidi w:val="0"/>
        <w:spacing w:line="320" w:lineRule="exact"/>
        <w:ind w:right="-900"/>
        <w:rPr>
          <w:b/>
          <w:bCs/>
          <w:i/>
          <w:sz w:val="32"/>
          <w:szCs w:val="32"/>
        </w:rPr>
      </w:pPr>
      <w:r w:rsidRPr="00BF154C">
        <w:rPr>
          <w:b/>
          <w:bCs/>
          <w:i/>
          <w:sz w:val="32"/>
          <w:szCs w:val="32"/>
        </w:rPr>
        <w:t>Kaoud Sporting Hotel</w:t>
      </w:r>
      <w:r w:rsidR="00F346AD">
        <w:rPr>
          <w:b/>
          <w:bCs/>
          <w:i/>
          <w:sz w:val="32"/>
          <w:szCs w:val="32"/>
        </w:rPr>
        <w:t xml:space="preserve"> Alexandria.</w:t>
      </w:r>
    </w:p>
    <w:p w:rsidR="006C5655" w:rsidRPr="00BF154C" w:rsidRDefault="006C5655" w:rsidP="006C5655">
      <w:pPr>
        <w:tabs>
          <w:tab w:val="left" w:pos="2285"/>
        </w:tabs>
        <w:bidi w:val="0"/>
        <w:spacing w:line="320" w:lineRule="exact"/>
        <w:ind w:right="-900"/>
        <w:rPr>
          <w:b/>
          <w:bCs/>
          <w:i/>
          <w:sz w:val="32"/>
          <w:szCs w:val="32"/>
        </w:rPr>
      </w:pPr>
    </w:p>
    <w:p w:rsidR="000C7123" w:rsidRDefault="00F346AD" w:rsidP="000C7123">
      <w:pPr>
        <w:tabs>
          <w:tab w:val="left" w:pos="2285"/>
        </w:tabs>
        <w:bidi w:val="0"/>
        <w:spacing w:line="320" w:lineRule="exact"/>
        <w:ind w:right="-900"/>
        <w:rPr>
          <w:b/>
          <w:bCs/>
          <w:i/>
          <w:sz w:val="28"/>
          <w:szCs w:val="28"/>
        </w:rPr>
      </w:pPr>
      <w:r>
        <w:rPr>
          <w:b/>
          <w:bCs/>
          <w:i/>
          <w:sz w:val="28"/>
          <w:szCs w:val="28"/>
        </w:rPr>
        <w:t>Night Auditor                                                       March 2012 –Jan 2013</w:t>
      </w:r>
    </w:p>
    <w:p w:rsidR="001254F3" w:rsidRDefault="001254F3" w:rsidP="001254F3">
      <w:pPr>
        <w:tabs>
          <w:tab w:val="left" w:pos="2285"/>
        </w:tabs>
        <w:bidi w:val="0"/>
        <w:spacing w:line="320" w:lineRule="exact"/>
        <w:ind w:right="-900"/>
        <w:rPr>
          <w:b/>
          <w:bCs/>
          <w:i/>
          <w:sz w:val="28"/>
          <w:szCs w:val="28"/>
        </w:rPr>
      </w:pPr>
    </w:p>
    <w:p w:rsidR="000C7123" w:rsidRPr="00BF154C" w:rsidRDefault="000C7123" w:rsidP="000C7123">
      <w:pPr>
        <w:bidi w:val="0"/>
        <w:spacing w:line="320" w:lineRule="exact"/>
        <w:ind w:right="-900"/>
        <w:rPr>
          <w:b/>
          <w:bCs/>
          <w:i/>
          <w:sz w:val="26"/>
          <w:szCs w:val="26"/>
          <w:u w:val="single"/>
        </w:rPr>
      </w:pPr>
      <w:r w:rsidRPr="00BF154C">
        <w:rPr>
          <w:b/>
          <w:bCs/>
          <w:i/>
          <w:sz w:val="26"/>
          <w:szCs w:val="26"/>
          <w:u w:val="single"/>
        </w:rPr>
        <w:t>Duties and Responsibilities</w:t>
      </w:r>
    </w:p>
    <w:p w:rsidR="000C7123" w:rsidRPr="001254F3" w:rsidRDefault="001254F3" w:rsidP="000C7123">
      <w:pPr>
        <w:tabs>
          <w:tab w:val="left" w:pos="2285"/>
        </w:tabs>
        <w:bidi w:val="0"/>
        <w:spacing w:line="320" w:lineRule="exact"/>
        <w:ind w:right="-900"/>
        <w:rPr>
          <w:i/>
        </w:rPr>
      </w:pPr>
      <w:r>
        <w:rPr>
          <w:rFonts w:hAnsi="Symbol"/>
        </w:rPr>
        <w:t>*</w:t>
      </w:r>
      <w:r w:rsidR="00F346AD" w:rsidRPr="001254F3">
        <w:rPr>
          <w:i/>
        </w:rPr>
        <w:t>Processes guest charges voucher and credit card vouchers.</w:t>
      </w:r>
    </w:p>
    <w:p w:rsidR="000C7123" w:rsidRPr="001254F3" w:rsidRDefault="001254F3" w:rsidP="000C7123">
      <w:pPr>
        <w:tabs>
          <w:tab w:val="left" w:pos="2285"/>
        </w:tabs>
        <w:bidi w:val="0"/>
        <w:spacing w:line="320" w:lineRule="exact"/>
        <w:ind w:right="-900"/>
        <w:rPr>
          <w:i/>
        </w:rPr>
      </w:pPr>
      <w:r>
        <w:rPr>
          <w:i/>
        </w:rPr>
        <w:t>*</w:t>
      </w:r>
      <w:r w:rsidR="00F346AD" w:rsidRPr="001254F3">
        <w:rPr>
          <w:i/>
        </w:rPr>
        <w:t>Post charges to the guest accounts that have not been posted or were incurred on the night audit shift.</w:t>
      </w:r>
    </w:p>
    <w:p w:rsidR="000C7123" w:rsidRPr="001254F3" w:rsidRDefault="001254F3" w:rsidP="000C7123">
      <w:pPr>
        <w:tabs>
          <w:tab w:val="left" w:pos="2285"/>
        </w:tabs>
        <w:bidi w:val="0"/>
        <w:spacing w:line="320" w:lineRule="exact"/>
        <w:ind w:right="-900"/>
        <w:rPr>
          <w:i/>
        </w:rPr>
      </w:pPr>
      <w:r>
        <w:rPr>
          <w:i/>
        </w:rPr>
        <w:t>*</w:t>
      </w:r>
      <w:r w:rsidR="00F346AD" w:rsidRPr="001254F3">
        <w:rPr>
          <w:i/>
        </w:rPr>
        <w:t>Transfer charges and deposits to master accounts.</w:t>
      </w:r>
    </w:p>
    <w:p w:rsidR="000C7123" w:rsidRPr="001254F3" w:rsidRDefault="001254F3" w:rsidP="000C7123">
      <w:pPr>
        <w:tabs>
          <w:tab w:val="left" w:pos="2285"/>
        </w:tabs>
        <w:bidi w:val="0"/>
        <w:spacing w:line="320" w:lineRule="exact"/>
        <w:ind w:right="-900"/>
        <w:rPr>
          <w:i/>
        </w:rPr>
      </w:pPr>
      <w:r>
        <w:rPr>
          <w:i/>
        </w:rPr>
        <w:t>*</w:t>
      </w:r>
      <w:r w:rsidR="00F346AD" w:rsidRPr="001254F3">
        <w:rPr>
          <w:i/>
        </w:rPr>
        <w:t>Checks to see that all charges are assigned to the appropriate departments.</w:t>
      </w:r>
    </w:p>
    <w:p w:rsidR="000C7123" w:rsidRPr="001254F3" w:rsidRDefault="001254F3" w:rsidP="000C7123">
      <w:pPr>
        <w:tabs>
          <w:tab w:val="left" w:pos="2285"/>
        </w:tabs>
        <w:bidi w:val="0"/>
        <w:spacing w:line="320" w:lineRule="exact"/>
        <w:ind w:right="-900"/>
        <w:rPr>
          <w:i/>
        </w:rPr>
      </w:pPr>
      <w:r>
        <w:rPr>
          <w:i/>
        </w:rPr>
        <w:t>*</w:t>
      </w:r>
      <w:r w:rsidR="00F346AD" w:rsidRPr="001254F3">
        <w:rPr>
          <w:i/>
        </w:rPr>
        <w:t>To verify that all transactions performed at the front desk are supported by documentary evidence and signatures as necessary and that they have been correctly posted and allocated in to PMS system.</w:t>
      </w:r>
    </w:p>
    <w:p w:rsidR="000C7123" w:rsidRPr="001254F3" w:rsidRDefault="001254F3" w:rsidP="000C7123">
      <w:pPr>
        <w:tabs>
          <w:tab w:val="left" w:pos="2285"/>
        </w:tabs>
        <w:bidi w:val="0"/>
        <w:spacing w:line="320" w:lineRule="exact"/>
        <w:ind w:right="-900"/>
        <w:rPr>
          <w:i/>
        </w:rPr>
      </w:pPr>
      <w:r>
        <w:rPr>
          <w:i/>
        </w:rPr>
        <w:t>*</w:t>
      </w:r>
      <w:r w:rsidR="00F346AD" w:rsidRPr="001254F3">
        <w:rPr>
          <w:i/>
        </w:rPr>
        <w:t>To Verify that all charges posted from the POS Software, SPA software had reached the correct guest folios and also not missing.</w:t>
      </w:r>
    </w:p>
    <w:p w:rsidR="000C7123" w:rsidRPr="001254F3" w:rsidRDefault="001254F3" w:rsidP="000C7123">
      <w:pPr>
        <w:tabs>
          <w:tab w:val="left" w:pos="2285"/>
        </w:tabs>
        <w:bidi w:val="0"/>
        <w:spacing w:line="320" w:lineRule="exact"/>
        <w:ind w:right="-900"/>
        <w:rPr>
          <w:i/>
        </w:rPr>
      </w:pPr>
      <w:r>
        <w:rPr>
          <w:i/>
        </w:rPr>
        <w:t>*</w:t>
      </w:r>
      <w:r w:rsidR="00F346AD" w:rsidRPr="001254F3">
        <w:rPr>
          <w:i/>
        </w:rPr>
        <w:t>Prints up and files reservations for the next business day.</w:t>
      </w:r>
    </w:p>
    <w:p w:rsidR="000C7123" w:rsidRPr="001254F3" w:rsidRDefault="001254F3" w:rsidP="000C7123">
      <w:pPr>
        <w:tabs>
          <w:tab w:val="left" w:pos="2285"/>
        </w:tabs>
        <w:bidi w:val="0"/>
        <w:spacing w:line="320" w:lineRule="exact"/>
        <w:ind w:right="-900"/>
        <w:rPr>
          <w:i/>
        </w:rPr>
      </w:pPr>
      <w:r>
        <w:rPr>
          <w:i/>
        </w:rPr>
        <w:t>*</w:t>
      </w:r>
      <w:r w:rsidR="00F346AD" w:rsidRPr="001254F3">
        <w:rPr>
          <w:i/>
        </w:rPr>
        <w:t>Verifies all account postings and balances.</w:t>
      </w:r>
    </w:p>
    <w:p w:rsidR="000C7123" w:rsidRDefault="001254F3" w:rsidP="000C7123">
      <w:pPr>
        <w:tabs>
          <w:tab w:val="left" w:pos="2285"/>
        </w:tabs>
        <w:bidi w:val="0"/>
        <w:spacing w:line="320" w:lineRule="exact"/>
        <w:ind w:right="-900"/>
        <w:rPr>
          <w:i/>
        </w:rPr>
      </w:pPr>
      <w:r>
        <w:rPr>
          <w:i/>
        </w:rPr>
        <w:t>*</w:t>
      </w:r>
      <w:r w:rsidR="00F346AD" w:rsidRPr="001254F3">
        <w:rPr>
          <w:i/>
        </w:rPr>
        <w:t>Verifies that room rates are correct and posts those rates to guest accounts.</w:t>
      </w:r>
    </w:p>
    <w:p w:rsidR="000C7123" w:rsidRPr="001254F3" w:rsidRDefault="001254F3" w:rsidP="000C7123">
      <w:pPr>
        <w:tabs>
          <w:tab w:val="left" w:pos="2285"/>
        </w:tabs>
        <w:bidi w:val="0"/>
        <w:spacing w:line="320" w:lineRule="exact"/>
        <w:ind w:right="-900"/>
        <w:rPr>
          <w:i/>
        </w:rPr>
      </w:pPr>
      <w:r>
        <w:rPr>
          <w:i/>
        </w:rPr>
        <w:t>*</w:t>
      </w:r>
      <w:r w:rsidR="00F346AD" w:rsidRPr="001254F3">
        <w:rPr>
          <w:i/>
        </w:rPr>
        <w:t>Monitors the current status of coupon, discount, and other promotional programs.</w:t>
      </w:r>
    </w:p>
    <w:p w:rsidR="000C7123" w:rsidRDefault="001254F3" w:rsidP="000C7123">
      <w:pPr>
        <w:tabs>
          <w:tab w:val="left" w:pos="2285"/>
        </w:tabs>
        <w:bidi w:val="0"/>
        <w:spacing w:line="320" w:lineRule="exact"/>
        <w:ind w:right="-900"/>
        <w:rPr>
          <w:i/>
        </w:rPr>
      </w:pPr>
      <w:r>
        <w:rPr>
          <w:i/>
        </w:rPr>
        <w:t>*</w:t>
      </w:r>
      <w:r w:rsidR="00F346AD" w:rsidRPr="001254F3">
        <w:rPr>
          <w:i/>
        </w:rPr>
        <w:t>Is able to function as a front desk agent especially in terms of check-in and check-out procedures.</w:t>
      </w:r>
    </w:p>
    <w:p w:rsidR="001254F3" w:rsidRDefault="001254F3" w:rsidP="001254F3">
      <w:pPr>
        <w:tabs>
          <w:tab w:val="left" w:pos="2285"/>
        </w:tabs>
        <w:bidi w:val="0"/>
        <w:spacing w:line="320" w:lineRule="exact"/>
        <w:ind w:right="-900"/>
        <w:rPr>
          <w:i/>
        </w:rPr>
      </w:pPr>
    </w:p>
    <w:p w:rsidR="001254F3" w:rsidRDefault="001254F3" w:rsidP="001254F3">
      <w:pPr>
        <w:tabs>
          <w:tab w:val="left" w:pos="2285"/>
        </w:tabs>
        <w:bidi w:val="0"/>
        <w:spacing w:line="320" w:lineRule="exact"/>
        <w:ind w:right="-900"/>
        <w:rPr>
          <w:i/>
        </w:rPr>
      </w:pPr>
    </w:p>
    <w:p w:rsidR="001254F3" w:rsidRPr="001254F3" w:rsidRDefault="001254F3" w:rsidP="001254F3">
      <w:pPr>
        <w:tabs>
          <w:tab w:val="left" w:pos="2285"/>
        </w:tabs>
        <w:bidi w:val="0"/>
        <w:spacing w:line="320" w:lineRule="exact"/>
        <w:ind w:right="-900"/>
        <w:rPr>
          <w:i/>
        </w:rPr>
      </w:pPr>
    </w:p>
    <w:p w:rsidR="000C7123" w:rsidRPr="001254F3" w:rsidRDefault="001254F3" w:rsidP="000C7123">
      <w:pPr>
        <w:tabs>
          <w:tab w:val="left" w:pos="2285"/>
        </w:tabs>
        <w:bidi w:val="0"/>
        <w:spacing w:line="320" w:lineRule="exact"/>
        <w:ind w:right="-900"/>
        <w:rPr>
          <w:i/>
        </w:rPr>
      </w:pPr>
      <w:r>
        <w:rPr>
          <w:i/>
        </w:rPr>
        <w:t>*</w:t>
      </w:r>
      <w:r w:rsidR="00F346AD" w:rsidRPr="001254F3">
        <w:rPr>
          <w:i/>
        </w:rPr>
        <w:t>Tracks room revenues, occupancy percentages, and other front office statistics</w:t>
      </w:r>
    </w:p>
    <w:p w:rsidR="000C7123" w:rsidRPr="001254F3" w:rsidRDefault="001254F3" w:rsidP="000C7123">
      <w:pPr>
        <w:tabs>
          <w:tab w:val="left" w:pos="2285"/>
        </w:tabs>
        <w:bidi w:val="0"/>
        <w:spacing w:line="320" w:lineRule="exact"/>
        <w:ind w:right="-900"/>
        <w:rPr>
          <w:i/>
        </w:rPr>
      </w:pPr>
      <w:r>
        <w:rPr>
          <w:i/>
        </w:rPr>
        <w:t>*</w:t>
      </w:r>
      <w:r w:rsidR="00A44112" w:rsidRPr="001254F3">
        <w:rPr>
          <w:i/>
        </w:rPr>
        <w:t>Serve visitors by greeting, welcoming, directing and announcing them appropriately</w:t>
      </w:r>
    </w:p>
    <w:p w:rsidR="000C7123" w:rsidRPr="001254F3" w:rsidRDefault="001254F3" w:rsidP="000C7123">
      <w:pPr>
        <w:tabs>
          <w:tab w:val="left" w:pos="2285"/>
        </w:tabs>
        <w:bidi w:val="0"/>
        <w:spacing w:line="320" w:lineRule="exact"/>
        <w:ind w:right="-900"/>
        <w:rPr>
          <w:i/>
        </w:rPr>
      </w:pPr>
      <w:r>
        <w:rPr>
          <w:i/>
        </w:rPr>
        <w:t>*</w:t>
      </w:r>
      <w:r w:rsidR="00A44112" w:rsidRPr="001254F3">
        <w:rPr>
          <w:i/>
        </w:rPr>
        <w:t>Answer, screen and forward any incoming phone calls while providing basic information when needed</w:t>
      </w:r>
    </w:p>
    <w:p w:rsidR="00A44112" w:rsidRPr="001254F3" w:rsidRDefault="001254F3" w:rsidP="000C7123">
      <w:pPr>
        <w:tabs>
          <w:tab w:val="left" w:pos="2285"/>
        </w:tabs>
        <w:bidi w:val="0"/>
        <w:spacing w:line="320" w:lineRule="exact"/>
        <w:ind w:right="-900"/>
        <w:rPr>
          <w:i/>
        </w:rPr>
      </w:pPr>
      <w:r>
        <w:rPr>
          <w:i/>
        </w:rPr>
        <w:t>*</w:t>
      </w:r>
      <w:r w:rsidR="00A44112" w:rsidRPr="001254F3">
        <w:rPr>
          <w:i/>
        </w:rPr>
        <w:t>Receive and sort daily mail/deliveries/couriers</w:t>
      </w:r>
    </w:p>
    <w:p w:rsidR="00A44112" w:rsidRPr="001254F3" w:rsidRDefault="001254F3" w:rsidP="00A44112">
      <w:pPr>
        <w:bidi w:val="0"/>
        <w:rPr>
          <w:i/>
        </w:rPr>
      </w:pPr>
      <w:r>
        <w:rPr>
          <w:i/>
        </w:rPr>
        <w:t>*</w:t>
      </w:r>
      <w:r w:rsidR="00A44112" w:rsidRPr="001254F3">
        <w:rPr>
          <w:i/>
        </w:rPr>
        <w:t>Maintain security by following procedures and controlling access (monitor logbook, issue visitor badges)</w:t>
      </w:r>
    </w:p>
    <w:p w:rsidR="00A44112" w:rsidRPr="001254F3" w:rsidRDefault="001254F3" w:rsidP="00A44112">
      <w:pPr>
        <w:bidi w:val="0"/>
        <w:rPr>
          <w:i/>
        </w:rPr>
      </w:pPr>
      <w:r>
        <w:rPr>
          <w:i/>
        </w:rPr>
        <w:t>*</w:t>
      </w:r>
      <w:r w:rsidR="00A44112" w:rsidRPr="001254F3">
        <w:rPr>
          <w:i/>
        </w:rPr>
        <w:t>Update appointment calendars and schedule meetings/appointments</w:t>
      </w:r>
    </w:p>
    <w:p w:rsidR="00D92E23" w:rsidRPr="001254F3" w:rsidRDefault="001254F3" w:rsidP="00A44112">
      <w:pPr>
        <w:tabs>
          <w:tab w:val="left" w:pos="2285"/>
        </w:tabs>
        <w:bidi w:val="0"/>
        <w:spacing w:line="320" w:lineRule="exact"/>
        <w:ind w:right="-900"/>
        <w:rPr>
          <w:i/>
        </w:rPr>
      </w:pPr>
      <w:r>
        <w:rPr>
          <w:i/>
        </w:rPr>
        <w:t>*</w:t>
      </w:r>
      <w:r w:rsidR="00A44112" w:rsidRPr="001254F3">
        <w:rPr>
          <w:i/>
        </w:rPr>
        <w:t>Perform other clerical receptionist duties such as filing, photocopying, collating, faxing etc</w:t>
      </w:r>
    </w:p>
    <w:p w:rsidR="006C5655" w:rsidRDefault="006C5655" w:rsidP="006C5655">
      <w:pPr>
        <w:tabs>
          <w:tab w:val="left" w:pos="2285"/>
        </w:tabs>
        <w:bidi w:val="0"/>
        <w:spacing w:line="320" w:lineRule="exact"/>
        <w:ind w:right="-900"/>
        <w:rPr>
          <w:b/>
          <w:bCs/>
          <w:i/>
          <w:sz w:val="32"/>
          <w:szCs w:val="32"/>
        </w:rPr>
      </w:pPr>
    </w:p>
    <w:p w:rsidR="00A44112" w:rsidRDefault="00A44112" w:rsidP="00A44112">
      <w:pPr>
        <w:tabs>
          <w:tab w:val="left" w:pos="2285"/>
        </w:tabs>
        <w:bidi w:val="0"/>
        <w:spacing w:line="320" w:lineRule="exact"/>
        <w:ind w:right="-900"/>
        <w:rPr>
          <w:b/>
          <w:bCs/>
          <w:i/>
          <w:sz w:val="32"/>
          <w:szCs w:val="32"/>
        </w:rPr>
      </w:pPr>
      <w:r>
        <w:rPr>
          <w:b/>
          <w:bCs/>
          <w:i/>
          <w:sz w:val="32"/>
          <w:szCs w:val="32"/>
        </w:rPr>
        <w:t>Hilton Alexandria</w:t>
      </w:r>
    </w:p>
    <w:p w:rsidR="001254F3" w:rsidRDefault="001254F3" w:rsidP="001254F3">
      <w:pPr>
        <w:tabs>
          <w:tab w:val="left" w:pos="2285"/>
        </w:tabs>
        <w:bidi w:val="0"/>
        <w:spacing w:line="320" w:lineRule="exact"/>
        <w:ind w:right="-900"/>
        <w:rPr>
          <w:b/>
          <w:bCs/>
          <w:i/>
          <w:sz w:val="32"/>
          <w:szCs w:val="32"/>
        </w:rPr>
      </w:pPr>
    </w:p>
    <w:p w:rsidR="000C7123" w:rsidRDefault="00A44112" w:rsidP="000C7123">
      <w:pPr>
        <w:tabs>
          <w:tab w:val="left" w:pos="2285"/>
        </w:tabs>
        <w:bidi w:val="0"/>
        <w:spacing w:line="320" w:lineRule="exact"/>
        <w:ind w:right="-900"/>
        <w:rPr>
          <w:b/>
          <w:bCs/>
          <w:i/>
          <w:sz w:val="28"/>
          <w:szCs w:val="28"/>
        </w:rPr>
      </w:pPr>
      <w:r>
        <w:rPr>
          <w:b/>
          <w:bCs/>
          <w:i/>
          <w:sz w:val="28"/>
          <w:szCs w:val="28"/>
        </w:rPr>
        <w:t>Telephone Operator                                               Jan 2009-Dec 2009</w:t>
      </w:r>
    </w:p>
    <w:p w:rsidR="001254F3" w:rsidRDefault="001254F3" w:rsidP="001254F3">
      <w:pPr>
        <w:tabs>
          <w:tab w:val="left" w:pos="2285"/>
        </w:tabs>
        <w:bidi w:val="0"/>
        <w:spacing w:line="320" w:lineRule="exact"/>
        <w:ind w:right="-900"/>
        <w:rPr>
          <w:b/>
          <w:bCs/>
          <w:i/>
          <w:sz w:val="28"/>
          <w:szCs w:val="28"/>
        </w:rPr>
      </w:pPr>
    </w:p>
    <w:p w:rsidR="000C7123" w:rsidRDefault="000C7123" w:rsidP="000C7123">
      <w:pPr>
        <w:bidi w:val="0"/>
        <w:spacing w:line="320" w:lineRule="exact"/>
        <w:ind w:right="-900"/>
        <w:rPr>
          <w:b/>
          <w:bCs/>
          <w:i/>
          <w:sz w:val="26"/>
          <w:szCs w:val="26"/>
          <w:u w:val="single"/>
        </w:rPr>
      </w:pPr>
      <w:r w:rsidRPr="00BF154C">
        <w:rPr>
          <w:b/>
          <w:bCs/>
          <w:i/>
          <w:sz w:val="26"/>
          <w:szCs w:val="26"/>
          <w:u w:val="single"/>
        </w:rPr>
        <w:t>Duties and Responsibilities</w:t>
      </w:r>
    </w:p>
    <w:p w:rsidR="001254F3" w:rsidRPr="00BF154C" w:rsidRDefault="001254F3" w:rsidP="001254F3">
      <w:pPr>
        <w:bidi w:val="0"/>
        <w:spacing w:line="320" w:lineRule="exact"/>
        <w:ind w:right="-900"/>
        <w:rPr>
          <w:b/>
          <w:bCs/>
          <w:i/>
          <w:sz w:val="26"/>
          <w:szCs w:val="26"/>
          <w:u w:val="single"/>
        </w:rPr>
      </w:pPr>
    </w:p>
    <w:p w:rsidR="000C7123" w:rsidRPr="001254F3" w:rsidRDefault="001254F3" w:rsidP="001254F3">
      <w:pPr>
        <w:bidi w:val="0"/>
        <w:rPr>
          <w:i/>
        </w:rPr>
      </w:pPr>
      <w:r>
        <w:rPr>
          <w:i/>
        </w:rPr>
        <w:t>*</w:t>
      </w:r>
      <w:r w:rsidR="000C7123" w:rsidRPr="001254F3">
        <w:rPr>
          <w:i/>
        </w:rPr>
        <w:t>Answers incoming calls.</w:t>
      </w:r>
    </w:p>
    <w:p w:rsidR="000C7123" w:rsidRPr="001254F3" w:rsidRDefault="001254F3" w:rsidP="001254F3">
      <w:pPr>
        <w:bidi w:val="0"/>
        <w:rPr>
          <w:i/>
        </w:rPr>
      </w:pPr>
      <w:r>
        <w:rPr>
          <w:i/>
        </w:rPr>
        <w:t>*</w:t>
      </w:r>
      <w:r w:rsidR="000C7123" w:rsidRPr="001254F3">
        <w:rPr>
          <w:i/>
        </w:rPr>
        <w:t>Directs call to guest rooms, staff, or departments through the switchboard or PBX system.</w:t>
      </w:r>
    </w:p>
    <w:p w:rsidR="000C7123" w:rsidRPr="001254F3" w:rsidRDefault="001254F3" w:rsidP="001254F3">
      <w:pPr>
        <w:bidi w:val="0"/>
        <w:rPr>
          <w:i/>
        </w:rPr>
      </w:pPr>
      <w:r>
        <w:rPr>
          <w:i/>
        </w:rPr>
        <w:t>*</w:t>
      </w:r>
      <w:r w:rsidR="000C7123" w:rsidRPr="001254F3">
        <w:rPr>
          <w:i/>
        </w:rPr>
        <w:t>Places outgoing calls.</w:t>
      </w:r>
    </w:p>
    <w:p w:rsidR="000C7123" w:rsidRPr="001254F3" w:rsidRDefault="001254F3" w:rsidP="001254F3">
      <w:pPr>
        <w:bidi w:val="0"/>
        <w:rPr>
          <w:i/>
        </w:rPr>
      </w:pPr>
      <w:r>
        <w:rPr>
          <w:i/>
        </w:rPr>
        <w:t>*</w:t>
      </w:r>
      <w:r w:rsidR="000C7123" w:rsidRPr="001254F3">
        <w:rPr>
          <w:i/>
        </w:rPr>
        <w:t>Receives guest messages and deliver the same to the guest.</w:t>
      </w:r>
    </w:p>
    <w:p w:rsidR="000C7123" w:rsidRPr="001254F3" w:rsidRDefault="001254F3" w:rsidP="001254F3">
      <w:pPr>
        <w:bidi w:val="0"/>
        <w:rPr>
          <w:i/>
        </w:rPr>
      </w:pPr>
      <w:r>
        <w:rPr>
          <w:i/>
        </w:rPr>
        <w:t>*</w:t>
      </w:r>
      <w:r w:rsidR="000C7123" w:rsidRPr="001254F3">
        <w:rPr>
          <w:i/>
        </w:rPr>
        <w:t>Logs all wake-up call requests and performs wake-up call services.</w:t>
      </w:r>
    </w:p>
    <w:p w:rsidR="000C7123" w:rsidRDefault="001254F3" w:rsidP="001254F3">
      <w:pPr>
        <w:bidi w:val="0"/>
        <w:rPr>
          <w:i/>
        </w:rPr>
      </w:pPr>
      <w:r>
        <w:rPr>
          <w:i/>
        </w:rPr>
        <w:t>*</w:t>
      </w:r>
      <w:r w:rsidR="000C7123" w:rsidRPr="001254F3">
        <w:rPr>
          <w:i/>
        </w:rPr>
        <w:t>Provides information about hotel services to guests.</w:t>
      </w:r>
    </w:p>
    <w:p w:rsidR="001254F3" w:rsidRPr="001254F3" w:rsidRDefault="001254F3" w:rsidP="001254F3">
      <w:pPr>
        <w:bidi w:val="0"/>
        <w:rPr>
          <w:i/>
        </w:rPr>
      </w:pPr>
    </w:p>
    <w:p w:rsidR="00811F78" w:rsidRDefault="00811F78" w:rsidP="00B31E51">
      <w:pPr>
        <w:bidi w:val="0"/>
        <w:spacing w:line="320" w:lineRule="exact"/>
        <w:ind w:right="-900"/>
        <w:rPr>
          <w:b/>
          <w:bCs/>
          <w:i/>
          <w:iCs/>
          <w:sz w:val="32"/>
          <w:szCs w:val="32"/>
          <w:u w:val="single"/>
        </w:rPr>
      </w:pPr>
      <w:r w:rsidRPr="00BF154C">
        <w:rPr>
          <w:b/>
          <w:bCs/>
          <w:i/>
          <w:iCs/>
          <w:sz w:val="32"/>
          <w:szCs w:val="32"/>
          <w:u w:val="single"/>
        </w:rPr>
        <w:t>Education</w:t>
      </w:r>
    </w:p>
    <w:p w:rsidR="001254F3" w:rsidRPr="00BF154C" w:rsidRDefault="001254F3" w:rsidP="001254F3">
      <w:pPr>
        <w:bidi w:val="0"/>
        <w:spacing w:line="320" w:lineRule="exact"/>
        <w:ind w:right="-900"/>
        <w:rPr>
          <w:b/>
          <w:bCs/>
          <w:i/>
          <w:iCs/>
          <w:sz w:val="32"/>
          <w:szCs w:val="32"/>
          <w:u w:val="single"/>
        </w:rPr>
      </w:pPr>
    </w:p>
    <w:p w:rsidR="00811F78" w:rsidRPr="00BA5920" w:rsidRDefault="00BA5920" w:rsidP="00BA5920">
      <w:pPr>
        <w:bidi w:val="0"/>
        <w:rPr>
          <w:i/>
        </w:rPr>
      </w:pPr>
      <w:r>
        <w:rPr>
          <w:i/>
        </w:rPr>
        <w:t>*</w:t>
      </w:r>
      <w:r w:rsidR="001254F3" w:rsidRPr="00BA5920">
        <w:rPr>
          <w:i/>
        </w:rPr>
        <w:t>Bachelor of Tourism&amp;Hotels,</w:t>
      </w:r>
      <w:r w:rsidR="00811F78" w:rsidRPr="00BA5920">
        <w:rPr>
          <w:i/>
        </w:rPr>
        <w:t xml:space="preserve">Alexandria University, </w:t>
      </w:r>
      <w:r w:rsidR="00441806" w:rsidRPr="00BA5920">
        <w:rPr>
          <w:i/>
        </w:rPr>
        <w:t>Hotels managements</w:t>
      </w:r>
      <w:r w:rsidR="00811F78" w:rsidRPr="00BA5920">
        <w:rPr>
          <w:i/>
        </w:rPr>
        <w:t xml:space="preserve"> department 20</w:t>
      </w:r>
      <w:r w:rsidR="00441806" w:rsidRPr="00BA5920">
        <w:rPr>
          <w:i/>
        </w:rPr>
        <w:t>10</w:t>
      </w:r>
      <w:r w:rsidR="00811F78" w:rsidRPr="00BA5920">
        <w:rPr>
          <w:i/>
        </w:rPr>
        <w:t xml:space="preserve"> – Egypt</w:t>
      </w:r>
    </w:p>
    <w:p w:rsidR="00A4088D" w:rsidRPr="00BA5920" w:rsidRDefault="00BA5920" w:rsidP="00BA5920">
      <w:pPr>
        <w:bidi w:val="0"/>
        <w:rPr>
          <w:i/>
        </w:rPr>
      </w:pPr>
      <w:r>
        <w:rPr>
          <w:i/>
        </w:rPr>
        <w:t>*</w:t>
      </w:r>
      <w:r w:rsidR="00441806" w:rsidRPr="00BA5920">
        <w:rPr>
          <w:i/>
        </w:rPr>
        <w:t>Haccp Course On Ministry Of Health</w:t>
      </w:r>
      <w:r w:rsidR="00A4088D" w:rsidRPr="00BA5920">
        <w:rPr>
          <w:i/>
        </w:rPr>
        <w:t>.</w:t>
      </w:r>
    </w:p>
    <w:p w:rsidR="00A4088D" w:rsidRPr="00BA5920" w:rsidRDefault="00BA5920" w:rsidP="00BA5920">
      <w:pPr>
        <w:bidi w:val="0"/>
        <w:rPr>
          <w:i/>
        </w:rPr>
      </w:pPr>
      <w:r>
        <w:rPr>
          <w:i/>
        </w:rPr>
        <w:t>*</w:t>
      </w:r>
      <w:r w:rsidR="00441806" w:rsidRPr="00BA5920">
        <w:rPr>
          <w:i/>
        </w:rPr>
        <w:t>Front Office Course From Ministry Of Tourism</w:t>
      </w:r>
      <w:r w:rsidR="00A4088D" w:rsidRPr="00BA5920">
        <w:rPr>
          <w:i/>
        </w:rPr>
        <w:t>.</w:t>
      </w:r>
    </w:p>
    <w:p w:rsidR="00A4088D" w:rsidRPr="00BA5920" w:rsidRDefault="00BA5920" w:rsidP="00BA5920">
      <w:pPr>
        <w:bidi w:val="0"/>
        <w:rPr>
          <w:i/>
        </w:rPr>
      </w:pPr>
      <w:r>
        <w:rPr>
          <w:i/>
        </w:rPr>
        <w:t>*</w:t>
      </w:r>
      <w:r w:rsidR="00441806" w:rsidRPr="00BA5920">
        <w:rPr>
          <w:i/>
        </w:rPr>
        <w:t>Cost Accountin</w:t>
      </w:r>
      <w:r w:rsidR="00E610C2" w:rsidRPr="00BA5920">
        <w:rPr>
          <w:i/>
        </w:rPr>
        <w:t>g Course From San Giovani Hotel</w:t>
      </w:r>
      <w:r w:rsidR="00A4088D" w:rsidRPr="00BA5920">
        <w:rPr>
          <w:i/>
        </w:rPr>
        <w:t>.</w:t>
      </w:r>
    </w:p>
    <w:p w:rsidR="00A4088D" w:rsidRPr="00BA5920" w:rsidRDefault="00BA5920" w:rsidP="00BA5920">
      <w:pPr>
        <w:bidi w:val="0"/>
        <w:rPr>
          <w:i/>
        </w:rPr>
      </w:pPr>
      <w:r>
        <w:rPr>
          <w:i/>
        </w:rPr>
        <w:t>*</w:t>
      </w:r>
      <w:r w:rsidR="00E610C2" w:rsidRPr="00BA5920">
        <w:rPr>
          <w:i/>
        </w:rPr>
        <w:t>Feasibility Studies Course From Alexadria University.</w:t>
      </w:r>
    </w:p>
    <w:p w:rsidR="001756CF" w:rsidRPr="00BA5920" w:rsidRDefault="00BA5920" w:rsidP="00BA5920">
      <w:pPr>
        <w:bidi w:val="0"/>
        <w:rPr>
          <w:i/>
        </w:rPr>
      </w:pPr>
      <w:r>
        <w:rPr>
          <w:i/>
        </w:rPr>
        <w:t>*</w:t>
      </w:r>
      <w:r w:rsidR="00E610C2" w:rsidRPr="00BA5920">
        <w:rPr>
          <w:i/>
        </w:rPr>
        <w:t>Cost Control TrianingFrom Arab Academy.</w:t>
      </w:r>
    </w:p>
    <w:p w:rsidR="00BA5920" w:rsidRPr="00BA5920" w:rsidRDefault="00BA5920" w:rsidP="00BA5920">
      <w:pPr>
        <w:bidi w:val="0"/>
        <w:rPr>
          <w:i/>
        </w:rPr>
      </w:pPr>
    </w:p>
    <w:p w:rsidR="00921501" w:rsidRPr="00BF154C" w:rsidRDefault="00921501" w:rsidP="00786D80">
      <w:pPr>
        <w:bidi w:val="0"/>
        <w:spacing w:line="320" w:lineRule="exact"/>
        <w:ind w:right="-900"/>
        <w:rPr>
          <w:b/>
          <w:bCs/>
          <w:i/>
          <w:iCs/>
          <w:sz w:val="32"/>
          <w:szCs w:val="32"/>
          <w:u w:val="single"/>
        </w:rPr>
      </w:pPr>
      <w:r w:rsidRPr="00BF154C">
        <w:rPr>
          <w:b/>
          <w:bCs/>
          <w:i/>
          <w:iCs/>
          <w:sz w:val="32"/>
          <w:szCs w:val="32"/>
          <w:u w:val="single"/>
        </w:rPr>
        <w:t xml:space="preserve">Languages </w:t>
      </w:r>
    </w:p>
    <w:p w:rsidR="00921501" w:rsidRPr="00BA5920" w:rsidRDefault="00BA5920" w:rsidP="00BA5920">
      <w:pPr>
        <w:bidi w:val="0"/>
        <w:rPr>
          <w:i/>
        </w:rPr>
      </w:pPr>
      <w:r>
        <w:rPr>
          <w:i/>
        </w:rPr>
        <w:t>*</w:t>
      </w:r>
      <w:r w:rsidR="00921501" w:rsidRPr="00BA5920">
        <w:rPr>
          <w:i/>
        </w:rPr>
        <w:t>Arabic &amp; English (sp</w:t>
      </w:r>
      <w:r w:rsidR="00744BCB" w:rsidRPr="00BA5920">
        <w:rPr>
          <w:i/>
        </w:rPr>
        <w:t>eaking, reading, writing) flu</w:t>
      </w:r>
      <w:r w:rsidR="00921501" w:rsidRPr="00BA5920">
        <w:rPr>
          <w:i/>
        </w:rPr>
        <w:t>ent.</w:t>
      </w:r>
    </w:p>
    <w:p w:rsidR="00BA5920" w:rsidRPr="00BF154C" w:rsidRDefault="00BA5920" w:rsidP="00BA5920">
      <w:pPr>
        <w:bidi w:val="0"/>
        <w:spacing w:line="320" w:lineRule="exact"/>
        <w:ind w:right="180"/>
        <w:rPr>
          <w:b/>
          <w:bCs/>
          <w:i/>
          <w:sz w:val="22"/>
          <w:szCs w:val="22"/>
        </w:rPr>
      </w:pPr>
    </w:p>
    <w:p w:rsidR="00921501" w:rsidRPr="00BF154C" w:rsidRDefault="00921501" w:rsidP="000C7123">
      <w:pPr>
        <w:bidi w:val="0"/>
        <w:spacing w:line="320" w:lineRule="exact"/>
        <w:ind w:right="-900"/>
        <w:rPr>
          <w:b/>
          <w:bCs/>
          <w:i/>
          <w:iCs/>
          <w:sz w:val="32"/>
          <w:szCs w:val="32"/>
          <w:u w:val="single"/>
        </w:rPr>
      </w:pPr>
      <w:r w:rsidRPr="00BF154C">
        <w:rPr>
          <w:b/>
          <w:bCs/>
          <w:i/>
          <w:iCs/>
          <w:sz w:val="32"/>
          <w:szCs w:val="32"/>
          <w:u w:val="single"/>
        </w:rPr>
        <w:t xml:space="preserve"> Skills:</w:t>
      </w:r>
    </w:p>
    <w:p w:rsidR="00921501" w:rsidRPr="00BA5920" w:rsidRDefault="00BA5920" w:rsidP="00BA5920">
      <w:pPr>
        <w:bidi w:val="0"/>
        <w:rPr>
          <w:i/>
        </w:rPr>
      </w:pPr>
      <w:r>
        <w:rPr>
          <w:i/>
        </w:rPr>
        <w:t>*</w:t>
      </w:r>
      <w:r w:rsidR="00921501" w:rsidRPr="00BA5920">
        <w:rPr>
          <w:i/>
        </w:rPr>
        <w:t>Familiar with most of full Package account applications.</w:t>
      </w:r>
    </w:p>
    <w:p w:rsidR="00921501" w:rsidRPr="00BA5920" w:rsidRDefault="00BA5920" w:rsidP="00BA5920">
      <w:pPr>
        <w:bidi w:val="0"/>
        <w:rPr>
          <w:i/>
          <w:rtl/>
        </w:rPr>
      </w:pPr>
      <w:r>
        <w:rPr>
          <w:i/>
        </w:rPr>
        <w:t>*</w:t>
      </w:r>
      <w:r w:rsidR="00B31E51" w:rsidRPr="00BA5920">
        <w:rPr>
          <w:i/>
        </w:rPr>
        <w:t>Strong communicator,</w:t>
      </w:r>
      <w:r w:rsidR="00921501" w:rsidRPr="00BA5920">
        <w:rPr>
          <w:i/>
        </w:rPr>
        <w:t xml:space="preserve"> ability to work harmoniously with a wide variety of employees.</w:t>
      </w:r>
    </w:p>
    <w:p w:rsidR="00921501" w:rsidRPr="00BA5920" w:rsidRDefault="00BA5920" w:rsidP="00BA5920">
      <w:pPr>
        <w:bidi w:val="0"/>
        <w:rPr>
          <w:i/>
        </w:rPr>
      </w:pPr>
      <w:r>
        <w:rPr>
          <w:i/>
        </w:rPr>
        <w:t>*</w:t>
      </w:r>
      <w:r w:rsidR="00921501" w:rsidRPr="00BA5920">
        <w:rPr>
          <w:i/>
        </w:rPr>
        <w:t>Good knowledge of professional accounting principles and procedures.</w:t>
      </w:r>
    </w:p>
    <w:p w:rsidR="00921501" w:rsidRPr="00BA5920" w:rsidRDefault="00BA5920" w:rsidP="00BA5920">
      <w:pPr>
        <w:bidi w:val="0"/>
        <w:rPr>
          <w:i/>
        </w:rPr>
      </w:pPr>
      <w:r>
        <w:rPr>
          <w:i/>
        </w:rPr>
        <w:t>*</w:t>
      </w:r>
      <w:r w:rsidR="00921501" w:rsidRPr="00BA5920">
        <w:rPr>
          <w:i/>
        </w:rPr>
        <w:t>Ensuring regular and timely Account reconciliation and Subsequent follow up actions.</w:t>
      </w:r>
    </w:p>
    <w:p w:rsidR="00921501" w:rsidRPr="00BA5920" w:rsidRDefault="00BA5920" w:rsidP="00BA5920">
      <w:pPr>
        <w:bidi w:val="0"/>
        <w:rPr>
          <w:i/>
        </w:rPr>
      </w:pPr>
      <w:r>
        <w:rPr>
          <w:i/>
        </w:rPr>
        <w:t>*</w:t>
      </w:r>
      <w:r w:rsidR="00921501" w:rsidRPr="00BA5920">
        <w:rPr>
          <w:i/>
        </w:rPr>
        <w:t xml:space="preserve">Management of document handling and data input. </w:t>
      </w:r>
    </w:p>
    <w:p w:rsidR="00921501" w:rsidRPr="00BA5920" w:rsidRDefault="00BA5920" w:rsidP="00BA5920">
      <w:pPr>
        <w:bidi w:val="0"/>
        <w:rPr>
          <w:i/>
        </w:rPr>
      </w:pPr>
      <w:r>
        <w:rPr>
          <w:i/>
        </w:rPr>
        <w:t>*</w:t>
      </w:r>
      <w:r w:rsidR="00921501" w:rsidRPr="00BA5920">
        <w:rPr>
          <w:i/>
        </w:rPr>
        <w:t>Able to work under pressure. Willing and able to learn.</w:t>
      </w:r>
    </w:p>
    <w:p w:rsidR="00921501" w:rsidRPr="00BA5920" w:rsidRDefault="00BA5920" w:rsidP="00BA5920">
      <w:pPr>
        <w:bidi w:val="0"/>
        <w:rPr>
          <w:i/>
        </w:rPr>
      </w:pPr>
      <w:r>
        <w:rPr>
          <w:i/>
        </w:rPr>
        <w:t>*</w:t>
      </w:r>
      <w:r w:rsidR="00921501" w:rsidRPr="00BA5920">
        <w:rPr>
          <w:i/>
        </w:rPr>
        <w:t>Strong organizational motivation and development skills in a multi-cultural environment</w:t>
      </w:r>
    </w:p>
    <w:p w:rsidR="00E8259D" w:rsidRPr="00BA5920" w:rsidRDefault="00E8259D" w:rsidP="00BA5920">
      <w:pPr>
        <w:bidi w:val="0"/>
        <w:rPr>
          <w:i/>
        </w:rPr>
      </w:pPr>
    </w:p>
    <w:p w:rsidR="00A40E88" w:rsidRPr="00BF154C" w:rsidRDefault="00A40E88" w:rsidP="00A40E88">
      <w:pPr>
        <w:bidi w:val="0"/>
        <w:spacing w:line="320" w:lineRule="exact"/>
        <w:ind w:right="-900"/>
        <w:rPr>
          <w:b/>
          <w:bCs/>
          <w:i/>
          <w:iCs/>
          <w:sz w:val="32"/>
          <w:szCs w:val="32"/>
          <w:u w:val="single"/>
        </w:rPr>
      </w:pPr>
      <w:r w:rsidRPr="00BF154C">
        <w:rPr>
          <w:b/>
          <w:bCs/>
          <w:i/>
          <w:iCs/>
          <w:sz w:val="32"/>
          <w:szCs w:val="32"/>
          <w:u w:val="single"/>
        </w:rPr>
        <w:t>Personal information:</w:t>
      </w:r>
    </w:p>
    <w:tbl>
      <w:tblPr>
        <w:tblpPr w:leftFromText="180" w:rightFromText="180" w:vertAnchor="text" w:horzAnchor="margin" w:tblpXSpec="right" w:tblpY="242"/>
        <w:bidiVisual/>
        <w:tblW w:w="9202" w:type="dxa"/>
        <w:tblLayout w:type="fixed"/>
        <w:tblLook w:val="01E0" w:firstRow="1" w:lastRow="1" w:firstColumn="1" w:lastColumn="1" w:noHBand="0" w:noVBand="0"/>
      </w:tblPr>
      <w:tblGrid>
        <w:gridCol w:w="2765"/>
        <w:gridCol w:w="350"/>
        <w:gridCol w:w="1962"/>
        <w:gridCol w:w="2147"/>
        <w:gridCol w:w="359"/>
        <w:gridCol w:w="1619"/>
      </w:tblGrid>
      <w:tr w:rsidR="00A40E88" w:rsidRPr="00BF154C" w:rsidTr="00D9274A">
        <w:trPr>
          <w:trHeight w:val="363"/>
        </w:trPr>
        <w:tc>
          <w:tcPr>
            <w:tcW w:w="2765" w:type="dxa"/>
          </w:tcPr>
          <w:p w:rsidR="00A40E88" w:rsidRPr="00BF154C" w:rsidRDefault="00441806" w:rsidP="00EF4B6F">
            <w:pPr>
              <w:spacing w:line="320" w:lineRule="exact"/>
              <w:jc w:val="right"/>
              <w:rPr>
                <w:b/>
                <w:bCs/>
                <w:i/>
                <w:sz w:val="22"/>
                <w:szCs w:val="22"/>
                <w:rtl/>
              </w:rPr>
            </w:pPr>
            <w:r w:rsidRPr="00BF154C">
              <w:rPr>
                <w:b/>
                <w:bCs/>
                <w:i/>
                <w:sz w:val="22"/>
                <w:szCs w:val="22"/>
              </w:rPr>
              <w:t>18</w:t>
            </w:r>
            <w:r w:rsidR="00811F78" w:rsidRPr="00BF154C">
              <w:rPr>
                <w:b/>
                <w:bCs/>
                <w:i/>
                <w:sz w:val="22"/>
                <w:szCs w:val="22"/>
              </w:rPr>
              <w:t>-</w:t>
            </w:r>
            <w:r w:rsidRPr="00BF154C">
              <w:rPr>
                <w:b/>
                <w:bCs/>
                <w:i/>
                <w:sz w:val="22"/>
                <w:szCs w:val="22"/>
              </w:rPr>
              <w:t>Oct-</w:t>
            </w:r>
            <w:r w:rsidR="00811F78" w:rsidRPr="00BF154C">
              <w:rPr>
                <w:b/>
                <w:bCs/>
                <w:i/>
                <w:sz w:val="22"/>
                <w:szCs w:val="22"/>
              </w:rPr>
              <w:t>198</w:t>
            </w:r>
            <w:r w:rsidR="00EF4B6F" w:rsidRPr="00BF154C">
              <w:rPr>
                <w:b/>
                <w:bCs/>
                <w:i/>
                <w:sz w:val="22"/>
                <w:szCs w:val="22"/>
              </w:rPr>
              <w:t>8</w:t>
            </w:r>
          </w:p>
        </w:tc>
        <w:tc>
          <w:tcPr>
            <w:tcW w:w="350" w:type="dxa"/>
          </w:tcPr>
          <w:p w:rsidR="00A40E88" w:rsidRPr="00BF154C" w:rsidRDefault="00A40E88" w:rsidP="00811F78">
            <w:pPr>
              <w:spacing w:line="320" w:lineRule="exact"/>
              <w:rPr>
                <w:b/>
                <w:bCs/>
                <w:i/>
                <w:sz w:val="22"/>
                <w:szCs w:val="22"/>
                <w:rtl/>
              </w:rPr>
            </w:pPr>
          </w:p>
        </w:tc>
        <w:tc>
          <w:tcPr>
            <w:tcW w:w="1962" w:type="dxa"/>
          </w:tcPr>
          <w:p w:rsidR="00A40E88" w:rsidRPr="00BF154C" w:rsidRDefault="00811F78" w:rsidP="00811F78">
            <w:pPr>
              <w:spacing w:line="320" w:lineRule="exact"/>
              <w:jc w:val="right"/>
              <w:rPr>
                <w:b/>
                <w:bCs/>
                <w:i/>
                <w:sz w:val="22"/>
                <w:szCs w:val="22"/>
                <w:rtl/>
              </w:rPr>
            </w:pPr>
            <w:r w:rsidRPr="00BF154C">
              <w:rPr>
                <w:b/>
                <w:bCs/>
                <w:i/>
                <w:sz w:val="22"/>
                <w:szCs w:val="22"/>
              </w:rPr>
              <w:t>Date of Birth :</w:t>
            </w:r>
          </w:p>
        </w:tc>
        <w:tc>
          <w:tcPr>
            <w:tcW w:w="2147" w:type="dxa"/>
          </w:tcPr>
          <w:p w:rsidR="00A40E88" w:rsidRPr="00BF154C" w:rsidRDefault="00A40E88" w:rsidP="00D9274A">
            <w:pPr>
              <w:spacing w:line="320" w:lineRule="exact"/>
              <w:jc w:val="right"/>
              <w:rPr>
                <w:b/>
                <w:bCs/>
                <w:i/>
                <w:sz w:val="22"/>
                <w:szCs w:val="22"/>
                <w:rtl/>
              </w:rPr>
            </w:pPr>
            <w:r w:rsidRPr="00BF154C">
              <w:rPr>
                <w:b/>
                <w:bCs/>
                <w:i/>
                <w:sz w:val="22"/>
                <w:szCs w:val="22"/>
              </w:rPr>
              <w:t>Male</w:t>
            </w:r>
          </w:p>
        </w:tc>
        <w:tc>
          <w:tcPr>
            <w:tcW w:w="359" w:type="dxa"/>
          </w:tcPr>
          <w:p w:rsidR="00A40E88" w:rsidRPr="00BF154C" w:rsidRDefault="00A40E88" w:rsidP="00D9274A">
            <w:pPr>
              <w:spacing w:line="320" w:lineRule="exact"/>
              <w:jc w:val="right"/>
              <w:rPr>
                <w:b/>
                <w:bCs/>
                <w:i/>
                <w:sz w:val="22"/>
                <w:szCs w:val="22"/>
              </w:rPr>
            </w:pPr>
            <w:r w:rsidRPr="00BF154C">
              <w:rPr>
                <w:b/>
                <w:bCs/>
                <w:i/>
                <w:sz w:val="22"/>
                <w:szCs w:val="22"/>
                <w:rtl/>
              </w:rPr>
              <w:t>:</w:t>
            </w:r>
          </w:p>
        </w:tc>
        <w:tc>
          <w:tcPr>
            <w:tcW w:w="1619" w:type="dxa"/>
          </w:tcPr>
          <w:p w:rsidR="00A40E88" w:rsidRPr="00BF154C" w:rsidRDefault="00A40E88" w:rsidP="00B609E6">
            <w:pPr>
              <w:spacing w:line="320" w:lineRule="exact"/>
              <w:jc w:val="right"/>
              <w:rPr>
                <w:b/>
                <w:bCs/>
                <w:i/>
                <w:sz w:val="22"/>
                <w:szCs w:val="22"/>
                <w:rtl/>
              </w:rPr>
            </w:pPr>
            <w:r w:rsidRPr="00BF154C">
              <w:rPr>
                <w:b/>
                <w:bCs/>
                <w:i/>
                <w:sz w:val="22"/>
                <w:szCs w:val="22"/>
              </w:rPr>
              <w:t xml:space="preserve">Sex                  </w:t>
            </w:r>
          </w:p>
        </w:tc>
      </w:tr>
      <w:tr w:rsidR="00A40E88" w:rsidRPr="00BF154C" w:rsidTr="00D9274A">
        <w:trPr>
          <w:trHeight w:val="305"/>
        </w:trPr>
        <w:tc>
          <w:tcPr>
            <w:tcW w:w="2765" w:type="dxa"/>
          </w:tcPr>
          <w:p w:rsidR="00A40E88" w:rsidRPr="00BF154C" w:rsidRDefault="00A40E88" w:rsidP="00D9274A">
            <w:pPr>
              <w:spacing w:line="320" w:lineRule="exact"/>
              <w:jc w:val="right"/>
              <w:rPr>
                <w:b/>
                <w:bCs/>
                <w:i/>
                <w:sz w:val="22"/>
                <w:szCs w:val="22"/>
                <w:rtl/>
              </w:rPr>
            </w:pPr>
            <w:r w:rsidRPr="00BF154C">
              <w:rPr>
                <w:b/>
                <w:bCs/>
                <w:i/>
                <w:sz w:val="22"/>
                <w:szCs w:val="22"/>
              </w:rPr>
              <w:t>Tourist</w:t>
            </w:r>
          </w:p>
        </w:tc>
        <w:tc>
          <w:tcPr>
            <w:tcW w:w="350" w:type="dxa"/>
          </w:tcPr>
          <w:p w:rsidR="00A40E88" w:rsidRPr="00BF154C" w:rsidRDefault="00A40E88" w:rsidP="00D9274A">
            <w:pPr>
              <w:spacing w:line="320" w:lineRule="exact"/>
              <w:jc w:val="right"/>
              <w:rPr>
                <w:b/>
                <w:bCs/>
                <w:i/>
                <w:sz w:val="22"/>
                <w:szCs w:val="22"/>
                <w:rtl/>
              </w:rPr>
            </w:pPr>
          </w:p>
        </w:tc>
        <w:tc>
          <w:tcPr>
            <w:tcW w:w="1962" w:type="dxa"/>
          </w:tcPr>
          <w:p w:rsidR="00A40E88" w:rsidRPr="00BF154C" w:rsidRDefault="00811F78" w:rsidP="00811F78">
            <w:pPr>
              <w:spacing w:line="320" w:lineRule="exact"/>
              <w:jc w:val="right"/>
              <w:rPr>
                <w:b/>
                <w:bCs/>
                <w:i/>
                <w:sz w:val="22"/>
                <w:szCs w:val="22"/>
              </w:rPr>
            </w:pPr>
            <w:r w:rsidRPr="00BF154C">
              <w:rPr>
                <w:b/>
                <w:bCs/>
                <w:i/>
                <w:sz w:val="22"/>
                <w:szCs w:val="22"/>
              </w:rPr>
              <w:t xml:space="preserve">      VISA      </w:t>
            </w:r>
            <w:r w:rsidR="00A40E88" w:rsidRPr="00BF154C">
              <w:rPr>
                <w:b/>
                <w:bCs/>
                <w:i/>
                <w:sz w:val="22"/>
                <w:szCs w:val="22"/>
              </w:rPr>
              <w:t xml:space="preserve"> :</w:t>
            </w:r>
          </w:p>
        </w:tc>
        <w:tc>
          <w:tcPr>
            <w:tcW w:w="2147" w:type="dxa"/>
          </w:tcPr>
          <w:p w:rsidR="00A40E88" w:rsidRPr="00BF154C" w:rsidRDefault="00A40E88" w:rsidP="00D9274A">
            <w:pPr>
              <w:spacing w:line="320" w:lineRule="exact"/>
              <w:jc w:val="right"/>
              <w:rPr>
                <w:b/>
                <w:bCs/>
                <w:i/>
                <w:sz w:val="22"/>
                <w:szCs w:val="22"/>
                <w:rtl/>
              </w:rPr>
            </w:pPr>
            <w:r w:rsidRPr="00BF154C">
              <w:rPr>
                <w:b/>
                <w:bCs/>
                <w:i/>
                <w:sz w:val="22"/>
                <w:szCs w:val="22"/>
              </w:rPr>
              <w:t>Egyptian</w:t>
            </w:r>
          </w:p>
        </w:tc>
        <w:tc>
          <w:tcPr>
            <w:tcW w:w="359" w:type="dxa"/>
          </w:tcPr>
          <w:p w:rsidR="00A40E88" w:rsidRPr="00BF154C" w:rsidRDefault="00A40E88" w:rsidP="00D9274A">
            <w:pPr>
              <w:spacing w:line="320" w:lineRule="exact"/>
              <w:jc w:val="right"/>
              <w:rPr>
                <w:b/>
                <w:bCs/>
                <w:i/>
                <w:sz w:val="22"/>
                <w:szCs w:val="22"/>
              </w:rPr>
            </w:pPr>
            <w:r w:rsidRPr="00BF154C">
              <w:rPr>
                <w:b/>
                <w:bCs/>
                <w:i/>
                <w:sz w:val="22"/>
                <w:szCs w:val="22"/>
                <w:rtl/>
              </w:rPr>
              <w:t>:</w:t>
            </w:r>
          </w:p>
        </w:tc>
        <w:tc>
          <w:tcPr>
            <w:tcW w:w="1619" w:type="dxa"/>
          </w:tcPr>
          <w:p w:rsidR="00A40E88" w:rsidRPr="00BF154C" w:rsidRDefault="00A40E88" w:rsidP="00D9274A">
            <w:pPr>
              <w:spacing w:line="320" w:lineRule="exact"/>
              <w:jc w:val="right"/>
              <w:rPr>
                <w:b/>
                <w:bCs/>
                <w:i/>
                <w:sz w:val="22"/>
                <w:szCs w:val="22"/>
                <w:rtl/>
              </w:rPr>
            </w:pPr>
            <w:r w:rsidRPr="00BF154C">
              <w:rPr>
                <w:b/>
                <w:bCs/>
                <w:i/>
                <w:sz w:val="22"/>
                <w:szCs w:val="22"/>
              </w:rPr>
              <w:t xml:space="preserve">Nationality       </w:t>
            </w:r>
          </w:p>
        </w:tc>
      </w:tr>
      <w:tr w:rsidR="00A40E88" w:rsidRPr="00BF154C" w:rsidTr="00D9274A">
        <w:trPr>
          <w:trHeight w:val="261"/>
        </w:trPr>
        <w:tc>
          <w:tcPr>
            <w:tcW w:w="2765" w:type="dxa"/>
          </w:tcPr>
          <w:p w:rsidR="00A40E88" w:rsidRPr="00BF154C" w:rsidRDefault="00A40E88" w:rsidP="00D9274A">
            <w:pPr>
              <w:spacing w:line="320" w:lineRule="exact"/>
              <w:jc w:val="right"/>
              <w:rPr>
                <w:b/>
                <w:bCs/>
                <w:i/>
                <w:sz w:val="22"/>
                <w:szCs w:val="22"/>
              </w:rPr>
            </w:pPr>
          </w:p>
        </w:tc>
        <w:tc>
          <w:tcPr>
            <w:tcW w:w="350" w:type="dxa"/>
          </w:tcPr>
          <w:p w:rsidR="00A40E88" w:rsidRPr="00BF154C" w:rsidRDefault="00A40E88" w:rsidP="00D9274A">
            <w:pPr>
              <w:spacing w:line="320" w:lineRule="exact"/>
              <w:jc w:val="right"/>
              <w:rPr>
                <w:b/>
                <w:bCs/>
                <w:i/>
                <w:sz w:val="22"/>
                <w:szCs w:val="22"/>
              </w:rPr>
            </w:pPr>
          </w:p>
        </w:tc>
        <w:tc>
          <w:tcPr>
            <w:tcW w:w="1962" w:type="dxa"/>
          </w:tcPr>
          <w:p w:rsidR="00A40E88" w:rsidRPr="00BF154C" w:rsidRDefault="00A40E88" w:rsidP="00D9274A">
            <w:pPr>
              <w:spacing w:line="320" w:lineRule="exact"/>
              <w:jc w:val="right"/>
              <w:rPr>
                <w:b/>
                <w:bCs/>
                <w:i/>
                <w:sz w:val="22"/>
                <w:szCs w:val="22"/>
              </w:rPr>
            </w:pPr>
          </w:p>
        </w:tc>
        <w:tc>
          <w:tcPr>
            <w:tcW w:w="2147" w:type="dxa"/>
          </w:tcPr>
          <w:p w:rsidR="00A40E88" w:rsidRPr="00BF154C" w:rsidRDefault="00A40E88" w:rsidP="00D9274A">
            <w:pPr>
              <w:spacing w:line="320" w:lineRule="exact"/>
              <w:jc w:val="right"/>
              <w:rPr>
                <w:b/>
                <w:bCs/>
                <w:i/>
                <w:sz w:val="22"/>
                <w:szCs w:val="22"/>
                <w:rtl/>
              </w:rPr>
            </w:pPr>
            <w:r w:rsidRPr="00BF154C">
              <w:rPr>
                <w:b/>
                <w:bCs/>
                <w:i/>
                <w:sz w:val="22"/>
                <w:szCs w:val="22"/>
              </w:rPr>
              <w:t>Alexandria</w:t>
            </w:r>
          </w:p>
        </w:tc>
        <w:tc>
          <w:tcPr>
            <w:tcW w:w="359" w:type="dxa"/>
          </w:tcPr>
          <w:p w:rsidR="00A40E88" w:rsidRPr="00BF154C" w:rsidRDefault="00811F78" w:rsidP="00811F78">
            <w:pPr>
              <w:spacing w:line="320" w:lineRule="exact"/>
              <w:rPr>
                <w:b/>
                <w:bCs/>
                <w:i/>
                <w:sz w:val="22"/>
                <w:szCs w:val="22"/>
              </w:rPr>
            </w:pPr>
            <w:r w:rsidRPr="00BF154C">
              <w:rPr>
                <w:b/>
                <w:bCs/>
                <w:i/>
                <w:sz w:val="22"/>
                <w:szCs w:val="22"/>
              </w:rPr>
              <w:t xml:space="preserve">: </w:t>
            </w:r>
          </w:p>
        </w:tc>
        <w:tc>
          <w:tcPr>
            <w:tcW w:w="1619" w:type="dxa"/>
          </w:tcPr>
          <w:p w:rsidR="00A40E88" w:rsidRPr="00BF154C" w:rsidRDefault="00811F78" w:rsidP="00811F78">
            <w:pPr>
              <w:spacing w:line="320" w:lineRule="exact"/>
              <w:jc w:val="right"/>
              <w:rPr>
                <w:b/>
                <w:bCs/>
                <w:i/>
                <w:sz w:val="22"/>
                <w:szCs w:val="22"/>
                <w:rtl/>
              </w:rPr>
            </w:pPr>
            <w:r w:rsidRPr="00BF154C">
              <w:rPr>
                <w:b/>
                <w:bCs/>
                <w:i/>
                <w:sz w:val="22"/>
                <w:szCs w:val="22"/>
              </w:rPr>
              <w:t>Place Of Birth</w:t>
            </w:r>
          </w:p>
        </w:tc>
      </w:tr>
    </w:tbl>
    <w:p w:rsidR="00921501" w:rsidRPr="00BF154C" w:rsidRDefault="00921501" w:rsidP="00921501">
      <w:pPr>
        <w:bidi w:val="0"/>
        <w:spacing w:line="320" w:lineRule="exact"/>
        <w:ind w:right="540"/>
        <w:outlineLvl w:val="0"/>
        <w:rPr>
          <w:b/>
          <w:bCs/>
          <w:i/>
          <w:sz w:val="22"/>
          <w:szCs w:val="22"/>
        </w:rPr>
      </w:pPr>
    </w:p>
    <w:p w:rsidR="00A40E88" w:rsidRPr="00BF154C" w:rsidRDefault="00A40E88" w:rsidP="00A40E88">
      <w:pPr>
        <w:bidi w:val="0"/>
        <w:ind w:right="-82"/>
        <w:jc w:val="both"/>
        <w:rPr>
          <w:b/>
          <w:bCs/>
          <w:i/>
          <w:sz w:val="22"/>
          <w:szCs w:val="22"/>
        </w:rPr>
      </w:pPr>
    </w:p>
    <w:p w:rsidR="003B3609" w:rsidRPr="00BF154C" w:rsidRDefault="003B3609">
      <w:pPr>
        <w:bidi w:val="0"/>
        <w:ind w:right="-82"/>
        <w:jc w:val="both"/>
        <w:rPr>
          <w:b/>
          <w:bCs/>
          <w:i/>
          <w:sz w:val="22"/>
          <w:szCs w:val="22"/>
        </w:rPr>
      </w:pPr>
    </w:p>
    <w:sectPr w:rsidR="003B3609" w:rsidRPr="00BF154C" w:rsidSect="00E8259D">
      <w:pgSz w:w="11906" w:h="16838" w:code="9"/>
      <w:pgMar w:top="709" w:right="1558" w:bottom="0" w:left="1134"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D6DA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F3D29"/>
    <w:multiLevelType w:val="hybridMultilevel"/>
    <w:tmpl w:val="A9D875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10C93"/>
    <w:multiLevelType w:val="hybridMultilevel"/>
    <w:tmpl w:val="11A2B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27F66B8"/>
    <w:multiLevelType w:val="hybridMultilevel"/>
    <w:tmpl w:val="D638B284"/>
    <w:lvl w:ilvl="0" w:tplc="04090005">
      <w:start w:val="1"/>
      <w:numFmt w:val="bullet"/>
      <w:lvlText w:val=""/>
      <w:lvlJc w:val="left"/>
      <w:pPr>
        <w:tabs>
          <w:tab w:val="num" w:pos="386"/>
        </w:tabs>
        <w:ind w:left="386" w:hanging="360"/>
      </w:pPr>
      <w:rPr>
        <w:rFonts w:ascii="Wingdings" w:hAnsi="Wingdings"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4">
    <w:nsid w:val="02BE4F08"/>
    <w:multiLevelType w:val="multilevel"/>
    <w:tmpl w:val="592A257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5AE121F"/>
    <w:multiLevelType w:val="multilevel"/>
    <w:tmpl w:val="AE72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3E22E3"/>
    <w:multiLevelType w:val="hybridMultilevel"/>
    <w:tmpl w:val="191A3896"/>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08486174"/>
    <w:multiLevelType w:val="multilevel"/>
    <w:tmpl w:val="475E542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0A3B3C08"/>
    <w:multiLevelType w:val="multilevel"/>
    <w:tmpl w:val="A2E0FDA0"/>
    <w:lvl w:ilvl="0">
      <w:start w:val="1"/>
      <w:numFmt w:val="bullet"/>
      <w:lvlText w:val=""/>
      <w:lvlJc w:val="left"/>
      <w:pPr>
        <w:tabs>
          <w:tab w:val="num" w:pos="720"/>
        </w:tabs>
        <w:ind w:left="720" w:hanging="360"/>
      </w:pPr>
      <w:rPr>
        <w:rFonts w:ascii="Wingdings" w:hAnsi="Wingdings" w:hint="default"/>
        <w:b/>
        <w:bCs/>
        <w:sz w:val="28"/>
        <w:szCs w:val="28"/>
      </w:rPr>
    </w:lvl>
    <w:lvl w:ilvl="1">
      <w:start w:val="1"/>
      <w:numFmt w:val="bullet"/>
      <w:lvlText w:val=""/>
      <w:lvlJc w:val="left"/>
      <w:pPr>
        <w:tabs>
          <w:tab w:val="num" w:pos="1440"/>
        </w:tabs>
        <w:ind w:left="1440" w:hanging="360"/>
      </w:pPr>
      <w:rPr>
        <w:rFonts w:ascii="Symbol" w:hAnsi="Symbol" w:hint="default"/>
        <w:b/>
        <w:bCs/>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ABD1756"/>
    <w:multiLevelType w:val="hybridMultilevel"/>
    <w:tmpl w:val="DBCEE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724868"/>
    <w:multiLevelType w:val="hybridMultilevel"/>
    <w:tmpl w:val="8C2A9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23163"/>
    <w:multiLevelType w:val="hybridMultilevel"/>
    <w:tmpl w:val="1026FCB4"/>
    <w:lvl w:ilvl="0" w:tplc="FFFFFFFF">
      <w:numFmt w:val="bullet"/>
      <w:pStyle w:val="a"/>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B2187D"/>
    <w:multiLevelType w:val="hybridMultilevel"/>
    <w:tmpl w:val="5EAC467C"/>
    <w:lvl w:ilvl="0" w:tplc="04090005">
      <w:start w:val="1"/>
      <w:numFmt w:val="bullet"/>
      <w:lvlText w:val=""/>
      <w:lvlJc w:val="left"/>
      <w:pPr>
        <w:tabs>
          <w:tab w:val="num" w:pos="180"/>
        </w:tabs>
        <w:ind w:left="180" w:hanging="360"/>
      </w:pPr>
      <w:rPr>
        <w:rFonts w:ascii="Wingdings" w:hAnsi="Wingdings" w:hint="default"/>
        <w:lang w:bidi="ar-SA"/>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nsid w:val="19574636"/>
    <w:multiLevelType w:val="hybridMultilevel"/>
    <w:tmpl w:val="6E68E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0403A"/>
    <w:multiLevelType w:val="hybridMultilevel"/>
    <w:tmpl w:val="475E54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D241C18"/>
    <w:multiLevelType w:val="hybridMultilevel"/>
    <w:tmpl w:val="D3E6A6EE"/>
    <w:lvl w:ilvl="0" w:tplc="04090005">
      <w:start w:val="1"/>
      <w:numFmt w:val="bullet"/>
      <w:lvlText w:val=""/>
      <w:lvlJc w:val="left"/>
      <w:pPr>
        <w:tabs>
          <w:tab w:val="num" w:pos="360"/>
        </w:tabs>
        <w:ind w:left="360" w:hanging="360"/>
      </w:pPr>
      <w:rPr>
        <w:rFonts w:ascii="Wingdings" w:hAnsi="Wingdings" w:hint="default"/>
        <w:lang w:bidi="ar-SA"/>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227774AD"/>
    <w:multiLevelType w:val="hybridMultilevel"/>
    <w:tmpl w:val="DDE67C70"/>
    <w:lvl w:ilvl="0" w:tplc="08090005">
      <w:start w:val="1"/>
      <w:numFmt w:val="bullet"/>
      <w:lvlText w:val=""/>
      <w:lvlJc w:val="left"/>
      <w:pPr>
        <w:tabs>
          <w:tab w:val="num" w:pos="1106"/>
        </w:tabs>
        <w:ind w:left="1106" w:hanging="360"/>
      </w:pPr>
      <w:rPr>
        <w:rFonts w:ascii="Wingdings" w:hAnsi="Wingding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17">
    <w:nsid w:val="2DD2108E"/>
    <w:multiLevelType w:val="hybridMultilevel"/>
    <w:tmpl w:val="77184D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6B1E99"/>
    <w:multiLevelType w:val="hybridMultilevel"/>
    <w:tmpl w:val="1F14A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A3468"/>
    <w:multiLevelType w:val="multilevel"/>
    <w:tmpl w:val="F9C005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0111F6E"/>
    <w:multiLevelType w:val="hybridMultilevel"/>
    <w:tmpl w:val="9B4AECBC"/>
    <w:lvl w:ilvl="0" w:tplc="07FCCA96">
      <w:start w:val="1"/>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619C7"/>
    <w:multiLevelType w:val="hybridMultilevel"/>
    <w:tmpl w:val="1E9E034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3ED15FE"/>
    <w:multiLevelType w:val="hybridMultilevel"/>
    <w:tmpl w:val="64629AF8"/>
    <w:lvl w:ilvl="0" w:tplc="54C0C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75CFC"/>
    <w:multiLevelType w:val="hybridMultilevel"/>
    <w:tmpl w:val="ED9AD3FA"/>
    <w:lvl w:ilvl="0" w:tplc="04090001">
      <w:start w:val="1"/>
      <w:numFmt w:val="bullet"/>
      <w:lvlText w:val=""/>
      <w:lvlJc w:val="left"/>
      <w:pPr>
        <w:tabs>
          <w:tab w:val="num" w:pos="-694"/>
        </w:tabs>
        <w:ind w:left="-694" w:hanging="360"/>
      </w:pPr>
      <w:rPr>
        <w:rFonts w:ascii="Symbol" w:hAnsi="Symbol" w:hint="default"/>
      </w:rPr>
    </w:lvl>
    <w:lvl w:ilvl="1" w:tplc="04090003" w:tentative="1">
      <w:start w:val="1"/>
      <w:numFmt w:val="bullet"/>
      <w:lvlText w:val="o"/>
      <w:lvlJc w:val="left"/>
      <w:pPr>
        <w:tabs>
          <w:tab w:val="num" w:pos="26"/>
        </w:tabs>
        <w:ind w:left="26" w:hanging="360"/>
      </w:pPr>
      <w:rPr>
        <w:rFonts w:ascii="Courier New" w:hAnsi="Courier New" w:cs="Courier New" w:hint="default"/>
      </w:rPr>
    </w:lvl>
    <w:lvl w:ilvl="2" w:tplc="04090005" w:tentative="1">
      <w:start w:val="1"/>
      <w:numFmt w:val="bullet"/>
      <w:lvlText w:val=""/>
      <w:lvlJc w:val="left"/>
      <w:pPr>
        <w:tabs>
          <w:tab w:val="num" w:pos="746"/>
        </w:tabs>
        <w:ind w:left="746" w:hanging="360"/>
      </w:pPr>
      <w:rPr>
        <w:rFonts w:ascii="Wingdings" w:hAnsi="Wingdings" w:hint="default"/>
      </w:rPr>
    </w:lvl>
    <w:lvl w:ilvl="3" w:tplc="04090001" w:tentative="1">
      <w:start w:val="1"/>
      <w:numFmt w:val="bullet"/>
      <w:lvlText w:val=""/>
      <w:lvlJc w:val="left"/>
      <w:pPr>
        <w:tabs>
          <w:tab w:val="num" w:pos="1466"/>
        </w:tabs>
        <w:ind w:left="1466" w:hanging="360"/>
      </w:pPr>
      <w:rPr>
        <w:rFonts w:ascii="Symbol" w:hAnsi="Symbol" w:hint="default"/>
      </w:rPr>
    </w:lvl>
    <w:lvl w:ilvl="4" w:tplc="04090003" w:tentative="1">
      <w:start w:val="1"/>
      <w:numFmt w:val="bullet"/>
      <w:lvlText w:val="o"/>
      <w:lvlJc w:val="left"/>
      <w:pPr>
        <w:tabs>
          <w:tab w:val="num" w:pos="2186"/>
        </w:tabs>
        <w:ind w:left="2186" w:hanging="360"/>
      </w:pPr>
      <w:rPr>
        <w:rFonts w:ascii="Courier New" w:hAnsi="Courier New" w:cs="Courier New" w:hint="default"/>
      </w:rPr>
    </w:lvl>
    <w:lvl w:ilvl="5" w:tplc="04090005" w:tentative="1">
      <w:start w:val="1"/>
      <w:numFmt w:val="bullet"/>
      <w:lvlText w:val=""/>
      <w:lvlJc w:val="left"/>
      <w:pPr>
        <w:tabs>
          <w:tab w:val="num" w:pos="2906"/>
        </w:tabs>
        <w:ind w:left="2906" w:hanging="360"/>
      </w:pPr>
      <w:rPr>
        <w:rFonts w:ascii="Wingdings" w:hAnsi="Wingdings" w:hint="default"/>
      </w:rPr>
    </w:lvl>
    <w:lvl w:ilvl="6" w:tplc="04090001">
      <w:start w:val="1"/>
      <w:numFmt w:val="bullet"/>
      <w:lvlText w:val=""/>
      <w:lvlJc w:val="left"/>
      <w:pPr>
        <w:tabs>
          <w:tab w:val="num" w:pos="3626"/>
        </w:tabs>
        <w:ind w:left="3626" w:hanging="360"/>
      </w:pPr>
      <w:rPr>
        <w:rFonts w:ascii="Symbol" w:hAnsi="Symbol" w:hint="default"/>
      </w:rPr>
    </w:lvl>
    <w:lvl w:ilvl="7" w:tplc="04090003" w:tentative="1">
      <w:start w:val="1"/>
      <w:numFmt w:val="bullet"/>
      <w:lvlText w:val="o"/>
      <w:lvlJc w:val="left"/>
      <w:pPr>
        <w:tabs>
          <w:tab w:val="num" w:pos="4346"/>
        </w:tabs>
        <w:ind w:left="4346" w:hanging="360"/>
      </w:pPr>
      <w:rPr>
        <w:rFonts w:ascii="Courier New" w:hAnsi="Courier New" w:cs="Courier New" w:hint="default"/>
      </w:rPr>
    </w:lvl>
    <w:lvl w:ilvl="8" w:tplc="04090005">
      <w:start w:val="1"/>
      <w:numFmt w:val="bullet"/>
      <w:lvlText w:val=""/>
      <w:lvlJc w:val="left"/>
      <w:pPr>
        <w:tabs>
          <w:tab w:val="num" w:pos="5066"/>
        </w:tabs>
        <w:ind w:left="5066" w:hanging="360"/>
      </w:pPr>
      <w:rPr>
        <w:rFonts w:ascii="Wingdings" w:hAnsi="Wingdings" w:hint="default"/>
      </w:rPr>
    </w:lvl>
  </w:abstractNum>
  <w:abstractNum w:abstractNumId="24">
    <w:nsid w:val="45516F56"/>
    <w:multiLevelType w:val="hybridMultilevel"/>
    <w:tmpl w:val="1130BD58"/>
    <w:lvl w:ilvl="0" w:tplc="04090005">
      <w:start w:val="1"/>
      <w:numFmt w:val="bullet"/>
      <w:lvlText w:val=""/>
      <w:lvlJc w:val="left"/>
      <w:pPr>
        <w:tabs>
          <w:tab w:val="num" w:pos="180"/>
        </w:tabs>
        <w:ind w:left="180" w:hanging="360"/>
      </w:pPr>
      <w:rPr>
        <w:rFonts w:ascii="Wingdings" w:hAnsi="Wingdings" w:hint="default"/>
        <w:lang w:bidi="ar-SA"/>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4EBE2230"/>
    <w:multiLevelType w:val="hybridMultilevel"/>
    <w:tmpl w:val="9D844A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FED7FB0"/>
    <w:multiLevelType w:val="hybridMultilevel"/>
    <w:tmpl w:val="DE5AB9F2"/>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4E7A6A"/>
    <w:multiLevelType w:val="hybridMultilevel"/>
    <w:tmpl w:val="F2AC4894"/>
    <w:lvl w:ilvl="0" w:tplc="04090001">
      <w:start w:val="1"/>
      <w:numFmt w:val="bullet"/>
      <w:lvlText w:val=""/>
      <w:lvlJc w:val="left"/>
      <w:pPr>
        <w:tabs>
          <w:tab w:val="num" w:pos="-334"/>
        </w:tabs>
        <w:ind w:left="-334" w:hanging="360"/>
      </w:pPr>
      <w:rPr>
        <w:rFonts w:ascii="Symbol" w:hAnsi="Symbol" w:hint="default"/>
      </w:rPr>
    </w:lvl>
    <w:lvl w:ilvl="1" w:tplc="04090003" w:tentative="1">
      <w:start w:val="1"/>
      <w:numFmt w:val="bullet"/>
      <w:lvlText w:val="o"/>
      <w:lvlJc w:val="left"/>
      <w:pPr>
        <w:tabs>
          <w:tab w:val="num" w:pos="386"/>
        </w:tabs>
        <w:ind w:left="386" w:hanging="360"/>
      </w:pPr>
      <w:rPr>
        <w:rFonts w:ascii="Courier New" w:hAnsi="Courier New" w:cs="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cs="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cs="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28">
    <w:nsid w:val="52C64DDA"/>
    <w:multiLevelType w:val="hybridMultilevel"/>
    <w:tmpl w:val="A2E0FDA0"/>
    <w:lvl w:ilvl="0" w:tplc="C2B895DC">
      <w:start w:val="1"/>
      <w:numFmt w:val="bullet"/>
      <w:lvlText w:val=""/>
      <w:lvlJc w:val="left"/>
      <w:pPr>
        <w:tabs>
          <w:tab w:val="num" w:pos="720"/>
        </w:tabs>
        <w:ind w:left="720" w:hanging="360"/>
      </w:pPr>
      <w:rPr>
        <w:rFonts w:ascii="Wingdings" w:hAnsi="Wingdings" w:hint="default"/>
        <w:b/>
        <w:bCs/>
        <w:sz w:val="28"/>
        <w:szCs w:val="28"/>
      </w:rPr>
    </w:lvl>
    <w:lvl w:ilvl="1" w:tplc="04090001">
      <w:start w:val="1"/>
      <w:numFmt w:val="bullet"/>
      <w:lvlText w:val=""/>
      <w:lvlJc w:val="left"/>
      <w:pPr>
        <w:tabs>
          <w:tab w:val="num" w:pos="1440"/>
        </w:tabs>
        <w:ind w:left="1440" w:hanging="360"/>
      </w:pPr>
      <w:rPr>
        <w:rFonts w:ascii="Symbol" w:hAnsi="Symbol" w:hint="default"/>
        <w:b/>
        <w:bCs/>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591EAA"/>
    <w:multiLevelType w:val="hybridMultilevel"/>
    <w:tmpl w:val="43F6AF74"/>
    <w:lvl w:ilvl="0" w:tplc="04090001">
      <w:start w:val="1"/>
      <w:numFmt w:val="bullet"/>
      <w:lvlText w:val=""/>
      <w:lvlJc w:val="left"/>
      <w:pPr>
        <w:tabs>
          <w:tab w:val="num" w:pos="-694"/>
        </w:tabs>
        <w:ind w:left="-694" w:hanging="360"/>
      </w:pPr>
      <w:rPr>
        <w:rFonts w:ascii="Symbol" w:hAnsi="Symbol" w:hint="default"/>
      </w:rPr>
    </w:lvl>
    <w:lvl w:ilvl="1" w:tplc="04090003" w:tentative="1">
      <w:start w:val="1"/>
      <w:numFmt w:val="bullet"/>
      <w:lvlText w:val="o"/>
      <w:lvlJc w:val="left"/>
      <w:pPr>
        <w:tabs>
          <w:tab w:val="num" w:pos="26"/>
        </w:tabs>
        <w:ind w:left="26" w:hanging="360"/>
      </w:pPr>
      <w:rPr>
        <w:rFonts w:ascii="Courier New" w:hAnsi="Courier New" w:cs="Courier New" w:hint="default"/>
      </w:rPr>
    </w:lvl>
    <w:lvl w:ilvl="2" w:tplc="04090005" w:tentative="1">
      <w:start w:val="1"/>
      <w:numFmt w:val="bullet"/>
      <w:lvlText w:val=""/>
      <w:lvlJc w:val="left"/>
      <w:pPr>
        <w:tabs>
          <w:tab w:val="num" w:pos="746"/>
        </w:tabs>
        <w:ind w:left="746" w:hanging="360"/>
      </w:pPr>
      <w:rPr>
        <w:rFonts w:ascii="Wingdings" w:hAnsi="Wingdings" w:hint="default"/>
      </w:rPr>
    </w:lvl>
    <w:lvl w:ilvl="3" w:tplc="04090001" w:tentative="1">
      <w:start w:val="1"/>
      <w:numFmt w:val="bullet"/>
      <w:lvlText w:val=""/>
      <w:lvlJc w:val="left"/>
      <w:pPr>
        <w:tabs>
          <w:tab w:val="num" w:pos="1466"/>
        </w:tabs>
        <w:ind w:left="1466" w:hanging="360"/>
      </w:pPr>
      <w:rPr>
        <w:rFonts w:ascii="Symbol" w:hAnsi="Symbol" w:hint="default"/>
      </w:rPr>
    </w:lvl>
    <w:lvl w:ilvl="4" w:tplc="04090003" w:tentative="1">
      <w:start w:val="1"/>
      <w:numFmt w:val="bullet"/>
      <w:lvlText w:val="o"/>
      <w:lvlJc w:val="left"/>
      <w:pPr>
        <w:tabs>
          <w:tab w:val="num" w:pos="2186"/>
        </w:tabs>
        <w:ind w:left="2186" w:hanging="360"/>
      </w:pPr>
      <w:rPr>
        <w:rFonts w:ascii="Courier New" w:hAnsi="Courier New" w:cs="Courier New" w:hint="default"/>
      </w:rPr>
    </w:lvl>
    <w:lvl w:ilvl="5" w:tplc="04090005" w:tentative="1">
      <w:start w:val="1"/>
      <w:numFmt w:val="bullet"/>
      <w:lvlText w:val=""/>
      <w:lvlJc w:val="left"/>
      <w:pPr>
        <w:tabs>
          <w:tab w:val="num" w:pos="2906"/>
        </w:tabs>
        <w:ind w:left="2906" w:hanging="360"/>
      </w:pPr>
      <w:rPr>
        <w:rFonts w:ascii="Wingdings" w:hAnsi="Wingdings" w:hint="default"/>
      </w:rPr>
    </w:lvl>
    <w:lvl w:ilvl="6" w:tplc="04090001" w:tentative="1">
      <w:start w:val="1"/>
      <w:numFmt w:val="bullet"/>
      <w:lvlText w:val=""/>
      <w:lvlJc w:val="left"/>
      <w:pPr>
        <w:tabs>
          <w:tab w:val="num" w:pos="3626"/>
        </w:tabs>
        <w:ind w:left="3626" w:hanging="360"/>
      </w:pPr>
      <w:rPr>
        <w:rFonts w:ascii="Symbol" w:hAnsi="Symbol" w:hint="default"/>
      </w:rPr>
    </w:lvl>
    <w:lvl w:ilvl="7" w:tplc="04090003" w:tentative="1">
      <w:start w:val="1"/>
      <w:numFmt w:val="bullet"/>
      <w:lvlText w:val="o"/>
      <w:lvlJc w:val="left"/>
      <w:pPr>
        <w:tabs>
          <w:tab w:val="num" w:pos="4346"/>
        </w:tabs>
        <w:ind w:left="4346" w:hanging="360"/>
      </w:pPr>
      <w:rPr>
        <w:rFonts w:ascii="Courier New" w:hAnsi="Courier New" w:cs="Courier New" w:hint="default"/>
      </w:rPr>
    </w:lvl>
    <w:lvl w:ilvl="8" w:tplc="04090005" w:tentative="1">
      <w:start w:val="1"/>
      <w:numFmt w:val="bullet"/>
      <w:lvlText w:val=""/>
      <w:lvlJc w:val="left"/>
      <w:pPr>
        <w:tabs>
          <w:tab w:val="num" w:pos="5066"/>
        </w:tabs>
        <w:ind w:left="5066" w:hanging="360"/>
      </w:pPr>
      <w:rPr>
        <w:rFonts w:ascii="Wingdings" w:hAnsi="Wingdings" w:hint="default"/>
      </w:rPr>
    </w:lvl>
  </w:abstractNum>
  <w:abstractNum w:abstractNumId="30">
    <w:nsid w:val="5ACA4161"/>
    <w:multiLevelType w:val="hybridMultilevel"/>
    <w:tmpl w:val="E80C92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EB5E74"/>
    <w:multiLevelType w:val="hybridMultilevel"/>
    <w:tmpl w:val="A51EE79A"/>
    <w:lvl w:ilvl="0" w:tplc="55CC0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9D5E98"/>
    <w:multiLevelType w:val="hybridMultilevel"/>
    <w:tmpl w:val="8ECA6550"/>
    <w:lvl w:ilvl="0" w:tplc="0409000F">
      <w:start w:val="1"/>
      <w:numFmt w:val="decimal"/>
      <w:lvlText w:val="%1."/>
      <w:lvlJc w:val="left"/>
      <w:pPr>
        <w:tabs>
          <w:tab w:val="num" w:pos="-334"/>
        </w:tabs>
        <w:ind w:left="-334" w:hanging="360"/>
      </w:pPr>
      <w:rPr>
        <w:rFonts w:hint="default"/>
      </w:rPr>
    </w:lvl>
    <w:lvl w:ilvl="1" w:tplc="04090003" w:tentative="1">
      <w:start w:val="1"/>
      <w:numFmt w:val="bullet"/>
      <w:lvlText w:val="o"/>
      <w:lvlJc w:val="left"/>
      <w:pPr>
        <w:tabs>
          <w:tab w:val="num" w:pos="386"/>
        </w:tabs>
        <w:ind w:left="386" w:hanging="360"/>
      </w:pPr>
      <w:rPr>
        <w:rFonts w:ascii="Courier New" w:hAnsi="Courier New" w:cs="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cs="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cs="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33">
    <w:nsid w:val="71C71EC3"/>
    <w:multiLevelType w:val="multilevel"/>
    <w:tmpl w:val="B11E5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4360543"/>
    <w:multiLevelType w:val="hybridMultilevel"/>
    <w:tmpl w:val="17D81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90741"/>
    <w:multiLevelType w:val="multilevel"/>
    <w:tmpl w:val="A2E0FDA0"/>
    <w:lvl w:ilvl="0">
      <w:start w:val="1"/>
      <w:numFmt w:val="bullet"/>
      <w:lvlText w:val=""/>
      <w:lvlJc w:val="left"/>
      <w:pPr>
        <w:tabs>
          <w:tab w:val="num" w:pos="720"/>
        </w:tabs>
        <w:ind w:left="720" w:hanging="360"/>
      </w:pPr>
      <w:rPr>
        <w:rFonts w:ascii="Wingdings" w:hAnsi="Wingdings" w:hint="default"/>
        <w:b/>
        <w:bCs/>
        <w:sz w:val="28"/>
        <w:szCs w:val="28"/>
      </w:rPr>
    </w:lvl>
    <w:lvl w:ilvl="1">
      <w:start w:val="1"/>
      <w:numFmt w:val="bullet"/>
      <w:lvlText w:val=""/>
      <w:lvlJc w:val="left"/>
      <w:pPr>
        <w:tabs>
          <w:tab w:val="num" w:pos="1440"/>
        </w:tabs>
        <w:ind w:left="1440" w:hanging="360"/>
      </w:pPr>
      <w:rPr>
        <w:rFonts w:ascii="Symbol" w:hAnsi="Symbol" w:hint="default"/>
        <w:b/>
        <w:bCs/>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5DC493C"/>
    <w:multiLevelType w:val="hybridMultilevel"/>
    <w:tmpl w:val="683E8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068A5"/>
    <w:multiLevelType w:val="hybridMultilevel"/>
    <w:tmpl w:val="CB54014A"/>
    <w:lvl w:ilvl="0" w:tplc="E2D46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84099F"/>
    <w:multiLevelType w:val="hybridMultilevel"/>
    <w:tmpl w:val="414439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9B3DA9"/>
    <w:multiLevelType w:val="hybridMultilevel"/>
    <w:tmpl w:val="5BDE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2"/>
  </w:num>
  <w:num w:numId="4">
    <w:abstractNumId w:val="0"/>
  </w:num>
  <w:num w:numId="5">
    <w:abstractNumId w:val="11"/>
  </w:num>
  <w:num w:numId="6">
    <w:abstractNumId w:val="14"/>
  </w:num>
  <w:num w:numId="7">
    <w:abstractNumId w:val="7"/>
  </w:num>
  <w:num w:numId="8">
    <w:abstractNumId w:val="28"/>
  </w:num>
  <w:num w:numId="9">
    <w:abstractNumId w:val="23"/>
  </w:num>
  <w:num w:numId="10">
    <w:abstractNumId w:val="29"/>
  </w:num>
  <w:num w:numId="11">
    <w:abstractNumId w:val="27"/>
  </w:num>
  <w:num w:numId="12">
    <w:abstractNumId w:val="32"/>
  </w:num>
  <w:num w:numId="13">
    <w:abstractNumId w:val="9"/>
  </w:num>
  <w:num w:numId="14">
    <w:abstractNumId w:val="25"/>
  </w:num>
  <w:num w:numId="15">
    <w:abstractNumId w:val="2"/>
  </w:num>
  <w:num w:numId="16">
    <w:abstractNumId w:val="13"/>
  </w:num>
  <w:num w:numId="17">
    <w:abstractNumId w:val="39"/>
  </w:num>
  <w:num w:numId="18">
    <w:abstractNumId w:val="26"/>
  </w:num>
  <w:num w:numId="19">
    <w:abstractNumId w:val="17"/>
  </w:num>
  <w:num w:numId="20">
    <w:abstractNumId w:val="16"/>
  </w:num>
  <w:num w:numId="21">
    <w:abstractNumId w:val="8"/>
  </w:num>
  <w:num w:numId="22">
    <w:abstractNumId w:val="35"/>
  </w:num>
  <w:num w:numId="23">
    <w:abstractNumId w:val="10"/>
  </w:num>
  <w:num w:numId="24">
    <w:abstractNumId w:val="19"/>
  </w:num>
  <w:num w:numId="25">
    <w:abstractNumId w:val="34"/>
  </w:num>
  <w:num w:numId="26">
    <w:abstractNumId w:val="4"/>
  </w:num>
  <w:num w:numId="27">
    <w:abstractNumId w:val="18"/>
  </w:num>
  <w:num w:numId="28">
    <w:abstractNumId w:val="36"/>
  </w:num>
  <w:num w:numId="29">
    <w:abstractNumId w:val="30"/>
  </w:num>
  <w:num w:numId="30">
    <w:abstractNumId w:val="15"/>
  </w:num>
  <w:num w:numId="31">
    <w:abstractNumId w:val="24"/>
  </w:num>
  <w:num w:numId="32">
    <w:abstractNumId w:val="21"/>
  </w:num>
  <w:num w:numId="33">
    <w:abstractNumId w:val="38"/>
  </w:num>
  <w:num w:numId="34">
    <w:abstractNumId w:val="37"/>
  </w:num>
  <w:num w:numId="35">
    <w:abstractNumId w:val="31"/>
  </w:num>
  <w:num w:numId="36">
    <w:abstractNumId w:val="22"/>
  </w:num>
  <w:num w:numId="37">
    <w:abstractNumId w:val="20"/>
  </w:num>
  <w:num w:numId="38">
    <w:abstractNumId w:val="5"/>
  </w:num>
  <w:num w:numId="39">
    <w:abstractNumId w:val="3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FB177C"/>
    <w:rsid w:val="00010F51"/>
    <w:rsid w:val="00031777"/>
    <w:rsid w:val="000424C6"/>
    <w:rsid w:val="000434B5"/>
    <w:rsid w:val="00066045"/>
    <w:rsid w:val="000926B1"/>
    <w:rsid w:val="000B50A3"/>
    <w:rsid w:val="000C7123"/>
    <w:rsid w:val="000D1865"/>
    <w:rsid w:val="000F33B9"/>
    <w:rsid w:val="000F3BC7"/>
    <w:rsid w:val="001226F4"/>
    <w:rsid w:val="001254F3"/>
    <w:rsid w:val="00137CB4"/>
    <w:rsid w:val="00160B75"/>
    <w:rsid w:val="001629D7"/>
    <w:rsid w:val="00167FAB"/>
    <w:rsid w:val="001756CF"/>
    <w:rsid w:val="00176EC6"/>
    <w:rsid w:val="00187BC3"/>
    <w:rsid w:val="001A6D72"/>
    <w:rsid w:val="001D0E0B"/>
    <w:rsid w:val="001E593C"/>
    <w:rsid w:val="00202976"/>
    <w:rsid w:val="00220619"/>
    <w:rsid w:val="00220EA8"/>
    <w:rsid w:val="00266FF9"/>
    <w:rsid w:val="00290FC7"/>
    <w:rsid w:val="002A57A8"/>
    <w:rsid w:val="002B1C64"/>
    <w:rsid w:val="002B22AA"/>
    <w:rsid w:val="002B3162"/>
    <w:rsid w:val="002B5B9E"/>
    <w:rsid w:val="002C0459"/>
    <w:rsid w:val="002D67F8"/>
    <w:rsid w:val="002E2F3F"/>
    <w:rsid w:val="003063D3"/>
    <w:rsid w:val="00316B33"/>
    <w:rsid w:val="00321F38"/>
    <w:rsid w:val="00346610"/>
    <w:rsid w:val="00364B57"/>
    <w:rsid w:val="003714A9"/>
    <w:rsid w:val="00392AA3"/>
    <w:rsid w:val="00394E34"/>
    <w:rsid w:val="003A28E8"/>
    <w:rsid w:val="003B3609"/>
    <w:rsid w:val="003D3926"/>
    <w:rsid w:val="003D58AB"/>
    <w:rsid w:val="003D657C"/>
    <w:rsid w:val="003E2D5C"/>
    <w:rsid w:val="003F1E13"/>
    <w:rsid w:val="00403A6D"/>
    <w:rsid w:val="00426CE4"/>
    <w:rsid w:val="00426E24"/>
    <w:rsid w:val="00441806"/>
    <w:rsid w:val="00451EBD"/>
    <w:rsid w:val="004557D4"/>
    <w:rsid w:val="00455B6E"/>
    <w:rsid w:val="004643A2"/>
    <w:rsid w:val="004859C6"/>
    <w:rsid w:val="004E3050"/>
    <w:rsid w:val="0050463C"/>
    <w:rsid w:val="00525FF4"/>
    <w:rsid w:val="00560BCB"/>
    <w:rsid w:val="00573913"/>
    <w:rsid w:val="005758DA"/>
    <w:rsid w:val="005928F2"/>
    <w:rsid w:val="005A688F"/>
    <w:rsid w:val="00604DFE"/>
    <w:rsid w:val="00627228"/>
    <w:rsid w:val="00661A96"/>
    <w:rsid w:val="006859FE"/>
    <w:rsid w:val="00690AC5"/>
    <w:rsid w:val="006A3857"/>
    <w:rsid w:val="006B1734"/>
    <w:rsid w:val="006B51B3"/>
    <w:rsid w:val="006C5655"/>
    <w:rsid w:val="006D1972"/>
    <w:rsid w:val="006E2BD5"/>
    <w:rsid w:val="006F70FE"/>
    <w:rsid w:val="006F7BD4"/>
    <w:rsid w:val="0073466B"/>
    <w:rsid w:val="00735014"/>
    <w:rsid w:val="00744BCB"/>
    <w:rsid w:val="00750626"/>
    <w:rsid w:val="0078390E"/>
    <w:rsid w:val="00786D80"/>
    <w:rsid w:val="00811F78"/>
    <w:rsid w:val="00813701"/>
    <w:rsid w:val="00815B1C"/>
    <w:rsid w:val="008303E2"/>
    <w:rsid w:val="00834C65"/>
    <w:rsid w:val="00877E2D"/>
    <w:rsid w:val="00883CA7"/>
    <w:rsid w:val="00885ECB"/>
    <w:rsid w:val="00891CEF"/>
    <w:rsid w:val="008B2488"/>
    <w:rsid w:val="008C25E2"/>
    <w:rsid w:val="008D2A18"/>
    <w:rsid w:val="008E7223"/>
    <w:rsid w:val="00912A75"/>
    <w:rsid w:val="00913152"/>
    <w:rsid w:val="00914723"/>
    <w:rsid w:val="00921501"/>
    <w:rsid w:val="00921E11"/>
    <w:rsid w:val="00924667"/>
    <w:rsid w:val="009424C8"/>
    <w:rsid w:val="009444C1"/>
    <w:rsid w:val="00974682"/>
    <w:rsid w:val="00984A28"/>
    <w:rsid w:val="009B2F26"/>
    <w:rsid w:val="009B37F0"/>
    <w:rsid w:val="009E40D1"/>
    <w:rsid w:val="009F0CD6"/>
    <w:rsid w:val="009F5B48"/>
    <w:rsid w:val="00A4088D"/>
    <w:rsid w:val="00A40E88"/>
    <w:rsid w:val="00A44112"/>
    <w:rsid w:val="00A80D44"/>
    <w:rsid w:val="00A861C2"/>
    <w:rsid w:val="00A9619E"/>
    <w:rsid w:val="00AA0BB2"/>
    <w:rsid w:val="00AB39BF"/>
    <w:rsid w:val="00AF0CD2"/>
    <w:rsid w:val="00B175FF"/>
    <w:rsid w:val="00B274D8"/>
    <w:rsid w:val="00B31E51"/>
    <w:rsid w:val="00B501EC"/>
    <w:rsid w:val="00B609E6"/>
    <w:rsid w:val="00B750E8"/>
    <w:rsid w:val="00B97CBE"/>
    <w:rsid w:val="00BA0739"/>
    <w:rsid w:val="00BA5920"/>
    <w:rsid w:val="00BB6285"/>
    <w:rsid w:val="00BF154C"/>
    <w:rsid w:val="00C01D99"/>
    <w:rsid w:val="00C020E8"/>
    <w:rsid w:val="00C16B43"/>
    <w:rsid w:val="00C43B6E"/>
    <w:rsid w:val="00CB0227"/>
    <w:rsid w:val="00CB57B3"/>
    <w:rsid w:val="00CC75AD"/>
    <w:rsid w:val="00CD7C26"/>
    <w:rsid w:val="00D07ADE"/>
    <w:rsid w:val="00D11D42"/>
    <w:rsid w:val="00D36A82"/>
    <w:rsid w:val="00D5618F"/>
    <w:rsid w:val="00D9274A"/>
    <w:rsid w:val="00D92E23"/>
    <w:rsid w:val="00D93A2C"/>
    <w:rsid w:val="00DC482B"/>
    <w:rsid w:val="00DE3810"/>
    <w:rsid w:val="00E203F2"/>
    <w:rsid w:val="00E24F90"/>
    <w:rsid w:val="00E3457F"/>
    <w:rsid w:val="00E610C2"/>
    <w:rsid w:val="00E70699"/>
    <w:rsid w:val="00E812E3"/>
    <w:rsid w:val="00E8259D"/>
    <w:rsid w:val="00E9112F"/>
    <w:rsid w:val="00EF4B6F"/>
    <w:rsid w:val="00F12E1B"/>
    <w:rsid w:val="00F13C6D"/>
    <w:rsid w:val="00F2397A"/>
    <w:rsid w:val="00F333EF"/>
    <w:rsid w:val="00F346AD"/>
    <w:rsid w:val="00F40E5F"/>
    <w:rsid w:val="00F44D32"/>
    <w:rsid w:val="00F47B37"/>
    <w:rsid w:val="00F66D6D"/>
    <w:rsid w:val="00F734A1"/>
    <w:rsid w:val="00F86077"/>
    <w:rsid w:val="00F92E5C"/>
    <w:rsid w:val="00FB177C"/>
    <w:rsid w:val="00FD131E"/>
    <w:rsid w:val="00FE3AA1"/>
    <w:rsid w:val="00FE6840"/>
    <w:rsid w:val="00FF0AB5"/>
    <w:rsid w:val="00FF7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E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2A75"/>
    <w:rPr>
      <w:rFonts w:ascii="Tahoma" w:hAnsi="Tahoma" w:cs="Tahoma"/>
      <w:sz w:val="16"/>
      <w:szCs w:val="16"/>
    </w:rPr>
  </w:style>
  <w:style w:type="paragraph" w:customStyle="1" w:styleId="a">
    <w:name w:val="إنجاز"/>
    <w:basedOn w:val="BodyText"/>
    <w:rsid w:val="00912A75"/>
    <w:pPr>
      <w:numPr>
        <w:numId w:val="5"/>
      </w:numPr>
      <w:spacing w:after="60" w:line="240" w:lineRule="atLeast"/>
      <w:jc w:val="both"/>
    </w:pPr>
    <w:rPr>
      <w:rFonts w:ascii="Garamond" w:hAnsi="Garamond"/>
      <w:sz w:val="22"/>
      <w:szCs w:val="20"/>
    </w:rPr>
  </w:style>
  <w:style w:type="paragraph" w:styleId="ListBullet">
    <w:name w:val="List Bullet"/>
    <w:basedOn w:val="Normal"/>
    <w:autoRedefine/>
    <w:rsid w:val="00912A75"/>
    <w:pPr>
      <w:numPr>
        <w:numId w:val="4"/>
      </w:numPr>
      <w:jc w:val="both"/>
    </w:pPr>
    <w:rPr>
      <w:rFonts w:ascii="Garamond" w:hAnsi="Garamond"/>
      <w:sz w:val="22"/>
      <w:szCs w:val="20"/>
    </w:rPr>
  </w:style>
  <w:style w:type="paragraph" w:styleId="BodyText">
    <w:name w:val="Body Text"/>
    <w:basedOn w:val="Normal"/>
    <w:rsid w:val="00912A75"/>
    <w:pPr>
      <w:spacing w:after="120"/>
    </w:pPr>
  </w:style>
  <w:style w:type="paragraph" w:customStyle="1" w:styleId="a0">
    <w:name w:val="الغاية"/>
    <w:basedOn w:val="Normal"/>
    <w:next w:val="BodyText"/>
    <w:rsid w:val="00912A75"/>
    <w:pPr>
      <w:spacing w:before="60" w:after="220" w:line="220" w:lineRule="atLeast"/>
      <w:jc w:val="both"/>
    </w:pPr>
    <w:rPr>
      <w:rFonts w:ascii="Garamond" w:hAnsi="Garamond"/>
      <w:sz w:val="22"/>
      <w:szCs w:val="20"/>
    </w:rPr>
  </w:style>
  <w:style w:type="paragraph" w:customStyle="1" w:styleId="a1">
    <w:name w:val="عنوان المقطع"/>
    <w:basedOn w:val="Normal"/>
    <w:next w:val="a0"/>
    <w:rsid w:val="00912A75"/>
    <w:pPr>
      <w:pBdr>
        <w:bottom w:val="single" w:sz="6" w:space="1" w:color="808080"/>
      </w:pBdr>
      <w:spacing w:before="220" w:line="220" w:lineRule="atLeast"/>
    </w:pPr>
    <w:rPr>
      <w:rFonts w:ascii="Garamond" w:hAnsi="Garamond"/>
      <w:caps/>
      <w:sz w:val="20"/>
      <w:szCs w:val="20"/>
    </w:rPr>
  </w:style>
  <w:style w:type="character" w:styleId="CommentReference">
    <w:name w:val="annotation reference"/>
    <w:basedOn w:val="DefaultParagraphFont"/>
    <w:uiPriority w:val="99"/>
    <w:semiHidden/>
    <w:unhideWhenUsed/>
    <w:rsid w:val="00BA0739"/>
    <w:rPr>
      <w:sz w:val="16"/>
      <w:szCs w:val="16"/>
    </w:rPr>
  </w:style>
  <w:style w:type="paragraph" w:styleId="CommentText">
    <w:name w:val="annotation text"/>
    <w:basedOn w:val="Normal"/>
    <w:link w:val="CommentTextChar"/>
    <w:uiPriority w:val="99"/>
    <w:semiHidden/>
    <w:unhideWhenUsed/>
    <w:rsid w:val="00BA0739"/>
    <w:rPr>
      <w:sz w:val="20"/>
      <w:szCs w:val="20"/>
    </w:rPr>
  </w:style>
  <w:style w:type="character" w:customStyle="1" w:styleId="CommentTextChar">
    <w:name w:val="Comment Text Char"/>
    <w:basedOn w:val="DefaultParagraphFont"/>
    <w:link w:val="CommentText"/>
    <w:uiPriority w:val="99"/>
    <w:semiHidden/>
    <w:rsid w:val="00BA0739"/>
  </w:style>
  <w:style w:type="paragraph" w:styleId="CommentSubject">
    <w:name w:val="annotation subject"/>
    <w:basedOn w:val="CommentText"/>
    <w:next w:val="CommentText"/>
    <w:link w:val="CommentSubjectChar"/>
    <w:uiPriority w:val="99"/>
    <w:semiHidden/>
    <w:unhideWhenUsed/>
    <w:rsid w:val="00BA0739"/>
    <w:rPr>
      <w:b/>
      <w:bCs/>
    </w:rPr>
  </w:style>
  <w:style w:type="character" w:customStyle="1" w:styleId="CommentSubjectChar">
    <w:name w:val="Comment Subject Char"/>
    <w:basedOn w:val="CommentTextChar"/>
    <w:link w:val="CommentSubject"/>
    <w:uiPriority w:val="99"/>
    <w:semiHidden/>
    <w:rsid w:val="00BA0739"/>
    <w:rPr>
      <w:b/>
      <w:bCs/>
    </w:rPr>
  </w:style>
  <w:style w:type="character" w:customStyle="1" w:styleId="shorttext">
    <w:name w:val="short_text"/>
    <w:basedOn w:val="DefaultParagraphFont"/>
    <w:rsid w:val="00E9112F"/>
  </w:style>
  <w:style w:type="character" w:customStyle="1" w:styleId="hps">
    <w:name w:val="hps"/>
    <w:basedOn w:val="DefaultParagraphFont"/>
    <w:rsid w:val="00E9112F"/>
  </w:style>
  <w:style w:type="paragraph" w:styleId="ListParagraph">
    <w:name w:val="List Paragraph"/>
    <w:basedOn w:val="Normal"/>
    <w:uiPriority w:val="34"/>
    <w:qFormat/>
    <w:rsid w:val="00316B33"/>
    <w:pPr>
      <w:ind w:left="720"/>
      <w:contextualSpacing/>
    </w:pPr>
  </w:style>
  <w:style w:type="paragraph" w:styleId="NormalWeb">
    <w:name w:val="Normal (Web)"/>
    <w:basedOn w:val="Normal"/>
    <w:uiPriority w:val="99"/>
    <w:unhideWhenUsed/>
    <w:rsid w:val="00AF0CD2"/>
    <w:pPr>
      <w:bidi w:val="0"/>
      <w:spacing w:before="100" w:beforeAutospacing="1" w:after="100" w:afterAutospacing="1"/>
    </w:pPr>
  </w:style>
  <w:style w:type="character" w:styleId="Hyperlink">
    <w:name w:val="Hyperlink"/>
    <w:basedOn w:val="DefaultParagraphFont"/>
    <w:uiPriority w:val="99"/>
    <w:unhideWhenUsed/>
    <w:rsid w:val="003B36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E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2A75"/>
    <w:rPr>
      <w:rFonts w:ascii="Tahoma" w:hAnsi="Tahoma" w:cs="Tahoma"/>
      <w:sz w:val="16"/>
      <w:szCs w:val="16"/>
    </w:rPr>
  </w:style>
  <w:style w:type="paragraph" w:customStyle="1" w:styleId="a">
    <w:name w:val="إنجاز"/>
    <w:basedOn w:val="BodyText"/>
    <w:rsid w:val="00912A75"/>
    <w:pPr>
      <w:numPr>
        <w:numId w:val="5"/>
      </w:numPr>
      <w:spacing w:after="60" w:line="240" w:lineRule="atLeast"/>
      <w:jc w:val="both"/>
    </w:pPr>
    <w:rPr>
      <w:rFonts w:ascii="Garamond" w:hAnsi="Garamond"/>
      <w:sz w:val="22"/>
      <w:szCs w:val="20"/>
    </w:rPr>
  </w:style>
  <w:style w:type="paragraph" w:styleId="ListBullet">
    <w:name w:val="List Bullet"/>
    <w:basedOn w:val="Normal"/>
    <w:autoRedefine/>
    <w:rsid w:val="00912A75"/>
    <w:pPr>
      <w:numPr>
        <w:numId w:val="4"/>
      </w:numPr>
      <w:jc w:val="both"/>
    </w:pPr>
    <w:rPr>
      <w:rFonts w:ascii="Garamond" w:hAnsi="Garamond"/>
      <w:sz w:val="22"/>
      <w:szCs w:val="20"/>
    </w:rPr>
  </w:style>
  <w:style w:type="paragraph" w:styleId="BodyText">
    <w:name w:val="Body Text"/>
    <w:basedOn w:val="Normal"/>
    <w:rsid w:val="00912A75"/>
    <w:pPr>
      <w:spacing w:after="120"/>
    </w:pPr>
  </w:style>
  <w:style w:type="paragraph" w:customStyle="1" w:styleId="a0">
    <w:name w:val="الغاية"/>
    <w:basedOn w:val="Normal"/>
    <w:next w:val="BodyText"/>
    <w:rsid w:val="00912A75"/>
    <w:pPr>
      <w:spacing w:before="60" w:after="220" w:line="220" w:lineRule="atLeast"/>
      <w:jc w:val="both"/>
    </w:pPr>
    <w:rPr>
      <w:rFonts w:ascii="Garamond" w:hAnsi="Garamond"/>
      <w:sz w:val="22"/>
      <w:szCs w:val="20"/>
    </w:rPr>
  </w:style>
  <w:style w:type="paragraph" w:customStyle="1" w:styleId="a1">
    <w:name w:val="عنوان المقطع"/>
    <w:basedOn w:val="Normal"/>
    <w:next w:val="a0"/>
    <w:rsid w:val="00912A75"/>
    <w:pPr>
      <w:pBdr>
        <w:bottom w:val="single" w:sz="6" w:space="1" w:color="808080"/>
      </w:pBdr>
      <w:spacing w:before="220" w:line="220" w:lineRule="atLeast"/>
    </w:pPr>
    <w:rPr>
      <w:rFonts w:ascii="Garamond" w:hAnsi="Garamond"/>
      <w:caps/>
      <w:sz w:val="20"/>
      <w:szCs w:val="20"/>
    </w:rPr>
  </w:style>
  <w:style w:type="character" w:styleId="CommentReference">
    <w:name w:val="annotation reference"/>
    <w:basedOn w:val="DefaultParagraphFont"/>
    <w:uiPriority w:val="99"/>
    <w:semiHidden/>
    <w:unhideWhenUsed/>
    <w:rsid w:val="00BA0739"/>
    <w:rPr>
      <w:sz w:val="16"/>
      <w:szCs w:val="16"/>
    </w:rPr>
  </w:style>
  <w:style w:type="paragraph" w:styleId="CommentText">
    <w:name w:val="annotation text"/>
    <w:basedOn w:val="Normal"/>
    <w:link w:val="CommentTextChar"/>
    <w:uiPriority w:val="99"/>
    <w:semiHidden/>
    <w:unhideWhenUsed/>
    <w:rsid w:val="00BA0739"/>
    <w:rPr>
      <w:sz w:val="20"/>
      <w:szCs w:val="20"/>
    </w:rPr>
  </w:style>
  <w:style w:type="character" w:customStyle="1" w:styleId="CommentTextChar">
    <w:name w:val="Comment Text Char"/>
    <w:basedOn w:val="DefaultParagraphFont"/>
    <w:link w:val="CommentText"/>
    <w:uiPriority w:val="99"/>
    <w:semiHidden/>
    <w:rsid w:val="00BA0739"/>
  </w:style>
  <w:style w:type="paragraph" w:styleId="CommentSubject">
    <w:name w:val="annotation subject"/>
    <w:basedOn w:val="CommentText"/>
    <w:next w:val="CommentText"/>
    <w:link w:val="CommentSubjectChar"/>
    <w:uiPriority w:val="99"/>
    <w:semiHidden/>
    <w:unhideWhenUsed/>
    <w:rsid w:val="00BA0739"/>
    <w:rPr>
      <w:b/>
      <w:bCs/>
    </w:rPr>
  </w:style>
  <w:style w:type="character" w:customStyle="1" w:styleId="CommentSubjectChar">
    <w:name w:val="Comment Subject Char"/>
    <w:basedOn w:val="CommentTextChar"/>
    <w:link w:val="CommentSubject"/>
    <w:uiPriority w:val="99"/>
    <w:semiHidden/>
    <w:rsid w:val="00BA0739"/>
    <w:rPr>
      <w:b/>
      <w:bCs/>
    </w:rPr>
  </w:style>
  <w:style w:type="character" w:customStyle="1" w:styleId="shorttext">
    <w:name w:val="short_text"/>
    <w:basedOn w:val="DefaultParagraphFont"/>
    <w:rsid w:val="00E9112F"/>
  </w:style>
  <w:style w:type="character" w:customStyle="1" w:styleId="hps">
    <w:name w:val="hps"/>
    <w:basedOn w:val="DefaultParagraphFont"/>
    <w:rsid w:val="00E9112F"/>
  </w:style>
  <w:style w:type="paragraph" w:styleId="ListParagraph">
    <w:name w:val="List Paragraph"/>
    <w:basedOn w:val="Normal"/>
    <w:uiPriority w:val="34"/>
    <w:qFormat/>
    <w:rsid w:val="00316B33"/>
    <w:pPr>
      <w:ind w:left="720"/>
      <w:contextualSpacing/>
    </w:pPr>
  </w:style>
  <w:style w:type="paragraph" w:styleId="NormalWeb">
    <w:name w:val="Normal (Web)"/>
    <w:basedOn w:val="Normal"/>
    <w:uiPriority w:val="99"/>
    <w:unhideWhenUsed/>
    <w:rsid w:val="00AF0CD2"/>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4201">
      <w:bodyDiv w:val="1"/>
      <w:marLeft w:val="0"/>
      <w:marRight w:val="0"/>
      <w:marTop w:val="0"/>
      <w:marBottom w:val="0"/>
      <w:divBdr>
        <w:top w:val="none" w:sz="0" w:space="0" w:color="auto"/>
        <w:left w:val="none" w:sz="0" w:space="0" w:color="auto"/>
        <w:bottom w:val="none" w:sz="0" w:space="0" w:color="auto"/>
        <w:right w:val="none" w:sz="0" w:space="0" w:color="auto"/>
      </w:divBdr>
    </w:div>
    <w:div w:id="355926254">
      <w:bodyDiv w:val="1"/>
      <w:marLeft w:val="0"/>
      <w:marRight w:val="0"/>
      <w:marTop w:val="0"/>
      <w:marBottom w:val="0"/>
      <w:divBdr>
        <w:top w:val="none" w:sz="0" w:space="0" w:color="auto"/>
        <w:left w:val="none" w:sz="0" w:space="0" w:color="auto"/>
        <w:bottom w:val="none" w:sz="0" w:space="0" w:color="auto"/>
        <w:right w:val="none" w:sz="0" w:space="0" w:color="auto"/>
      </w:divBdr>
    </w:div>
    <w:div w:id="564947548">
      <w:bodyDiv w:val="1"/>
      <w:marLeft w:val="0"/>
      <w:marRight w:val="0"/>
      <w:marTop w:val="0"/>
      <w:marBottom w:val="0"/>
      <w:divBdr>
        <w:top w:val="none" w:sz="0" w:space="0" w:color="auto"/>
        <w:left w:val="none" w:sz="0" w:space="0" w:color="auto"/>
        <w:bottom w:val="none" w:sz="0" w:space="0" w:color="auto"/>
        <w:right w:val="none" w:sz="0" w:space="0" w:color="auto"/>
      </w:divBdr>
    </w:div>
    <w:div w:id="926691251">
      <w:bodyDiv w:val="1"/>
      <w:marLeft w:val="0"/>
      <w:marRight w:val="0"/>
      <w:marTop w:val="0"/>
      <w:marBottom w:val="0"/>
      <w:divBdr>
        <w:top w:val="none" w:sz="0" w:space="0" w:color="auto"/>
        <w:left w:val="none" w:sz="0" w:space="0" w:color="auto"/>
        <w:bottom w:val="none" w:sz="0" w:space="0" w:color="auto"/>
        <w:right w:val="none" w:sz="0" w:space="0" w:color="auto"/>
      </w:divBdr>
    </w:div>
    <w:div w:id="976185694">
      <w:bodyDiv w:val="1"/>
      <w:marLeft w:val="0"/>
      <w:marRight w:val="0"/>
      <w:marTop w:val="0"/>
      <w:marBottom w:val="0"/>
      <w:divBdr>
        <w:top w:val="none" w:sz="0" w:space="0" w:color="auto"/>
        <w:left w:val="none" w:sz="0" w:space="0" w:color="auto"/>
        <w:bottom w:val="none" w:sz="0" w:space="0" w:color="auto"/>
        <w:right w:val="none" w:sz="0" w:space="0" w:color="auto"/>
      </w:divBdr>
    </w:div>
    <w:div w:id="1080561390">
      <w:bodyDiv w:val="1"/>
      <w:marLeft w:val="0"/>
      <w:marRight w:val="0"/>
      <w:marTop w:val="0"/>
      <w:marBottom w:val="0"/>
      <w:divBdr>
        <w:top w:val="none" w:sz="0" w:space="0" w:color="auto"/>
        <w:left w:val="none" w:sz="0" w:space="0" w:color="auto"/>
        <w:bottom w:val="none" w:sz="0" w:space="0" w:color="auto"/>
        <w:right w:val="none" w:sz="0" w:space="0" w:color="auto"/>
      </w:divBdr>
    </w:div>
    <w:div w:id="1619294283">
      <w:bodyDiv w:val="1"/>
      <w:marLeft w:val="0"/>
      <w:marRight w:val="0"/>
      <w:marTop w:val="0"/>
      <w:marBottom w:val="0"/>
      <w:divBdr>
        <w:top w:val="none" w:sz="0" w:space="0" w:color="auto"/>
        <w:left w:val="none" w:sz="0" w:space="0" w:color="auto"/>
        <w:bottom w:val="none" w:sz="0" w:space="0" w:color="auto"/>
        <w:right w:val="none" w:sz="0" w:space="0" w:color="auto"/>
      </w:divBdr>
    </w:div>
    <w:div w:id="1908102720">
      <w:bodyDiv w:val="1"/>
      <w:marLeft w:val="0"/>
      <w:marRight w:val="0"/>
      <w:marTop w:val="0"/>
      <w:marBottom w:val="0"/>
      <w:divBdr>
        <w:top w:val="none" w:sz="0" w:space="0" w:color="auto"/>
        <w:left w:val="none" w:sz="0" w:space="0" w:color="auto"/>
        <w:bottom w:val="none" w:sz="0" w:space="0" w:color="auto"/>
        <w:right w:val="none" w:sz="0" w:space="0" w:color="auto"/>
      </w:divBdr>
    </w:div>
    <w:div w:id="2005156456">
      <w:bodyDiv w:val="1"/>
      <w:marLeft w:val="0"/>
      <w:marRight w:val="0"/>
      <w:marTop w:val="0"/>
      <w:marBottom w:val="0"/>
      <w:divBdr>
        <w:top w:val="none" w:sz="0" w:space="0" w:color="auto"/>
        <w:left w:val="none" w:sz="0" w:space="0" w:color="auto"/>
        <w:bottom w:val="none" w:sz="0" w:space="0" w:color="auto"/>
        <w:right w:val="none" w:sz="0" w:space="0" w:color="auto"/>
      </w:divBdr>
    </w:div>
    <w:div w:id="21204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d.335229@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hmed%20cv\cv_new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5C35-5DBA-4C96-B62F-D553C3DF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cv_newM</Template>
  <TotalTime>74</TotalTime>
  <Pages>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Qualified for:  Accountant                    Attention H</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Qualified for:  Accountant                    Attention H</dc:title>
  <dc:creator>admin</dc:creator>
  <cp:lastModifiedBy>784812338</cp:lastModifiedBy>
  <cp:revision>8</cp:revision>
  <cp:lastPrinted>2016-12-12T13:45:00Z</cp:lastPrinted>
  <dcterms:created xsi:type="dcterms:W3CDTF">2016-12-13T05:40:00Z</dcterms:created>
  <dcterms:modified xsi:type="dcterms:W3CDTF">2017-12-03T07:51:00Z</dcterms:modified>
</cp:coreProperties>
</file>