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611"/>
      </w:tblGrid>
      <w:tr w:rsidR="002C2CDD" w:rsidRPr="00333CD3" w:rsidTr="00B54337">
        <w:tc>
          <w:tcPr>
            <w:tcW w:w="3870" w:type="dxa"/>
            <w:tcMar>
              <w:top w:w="504" w:type="dxa"/>
              <w:right w:w="720" w:type="dxa"/>
            </w:tcMar>
          </w:tcPr>
          <w:p w:rsidR="00523479" w:rsidRDefault="00364237" w:rsidP="00B83F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ge">
                    <wp:posOffset>0</wp:posOffset>
                  </wp:positionV>
                  <wp:extent cx="1581150" cy="15811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V_pi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="00C41E65" w:rsidRPr="00E9629F">
                <w:rPr>
                  <w:rStyle w:val="Hyperlink"/>
                </w:rPr>
                <w:t>Riza.335418@2freemail.com</w:t>
              </w:r>
            </w:hyperlink>
            <w:r w:rsidR="00C41E65">
              <w:t xml:space="preserve"> </w:t>
            </w:r>
          </w:p>
          <w:p w:rsidR="00A50939" w:rsidRPr="00333CD3" w:rsidRDefault="003D257A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B1F7444C1DBC4DB2BBA9A45DAB44B370"/>
                </w:placeholder>
                <w:temporary/>
                <w:showingPlcHdr/>
              </w:sdtPr>
              <w:sdtEndPr/>
              <w:sdtContent>
                <w:r w:rsidR="00E12C60" w:rsidRPr="00B83F35">
                  <w:t>Objective</w:t>
                </w:r>
              </w:sdtContent>
            </w:sdt>
          </w:p>
          <w:p w:rsidR="002C2CDD" w:rsidRPr="00333CD3" w:rsidRDefault="001B134C" w:rsidP="007569C1">
            <w:r>
              <w:t>To have international cultural exposure, to be proud and be part of your company. Willing to help, evolve and share my knowledge and skills to the best way that I can.</w:t>
            </w:r>
          </w:p>
          <w:p w:rsidR="00212C67" w:rsidRPr="00333CD3" w:rsidRDefault="00212C67" w:rsidP="00212C67">
            <w:pPr>
              <w:pStyle w:val="Heading3"/>
            </w:pPr>
            <w:bookmarkStart w:id="0" w:name="_GoBack"/>
            <w:bookmarkEnd w:id="0"/>
            <w:r>
              <w:t>qualifications</w:t>
            </w:r>
          </w:p>
          <w:p w:rsidR="00EA6886" w:rsidRDefault="004A62C5" w:rsidP="00212C67">
            <w:pPr>
              <w:rPr>
                <w:color w:val="000000"/>
              </w:rPr>
            </w:pPr>
            <w:r w:rsidRPr="0093421D">
              <w:rPr>
                <w:color w:val="000000"/>
              </w:rPr>
              <w:t>•</w:t>
            </w:r>
            <w:r w:rsidR="00883D83">
              <w:rPr>
                <w:color w:val="000000"/>
              </w:rPr>
              <w:t xml:space="preserve">Microsoft Office </w:t>
            </w:r>
            <w:r w:rsidR="00EA6886">
              <w:rPr>
                <w:color w:val="000000"/>
              </w:rPr>
              <w:t>Proficiency</w:t>
            </w:r>
          </w:p>
          <w:p w:rsidR="00EA6886" w:rsidRDefault="00EA6886" w:rsidP="00212C67">
            <w:pPr>
              <w:rPr>
                <w:color w:val="000000"/>
              </w:rPr>
            </w:pPr>
            <w:r w:rsidRPr="00EA6886">
              <w:rPr>
                <w:color w:val="000000"/>
              </w:rPr>
              <w:t>•</w:t>
            </w:r>
            <w:r>
              <w:rPr>
                <w:color w:val="000000"/>
              </w:rPr>
              <w:t>Advance learnings in Salesforce</w:t>
            </w:r>
          </w:p>
          <w:p w:rsidR="00EA6886" w:rsidRDefault="00EA6886" w:rsidP="00212C67">
            <w:pPr>
              <w:rPr>
                <w:color w:val="000000"/>
              </w:rPr>
            </w:pPr>
            <w:r w:rsidRPr="00EA6886">
              <w:rPr>
                <w:color w:val="000000"/>
              </w:rPr>
              <w:t>•</w:t>
            </w:r>
            <w:r>
              <w:rPr>
                <w:color w:val="000000"/>
              </w:rPr>
              <w:t>Advance learnings in Engaging Network</w:t>
            </w:r>
          </w:p>
          <w:p w:rsidR="00212C67" w:rsidRPr="003C4870" w:rsidRDefault="00C31DC6" w:rsidP="00212C67">
            <w:pPr>
              <w:rPr>
                <w:color w:val="000000"/>
              </w:rPr>
            </w:pPr>
            <w:r w:rsidRPr="0093421D">
              <w:rPr>
                <w:color w:val="000000"/>
              </w:rPr>
              <w:t>•</w:t>
            </w:r>
            <w:r w:rsidR="00212C67">
              <w:t>9years of experience in internatio</w:t>
            </w:r>
            <w:r w:rsidR="004A62C5">
              <w:t>nal non-government organizat</w:t>
            </w:r>
            <w:r w:rsidR="00212C67">
              <w:t>ion.</w:t>
            </w:r>
          </w:p>
          <w:p w:rsidR="00212C67" w:rsidRDefault="004A62C5" w:rsidP="00212C67">
            <w:r w:rsidRPr="0093421D">
              <w:rPr>
                <w:color w:val="000000"/>
              </w:rPr>
              <w:t>•</w:t>
            </w:r>
            <w:r w:rsidR="00212C67">
              <w:t>Proficient in English both verbal and written.</w:t>
            </w:r>
          </w:p>
          <w:p w:rsidR="00212C67" w:rsidRDefault="004A62C5" w:rsidP="00212C67">
            <w:r w:rsidRPr="0093421D">
              <w:rPr>
                <w:color w:val="000000"/>
              </w:rPr>
              <w:t>•</w:t>
            </w:r>
            <w:r w:rsidR="00212C67">
              <w:t>Solid managerial, administrative experience.</w:t>
            </w:r>
          </w:p>
          <w:p w:rsidR="00212C67" w:rsidRDefault="004A62C5" w:rsidP="00212C67">
            <w:r w:rsidRPr="0093421D">
              <w:rPr>
                <w:color w:val="000000"/>
              </w:rPr>
              <w:t>•</w:t>
            </w:r>
            <w:r w:rsidR="00212C67">
              <w:t>Very good customer relation ability with pleasing personality.</w:t>
            </w:r>
          </w:p>
          <w:p w:rsidR="00212C67" w:rsidRDefault="004A62C5" w:rsidP="00212C67">
            <w:r w:rsidRPr="0093421D">
              <w:rPr>
                <w:color w:val="000000"/>
              </w:rPr>
              <w:t>•</w:t>
            </w:r>
            <w:r w:rsidR="00212C67">
              <w:t>Ability to think strategically and objectively.</w:t>
            </w:r>
          </w:p>
          <w:p w:rsidR="00212C67" w:rsidRDefault="004A62C5" w:rsidP="00212C67">
            <w:r w:rsidRPr="0093421D">
              <w:rPr>
                <w:color w:val="000000"/>
              </w:rPr>
              <w:t>•</w:t>
            </w:r>
            <w:r w:rsidR="00212C67">
              <w:t>Good sense of responsibility and maintain trust and respect.</w:t>
            </w:r>
          </w:p>
          <w:p w:rsidR="00212C67" w:rsidRDefault="00212C67" w:rsidP="00212C67"/>
          <w:p w:rsidR="00B9423A" w:rsidRDefault="00B9423A" w:rsidP="00741125"/>
          <w:p w:rsidR="00B9423A" w:rsidRDefault="00B9423A" w:rsidP="00741125"/>
          <w:p w:rsidR="00B9423A" w:rsidRPr="00333CD3" w:rsidRDefault="00B9423A" w:rsidP="00741125"/>
        </w:tc>
        <w:tc>
          <w:tcPr>
            <w:tcW w:w="664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6611"/>
            </w:tblGrid>
            <w:tr w:rsidR="00C612DA" w:rsidRPr="00333CD3" w:rsidTr="00C41E65">
              <w:trPr>
                <w:trHeight w:hRule="exact" w:val="1476"/>
              </w:trPr>
              <w:tc>
                <w:tcPr>
                  <w:tcW w:w="6055" w:type="dxa"/>
                  <w:vAlign w:val="center"/>
                </w:tcPr>
                <w:p w:rsidR="00C612DA" w:rsidRPr="00333CD3" w:rsidRDefault="003D257A" w:rsidP="00B45C34">
                  <w:pPr>
                    <w:pStyle w:val="Heading1"/>
                    <w:jc w:val="left"/>
                  </w:pPr>
                  <w:sdt>
                    <w:sdtPr>
                      <w:rPr>
                        <w:sz w:val="48"/>
                        <w:szCs w:val="48"/>
                      </w:rPr>
                      <w:alias w:val="Your Name:"/>
                      <w:tag w:val="Your Name:"/>
                      <w:id w:val="1982421306"/>
                      <w:placeholder>
                        <w:docPart w:val="90BCD2E022084E29BFE9662BAEC4EC2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C41E65">
                        <w:rPr>
                          <w:sz w:val="48"/>
                          <w:szCs w:val="48"/>
                        </w:rPr>
                        <w:t xml:space="preserve">Riza </w:t>
                      </w:r>
                    </w:sdtContent>
                  </w:sdt>
                </w:p>
              </w:tc>
            </w:tr>
          </w:tbl>
          <w:p w:rsidR="00B83F35" w:rsidRDefault="00B83F35" w:rsidP="007569C1">
            <w:pPr>
              <w:pStyle w:val="Heading3"/>
            </w:pPr>
          </w:p>
          <w:p w:rsidR="002C2CDD" w:rsidRPr="00333CD3" w:rsidRDefault="006F33A0" w:rsidP="007569C1">
            <w:pPr>
              <w:pStyle w:val="Heading3"/>
            </w:pPr>
            <w:r>
              <w:t>experience</w:t>
            </w:r>
          </w:p>
          <w:p w:rsidR="002C2CDD" w:rsidRDefault="00B54337" w:rsidP="007569C1">
            <w:pPr>
              <w:pStyle w:val="Heading4"/>
            </w:pPr>
            <w:r>
              <w:t>data encoder</w:t>
            </w:r>
            <w:r w:rsidR="002C2CDD" w:rsidRPr="00333CD3">
              <w:t xml:space="preserve"> • </w:t>
            </w:r>
            <w:r w:rsidR="00AC515C">
              <w:t>hrd (s) pte</w:t>
            </w:r>
            <w:proofErr w:type="gramStart"/>
            <w:r w:rsidR="00AC515C">
              <w:t>,</w:t>
            </w:r>
            <w:r>
              <w:t>ltd</w:t>
            </w:r>
            <w:proofErr w:type="gramEnd"/>
            <w:r w:rsidR="00AC515C">
              <w:t xml:space="preserve"> </w:t>
            </w:r>
            <w:r w:rsidR="001D4A1E">
              <w:t>PHILIPPINE</w:t>
            </w:r>
            <w:r w:rsidR="00AC515C">
              <w:t>s</w:t>
            </w:r>
            <w:r w:rsidR="001D4A1E">
              <w:t xml:space="preserve"> </w:t>
            </w:r>
            <w:r w:rsidR="002C2CDD" w:rsidRPr="00333CD3">
              <w:t xml:space="preserve">• </w:t>
            </w:r>
            <w:r>
              <w:t>july to december 2006</w:t>
            </w:r>
          </w:p>
          <w:p w:rsidR="00BE22A9" w:rsidRPr="00333CD3" w:rsidRDefault="00BE22A9" w:rsidP="007569C1">
            <w:pPr>
              <w:pStyle w:val="Heading4"/>
            </w:pPr>
          </w:p>
          <w:p w:rsidR="002C2CDD" w:rsidRPr="00333CD3" w:rsidRDefault="00F511AB" w:rsidP="007569C1">
            <w:r>
              <w:t>Encode 3D designed Japanese houses using CAD Software, maximum of 2 houses in a day.</w:t>
            </w:r>
          </w:p>
          <w:p w:rsidR="002C2CDD" w:rsidRPr="00333CD3" w:rsidRDefault="00687E47" w:rsidP="007569C1">
            <w:pPr>
              <w:pStyle w:val="Heading4"/>
            </w:pPr>
            <w:r>
              <w:t>supporter care and database assistant</w:t>
            </w:r>
            <w:r w:rsidR="002C2CDD" w:rsidRPr="00333CD3">
              <w:t xml:space="preserve">• </w:t>
            </w:r>
            <w:r>
              <w:t xml:space="preserve">greenpeace sea </w:t>
            </w:r>
            <w:r w:rsidR="001D4A1E">
              <w:t>–PHILIPP</w:t>
            </w:r>
            <w:r w:rsidR="00AC515C">
              <w:t>i</w:t>
            </w:r>
            <w:r w:rsidR="001D4A1E">
              <w:t>NE</w:t>
            </w:r>
            <w:r w:rsidR="00AC515C">
              <w:t>s</w:t>
            </w:r>
            <w:r w:rsidR="001D4A1E">
              <w:t xml:space="preserve"> -</w:t>
            </w:r>
            <w:r w:rsidR="00AC515C">
              <w:t xml:space="preserve"> </w:t>
            </w:r>
            <w:r>
              <w:t>environmental trust inc</w:t>
            </w:r>
            <w:r w:rsidR="002C2CDD" w:rsidRPr="00333CD3">
              <w:t xml:space="preserve">• </w:t>
            </w:r>
            <w:r w:rsidR="00670BBA">
              <w:t>16</w:t>
            </w:r>
            <w:r w:rsidR="00670BBA" w:rsidRPr="00670BBA">
              <w:rPr>
                <w:vertAlign w:val="superscript"/>
              </w:rPr>
              <w:t>th</w:t>
            </w:r>
            <w:r w:rsidR="00670BBA">
              <w:t xml:space="preserve"> august 2007 to 23</w:t>
            </w:r>
            <w:r w:rsidR="00670BBA" w:rsidRPr="00670BBA">
              <w:rPr>
                <w:vertAlign w:val="superscript"/>
              </w:rPr>
              <w:t>rd</w:t>
            </w:r>
            <w:r w:rsidR="00670BBA">
              <w:t xml:space="preserve"> december 2016</w:t>
            </w:r>
          </w:p>
          <w:p w:rsidR="002C2CDD" w:rsidRDefault="002C2CDD" w:rsidP="007569C1">
            <w:pPr>
              <w:rPr>
                <w:rFonts w:asciiTheme="majorHAnsi" w:hAnsiTheme="majorHAnsi"/>
              </w:rPr>
            </w:pPr>
          </w:p>
          <w:p w:rsidR="00BE22A9" w:rsidRDefault="00BE22A9" w:rsidP="002E2040">
            <w:r>
              <w:t>Scope and Responsibilities:</w:t>
            </w:r>
          </w:p>
          <w:p w:rsidR="00BE22A9" w:rsidRPr="00670BBA" w:rsidRDefault="00BE22A9" w:rsidP="007569C1">
            <w:pPr>
              <w:rPr>
                <w:rFonts w:asciiTheme="majorHAnsi" w:hAnsiTheme="majorHAnsi"/>
              </w:rPr>
            </w:pPr>
          </w:p>
          <w:p w:rsidR="00670BBA" w:rsidRPr="00670BBA" w:rsidRDefault="00670BBA" w:rsidP="00670BBA">
            <w:pPr>
              <w:contextualSpacing/>
              <w:rPr>
                <w:color w:val="000000"/>
              </w:rPr>
            </w:pPr>
            <w:r w:rsidRPr="00BE22A9">
              <w:rPr>
                <w:rStyle w:val="Heading1Char"/>
                <w:sz w:val="20"/>
                <w:szCs w:val="20"/>
              </w:rPr>
              <w:t>Telefundraising</w:t>
            </w:r>
            <w:r w:rsidRPr="00EB6BD0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670BBA">
              <w:rPr>
                <w:rFonts w:ascii="Calibri" w:hAnsi="Calibri"/>
                <w:color w:val="000000"/>
              </w:rPr>
              <w:t xml:space="preserve">• </w:t>
            </w:r>
            <w:r w:rsidRPr="00670BBA">
              <w:t>Manually encode TFR results/call report into Salesforce</w:t>
            </w:r>
            <w:r w:rsidRPr="00670BBA">
              <w:rPr>
                <w:color w:val="000000"/>
              </w:rPr>
              <w:br/>
              <w:t>• Manually update records of supporters on Salesforce</w:t>
            </w:r>
            <w:r w:rsidRPr="00670BBA">
              <w:rPr>
                <w:color w:val="000000"/>
              </w:rPr>
              <w:br/>
              <w:t xml:space="preserve">• Responding to TM Agency supporter data queries </w:t>
            </w:r>
          </w:p>
          <w:p w:rsidR="00670BBA" w:rsidRPr="00670BBA" w:rsidRDefault="00670BBA" w:rsidP="00670BBA">
            <w:pPr>
              <w:contextualSpacing/>
              <w:rPr>
                <w:color w:val="000000"/>
              </w:rPr>
            </w:pPr>
            <w:r w:rsidRPr="00670BBA">
              <w:rPr>
                <w:color w:val="000000"/>
              </w:rPr>
              <w:t>• Generate confirmation letters and coordinate/schedule their mail out</w:t>
            </w:r>
            <w:r w:rsidRPr="00670BBA">
              <w:rPr>
                <w:color w:val="000000"/>
              </w:rPr>
              <w:br/>
              <w:t>• Perform Outbound Maintenance TFR (RTS, Scheduled Callbacks, CC Expiry)</w:t>
            </w:r>
          </w:p>
          <w:p w:rsidR="00670BBA" w:rsidRPr="00670BBA" w:rsidRDefault="00670BBA" w:rsidP="00670BBA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670BBA" w:rsidRPr="0093421D" w:rsidRDefault="00670BBA" w:rsidP="00670BBA">
            <w:pPr>
              <w:contextualSpacing/>
              <w:rPr>
                <w:color w:val="000000"/>
              </w:rPr>
            </w:pPr>
            <w:r w:rsidRPr="0093421D">
              <w:rPr>
                <w:rStyle w:val="Heading2Char"/>
              </w:rPr>
              <w:t xml:space="preserve">Retention </w:t>
            </w:r>
            <w:r w:rsidRPr="00EB6BD0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93421D">
              <w:rPr>
                <w:color w:val="000000"/>
              </w:rPr>
              <w:t>• Generate list for birthday cards &amp; coordinate with PEET for volunteer request (monthly)</w:t>
            </w:r>
            <w:r w:rsidRPr="0093421D">
              <w:rPr>
                <w:color w:val="000000"/>
              </w:rPr>
              <w:br/>
              <w:t>• Coordinate/schedule mail out of birthday cards</w:t>
            </w:r>
            <w:r w:rsidRPr="0093421D">
              <w:rPr>
                <w:color w:val="000000"/>
              </w:rPr>
              <w:br/>
              <w:t xml:space="preserve">• Respond to inbound supporter phone call/email inquiries, and respond according to their requests </w:t>
            </w:r>
            <w:r w:rsidRPr="0093421D">
              <w:rPr>
                <w:color w:val="000000"/>
              </w:rPr>
              <w:br/>
              <w:t>• Process Supporter cancellations and Saving</w:t>
            </w:r>
          </w:p>
          <w:p w:rsidR="00670BBA" w:rsidRPr="0093421D" w:rsidRDefault="00670BBA" w:rsidP="00670BBA">
            <w:pPr>
              <w:contextualSpacing/>
              <w:rPr>
                <w:color w:val="000000"/>
              </w:rPr>
            </w:pPr>
            <w:r w:rsidRPr="0093421D">
              <w:rPr>
                <w:color w:val="000000"/>
              </w:rPr>
              <w:t xml:space="preserve">• Generate banking files, edit manually if necessary, </w:t>
            </w:r>
            <w:r w:rsidR="002A6A00" w:rsidRPr="0093421D">
              <w:rPr>
                <w:color w:val="000000"/>
              </w:rPr>
              <w:t>transmit</w:t>
            </w:r>
            <w:r w:rsidR="002A6A00">
              <w:rPr>
                <w:color w:val="000000"/>
              </w:rPr>
              <w:t xml:space="preserve"> bank direct debit requests, r</w:t>
            </w:r>
            <w:r w:rsidR="00ED05F6">
              <w:rPr>
                <w:color w:val="000000"/>
              </w:rPr>
              <w:t>etrieve debit feedback, e</w:t>
            </w:r>
            <w:r w:rsidRPr="0093421D">
              <w:rPr>
                <w:color w:val="000000"/>
              </w:rPr>
              <w:t>ncode manually to Salesforce</w:t>
            </w:r>
            <w:r w:rsidRPr="0093421D">
              <w:rPr>
                <w:color w:val="000000"/>
              </w:rPr>
              <w:br/>
              <w:t>• Process refunds, if any</w:t>
            </w:r>
            <w:r w:rsidRPr="0093421D">
              <w:rPr>
                <w:color w:val="000000"/>
              </w:rPr>
              <w:br/>
              <w:t xml:space="preserve">• </w:t>
            </w:r>
            <w:proofErr w:type="spellStart"/>
            <w:r w:rsidRPr="0093421D">
              <w:rPr>
                <w:color w:val="000000"/>
              </w:rPr>
              <w:t>S</w:t>
            </w:r>
            <w:r w:rsidR="002A6A00">
              <w:rPr>
                <w:color w:val="000000"/>
              </w:rPr>
              <w:t>aleforce</w:t>
            </w:r>
            <w:proofErr w:type="spellEnd"/>
            <w:r w:rsidRPr="0093421D">
              <w:rPr>
                <w:color w:val="000000"/>
              </w:rPr>
              <w:t xml:space="preserve"> Troubleshooting (i.e. double debits and other</w:t>
            </w:r>
            <w:r w:rsidR="002A6A00">
              <w:rPr>
                <w:color w:val="000000"/>
              </w:rPr>
              <w:t xml:space="preserve"> irregularities </w:t>
            </w:r>
            <w:proofErr w:type="spellStart"/>
            <w:r w:rsidR="002A6A00">
              <w:rPr>
                <w:color w:val="000000"/>
              </w:rPr>
              <w:t>arrising</w:t>
            </w:r>
            <w:proofErr w:type="spellEnd"/>
            <w:r w:rsidR="002A6A00">
              <w:rPr>
                <w:color w:val="000000"/>
              </w:rPr>
              <w:t xml:space="preserve"> from </w:t>
            </w:r>
            <w:proofErr w:type="spellStart"/>
            <w:r w:rsidR="002A6A00">
              <w:rPr>
                <w:color w:val="000000"/>
              </w:rPr>
              <w:t>Salesforce</w:t>
            </w:r>
            <w:proofErr w:type="spellEnd"/>
            <w:r w:rsidRPr="0093421D">
              <w:rPr>
                <w:color w:val="000000"/>
              </w:rPr>
              <w:t xml:space="preserve"> issues)</w:t>
            </w:r>
          </w:p>
          <w:p w:rsidR="00670BBA" w:rsidRPr="00EB6BD0" w:rsidRDefault="00670BBA" w:rsidP="00670BB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70BBA" w:rsidRPr="00EB6BD0" w:rsidRDefault="00670BBA" w:rsidP="00670BB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93421D">
              <w:rPr>
                <w:rStyle w:val="Heading2Char"/>
              </w:rPr>
              <w:t>Supporter Care</w:t>
            </w:r>
            <w:r w:rsidRPr="00EB6BD0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93421D">
              <w:rPr>
                <w:color w:val="000000"/>
              </w:rPr>
              <w:t>• Prepare monthly income receipts for tax declaration to the Bureau of Internal Revenue by Finance</w:t>
            </w:r>
          </w:p>
          <w:p w:rsidR="00670BBA" w:rsidRPr="0093421D" w:rsidRDefault="00670BBA" w:rsidP="00670BBA">
            <w:pPr>
              <w:contextualSpacing/>
              <w:rPr>
                <w:color w:val="000000"/>
              </w:rPr>
            </w:pPr>
            <w:r w:rsidRPr="0093421D">
              <w:rPr>
                <w:color w:val="000000"/>
              </w:rPr>
              <w:t xml:space="preserve">• </w:t>
            </w:r>
            <w:r w:rsidRPr="0093421D">
              <w:t xml:space="preserve">Fill the reports, monitoring the results vs ODP targets (Monthly Debit Tracking, FR Income, Supporter Consolidation, Monthly Debit Results) </w:t>
            </w:r>
          </w:p>
          <w:p w:rsidR="00670BBA" w:rsidRPr="0093421D" w:rsidRDefault="00670BBA" w:rsidP="00670BBA">
            <w:pPr>
              <w:contextualSpacing/>
              <w:rPr>
                <w:color w:val="000000"/>
              </w:rPr>
            </w:pPr>
            <w:r w:rsidRPr="0093421D">
              <w:rPr>
                <w:color w:val="000000"/>
              </w:rPr>
              <w:t>• Deliver debit requests, pick up results and Pa</w:t>
            </w:r>
            <w:r w:rsidR="0093421D">
              <w:rPr>
                <w:color w:val="000000"/>
              </w:rPr>
              <w:t xml:space="preserve">ssbook updating </w:t>
            </w:r>
            <w:r w:rsidR="0093421D">
              <w:rPr>
                <w:color w:val="000000"/>
              </w:rPr>
              <w:br/>
              <w:t>• Monthly</w:t>
            </w:r>
            <w:r w:rsidRPr="0093421D">
              <w:rPr>
                <w:color w:val="000000"/>
              </w:rPr>
              <w:t xml:space="preserve"> petty cash request, moni</w:t>
            </w:r>
            <w:r w:rsidR="0093421D">
              <w:rPr>
                <w:color w:val="000000"/>
              </w:rPr>
              <w:t>toring and reconciliation.</w:t>
            </w:r>
          </w:p>
          <w:p w:rsidR="00670BBA" w:rsidRPr="0093421D" w:rsidRDefault="00670BBA" w:rsidP="00670BBA">
            <w:pPr>
              <w:contextualSpacing/>
              <w:rPr>
                <w:b/>
                <w:color w:val="000000"/>
              </w:rPr>
            </w:pPr>
          </w:p>
          <w:p w:rsidR="00670BBA" w:rsidRPr="0093421D" w:rsidRDefault="00670BBA" w:rsidP="0093421D">
            <w:pPr>
              <w:pStyle w:val="Heading2"/>
              <w:jc w:val="left"/>
            </w:pPr>
            <w:r w:rsidRPr="0093421D">
              <w:t xml:space="preserve">Others </w:t>
            </w:r>
          </w:p>
          <w:p w:rsidR="00670BBA" w:rsidRPr="0093421D" w:rsidRDefault="00670BBA" w:rsidP="00670BBA">
            <w:pPr>
              <w:contextualSpacing/>
              <w:rPr>
                <w:color w:val="000000"/>
              </w:rPr>
            </w:pPr>
            <w:r w:rsidRPr="0093421D">
              <w:rPr>
                <w:color w:val="000000"/>
              </w:rPr>
              <w:t>Assist in the planning of supporter events/program events with supporter engagement</w:t>
            </w:r>
            <w:r w:rsidRPr="0093421D">
              <w:rPr>
                <w:color w:val="000000"/>
              </w:rPr>
              <w:br/>
            </w:r>
            <w:r w:rsidRPr="0093421D">
              <w:rPr>
                <w:color w:val="000000"/>
              </w:rPr>
              <w:lastRenderedPageBreak/>
              <w:t xml:space="preserve">Invitation of donors (calling, </w:t>
            </w:r>
            <w:proofErr w:type="spellStart"/>
            <w:r w:rsidRPr="0093421D">
              <w:rPr>
                <w:color w:val="000000"/>
              </w:rPr>
              <w:t>sms</w:t>
            </w:r>
            <w:proofErr w:type="spellEnd"/>
            <w:r w:rsidRPr="0093421D">
              <w:rPr>
                <w:color w:val="000000"/>
              </w:rPr>
              <w:t xml:space="preserve"> and follow ups</w:t>
            </w:r>
            <w:proofErr w:type="gramStart"/>
            <w:r w:rsidRPr="0093421D">
              <w:rPr>
                <w:color w:val="000000"/>
              </w:rPr>
              <w:t>)</w:t>
            </w:r>
            <w:proofErr w:type="gramEnd"/>
            <w:r w:rsidRPr="0093421D">
              <w:rPr>
                <w:color w:val="000000"/>
              </w:rPr>
              <w:br/>
              <w:t>On the day setup and tasks (ingress/egress, registration, e</w:t>
            </w:r>
            <w:r w:rsidR="00C002AA">
              <w:rPr>
                <w:color w:val="000000"/>
              </w:rPr>
              <w:t xml:space="preserve">tc.) </w:t>
            </w:r>
            <w:r w:rsidR="00C002AA">
              <w:rPr>
                <w:color w:val="000000"/>
              </w:rPr>
              <w:br/>
              <w:t>Event/activity evaluation</w:t>
            </w:r>
          </w:p>
          <w:p w:rsidR="002C2CDD" w:rsidRPr="00333CD3" w:rsidRDefault="003D257A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BD672663FCE64739BF971FFD4DDC2899"/>
                </w:placeholder>
                <w:temporary/>
                <w:showingPlcHdr/>
              </w:sdtPr>
              <w:sdtEndPr/>
              <w:sdtContent>
                <w:r w:rsidR="002C2CDD" w:rsidRPr="00333CD3">
                  <w:t>Education</w:t>
                </w:r>
              </w:sdtContent>
            </w:sdt>
          </w:p>
          <w:p w:rsidR="002C2CDD" w:rsidRDefault="00D85614" w:rsidP="00D85614">
            <w:r>
              <w:t xml:space="preserve">1991- 1997 -  </w:t>
            </w:r>
            <w:proofErr w:type="spellStart"/>
            <w:r>
              <w:t>Bagong</w:t>
            </w:r>
            <w:proofErr w:type="spellEnd"/>
            <w:r>
              <w:t xml:space="preserve"> Barrio Elementary School</w:t>
            </w:r>
          </w:p>
          <w:p w:rsidR="00FC7345" w:rsidRDefault="00FC7345" w:rsidP="00D85614">
            <w:r>
              <w:t>1997- 2001 -</w:t>
            </w:r>
            <w:proofErr w:type="spellStart"/>
            <w:r w:rsidR="00D85614">
              <w:t>Bagong</w:t>
            </w:r>
            <w:proofErr w:type="spellEnd"/>
            <w:r w:rsidR="00D85614">
              <w:t xml:space="preserve"> Barrio National High School</w:t>
            </w:r>
          </w:p>
          <w:p w:rsidR="00FC7345" w:rsidRDefault="00D85614" w:rsidP="00D85614">
            <w:r>
              <w:t>2001- 2006 -  Adamson University</w:t>
            </w:r>
          </w:p>
          <w:p w:rsidR="002C2CDD" w:rsidRPr="00333CD3" w:rsidRDefault="00D85614" w:rsidP="00D85614">
            <w:r>
              <w:t xml:space="preserve">                         Bachelor of Science in Computer Science</w:t>
            </w:r>
          </w:p>
          <w:p w:rsidR="002C2CDD" w:rsidRPr="00333CD3" w:rsidRDefault="00181A6A" w:rsidP="007569C1">
            <w:pPr>
              <w:pStyle w:val="Heading3"/>
            </w:pPr>
            <w:r>
              <w:t>sEMINARS/TRAININGS</w:t>
            </w:r>
          </w:p>
          <w:p w:rsidR="00741125" w:rsidRDefault="00181A6A" w:rsidP="00741125">
            <w:r>
              <w:t>Career Development -  March 17, 2006</w:t>
            </w:r>
          </w:p>
          <w:p w:rsidR="00181A6A" w:rsidRDefault="00181A6A" w:rsidP="00741125"/>
          <w:p w:rsidR="00181A6A" w:rsidRDefault="00181A6A" w:rsidP="00741125">
            <w:r>
              <w:t>Ventures for Fundraising - April 10, 2008</w:t>
            </w:r>
          </w:p>
          <w:p w:rsidR="00181A6A" w:rsidRDefault="00181A6A" w:rsidP="00741125">
            <w:r>
              <w:t xml:space="preserve">Unit 2801 Jollibee Plaza Bldg. Emerald Ave., </w:t>
            </w:r>
            <w:proofErr w:type="spellStart"/>
            <w:r>
              <w:t>Ortigas</w:t>
            </w:r>
            <w:proofErr w:type="spellEnd"/>
            <w:r>
              <w:t xml:space="preserve"> Center Pasig</w:t>
            </w:r>
            <w:r w:rsidR="001D4A1E">
              <w:t>-Philippines</w:t>
            </w:r>
          </w:p>
          <w:p w:rsidR="00181A6A" w:rsidRDefault="00181A6A" w:rsidP="00741125">
            <w:r>
              <w:t>Fundraising Training on Donors Management</w:t>
            </w:r>
          </w:p>
          <w:p w:rsidR="00336B31" w:rsidRDefault="00336B31" w:rsidP="00741125"/>
          <w:p w:rsidR="00336B31" w:rsidRDefault="00336B31" w:rsidP="00741125">
            <w:r>
              <w:t>Global Management Initiative – 13</w:t>
            </w:r>
            <w:r w:rsidRPr="00336B31">
              <w:rPr>
                <w:vertAlign w:val="superscript"/>
              </w:rPr>
              <w:t>th</w:t>
            </w:r>
            <w:r>
              <w:t xml:space="preserve"> and 14</w:t>
            </w:r>
            <w:r w:rsidRPr="00336B31">
              <w:rPr>
                <w:vertAlign w:val="superscript"/>
              </w:rPr>
              <w:t>th</w:t>
            </w:r>
            <w:r>
              <w:t xml:space="preserve"> September 2010</w:t>
            </w:r>
          </w:p>
          <w:p w:rsidR="00336B31" w:rsidRDefault="00336B31" w:rsidP="00741125">
            <w:r>
              <w:t xml:space="preserve">Training Seminar and Workshop </w:t>
            </w:r>
            <w:r w:rsidR="001D4A1E">
              <w:t xml:space="preserve">– Philippines </w:t>
            </w:r>
            <w:r>
              <w:t>(project management concepts, tools and processes</w:t>
            </w:r>
            <w:r w:rsidR="004E3223">
              <w:t>)</w:t>
            </w:r>
          </w:p>
          <w:p w:rsidR="004E3223" w:rsidRDefault="004E3223" w:rsidP="00741125"/>
          <w:p w:rsidR="004E3223" w:rsidRDefault="004E3223" w:rsidP="00741125">
            <w:r>
              <w:t>On Job Training:</w:t>
            </w:r>
          </w:p>
          <w:p w:rsidR="004E3223" w:rsidRDefault="004E3223" w:rsidP="00741125">
            <w:r>
              <w:t xml:space="preserve">Philippine National Bank </w:t>
            </w:r>
          </w:p>
          <w:p w:rsidR="004E3223" w:rsidRDefault="004E3223" w:rsidP="00741125">
            <w:r>
              <w:t>Unit: New Accounts (April to May 2004)</w:t>
            </w:r>
          </w:p>
          <w:p w:rsidR="004E3223" w:rsidRDefault="004E3223" w:rsidP="00741125">
            <w:r>
              <w:t>Tasks:</w:t>
            </w:r>
          </w:p>
          <w:p w:rsidR="00181A6A" w:rsidRPr="00333CD3" w:rsidRDefault="004E3223" w:rsidP="00741125">
            <w:r>
              <w:t xml:space="preserve">Opening of new accounts, secure all necessary documents, process deposit </w:t>
            </w:r>
            <w:r w:rsidR="00D057EE">
              <w:t xml:space="preserve">amount upon opening account. </w:t>
            </w:r>
          </w:p>
        </w:tc>
      </w:tr>
      <w:tr w:rsidR="00FC7345" w:rsidRPr="00333CD3" w:rsidTr="00B54337">
        <w:tc>
          <w:tcPr>
            <w:tcW w:w="3870" w:type="dxa"/>
            <w:tcMar>
              <w:top w:w="504" w:type="dxa"/>
              <w:right w:w="720" w:type="dxa"/>
            </w:tcMar>
          </w:tcPr>
          <w:p w:rsidR="00FC7345" w:rsidRDefault="00FC7345" w:rsidP="00523479">
            <w:pPr>
              <w:pStyle w:val="Initials"/>
              <w:rPr>
                <w:noProof/>
              </w:rPr>
            </w:pPr>
          </w:p>
        </w:tc>
        <w:tc>
          <w:tcPr>
            <w:tcW w:w="6642" w:type="dxa"/>
            <w:tcMar>
              <w:top w:w="504" w:type="dxa"/>
              <w:left w:w="0" w:type="dxa"/>
            </w:tcMar>
          </w:tcPr>
          <w:p w:rsidR="00FC7345" w:rsidRDefault="00FC7345" w:rsidP="001B134C">
            <w:pPr>
              <w:pStyle w:val="Heading1"/>
            </w:pPr>
          </w:p>
        </w:tc>
      </w:tr>
    </w:tbl>
    <w:p w:rsidR="001B134C" w:rsidRPr="00333CD3" w:rsidRDefault="001B134C" w:rsidP="00E22E87">
      <w:pPr>
        <w:pStyle w:val="NoSpacing"/>
      </w:pPr>
    </w:p>
    <w:sectPr w:rsidR="001B134C" w:rsidRPr="00333CD3" w:rsidSect="008001C0">
      <w:footerReference w:type="default" r:id="rId10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7A" w:rsidRDefault="003D257A" w:rsidP="00713050">
      <w:r>
        <w:separator/>
      </w:r>
    </w:p>
  </w:endnote>
  <w:endnote w:type="continuationSeparator" w:id="0">
    <w:p w:rsidR="003D257A" w:rsidRDefault="003D257A" w:rsidP="0071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1D52CA" w:rsidP="00217980">
        <w:pPr>
          <w:pStyle w:val="Footer"/>
          <w:rPr>
            <w:noProof/>
          </w:rPr>
        </w:pPr>
        <w:r>
          <w:fldChar w:fldCharType="begin"/>
        </w:r>
        <w:r w:rsidR="00217980">
          <w:instrText xml:space="preserve"> PAGE   \* MERGEFORMAT </w:instrText>
        </w:r>
        <w:r>
          <w:fldChar w:fldCharType="separate"/>
        </w:r>
        <w:r w:rsidR="00C41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7A" w:rsidRDefault="003D257A" w:rsidP="00713050">
      <w:r>
        <w:separator/>
      </w:r>
    </w:p>
  </w:footnote>
  <w:footnote w:type="continuationSeparator" w:id="0">
    <w:p w:rsidR="003D257A" w:rsidRDefault="003D257A" w:rsidP="0071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338"/>
    <w:multiLevelType w:val="hybridMultilevel"/>
    <w:tmpl w:val="9528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34C"/>
    <w:rsid w:val="00045232"/>
    <w:rsid w:val="00091382"/>
    <w:rsid w:val="000B0619"/>
    <w:rsid w:val="000B61CA"/>
    <w:rsid w:val="000F7610"/>
    <w:rsid w:val="00114ED7"/>
    <w:rsid w:val="00140B0E"/>
    <w:rsid w:val="00181A6A"/>
    <w:rsid w:val="001A5CA9"/>
    <w:rsid w:val="001B134C"/>
    <w:rsid w:val="001B2AC1"/>
    <w:rsid w:val="001B403A"/>
    <w:rsid w:val="001D4A1E"/>
    <w:rsid w:val="001D52CA"/>
    <w:rsid w:val="00212C67"/>
    <w:rsid w:val="00217980"/>
    <w:rsid w:val="00234D6E"/>
    <w:rsid w:val="00271662"/>
    <w:rsid w:val="0027404F"/>
    <w:rsid w:val="00293B83"/>
    <w:rsid w:val="002A2726"/>
    <w:rsid w:val="002A6A00"/>
    <w:rsid w:val="002B091C"/>
    <w:rsid w:val="002C2CDD"/>
    <w:rsid w:val="002D45C6"/>
    <w:rsid w:val="002E2040"/>
    <w:rsid w:val="002F03FA"/>
    <w:rsid w:val="00313E86"/>
    <w:rsid w:val="003317CE"/>
    <w:rsid w:val="00333CD3"/>
    <w:rsid w:val="00336B31"/>
    <w:rsid w:val="00340365"/>
    <w:rsid w:val="00342B64"/>
    <w:rsid w:val="00364079"/>
    <w:rsid w:val="00364237"/>
    <w:rsid w:val="00364CEF"/>
    <w:rsid w:val="003C4870"/>
    <w:rsid w:val="003C5528"/>
    <w:rsid w:val="003D257A"/>
    <w:rsid w:val="003F7D66"/>
    <w:rsid w:val="004043E1"/>
    <w:rsid w:val="004077FB"/>
    <w:rsid w:val="00424DD9"/>
    <w:rsid w:val="0046104A"/>
    <w:rsid w:val="004717C5"/>
    <w:rsid w:val="00494811"/>
    <w:rsid w:val="004A62C5"/>
    <w:rsid w:val="004E3223"/>
    <w:rsid w:val="00512B64"/>
    <w:rsid w:val="00523479"/>
    <w:rsid w:val="00543DB7"/>
    <w:rsid w:val="0054410C"/>
    <w:rsid w:val="005729B0"/>
    <w:rsid w:val="005E754D"/>
    <w:rsid w:val="00641630"/>
    <w:rsid w:val="00645242"/>
    <w:rsid w:val="00670BBA"/>
    <w:rsid w:val="00681A8F"/>
    <w:rsid w:val="00684488"/>
    <w:rsid w:val="00687E47"/>
    <w:rsid w:val="006A3CE7"/>
    <w:rsid w:val="006C4C50"/>
    <w:rsid w:val="006D180C"/>
    <w:rsid w:val="006D76B1"/>
    <w:rsid w:val="006F33A0"/>
    <w:rsid w:val="00713050"/>
    <w:rsid w:val="00741125"/>
    <w:rsid w:val="00746F7F"/>
    <w:rsid w:val="007569C1"/>
    <w:rsid w:val="00763832"/>
    <w:rsid w:val="007A1A15"/>
    <w:rsid w:val="007B78E5"/>
    <w:rsid w:val="007D2696"/>
    <w:rsid w:val="008001C0"/>
    <w:rsid w:val="00811117"/>
    <w:rsid w:val="00816CCF"/>
    <w:rsid w:val="00841146"/>
    <w:rsid w:val="00864154"/>
    <w:rsid w:val="00883D83"/>
    <w:rsid w:val="0088504C"/>
    <w:rsid w:val="0089382B"/>
    <w:rsid w:val="008A1907"/>
    <w:rsid w:val="008B48E8"/>
    <w:rsid w:val="008C519D"/>
    <w:rsid w:val="008C6BCA"/>
    <w:rsid w:val="008C7B50"/>
    <w:rsid w:val="0093421D"/>
    <w:rsid w:val="009744E9"/>
    <w:rsid w:val="009A1D3D"/>
    <w:rsid w:val="009A4B19"/>
    <w:rsid w:val="009B3C40"/>
    <w:rsid w:val="009F1B76"/>
    <w:rsid w:val="00A42540"/>
    <w:rsid w:val="00A50939"/>
    <w:rsid w:val="00A524DF"/>
    <w:rsid w:val="00A635CE"/>
    <w:rsid w:val="00AA6A40"/>
    <w:rsid w:val="00AC515C"/>
    <w:rsid w:val="00B45C34"/>
    <w:rsid w:val="00B54337"/>
    <w:rsid w:val="00B5664D"/>
    <w:rsid w:val="00B83F35"/>
    <w:rsid w:val="00B87C3C"/>
    <w:rsid w:val="00B9423A"/>
    <w:rsid w:val="00BA5B40"/>
    <w:rsid w:val="00BD0206"/>
    <w:rsid w:val="00BE22A9"/>
    <w:rsid w:val="00C002AA"/>
    <w:rsid w:val="00C14BF1"/>
    <w:rsid w:val="00C2098A"/>
    <w:rsid w:val="00C31DC6"/>
    <w:rsid w:val="00C41E65"/>
    <w:rsid w:val="00C5444A"/>
    <w:rsid w:val="00C60B7B"/>
    <w:rsid w:val="00C612DA"/>
    <w:rsid w:val="00C7741E"/>
    <w:rsid w:val="00C875AB"/>
    <w:rsid w:val="00CA3DF1"/>
    <w:rsid w:val="00CA4581"/>
    <w:rsid w:val="00CE18D5"/>
    <w:rsid w:val="00D04109"/>
    <w:rsid w:val="00D057EE"/>
    <w:rsid w:val="00D80C03"/>
    <w:rsid w:val="00D85614"/>
    <w:rsid w:val="00DD6416"/>
    <w:rsid w:val="00DF4E0A"/>
    <w:rsid w:val="00E02DCD"/>
    <w:rsid w:val="00E12C60"/>
    <w:rsid w:val="00E139E8"/>
    <w:rsid w:val="00E22E87"/>
    <w:rsid w:val="00E57630"/>
    <w:rsid w:val="00E86C2B"/>
    <w:rsid w:val="00EA6886"/>
    <w:rsid w:val="00ED05F6"/>
    <w:rsid w:val="00EF7CC9"/>
    <w:rsid w:val="00F207C0"/>
    <w:rsid w:val="00F20AE5"/>
    <w:rsid w:val="00F436C2"/>
    <w:rsid w:val="00F511AB"/>
    <w:rsid w:val="00F645C7"/>
    <w:rsid w:val="00F64E0C"/>
    <w:rsid w:val="00F75EE3"/>
    <w:rsid w:val="00F77233"/>
    <w:rsid w:val="00F85266"/>
    <w:rsid w:val="00F90685"/>
    <w:rsid w:val="00FC7345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423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9423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212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za.33541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a%20Anguac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F7444C1DBC4DB2BBA9A45DAB44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0021-4EC6-4FA5-9D5D-6A406EEBF081}"/>
      </w:docPartPr>
      <w:docPartBody>
        <w:p w:rsidR="0072699F" w:rsidRDefault="00BD2FCF">
          <w:pPr>
            <w:pStyle w:val="B1F7444C1DBC4DB2BBA9A45DAB44B370"/>
          </w:pPr>
          <w:r>
            <w:t>Objective</w:t>
          </w:r>
        </w:p>
      </w:docPartBody>
    </w:docPart>
    <w:docPart>
      <w:docPartPr>
        <w:name w:val="90BCD2E022084E29BFE9662BAEC4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02F4-4C2F-4B14-A7B0-E30E87250C82}"/>
      </w:docPartPr>
      <w:docPartBody>
        <w:p w:rsidR="0072699F" w:rsidRDefault="00BD2FCF">
          <w:pPr>
            <w:pStyle w:val="90BCD2E022084E29BFE9662BAEC4EC2D"/>
          </w:pPr>
          <w:r>
            <w:t>Your Name</w:t>
          </w:r>
        </w:p>
      </w:docPartBody>
    </w:docPart>
    <w:docPart>
      <w:docPartPr>
        <w:name w:val="BD672663FCE64739BF971FFD4DDC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FD87-EA46-4DB8-A254-2A66E6D95E83}"/>
      </w:docPartPr>
      <w:docPartBody>
        <w:p w:rsidR="0072699F" w:rsidRDefault="00BD2FCF">
          <w:pPr>
            <w:pStyle w:val="BD672663FCE64739BF971FFD4DDC2899"/>
          </w:pPr>
          <w:r w:rsidRPr="00333CD3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2FCF"/>
    <w:rsid w:val="0018152C"/>
    <w:rsid w:val="001B37E1"/>
    <w:rsid w:val="0072699F"/>
    <w:rsid w:val="00AF0A1A"/>
    <w:rsid w:val="00BD2FCF"/>
    <w:rsid w:val="00D82033"/>
    <w:rsid w:val="00E6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309BADA87E46409EC05A6321AF9FE8">
    <w:name w:val="6E309BADA87E46409EC05A6321AF9FE8"/>
    <w:rsid w:val="00D82033"/>
  </w:style>
  <w:style w:type="paragraph" w:customStyle="1" w:styleId="B1F7444C1DBC4DB2BBA9A45DAB44B370">
    <w:name w:val="B1F7444C1DBC4DB2BBA9A45DAB44B370"/>
    <w:rsid w:val="00D82033"/>
  </w:style>
  <w:style w:type="paragraph" w:customStyle="1" w:styleId="1C28DC36F4C94BFCAB8C271481794604">
    <w:name w:val="1C28DC36F4C94BFCAB8C271481794604"/>
    <w:rsid w:val="00D82033"/>
  </w:style>
  <w:style w:type="paragraph" w:customStyle="1" w:styleId="357A7EB493244C61B989D44849184566">
    <w:name w:val="357A7EB493244C61B989D44849184566"/>
    <w:rsid w:val="00D82033"/>
  </w:style>
  <w:style w:type="paragraph" w:customStyle="1" w:styleId="CDD23C1F220A4C02837C364EA11A74B0">
    <w:name w:val="CDD23C1F220A4C02837C364EA11A74B0"/>
    <w:rsid w:val="00D82033"/>
  </w:style>
  <w:style w:type="paragraph" w:customStyle="1" w:styleId="90BCD2E022084E29BFE9662BAEC4EC2D">
    <w:name w:val="90BCD2E022084E29BFE9662BAEC4EC2D"/>
    <w:rsid w:val="00D82033"/>
  </w:style>
  <w:style w:type="paragraph" w:customStyle="1" w:styleId="7254D91656384AB8A0FB492777A56E94">
    <w:name w:val="7254D91656384AB8A0FB492777A56E94"/>
    <w:rsid w:val="00D82033"/>
  </w:style>
  <w:style w:type="paragraph" w:customStyle="1" w:styleId="991A6DD6831B48C3BF32776073A804ED">
    <w:name w:val="991A6DD6831B48C3BF32776073A804ED"/>
    <w:rsid w:val="00D82033"/>
  </w:style>
  <w:style w:type="paragraph" w:customStyle="1" w:styleId="47A9A0B39F78435FA8A3CD68EFB97CE0">
    <w:name w:val="47A9A0B39F78435FA8A3CD68EFB97CE0"/>
    <w:rsid w:val="00D82033"/>
  </w:style>
  <w:style w:type="paragraph" w:customStyle="1" w:styleId="F8718D6EBA2B43DA80FA8F196BC61400">
    <w:name w:val="F8718D6EBA2B43DA80FA8F196BC61400"/>
    <w:rsid w:val="00D82033"/>
  </w:style>
  <w:style w:type="paragraph" w:customStyle="1" w:styleId="202444181A7943E78E291AA8E96E6846">
    <w:name w:val="202444181A7943E78E291AA8E96E6846"/>
    <w:rsid w:val="00D82033"/>
  </w:style>
  <w:style w:type="paragraph" w:customStyle="1" w:styleId="A31E748333804B818DD5F0BB3FFE7DD6">
    <w:name w:val="A31E748333804B818DD5F0BB3FFE7DD6"/>
    <w:rsid w:val="00D82033"/>
  </w:style>
  <w:style w:type="paragraph" w:customStyle="1" w:styleId="F430AD555F764136A44A7921D36585FA">
    <w:name w:val="F430AD555F764136A44A7921D36585FA"/>
    <w:rsid w:val="00D82033"/>
  </w:style>
  <w:style w:type="paragraph" w:customStyle="1" w:styleId="C4486744A6C6473E86F8A2CCC1244E6F">
    <w:name w:val="C4486744A6C6473E86F8A2CCC1244E6F"/>
    <w:rsid w:val="00D82033"/>
  </w:style>
  <w:style w:type="paragraph" w:customStyle="1" w:styleId="FF76AC60B89243958F15F011B3875D5C">
    <w:name w:val="FF76AC60B89243958F15F011B3875D5C"/>
    <w:rsid w:val="00D82033"/>
  </w:style>
  <w:style w:type="paragraph" w:customStyle="1" w:styleId="1CD84486479E416DA01BC7F1078CB609">
    <w:name w:val="1CD84486479E416DA01BC7F1078CB609"/>
    <w:rsid w:val="00D82033"/>
  </w:style>
  <w:style w:type="paragraph" w:customStyle="1" w:styleId="0F3CBC69CA084B8D9FD363C2DEC013F6">
    <w:name w:val="0F3CBC69CA084B8D9FD363C2DEC013F6"/>
    <w:rsid w:val="00D82033"/>
  </w:style>
  <w:style w:type="paragraph" w:customStyle="1" w:styleId="BD672663FCE64739BF971FFD4DDC2899">
    <w:name w:val="BD672663FCE64739BF971FFD4DDC2899"/>
    <w:rsid w:val="00D82033"/>
  </w:style>
  <w:style w:type="paragraph" w:customStyle="1" w:styleId="19D18A6AB4064B33877091E4F41891D4">
    <w:name w:val="19D18A6AB4064B33877091E4F41891D4"/>
    <w:rsid w:val="00D82033"/>
  </w:style>
  <w:style w:type="paragraph" w:customStyle="1" w:styleId="126544F0B99748D0960BAA1030FDFA5F">
    <w:name w:val="126544F0B99748D0960BAA1030FDFA5F"/>
    <w:rsid w:val="00D82033"/>
  </w:style>
  <w:style w:type="paragraph" w:customStyle="1" w:styleId="0F43781C20444D96803035405F39056F">
    <w:name w:val="0F43781C20444D96803035405F39056F"/>
    <w:rsid w:val="00D82033"/>
  </w:style>
  <w:style w:type="paragraph" w:customStyle="1" w:styleId="86F94C5512854E498C703AD9FD096757">
    <w:name w:val="86F94C5512854E498C703AD9FD096757"/>
    <w:rsid w:val="00D82033"/>
  </w:style>
  <w:style w:type="paragraph" w:customStyle="1" w:styleId="773463C1F4F348AAAA9112EF56988F7F">
    <w:name w:val="773463C1F4F348AAAA9112EF56988F7F"/>
    <w:rsid w:val="00D82033"/>
  </w:style>
  <w:style w:type="paragraph" w:customStyle="1" w:styleId="BCBB9F7E60E34B8195A5F954EE5AFDD4">
    <w:name w:val="BCBB9F7E60E34B8195A5F954EE5AFDD4"/>
    <w:rsid w:val="00D82033"/>
  </w:style>
  <w:style w:type="paragraph" w:customStyle="1" w:styleId="D30160B5652B432F9776C6DB871B3445">
    <w:name w:val="D30160B5652B432F9776C6DB871B3445"/>
    <w:rsid w:val="00D82033"/>
  </w:style>
  <w:style w:type="paragraph" w:customStyle="1" w:styleId="834E807FE3EB4C8D9775C9BE25E5391A">
    <w:name w:val="834E807FE3EB4C8D9775C9BE25E5391A"/>
    <w:rsid w:val="00D82033"/>
  </w:style>
  <w:style w:type="paragraph" w:customStyle="1" w:styleId="4E72C7D411A846F693F5D29879161C06">
    <w:name w:val="4E72C7D411A846F693F5D29879161C06"/>
    <w:rsid w:val="00D82033"/>
  </w:style>
  <w:style w:type="paragraph" w:customStyle="1" w:styleId="1B507EEB29D64B639F86C6C04178BFDA">
    <w:name w:val="1B507EEB29D64B639F86C6C04178BFDA"/>
    <w:rsid w:val="00D820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</dc:creator>
  <cp:lastModifiedBy>784812338</cp:lastModifiedBy>
  <cp:revision>5</cp:revision>
  <dcterms:created xsi:type="dcterms:W3CDTF">2017-01-26T07:50:00Z</dcterms:created>
  <dcterms:modified xsi:type="dcterms:W3CDTF">2017-12-03T10:03:00Z</dcterms:modified>
</cp:coreProperties>
</file>