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6E" w:rsidRDefault="0061146E">
      <w:r>
        <w:rPr>
          <w:noProof/>
        </w:rPr>
        <w:drawing>
          <wp:inline distT="0" distB="0" distL="0" distR="0">
            <wp:extent cx="1914525" cy="2181105"/>
            <wp:effectExtent l="19050" t="0" r="9525" b="0"/>
            <wp:docPr id="1" name="Picture 1" descr="C:\Users\king maker\Downloads\a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 maker\Downloads\ad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97" cy="218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6E" w:rsidRDefault="0061146E"/>
    <w:p w:rsidR="0061146E" w:rsidRDefault="0061146E"/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50"/>
        <w:gridCol w:w="5490"/>
        <w:gridCol w:w="90"/>
        <w:gridCol w:w="1350"/>
      </w:tblGrid>
      <w:tr w:rsidR="000F3D9E" w:rsidTr="009D1FB0">
        <w:trPr>
          <w:trHeight w:val="288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D9E" w:rsidRDefault="009D1FB0" w:rsidP="007D3FF2">
            <w:pPr>
              <w:pStyle w:val="Name"/>
            </w:pPr>
            <w:proofErr w:type="spellStart"/>
            <w:r>
              <w:t>Adil</w:t>
            </w:r>
            <w:proofErr w:type="spellEnd"/>
            <w:r>
              <w:t xml:space="preserve"> </w:t>
            </w:r>
          </w:p>
          <w:p w:rsidR="009F2A86" w:rsidRDefault="009F2A86" w:rsidP="007D3FF2">
            <w:pPr>
              <w:pStyle w:val="Name"/>
            </w:pPr>
            <w:hyperlink r:id="rId7" w:history="1">
              <w:r w:rsidRPr="00B3185F">
                <w:rPr>
                  <w:rStyle w:val="Hyperlink"/>
                </w:rPr>
                <w:t>Adil.335575@2freemail.com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0F3D9E" w:rsidTr="009D1FB0">
        <w:trPr>
          <w:trHeight w:val="288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D9E" w:rsidRPr="006F4719" w:rsidRDefault="000F3D9E" w:rsidP="009D1FB0">
            <w:pPr>
              <w:pStyle w:val="Heading3"/>
            </w:pPr>
          </w:p>
        </w:tc>
      </w:tr>
      <w:tr w:rsidR="000F3D9E" w:rsidTr="009D1FB0">
        <w:trPr>
          <w:trHeight w:val="288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D9E" w:rsidRDefault="000F3D9E" w:rsidP="006F4719">
            <w:pPr>
              <w:pStyle w:val="Heading3"/>
            </w:pPr>
          </w:p>
        </w:tc>
      </w:tr>
      <w:tr w:rsidR="009315B9" w:rsidTr="009D1FB0">
        <w:trPr>
          <w:trHeight w:val="288"/>
        </w:trPr>
        <w:tc>
          <w:tcPr>
            <w:tcW w:w="9630" w:type="dxa"/>
            <w:gridSpan w:val="5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9315B9" w:rsidRDefault="009315B9" w:rsidP="006F4719">
            <w:pPr>
              <w:pStyle w:val="Heading3"/>
            </w:pPr>
          </w:p>
        </w:tc>
      </w:tr>
      <w:tr w:rsidR="006C2742" w:rsidTr="0032312A">
        <w:trPr>
          <w:trHeight w:val="1168"/>
        </w:trPr>
        <w:tc>
          <w:tcPr>
            <w:tcW w:w="963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C2742" w:rsidRDefault="00981592" w:rsidP="00E366E8">
            <w:pPr>
              <w:pStyle w:val="Heading4"/>
            </w:pPr>
            <w:r>
              <w:t xml:space="preserve">A multilingual </w:t>
            </w:r>
            <w:r w:rsidR="00B659AC">
              <w:t xml:space="preserve">ICT </w:t>
            </w:r>
            <w:r w:rsidR="000B6764" w:rsidRPr="00E6207C">
              <w:t>CUSTOMER S</w:t>
            </w:r>
            <w:r>
              <w:t>UPPORT</w:t>
            </w:r>
            <w:r w:rsidR="000B6764" w:rsidRPr="00E6207C">
              <w:t xml:space="preserve"> PROFESSIONAL</w:t>
            </w:r>
            <w:r w:rsidR="00B659AC">
              <w:t xml:space="preserve"> with extensive </w:t>
            </w:r>
            <w:r w:rsidR="00104D80">
              <w:t xml:space="preserve">knowledge </w:t>
            </w:r>
            <w:r>
              <w:t>of</w:t>
            </w:r>
            <w:r w:rsidR="00082A2D">
              <w:t xml:space="preserve">technical issues related to </w:t>
            </w:r>
            <w:r w:rsidR="00B659AC">
              <w:t>computer hardware</w:t>
            </w:r>
            <w:r w:rsidR="00E366E8">
              <w:t>,</w:t>
            </w:r>
            <w:r w:rsidR="00B659AC">
              <w:t xml:space="preserve"> software</w:t>
            </w:r>
            <w:r w:rsidR="00E366E8">
              <w:t>, and networks (Local Area Network). E</w:t>
            </w:r>
            <w:r w:rsidR="00104D80">
              <w:t>xperience</w:t>
            </w:r>
            <w:r w:rsidR="00E366E8">
              <w:t>d</w:t>
            </w:r>
            <w:r w:rsidR="00104D80">
              <w:t xml:space="preserve"> inproviding pre- and post-sale customer support</w:t>
            </w:r>
            <w:r>
              <w:t xml:space="preserve"> over the phoneincluding: </w:t>
            </w:r>
            <w:r w:rsidR="00104D80">
              <w:t>answering customer queries</w:t>
            </w:r>
            <w:r>
              <w:t>;</w:t>
            </w:r>
            <w:r w:rsidR="00104D80">
              <w:t xml:space="preserve"> troubleshooting</w:t>
            </w:r>
            <w:r>
              <w:t xml:space="preserve"> and problem-solving;</w:t>
            </w:r>
            <w:r w:rsidR="00104D80">
              <w:t xml:space="preserve"> and resolving customer complaints</w:t>
            </w:r>
            <w:r w:rsidR="00876DC5">
              <w:t xml:space="preserve"> in an efficient and timely manner</w:t>
            </w:r>
            <w:r w:rsidR="00104D80">
              <w:t>.</w:t>
            </w:r>
          </w:p>
        </w:tc>
      </w:tr>
      <w:tr w:rsidR="00585849" w:rsidTr="0032312A">
        <w:trPr>
          <w:trHeight w:val="2312"/>
        </w:trPr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6F4719" w:rsidRDefault="000B6764" w:rsidP="006F4719">
            <w:pPr>
              <w:pStyle w:val="Heading1"/>
            </w:pPr>
            <w:r w:rsidRPr="006F4719">
              <w:t>Profile</w:t>
            </w:r>
          </w:p>
        </w:tc>
        <w:tc>
          <w:tcPr>
            <w:tcW w:w="693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B6764" w:rsidRDefault="000B6764" w:rsidP="0032312A">
            <w:pPr>
              <w:pStyle w:val="1stlinebulleted"/>
            </w:pPr>
            <w:proofErr w:type="gramStart"/>
            <w:r w:rsidRPr="000B6764">
              <w:t>experience</w:t>
            </w:r>
            <w:proofErr w:type="gramEnd"/>
            <w:r w:rsidRPr="000B6764">
              <w:t xml:space="preserve"> in </w:t>
            </w:r>
            <w:r w:rsidR="00A614BB">
              <w:t>c</w:t>
            </w:r>
            <w:r w:rsidRPr="000B6764">
              <w:t xml:space="preserve">ustomer </w:t>
            </w:r>
            <w:r w:rsidR="00A614BB">
              <w:t>s</w:t>
            </w:r>
            <w:r w:rsidRPr="000B6764">
              <w:t xml:space="preserve">ervice </w:t>
            </w:r>
            <w:r w:rsidR="00A614BB">
              <w:t>and s</w:t>
            </w:r>
            <w:r w:rsidRPr="000B6764">
              <w:t>upport with recognized strengths</w:t>
            </w:r>
            <w:r w:rsidR="005E7715">
              <w:t xml:space="preserve"> in</w:t>
            </w:r>
            <w:r w:rsidRPr="000B6764">
              <w:t xml:space="preserve"> problem-solving </w:t>
            </w:r>
            <w:r w:rsidR="00A614BB">
              <w:t>and</w:t>
            </w:r>
            <w:r w:rsidR="005E7715">
              <w:t xml:space="preserve"> troubleshooting</w:t>
            </w:r>
            <w:r w:rsidRPr="000B6764">
              <w:t>.</w:t>
            </w:r>
          </w:p>
          <w:p w:rsidR="005E7715" w:rsidRDefault="005E7715" w:rsidP="00876DC5">
            <w:pPr>
              <w:pStyle w:val="1stlinebulleted"/>
              <w:spacing w:before="0"/>
            </w:pPr>
            <w:r>
              <w:t>E</w:t>
            </w:r>
            <w:r w:rsidR="00876DC5">
              <w:t>xcellent communication skills and telephone etiquette.</w:t>
            </w:r>
          </w:p>
          <w:p w:rsidR="00876DC5" w:rsidRPr="000B6764" w:rsidRDefault="00876DC5" w:rsidP="00876DC5">
            <w:pPr>
              <w:pStyle w:val="1stlinebulleted"/>
              <w:spacing w:before="0"/>
            </w:pPr>
            <w:r>
              <w:t>Time management skills: Responding to calls and requests within agreed timeframe.</w:t>
            </w:r>
          </w:p>
          <w:p w:rsidR="000B6764" w:rsidRDefault="00A22696" w:rsidP="000B6764">
            <w:pPr>
              <w:numPr>
                <w:ilvl w:val="0"/>
                <w:numId w:val="31"/>
              </w:numPr>
            </w:pPr>
            <w:r>
              <w:t>E</w:t>
            </w:r>
            <w:r w:rsidR="005E7715">
              <w:t>xcellent knowledge of all levels of helpdesk support</w:t>
            </w:r>
            <w:r w:rsidR="000B6764">
              <w:t>.</w:t>
            </w:r>
          </w:p>
          <w:p w:rsidR="000B6764" w:rsidRPr="000B6764" w:rsidRDefault="00A22696" w:rsidP="00A22696">
            <w:pPr>
              <w:numPr>
                <w:ilvl w:val="0"/>
                <w:numId w:val="31"/>
              </w:numPr>
            </w:pPr>
            <w:r>
              <w:t>Solid computer skills and e</w:t>
            </w:r>
            <w:r w:rsidR="000B6764" w:rsidRPr="000B6764">
              <w:t xml:space="preserve">xcellent working knowledge using </w:t>
            </w:r>
            <w:r w:rsidR="005E7715">
              <w:t>all Microsoft Office applications</w:t>
            </w:r>
            <w:r w:rsidR="000B6764" w:rsidRPr="000B6764">
              <w:t>.</w:t>
            </w:r>
          </w:p>
          <w:p w:rsidR="00585849" w:rsidRDefault="00876DC5" w:rsidP="00876DC5">
            <w:pPr>
              <w:numPr>
                <w:ilvl w:val="0"/>
                <w:numId w:val="31"/>
              </w:numPr>
            </w:pPr>
            <w:r>
              <w:t>Experience with setting up and maintaining hardware and software systems</w:t>
            </w:r>
            <w:r w:rsidR="000B6764">
              <w:t>.</w:t>
            </w:r>
          </w:p>
          <w:p w:rsidR="00997273" w:rsidRPr="008117CB" w:rsidRDefault="0032312A" w:rsidP="00997273">
            <w:pPr>
              <w:numPr>
                <w:ilvl w:val="0"/>
                <w:numId w:val="31"/>
              </w:numPr>
            </w:pPr>
            <w:r>
              <w:t>Experienced in troubleshooting local area network (LAN) problems</w:t>
            </w:r>
          </w:p>
        </w:tc>
      </w:tr>
      <w:tr w:rsidR="00997273" w:rsidTr="00997273">
        <w:trPr>
          <w:trHeight w:val="1423"/>
        </w:trPr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97273" w:rsidRPr="006F4719" w:rsidRDefault="00997273" w:rsidP="006F4719">
            <w:pPr>
              <w:pStyle w:val="Heading1"/>
            </w:pPr>
            <w:r>
              <w:t>Employment</w:t>
            </w:r>
          </w:p>
        </w:tc>
        <w:tc>
          <w:tcPr>
            <w:tcW w:w="693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97273" w:rsidRPr="00997273" w:rsidRDefault="00EF130F" w:rsidP="00997273">
            <w:pPr>
              <w:pStyle w:val="Heading1"/>
            </w:pPr>
            <w:r>
              <w:t xml:space="preserve">Help </w:t>
            </w:r>
            <w:proofErr w:type="gramStart"/>
            <w:r>
              <w:t>desk :</w:t>
            </w:r>
            <w:proofErr w:type="gramEnd"/>
            <w:r>
              <w:t xml:space="preserve">  At </w:t>
            </w:r>
            <w:proofErr w:type="spellStart"/>
            <w:r>
              <w:t>Zigo</w:t>
            </w:r>
            <w:proofErr w:type="spellEnd"/>
            <w:r>
              <w:t xml:space="preserve"> internet </w:t>
            </w:r>
            <w:proofErr w:type="spellStart"/>
            <w:r>
              <w:t>servic</w:t>
            </w:r>
            <w:proofErr w:type="spellEnd"/>
            <w:r>
              <w:t xml:space="preserve"> </w:t>
            </w:r>
            <w:r w:rsidR="00997273">
              <w:t xml:space="preserve">                      </w:t>
            </w:r>
            <w:r w:rsidR="000C1DA9">
              <w:t xml:space="preserve">             </w:t>
            </w:r>
            <w:r w:rsidR="00997273">
              <w:t xml:space="preserve"> </w:t>
            </w:r>
            <w:r>
              <w:t>Dec 2012-2016</w:t>
            </w:r>
            <w:r w:rsidR="00997273">
              <w:t xml:space="preserve">                  </w:t>
            </w:r>
          </w:p>
          <w:p w:rsidR="00997273" w:rsidRDefault="00997273" w:rsidP="00997273">
            <w:pPr>
              <w:pStyle w:val="ListParagraph"/>
              <w:numPr>
                <w:ilvl w:val="0"/>
                <w:numId w:val="31"/>
              </w:numPr>
            </w:pPr>
            <w:r>
              <w:t>Answering the phone and booking for appointments.</w:t>
            </w:r>
          </w:p>
          <w:p w:rsidR="00997273" w:rsidRDefault="00997273" w:rsidP="00997273">
            <w:pPr>
              <w:pStyle w:val="ListParagraph"/>
              <w:numPr>
                <w:ilvl w:val="0"/>
                <w:numId w:val="31"/>
              </w:numPr>
            </w:pPr>
            <w:r>
              <w:t>Working with MS office like.</w:t>
            </w:r>
          </w:p>
          <w:p w:rsidR="00997273" w:rsidRDefault="00997273" w:rsidP="00997273">
            <w:pPr>
              <w:pStyle w:val="ListParagraph"/>
              <w:numPr>
                <w:ilvl w:val="0"/>
                <w:numId w:val="31"/>
              </w:numPr>
            </w:pPr>
            <w:r>
              <w:t>Talking to customers that come to the front desk.</w:t>
            </w:r>
          </w:p>
          <w:p w:rsidR="00997273" w:rsidRPr="00997273" w:rsidRDefault="00997273" w:rsidP="00997273">
            <w:pPr>
              <w:pStyle w:val="ListParagraph"/>
              <w:numPr>
                <w:ilvl w:val="0"/>
                <w:numId w:val="31"/>
              </w:numPr>
            </w:pPr>
            <w:r>
              <w:t>Maintain the desktop that everything works, and maintaining the work space.</w:t>
            </w:r>
          </w:p>
        </w:tc>
      </w:tr>
      <w:tr w:rsidR="006C2742" w:rsidTr="0032312A">
        <w:trPr>
          <w:trHeight w:val="315"/>
        </w:trPr>
        <w:tc>
          <w:tcPr>
            <w:tcW w:w="2700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Pr="006F4719" w:rsidRDefault="00EE055B" w:rsidP="006F4719">
            <w:pPr>
              <w:pStyle w:val="Heading1"/>
            </w:pPr>
            <w:r w:rsidRPr="006F4719">
              <w:t>Employment</w:t>
            </w:r>
          </w:p>
        </w:tc>
        <w:tc>
          <w:tcPr>
            <w:tcW w:w="549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Pr="00EE055B" w:rsidRDefault="0032312A" w:rsidP="009D1FB0">
            <w:pPr>
              <w:pStyle w:val="Company"/>
              <w:rPr>
                <w:bCs/>
              </w:rPr>
            </w:pPr>
            <w:r>
              <w:t>KPN Internet &amp; Phone Service</w:t>
            </w:r>
            <w:r w:rsidR="00E366E8">
              <w:t xml:space="preserve"> Provider</w:t>
            </w:r>
            <w:r w:rsidR="00EE055B" w:rsidRPr="00E6207C">
              <w:t>,</w:t>
            </w:r>
            <w:r w:rsidR="009D1FB0">
              <w:rPr>
                <w:b w:val="0"/>
              </w:rPr>
              <w:t>Rotterdam</w:t>
            </w:r>
            <w:r w:rsidR="00EE055B" w:rsidRPr="00E6207C">
              <w:rPr>
                <w:b w:val="0"/>
              </w:rPr>
              <w:t xml:space="preserve">, </w:t>
            </w:r>
            <w:r w:rsidR="009D1FB0">
              <w:rPr>
                <w:b w:val="0"/>
              </w:rPr>
              <w:t>NL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C2742" w:rsidRPr="009315B9" w:rsidRDefault="0032312A" w:rsidP="00997273">
            <w:pPr>
              <w:pStyle w:val="Heading1"/>
            </w:pPr>
            <w:r>
              <w:t>201</w:t>
            </w:r>
            <w:r w:rsidR="00997273">
              <w:t>1-</w:t>
            </w:r>
            <w:r>
              <w:t>2</w:t>
            </w:r>
            <w:r w:rsidR="00997273">
              <w:t>012</w:t>
            </w:r>
          </w:p>
        </w:tc>
      </w:tr>
      <w:tr w:rsidR="006C2742" w:rsidTr="003E798A">
        <w:trPr>
          <w:trHeight w:val="1125"/>
        </w:trPr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2742" w:rsidRDefault="006C2742" w:rsidP="006C2742"/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742" w:rsidRPr="006F4719" w:rsidRDefault="0032312A" w:rsidP="00B659AC">
            <w:pPr>
              <w:pStyle w:val="Heading2"/>
            </w:pPr>
            <w:r>
              <w:t>Help Desk Support Agent</w:t>
            </w:r>
          </w:p>
          <w:p w:rsidR="00EE055B" w:rsidRDefault="0032312A" w:rsidP="0032312A">
            <w:pPr>
              <w:numPr>
                <w:ilvl w:val="0"/>
                <w:numId w:val="36"/>
              </w:numPr>
            </w:pPr>
            <w:r>
              <w:t>Providing assistance to internet and phone service clients</w:t>
            </w:r>
            <w:r w:rsidR="009D1FB0">
              <w:t>.</w:t>
            </w:r>
          </w:p>
          <w:p w:rsidR="00E6207C" w:rsidRPr="006C2742" w:rsidRDefault="0032312A" w:rsidP="003E798A">
            <w:pPr>
              <w:numPr>
                <w:ilvl w:val="0"/>
                <w:numId w:val="36"/>
              </w:numPr>
            </w:pPr>
            <w:r>
              <w:t>Troubleshooting and helping solve clients’ internet and computer problems</w:t>
            </w:r>
            <w:r w:rsidR="009D1FB0"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742" w:rsidRPr="00EF4B06" w:rsidRDefault="006C2742" w:rsidP="00997273">
            <w:pPr>
              <w:pStyle w:val="Heading1"/>
            </w:pPr>
          </w:p>
        </w:tc>
      </w:tr>
      <w:tr w:rsidR="0032312A" w:rsidTr="003E798A">
        <w:trPr>
          <w:trHeight w:val="108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12A" w:rsidRDefault="0032312A" w:rsidP="006C2742"/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12A" w:rsidRDefault="0032312A" w:rsidP="00B659AC">
            <w:pPr>
              <w:pStyle w:val="Heading2"/>
              <w:rPr>
                <w:b w:val="0"/>
              </w:rPr>
            </w:pPr>
            <w:r>
              <w:t>Rotterdam Town Hall</w:t>
            </w:r>
            <w:r w:rsidRPr="00E6207C">
              <w:t>,</w:t>
            </w:r>
            <w:r>
              <w:rPr>
                <w:b w:val="0"/>
              </w:rPr>
              <w:t>Rotterdam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NL</w:t>
            </w:r>
          </w:p>
          <w:p w:rsidR="0032312A" w:rsidRPr="006F4719" w:rsidRDefault="0032312A" w:rsidP="0032312A">
            <w:pPr>
              <w:pStyle w:val="Heading2"/>
            </w:pPr>
            <w:r w:rsidRPr="006F4719">
              <w:t>C</w:t>
            </w:r>
            <w:r>
              <w:t>all Center Agent</w:t>
            </w:r>
          </w:p>
          <w:p w:rsidR="0032312A" w:rsidRDefault="0032312A" w:rsidP="0032312A">
            <w:pPr>
              <w:numPr>
                <w:ilvl w:val="0"/>
                <w:numId w:val="36"/>
              </w:numPr>
            </w:pPr>
            <w:r>
              <w:t>Communicated with customers regarding their parking permit.</w:t>
            </w:r>
          </w:p>
          <w:p w:rsidR="0032312A" w:rsidRPr="0032312A" w:rsidRDefault="0032312A" w:rsidP="003E798A">
            <w:pPr>
              <w:numPr>
                <w:ilvl w:val="0"/>
                <w:numId w:val="36"/>
              </w:numPr>
            </w:pPr>
            <w:r>
              <w:t>Answered clients’ questions regarding social affairs benefits.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2A" w:rsidRPr="00EF4B06" w:rsidRDefault="0032312A" w:rsidP="00997273">
            <w:pPr>
              <w:pStyle w:val="Heading1"/>
            </w:pPr>
            <w:r>
              <w:t>Jan 2009-2011</w:t>
            </w:r>
          </w:p>
        </w:tc>
      </w:tr>
      <w:tr w:rsidR="009D1FB0" w:rsidTr="0032312A">
        <w:trPr>
          <w:trHeight w:val="1242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FB0" w:rsidRDefault="009D1FB0" w:rsidP="006C2742"/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FB0" w:rsidRDefault="009D1FB0" w:rsidP="009D1FB0">
            <w:pPr>
              <w:pStyle w:val="Heading2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 xml:space="preserve">Rotterdam </w:t>
            </w:r>
            <w:proofErr w:type="spellStart"/>
            <w:r>
              <w:rPr>
                <w:i/>
                <w:iCs/>
              </w:rPr>
              <w:t>Abrands</w:t>
            </w:r>
            <w:proofErr w:type="spellEnd"/>
            <w:r>
              <w:rPr>
                <w:b w:val="0"/>
                <w:bCs w:val="0"/>
                <w:i/>
                <w:iCs/>
              </w:rPr>
              <w:t>, Rotterdam, NL</w:t>
            </w:r>
          </w:p>
          <w:p w:rsidR="009D1FB0" w:rsidRPr="009D1FB0" w:rsidRDefault="009D1FB0" w:rsidP="009D1FB0">
            <w:pPr>
              <w:rPr>
                <w:b/>
                <w:bCs/>
              </w:rPr>
            </w:pPr>
            <w:r w:rsidRPr="009D1FB0">
              <w:rPr>
                <w:b/>
                <w:bCs/>
              </w:rPr>
              <w:t>ICT Production Assistant</w:t>
            </w:r>
          </w:p>
          <w:p w:rsidR="009D1FB0" w:rsidRDefault="00876DC5" w:rsidP="00876DC5">
            <w:pPr>
              <w:numPr>
                <w:ilvl w:val="0"/>
                <w:numId w:val="36"/>
              </w:numPr>
            </w:pPr>
            <w:r>
              <w:t>R</w:t>
            </w:r>
            <w:r w:rsidR="009D1FB0">
              <w:t>eceiv</w:t>
            </w:r>
            <w:r>
              <w:t>ed</w:t>
            </w:r>
            <w:r w:rsidR="009D1FB0">
              <w:t xml:space="preserve"> and unpack</w:t>
            </w:r>
            <w:r>
              <w:t>ed</w:t>
            </w:r>
            <w:r w:rsidR="009D1FB0">
              <w:t xml:space="preserve"> computers, scanners, and POS systems</w:t>
            </w:r>
            <w:r w:rsidR="00B659AC">
              <w:t>.</w:t>
            </w:r>
          </w:p>
          <w:p w:rsidR="00B659AC" w:rsidRDefault="00B659AC" w:rsidP="00B659AC">
            <w:pPr>
              <w:numPr>
                <w:ilvl w:val="0"/>
                <w:numId w:val="36"/>
              </w:numPr>
            </w:pPr>
            <w:r>
              <w:t>Scanned, built and m</w:t>
            </w:r>
            <w:r w:rsidR="009D1FB0">
              <w:t>aintained computer parts</w:t>
            </w:r>
            <w:r>
              <w:t>.</w:t>
            </w:r>
          </w:p>
          <w:p w:rsidR="00B659AC" w:rsidRPr="009D1FB0" w:rsidRDefault="00B659AC" w:rsidP="0032312A">
            <w:pPr>
              <w:numPr>
                <w:ilvl w:val="0"/>
                <w:numId w:val="36"/>
              </w:numPr>
            </w:pPr>
            <w:r>
              <w:t>Tested c</w:t>
            </w:r>
            <w:r w:rsidR="009D1FB0">
              <w:t xml:space="preserve">omputers </w:t>
            </w:r>
            <w:r w:rsidR="00876DC5">
              <w:t xml:space="preserve">and parts </w:t>
            </w:r>
            <w:r w:rsidR="009D1FB0">
              <w:t xml:space="preserve">to ensure </w:t>
            </w:r>
            <w:r>
              <w:t xml:space="preserve">proper </w:t>
            </w:r>
            <w:r w:rsidR="009D1FB0">
              <w:t>work</w:t>
            </w:r>
            <w:r>
              <w:t>ing condition.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B0" w:rsidRPr="009D1FB0" w:rsidRDefault="009D1FB0" w:rsidP="00997273">
            <w:pPr>
              <w:pStyle w:val="Heading1"/>
              <w:rPr>
                <w:i/>
                <w:iCs/>
              </w:rPr>
            </w:pPr>
            <w:r w:rsidRPr="009D1FB0">
              <w:rPr>
                <w:i/>
                <w:iCs/>
              </w:rPr>
              <w:t>Jan 2000-2009</w:t>
            </w:r>
          </w:p>
        </w:tc>
      </w:tr>
      <w:tr w:rsidR="00EF130F" w:rsidTr="0032312A">
        <w:trPr>
          <w:gridAfter w:val="4"/>
          <w:wAfter w:w="8280" w:type="dxa"/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30F" w:rsidRPr="009315B9" w:rsidRDefault="00EF130F" w:rsidP="00997273">
            <w:pPr>
              <w:pStyle w:val="Heading1"/>
            </w:pPr>
          </w:p>
        </w:tc>
      </w:tr>
      <w:tr w:rsidR="00ED3A23" w:rsidTr="003E798A">
        <w:trPr>
          <w:trHeight w:val="692"/>
        </w:trPr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D3A23" w:rsidRPr="006F4719" w:rsidRDefault="00B659AC" w:rsidP="006F4719">
            <w:pPr>
              <w:pStyle w:val="Heading1"/>
            </w:pPr>
            <w:r>
              <w:t>Certificates &amp; Diplomas</w:t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B659AC" w:rsidRDefault="00B659AC" w:rsidP="00B659AC">
            <w:pPr>
              <w:pStyle w:val="Company"/>
              <w:rPr>
                <w:i w:val="0"/>
                <w:iCs w:val="0"/>
              </w:rPr>
            </w:pPr>
            <w:r w:rsidRPr="00B659AC">
              <w:rPr>
                <w:i w:val="0"/>
                <w:iCs w:val="0"/>
              </w:rPr>
              <w:t>CCNA Cisco Network Associate Certification</w:t>
            </w:r>
          </w:p>
          <w:p w:rsidR="00B659AC" w:rsidRPr="00876DC5" w:rsidRDefault="00B659AC" w:rsidP="003E798A">
            <w:pPr>
              <w:pStyle w:val="Company"/>
              <w:spacing w:before="0"/>
              <w:rPr>
                <w:b w:val="0"/>
                <w:i w:val="0"/>
                <w:iCs w:val="0"/>
              </w:rPr>
            </w:pPr>
            <w:r w:rsidRPr="003E798A">
              <w:rPr>
                <w:b w:val="0"/>
                <w:i w:val="0"/>
                <w:iCs w:val="0"/>
                <w:spacing w:val="0"/>
              </w:rPr>
              <w:t>Rotterdam</w:t>
            </w:r>
            <w:r w:rsidR="00A22696" w:rsidRPr="003E798A">
              <w:rPr>
                <w:b w:val="0"/>
                <w:i w:val="0"/>
                <w:iCs w:val="0"/>
                <w:spacing w:val="0"/>
              </w:rPr>
              <w:t>, Netherlands</w:t>
            </w:r>
          </w:p>
        </w:tc>
        <w:tc>
          <w:tcPr>
            <w:tcW w:w="135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D3A23" w:rsidRPr="009315B9" w:rsidRDefault="00ED3A23" w:rsidP="009315B9">
            <w:pPr>
              <w:pStyle w:val="Dates"/>
            </w:pPr>
          </w:p>
        </w:tc>
      </w:tr>
      <w:tr w:rsidR="00876DC5" w:rsidTr="00E366E8">
        <w:trPr>
          <w:trHeight w:val="81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DC5" w:rsidRDefault="00876DC5" w:rsidP="00184B53"/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DC5" w:rsidRDefault="00876DC5" w:rsidP="00876DC5">
            <w:pPr>
              <w:pStyle w:val="Company"/>
              <w:rPr>
                <w:i w:val="0"/>
                <w:iCs w:val="0"/>
              </w:rPr>
            </w:pPr>
            <w:r w:rsidRPr="00B659AC">
              <w:rPr>
                <w:i w:val="0"/>
                <w:iCs w:val="0"/>
              </w:rPr>
              <w:t>ICT System Administrator Level 4</w:t>
            </w:r>
          </w:p>
          <w:p w:rsidR="00876DC5" w:rsidRPr="00A22696" w:rsidRDefault="00876DC5" w:rsidP="00876DC5">
            <w:pPr>
              <w:pStyle w:val="Heading3"/>
            </w:pPr>
            <w:r w:rsidRPr="00A22696">
              <w:rPr>
                <w:b w:val="0"/>
                <w:bCs w:val="0"/>
              </w:rPr>
              <w:t xml:space="preserve">CVA Course </w:t>
            </w:r>
            <w:r w:rsidR="00A22696">
              <w:rPr>
                <w:b w:val="0"/>
                <w:bCs w:val="0"/>
              </w:rPr>
              <w:t>–</w:t>
            </w:r>
            <w:r w:rsidRPr="00A22696">
              <w:rPr>
                <w:b w:val="0"/>
                <w:bCs w:val="0"/>
              </w:rPr>
              <w:t>Amsterdam</w:t>
            </w:r>
            <w:r w:rsidR="00A22696">
              <w:rPr>
                <w:b w:val="0"/>
                <w:bCs w:val="0"/>
              </w:rPr>
              <w:t>, Germany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76DC5" w:rsidRPr="003B64C6" w:rsidRDefault="00876DC5" w:rsidP="0023717A">
            <w:pPr>
              <w:rPr>
                <w:b/>
                <w:bCs/>
              </w:rPr>
            </w:pPr>
          </w:p>
        </w:tc>
      </w:tr>
      <w:tr w:rsidR="00ED3A23" w:rsidTr="0032312A">
        <w:trPr>
          <w:trHeight w:val="54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A23" w:rsidRDefault="00ED3A23" w:rsidP="00184B53"/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BB" w:rsidRDefault="00B659AC" w:rsidP="00B659AC">
            <w:pPr>
              <w:pStyle w:val="Heading3"/>
            </w:pPr>
            <w:r>
              <w:t>ICT Software and Hardware Installation</w:t>
            </w:r>
          </w:p>
          <w:p w:rsidR="00EE055B" w:rsidRDefault="00B659AC" w:rsidP="0032312A">
            <w:proofErr w:type="spellStart"/>
            <w:r w:rsidRPr="00A22696">
              <w:t>Scheidegger</w:t>
            </w:r>
            <w:proofErr w:type="spellEnd"/>
            <w:r w:rsidRPr="00A22696">
              <w:t xml:space="preserve"> College</w:t>
            </w:r>
            <w:r w:rsidR="00A22696">
              <w:t>, Amsterdam, Germany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D3A23" w:rsidRPr="003B64C6" w:rsidRDefault="00ED3A23" w:rsidP="0023717A">
            <w:pPr>
              <w:rPr>
                <w:b/>
                <w:bCs/>
              </w:rPr>
            </w:pPr>
          </w:p>
        </w:tc>
      </w:tr>
      <w:tr w:rsidR="00981592" w:rsidRPr="003F17A0" w:rsidTr="0032312A">
        <w:trPr>
          <w:trHeight w:val="440"/>
        </w:trPr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981592" w:rsidRDefault="00981592" w:rsidP="00E6207C">
            <w:pPr>
              <w:pStyle w:val="Heading4"/>
            </w:pPr>
            <w:r w:rsidRPr="00981592">
              <w:rPr>
                <w:rFonts w:cs="Arial"/>
                <w:sz w:val="22"/>
                <w:szCs w:val="20"/>
              </w:rPr>
              <w:t>Languages</w:t>
            </w:r>
          </w:p>
        </w:tc>
        <w:tc>
          <w:tcPr>
            <w:tcW w:w="693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981592" w:rsidRDefault="00EF130F" w:rsidP="00E6207C">
            <w:pPr>
              <w:pStyle w:val="Heading4"/>
            </w:pPr>
            <w:r>
              <w:t xml:space="preserve">Dutch, English, </w:t>
            </w:r>
            <w:r w:rsidR="00997273">
              <w:t>and Spanish (basic</w:t>
            </w:r>
            <w:r w:rsidR="00981592">
              <w:t>)</w:t>
            </w:r>
          </w:p>
        </w:tc>
      </w:tr>
      <w:tr w:rsidR="00056CA8" w:rsidRPr="003F17A0" w:rsidTr="009D1FB0">
        <w:trPr>
          <w:trHeight w:val="242"/>
        </w:trPr>
        <w:tc>
          <w:tcPr>
            <w:tcW w:w="963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56CA8" w:rsidRPr="00A456CD" w:rsidRDefault="00EE055B" w:rsidP="00E6207C">
            <w:pPr>
              <w:pStyle w:val="Heading4"/>
            </w:pPr>
            <w:r>
              <w:t xml:space="preserve">References </w:t>
            </w:r>
            <w:r w:rsidR="00056CA8">
              <w:t>Furnished Upon Request</w:t>
            </w:r>
          </w:p>
        </w:tc>
      </w:tr>
    </w:tbl>
    <w:p w:rsidR="00A92D25" w:rsidRDefault="00A92D25" w:rsidP="0032312A"/>
    <w:sectPr w:rsidR="00A92D25" w:rsidSect="00E366E8">
      <w:pgSz w:w="12240" w:h="15840"/>
      <w:pgMar w:top="135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A7F"/>
    <w:multiLevelType w:val="hybridMultilevel"/>
    <w:tmpl w:val="7F3A6B5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BF148E"/>
    <w:multiLevelType w:val="multilevel"/>
    <w:tmpl w:val="A76C6892"/>
    <w:numStyleLink w:val="Bulletedlist"/>
  </w:abstractNum>
  <w:abstractNum w:abstractNumId="2">
    <w:nsid w:val="0FF903F1"/>
    <w:multiLevelType w:val="multilevel"/>
    <w:tmpl w:val="A76C6892"/>
    <w:numStyleLink w:val="Bulletedlist"/>
  </w:abstractNum>
  <w:abstractNum w:abstractNumId="3">
    <w:nsid w:val="13B53A38"/>
    <w:multiLevelType w:val="multilevel"/>
    <w:tmpl w:val="A76C6892"/>
    <w:numStyleLink w:val="Bulletedlist"/>
  </w:abstractNum>
  <w:abstractNum w:abstractNumId="4">
    <w:nsid w:val="15BC7623"/>
    <w:multiLevelType w:val="hybridMultilevel"/>
    <w:tmpl w:val="F926B37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7776D54"/>
    <w:multiLevelType w:val="multilevel"/>
    <w:tmpl w:val="A76C6892"/>
    <w:numStyleLink w:val="Bulletedlist"/>
  </w:abstractNum>
  <w:abstractNum w:abstractNumId="6">
    <w:nsid w:val="21EC0D50"/>
    <w:multiLevelType w:val="multilevel"/>
    <w:tmpl w:val="A76C6892"/>
    <w:numStyleLink w:val="Bulletedlist"/>
  </w:abstractNum>
  <w:abstractNum w:abstractNumId="7">
    <w:nsid w:val="23F942D2"/>
    <w:multiLevelType w:val="multilevel"/>
    <w:tmpl w:val="A76C6892"/>
    <w:numStyleLink w:val="Bulletedlist"/>
  </w:abstractNum>
  <w:abstractNum w:abstractNumId="8">
    <w:nsid w:val="26E313DA"/>
    <w:multiLevelType w:val="multilevel"/>
    <w:tmpl w:val="A76C6892"/>
    <w:numStyleLink w:val="Bulletedlist"/>
  </w:abstractNum>
  <w:abstractNum w:abstractNumId="9">
    <w:nsid w:val="29DB76CB"/>
    <w:multiLevelType w:val="multilevel"/>
    <w:tmpl w:val="A76C6892"/>
    <w:numStyleLink w:val="Bulletedlist"/>
  </w:abstractNum>
  <w:abstractNum w:abstractNumId="10">
    <w:nsid w:val="2B4937C9"/>
    <w:multiLevelType w:val="multilevel"/>
    <w:tmpl w:val="A76C6892"/>
    <w:numStyleLink w:val="Bulletedlist"/>
  </w:abstractNum>
  <w:abstractNum w:abstractNumId="11">
    <w:nsid w:val="2BA8172A"/>
    <w:multiLevelType w:val="multilevel"/>
    <w:tmpl w:val="A76C6892"/>
    <w:numStyleLink w:val="Bulletedlist"/>
  </w:abstractNum>
  <w:abstractNum w:abstractNumId="12">
    <w:nsid w:val="2BFA5812"/>
    <w:multiLevelType w:val="multilevel"/>
    <w:tmpl w:val="A76C6892"/>
    <w:numStyleLink w:val="Bulletedlist"/>
  </w:abstractNum>
  <w:abstractNum w:abstractNumId="13">
    <w:nsid w:val="2C35396F"/>
    <w:multiLevelType w:val="multilevel"/>
    <w:tmpl w:val="A76C6892"/>
    <w:numStyleLink w:val="Bulletedlist"/>
  </w:abstractNum>
  <w:abstractNum w:abstractNumId="14">
    <w:nsid w:val="2F174009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5FB26A8"/>
    <w:multiLevelType w:val="multilevel"/>
    <w:tmpl w:val="A76C6892"/>
    <w:numStyleLink w:val="Bulletedlist"/>
  </w:abstractNum>
  <w:abstractNum w:abstractNumId="17">
    <w:nsid w:val="392344B1"/>
    <w:multiLevelType w:val="multilevel"/>
    <w:tmpl w:val="A76C6892"/>
    <w:numStyleLink w:val="Bulletedlist"/>
  </w:abstractNum>
  <w:abstractNum w:abstractNumId="18">
    <w:nsid w:val="409976A0"/>
    <w:multiLevelType w:val="multilevel"/>
    <w:tmpl w:val="A76C6892"/>
    <w:numStyleLink w:val="Bulletedlist"/>
  </w:abstractNum>
  <w:abstractNum w:abstractNumId="19">
    <w:nsid w:val="44801B85"/>
    <w:multiLevelType w:val="hybridMultilevel"/>
    <w:tmpl w:val="FE8852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C04F4"/>
    <w:multiLevelType w:val="multilevel"/>
    <w:tmpl w:val="A76C6892"/>
    <w:numStyleLink w:val="Bulletedlist"/>
  </w:abstractNum>
  <w:abstractNum w:abstractNumId="22">
    <w:nsid w:val="4FAA6E92"/>
    <w:multiLevelType w:val="multilevel"/>
    <w:tmpl w:val="A76C6892"/>
    <w:numStyleLink w:val="Bulletedlist"/>
  </w:abstractNum>
  <w:abstractNum w:abstractNumId="23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6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7">
    <w:nsid w:val="5CD10F4F"/>
    <w:multiLevelType w:val="multilevel"/>
    <w:tmpl w:val="A76C6892"/>
    <w:numStyleLink w:val="Bulletedlist"/>
  </w:abstractNum>
  <w:abstractNum w:abstractNumId="28">
    <w:nsid w:val="5E2E5E30"/>
    <w:multiLevelType w:val="multilevel"/>
    <w:tmpl w:val="A76C6892"/>
    <w:numStyleLink w:val="Bulletedlist"/>
  </w:abstractNum>
  <w:abstractNum w:abstractNumId="29">
    <w:nsid w:val="5E680ED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4C5292"/>
    <w:multiLevelType w:val="multilevel"/>
    <w:tmpl w:val="A76C6892"/>
    <w:numStyleLink w:val="Bulletedlist"/>
  </w:abstractNum>
  <w:abstractNum w:abstractNumId="31">
    <w:nsid w:val="62523C93"/>
    <w:multiLevelType w:val="multilevel"/>
    <w:tmpl w:val="A76C6892"/>
    <w:numStyleLink w:val="Bulletedlist"/>
  </w:abstractNum>
  <w:abstractNum w:abstractNumId="32">
    <w:nsid w:val="6B9B73A0"/>
    <w:multiLevelType w:val="multilevel"/>
    <w:tmpl w:val="A76C6892"/>
    <w:numStyleLink w:val="Bulletedlist"/>
  </w:abstractNum>
  <w:abstractNum w:abstractNumId="33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4EA79EA"/>
    <w:multiLevelType w:val="multilevel"/>
    <w:tmpl w:val="A76C6892"/>
    <w:numStyleLink w:val="Bulletedlist"/>
  </w:abstractNum>
  <w:abstractNum w:abstractNumId="35">
    <w:nsid w:val="79F86133"/>
    <w:multiLevelType w:val="multilevel"/>
    <w:tmpl w:val="A76C6892"/>
    <w:numStyleLink w:val="Bulletedlist"/>
  </w:abstractNum>
  <w:abstractNum w:abstractNumId="36">
    <w:nsid w:val="7D7D78FA"/>
    <w:multiLevelType w:val="multilevel"/>
    <w:tmpl w:val="A76C6892"/>
    <w:numStyleLink w:val="Bulletedlist"/>
  </w:abstractNum>
  <w:abstractNum w:abstractNumId="37">
    <w:nsid w:val="7E4F77E4"/>
    <w:multiLevelType w:val="multilevel"/>
    <w:tmpl w:val="A76C6892"/>
    <w:numStyleLink w:val="Bulletedlist"/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29"/>
  </w:num>
  <w:num w:numId="6">
    <w:abstractNumId w:val="9"/>
  </w:num>
  <w:num w:numId="7">
    <w:abstractNumId w:val="6"/>
  </w:num>
  <w:num w:numId="8">
    <w:abstractNumId w:val="27"/>
  </w:num>
  <w:num w:numId="9">
    <w:abstractNumId w:val="21"/>
  </w:num>
  <w:num w:numId="10">
    <w:abstractNumId w:val="32"/>
  </w:num>
  <w:num w:numId="11">
    <w:abstractNumId w:val="1"/>
  </w:num>
  <w:num w:numId="12">
    <w:abstractNumId w:val="16"/>
  </w:num>
  <w:num w:numId="13">
    <w:abstractNumId w:val="7"/>
  </w:num>
  <w:num w:numId="14">
    <w:abstractNumId w:val="30"/>
  </w:num>
  <w:num w:numId="15">
    <w:abstractNumId w:val="13"/>
  </w:num>
  <w:num w:numId="16">
    <w:abstractNumId w:val="34"/>
  </w:num>
  <w:num w:numId="17">
    <w:abstractNumId w:val="31"/>
  </w:num>
  <w:num w:numId="18">
    <w:abstractNumId w:val="33"/>
  </w:num>
  <w:num w:numId="19">
    <w:abstractNumId w:val="5"/>
  </w:num>
  <w:num w:numId="20">
    <w:abstractNumId w:val="15"/>
  </w:num>
  <w:num w:numId="21">
    <w:abstractNumId w:val="14"/>
  </w:num>
  <w:num w:numId="22">
    <w:abstractNumId w:val="23"/>
  </w:num>
  <w:num w:numId="23">
    <w:abstractNumId w:val="17"/>
  </w:num>
  <w:num w:numId="24">
    <w:abstractNumId w:val="2"/>
  </w:num>
  <w:num w:numId="25">
    <w:abstractNumId w:val="3"/>
  </w:num>
  <w:num w:numId="26">
    <w:abstractNumId w:val="36"/>
  </w:num>
  <w:num w:numId="27">
    <w:abstractNumId w:val="22"/>
  </w:num>
  <w:num w:numId="28">
    <w:abstractNumId w:val="37"/>
  </w:num>
  <w:num w:numId="29">
    <w:abstractNumId w:val="11"/>
  </w:num>
  <w:num w:numId="30">
    <w:abstractNumId w:val="19"/>
  </w:num>
  <w:num w:numId="31">
    <w:abstractNumId w:val="12"/>
  </w:num>
  <w:num w:numId="32">
    <w:abstractNumId w:val="35"/>
  </w:num>
  <w:num w:numId="33">
    <w:abstractNumId w:val="4"/>
  </w:num>
  <w:num w:numId="34">
    <w:abstractNumId w:val="8"/>
  </w:num>
  <w:num w:numId="35">
    <w:abstractNumId w:val="18"/>
  </w:num>
  <w:num w:numId="36">
    <w:abstractNumId w:val="10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172B03"/>
    <w:rsid w:val="000042FE"/>
    <w:rsid w:val="0001432C"/>
    <w:rsid w:val="00021F60"/>
    <w:rsid w:val="00022185"/>
    <w:rsid w:val="000319BC"/>
    <w:rsid w:val="00036117"/>
    <w:rsid w:val="0004584D"/>
    <w:rsid w:val="000477EC"/>
    <w:rsid w:val="00056CA8"/>
    <w:rsid w:val="00082A2D"/>
    <w:rsid w:val="0008506D"/>
    <w:rsid w:val="00095B3D"/>
    <w:rsid w:val="000B6764"/>
    <w:rsid w:val="000C1DA9"/>
    <w:rsid w:val="000E0AB4"/>
    <w:rsid w:val="000F3D9E"/>
    <w:rsid w:val="00104D80"/>
    <w:rsid w:val="0011602F"/>
    <w:rsid w:val="001209EA"/>
    <w:rsid w:val="00150D22"/>
    <w:rsid w:val="00172B03"/>
    <w:rsid w:val="00174D82"/>
    <w:rsid w:val="00184B53"/>
    <w:rsid w:val="001852EB"/>
    <w:rsid w:val="00186AA6"/>
    <w:rsid w:val="0019026C"/>
    <w:rsid w:val="001B58AB"/>
    <w:rsid w:val="00203E98"/>
    <w:rsid w:val="002207A3"/>
    <w:rsid w:val="00222FBA"/>
    <w:rsid w:val="00225E32"/>
    <w:rsid w:val="00226CA5"/>
    <w:rsid w:val="0023717A"/>
    <w:rsid w:val="00245814"/>
    <w:rsid w:val="00290E09"/>
    <w:rsid w:val="002E6BD5"/>
    <w:rsid w:val="00303457"/>
    <w:rsid w:val="00305BA5"/>
    <w:rsid w:val="0032312A"/>
    <w:rsid w:val="003255C0"/>
    <w:rsid w:val="003268E3"/>
    <w:rsid w:val="003643EB"/>
    <w:rsid w:val="003910A5"/>
    <w:rsid w:val="003B64C6"/>
    <w:rsid w:val="003C030D"/>
    <w:rsid w:val="003D30DD"/>
    <w:rsid w:val="003E1905"/>
    <w:rsid w:val="003E1F5B"/>
    <w:rsid w:val="003E3210"/>
    <w:rsid w:val="003E798A"/>
    <w:rsid w:val="003F1143"/>
    <w:rsid w:val="003F11F5"/>
    <w:rsid w:val="003F17A0"/>
    <w:rsid w:val="003F2612"/>
    <w:rsid w:val="0042564D"/>
    <w:rsid w:val="00436179"/>
    <w:rsid w:val="00480F5D"/>
    <w:rsid w:val="00492E7E"/>
    <w:rsid w:val="004D25AE"/>
    <w:rsid w:val="004F6F87"/>
    <w:rsid w:val="005141A0"/>
    <w:rsid w:val="00516A35"/>
    <w:rsid w:val="00522AF1"/>
    <w:rsid w:val="00537E6D"/>
    <w:rsid w:val="00543F26"/>
    <w:rsid w:val="00572B3F"/>
    <w:rsid w:val="00585849"/>
    <w:rsid w:val="005B31BB"/>
    <w:rsid w:val="005B37A2"/>
    <w:rsid w:val="005E74E3"/>
    <w:rsid w:val="005E7715"/>
    <w:rsid w:val="005F649A"/>
    <w:rsid w:val="0061146E"/>
    <w:rsid w:val="00614046"/>
    <w:rsid w:val="00614C29"/>
    <w:rsid w:val="006445F2"/>
    <w:rsid w:val="006922E8"/>
    <w:rsid w:val="00693A08"/>
    <w:rsid w:val="006969A4"/>
    <w:rsid w:val="006A1B66"/>
    <w:rsid w:val="006B37FD"/>
    <w:rsid w:val="006C0C55"/>
    <w:rsid w:val="006C2742"/>
    <w:rsid w:val="006E424B"/>
    <w:rsid w:val="006E5860"/>
    <w:rsid w:val="006E6720"/>
    <w:rsid w:val="006F1E6E"/>
    <w:rsid w:val="006F4719"/>
    <w:rsid w:val="007417EF"/>
    <w:rsid w:val="00751BD9"/>
    <w:rsid w:val="00767F6B"/>
    <w:rsid w:val="00780F50"/>
    <w:rsid w:val="00783E07"/>
    <w:rsid w:val="00785781"/>
    <w:rsid w:val="007A54B9"/>
    <w:rsid w:val="007C36B1"/>
    <w:rsid w:val="007D1D15"/>
    <w:rsid w:val="007D3FF2"/>
    <w:rsid w:val="007D5C35"/>
    <w:rsid w:val="007E3BB0"/>
    <w:rsid w:val="008117CB"/>
    <w:rsid w:val="00814760"/>
    <w:rsid w:val="0081664F"/>
    <w:rsid w:val="00821D79"/>
    <w:rsid w:val="00835F2F"/>
    <w:rsid w:val="008377FE"/>
    <w:rsid w:val="00837E00"/>
    <w:rsid w:val="00853F4C"/>
    <w:rsid w:val="00876DC5"/>
    <w:rsid w:val="008912F5"/>
    <w:rsid w:val="008931FF"/>
    <w:rsid w:val="008A482D"/>
    <w:rsid w:val="008A6148"/>
    <w:rsid w:val="008B231C"/>
    <w:rsid w:val="00900D90"/>
    <w:rsid w:val="009315B9"/>
    <w:rsid w:val="009679FC"/>
    <w:rsid w:val="00981592"/>
    <w:rsid w:val="00997273"/>
    <w:rsid w:val="009A5874"/>
    <w:rsid w:val="009B4904"/>
    <w:rsid w:val="009D1FB0"/>
    <w:rsid w:val="009E1882"/>
    <w:rsid w:val="009F0916"/>
    <w:rsid w:val="009F2A86"/>
    <w:rsid w:val="009F2D7B"/>
    <w:rsid w:val="00A22589"/>
    <w:rsid w:val="00A22696"/>
    <w:rsid w:val="00A332E5"/>
    <w:rsid w:val="00A456CD"/>
    <w:rsid w:val="00A5754B"/>
    <w:rsid w:val="00A614BB"/>
    <w:rsid w:val="00A76701"/>
    <w:rsid w:val="00A92D25"/>
    <w:rsid w:val="00A962C1"/>
    <w:rsid w:val="00AB5B26"/>
    <w:rsid w:val="00AF5332"/>
    <w:rsid w:val="00B44718"/>
    <w:rsid w:val="00B51CD2"/>
    <w:rsid w:val="00B60A37"/>
    <w:rsid w:val="00B659AC"/>
    <w:rsid w:val="00B65FDB"/>
    <w:rsid w:val="00B84022"/>
    <w:rsid w:val="00B91BF8"/>
    <w:rsid w:val="00BD4EFC"/>
    <w:rsid w:val="00BF06FB"/>
    <w:rsid w:val="00C71F47"/>
    <w:rsid w:val="00C77A92"/>
    <w:rsid w:val="00C94284"/>
    <w:rsid w:val="00CB7969"/>
    <w:rsid w:val="00CC2DBA"/>
    <w:rsid w:val="00CD0C38"/>
    <w:rsid w:val="00D75AAE"/>
    <w:rsid w:val="00DA0123"/>
    <w:rsid w:val="00DD6800"/>
    <w:rsid w:val="00E24309"/>
    <w:rsid w:val="00E251F6"/>
    <w:rsid w:val="00E3354C"/>
    <w:rsid w:val="00E366E8"/>
    <w:rsid w:val="00E6129A"/>
    <w:rsid w:val="00E6207C"/>
    <w:rsid w:val="00E638F4"/>
    <w:rsid w:val="00E8155E"/>
    <w:rsid w:val="00E853F4"/>
    <w:rsid w:val="00E90D10"/>
    <w:rsid w:val="00E95081"/>
    <w:rsid w:val="00E952C4"/>
    <w:rsid w:val="00E963B0"/>
    <w:rsid w:val="00EA43DB"/>
    <w:rsid w:val="00EA72E9"/>
    <w:rsid w:val="00EB0C8F"/>
    <w:rsid w:val="00EB3E11"/>
    <w:rsid w:val="00EB6577"/>
    <w:rsid w:val="00EC75B2"/>
    <w:rsid w:val="00ED3A23"/>
    <w:rsid w:val="00EE055B"/>
    <w:rsid w:val="00EF130F"/>
    <w:rsid w:val="00EF33E2"/>
    <w:rsid w:val="00EF4B06"/>
    <w:rsid w:val="00F132FA"/>
    <w:rsid w:val="00F13427"/>
    <w:rsid w:val="00F2012A"/>
    <w:rsid w:val="00F80CB9"/>
    <w:rsid w:val="00F958B2"/>
    <w:rsid w:val="00F97E16"/>
    <w:rsid w:val="00FA12E9"/>
    <w:rsid w:val="00FA41AD"/>
    <w:rsid w:val="00FC239F"/>
    <w:rsid w:val="00FE392E"/>
    <w:rsid w:val="00FF08FF"/>
    <w:rsid w:val="00FF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1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basedOn w:val="DefaultParagraphFont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73"/>
    <w:pPr>
      <w:ind w:left="720"/>
      <w:contextualSpacing/>
    </w:pPr>
  </w:style>
  <w:style w:type="character" w:styleId="Emphasis">
    <w:name w:val="Emphasis"/>
    <w:basedOn w:val="DefaultParagraphFont"/>
    <w:qFormat/>
    <w:rsid w:val="00997273"/>
    <w:rPr>
      <w:i/>
      <w:iCs/>
    </w:rPr>
  </w:style>
  <w:style w:type="paragraph" w:styleId="BalloonText">
    <w:name w:val="Balloon Text"/>
    <w:basedOn w:val="Normal"/>
    <w:link w:val="BalloonTextChar"/>
    <w:rsid w:val="0061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il.3355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tre\AppData\Roaming\Microsoft\Templates\Customer%20service%20and%20suppor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and support resume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cp:lastModifiedBy>784812338</cp:lastModifiedBy>
  <cp:revision>5</cp:revision>
  <cp:lastPrinted>2003-11-21T12:14:00Z</cp:lastPrinted>
  <dcterms:created xsi:type="dcterms:W3CDTF">2017-01-10T13:17:00Z</dcterms:created>
  <dcterms:modified xsi:type="dcterms:W3CDTF">2017-12-03T11:51:00Z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TC063694271033</vt:lpwstr>
  </property>
</Properties>
</file>