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3A97" w14:textId="4A9D8D74" w:rsidR="003F1E44" w:rsidRDefault="0020065E">
      <w:pPr>
        <w:rPr>
          <w:color w:val="000000" w:themeColor="text1"/>
          <w:sz w:val="52"/>
          <w:szCs w:val="52"/>
        </w:rPr>
      </w:pPr>
      <w:proofErr w:type="spellStart"/>
      <w:r>
        <w:rPr>
          <w:color w:val="000000" w:themeColor="text1"/>
          <w:sz w:val="52"/>
          <w:szCs w:val="52"/>
        </w:rPr>
        <w:t>Alissa</w:t>
      </w:r>
      <w:proofErr w:type="spellEnd"/>
    </w:p>
    <w:p w14:paraId="5F6B1249" w14:textId="438C7246" w:rsidR="003C64D4" w:rsidRPr="003F1E44" w:rsidRDefault="0020065E">
      <w:pPr>
        <w:rPr>
          <w:color w:val="000000" w:themeColor="text1"/>
          <w:sz w:val="52"/>
          <w:szCs w:val="52"/>
        </w:rPr>
      </w:pPr>
      <w:hyperlink r:id="rId9" w:history="1">
        <w:r w:rsidRPr="00766D19">
          <w:rPr>
            <w:rStyle w:val="Hyperlink"/>
            <w:rFonts w:ascii="Times New Roman" w:hAnsi="Times New Roman" w:cs="Times New Roman"/>
            <w:sz w:val="20"/>
            <w:szCs w:val="20"/>
          </w:rPr>
          <w:t>Alissa.335576@2freemail.com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768456F" w14:textId="77777777" w:rsidR="009E5256" w:rsidRPr="00FB2AD8" w:rsidRDefault="000926F2">
      <w:pPr>
        <w:pStyle w:val="Heading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  <w:u w:val="single"/>
        </w:rPr>
        <w:t>PROFESSIONAL OBJECTIVE</w:t>
      </w:r>
    </w:p>
    <w:p w14:paraId="757A31E4" w14:textId="3D1A61F2" w:rsidR="003F1E44" w:rsidRDefault="000926F2" w:rsidP="003F1E44">
      <w:pPr>
        <w:pStyle w:val="ListBullet"/>
        <w:numPr>
          <w:ilvl w:val="0"/>
          <w:numId w:val="0"/>
        </w:numPr>
        <w:spacing w:line="276" w:lineRule="auto"/>
        <w:ind w:left="144"/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32CB" w:rsidRPr="009532CB">
        <w:rPr>
          <w:rFonts w:ascii="Times New Roman" w:hAnsi="Times New Roman" w:cs="Times New Roman"/>
          <w:color w:val="auto"/>
          <w:sz w:val="22"/>
          <w:szCs w:val="22"/>
        </w:rPr>
        <w:t>Seeking a position as a Legal Assistant within a law firm; utilizing exceptional office management skills and brilliant educational background in law to assist in orchestrating a smooth flow of legal operations.</w:t>
      </w:r>
    </w:p>
    <w:p w14:paraId="5C62464A" w14:textId="77777777" w:rsidR="003F1E44" w:rsidRDefault="003F1E44" w:rsidP="003F1E44">
      <w:pPr>
        <w:pStyle w:val="ListBullet"/>
        <w:numPr>
          <w:ilvl w:val="0"/>
          <w:numId w:val="0"/>
        </w:numPr>
        <w:spacing w:line="276" w:lineRule="auto"/>
        <w:ind w:left="144"/>
        <w:rPr>
          <w:rFonts w:ascii="Times New Roman" w:hAnsi="Times New Roman" w:cs="Times New Roman"/>
          <w:color w:val="auto"/>
          <w:sz w:val="22"/>
          <w:szCs w:val="22"/>
        </w:rPr>
      </w:pPr>
    </w:p>
    <w:p w14:paraId="1479071A" w14:textId="412F6684" w:rsidR="00FB2AD8" w:rsidRPr="003F1E44" w:rsidRDefault="00BE3D2D" w:rsidP="003F1E44">
      <w:pPr>
        <w:pStyle w:val="ListBullet"/>
        <w:numPr>
          <w:ilvl w:val="0"/>
          <w:numId w:val="0"/>
        </w:numPr>
        <w:spacing w:line="276" w:lineRule="auto"/>
        <w:ind w:left="144" w:hanging="14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F1E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EDUCATION &amp; CERTIFICATIONS</w:t>
      </w:r>
    </w:p>
    <w:p w14:paraId="6708ABD3" w14:textId="2AB4F848" w:rsidR="00894250" w:rsidRPr="00FB5BDE" w:rsidRDefault="00224EA1" w:rsidP="007431C7">
      <w:pPr>
        <w:pStyle w:val="Heading1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sectPr w:rsidR="00894250" w:rsidRPr="00FB5B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DIPLOMA</w:t>
      </w:r>
      <w:r w:rsidR="003F1E44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="002A7BD8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COMMUNITY </w:t>
      </w:r>
      <w:r w:rsidR="00D60AB3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COLLE</w:t>
      </w:r>
      <w:r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GE</w:t>
      </w:r>
      <w:r w:rsidR="007431C7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D3E94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2F104F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CDI Edmonton north </w:t>
      </w:r>
      <w:r w:rsidR="000D3E94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campus)</w:t>
      </w:r>
      <w:r w:rsidR="007B42C6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FB5BD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2015-2016</w:t>
      </w:r>
    </w:p>
    <w:p w14:paraId="52B4A979" w14:textId="70A1ACE1" w:rsidR="00B93F1F" w:rsidRPr="00FB5BDE" w:rsidRDefault="00BE3D2D" w:rsidP="00B93F1F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full Co</w:t>
      </w:r>
      <w:r w:rsidR="006B7260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u</w:t>
      </w:r>
      <w:r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rse outline</w:t>
      </w:r>
      <w:r w:rsidR="00224EA1" w:rsidRPr="00FB5BDE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14:paraId="40B4E629" w14:textId="77777777" w:rsidR="003F1E44" w:rsidRDefault="003F1E44" w:rsidP="003F1E44">
      <w:pPr>
        <w:pStyle w:val="ListParagraph"/>
        <w:rPr>
          <w:rFonts w:ascii="Times New Roman" w:hAnsi="Times New Roman" w:cs="Times New Roman"/>
          <w:color w:val="auto"/>
          <w:sz w:val="22"/>
          <w:szCs w:val="22"/>
        </w:rPr>
      </w:pPr>
    </w:p>
    <w:p w14:paraId="787CCA8F" w14:textId="77777777" w:rsidR="00894250" w:rsidRPr="00FB2AD8" w:rsidRDefault="000926F2" w:rsidP="009A5D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Word,</w:t>
      </w:r>
      <w:r w:rsidR="00227495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Excel, </w:t>
      </w:r>
    </w:p>
    <w:p w14:paraId="6673D1CC" w14:textId="0BEF1CD1" w:rsidR="00894250" w:rsidRPr="00FB2AD8" w:rsidRDefault="00227495" w:rsidP="009A5D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PowerPoint, </w:t>
      </w:r>
      <w:r w:rsidR="00FB2AD8" w:rsidRPr="00FB2AD8">
        <w:rPr>
          <w:rFonts w:ascii="Times New Roman" w:hAnsi="Times New Roman" w:cs="Times New Roman"/>
          <w:color w:val="auto"/>
          <w:sz w:val="22"/>
          <w:szCs w:val="22"/>
        </w:rPr>
        <w:t>Access</w:t>
      </w:r>
      <w:r w:rsidR="00EF3878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5198BFF6" w14:textId="695816DE" w:rsidR="00894250" w:rsidRPr="00FB2AD8" w:rsidRDefault="00FB2AD8" w:rsidP="00FB2A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Outlook, Executive Office Skills</w:t>
      </w:r>
      <w:r w:rsidR="00EF3878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C0912B6" w14:textId="77777777" w:rsidR="00227495" w:rsidRPr="00FB2AD8" w:rsidRDefault="00894250" w:rsidP="009A5D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Effective Business Writing </w:t>
      </w:r>
    </w:p>
    <w:p w14:paraId="331FC1DC" w14:textId="77777777" w:rsidR="00150F29" w:rsidRPr="00FB2AD8" w:rsidRDefault="00150F29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Introduction to Study Law</w:t>
      </w:r>
    </w:p>
    <w:p w14:paraId="645CE492" w14:textId="77777777" w:rsidR="00894250" w:rsidRPr="00FB2AD8" w:rsidRDefault="00EF3878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General Legal Offi</w:t>
      </w:r>
      <w:r w:rsidR="00150F29" w:rsidRPr="00FB2AD8">
        <w:rPr>
          <w:rFonts w:ascii="Times New Roman" w:hAnsi="Times New Roman" w:cs="Times New Roman"/>
          <w:color w:val="auto"/>
          <w:sz w:val="22"/>
          <w:szCs w:val="22"/>
        </w:rPr>
        <w:t>ce Procedures and Documentation</w:t>
      </w:r>
    </w:p>
    <w:p w14:paraId="5AB99219" w14:textId="77777777" w:rsidR="00894250" w:rsidRPr="00FB2AD8" w:rsidRDefault="00EF3878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Real Estate, </w:t>
      </w:r>
      <w:r w:rsidR="00894250" w:rsidRPr="00FB2AD8">
        <w:rPr>
          <w:rFonts w:ascii="Times New Roman" w:hAnsi="Times New Roman" w:cs="Times New Roman"/>
          <w:color w:val="auto"/>
          <w:sz w:val="22"/>
          <w:szCs w:val="22"/>
        </w:rPr>
        <w:t>Civil Litigations1</w:t>
      </w:r>
    </w:p>
    <w:p w14:paraId="1C26B9DA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Commercial Law</w:t>
      </w:r>
    </w:p>
    <w:p w14:paraId="3AE8C433" w14:textId="77777777" w:rsidR="00E15928" w:rsidRPr="00FB2AD8" w:rsidRDefault="00E15928" w:rsidP="00E15928">
      <w:pPr>
        <w:pStyle w:val="ListParagraph"/>
        <w:rPr>
          <w:rFonts w:ascii="Times New Roman" w:hAnsi="Times New Roman" w:cs="Times New Roman"/>
          <w:color w:val="auto"/>
          <w:sz w:val="22"/>
          <w:szCs w:val="22"/>
        </w:rPr>
      </w:pPr>
    </w:p>
    <w:p w14:paraId="1003F376" w14:textId="77777777" w:rsidR="003F1E44" w:rsidRPr="003F1E44" w:rsidRDefault="003F1E44" w:rsidP="003F1E44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4B4A1D6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Wills and Estate</w:t>
      </w:r>
    </w:p>
    <w:p w14:paraId="70B146B6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Family Law Procedures</w:t>
      </w:r>
    </w:p>
    <w:p w14:paraId="5BF2A841" w14:textId="77777777" w:rsidR="00894250" w:rsidRPr="00FB2AD8" w:rsidRDefault="00150F29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Cooperate</w:t>
      </w:r>
      <w:r w:rsidR="00894250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Law</w:t>
      </w:r>
    </w:p>
    <w:p w14:paraId="072DB470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Criminal Law and Evidence</w:t>
      </w:r>
    </w:p>
    <w:p w14:paraId="7F6FD299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Civil Litigations</w:t>
      </w:r>
      <w:r w:rsidR="00150F29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B2AD8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14:paraId="7FEF3456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Legal Research and Interviewing</w:t>
      </w:r>
    </w:p>
    <w:p w14:paraId="16B7B1B8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Torts</w:t>
      </w:r>
    </w:p>
    <w:p w14:paraId="202997AB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Insurance Law</w:t>
      </w:r>
    </w:p>
    <w:p w14:paraId="76AC3AF5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Intellectual Property</w:t>
      </w:r>
    </w:p>
    <w:p w14:paraId="485EBFEA" w14:textId="77777777" w:rsidR="00894250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Credit and Collections Procedures</w:t>
      </w:r>
    </w:p>
    <w:p w14:paraId="75F55809" w14:textId="77777777" w:rsidR="00B93F1F" w:rsidRPr="00FB2AD8" w:rsidRDefault="00894250" w:rsidP="009A5D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>Career and Employment Strategies.</w:t>
      </w:r>
    </w:p>
    <w:p w14:paraId="603F3DEA" w14:textId="77777777" w:rsidR="00894250" w:rsidRPr="00FB2AD8" w:rsidRDefault="00894250" w:rsidP="00224EA1">
      <w:pPr>
        <w:rPr>
          <w:rFonts w:ascii="Times New Roman" w:hAnsi="Times New Roman" w:cs="Times New Roman"/>
          <w:b/>
          <w:color w:val="auto"/>
          <w:sz w:val="22"/>
          <w:szCs w:val="22"/>
        </w:rPr>
        <w:sectPr w:rsidR="00894250" w:rsidRPr="00FB2AD8" w:rsidSect="00894250">
          <w:type w:val="continuous"/>
          <w:pgSz w:w="12240" w:h="15840"/>
          <w:pgMar w:top="1296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36104E53" w14:textId="2042FFD8" w:rsidR="00B93F1F" w:rsidRPr="00FB2AD8" w:rsidRDefault="00DA0252" w:rsidP="00B93F1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</w:t>
      </w:r>
      <w:r w:rsidR="00B93F1F" w:rsidRPr="00FB2AD8">
        <w:rPr>
          <w:rFonts w:ascii="Times New Roman" w:hAnsi="Times New Roman" w:cs="Times New Roman"/>
          <w:color w:val="auto"/>
          <w:sz w:val="22"/>
          <w:szCs w:val="22"/>
        </w:rPr>
        <w:t>Computer Technology Skills</w:t>
      </w:r>
    </w:p>
    <w:p w14:paraId="2A9989F7" w14:textId="18F4400D" w:rsidR="00227495" w:rsidRPr="00FB2AD8" w:rsidRDefault="00B93F1F" w:rsidP="009A5DB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This  course includes keyboarding, Word, Excel, Access, PowerPoint, modules that require in administrative </w:t>
      </w:r>
      <w:r w:rsidR="007431C7" w:rsidRPr="00FB2AD8">
        <w:rPr>
          <w:rFonts w:ascii="Times New Roman" w:hAnsi="Times New Roman" w:cs="Times New Roman"/>
          <w:color w:val="auto"/>
          <w:sz w:val="22"/>
          <w:szCs w:val="22"/>
        </w:rPr>
        <w:t>office career  (2013</w:t>
      </w:r>
      <w:r w:rsidR="00BE3CC8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version)</w:t>
      </w:r>
    </w:p>
    <w:p w14:paraId="6D49FC3A" w14:textId="29F78C3F" w:rsidR="007431C7" w:rsidRPr="00FB2AD8" w:rsidRDefault="00B41EA2" w:rsidP="009A5DB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Keyboard</w:t>
      </w:r>
      <w:r w:rsidR="007431C7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 Certificate for typing 60 WPM</w:t>
      </w:r>
    </w:p>
    <w:p w14:paraId="5F4E966E" w14:textId="6FB84723" w:rsidR="000926F2" w:rsidRPr="00FB5BDE" w:rsidRDefault="000D3E94" w:rsidP="000926F2">
      <w:pPr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high school diploma M.E. </w:t>
      </w:r>
      <w:proofErr w:type="spellStart"/>
      <w:r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>Lazerte</w:t>
      </w:r>
      <w:proofErr w:type="spellEnd"/>
      <w:r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 </w:t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7B42C6"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="00FB5BDE">
        <w:rPr>
          <w:rFonts w:ascii="Times New Roman" w:hAnsi="Times New Roman" w:cs="Times New Roman"/>
          <w:smallCaps/>
          <w:color w:val="auto"/>
          <w:sz w:val="22"/>
          <w:szCs w:val="22"/>
        </w:rPr>
        <w:tab/>
      </w:r>
      <w:r w:rsidRPr="00FB5BDE">
        <w:rPr>
          <w:rFonts w:ascii="Times New Roman" w:hAnsi="Times New Roman" w:cs="Times New Roman"/>
          <w:smallCaps/>
          <w:color w:val="auto"/>
          <w:sz w:val="22"/>
          <w:szCs w:val="22"/>
        </w:rPr>
        <w:t>2011-2013</w:t>
      </w:r>
    </w:p>
    <w:p w14:paraId="14F6F939" w14:textId="17A8A7DA" w:rsidR="00224EA1" w:rsidRPr="000D3E94" w:rsidRDefault="00224EA1" w:rsidP="003F1E44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D3E9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SKILLS</w:t>
      </w:r>
      <w:r w:rsidR="00BE7D43" w:rsidRPr="000D3E9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&amp; ABILLITIES</w:t>
      </w:r>
    </w:p>
    <w:p w14:paraId="22D88C71" w14:textId="77777777" w:rsidR="000D3E94" w:rsidRDefault="000D3E94" w:rsidP="003F1E44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  <w:sectPr w:rsidR="000D3E94" w:rsidSect="00580033"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D00419D" w14:textId="56D7760C" w:rsidR="003F1E44" w:rsidRPr="000D3E94" w:rsidRDefault="00BE7D43" w:rsidP="000D3E9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lastRenderedPageBreak/>
        <w:t>Able to work independently</w:t>
      </w:r>
      <w:r w:rsidR="00A54C34" w:rsidRPr="000D3E94">
        <w:rPr>
          <w:rFonts w:ascii="Times New Roman" w:hAnsi="Times New Roman" w:cs="Times New Roman"/>
          <w:color w:val="auto"/>
          <w:sz w:val="20"/>
          <w:szCs w:val="20"/>
        </w:rPr>
        <w:t xml:space="preserve"> or in a team</w:t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2C677C1E" w14:textId="5DE1DF9A" w:rsidR="00BE7D43" w:rsidRPr="000D3E94" w:rsidRDefault="00A54C34" w:rsidP="000D3E9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>Good knowledge of legal terminology</w:t>
      </w:r>
    </w:p>
    <w:p w14:paraId="3D4C004C" w14:textId="77777777" w:rsidR="003F1E44" w:rsidRPr="000D3E94" w:rsidRDefault="00BE7D43" w:rsidP="000D3E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>Ability to use tact and sense of judgment effectively</w:t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96B2786" w14:textId="27B425EC" w:rsidR="007431C7" w:rsidRPr="000D3E94" w:rsidRDefault="007431C7" w:rsidP="000D3E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>Ability to Multitask</w:t>
      </w:r>
    </w:p>
    <w:p w14:paraId="451F9F0F" w14:textId="77777777" w:rsidR="003F1E44" w:rsidRPr="000D3E94" w:rsidRDefault="00BE7D43" w:rsidP="000D3E9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lastRenderedPageBreak/>
        <w:t>Proven ability to interpret and apply relevant rules</w:t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382D6CBF" w14:textId="6925D17F" w:rsidR="00FB2AD8" w:rsidRPr="000D3E94" w:rsidRDefault="007431C7" w:rsidP="00FB2A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>Investigating legal research methods</w:t>
      </w:r>
    </w:p>
    <w:p w14:paraId="6AE2E72D" w14:textId="77777777" w:rsidR="003F1E44" w:rsidRPr="000D3E94" w:rsidRDefault="00A54C34" w:rsidP="00FB2A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 xml:space="preserve"> Excellent communication and organizational skills</w:t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31C7" w:rsidRPr="000D3E94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037696A" w14:textId="1DCB94B9" w:rsidR="00EA540F" w:rsidRPr="000D3E94" w:rsidRDefault="007431C7" w:rsidP="00FB2A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D3E94">
        <w:rPr>
          <w:rFonts w:ascii="Times New Roman" w:hAnsi="Times New Roman" w:cs="Times New Roman"/>
          <w:color w:val="auto"/>
          <w:sz w:val="20"/>
          <w:szCs w:val="20"/>
        </w:rPr>
        <w:t xml:space="preserve">Poses high organization skills and </w:t>
      </w:r>
      <w:r w:rsidR="0060680E" w:rsidRPr="000D3E94">
        <w:rPr>
          <w:rFonts w:ascii="Times New Roman" w:hAnsi="Times New Roman" w:cs="Times New Roman"/>
          <w:color w:val="auto"/>
          <w:sz w:val="20"/>
          <w:szCs w:val="20"/>
        </w:rPr>
        <w:t>flexibility</w:t>
      </w:r>
    </w:p>
    <w:p w14:paraId="0EBC7FE5" w14:textId="77777777" w:rsidR="000D3E94" w:rsidRDefault="000D3E94" w:rsidP="00BB6BF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  <w:sectPr w:rsidR="000D3E94" w:rsidSect="000D3E94">
          <w:type w:val="continuous"/>
          <w:pgSz w:w="12240" w:h="15840"/>
          <w:pgMar w:top="1296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8D3E984" w14:textId="0806B25A" w:rsidR="00EA540F" w:rsidRPr="003F1E44" w:rsidRDefault="0020065E" w:rsidP="00BB6BF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  <w:lastRenderedPageBreak/>
        <w:t>Alissa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  <w:t xml:space="preserve"> </w:t>
      </w:r>
    </w:p>
    <w:p w14:paraId="22B900F3" w14:textId="77777777" w:rsidR="00BB6BFC" w:rsidRPr="00FB2AD8" w:rsidRDefault="00BE7D43" w:rsidP="00BB6BF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</w:pPr>
      <w:bookmarkStart w:id="0" w:name="_GoBack"/>
      <w:bookmarkEnd w:id="0"/>
      <w:r w:rsidRPr="00FB2AD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WORK &amp; VOULNTEERING EXPERICENCE </w:t>
      </w:r>
    </w:p>
    <w:p w14:paraId="04C1CA1E" w14:textId="3BB4BA59" w:rsidR="00E13E68" w:rsidRDefault="00CF3F02" w:rsidP="00E13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LARRY </w:t>
      </w:r>
      <w:r w:rsidR="003F1E4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SITKO PROFESSIONAL CORPORATION (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PRACTICUM</w:t>
      </w:r>
      <w:r w:rsidR="003F1E4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100 HOURS)</w:t>
      </w:r>
    </w:p>
    <w:p w14:paraId="651442B3" w14:textId="097E5F63" w:rsidR="00E13E68" w:rsidRDefault="00E13E68" w:rsidP="00E13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13E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Edmonton, AB </w:t>
      </w:r>
    </w:p>
    <w:p w14:paraId="7760E804" w14:textId="77777777" w:rsidR="00CF3F02" w:rsidRP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Reviewing title reports</w:t>
      </w:r>
    </w:p>
    <w:p w14:paraId="5BB1DC8F" w14:textId="77777777" w:rsidR="00CF3F02" w:rsidRP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Monitoring financial transactions and foreclosures</w:t>
      </w:r>
    </w:p>
    <w:p w14:paraId="3DF7070D" w14:textId="51674492" w:rsid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Preparing legal descriptions of land</w:t>
      </w:r>
    </w:p>
    <w:p w14:paraId="01BE8117" w14:textId="3BBDE4B7" w:rsid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Preparing Wills </w:t>
      </w:r>
    </w:p>
    <w:p w14:paraId="03C51411" w14:textId="75554F34" w:rsidR="00CF3F02" w:rsidRP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Responding</w:t>
      </w: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to general inquiries from callers and visiting clients</w:t>
      </w:r>
    </w:p>
    <w:p w14:paraId="3A9F80E1" w14:textId="145BCD0D" w:rsidR="00CF3F02" w:rsidRPr="00CF3F02" w:rsidRDefault="00CF3F02" w:rsidP="00CF3F02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Maintained</w:t>
      </w: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lawyer's calendar, contacts, and schedules client appointments</w:t>
      </w:r>
    </w:p>
    <w:p w14:paraId="4743C9D7" w14:textId="7716E65D" w:rsidR="00CF3F02" w:rsidRPr="00CF3F02" w:rsidRDefault="00CF3F02" w:rsidP="00BB6BFC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F3F0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Manual file management including opening files, ongoing maintenance during life of file, and closing files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363206A5" w14:textId="31886522" w:rsidR="007431C7" w:rsidRDefault="007431C7" w:rsidP="00E13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HOSPITLIAT</w:t>
      </w:r>
      <w:r w:rsidR="00E15928"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Y</w:t>
      </w: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SERVER AT R</w:t>
      </w:r>
      <w:r w:rsidR="003F1E4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OSEDALE DEVELOPMENTS </w:t>
      </w:r>
      <w:r w:rsidR="007B4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="007B4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="007B4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="007B4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="003F1E44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2013-2016</w:t>
      </w:r>
    </w:p>
    <w:p w14:paraId="0EFD7553" w14:textId="03F14DF8" w:rsidR="00E13E68" w:rsidRPr="00FB2AD8" w:rsidRDefault="00E13E68" w:rsidP="00E13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13E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Edmonton, </w:t>
      </w:r>
      <w:r w:rsidR="007B42C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AB</w:t>
      </w:r>
    </w:p>
    <w:p w14:paraId="7E7FD57A" w14:textId="493C0262" w:rsidR="007431C7" w:rsidRPr="00FB2AD8" w:rsidRDefault="007431C7" w:rsidP="007431C7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Highly experienced in Personal Care for over 2 years</w:t>
      </w:r>
    </w:p>
    <w:p w14:paraId="1E3432F5" w14:textId="37440AF8" w:rsidR="007431C7" w:rsidRPr="00FB2AD8" w:rsidRDefault="007431C7" w:rsidP="007431C7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Providing companionship and conversation</w:t>
      </w:r>
    </w:p>
    <w:p w14:paraId="4865A243" w14:textId="545EA089" w:rsidR="007431C7" w:rsidRPr="00FB2AD8" w:rsidRDefault="007431C7" w:rsidP="007431C7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Preparing meals and cleaning up meal-related items</w:t>
      </w:r>
    </w:p>
    <w:p w14:paraId="47571E1B" w14:textId="56FDCFE0" w:rsidR="009A5DBC" w:rsidRPr="003F1E44" w:rsidRDefault="00E15928" w:rsidP="003F1E44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B2AD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Obtained responsibility and supervising  seniors with special diets</w:t>
      </w:r>
    </w:p>
    <w:p w14:paraId="742AC6C6" w14:textId="77777777" w:rsidR="00F30020" w:rsidRPr="00FB2AD8" w:rsidRDefault="00F30020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28189962" w14:textId="77777777" w:rsidR="00072C7D" w:rsidRPr="00FB2AD8" w:rsidRDefault="00E84ABB" w:rsidP="00FB0C0A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FB2AD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en-US"/>
        </w:rPr>
        <w:t>HOBBIES &amp; INTEREST</w:t>
      </w:r>
    </w:p>
    <w:p w14:paraId="52C11D64" w14:textId="336B8939" w:rsidR="00EA540F" w:rsidRPr="00FB2AD8" w:rsidRDefault="002865CF" w:rsidP="00EA540F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Volunteering:  </w:t>
      </w:r>
      <w:r w:rsidR="00EA540F" w:rsidRPr="00FB2AD8">
        <w:rPr>
          <w:rFonts w:ascii="Times New Roman" w:hAnsi="Times New Roman" w:cs="Times New Roman"/>
          <w:color w:val="auto"/>
          <w:sz w:val="22"/>
          <w:szCs w:val="22"/>
        </w:rPr>
        <w:t xml:space="preserve">The Leukemia &amp; Lymphoma Society of Canada (LLSC)’s Light the Night Walk </w:t>
      </w:r>
    </w:p>
    <w:p w14:paraId="55916888" w14:textId="744C8710" w:rsidR="001B34DB" w:rsidRPr="00FB2AD8" w:rsidRDefault="001B34DB" w:rsidP="002F402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B2A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A540F" w:rsidRPr="00FB2AD8">
        <w:rPr>
          <w:rFonts w:ascii="Times New Roman" w:hAnsi="Times New Roman" w:cs="Times New Roman"/>
          <w:bCs/>
          <w:color w:val="auto"/>
          <w:sz w:val="22"/>
          <w:szCs w:val="22"/>
        </w:rPr>
        <w:t>Interests: include criminal law, human rights law, Justice of C</w:t>
      </w:r>
      <w:r w:rsidR="005E51A7">
        <w:rPr>
          <w:rFonts w:ascii="Times New Roman" w:hAnsi="Times New Roman" w:cs="Times New Roman"/>
          <w:bCs/>
          <w:color w:val="auto"/>
          <w:sz w:val="22"/>
          <w:szCs w:val="22"/>
        </w:rPr>
        <w:t>anada, and legal research.</w:t>
      </w:r>
    </w:p>
    <w:p w14:paraId="34096FE7" w14:textId="77777777" w:rsidR="00CB2B6B" w:rsidRPr="00FB2AD8" w:rsidRDefault="00CB2B6B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</w:pPr>
    </w:p>
    <w:p w14:paraId="3084A9AE" w14:textId="77777777" w:rsidR="00EA540F" w:rsidRPr="00FB2AD8" w:rsidRDefault="00EA540F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</w:pPr>
    </w:p>
    <w:p w14:paraId="6C6E325A" w14:textId="77777777" w:rsidR="00EA540F" w:rsidRPr="00FB2AD8" w:rsidRDefault="00EA540F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</w:pPr>
    </w:p>
    <w:p w14:paraId="5A8EA519" w14:textId="77777777" w:rsidR="00EA540F" w:rsidRPr="00FB2AD8" w:rsidRDefault="00EA540F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  <w:sectPr w:rsidR="00EA540F" w:rsidRPr="00FB2AD8" w:rsidSect="00580033"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916B3AD" w14:textId="77777777" w:rsidR="00580033" w:rsidRPr="00FB2AD8" w:rsidRDefault="00580033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  <w:sectPr w:rsidR="00580033" w:rsidRPr="00FB2AD8" w:rsidSect="00894250"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6F7EDFC" w14:textId="77777777" w:rsidR="00E84ABB" w:rsidRPr="00FB2AD8" w:rsidRDefault="00E84ABB" w:rsidP="00F30020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u w:val="single"/>
          <w:lang w:eastAsia="en-US"/>
        </w:rPr>
      </w:pPr>
    </w:p>
    <w:p w14:paraId="51C64630" w14:textId="0A955F3B" w:rsidR="00EA540F" w:rsidRPr="00FB2AD8" w:rsidRDefault="00EA540F" w:rsidP="00EA540F">
      <w:pPr>
        <w:jc w:val="center"/>
        <w:rPr>
          <w:rFonts w:ascii="Times New Roman" w:hAnsi="Times New Roman" w:cs="Times New Roman"/>
          <w:b/>
          <w:smallCaps/>
          <w:color w:val="auto"/>
          <w:sz w:val="22"/>
          <w:szCs w:val="22"/>
          <w:u w:val="single"/>
        </w:rPr>
      </w:pPr>
      <w:r w:rsidRPr="00FB2AD8">
        <w:rPr>
          <w:rFonts w:ascii="Times New Roman" w:hAnsi="Times New Roman" w:cs="Times New Roman"/>
          <w:b/>
          <w:bCs/>
          <w:smallCaps/>
          <w:color w:val="auto"/>
          <w:sz w:val="22"/>
          <w:szCs w:val="22"/>
          <w:u w:val="single"/>
        </w:rPr>
        <w:t>Re</w:t>
      </w:r>
      <w:r w:rsidR="007B42C6">
        <w:rPr>
          <w:rFonts w:ascii="Times New Roman" w:hAnsi="Times New Roman" w:cs="Times New Roman"/>
          <w:b/>
          <w:bCs/>
          <w:smallCaps/>
          <w:color w:val="auto"/>
          <w:sz w:val="22"/>
          <w:szCs w:val="22"/>
          <w:u w:val="single"/>
        </w:rPr>
        <w:t>ferences available upon request</w:t>
      </w:r>
    </w:p>
    <w:p w14:paraId="107192E0" w14:textId="77777777" w:rsidR="00E84ABB" w:rsidRPr="00BE3D2D" w:rsidRDefault="00E84ABB" w:rsidP="00F30020">
      <w:pPr>
        <w:pStyle w:val="ListParagraph"/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002060"/>
          <w:szCs w:val="24"/>
          <w:u w:val="single"/>
          <w:lang w:eastAsia="en-US"/>
        </w:rPr>
      </w:pPr>
    </w:p>
    <w:sectPr w:rsidR="00E84ABB" w:rsidRPr="00BE3D2D" w:rsidSect="00894250">
      <w:type w:val="continuous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4532" w14:textId="77777777" w:rsidR="00A32170" w:rsidRDefault="00A32170">
      <w:pPr>
        <w:spacing w:after="0"/>
      </w:pPr>
      <w:r>
        <w:separator/>
      </w:r>
    </w:p>
  </w:endnote>
  <w:endnote w:type="continuationSeparator" w:id="0">
    <w:p w14:paraId="69F4A7D7" w14:textId="77777777" w:rsidR="00A32170" w:rsidRDefault="00A32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B8FA9" w14:textId="77777777" w:rsidR="005E51A7" w:rsidRDefault="005E5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31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44F1" w14:textId="77777777" w:rsidR="005E51A7" w:rsidRDefault="005E51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7A29" w14:textId="77777777" w:rsidR="005E51A7" w:rsidRDefault="005E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7A38" w14:textId="77777777" w:rsidR="00A32170" w:rsidRDefault="00A32170">
      <w:pPr>
        <w:spacing w:after="0"/>
      </w:pPr>
      <w:r>
        <w:separator/>
      </w:r>
    </w:p>
  </w:footnote>
  <w:footnote w:type="continuationSeparator" w:id="0">
    <w:p w14:paraId="2C3C7579" w14:textId="77777777" w:rsidR="00A32170" w:rsidRDefault="00A32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C9AD" w14:textId="77777777" w:rsidR="005E51A7" w:rsidRDefault="00A32170">
    <w:pPr>
      <w:pStyle w:val="Header"/>
    </w:pPr>
    <w:r>
      <w:rPr>
        <w:noProof/>
        <w:lang w:eastAsia="en-US"/>
      </w:rPr>
      <w:pict w14:anchorId="6CEFF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88110" o:spid="_x0000_s2056" type="#_x0000_t75" style="position:absolute;margin-left:0;margin-top:0;width:468pt;height:378.1pt;z-index:-251657216;mso-position-horizontal:center;mso-position-horizontal-relative:margin;mso-position-vertical:center;mso-position-vertical-relative:margin" o:allowincell="f">
          <v:imagedata r:id="rId1" o:title="c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88EC" w14:textId="77777777" w:rsidR="005E51A7" w:rsidRDefault="00A32170">
    <w:pPr>
      <w:pStyle w:val="Header"/>
    </w:pPr>
    <w:r>
      <w:rPr>
        <w:noProof/>
        <w:lang w:eastAsia="en-US"/>
      </w:rPr>
      <w:pict w14:anchorId="4D09D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88111" o:spid="_x0000_s2057" type="#_x0000_t75" style="position:absolute;margin-left:0;margin-top:0;width:468pt;height:378.1pt;z-index:-251656192;mso-position-horizontal:center;mso-position-horizontal-relative:margin;mso-position-vertical:center;mso-position-vertical-relative:margin" o:allowincell="f">
          <v:imagedata r:id="rId1" o:title="c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BB1C" w14:textId="77777777" w:rsidR="005E51A7" w:rsidRDefault="00A32170">
    <w:pPr>
      <w:pStyle w:val="Header"/>
    </w:pPr>
    <w:r>
      <w:rPr>
        <w:noProof/>
        <w:lang w:eastAsia="en-US"/>
      </w:rPr>
      <w:pict w14:anchorId="0CD56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88109" o:spid="_x0000_s2055" type="#_x0000_t75" style="position:absolute;margin-left:0;margin-top:0;width:468pt;height:378.1pt;z-index:-251658240;mso-position-horizontal:center;mso-position-horizontal-relative:margin;mso-position-vertical:center;mso-position-vertical-relative:margin" o:allowincell="f">
          <v:imagedata r:id="rId1" o:title="c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E850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AFF0A06"/>
    <w:multiLevelType w:val="hybridMultilevel"/>
    <w:tmpl w:val="EF46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E27"/>
    <w:multiLevelType w:val="hybridMultilevel"/>
    <w:tmpl w:val="8C9C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01F5"/>
    <w:multiLevelType w:val="hybridMultilevel"/>
    <w:tmpl w:val="D27C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4345A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74F0"/>
    <w:multiLevelType w:val="hybridMultilevel"/>
    <w:tmpl w:val="DC1C9DEE"/>
    <w:lvl w:ilvl="0" w:tplc="41E4345A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D277F"/>
    <w:multiLevelType w:val="hybridMultilevel"/>
    <w:tmpl w:val="FDC6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90417"/>
    <w:multiLevelType w:val="hybridMultilevel"/>
    <w:tmpl w:val="18388E70"/>
    <w:lvl w:ilvl="0" w:tplc="41E4345A">
      <w:numFmt w:val="bullet"/>
      <w:lvlText w:val="•"/>
      <w:lvlJc w:val="left"/>
      <w:pPr>
        <w:ind w:left="234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7">
    <w:nsid w:val="27DF40C1"/>
    <w:multiLevelType w:val="hybridMultilevel"/>
    <w:tmpl w:val="CD0AABB0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28016F38"/>
    <w:multiLevelType w:val="hybridMultilevel"/>
    <w:tmpl w:val="EC564DD6"/>
    <w:lvl w:ilvl="0" w:tplc="41E4345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608F7"/>
    <w:multiLevelType w:val="hybridMultilevel"/>
    <w:tmpl w:val="319C9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3387"/>
    <w:multiLevelType w:val="hybridMultilevel"/>
    <w:tmpl w:val="06042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EF1FA6"/>
    <w:multiLevelType w:val="hybridMultilevel"/>
    <w:tmpl w:val="CB32D506"/>
    <w:lvl w:ilvl="0" w:tplc="41E4345A">
      <w:numFmt w:val="bullet"/>
      <w:lvlText w:val="•"/>
      <w:lvlJc w:val="left"/>
      <w:pPr>
        <w:ind w:left="1296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7EC16DC"/>
    <w:multiLevelType w:val="hybridMultilevel"/>
    <w:tmpl w:val="6590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57F0"/>
    <w:multiLevelType w:val="hybridMultilevel"/>
    <w:tmpl w:val="274E59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128B7"/>
    <w:multiLevelType w:val="hybridMultilevel"/>
    <w:tmpl w:val="27F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13CCD"/>
    <w:multiLevelType w:val="hybridMultilevel"/>
    <w:tmpl w:val="A5D6A9EC"/>
    <w:lvl w:ilvl="0" w:tplc="41E4345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50A"/>
    <w:multiLevelType w:val="hybridMultilevel"/>
    <w:tmpl w:val="5004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2A3E"/>
    <w:multiLevelType w:val="hybridMultilevel"/>
    <w:tmpl w:val="774C4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72FA5"/>
    <w:multiLevelType w:val="hybridMultilevel"/>
    <w:tmpl w:val="F6A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E628D"/>
    <w:multiLevelType w:val="hybridMultilevel"/>
    <w:tmpl w:val="02F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A7326"/>
    <w:multiLevelType w:val="hybridMultilevel"/>
    <w:tmpl w:val="C1D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4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13"/>
  </w:num>
  <w:num w:numId="19">
    <w:abstractNumId w:val="12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1"/>
    <w:rsid w:val="00011649"/>
    <w:rsid w:val="00023B9B"/>
    <w:rsid w:val="00042FD9"/>
    <w:rsid w:val="000517F9"/>
    <w:rsid w:val="00072C7D"/>
    <w:rsid w:val="000926F2"/>
    <w:rsid w:val="000B656B"/>
    <w:rsid w:val="000C6685"/>
    <w:rsid w:val="000D3E94"/>
    <w:rsid w:val="001302AB"/>
    <w:rsid w:val="00150A63"/>
    <w:rsid w:val="00150F29"/>
    <w:rsid w:val="001545E4"/>
    <w:rsid w:val="001B34DB"/>
    <w:rsid w:val="001B624E"/>
    <w:rsid w:val="001C635E"/>
    <w:rsid w:val="001D7897"/>
    <w:rsid w:val="0020065E"/>
    <w:rsid w:val="00204778"/>
    <w:rsid w:val="00205B62"/>
    <w:rsid w:val="00224EA1"/>
    <w:rsid w:val="00227495"/>
    <w:rsid w:val="00240C34"/>
    <w:rsid w:val="00245A47"/>
    <w:rsid w:val="002865CF"/>
    <w:rsid w:val="00287A57"/>
    <w:rsid w:val="002A7BD8"/>
    <w:rsid w:val="002B0333"/>
    <w:rsid w:val="002C2556"/>
    <w:rsid w:val="002D69A9"/>
    <w:rsid w:val="002F0F6B"/>
    <w:rsid w:val="002F104F"/>
    <w:rsid w:val="002F4020"/>
    <w:rsid w:val="00300E1F"/>
    <w:rsid w:val="00337495"/>
    <w:rsid w:val="003611D4"/>
    <w:rsid w:val="003C64D4"/>
    <w:rsid w:val="003F1E44"/>
    <w:rsid w:val="0040333E"/>
    <w:rsid w:val="00442C3A"/>
    <w:rsid w:val="004515C9"/>
    <w:rsid w:val="0046079B"/>
    <w:rsid w:val="004A4AF1"/>
    <w:rsid w:val="004B5087"/>
    <w:rsid w:val="00522DD4"/>
    <w:rsid w:val="00580033"/>
    <w:rsid w:val="005865B4"/>
    <w:rsid w:val="005D695B"/>
    <w:rsid w:val="005D6D9A"/>
    <w:rsid w:val="005E4D2F"/>
    <w:rsid w:val="005E51A7"/>
    <w:rsid w:val="005E7BF1"/>
    <w:rsid w:val="0060680E"/>
    <w:rsid w:val="006164D4"/>
    <w:rsid w:val="006571E1"/>
    <w:rsid w:val="00676087"/>
    <w:rsid w:val="006778EA"/>
    <w:rsid w:val="006B7260"/>
    <w:rsid w:val="006B7E8D"/>
    <w:rsid w:val="00717667"/>
    <w:rsid w:val="0072072D"/>
    <w:rsid w:val="0074044B"/>
    <w:rsid w:val="007431C7"/>
    <w:rsid w:val="00745290"/>
    <w:rsid w:val="0076603F"/>
    <w:rsid w:val="0077754E"/>
    <w:rsid w:val="007B3B1C"/>
    <w:rsid w:val="007B42C6"/>
    <w:rsid w:val="007E26B0"/>
    <w:rsid w:val="00857260"/>
    <w:rsid w:val="00882D33"/>
    <w:rsid w:val="00894250"/>
    <w:rsid w:val="009072B7"/>
    <w:rsid w:val="0091259E"/>
    <w:rsid w:val="009532CB"/>
    <w:rsid w:val="00957032"/>
    <w:rsid w:val="00974437"/>
    <w:rsid w:val="009A5DBC"/>
    <w:rsid w:val="009D1573"/>
    <w:rsid w:val="009D5346"/>
    <w:rsid w:val="009E4932"/>
    <w:rsid w:val="009E5256"/>
    <w:rsid w:val="009E6799"/>
    <w:rsid w:val="009F0EB7"/>
    <w:rsid w:val="00A0098E"/>
    <w:rsid w:val="00A0768F"/>
    <w:rsid w:val="00A1751D"/>
    <w:rsid w:val="00A32170"/>
    <w:rsid w:val="00A54C34"/>
    <w:rsid w:val="00A66896"/>
    <w:rsid w:val="00AB1EE4"/>
    <w:rsid w:val="00B023CA"/>
    <w:rsid w:val="00B0712B"/>
    <w:rsid w:val="00B41EA2"/>
    <w:rsid w:val="00B6587D"/>
    <w:rsid w:val="00B7710A"/>
    <w:rsid w:val="00B93F1F"/>
    <w:rsid w:val="00B96024"/>
    <w:rsid w:val="00BB6BFC"/>
    <w:rsid w:val="00BE3CC8"/>
    <w:rsid w:val="00BE3D2D"/>
    <w:rsid w:val="00BE7D43"/>
    <w:rsid w:val="00C1606E"/>
    <w:rsid w:val="00C84C77"/>
    <w:rsid w:val="00CA4583"/>
    <w:rsid w:val="00CB2B6B"/>
    <w:rsid w:val="00CF3F02"/>
    <w:rsid w:val="00CF5265"/>
    <w:rsid w:val="00D06653"/>
    <w:rsid w:val="00D2735A"/>
    <w:rsid w:val="00D35B78"/>
    <w:rsid w:val="00D60AB3"/>
    <w:rsid w:val="00D72E4C"/>
    <w:rsid w:val="00DA0252"/>
    <w:rsid w:val="00DE24BD"/>
    <w:rsid w:val="00DE6A6D"/>
    <w:rsid w:val="00E13E68"/>
    <w:rsid w:val="00E15928"/>
    <w:rsid w:val="00E522D0"/>
    <w:rsid w:val="00E54912"/>
    <w:rsid w:val="00E60F28"/>
    <w:rsid w:val="00E84ABB"/>
    <w:rsid w:val="00E92AF7"/>
    <w:rsid w:val="00EA540F"/>
    <w:rsid w:val="00EB4723"/>
    <w:rsid w:val="00EE102D"/>
    <w:rsid w:val="00EF3878"/>
    <w:rsid w:val="00EF666F"/>
    <w:rsid w:val="00F06C03"/>
    <w:rsid w:val="00F241F2"/>
    <w:rsid w:val="00F30020"/>
    <w:rsid w:val="00F30D21"/>
    <w:rsid w:val="00F438EE"/>
    <w:rsid w:val="00F5733B"/>
    <w:rsid w:val="00F813AC"/>
    <w:rsid w:val="00F85F3F"/>
    <w:rsid w:val="00FB0C0A"/>
    <w:rsid w:val="00FB2AD8"/>
    <w:rsid w:val="00FB5BDE"/>
    <w:rsid w:val="00FC62F7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DA1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3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NormalWeb">
    <w:name w:val="Normal (Web)"/>
    <w:basedOn w:val="Normal"/>
    <w:uiPriority w:val="99"/>
    <w:unhideWhenUsed/>
    <w:rsid w:val="00224E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1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3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NormalWeb">
    <w:name w:val="Normal (Web)"/>
    <w:basedOn w:val="Normal"/>
    <w:uiPriority w:val="99"/>
    <w:unhideWhenUsed/>
    <w:rsid w:val="00224E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1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ssa.335576@2free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hma%20Ram\AppData\Roaming\Microsoft\Templates\Functional%20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0853-4CC4-447A-80D7-7A553425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3560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RAM</dc:creator>
  <cp:keywords/>
  <dc:description/>
  <cp:lastModifiedBy>348382427</cp:lastModifiedBy>
  <cp:revision>58</cp:revision>
  <cp:lastPrinted>2016-12-02T16:14:00Z</cp:lastPrinted>
  <dcterms:created xsi:type="dcterms:W3CDTF">2016-05-26T15:17:00Z</dcterms:created>
  <dcterms:modified xsi:type="dcterms:W3CDTF">2017-06-22T08:02:00Z</dcterms:modified>
  <cp:version/>
</cp:coreProperties>
</file>