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022" w:rsidRDefault="003F6940" w:rsidP="006A51F8">
      <w:pPr>
        <w:pStyle w:val="SectionHeading"/>
      </w:pPr>
      <w:r>
        <w:rPr>
          <w:noProof/>
          <w:lang w:eastAsia="en-US"/>
        </w:rPr>
        <mc:AlternateContent>
          <mc:Choice Requires="wpg">
            <w:drawing>
              <wp:anchor distT="0" distB="2743200" distL="91440" distR="91440" simplePos="0" relativeHeight="251659264" behindDoc="0" locked="0" layoutInCell="1" allowOverlap="1">
                <wp:simplePos x="0" y="0"/>
                <mc:AlternateContent>
                  <mc:Choice Requires="wp14">
                    <wp:positionH relativeFrom="page">
                      <wp14:pctPosHOffset>5900</wp14:pctPosHOffset>
                    </wp:positionH>
                  </mc:Choice>
                  <mc:Fallback>
                    <wp:positionH relativeFrom="page">
                      <wp:posOffset>458470</wp:posOffset>
                    </wp:positionH>
                  </mc:Fallback>
                </mc:AlternateContent>
                <wp:positionV relativeFrom="margin">
                  <wp:align>top</wp:align>
                </wp:positionV>
                <wp:extent cx="1901952" cy="8686800"/>
                <wp:effectExtent l="0" t="0" r="3175" b="0"/>
                <wp:wrapSquare wrapText="bothSides"/>
                <wp:docPr id="1" name="Group 1" descr="Contact Inf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1952" cy="8686800"/>
                          <a:chOff x="0" y="0"/>
                          <a:chExt cx="1905000" cy="8677275"/>
                        </a:xfrm>
                      </wpg:grpSpPr>
                      <wps:wsp>
                        <wps:cNvPr id="11" name="Text Box 11"/>
                        <wps:cNvSpPr txBox="1"/>
                        <wps:spPr>
                          <a:xfrm>
                            <a:off x="0" y="0"/>
                            <a:ext cx="1905000" cy="42481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sdt>
                              <w:sdtPr>
                                <w:alias w:val="Your Name"/>
                                <w:tag w:val=""/>
                                <w:id w:val="177164487"/>
                                <w:placeholder>
                                  <w:docPart w:val="71788245A57944CEB126C44C9776C10E"/>
                                </w:placeholder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 w:multiLine="1"/>
                              </w:sdtPr>
                              <w:sdtEndPr/>
                              <w:sdtContent>
                                <w:p w:rsidR="008B2022" w:rsidRDefault="002D539C" w:rsidP="00560E2C">
                                  <w:pPr>
                                    <w:pStyle w:val="Name"/>
                                  </w:pPr>
                                  <w:r>
                                    <w:t xml:space="preserve"> 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0" y="4429125"/>
                            <a:ext cx="1905000" cy="42481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95BB3" w:rsidRDefault="0081049C" w:rsidP="0081049C">
                              <w:pPr>
                                <w:pStyle w:val="ContactInfo"/>
                                <w:jc w:val="center"/>
                                <w:rPr>
                                  <w:b/>
                                  <w:sz w:val="44"/>
                                </w:rPr>
                              </w:pPr>
                              <w:r w:rsidRPr="0081049C">
                                <w:rPr>
                                  <w:b/>
                                  <w:sz w:val="44"/>
                                </w:rPr>
                                <w:t xml:space="preserve">Alexis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100000</wp14:pctHeight>
                </wp14:sizeRelV>
              </wp:anchor>
            </w:drawing>
          </mc:Choice>
          <mc:Fallback>
            <w:pict>
              <v:group id="Group 1" o:spid="_x0000_s1026" alt="Description: Contact Info" style="position:absolute;margin-left:0;margin-top:0;width:149.75pt;height:684pt;z-index:251659264;mso-height-percent:1000;mso-left-percent:59;mso-wrap-distance-left:7.2pt;mso-wrap-distance-right:7.2pt;mso-wrap-distance-bottom:3in;mso-position-horizontal-relative:page;mso-position-vertical:top;mso-position-vertical-relative:margin;mso-height-percent:1000;mso-left-percent:59;mso-width-relative:margin;mso-height-relative:margin" coordsize="19050,86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7" type="#_x0000_t202" style="position:absolute;width:19050;height:424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zy0cMA&#10;AADbAAAADwAAAGRycy9kb3ducmV2LnhtbERPTUvDQBC9C/6HZQre7CY9iKTdFrEt9KBWWwW9jdkx&#10;CWZnw+40Tf99tyB4m8f7nNlicK3qKcTGs4F8nIEiLr1tuDLwvl/f3oOKgmyx9UwGThRhMb++mmFh&#10;/ZHfqN9JpVIIxwIN1CJdoXUsa3IYx74jTtyPDw4lwVBpG/CYwl2rJ1l2px02nBpq7OixpvJ3d3AG&#10;2s8Ynr4z+eqX1bO8bvXhY5W/GHMzGh6moIQG+Rf/uTc2zc/h8ks6QM/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9zy0cMAAADbAAAADwAAAAAAAAAAAAAAAACYAgAAZHJzL2Rv&#10;d25yZXYueG1sUEsFBgAAAAAEAAQA9QAAAIgDAAAAAA==&#10;" filled="f" stroked="f" strokeweight=".5pt">
                  <v:textbox inset="0,0,0,0">
                    <w:txbxContent>
                      <w:sdt>
                        <w:sdtPr>
                          <w:alias w:val="Your Name"/>
                          <w:tag w:val=""/>
                          <w:id w:val="177164487"/>
                          <w:placeholder>
                            <w:docPart w:val="71788245A57944CEB126C44C9776C10E"/>
                          </w:placeholder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:text w:multiLine="1"/>
                        </w:sdtPr>
                        <w:sdtEndPr/>
                        <w:sdtContent>
                          <w:p w:rsidR="008B2022" w:rsidRDefault="002D539C" w:rsidP="00560E2C">
                            <w:pPr>
                              <w:pStyle w:val="Name"/>
                            </w:pPr>
                            <w:r>
                              <w:t xml:space="preserve"> </w:t>
                            </w:r>
                          </w:p>
                        </w:sdtContent>
                      </w:sdt>
                    </w:txbxContent>
                  </v:textbox>
                </v:shape>
                <v:shape id="Text Box 12" o:spid="_x0000_s1028" type="#_x0000_t202" style="position:absolute;top:44291;width:19050;height:42481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yLQsMA&#10;AADbAAAADwAAAGRycy9kb3ducmV2LnhtbERPS2vCQBC+F/wPyxS81Y1Kg0RXKUqpQg+Nr/M0O02C&#10;2dmQ3Tzsr+8WCr3Nx/ec1WYwleiocaVlBdNJBII4s7rkXMH59Pq0AOE8ssbKMim4k4PNevSwwkTb&#10;nlPqjj4XIYRdggoK7+tESpcVZNBNbE0cuC/bGPQBNrnUDfYh3FRyFkWxNFhyaCiwpm1B2e3YGgUf&#10;35+X+P3a3vvdYdeldHtrn6dzpcaPw8sShKfB/4v/3Hsd5s/g95dwgF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yLQsMAAADbAAAADwAAAAAAAAAAAAAAAACYAgAAZHJzL2Rv&#10;d25yZXYueG1sUEsFBgAAAAAEAAQA9QAAAIgDAAAAAA==&#10;" filled="f" stroked="f" strokeweight=".5pt">
                  <v:textbox inset="0,0,0,0">
                    <w:txbxContent>
                      <w:p w:rsidR="00895BB3" w:rsidRDefault="0081049C" w:rsidP="0081049C">
                        <w:pPr>
                          <w:pStyle w:val="ContactInfo"/>
                          <w:jc w:val="center"/>
                          <w:rPr>
                            <w:b/>
                            <w:sz w:val="44"/>
                          </w:rPr>
                        </w:pPr>
                        <w:r w:rsidRPr="0081049C">
                          <w:rPr>
                            <w:b/>
                            <w:sz w:val="44"/>
                          </w:rPr>
                          <w:t xml:space="preserve">Alexis </w:t>
                        </w:r>
                      </w:p>
                    </w:txbxContent>
                  </v:textbox>
                </v:shape>
                <w10:wrap type="square" anchorx="page" anchory="margin"/>
              </v:group>
            </w:pict>
          </mc:Fallback>
        </mc:AlternateContent>
      </w:r>
      <w:r w:rsidR="00E5056E">
        <w:t>Objective</w:t>
      </w:r>
    </w:p>
    <w:p w:rsidR="005E389F" w:rsidRDefault="005E389F" w:rsidP="00E5056E">
      <w:r>
        <w:t xml:space="preserve">Having successfully obtained a residency visa, I am now </w:t>
      </w:r>
      <w:r w:rsidR="00E5056E">
        <w:t xml:space="preserve">seeking </w:t>
      </w:r>
      <w:r w:rsidR="00E468EF">
        <w:t>employment in</w:t>
      </w:r>
      <w:r>
        <w:t xml:space="preserve"> a position that avails opportunities for me to utilise</w:t>
      </w:r>
      <w:r w:rsidR="00E5056E">
        <w:t xml:space="preserve"> my skills and </w:t>
      </w:r>
      <w:r>
        <w:t xml:space="preserve">experience </w:t>
      </w:r>
      <w:r w:rsidR="00E5056E">
        <w:t>to bring value to the company</w:t>
      </w:r>
      <w:r>
        <w:t>.</w:t>
      </w:r>
    </w:p>
    <w:sdt>
      <w:sdtPr>
        <w:rPr>
          <w:sz w:val="20"/>
        </w:rPr>
        <w:id w:val="-1472127747"/>
      </w:sdtPr>
      <w:sdtEndPr/>
      <w:sdtContent>
        <w:sdt>
          <w:sdtPr>
            <w:rPr>
              <w:sz w:val="20"/>
            </w:rPr>
            <w:id w:val="-1260518174"/>
            <w:placeholder>
              <w:docPart w:val="E14CDC87A15B497FBED5239032345648"/>
            </w:placeholder>
          </w:sdtPr>
          <w:sdtEndPr/>
          <w:sdtContent>
            <w:p w:rsidR="008B2022" w:rsidRDefault="00B92444">
              <w:pPr>
                <w:pStyle w:val="ResumeDate"/>
              </w:pPr>
              <w:r>
                <w:t>October 2016 – Present</w:t>
              </w:r>
            </w:p>
            <w:p w:rsidR="008B2022" w:rsidRDefault="00B92444">
              <w:pPr>
                <w:pStyle w:val="Subsection"/>
              </w:pPr>
              <w:r>
                <w:t>MONTROI</w:t>
              </w:r>
            </w:p>
            <w:p w:rsidR="008B2022" w:rsidRDefault="00B92444">
              <w:pPr>
                <w:pStyle w:val="Description"/>
              </w:pPr>
              <w:r>
                <w:t>Marketing and Events Intern</w:t>
              </w:r>
            </w:p>
            <w:p w:rsidR="00EE0A81" w:rsidRDefault="00EE0A81" w:rsidP="00EE0A81">
              <w:pPr>
                <w:pStyle w:val="ListBullet"/>
              </w:pPr>
              <w:r>
                <w:t>Included, but not limited to:</w:t>
              </w:r>
            </w:p>
            <w:p w:rsidR="00B92444" w:rsidRDefault="00B92444" w:rsidP="00B92444">
              <w:pPr>
                <w:pStyle w:val="ListBullet"/>
              </w:pPr>
              <w:r>
                <w:t>Database and customer relationship management</w:t>
              </w:r>
            </w:p>
            <w:p w:rsidR="00B92444" w:rsidRDefault="00B92444" w:rsidP="00B92444">
              <w:pPr>
                <w:pStyle w:val="ListBullet"/>
              </w:pPr>
              <w:r>
                <w:t>Curation of city guides</w:t>
              </w:r>
            </w:p>
            <w:p w:rsidR="00B92444" w:rsidRDefault="00B92444" w:rsidP="00B92444">
              <w:pPr>
                <w:pStyle w:val="ListBullet"/>
              </w:pPr>
              <w:r>
                <w:t>Event organisation and management</w:t>
              </w:r>
            </w:p>
            <w:p w:rsidR="00B92444" w:rsidRDefault="00B92444" w:rsidP="00B92444">
              <w:pPr>
                <w:pStyle w:val="ListBullet"/>
              </w:pPr>
              <w:r>
                <w:t>Website maintenance</w:t>
              </w:r>
            </w:p>
            <w:p w:rsidR="00B92444" w:rsidRDefault="00B92444" w:rsidP="00B92444">
              <w:pPr>
                <w:pStyle w:val="ListBullet"/>
              </w:pPr>
              <w:r>
                <w:t>Inventory management</w:t>
              </w:r>
            </w:p>
            <w:p w:rsidR="008B2022" w:rsidRDefault="00B92444" w:rsidP="00B92444">
              <w:pPr>
                <w:pStyle w:val="ListBullet"/>
              </w:pPr>
              <w:r>
                <w:t>Visual merchandising</w:t>
              </w:r>
            </w:p>
          </w:sdtContent>
        </w:sdt>
        <w:sdt>
          <w:sdtPr>
            <w:rPr>
              <w:sz w:val="20"/>
            </w:rPr>
            <w:id w:val="1060985254"/>
            <w:placeholder>
              <w:docPart w:val="7150B8A3D13246059185D6365812CCA4"/>
            </w:placeholder>
          </w:sdtPr>
          <w:sdtEndPr/>
          <w:sdtContent>
            <w:p w:rsidR="00B92444" w:rsidRDefault="00B92444">
              <w:pPr>
                <w:pStyle w:val="ResumeDate"/>
              </w:pPr>
              <w:r>
                <w:t>August 2015 – July 2016</w:t>
              </w:r>
            </w:p>
            <w:p w:rsidR="00B92444" w:rsidRDefault="00B92444">
              <w:pPr>
                <w:pStyle w:val="Subsection"/>
              </w:pPr>
              <w:r>
                <w:t>Child Australia</w:t>
              </w:r>
            </w:p>
            <w:p w:rsidR="00B92444" w:rsidRDefault="00B92444">
              <w:pPr>
                <w:pStyle w:val="Description"/>
              </w:pPr>
              <w:r>
                <w:t xml:space="preserve">Digital </w:t>
              </w:r>
              <w:r w:rsidR="00E67637">
                <w:t>Marketing Assistant</w:t>
              </w:r>
            </w:p>
            <w:p w:rsidR="00B92444" w:rsidRDefault="00B92444" w:rsidP="00EE0A81">
              <w:pPr>
                <w:pStyle w:val="ListBullet"/>
              </w:pPr>
              <w:r>
                <w:t>Included, but not limited to:</w:t>
              </w:r>
            </w:p>
            <w:p w:rsidR="00B92444" w:rsidRDefault="00B92444" w:rsidP="00EE0A81">
              <w:pPr>
                <w:pStyle w:val="ListBullet"/>
              </w:pPr>
              <w:r w:rsidRPr="00EE0A81">
                <w:t xml:space="preserve">Assist in the strategic planning for building and delivering online training </w:t>
              </w:r>
              <w:r>
                <w:t>c</w:t>
              </w:r>
              <w:r w:rsidRPr="00EE0A81">
                <w:t>ourses.</w:t>
              </w:r>
            </w:p>
            <w:p w:rsidR="00B92444" w:rsidRDefault="00B92444" w:rsidP="00EE0A81">
              <w:pPr>
                <w:pStyle w:val="ListBullet"/>
              </w:pPr>
              <w:r>
                <w:t>S</w:t>
              </w:r>
              <w:r w:rsidRPr="00EE0A81">
                <w:t xml:space="preserve">et up and design courses in the </w:t>
              </w:r>
              <w:r>
                <w:t>online development application.</w:t>
              </w:r>
            </w:p>
            <w:p w:rsidR="00B92444" w:rsidRDefault="00B92444" w:rsidP="00EE0A81">
              <w:pPr>
                <w:pStyle w:val="ListBullet"/>
              </w:pPr>
              <w:r w:rsidRPr="00EE0A81">
                <w:t>Build, develop and animate content provided by auth</w:t>
              </w:r>
              <w:r>
                <w:t>ors into online course modules.</w:t>
              </w:r>
            </w:p>
            <w:p w:rsidR="00B92444" w:rsidRDefault="00B92444" w:rsidP="00EE0A81">
              <w:pPr>
                <w:pStyle w:val="ListBullet"/>
              </w:pPr>
              <w:r w:rsidRPr="00EE0A81">
                <w:t>Provide staff with appropriate training, materials and technical suppo</w:t>
              </w:r>
              <w:r>
                <w:t>rt related to online platforms.</w:t>
              </w:r>
            </w:p>
            <w:p w:rsidR="00B92444" w:rsidRDefault="00B92444" w:rsidP="00EE0A81">
              <w:pPr>
                <w:pStyle w:val="ListBullet"/>
              </w:pPr>
              <w:r>
                <w:t>M</w:t>
              </w:r>
              <w:r w:rsidRPr="00EE0A81">
                <w:t>ake changes and updates to the Child Australia websi</w:t>
              </w:r>
              <w:r>
                <w:t xml:space="preserve">te, Online Learning Centre </w:t>
              </w:r>
            </w:p>
            <w:p w:rsidR="00E67637" w:rsidRDefault="00B92444" w:rsidP="00EE0A81">
              <w:pPr>
                <w:pStyle w:val="ListBullet"/>
              </w:pPr>
              <w:r>
                <w:t>D</w:t>
              </w:r>
              <w:r w:rsidRPr="00EE0A81">
                <w:t>esign of social media communication, design of newsletters and flyers to send t</w:t>
              </w:r>
              <w:r>
                <w:t>o clients, presenta</w:t>
              </w:r>
              <w:r w:rsidRPr="00EE0A81">
                <w:t>tions, videos, etc.</w:t>
              </w:r>
            </w:p>
            <w:p w:rsidR="00B92444" w:rsidRDefault="00E67637" w:rsidP="00E67637">
              <w:pPr>
                <w:pStyle w:val="ListBullet"/>
              </w:pPr>
              <w:r w:rsidRPr="00E67637">
                <w:t>Creating social media campaigns and analysing results</w:t>
              </w:r>
            </w:p>
          </w:sdtContent>
        </w:sdt>
        <w:sdt>
          <w:sdtPr>
            <w:rPr>
              <w:sz w:val="20"/>
            </w:rPr>
            <w:id w:val="1411124017"/>
            <w:placeholder>
              <w:docPart w:val="8E85242A7AFC4FD9A0450EAA4B1823FB"/>
            </w:placeholder>
          </w:sdtPr>
          <w:sdtEndPr/>
          <w:sdtContent>
            <w:p w:rsidR="00EE0A81" w:rsidRDefault="00EE0A81">
              <w:pPr>
                <w:pStyle w:val="ResumeDate"/>
              </w:pPr>
              <w:r>
                <w:t>June 2015 –August 2015</w:t>
              </w:r>
            </w:p>
            <w:p w:rsidR="00EE0A81" w:rsidRDefault="00EE0A81">
              <w:pPr>
                <w:pStyle w:val="Subsection"/>
              </w:pPr>
              <w:r>
                <w:t>Red Cross</w:t>
              </w:r>
            </w:p>
            <w:p w:rsidR="00EE0A81" w:rsidRDefault="00EE0A81">
              <w:pPr>
                <w:pStyle w:val="Description"/>
              </w:pPr>
              <w:r>
                <w:t>Marketing Internship</w:t>
              </w:r>
            </w:p>
            <w:p w:rsidR="00EE0A81" w:rsidRDefault="00EE0A81" w:rsidP="00EE0A81">
              <w:pPr>
                <w:pStyle w:val="ListBullet"/>
              </w:pPr>
              <w:r>
                <w:t>Included, but not limited to:</w:t>
              </w:r>
            </w:p>
            <w:p w:rsidR="00EE0A81" w:rsidRDefault="00EE0A81" w:rsidP="00EE0A81">
              <w:pPr>
                <w:pStyle w:val="ListBullet"/>
              </w:pPr>
              <w:r w:rsidRPr="00EE0A81">
                <w:t>Identify and write up client case</w:t>
              </w:r>
              <w:r>
                <w:t xml:space="preserve"> studies to promote the program</w:t>
              </w:r>
            </w:p>
            <w:p w:rsidR="00EE0A81" w:rsidRDefault="00EE0A81" w:rsidP="00EE0A81">
              <w:pPr>
                <w:pStyle w:val="ListBullet"/>
              </w:pPr>
              <w:r w:rsidRPr="00EE0A81">
                <w:t>Develop awareness tools to highlight the impacts of Red Cross’s work with v</w:t>
              </w:r>
              <w:r>
                <w:t>ulnerable people in the migration system</w:t>
              </w:r>
            </w:p>
            <w:p w:rsidR="00EE0A81" w:rsidRDefault="00EE0A81" w:rsidP="00EE0A81">
              <w:pPr>
                <w:pStyle w:val="ListBullet"/>
              </w:pPr>
              <w:r>
                <w:t>A</w:t>
              </w:r>
              <w:r w:rsidRPr="00EE0A81">
                <w:t>ssist in the produ</w:t>
              </w:r>
              <w:r>
                <w:t>ction of newsletters and flyers</w:t>
              </w:r>
            </w:p>
            <w:p w:rsidR="00EE0A81" w:rsidRDefault="00EE0A81" w:rsidP="00EE0A81">
              <w:pPr>
                <w:pStyle w:val="ListBullet"/>
              </w:pPr>
              <w:r w:rsidRPr="00EE0A81">
                <w:t>Utilise desktop publishing tools to communication with clien</w:t>
              </w:r>
              <w:r>
                <w:t>ts, stakeholders and volunteers</w:t>
              </w:r>
            </w:p>
            <w:p w:rsidR="00EE0A81" w:rsidRDefault="00EE0A81" w:rsidP="00EE0A81">
              <w:pPr>
                <w:pStyle w:val="ListBullet"/>
              </w:pPr>
              <w:r w:rsidRPr="00EE0A81">
                <w:t>Explore various social medias t</w:t>
              </w:r>
              <w:r>
                <w:t>o engage clients and volunteers</w:t>
              </w:r>
            </w:p>
            <w:p w:rsidR="00EE0A81" w:rsidRDefault="00EE0A81" w:rsidP="00EE0A81">
              <w:pPr>
                <w:pStyle w:val="ListBullet"/>
              </w:pPr>
              <w:r w:rsidRPr="00EE0A81">
                <w:t>Develop and maintain a database/wiki for staff and volunteer to access essential migration support pro</w:t>
              </w:r>
              <w:r>
                <w:t>gram information</w:t>
              </w:r>
            </w:p>
            <w:p w:rsidR="00EE0A81" w:rsidRDefault="00EE0A81" w:rsidP="00EE0A81">
              <w:pPr>
                <w:pStyle w:val="ListBullet"/>
              </w:pPr>
              <w:r w:rsidRPr="00EE0A81">
                <w:t>Support other marketing comm</w:t>
              </w:r>
              <w:r>
                <w:t>unications projects as required</w:t>
              </w:r>
            </w:p>
          </w:sdtContent>
        </w:sdt>
        <w:sdt>
          <w:sdtPr>
            <w:rPr>
              <w:sz w:val="20"/>
            </w:rPr>
            <w:id w:val="-895820974"/>
            <w:placeholder>
              <w:docPart w:val="ED53B4CF03314A95A81BD2E5EFEC6D57"/>
            </w:placeholder>
          </w:sdtPr>
          <w:sdtEndPr/>
          <w:sdtContent>
            <w:p w:rsidR="005C232B" w:rsidRDefault="005C232B">
              <w:pPr>
                <w:pStyle w:val="ResumeDate"/>
              </w:pPr>
              <w:r>
                <w:rPr>
                  <w:sz w:val="20"/>
                </w:rPr>
                <w:t xml:space="preserve">May </w:t>
              </w:r>
              <w:r>
                <w:t>2015 – June 2015</w:t>
              </w:r>
            </w:p>
            <w:p w:rsidR="00B92444" w:rsidRPr="00B92444" w:rsidRDefault="00B92444" w:rsidP="00B92444">
              <w:pPr>
                <w:pStyle w:val="SectionHeading"/>
              </w:pPr>
              <w:r w:rsidRPr="00B92444">
                <w:t>Experience</w:t>
              </w:r>
            </w:p>
            <w:p w:rsidR="005C232B" w:rsidRDefault="005C232B">
              <w:pPr>
                <w:pStyle w:val="Subsection"/>
              </w:pPr>
              <w:r>
                <w:t>Hoyts</w:t>
              </w:r>
            </w:p>
            <w:p w:rsidR="005C232B" w:rsidRDefault="005C232B">
              <w:pPr>
                <w:pStyle w:val="Description"/>
              </w:pPr>
              <w:r>
                <w:t>Marketing Internship</w:t>
              </w:r>
            </w:p>
            <w:p w:rsidR="005C232B" w:rsidRDefault="005C232B" w:rsidP="00EE0A81">
              <w:pPr>
                <w:pStyle w:val="ListBullet"/>
              </w:pPr>
              <w:r>
                <w:t>Included, but not limited to:</w:t>
              </w:r>
            </w:p>
            <w:p w:rsidR="005C232B" w:rsidRDefault="005C232B" w:rsidP="005C232B">
              <w:pPr>
                <w:pStyle w:val="ListBullet"/>
              </w:pPr>
              <w:r w:rsidRPr="005C232B">
                <w:t>Developing a Marketing Plan that included media coverage for the movie, In</w:t>
              </w:r>
              <w:r>
                <w:t>side Out (Disney’s)- estab</w:t>
              </w:r>
              <w:r w:rsidRPr="005C232B">
                <w:t>lishing busin</w:t>
              </w:r>
              <w:r>
                <w:t>ess partnerships for promotion</w:t>
              </w:r>
            </w:p>
            <w:p w:rsidR="005C232B" w:rsidRDefault="005C232B" w:rsidP="005C232B">
              <w:pPr>
                <w:pStyle w:val="ListBullet"/>
              </w:pPr>
              <w:r w:rsidRPr="005C232B">
                <w:t>Assisting with the Bump in of an in-house event - SLP Real Estate Client Reward</w:t>
              </w:r>
            </w:p>
          </w:sdtContent>
        </w:sdt>
      </w:sdtContent>
    </w:sdt>
    <w:p w:rsidR="008B2022" w:rsidRDefault="003F6940">
      <w:pPr>
        <w:pStyle w:val="SectionHeading"/>
      </w:pPr>
      <w:r>
        <w:t>Education</w:t>
      </w:r>
    </w:p>
    <w:sdt>
      <w:sdtPr>
        <w:rPr>
          <w:rFonts w:asciiTheme="majorHAnsi" w:eastAsiaTheme="majorEastAsia" w:hAnsiTheme="majorHAnsi" w:cstheme="majorBidi"/>
          <w:sz w:val="20"/>
        </w:rPr>
        <w:id w:val="-93781616"/>
      </w:sdtPr>
      <w:sdtEndPr>
        <w:rPr>
          <w:sz w:val="26"/>
        </w:rPr>
      </w:sdtEndPr>
      <w:sdtContent>
        <w:sdt>
          <w:sdtPr>
            <w:rPr>
              <w:rFonts w:asciiTheme="majorHAnsi" w:eastAsiaTheme="majorEastAsia" w:hAnsiTheme="majorHAnsi" w:cstheme="majorBidi"/>
              <w:sz w:val="20"/>
            </w:rPr>
            <w:id w:val="301266699"/>
            <w:placeholder>
              <w:docPart w:val="E14CDC87A15B497FBED5239032345648"/>
            </w:placeholder>
          </w:sdtPr>
          <w:sdtEndPr>
            <w:rPr>
              <w:sz w:val="26"/>
            </w:rPr>
          </w:sdtEndPr>
          <w:sdtContent>
            <w:p w:rsidR="008B2022" w:rsidRDefault="00EE0A81">
              <w:pPr>
                <w:pStyle w:val="ResumeDate"/>
              </w:pPr>
              <w:r>
                <w:t>2013-2015</w:t>
              </w:r>
            </w:p>
            <w:p w:rsidR="008B2022" w:rsidRDefault="00EE0A81">
              <w:pPr>
                <w:pStyle w:val="Subsection"/>
              </w:pPr>
              <w:r>
                <w:t>Curtin University, Perth, Western Australia</w:t>
              </w:r>
            </w:p>
            <w:p w:rsidR="008B2022" w:rsidRDefault="00EE0A81" w:rsidP="002D539C">
              <w:pPr>
                <w:pStyle w:val="Description"/>
              </w:pPr>
              <w:r>
                <w:t>Bachelor of Commerce (Marketing)</w:t>
              </w:r>
            </w:p>
          </w:sdtContent>
        </w:sdt>
        <w:sdt>
          <w:sdtPr>
            <w:rPr>
              <w:rFonts w:asciiTheme="majorHAnsi" w:eastAsiaTheme="majorEastAsia" w:hAnsiTheme="majorHAnsi" w:cstheme="majorBidi"/>
              <w:sz w:val="20"/>
            </w:rPr>
            <w:id w:val="1290244874"/>
            <w:placeholder>
              <w:docPart w:val="10DD791494CE4C9796E02EA58DC00E05"/>
            </w:placeholder>
          </w:sdtPr>
          <w:sdtEndPr>
            <w:rPr>
              <w:sz w:val="26"/>
            </w:rPr>
          </w:sdtEndPr>
          <w:sdtContent>
            <w:p w:rsidR="00EE0A81" w:rsidRDefault="00EE0A81">
              <w:pPr>
                <w:pStyle w:val="ResumeDate"/>
              </w:pPr>
              <w:r>
                <w:t>2008-2012</w:t>
              </w:r>
            </w:p>
            <w:p w:rsidR="00EE0A81" w:rsidRDefault="00EE0A81">
              <w:pPr>
                <w:pStyle w:val="Subsection"/>
              </w:pPr>
              <w:r>
                <w:t>Corpus Christi College, Perth, Western Australia</w:t>
              </w:r>
            </w:p>
            <w:p w:rsidR="00EE0A81" w:rsidRDefault="00EE0A81" w:rsidP="002D539C">
              <w:pPr>
                <w:pStyle w:val="Description"/>
              </w:pPr>
              <w:r>
                <w:t>High School Diploma</w:t>
              </w:r>
            </w:p>
          </w:sdtContent>
        </w:sdt>
        <w:sdt>
          <w:sdtPr>
            <w:rPr>
              <w:rFonts w:asciiTheme="majorHAnsi" w:eastAsiaTheme="majorEastAsia" w:hAnsiTheme="majorHAnsi" w:cstheme="majorBidi"/>
              <w:sz w:val="20"/>
            </w:rPr>
            <w:id w:val="-1574970530"/>
            <w:placeholder>
              <w:docPart w:val="C00DE893A18E441CB95CE20994F9DD43"/>
            </w:placeholder>
          </w:sdtPr>
          <w:sdtEndPr>
            <w:rPr>
              <w:sz w:val="26"/>
            </w:rPr>
          </w:sdtEndPr>
          <w:sdtContent>
            <w:p w:rsidR="00EE0A81" w:rsidRDefault="00EE0A81">
              <w:pPr>
                <w:pStyle w:val="ResumeDate"/>
              </w:pPr>
              <w:r>
                <w:t>201</w:t>
              </w:r>
              <w:r w:rsidR="009D549A">
                <w:t>2</w:t>
              </w:r>
            </w:p>
            <w:p w:rsidR="00EE0A81" w:rsidRDefault="00EE0A81">
              <w:pPr>
                <w:pStyle w:val="Subsection"/>
              </w:pPr>
              <w:r>
                <w:t>Corpus Christi College, Perth, Western Australia</w:t>
              </w:r>
            </w:p>
            <w:p w:rsidR="00EE0A81" w:rsidRDefault="00EE0A81" w:rsidP="002D539C">
              <w:pPr>
                <w:pStyle w:val="Description"/>
              </w:pPr>
              <w:r>
                <w:t>V</w:t>
              </w:r>
              <w:r w:rsidR="002D539C">
                <w:t>ETiS Certificate III in Business</w:t>
              </w:r>
            </w:p>
          </w:sdtContent>
        </w:sdt>
      </w:sdtContent>
    </w:sdt>
    <w:p w:rsidR="002D539C" w:rsidRDefault="002D539C" w:rsidP="009D549A">
      <w:pPr>
        <w:pStyle w:val="SectionHeading"/>
      </w:pPr>
    </w:p>
    <w:p w:rsidR="009D549A" w:rsidRDefault="009D549A" w:rsidP="009D549A">
      <w:pPr>
        <w:pStyle w:val="SectionHeading"/>
      </w:pPr>
      <w:r>
        <w:t>Skills</w:t>
      </w:r>
    </w:p>
    <w:p w:rsidR="009D549A" w:rsidRDefault="009D549A" w:rsidP="009D549A">
      <w:pPr>
        <w:pStyle w:val="ListParagraph"/>
        <w:numPr>
          <w:ilvl w:val="0"/>
          <w:numId w:val="18"/>
        </w:numPr>
      </w:pPr>
      <w:r>
        <w:t>Excellent written and verbal communication – English</w:t>
      </w:r>
    </w:p>
    <w:p w:rsidR="009D549A" w:rsidRDefault="000A02E2" w:rsidP="009D549A">
      <w:pPr>
        <w:pStyle w:val="ListParagraph"/>
        <w:numPr>
          <w:ilvl w:val="0"/>
          <w:numId w:val="18"/>
        </w:numPr>
      </w:pPr>
      <w:r>
        <w:t>Adobe Photoshop</w:t>
      </w:r>
      <w:r w:rsidR="009D549A">
        <w:t>, Premiere Pro</w:t>
      </w:r>
    </w:p>
    <w:p w:rsidR="009D549A" w:rsidRDefault="009D549A" w:rsidP="009D549A">
      <w:pPr>
        <w:pStyle w:val="ListParagraph"/>
        <w:numPr>
          <w:ilvl w:val="0"/>
          <w:numId w:val="18"/>
        </w:numPr>
      </w:pPr>
      <w:r>
        <w:t>Website development and maintenance</w:t>
      </w:r>
    </w:p>
    <w:p w:rsidR="009D549A" w:rsidRDefault="009D549A" w:rsidP="009D549A">
      <w:pPr>
        <w:pStyle w:val="ListParagraph"/>
        <w:numPr>
          <w:ilvl w:val="0"/>
          <w:numId w:val="18"/>
        </w:numPr>
      </w:pPr>
      <w:r>
        <w:t>Social Media Marketing and Analytics</w:t>
      </w:r>
    </w:p>
    <w:p w:rsidR="000A02E2" w:rsidRDefault="000A02E2" w:rsidP="000A02E2">
      <w:pPr>
        <w:pStyle w:val="ListParagraph"/>
        <w:numPr>
          <w:ilvl w:val="1"/>
          <w:numId w:val="18"/>
        </w:numPr>
      </w:pPr>
      <w:r>
        <w:t>Facebook, Instagram, Twitter, YouTube, Snapchat</w:t>
      </w:r>
    </w:p>
    <w:p w:rsidR="000A02E2" w:rsidRDefault="009D549A" w:rsidP="000A02E2">
      <w:pPr>
        <w:pStyle w:val="ListParagraph"/>
        <w:numPr>
          <w:ilvl w:val="0"/>
          <w:numId w:val="18"/>
        </w:numPr>
      </w:pPr>
      <w:r>
        <w:lastRenderedPageBreak/>
        <w:t>Microsoft Office Suite</w:t>
      </w:r>
    </w:p>
    <w:p w:rsidR="009D549A" w:rsidRDefault="009D549A" w:rsidP="009D549A">
      <w:pPr>
        <w:pStyle w:val="ListParagraph"/>
        <w:numPr>
          <w:ilvl w:val="0"/>
          <w:numId w:val="18"/>
        </w:numPr>
      </w:pPr>
      <w:r>
        <w:t xml:space="preserve">CMS Desk, Wordpress, </w:t>
      </w:r>
      <w:r w:rsidR="00450B19">
        <w:t xml:space="preserve">basic </w:t>
      </w:r>
      <w:r>
        <w:t>HTML</w:t>
      </w:r>
      <w:r w:rsidR="00450B19">
        <w:t xml:space="preserve"> and CSS</w:t>
      </w:r>
    </w:p>
    <w:p w:rsidR="002E5D7C" w:rsidRDefault="002E5D7C" w:rsidP="00154D19">
      <w:pPr>
        <w:pStyle w:val="ListParagraph"/>
        <w:numPr>
          <w:ilvl w:val="0"/>
          <w:numId w:val="18"/>
        </w:numPr>
      </w:pPr>
      <w:r>
        <w:t>Designing marketing collateral and branding</w:t>
      </w:r>
    </w:p>
    <w:sectPr w:rsidR="002E5D7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080" w:right="720" w:bottom="1080" w:left="4752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796" w:rsidRDefault="008F5796">
      <w:pPr>
        <w:spacing w:after="0" w:line="240" w:lineRule="auto"/>
      </w:pPr>
      <w:r>
        <w:separator/>
      </w:r>
    </w:p>
  </w:endnote>
  <w:endnote w:type="continuationSeparator" w:id="0">
    <w:p w:rsidR="008F5796" w:rsidRDefault="008F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EEC" w:rsidRDefault="00904E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022" w:rsidRDefault="003F6940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365760" simplePos="0" relativeHeight="251659264" behindDoc="0" locked="0" layoutInCell="1" allowOverlap="0" wp14:anchorId="59ADD779" wp14:editId="7D3033DD">
              <wp:simplePos x="0" y="0"/>
              <mc:AlternateContent>
                <mc:Choice Requires="wp14">
                  <wp:positionH relativeFrom="page">
                    <wp14:pctPosHOffset>5900</wp14:pctPosHOffset>
                  </wp:positionH>
                </mc:Choice>
                <mc:Fallback>
                  <wp:positionH relativeFrom="page">
                    <wp:posOffset>458470</wp:posOffset>
                  </wp:positionH>
                </mc:Fallback>
              </mc:AlternateContent>
              <wp:positionV relativeFrom="margin">
                <wp:align>bottom</wp:align>
              </wp:positionV>
              <wp:extent cx="1905000" cy="8667750"/>
              <wp:effectExtent l="0" t="0" r="12065" b="9525"/>
              <wp:wrapSquare wrapText="right"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5000" cy="8667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B2022" w:rsidRDefault="003F6940">
                          <w:pPr>
                            <w:pStyle w:val="ContactInfo"/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04EEC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24600</wp14:pctWidth>
              </wp14:sizeRelH>
              <wp14:sizeRelV relativeFrom="page">
                <wp14:pctHeight>40000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0;margin-top:0;width:150pt;height:682.5pt;z-index:251659264;visibility:visible;mso-wrap-style:square;mso-width-percent:246;mso-height-percent:400;mso-left-percent:59;mso-wrap-distance-left:9pt;mso-wrap-distance-top:0;mso-wrap-distance-right:28.8pt;mso-wrap-distance-bottom:0;mso-position-horizontal-relative:page;mso-position-vertical:bottom;mso-position-vertical-relative:margin;mso-width-percent:246;mso-height-percent:400;mso-left-percent:59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" o:allowoverlap="f" filled="f" stroked="f" strokeweight=".5pt">
              <v:textbox style="mso-fit-shape-to-text:t" inset="0,0,0,0">
                <w:txbxContent>
                  <w:p w:rsidR="008B2022" w:rsidRDefault="003F6940">
                    <w:pPr>
                      <w:pStyle w:val="ContactInfo"/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04EEC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type="square" side="right" anchorx="page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EEC" w:rsidRDefault="00904E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796" w:rsidRDefault="008F5796">
      <w:pPr>
        <w:spacing w:after="0" w:line="240" w:lineRule="auto"/>
      </w:pPr>
      <w:r>
        <w:separator/>
      </w:r>
    </w:p>
  </w:footnote>
  <w:footnote w:type="continuationSeparator" w:id="0">
    <w:p w:rsidR="008F5796" w:rsidRDefault="008F5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EEC" w:rsidRDefault="00904E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022" w:rsidRDefault="003F6940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365760" distR="365760" simplePos="0" relativeHeight="251672576" behindDoc="1" locked="0" layoutInCell="1" allowOverlap="1" wp14:anchorId="602C5C1B" wp14:editId="20D655FF">
              <wp:simplePos x="0" y="0"/>
              <mc:AlternateContent>
                <mc:Choice Requires="wp14">
                  <wp:positionH relativeFrom="page">
                    <wp14:pctPosHOffset>34000</wp14:pctPosHOffset>
                  </wp:positionH>
                </mc:Choice>
                <mc:Fallback>
                  <wp:positionH relativeFrom="page">
                    <wp:posOffset>2642235</wp:posOffset>
                  </wp:positionH>
                </mc:Fallback>
              </mc:AlternateContent>
              <wp:positionV relativeFrom="page">
                <wp:align>center</wp:align>
              </wp:positionV>
              <wp:extent cx="27432" cy="1257300"/>
              <wp:effectExtent l="0" t="0" r="29845" b="2286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7432" cy="1257300"/>
                      </a:xfrm>
                      <a:prstGeom prst="line">
                        <a:avLst/>
                      </a:prstGeom>
                      <a:ln w="635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105000</wp14:pctHeight>
              </wp14:sizeRelV>
            </wp:anchor>
          </w:drawing>
        </mc:Choice>
        <mc:Fallback xmlns:w15="http://schemas.microsoft.com/office/word/2012/wordml">
          <w:pict>
            <v:line w14:anchorId="3075CF24" id="Straight Connector 2" o:spid="_x0000_s1026" style="position:absolute;z-index:-251643904;visibility:visible;mso-wrap-style:square;mso-width-percent:0;mso-height-percent:1050;mso-left-percent:340;mso-wrap-distance-left:28.8pt;mso-wrap-distance-top:0;mso-wrap-distance-right:28.8pt;mso-wrap-distance-bottom:0;mso-position-horizontal-relative:page;mso-position-vertical:center;mso-position-vertical-relative:page;mso-width-percent:0;mso-height-percent:1050;mso-left-percent:340;mso-width-relative:margin;mso-height-relative:margin" from="0,0" to="2.15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" strokecolor="#b2b2b2 [3205]" strokeweight=".5pt">
              <w10:wrap anchorx="page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EEC" w:rsidRDefault="00904EEC" w:rsidP="00904EEC">
    <w:pPr>
      <w:pStyle w:val="ContactInfo"/>
      <w:jc w:val="center"/>
      <w:rPr>
        <w:b/>
        <w:sz w:val="44"/>
      </w:rPr>
    </w:pPr>
    <w:r w:rsidRPr="0081049C">
      <w:rPr>
        <w:b/>
        <w:sz w:val="44"/>
      </w:rPr>
      <w:t>Alexis</w:t>
    </w:r>
  </w:p>
  <w:p w:rsidR="00904EEC" w:rsidRDefault="00904EEC" w:rsidP="00904EEC">
    <w:pPr>
      <w:pStyle w:val="ContactInfo"/>
      <w:jc w:val="center"/>
      <w:rPr>
        <w:b/>
        <w:sz w:val="44"/>
      </w:rPr>
    </w:pPr>
    <w:hyperlink r:id="rId1" w:history="1">
      <w:r w:rsidRPr="002652DA">
        <w:rPr>
          <w:rStyle w:val="Hyperlink"/>
          <w:b/>
          <w:sz w:val="44"/>
        </w:rPr>
        <w:t>Alexis.335845@2freemail.com</w:t>
      </w:r>
    </w:hyperlink>
    <w:r>
      <w:rPr>
        <w:b/>
        <w:sz w:val="44"/>
      </w:rPr>
      <w:t xml:space="preserve"> </w:t>
    </w:r>
    <w:bookmarkStart w:id="0" w:name="_GoBack"/>
    <w:bookmarkEnd w:id="0"/>
    <w:r w:rsidRPr="00904EEC">
      <w:rPr>
        <w:b/>
        <w:sz w:val="44"/>
      </w:rPr>
      <w:tab/>
    </w:r>
    <w:r w:rsidRPr="0081049C">
      <w:rPr>
        <w:b/>
        <w:sz w:val="44"/>
      </w:rPr>
      <w:t xml:space="preserve"> </w:t>
    </w:r>
  </w:p>
  <w:p w:rsidR="00904EEC" w:rsidRDefault="00904EEC" w:rsidP="00904EEC">
    <w:pPr>
      <w:pStyle w:val="ContactInfo"/>
      <w:jc w:val="center"/>
      <w:rPr>
        <w:b/>
        <w:sz w:val="44"/>
      </w:rPr>
    </w:pPr>
    <w:r w:rsidRPr="0081049C">
      <w:rPr>
        <w:b/>
        <w:sz w:val="44"/>
      </w:rPr>
      <w:t xml:space="preserve"> </w:t>
    </w:r>
  </w:p>
  <w:p w:rsidR="008B2022" w:rsidRDefault="003F6940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365760" distR="365760" simplePos="0" relativeHeight="251670528" behindDoc="1" locked="0" layoutInCell="1" allowOverlap="1" wp14:anchorId="3D42AF9A" wp14:editId="42578CA0">
              <wp:simplePos x="0" y="0"/>
              <mc:AlternateContent>
                <mc:Choice Requires="wp14">
                  <wp:positionH relativeFrom="page">
                    <wp14:pctPosHOffset>34000</wp14:pctPosHOffset>
                  </wp:positionH>
                </mc:Choice>
                <mc:Fallback>
                  <wp:positionH relativeFrom="page">
                    <wp:posOffset>2642235</wp:posOffset>
                  </wp:positionH>
                </mc:Fallback>
              </mc:AlternateContent>
              <wp:positionV relativeFrom="page">
                <wp:align>center</wp:align>
              </wp:positionV>
              <wp:extent cx="27432" cy="1257300"/>
              <wp:effectExtent l="0" t="0" r="29845" b="2286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7432" cy="1257300"/>
                      </a:xfrm>
                      <a:prstGeom prst="line">
                        <a:avLst/>
                      </a:prstGeom>
                      <a:ln w="635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105000</wp14:pctHeight>
              </wp14:sizeRelV>
            </wp:anchor>
          </w:drawing>
        </mc:Choice>
        <mc:Fallback xmlns:w15="http://schemas.microsoft.com/office/word/2012/wordml">
          <w:pict>
            <v:line w14:anchorId="6139169D" id="Straight Connector 9" o:spid="_x0000_s1026" style="position:absolute;z-index:-251645952;visibility:visible;mso-wrap-style:square;mso-width-percent:0;mso-height-percent:1050;mso-left-percent:340;mso-wrap-distance-left:28.8pt;mso-wrap-distance-top:0;mso-wrap-distance-right:28.8pt;mso-wrap-distance-bottom:0;mso-position-horizontal-relative:page;mso-position-vertical:center;mso-position-vertical-relative:page;mso-width-percent:0;mso-height-percent:1050;mso-left-percent:340;mso-width-relative:margin;mso-height-relative:margin" from="0,0" to="2.15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" strokecolor="#b2b2b2 [3205]" strokeweight=".5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3248E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EC47AB0"/>
    <w:multiLevelType w:val="hybridMultilevel"/>
    <w:tmpl w:val="F01A9C8C"/>
    <w:lvl w:ilvl="0" w:tplc="57D29E20">
      <w:start w:val="1"/>
      <w:numFmt w:val="bullet"/>
      <w:pStyle w:val="ListBullet"/>
      <w:lvlText w:val="&gt;"/>
      <w:lvlJc w:val="left"/>
      <w:pPr>
        <w:tabs>
          <w:tab w:val="num" w:pos="216"/>
        </w:tabs>
        <w:ind w:left="216" w:hanging="216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731896"/>
    <w:multiLevelType w:val="hybridMultilevel"/>
    <w:tmpl w:val="C26A019A"/>
    <w:lvl w:ilvl="0" w:tplc="02FA8890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color w:val="7F7F7F" w:themeColor="text1" w:themeTint="8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DE1970"/>
    <w:multiLevelType w:val="hybridMultilevel"/>
    <w:tmpl w:val="6BBC769A"/>
    <w:lvl w:ilvl="0" w:tplc="02FA8890">
      <w:start w:val="1"/>
      <w:numFmt w:val="bullet"/>
      <w:lvlText w:val="&gt;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9932DE"/>
    <w:multiLevelType w:val="hybridMultilevel"/>
    <w:tmpl w:val="F13E5D7C"/>
    <w:lvl w:ilvl="0" w:tplc="7E5C3762">
      <w:start w:val="1"/>
      <w:numFmt w:val="bullet"/>
      <w:lvlText w:val="&gt;"/>
      <w:lvlJc w:val="left"/>
      <w:pPr>
        <w:tabs>
          <w:tab w:val="num" w:pos="288"/>
        </w:tabs>
        <w:ind w:left="288" w:hanging="288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485631"/>
    <w:multiLevelType w:val="hybridMultilevel"/>
    <w:tmpl w:val="8FFE9564"/>
    <w:lvl w:ilvl="0" w:tplc="8CA4D01A">
      <w:start w:val="1"/>
      <w:numFmt w:val="bullet"/>
      <w:lvlText w:val="&gt;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color w:val="A6A6A6" w:themeColor="background1" w:themeShade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BB0D3D"/>
    <w:multiLevelType w:val="hybridMultilevel"/>
    <w:tmpl w:val="3258A5EA"/>
    <w:lvl w:ilvl="0" w:tplc="004A7578">
      <w:start w:val="1"/>
      <w:numFmt w:val="bullet"/>
      <w:pStyle w:val="KeyPoint"/>
      <w:suff w:val="space"/>
      <w:lvlText w:val="&gt;"/>
      <w:lvlJc w:val="left"/>
      <w:pPr>
        <w:ind w:left="0" w:firstLine="0"/>
      </w:pPr>
      <w:rPr>
        <w:rFonts w:ascii="Calibri" w:hAnsi="Calibri" w:hint="default"/>
        <w:color w:val="7F7F7F" w:themeColor="text1" w:themeTint="8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5"/>
    <w:lvlOverride w:ilvl="0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4"/>
  </w:num>
  <w:num w:numId="7">
    <w:abstractNumId w:val="1"/>
  </w:num>
  <w:num w:numId="8">
    <w:abstractNumId w:val="4"/>
  </w:num>
  <w:num w:numId="9">
    <w:abstractNumId w:val="1"/>
    <w:lvlOverride w:ilvl="0">
      <w:startOverride w:val="1"/>
    </w:lvlOverride>
  </w:num>
  <w:num w:numId="10">
    <w:abstractNumId w:val="3"/>
  </w:num>
  <w:num w:numId="11">
    <w:abstractNumId w:val="1"/>
    <w:lvlOverride w:ilvl="0">
      <w:startOverride w:val="1"/>
    </w:lvlOverride>
  </w:num>
  <w:num w:numId="12">
    <w:abstractNumId w:val="1"/>
  </w:num>
  <w:num w:numId="13">
    <w:abstractNumId w:val="1"/>
  </w:num>
  <w:num w:numId="14">
    <w:abstractNumId w:val="1"/>
    <w:lvlOverride w:ilvl="0">
      <w:startOverride w:val="1"/>
    </w:lvlOverride>
  </w:num>
  <w:num w:numId="15">
    <w:abstractNumId w:val="6"/>
  </w:num>
  <w:num w:numId="16">
    <w:abstractNumId w:val="1"/>
  </w:num>
  <w:num w:numId="17">
    <w:abstractNumId w:val="1"/>
    <w:lvlOverride w:ilvl="0">
      <w:startOverride w:val="1"/>
    </w:lvlOverride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A81"/>
    <w:rsid w:val="000267D7"/>
    <w:rsid w:val="000A02E2"/>
    <w:rsid w:val="00156770"/>
    <w:rsid w:val="00186E8F"/>
    <w:rsid w:val="002D539C"/>
    <w:rsid w:val="002E5D7C"/>
    <w:rsid w:val="003F6940"/>
    <w:rsid w:val="00450B19"/>
    <w:rsid w:val="00560E2C"/>
    <w:rsid w:val="005C232B"/>
    <w:rsid w:val="005E389F"/>
    <w:rsid w:val="005F0EFA"/>
    <w:rsid w:val="006A51F8"/>
    <w:rsid w:val="00725594"/>
    <w:rsid w:val="0078237B"/>
    <w:rsid w:val="0081049C"/>
    <w:rsid w:val="00895BB3"/>
    <w:rsid w:val="008B2022"/>
    <w:rsid w:val="008F4768"/>
    <w:rsid w:val="008F5796"/>
    <w:rsid w:val="00904EEC"/>
    <w:rsid w:val="00973A85"/>
    <w:rsid w:val="009D549A"/>
    <w:rsid w:val="00A00079"/>
    <w:rsid w:val="00A434E1"/>
    <w:rsid w:val="00B92444"/>
    <w:rsid w:val="00C028AF"/>
    <w:rsid w:val="00C331A4"/>
    <w:rsid w:val="00C97618"/>
    <w:rsid w:val="00CD2FC7"/>
    <w:rsid w:val="00CF64DE"/>
    <w:rsid w:val="00D545E2"/>
    <w:rsid w:val="00E468EF"/>
    <w:rsid w:val="00E5056E"/>
    <w:rsid w:val="00E67637"/>
    <w:rsid w:val="00EA0EDE"/>
    <w:rsid w:val="00EE0A81"/>
    <w:rsid w:val="00F31A0B"/>
    <w:rsid w:val="00FD361B"/>
    <w:rsid w:val="00FE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00000" w:themeColor="text1"/>
        <w:lang w:val="en-US" w:eastAsia="ja-JP" w:bidi="ar-SA"/>
      </w:rPr>
    </w:rPrDefault>
    <w:pPrDefault>
      <w:pPr>
        <w:spacing w:after="48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1" w:unhideWhenUsed="0" w:qFormat="1"/>
    <w:lsdException w:name="heading 2" w:uiPriority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uiPriority="10" w:unhideWhenUsed="0" w:qFormat="1"/>
    <w:lsdException w:name="Closing" w:uiPriority="3" w:qFormat="1"/>
    <w:lsdException w:name="Signature" w:uiPriority="8"/>
    <w:lsdException w:name="Default Paragraph Font" w:uiPriority="1"/>
    <w:lsdException w:name="Subtitle" w:uiPriority="11" w:qFormat="1"/>
    <w:lsdException w:name="Date" w:uiPriority="3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spacing w:after="60" w:line="240" w:lineRule="auto"/>
      <w:outlineLvl w:val="0"/>
    </w:pPr>
    <w:rPr>
      <w:caps/>
      <w:color w:val="969696" w:themeColor="accent3"/>
    </w:rPr>
  </w:style>
  <w:style w:type="paragraph" w:styleId="Heading2">
    <w:name w:val="heading 2"/>
    <w:basedOn w:val="Normal"/>
    <w:next w:val="Normal"/>
    <w:link w:val="Heading2Char"/>
    <w:uiPriority w:val="9"/>
    <w:unhideWhenUsed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sz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Date">
    <w:name w:val="Date"/>
    <w:basedOn w:val="Normal"/>
    <w:next w:val="Normal"/>
    <w:link w:val="DateChar"/>
    <w:uiPriority w:val="3"/>
    <w:unhideWhenUsed/>
    <w:qFormat/>
    <w:rPr>
      <w:color w:val="7F7F7F" w:themeColor="text1" w:themeTint="80"/>
      <w:kern w:val="16"/>
      <w14:ligatures w14:val="standardContextual"/>
      <w14:numForm w14:val="oldStyle"/>
      <w14:numSpacing w14:val="proportional"/>
      <w14:cntxtAlts/>
    </w:rPr>
  </w:style>
  <w:style w:type="character" w:customStyle="1" w:styleId="DateChar">
    <w:name w:val="Date Char"/>
    <w:basedOn w:val="DefaultParagraphFont"/>
    <w:link w:val="Date"/>
    <w:uiPriority w:val="3"/>
    <w:rPr>
      <w:color w:val="7F7F7F" w:themeColor="text1" w:themeTint="80"/>
      <w:kern w:val="16"/>
      <w:sz w:val="20"/>
      <w14:ligatures w14:val="standardContextual"/>
      <w14:numForm w14:val="oldStyle"/>
      <w14:numSpacing w14:val="proportional"/>
      <w14:cntxtAlts/>
    </w:rPr>
  </w:style>
  <w:style w:type="paragraph" w:styleId="Closing">
    <w:name w:val="Closing"/>
    <w:basedOn w:val="Normal"/>
    <w:link w:val="ClosingChar"/>
    <w:uiPriority w:val="3"/>
    <w:unhideWhenUsed/>
    <w:qFormat/>
    <w:pPr>
      <w:spacing w:after="40" w:line="240" w:lineRule="auto"/>
    </w:pPr>
    <w:rPr>
      <w:color w:val="000000" w:themeColor="text2" w:themeShade="BF"/>
      <w:kern w:val="16"/>
      <w14:ligatures w14:val="standardContextual"/>
      <w14:numForm w14:val="oldStyle"/>
      <w14:numSpacing w14:val="proportional"/>
      <w14:cntxtAlts/>
    </w:rPr>
  </w:style>
  <w:style w:type="character" w:customStyle="1" w:styleId="ClosingChar">
    <w:name w:val="Closing Char"/>
    <w:basedOn w:val="DefaultParagraphFont"/>
    <w:link w:val="Closing"/>
    <w:uiPriority w:val="3"/>
    <w:rPr>
      <w:color w:val="000000" w:themeColor="text2" w:themeShade="BF"/>
      <w:kern w:val="16"/>
      <w:sz w:val="20"/>
      <w14:ligatures w14:val="standardContextual"/>
      <w14:numForm w14:val="oldStyle"/>
      <w14:numSpacing w14:val="proportional"/>
      <w14:cntxtAlts/>
    </w:rPr>
  </w:style>
  <w:style w:type="paragraph" w:customStyle="1" w:styleId="Recipient">
    <w:name w:val="Recipient"/>
    <w:basedOn w:val="Normal"/>
    <w:uiPriority w:val="3"/>
    <w:qFormat/>
    <w:pPr>
      <w:spacing w:line="240" w:lineRule="auto"/>
      <w:contextualSpacing/>
    </w:pPr>
  </w:style>
  <w:style w:type="paragraph" w:styleId="ListBullet">
    <w:name w:val="List Bullet"/>
    <w:basedOn w:val="Normal"/>
    <w:uiPriority w:val="1"/>
    <w:unhideWhenUsed/>
    <w:qFormat/>
    <w:pPr>
      <w:numPr>
        <w:numId w:val="4"/>
      </w:numPr>
      <w:contextualSpacing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nclosure">
    <w:name w:val="Enclosure"/>
    <w:basedOn w:val="Normal"/>
    <w:uiPriority w:val="10"/>
    <w:qFormat/>
    <w:rPr>
      <w:color w:val="7F7F7F" w:themeColor="text1" w:themeTint="80"/>
    </w:rPr>
  </w:style>
  <w:style w:type="paragraph" w:customStyle="1" w:styleId="Name">
    <w:name w:val="Name"/>
    <w:basedOn w:val="Normal"/>
    <w:uiPriority w:val="2"/>
    <w:qFormat/>
    <w:pPr>
      <w:spacing w:after="240" w:line="760" w:lineRule="exact"/>
    </w:pPr>
    <w:rPr>
      <w:rFonts w:asciiTheme="majorHAnsi" w:eastAsiaTheme="majorEastAsia" w:hAnsiTheme="majorHAnsi" w:cstheme="majorBidi"/>
      <w:sz w:val="72"/>
    </w:rPr>
  </w:style>
  <w:style w:type="paragraph" w:customStyle="1" w:styleId="KeyPoint">
    <w:name w:val="Key Point"/>
    <w:basedOn w:val="Normal"/>
    <w:uiPriority w:val="2"/>
    <w:qFormat/>
    <w:pPr>
      <w:numPr>
        <w:numId w:val="15"/>
      </w:numPr>
      <w:spacing w:before="60" w:after="60"/>
    </w:pPr>
    <w:rPr>
      <w:color w:val="7F7F7F" w:themeColor="text1" w:themeTint="80"/>
      <w:sz w:val="26"/>
    </w:rPr>
  </w:style>
  <w:style w:type="paragraph" w:customStyle="1" w:styleId="ContactInfo">
    <w:name w:val="Contact Info"/>
    <w:basedOn w:val="Normal"/>
    <w:uiPriority w:val="2"/>
    <w:qFormat/>
    <w:pPr>
      <w:spacing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caps/>
      <w:color w:val="969696" w:themeColor="accent3"/>
      <w:sz w:val="20"/>
    </w:rPr>
  </w:style>
  <w:style w:type="paragraph" w:customStyle="1" w:styleId="ResumeDate">
    <w:name w:val="Resume Date"/>
    <w:basedOn w:val="Normal"/>
    <w:uiPriority w:val="2"/>
    <w:qFormat/>
    <w:pPr>
      <w:keepNext/>
      <w:keepLines/>
      <w:spacing w:after="0"/>
    </w:pPr>
    <w:rPr>
      <w:sz w:val="18"/>
    </w:rPr>
  </w:style>
  <w:style w:type="paragraph" w:customStyle="1" w:styleId="Subsection">
    <w:name w:val="Subsection"/>
    <w:basedOn w:val="Normal"/>
    <w:uiPriority w:val="2"/>
    <w:qFormat/>
    <w:pPr>
      <w:keepNext/>
      <w:keepLines/>
      <w:spacing w:after="0"/>
    </w:pPr>
    <w:rPr>
      <w:b/>
      <w:bCs/>
      <w:sz w:val="1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sz w:val="26"/>
    </w:rPr>
  </w:style>
  <w:style w:type="paragraph" w:customStyle="1" w:styleId="Description">
    <w:name w:val="Description"/>
    <w:basedOn w:val="Normal"/>
    <w:link w:val="DescriptionChar"/>
    <w:uiPriority w:val="2"/>
    <w:qFormat/>
    <w:pPr>
      <w:spacing w:before="120" w:after="0"/>
    </w:pPr>
    <w:rPr>
      <w:rFonts w:asciiTheme="majorHAnsi" w:eastAsiaTheme="majorEastAsia" w:hAnsiTheme="majorHAnsi" w:cstheme="majorBidi"/>
      <w:sz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DescriptionChar">
    <w:name w:val="Description Char"/>
    <w:basedOn w:val="Heading2Char"/>
    <w:link w:val="Description"/>
    <w:uiPriority w:val="2"/>
    <w:rPr>
      <w:rFonts w:asciiTheme="majorHAnsi" w:eastAsiaTheme="majorEastAsia" w:hAnsiTheme="majorHAnsi" w:cstheme="majorBidi"/>
      <w:sz w:val="26"/>
    </w:rPr>
  </w:style>
  <w:style w:type="paragraph" w:customStyle="1" w:styleId="SectionHeading">
    <w:name w:val="Section Heading"/>
    <w:basedOn w:val="Normal"/>
    <w:qFormat/>
    <w:pPr>
      <w:spacing w:after="60" w:line="240" w:lineRule="auto"/>
      <w:outlineLvl w:val="0"/>
    </w:pPr>
    <w:rPr>
      <w:caps/>
      <w:color w:val="969696" w:themeColor="accent3"/>
      <w:sz w:val="22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color w:val="auto"/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Pr>
      <w:rFonts w:asciiTheme="minorHAnsi" w:eastAsiaTheme="minorEastAsia" w:hAnsiTheme="minorHAnsi" w:cstheme="minorBidi"/>
      <w:color w:val="auto"/>
      <w:sz w:val="22"/>
    </w:rPr>
  </w:style>
  <w:style w:type="paragraph" w:styleId="ListParagraph">
    <w:name w:val="List Paragraph"/>
    <w:basedOn w:val="Normal"/>
    <w:uiPriority w:val="34"/>
    <w:semiHidden/>
    <w:qFormat/>
    <w:rsid w:val="009D54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64DE"/>
    <w:rPr>
      <w:color w:val="5F5F5F" w:themeColor="hyperlink"/>
      <w:u w:val="single"/>
    </w:rPr>
  </w:style>
  <w:style w:type="character" w:customStyle="1" w:styleId="5yl5">
    <w:name w:val="_5yl5"/>
    <w:basedOn w:val="DefaultParagraphFont"/>
    <w:rsid w:val="005E389F"/>
  </w:style>
  <w:style w:type="paragraph" w:styleId="BalloonText">
    <w:name w:val="Balloon Text"/>
    <w:basedOn w:val="Normal"/>
    <w:link w:val="BalloonTextChar"/>
    <w:uiPriority w:val="99"/>
    <w:semiHidden/>
    <w:unhideWhenUsed/>
    <w:rsid w:val="00904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E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00000" w:themeColor="text1"/>
        <w:lang w:val="en-US" w:eastAsia="ja-JP" w:bidi="ar-SA"/>
      </w:rPr>
    </w:rPrDefault>
    <w:pPrDefault>
      <w:pPr>
        <w:spacing w:after="48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1" w:unhideWhenUsed="0" w:qFormat="1"/>
    <w:lsdException w:name="heading 2" w:uiPriority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uiPriority="10" w:unhideWhenUsed="0" w:qFormat="1"/>
    <w:lsdException w:name="Closing" w:uiPriority="3" w:qFormat="1"/>
    <w:lsdException w:name="Signature" w:uiPriority="8"/>
    <w:lsdException w:name="Default Paragraph Font" w:uiPriority="1"/>
    <w:lsdException w:name="Subtitle" w:uiPriority="11" w:qFormat="1"/>
    <w:lsdException w:name="Date" w:uiPriority="3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spacing w:after="60" w:line="240" w:lineRule="auto"/>
      <w:outlineLvl w:val="0"/>
    </w:pPr>
    <w:rPr>
      <w:caps/>
      <w:color w:val="969696" w:themeColor="accent3"/>
    </w:rPr>
  </w:style>
  <w:style w:type="paragraph" w:styleId="Heading2">
    <w:name w:val="heading 2"/>
    <w:basedOn w:val="Normal"/>
    <w:next w:val="Normal"/>
    <w:link w:val="Heading2Char"/>
    <w:uiPriority w:val="9"/>
    <w:unhideWhenUsed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sz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Date">
    <w:name w:val="Date"/>
    <w:basedOn w:val="Normal"/>
    <w:next w:val="Normal"/>
    <w:link w:val="DateChar"/>
    <w:uiPriority w:val="3"/>
    <w:unhideWhenUsed/>
    <w:qFormat/>
    <w:rPr>
      <w:color w:val="7F7F7F" w:themeColor="text1" w:themeTint="80"/>
      <w:kern w:val="16"/>
      <w14:ligatures w14:val="standardContextual"/>
      <w14:numForm w14:val="oldStyle"/>
      <w14:numSpacing w14:val="proportional"/>
      <w14:cntxtAlts/>
    </w:rPr>
  </w:style>
  <w:style w:type="character" w:customStyle="1" w:styleId="DateChar">
    <w:name w:val="Date Char"/>
    <w:basedOn w:val="DefaultParagraphFont"/>
    <w:link w:val="Date"/>
    <w:uiPriority w:val="3"/>
    <w:rPr>
      <w:color w:val="7F7F7F" w:themeColor="text1" w:themeTint="80"/>
      <w:kern w:val="16"/>
      <w:sz w:val="20"/>
      <w14:ligatures w14:val="standardContextual"/>
      <w14:numForm w14:val="oldStyle"/>
      <w14:numSpacing w14:val="proportional"/>
      <w14:cntxtAlts/>
    </w:rPr>
  </w:style>
  <w:style w:type="paragraph" w:styleId="Closing">
    <w:name w:val="Closing"/>
    <w:basedOn w:val="Normal"/>
    <w:link w:val="ClosingChar"/>
    <w:uiPriority w:val="3"/>
    <w:unhideWhenUsed/>
    <w:qFormat/>
    <w:pPr>
      <w:spacing w:after="40" w:line="240" w:lineRule="auto"/>
    </w:pPr>
    <w:rPr>
      <w:color w:val="000000" w:themeColor="text2" w:themeShade="BF"/>
      <w:kern w:val="16"/>
      <w14:ligatures w14:val="standardContextual"/>
      <w14:numForm w14:val="oldStyle"/>
      <w14:numSpacing w14:val="proportional"/>
      <w14:cntxtAlts/>
    </w:rPr>
  </w:style>
  <w:style w:type="character" w:customStyle="1" w:styleId="ClosingChar">
    <w:name w:val="Closing Char"/>
    <w:basedOn w:val="DefaultParagraphFont"/>
    <w:link w:val="Closing"/>
    <w:uiPriority w:val="3"/>
    <w:rPr>
      <w:color w:val="000000" w:themeColor="text2" w:themeShade="BF"/>
      <w:kern w:val="16"/>
      <w:sz w:val="20"/>
      <w14:ligatures w14:val="standardContextual"/>
      <w14:numForm w14:val="oldStyle"/>
      <w14:numSpacing w14:val="proportional"/>
      <w14:cntxtAlts/>
    </w:rPr>
  </w:style>
  <w:style w:type="paragraph" w:customStyle="1" w:styleId="Recipient">
    <w:name w:val="Recipient"/>
    <w:basedOn w:val="Normal"/>
    <w:uiPriority w:val="3"/>
    <w:qFormat/>
    <w:pPr>
      <w:spacing w:line="240" w:lineRule="auto"/>
      <w:contextualSpacing/>
    </w:pPr>
  </w:style>
  <w:style w:type="paragraph" w:styleId="ListBullet">
    <w:name w:val="List Bullet"/>
    <w:basedOn w:val="Normal"/>
    <w:uiPriority w:val="1"/>
    <w:unhideWhenUsed/>
    <w:qFormat/>
    <w:pPr>
      <w:numPr>
        <w:numId w:val="4"/>
      </w:numPr>
      <w:contextualSpacing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nclosure">
    <w:name w:val="Enclosure"/>
    <w:basedOn w:val="Normal"/>
    <w:uiPriority w:val="10"/>
    <w:qFormat/>
    <w:rPr>
      <w:color w:val="7F7F7F" w:themeColor="text1" w:themeTint="80"/>
    </w:rPr>
  </w:style>
  <w:style w:type="paragraph" w:customStyle="1" w:styleId="Name">
    <w:name w:val="Name"/>
    <w:basedOn w:val="Normal"/>
    <w:uiPriority w:val="2"/>
    <w:qFormat/>
    <w:pPr>
      <w:spacing w:after="240" w:line="760" w:lineRule="exact"/>
    </w:pPr>
    <w:rPr>
      <w:rFonts w:asciiTheme="majorHAnsi" w:eastAsiaTheme="majorEastAsia" w:hAnsiTheme="majorHAnsi" w:cstheme="majorBidi"/>
      <w:sz w:val="72"/>
    </w:rPr>
  </w:style>
  <w:style w:type="paragraph" w:customStyle="1" w:styleId="KeyPoint">
    <w:name w:val="Key Point"/>
    <w:basedOn w:val="Normal"/>
    <w:uiPriority w:val="2"/>
    <w:qFormat/>
    <w:pPr>
      <w:numPr>
        <w:numId w:val="15"/>
      </w:numPr>
      <w:spacing w:before="60" w:after="60"/>
    </w:pPr>
    <w:rPr>
      <w:color w:val="7F7F7F" w:themeColor="text1" w:themeTint="80"/>
      <w:sz w:val="26"/>
    </w:rPr>
  </w:style>
  <w:style w:type="paragraph" w:customStyle="1" w:styleId="ContactInfo">
    <w:name w:val="Contact Info"/>
    <w:basedOn w:val="Normal"/>
    <w:uiPriority w:val="2"/>
    <w:qFormat/>
    <w:pPr>
      <w:spacing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caps/>
      <w:color w:val="969696" w:themeColor="accent3"/>
      <w:sz w:val="20"/>
    </w:rPr>
  </w:style>
  <w:style w:type="paragraph" w:customStyle="1" w:styleId="ResumeDate">
    <w:name w:val="Resume Date"/>
    <w:basedOn w:val="Normal"/>
    <w:uiPriority w:val="2"/>
    <w:qFormat/>
    <w:pPr>
      <w:keepNext/>
      <w:keepLines/>
      <w:spacing w:after="0"/>
    </w:pPr>
    <w:rPr>
      <w:sz w:val="18"/>
    </w:rPr>
  </w:style>
  <w:style w:type="paragraph" w:customStyle="1" w:styleId="Subsection">
    <w:name w:val="Subsection"/>
    <w:basedOn w:val="Normal"/>
    <w:uiPriority w:val="2"/>
    <w:qFormat/>
    <w:pPr>
      <w:keepNext/>
      <w:keepLines/>
      <w:spacing w:after="0"/>
    </w:pPr>
    <w:rPr>
      <w:b/>
      <w:bCs/>
      <w:sz w:val="1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sz w:val="26"/>
    </w:rPr>
  </w:style>
  <w:style w:type="paragraph" w:customStyle="1" w:styleId="Description">
    <w:name w:val="Description"/>
    <w:basedOn w:val="Normal"/>
    <w:link w:val="DescriptionChar"/>
    <w:uiPriority w:val="2"/>
    <w:qFormat/>
    <w:pPr>
      <w:spacing w:before="120" w:after="0"/>
    </w:pPr>
    <w:rPr>
      <w:rFonts w:asciiTheme="majorHAnsi" w:eastAsiaTheme="majorEastAsia" w:hAnsiTheme="majorHAnsi" w:cstheme="majorBidi"/>
      <w:sz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DescriptionChar">
    <w:name w:val="Description Char"/>
    <w:basedOn w:val="Heading2Char"/>
    <w:link w:val="Description"/>
    <w:uiPriority w:val="2"/>
    <w:rPr>
      <w:rFonts w:asciiTheme="majorHAnsi" w:eastAsiaTheme="majorEastAsia" w:hAnsiTheme="majorHAnsi" w:cstheme="majorBidi"/>
      <w:sz w:val="26"/>
    </w:rPr>
  </w:style>
  <w:style w:type="paragraph" w:customStyle="1" w:styleId="SectionHeading">
    <w:name w:val="Section Heading"/>
    <w:basedOn w:val="Normal"/>
    <w:qFormat/>
    <w:pPr>
      <w:spacing w:after="60" w:line="240" w:lineRule="auto"/>
      <w:outlineLvl w:val="0"/>
    </w:pPr>
    <w:rPr>
      <w:caps/>
      <w:color w:val="969696" w:themeColor="accent3"/>
      <w:sz w:val="22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color w:val="auto"/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Pr>
      <w:rFonts w:asciiTheme="minorHAnsi" w:eastAsiaTheme="minorEastAsia" w:hAnsiTheme="minorHAnsi" w:cstheme="minorBidi"/>
      <w:color w:val="auto"/>
      <w:sz w:val="22"/>
    </w:rPr>
  </w:style>
  <w:style w:type="paragraph" w:styleId="ListParagraph">
    <w:name w:val="List Paragraph"/>
    <w:basedOn w:val="Normal"/>
    <w:uiPriority w:val="34"/>
    <w:semiHidden/>
    <w:qFormat/>
    <w:rsid w:val="009D54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64DE"/>
    <w:rPr>
      <w:color w:val="5F5F5F" w:themeColor="hyperlink"/>
      <w:u w:val="single"/>
    </w:rPr>
  </w:style>
  <w:style w:type="character" w:customStyle="1" w:styleId="5yl5">
    <w:name w:val="_5yl5"/>
    <w:basedOn w:val="DefaultParagraphFont"/>
    <w:rsid w:val="005E389F"/>
  </w:style>
  <w:style w:type="paragraph" w:styleId="BalloonText">
    <w:name w:val="Balloon Text"/>
    <w:basedOn w:val="Normal"/>
    <w:link w:val="BalloonTextChar"/>
    <w:uiPriority w:val="99"/>
    <w:semiHidden/>
    <w:unhideWhenUsed/>
    <w:rsid w:val="00904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E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1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20654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1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6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5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688754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542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381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286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48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7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87328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03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59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991810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314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786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31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4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mailto:Alexis.335845@2free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%2015\Root\Templates\1033\Chronological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4CDC87A15B497FBED5239032345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851D2-D3CF-4E61-AE8E-B4B8E8F158F4}"/>
      </w:docPartPr>
      <w:docPartBody>
        <w:p w:rsidR="00160EF8" w:rsidRDefault="000A6F3C">
          <w:pPr>
            <w:pStyle w:val="E14CDC87A15B497FBED5239032345648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10DD791494CE4C9796E02EA58DC00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89883-7CD3-4347-9480-001130D1C154}"/>
      </w:docPartPr>
      <w:docPartBody>
        <w:p w:rsidR="00160EF8" w:rsidRDefault="00922A8A" w:rsidP="00922A8A">
          <w:pPr>
            <w:pStyle w:val="10DD791494CE4C9796E02EA58DC00E05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8E85242A7AFC4FD9A0450EAA4B1823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47931-76E4-48F4-A417-50F09C3600A9}"/>
      </w:docPartPr>
      <w:docPartBody>
        <w:p w:rsidR="00160EF8" w:rsidRDefault="00922A8A" w:rsidP="00922A8A">
          <w:pPr>
            <w:pStyle w:val="8E85242A7AFC4FD9A0450EAA4B1823FB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ED53B4CF03314A95A81BD2E5EFEC6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A0886-F588-4569-A145-F8EC08B64B85}"/>
      </w:docPartPr>
      <w:docPartBody>
        <w:p w:rsidR="00160EF8" w:rsidRDefault="00922A8A" w:rsidP="00922A8A">
          <w:pPr>
            <w:pStyle w:val="ED53B4CF03314A95A81BD2E5EFEC6D57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7150B8A3D13246059185D6365812C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435AB-D30D-4C74-BB1E-3A0E38C9545D}"/>
      </w:docPartPr>
      <w:docPartBody>
        <w:p w:rsidR="002E0B22" w:rsidRDefault="00861D24" w:rsidP="00861D24">
          <w:pPr>
            <w:pStyle w:val="7150B8A3D13246059185D6365812CCA4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47AB0"/>
    <w:multiLevelType w:val="hybridMultilevel"/>
    <w:tmpl w:val="F01A9C8C"/>
    <w:lvl w:ilvl="0" w:tplc="57D29E20">
      <w:start w:val="1"/>
      <w:numFmt w:val="bullet"/>
      <w:pStyle w:val="ListBullet"/>
      <w:lvlText w:val="&gt;"/>
      <w:lvlJc w:val="left"/>
      <w:pPr>
        <w:tabs>
          <w:tab w:val="num" w:pos="216"/>
        </w:tabs>
        <w:ind w:left="216" w:hanging="216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A8A"/>
    <w:rsid w:val="000A6F3C"/>
    <w:rsid w:val="00144D5E"/>
    <w:rsid w:val="00160EF8"/>
    <w:rsid w:val="001B6DF0"/>
    <w:rsid w:val="002E0B22"/>
    <w:rsid w:val="003240E6"/>
    <w:rsid w:val="004B3BDA"/>
    <w:rsid w:val="007C2116"/>
    <w:rsid w:val="00861D24"/>
    <w:rsid w:val="00922A8A"/>
    <w:rsid w:val="00936F6A"/>
    <w:rsid w:val="00A14DDA"/>
    <w:rsid w:val="00D87CAD"/>
    <w:rsid w:val="00E7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6764E1CE66A438CB8BE44E3E8428424">
    <w:name w:val="B6764E1CE66A438CB8BE44E3E8428424"/>
  </w:style>
  <w:style w:type="character" w:styleId="PlaceholderText">
    <w:name w:val="Placeholder Text"/>
    <w:basedOn w:val="DefaultParagraphFont"/>
    <w:uiPriority w:val="99"/>
    <w:semiHidden/>
    <w:rsid w:val="00861D24"/>
    <w:rPr>
      <w:color w:val="808080"/>
    </w:rPr>
  </w:style>
  <w:style w:type="paragraph" w:customStyle="1" w:styleId="E14CDC87A15B497FBED5239032345648">
    <w:name w:val="E14CDC87A15B497FBED5239032345648"/>
  </w:style>
  <w:style w:type="paragraph" w:customStyle="1" w:styleId="C5EC664B2DED41849245AD4E8C459572">
    <w:name w:val="C5EC664B2DED41849245AD4E8C459572"/>
  </w:style>
  <w:style w:type="paragraph" w:customStyle="1" w:styleId="44DC2E7BDDE24D9A99F1C3E90775781B">
    <w:name w:val="44DC2E7BDDE24D9A99F1C3E90775781B"/>
  </w:style>
  <w:style w:type="paragraph" w:customStyle="1" w:styleId="6CCB03FAE2F644A8B262BC2C65B58964">
    <w:name w:val="6CCB03FAE2F644A8B262BC2C65B58964"/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  <w:spacing w:after="480" w:line="300" w:lineRule="auto"/>
      <w:contextualSpacing/>
    </w:pPr>
    <w:rPr>
      <w:rFonts w:cs="Times New Roman"/>
      <w:color w:val="000000" w:themeColor="text1"/>
      <w:sz w:val="20"/>
    </w:rPr>
  </w:style>
  <w:style w:type="paragraph" w:customStyle="1" w:styleId="B0AF9932810A4C6D9F5799522B9AFF8F">
    <w:name w:val="B0AF9932810A4C6D9F5799522B9AFF8F"/>
  </w:style>
  <w:style w:type="paragraph" w:customStyle="1" w:styleId="8064300C44C84E39A9CAC7BAB24FC07A">
    <w:name w:val="8064300C44C84E39A9CAC7BAB24FC07A"/>
  </w:style>
  <w:style w:type="paragraph" w:customStyle="1" w:styleId="EEA96653D54C41EFAFA1667668FFDBAD">
    <w:name w:val="EEA96653D54C41EFAFA1667668FFDBAD"/>
  </w:style>
  <w:style w:type="paragraph" w:customStyle="1" w:styleId="177C53A46F364A74A456CE1629D52DDF">
    <w:name w:val="177C53A46F364A74A456CE1629D52DDF"/>
  </w:style>
  <w:style w:type="paragraph" w:customStyle="1" w:styleId="71788245A57944CEB126C44C9776C10E">
    <w:name w:val="71788245A57944CEB126C44C9776C10E"/>
  </w:style>
  <w:style w:type="paragraph" w:customStyle="1" w:styleId="EC0F1E4D8ED84E999D3975CA2A26F710">
    <w:name w:val="EC0F1E4D8ED84E999D3975CA2A26F710"/>
  </w:style>
  <w:style w:type="paragraph" w:customStyle="1" w:styleId="10DD791494CE4C9796E02EA58DC00E05">
    <w:name w:val="10DD791494CE4C9796E02EA58DC00E05"/>
    <w:rsid w:val="00922A8A"/>
  </w:style>
  <w:style w:type="paragraph" w:customStyle="1" w:styleId="C00DE893A18E441CB95CE20994F9DD43">
    <w:name w:val="C00DE893A18E441CB95CE20994F9DD43"/>
    <w:rsid w:val="00922A8A"/>
  </w:style>
  <w:style w:type="paragraph" w:customStyle="1" w:styleId="8E85242A7AFC4FD9A0450EAA4B1823FB">
    <w:name w:val="8E85242A7AFC4FD9A0450EAA4B1823FB"/>
    <w:rsid w:val="00922A8A"/>
  </w:style>
  <w:style w:type="paragraph" w:customStyle="1" w:styleId="ED53B4CF03314A95A81BD2E5EFEC6D57">
    <w:name w:val="ED53B4CF03314A95A81BD2E5EFEC6D57"/>
    <w:rsid w:val="00922A8A"/>
  </w:style>
  <w:style w:type="paragraph" w:customStyle="1" w:styleId="7150B8A3D13246059185D6365812CCA4">
    <w:name w:val="7150B8A3D13246059185D6365812CCA4"/>
    <w:rsid w:val="00861D2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6764E1CE66A438CB8BE44E3E8428424">
    <w:name w:val="B6764E1CE66A438CB8BE44E3E8428424"/>
  </w:style>
  <w:style w:type="character" w:styleId="PlaceholderText">
    <w:name w:val="Placeholder Text"/>
    <w:basedOn w:val="DefaultParagraphFont"/>
    <w:uiPriority w:val="99"/>
    <w:semiHidden/>
    <w:rsid w:val="00861D24"/>
    <w:rPr>
      <w:color w:val="808080"/>
    </w:rPr>
  </w:style>
  <w:style w:type="paragraph" w:customStyle="1" w:styleId="E14CDC87A15B497FBED5239032345648">
    <w:name w:val="E14CDC87A15B497FBED5239032345648"/>
  </w:style>
  <w:style w:type="paragraph" w:customStyle="1" w:styleId="C5EC664B2DED41849245AD4E8C459572">
    <w:name w:val="C5EC664B2DED41849245AD4E8C459572"/>
  </w:style>
  <w:style w:type="paragraph" w:customStyle="1" w:styleId="44DC2E7BDDE24D9A99F1C3E90775781B">
    <w:name w:val="44DC2E7BDDE24D9A99F1C3E90775781B"/>
  </w:style>
  <w:style w:type="paragraph" w:customStyle="1" w:styleId="6CCB03FAE2F644A8B262BC2C65B58964">
    <w:name w:val="6CCB03FAE2F644A8B262BC2C65B58964"/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  <w:spacing w:after="480" w:line="300" w:lineRule="auto"/>
      <w:contextualSpacing/>
    </w:pPr>
    <w:rPr>
      <w:rFonts w:cs="Times New Roman"/>
      <w:color w:val="000000" w:themeColor="text1"/>
      <w:sz w:val="20"/>
    </w:rPr>
  </w:style>
  <w:style w:type="paragraph" w:customStyle="1" w:styleId="B0AF9932810A4C6D9F5799522B9AFF8F">
    <w:name w:val="B0AF9932810A4C6D9F5799522B9AFF8F"/>
  </w:style>
  <w:style w:type="paragraph" w:customStyle="1" w:styleId="8064300C44C84E39A9CAC7BAB24FC07A">
    <w:name w:val="8064300C44C84E39A9CAC7BAB24FC07A"/>
  </w:style>
  <w:style w:type="paragraph" w:customStyle="1" w:styleId="EEA96653D54C41EFAFA1667668FFDBAD">
    <w:name w:val="EEA96653D54C41EFAFA1667668FFDBAD"/>
  </w:style>
  <w:style w:type="paragraph" w:customStyle="1" w:styleId="177C53A46F364A74A456CE1629D52DDF">
    <w:name w:val="177C53A46F364A74A456CE1629D52DDF"/>
  </w:style>
  <w:style w:type="paragraph" w:customStyle="1" w:styleId="71788245A57944CEB126C44C9776C10E">
    <w:name w:val="71788245A57944CEB126C44C9776C10E"/>
  </w:style>
  <w:style w:type="paragraph" w:customStyle="1" w:styleId="EC0F1E4D8ED84E999D3975CA2A26F710">
    <w:name w:val="EC0F1E4D8ED84E999D3975CA2A26F710"/>
  </w:style>
  <w:style w:type="paragraph" w:customStyle="1" w:styleId="10DD791494CE4C9796E02EA58DC00E05">
    <w:name w:val="10DD791494CE4C9796E02EA58DC00E05"/>
    <w:rsid w:val="00922A8A"/>
  </w:style>
  <w:style w:type="paragraph" w:customStyle="1" w:styleId="C00DE893A18E441CB95CE20994F9DD43">
    <w:name w:val="C00DE893A18E441CB95CE20994F9DD43"/>
    <w:rsid w:val="00922A8A"/>
  </w:style>
  <w:style w:type="paragraph" w:customStyle="1" w:styleId="8E85242A7AFC4FD9A0450EAA4B1823FB">
    <w:name w:val="8E85242A7AFC4FD9A0450EAA4B1823FB"/>
    <w:rsid w:val="00922A8A"/>
  </w:style>
  <w:style w:type="paragraph" w:customStyle="1" w:styleId="ED53B4CF03314A95A81BD2E5EFEC6D57">
    <w:name w:val="ED53B4CF03314A95A81BD2E5EFEC6D57"/>
    <w:rsid w:val="00922A8A"/>
  </w:style>
  <w:style w:type="paragraph" w:customStyle="1" w:styleId="7150B8A3D13246059185D6365812CCA4">
    <w:name w:val="7150B8A3D13246059185D6365812CCA4"/>
    <w:rsid w:val="00861D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Resume and Cove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Resume-Letter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>+971 56 713 4373</CompanyPhone>
  <CompanyFax>Au.linkedin.com/alexisaboayge</CompanyFax>
  <CompanyEmail>Alexis.aboagye@live.com</CompanyEmail>
</CoverPageProperties>
</file>

<file path=customXml/item2.xml><?xml version="1.0" encoding="utf-8"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6BAD1DA-A727-43F6-974C-B82ECCB2AB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5BD515-B258-431E-BE33-C5246AD6A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ChronologicalResume</Template>
  <TotalTime>1305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 </dc:creator>
  <cp:keywords/>
  <cp:lastModifiedBy>784812338</cp:lastModifiedBy>
  <cp:revision>29</cp:revision>
  <dcterms:created xsi:type="dcterms:W3CDTF">2016-08-10T16:59:00Z</dcterms:created>
  <dcterms:modified xsi:type="dcterms:W3CDTF">2017-12-04T07:54:00Z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TC028350659991</vt:lpwstr>
  </property>
</Properties>
</file>