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3"/>
        <w:tblW w:w="0" w:type="auto"/>
        <w:tblLook w:val="04A0" w:firstRow="1" w:lastRow="0" w:firstColumn="1" w:lastColumn="0" w:noHBand="0" w:noVBand="1"/>
      </w:tblPr>
      <w:tblGrid>
        <w:gridCol w:w="6588"/>
        <w:gridCol w:w="2610"/>
        <w:gridCol w:w="1818"/>
      </w:tblGrid>
      <w:tr w:rsidR="00F77D37" w:rsidRPr="00084957" w:rsidTr="00A46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88" w:type="dxa"/>
          </w:tcPr>
          <w:p w:rsidR="00B66AF9" w:rsidRPr="00083D73" w:rsidRDefault="00B66AF9" w:rsidP="00831885">
            <w:pPr>
              <w:spacing w:after="0" w:line="240" w:lineRule="auto"/>
              <w:rPr>
                <w:rFonts w:asciiTheme="minorHAnsi" w:hAnsiTheme="minorHAnsi" w:cs="Lucida Sans Unicode"/>
                <w:sz w:val="14"/>
                <w:szCs w:val="52"/>
              </w:rPr>
            </w:pPr>
          </w:p>
        </w:tc>
        <w:tc>
          <w:tcPr>
            <w:tcW w:w="4428" w:type="dxa"/>
            <w:gridSpan w:val="2"/>
          </w:tcPr>
          <w:p w:rsidR="00084957" w:rsidRPr="00084957" w:rsidRDefault="00084957" w:rsidP="009B35C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</w:tr>
      <w:tr w:rsidR="00344B0E" w:rsidRPr="00084957" w:rsidTr="0020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:rsidR="007B4431" w:rsidRPr="00084957" w:rsidRDefault="007B4431" w:rsidP="007E612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73F94" w:rsidRPr="00084957" w:rsidRDefault="00BC3D0D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84957">
              <w:rPr>
                <w:rFonts w:asciiTheme="minorHAnsi" w:hAnsiTheme="minorHAnsi"/>
                <w:b/>
                <w:sz w:val="28"/>
                <w:szCs w:val="28"/>
              </w:rPr>
              <w:t>PROFILE</w:t>
            </w:r>
          </w:p>
          <w:p w:rsidR="005421B4" w:rsidRDefault="005421B4" w:rsidP="007E612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81690" w:rsidRDefault="00281690" w:rsidP="00861DC1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B340AE">
              <w:rPr>
                <w:rFonts w:ascii="Verdana" w:eastAsia="Batang" w:hAnsi="Verdana"/>
                <w:b w:val="0"/>
                <w:lang w:val="en-US"/>
              </w:rPr>
              <w:t>e</w:t>
            </w:r>
            <w:bookmarkStart w:id="0" w:name="_GoBack"/>
            <w:bookmarkEnd w:id="0"/>
          </w:p>
          <w:p w:rsidR="00062ACE" w:rsidRDefault="00117FB2" w:rsidP="00861DC1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>
              <w:rPr>
                <w:rFonts w:ascii="Verdana" w:eastAsia="Batang" w:hAnsi="Verdana"/>
                <w:b w:val="0"/>
                <w:lang w:val="en-US"/>
              </w:rPr>
              <w:t xml:space="preserve">Companies attached to my career : </w:t>
            </w:r>
            <w:r>
              <w:rPr>
                <w:rFonts w:ascii="Verdana" w:eastAsia="Batang" w:hAnsi="Verdana"/>
                <w:lang w:val="en-US"/>
              </w:rPr>
              <w:t>MEDICLINIC</w:t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, </w:t>
            </w:r>
            <w:r>
              <w:rPr>
                <w:rFonts w:ascii="Verdana" w:eastAsia="Batang" w:hAnsi="Verdana"/>
                <w:lang w:val="en-US"/>
              </w:rPr>
              <w:t>LIFELINE</w:t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, </w:t>
            </w:r>
            <w:r w:rsidRPr="00117FB2">
              <w:rPr>
                <w:rFonts w:ascii="Verdana" w:eastAsia="Batang" w:hAnsi="Verdana"/>
                <w:lang w:val="en-US"/>
              </w:rPr>
              <w:t>TECHDATA</w:t>
            </w:r>
          </w:p>
          <w:p w:rsidR="005A6326" w:rsidRDefault="002A685A" w:rsidP="00861DC1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054937">
              <w:rPr>
                <w:rFonts w:ascii="Verdana" w:eastAsia="Batang" w:hAnsi="Verdana"/>
                <w:b w:val="0"/>
                <w:lang w:val="en-US"/>
              </w:rPr>
              <w:t xml:space="preserve">Positions capable of filling : </w:t>
            </w:r>
            <w:r w:rsidR="00B44698">
              <w:rPr>
                <w:rFonts w:ascii="Verdana" w:eastAsia="Batang" w:hAnsi="Verdana"/>
                <w:b w:val="0"/>
                <w:lang w:val="en-US"/>
              </w:rPr>
              <w:t xml:space="preserve">Director – IT, </w:t>
            </w:r>
            <w:r w:rsidR="0098766B">
              <w:rPr>
                <w:rFonts w:ascii="Verdana" w:eastAsia="Batang" w:hAnsi="Verdana"/>
                <w:b w:val="0"/>
                <w:lang w:val="en-US"/>
              </w:rPr>
              <w:t>Head of IT</w:t>
            </w:r>
          </w:p>
          <w:p w:rsidR="003645B2" w:rsidRPr="00B11287" w:rsidRDefault="00F35F6D" w:rsidP="003645B2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B40060">
              <w:rPr>
                <w:rFonts w:ascii="Verdana" w:eastAsia="Batang" w:hAnsi="Verdana"/>
                <w:lang w:val="en-US"/>
              </w:rPr>
              <w:t>Application</w:t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Management</w:t>
            </w:r>
            <w:r w:rsidRPr="00654891">
              <w:rPr>
                <w:rFonts w:ascii="Verdana" w:eastAsia="Batang" w:hAnsi="Verdana"/>
                <w:lang w:val="en-US"/>
              </w:rPr>
              <w:t xml:space="preserve"> </w:t>
            </w:r>
          </w:p>
          <w:p w:rsidR="00FE3394" w:rsidRDefault="00FE3394" w:rsidP="00FE3394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654891">
              <w:rPr>
                <w:rFonts w:ascii="Verdana" w:eastAsia="Batang" w:hAnsi="Verdana"/>
                <w:lang w:val="en-US"/>
              </w:rPr>
              <w:t>Service Desk</w:t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and Service Delivery Management</w:t>
            </w:r>
          </w:p>
          <w:p w:rsidR="00654891" w:rsidRDefault="00654891" w:rsidP="00654891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654891">
              <w:rPr>
                <w:rFonts w:ascii="Verdana" w:eastAsia="Batang" w:hAnsi="Verdana"/>
                <w:lang w:val="en-US"/>
              </w:rPr>
              <w:t>Infrastructure</w:t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Management and Vendor Management</w:t>
            </w:r>
          </w:p>
          <w:p w:rsidR="00654891" w:rsidRPr="00B11287" w:rsidRDefault="00654891" w:rsidP="00654891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654891">
              <w:rPr>
                <w:rFonts w:ascii="Verdana" w:eastAsia="Batang" w:hAnsi="Verdana"/>
                <w:lang w:val="en-US"/>
              </w:rPr>
              <w:t>Budget</w:t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Management – Financial and Man Power</w:t>
            </w:r>
          </w:p>
          <w:p w:rsidR="00654891" w:rsidRPr="000E1D9A" w:rsidRDefault="00D06844" w:rsidP="00654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Business </w:t>
            </w:r>
            <w:r w:rsidR="00654891" w:rsidRPr="00654891">
              <w:rPr>
                <w:rFonts w:ascii="Verdana" w:hAnsi="Verdana"/>
                <w:b/>
                <w:color w:val="000000"/>
                <w:sz w:val="20"/>
              </w:rPr>
              <w:t>Analytic</w:t>
            </w:r>
            <w:r w:rsidR="007B1910">
              <w:rPr>
                <w:rFonts w:ascii="Verdana" w:hAnsi="Verdana"/>
                <w:b/>
                <w:color w:val="000000"/>
                <w:sz w:val="20"/>
              </w:rPr>
              <w:t>s</w:t>
            </w:r>
            <w:r w:rsidR="00654891">
              <w:rPr>
                <w:rFonts w:ascii="Verdana" w:hAnsi="Verdana"/>
                <w:color w:val="000000"/>
                <w:sz w:val="20"/>
              </w:rPr>
              <w:t xml:space="preserve"> - Design </w:t>
            </w:r>
            <w:r>
              <w:rPr>
                <w:rFonts w:ascii="Verdana" w:hAnsi="Verdana"/>
                <w:color w:val="000000"/>
                <w:sz w:val="20"/>
              </w:rPr>
              <w:t>Business Intelligence R</w:t>
            </w:r>
            <w:r w:rsidR="00654891" w:rsidRPr="00B11C46">
              <w:rPr>
                <w:rFonts w:ascii="Verdana" w:hAnsi="Verdana"/>
                <w:color w:val="000000"/>
                <w:sz w:val="20"/>
              </w:rPr>
              <w:t>eports for the Board</w:t>
            </w:r>
            <w:r w:rsidR="00654891">
              <w:rPr>
                <w:rFonts w:ascii="Verdana" w:hAnsi="Verdana"/>
                <w:color w:val="000000"/>
                <w:sz w:val="20"/>
              </w:rPr>
              <w:t xml:space="preserve">, </w:t>
            </w:r>
            <w:r>
              <w:rPr>
                <w:rFonts w:ascii="Verdana" w:hAnsi="Verdana"/>
                <w:color w:val="000000"/>
                <w:sz w:val="20"/>
              </w:rPr>
              <w:t xml:space="preserve">Senior Management and Line </w:t>
            </w:r>
            <w:r w:rsidR="00654891" w:rsidRPr="00B11C46">
              <w:rPr>
                <w:rFonts w:ascii="Verdana" w:hAnsi="Verdana"/>
                <w:color w:val="000000"/>
                <w:sz w:val="20"/>
              </w:rPr>
              <w:t xml:space="preserve">Managers </w:t>
            </w:r>
          </w:p>
          <w:p w:rsidR="00B40060" w:rsidRDefault="00F35F6D" w:rsidP="003645B2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654891">
              <w:rPr>
                <w:rFonts w:ascii="Verdana" w:eastAsia="Batang" w:hAnsi="Verdana"/>
                <w:lang w:val="en-US"/>
              </w:rPr>
              <w:t>Project</w:t>
            </w:r>
            <w:r w:rsidRPr="00B11287">
              <w:rPr>
                <w:rFonts w:ascii="Verdana" w:eastAsia="Batang" w:hAnsi="Verdana"/>
                <w:b w:val="0"/>
                <w:lang w:val="en-US"/>
              </w:rPr>
              <w:t xml:space="preserve"> Management</w:t>
            </w:r>
          </w:p>
          <w:p w:rsidR="003645B2" w:rsidRPr="00B11287" w:rsidRDefault="003645B2" w:rsidP="003645B2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>
              <w:rPr>
                <w:rFonts w:ascii="Verdana" w:eastAsia="Batang" w:hAnsi="Verdana"/>
                <w:b w:val="0"/>
                <w:lang w:val="en-US"/>
              </w:rPr>
              <w:t>Resource</w:t>
            </w:r>
            <w:r w:rsidR="00B40060">
              <w:rPr>
                <w:rFonts w:ascii="Verdana" w:eastAsia="Batang" w:hAnsi="Verdana"/>
                <w:b w:val="0"/>
                <w:lang w:val="en-US"/>
              </w:rPr>
              <w:t xml:space="preserve"> (People)</w:t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Management – Vital assets of an organization</w:t>
            </w:r>
          </w:p>
          <w:p w:rsidR="003645B2" w:rsidRDefault="003645B2" w:rsidP="003645B2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B11287">
              <w:rPr>
                <w:rFonts w:ascii="Verdana" w:eastAsia="Batang" w:hAnsi="Verdana"/>
                <w:b w:val="0"/>
                <w:lang w:val="en-US"/>
              </w:rPr>
              <w:t>Excellent knowledge of the Business</w:t>
            </w:r>
          </w:p>
          <w:p w:rsidR="003645B2" w:rsidRDefault="003645B2" w:rsidP="003645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Personal traits </w:t>
            </w:r>
            <w:r w:rsidR="00F75A88">
              <w:rPr>
                <w:rFonts w:ascii="Verdana" w:hAnsi="Verdana"/>
                <w:color w:val="000000"/>
                <w:sz w:val="20"/>
              </w:rPr>
              <w:t>–</w:t>
            </w: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F75A88">
              <w:rPr>
                <w:rFonts w:ascii="Verdana" w:hAnsi="Verdana"/>
                <w:color w:val="000000"/>
                <w:sz w:val="20"/>
              </w:rPr>
              <w:t xml:space="preserve">Excellent Communication skills, </w:t>
            </w:r>
            <w:r w:rsidR="00B830C1">
              <w:rPr>
                <w:rFonts w:ascii="Verdana" w:hAnsi="Verdana"/>
                <w:color w:val="000000"/>
                <w:sz w:val="20"/>
              </w:rPr>
              <w:t xml:space="preserve">Stress Management, </w:t>
            </w:r>
            <w:r>
              <w:rPr>
                <w:rFonts w:ascii="Verdana" w:hAnsi="Verdana"/>
                <w:color w:val="000000"/>
                <w:sz w:val="20"/>
              </w:rPr>
              <w:t>Fast learner, Loyalty, Sharp, Friendly with a good sense of humor</w:t>
            </w:r>
          </w:p>
          <w:p w:rsidR="003511ED" w:rsidRDefault="003511ED" w:rsidP="003511E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44698" w:rsidRPr="00084957" w:rsidRDefault="00B44698" w:rsidP="003511E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511ED" w:rsidRPr="00084957" w:rsidRDefault="003511ED" w:rsidP="003511ED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KEY ACHIEVEMENTS</w:t>
            </w:r>
          </w:p>
          <w:p w:rsidR="003511ED" w:rsidRDefault="003511ED" w:rsidP="003511E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766B" w:rsidRDefault="0098766B" w:rsidP="0098766B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D06844">
              <w:rPr>
                <w:rFonts w:ascii="Verdana" w:eastAsia="Batang" w:hAnsi="Verdana"/>
                <w:lang w:val="en-US"/>
              </w:rPr>
              <w:t>Migration of a “</w:t>
            </w:r>
            <w:r w:rsidRPr="00D06844">
              <w:rPr>
                <w:rFonts w:ascii="Verdana" w:eastAsia="Batang" w:hAnsi="Verdana"/>
                <w:i/>
                <w:lang w:val="en-US"/>
              </w:rPr>
              <w:t>paper based</w:t>
            </w:r>
            <w:r w:rsidR="00D06844" w:rsidRPr="00D06844">
              <w:rPr>
                <w:rFonts w:ascii="Verdana" w:eastAsia="Batang" w:hAnsi="Verdana"/>
                <w:lang w:val="en-US"/>
              </w:rPr>
              <w:t>”</w:t>
            </w:r>
            <w:r w:rsidR="00D06844">
              <w:rPr>
                <w:rFonts w:ascii="Verdana" w:eastAsia="Batang" w:hAnsi="Verdana"/>
                <w:b w:val="0"/>
                <w:lang w:val="en-US"/>
              </w:rPr>
              <w:t xml:space="preserve"> doctor entry and process to Completely integrated</w:t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EMR</w:t>
            </w:r>
            <w:r w:rsidR="00D06844">
              <w:rPr>
                <w:rFonts w:ascii="Verdana" w:eastAsia="Batang" w:hAnsi="Verdana"/>
                <w:b w:val="0"/>
                <w:lang w:val="en-US"/>
              </w:rPr>
              <w:t xml:space="preserve"> (Electronic Medical Record)</w:t>
            </w:r>
          </w:p>
          <w:p w:rsidR="0098766B" w:rsidRDefault="0098766B" w:rsidP="0098766B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>
              <w:rPr>
                <w:rFonts w:ascii="Verdana" w:eastAsia="Batang" w:hAnsi="Verdana"/>
                <w:b w:val="0"/>
                <w:lang w:val="en-US"/>
              </w:rPr>
              <w:t xml:space="preserve">Part of the 12-member </w:t>
            </w:r>
            <w:r w:rsidRPr="00D06844">
              <w:rPr>
                <w:rFonts w:ascii="Verdana" w:eastAsia="Batang" w:hAnsi="Verdana"/>
                <w:lang w:val="en-US"/>
              </w:rPr>
              <w:t>Management Incentive Bonus committee</w:t>
            </w:r>
          </w:p>
          <w:p w:rsidR="00782219" w:rsidRDefault="00782219" w:rsidP="00782219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782219">
              <w:rPr>
                <w:rFonts w:ascii="Verdana" w:eastAsia="Batang" w:hAnsi="Verdana"/>
                <w:b w:val="0"/>
                <w:lang w:val="en-US"/>
              </w:rPr>
              <w:t>Infrastructure setup of New hospital (</w:t>
            </w:r>
            <w:r w:rsidRPr="00782219">
              <w:rPr>
                <w:rFonts w:ascii="Verdana" w:eastAsia="Batang" w:hAnsi="Verdana"/>
                <w:lang w:val="en-US"/>
              </w:rPr>
              <w:t>The City Hospital, DHCC</w:t>
            </w:r>
            <w:r w:rsidRPr="00782219">
              <w:rPr>
                <w:rFonts w:ascii="Verdana" w:eastAsia="Batang" w:hAnsi="Verdana"/>
                <w:b w:val="0"/>
                <w:lang w:val="en-US"/>
              </w:rPr>
              <w:t xml:space="preserve">) </w:t>
            </w:r>
            <w:r w:rsidR="00D06844">
              <w:rPr>
                <w:rFonts w:ascii="Verdana" w:eastAsia="Batang" w:hAnsi="Verdana"/>
                <w:b w:val="0"/>
                <w:lang w:val="en-US"/>
              </w:rPr>
              <w:t xml:space="preserve">– the Flagship Hospital of the group @ </w:t>
            </w:r>
            <w:proofErr w:type="spellStart"/>
            <w:r w:rsidR="00D06844">
              <w:rPr>
                <w:rFonts w:ascii="Verdana" w:eastAsia="Batang" w:hAnsi="Verdana"/>
                <w:b w:val="0"/>
                <w:lang w:val="en-US"/>
              </w:rPr>
              <w:t>Mediclinic</w:t>
            </w:r>
            <w:proofErr w:type="spellEnd"/>
          </w:p>
          <w:p w:rsidR="00D06844" w:rsidRDefault="00D06844" w:rsidP="00782219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>
              <w:rPr>
                <w:rFonts w:ascii="Verdana" w:eastAsia="Batang" w:hAnsi="Verdana"/>
                <w:b w:val="0"/>
                <w:lang w:val="en-US"/>
              </w:rPr>
              <w:t>Complete IT setup of 11 clinics – with Centralizing and Standardizing solutions</w:t>
            </w:r>
          </w:p>
          <w:p w:rsidR="00782219" w:rsidRPr="00782219" w:rsidRDefault="00782219" w:rsidP="00782219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>
              <w:rPr>
                <w:rFonts w:ascii="Verdana" w:eastAsia="Batang" w:hAnsi="Verdana"/>
                <w:b w:val="0"/>
                <w:lang w:val="en-US"/>
              </w:rPr>
              <w:t xml:space="preserve">Migration of 3 EMAAR clinics to </w:t>
            </w:r>
            <w:proofErr w:type="spellStart"/>
            <w:r>
              <w:rPr>
                <w:rFonts w:ascii="Verdana" w:eastAsia="Batang" w:hAnsi="Verdana"/>
                <w:b w:val="0"/>
                <w:lang w:val="en-US"/>
              </w:rPr>
              <w:t>Mediclinic</w:t>
            </w:r>
            <w:proofErr w:type="spellEnd"/>
            <w:r>
              <w:rPr>
                <w:rFonts w:ascii="Verdana" w:eastAsia="Batang" w:hAnsi="Verdana"/>
                <w:b w:val="0"/>
                <w:lang w:val="en-US"/>
              </w:rPr>
              <w:t xml:space="preserve"> Group </w:t>
            </w:r>
            <w:r w:rsidRPr="00782219">
              <w:rPr>
                <w:rFonts w:ascii="Verdana" w:eastAsia="Batang" w:hAnsi="Verdana"/>
                <w:b w:val="0"/>
                <w:lang w:val="en-US"/>
              </w:rPr>
              <w:sym w:font="Wingdings" w:char="F0E0"/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</w:t>
            </w:r>
            <w:r w:rsidRPr="00782219">
              <w:rPr>
                <w:rFonts w:ascii="Verdana" w:eastAsia="Batang" w:hAnsi="Verdana"/>
                <w:lang w:val="en-US"/>
              </w:rPr>
              <w:t>over 1 weekend</w:t>
            </w:r>
          </w:p>
          <w:p w:rsidR="003511ED" w:rsidRPr="00B11287" w:rsidRDefault="003511ED" w:rsidP="003511ED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 w:rsidRPr="00B11287">
              <w:rPr>
                <w:rFonts w:ascii="Verdana" w:eastAsia="Batang" w:hAnsi="Verdana"/>
                <w:b w:val="0"/>
                <w:lang w:val="en-US"/>
              </w:rPr>
              <w:t>Introduced Technologies</w:t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to the business </w:t>
            </w:r>
          </w:p>
          <w:p w:rsidR="003511ED" w:rsidRDefault="003511ED" w:rsidP="003511ED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>
              <w:rPr>
                <w:rFonts w:ascii="Verdana" w:eastAsia="Batang" w:hAnsi="Verdana"/>
                <w:b w:val="0"/>
                <w:lang w:val="en-US"/>
              </w:rPr>
              <w:t>Introduced P&amp;Ps based on ITIL</w:t>
            </w:r>
            <w:r w:rsidR="006B5673">
              <w:rPr>
                <w:rFonts w:ascii="Verdana" w:eastAsia="Batang" w:hAnsi="Verdana"/>
                <w:b w:val="0"/>
                <w:lang w:val="en-US"/>
              </w:rPr>
              <w:t xml:space="preserve"> </w:t>
            </w:r>
            <w:r w:rsidR="006B5673" w:rsidRPr="006B5673">
              <w:rPr>
                <w:rFonts w:ascii="Verdana" w:eastAsia="Batang" w:hAnsi="Verdana"/>
                <w:b w:val="0"/>
                <w:color w:val="auto"/>
                <w:lang w:val="en-US"/>
              </w:rPr>
              <w:t xml:space="preserve">(Information Technology </w:t>
            </w:r>
            <w:r w:rsidR="007156DD">
              <w:rPr>
                <w:rFonts w:ascii="Verdana" w:eastAsia="Batang" w:hAnsi="Verdana"/>
                <w:b w:val="0"/>
                <w:color w:val="auto"/>
                <w:lang w:val="en-US"/>
              </w:rPr>
              <w:t xml:space="preserve">Infrastructure </w:t>
            </w:r>
            <w:r w:rsidR="006B5673" w:rsidRPr="006B5673">
              <w:rPr>
                <w:rFonts w:ascii="Verdana" w:eastAsia="Batang" w:hAnsi="Verdana"/>
                <w:b w:val="0"/>
                <w:color w:val="auto"/>
                <w:lang w:val="en-US"/>
              </w:rPr>
              <w:t>Library)</w:t>
            </w:r>
          </w:p>
          <w:p w:rsidR="003511ED" w:rsidRDefault="003511ED" w:rsidP="003511ED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>
              <w:rPr>
                <w:rFonts w:ascii="Verdana" w:eastAsia="Batang" w:hAnsi="Verdana"/>
                <w:b w:val="0"/>
                <w:lang w:val="en-US"/>
              </w:rPr>
              <w:t>Implemented many c</w:t>
            </w:r>
            <w:r w:rsidRPr="001C36AA">
              <w:rPr>
                <w:rFonts w:ascii="Verdana" w:eastAsia="Batang" w:hAnsi="Verdana"/>
                <w:b w:val="0"/>
                <w:lang w:val="en-US"/>
              </w:rPr>
              <w:t xml:space="preserve">ost </w:t>
            </w:r>
            <w:r>
              <w:rPr>
                <w:rFonts w:ascii="Verdana" w:eastAsia="Batang" w:hAnsi="Verdana"/>
                <w:b w:val="0"/>
                <w:lang w:val="en-US"/>
              </w:rPr>
              <w:t>s</w:t>
            </w:r>
            <w:r w:rsidRPr="001C36AA">
              <w:rPr>
                <w:rFonts w:ascii="Verdana" w:eastAsia="Batang" w:hAnsi="Verdana"/>
                <w:b w:val="0"/>
                <w:lang w:val="en-US"/>
              </w:rPr>
              <w:t>aving</w:t>
            </w:r>
            <w:r>
              <w:rPr>
                <w:rFonts w:ascii="Verdana" w:eastAsia="Batang" w:hAnsi="Verdana"/>
                <w:b w:val="0"/>
                <w:lang w:val="en-US"/>
              </w:rPr>
              <w:t xml:space="preserve"> </w:t>
            </w:r>
            <w:r w:rsidRPr="001C36AA">
              <w:rPr>
                <w:rFonts w:ascii="Verdana" w:eastAsia="Batang" w:hAnsi="Verdana"/>
                <w:b w:val="0"/>
                <w:lang w:val="en-US"/>
              </w:rPr>
              <w:t xml:space="preserve">initiatives </w:t>
            </w:r>
            <w:r>
              <w:rPr>
                <w:rFonts w:ascii="Verdana" w:eastAsia="Batang" w:hAnsi="Verdana"/>
                <w:b w:val="0"/>
                <w:lang w:val="en-US"/>
              </w:rPr>
              <w:t>for the business</w:t>
            </w:r>
          </w:p>
          <w:p w:rsidR="003511ED" w:rsidRDefault="0098766B" w:rsidP="003511ED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>
              <w:rPr>
                <w:rFonts w:ascii="Verdana" w:eastAsia="Batang" w:hAnsi="Verdana"/>
                <w:b w:val="0"/>
                <w:lang w:val="en-US"/>
              </w:rPr>
              <w:t>Active Member of “Go</w:t>
            </w:r>
            <w:r w:rsidR="003511ED">
              <w:rPr>
                <w:rFonts w:ascii="Verdana" w:eastAsia="Batang" w:hAnsi="Verdana"/>
                <w:b w:val="0"/>
                <w:lang w:val="en-US"/>
              </w:rPr>
              <w:t xml:space="preserve"> Green Committee</w:t>
            </w:r>
            <w:r>
              <w:rPr>
                <w:rFonts w:ascii="Verdana" w:eastAsia="Batang" w:hAnsi="Verdana"/>
                <w:b w:val="0"/>
                <w:lang w:val="en-US"/>
              </w:rPr>
              <w:t>”</w:t>
            </w:r>
          </w:p>
          <w:p w:rsidR="003511ED" w:rsidRPr="00061C19" w:rsidRDefault="003511ED" w:rsidP="00061C19">
            <w:pPr>
              <w:pStyle w:val="CompanyName"/>
              <w:numPr>
                <w:ilvl w:val="0"/>
                <w:numId w:val="8"/>
              </w:numPr>
              <w:spacing w:before="0"/>
              <w:jc w:val="both"/>
              <w:rPr>
                <w:rFonts w:ascii="Verdana" w:eastAsia="Batang" w:hAnsi="Verdana"/>
                <w:b w:val="0"/>
                <w:lang w:val="en-US"/>
              </w:rPr>
            </w:pPr>
            <w:r>
              <w:rPr>
                <w:rFonts w:ascii="Verdana" w:eastAsia="Batang" w:hAnsi="Verdana"/>
                <w:b w:val="0"/>
                <w:lang w:val="en-US"/>
              </w:rPr>
              <w:t xml:space="preserve">Created and Chairing the IT platform - </w:t>
            </w:r>
            <w:proofErr w:type="spellStart"/>
            <w:r w:rsidRPr="00061C19">
              <w:rPr>
                <w:rFonts w:ascii="Verdana" w:eastAsia="Batang" w:hAnsi="Verdana"/>
                <w:i/>
                <w:lang w:val="en-US"/>
              </w:rPr>
              <w:t>TechTalk</w:t>
            </w:r>
            <w:proofErr w:type="spellEnd"/>
          </w:p>
          <w:p w:rsidR="003511ED" w:rsidRPr="00061C19" w:rsidRDefault="003511ED" w:rsidP="00061C19">
            <w:pPr>
              <w:pStyle w:val="CompanyName"/>
              <w:spacing w:before="0"/>
              <w:ind w:left="720"/>
              <w:jc w:val="both"/>
              <w:rPr>
                <w:rFonts w:ascii="Verdana" w:eastAsia="Batang" w:hAnsi="Verdana"/>
                <w:b w:val="0"/>
                <w:lang w:val="en-US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7D87" w:rsidRDefault="00407D8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039B9" w:rsidRPr="00084957" w:rsidRDefault="007039B9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84957">
              <w:rPr>
                <w:rFonts w:asciiTheme="minorHAnsi" w:hAnsiTheme="minorHAnsi"/>
                <w:b/>
                <w:sz w:val="28"/>
                <w:szCs w:val="28"/>
              </w:rPr>
              <w:t>EXPERIENCE</w:t>
            </w:r>
            <w:r w:rsidR="00A9603A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                        1</w:t>
            </w:r>
            <w:r w:rsidR="00387272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A9603A">
              <w:rPr>
                <w:rFonts w:asciiTheme="minorHAnsi" w:hAnsiTheme="minorHAnsi"/>
                <w:b/>
                <w:sz w:val="28"/>
                <w:szCs w:val="28"/>
              </w:rPr>
              <w:t xml:space="preserve"> Years</w:t>
            </w:r>
          </w:p>
          <w:p w:rsidR="00A17C51" w:rsidRPr="00084957" w:rsidRDefault="00A17C51" w:rsidP="007E612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2449" w:rsidRPr="00084957" w:rsidRDefault="00592449" w:rsidP="0059244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Group Director – Information Technology</w:t>
            </w:r>
            <w:r w:rsidRPr="00084957">
              <w:rPr>
                <w:rFonts w:asciiTheme="minorHAnsi" w:hAnsiTheme="minorHAnsi"/>
                <w:sz w:val="26"/>
                <w:szCs w:val="26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                                    </w:t>
            </w:r>
            <w:r w:rsidR="00506296">
              <w:rPr>
                <w:rFonts w:asciiTheme="minorHAnsi" w:hAnsiTheme="minorHAnsi"/>
              </w:rPr>
              <w:t xml:space="preserve"> </w:t>
            </w:r>
            <w:r w:rsidR="00387272" w:rsidRPr="00387272">
              <w:rPr>
                <w:rFonts w:asciiTheme="minorHAnsi" w:hAnsiTheme="minorHAnsi"/>
                <w:b/>
              </w:rPr>
              <w:t xml:space="preserve">4 </w:t>
            </w:r>
            <w:r w:rsidRPr="00333589">
              <w:rPr>
                <w:rFonts w:asciiTheme="minorHAnsi" w:hAnsiTheme="minorHAnsi"/>
                <w:b/>
              </w:rPr>
              <w:t>Years</w:t>
            </w:r>
          </w:p>
          <w:p w:rsidR="00592449" w:rsidRPr="00084957" w:rsidRDefault="00592449" w:rsidP="0059244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Lifeline Healthcare</w:t>
            </w:r>
            <w:r w:rsidRPr="0008495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Dubai</w:t>
            </w:r>
            <w:r w:rsidRPr="0008495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U.A.E.  </w:t>
            </w:r>
            <w:r w:rsidR="00B2226A">
              <w:rPr>
                <w:rFonts w:asciiTheme="minorHAnsi" w:hAnsiTheme="minorHAnsi"/>
              </w:rPr>
              <w:t>(</w:t>
            </w:r>
            <w:r w:rsidR="00B2226A" w:rsidRPr="00B2226A">
              <w:rPr>
                <w:rFonts w:asciiTheme="minorHAnsi" w:hAnsiTheme="minorHAnsi"/>
                <w:b/>
                <w:u w:val="single"/>
              </w:rPr>
              <w:t xml:space="preserve">JCI </w:t>
            </w:r>
            <w:r w:rsidR="00B2226A">
              <w:rPr>
                <w:rFonts w:asciiTheme="minorHAnsi" w:hAnsiTheme="minorHAnsi"/>
                <w:b/>
                <w:u w:val="single"/>
              </w:rPr>
              <w:t xml:space="preserve">with EMR - </w:t>
            </w:r>
            <w:r w:rsidR="00B2226A" w:rsidRPr="00B2226A">
              <w:rPr>
                <w:rFonts w:asciiTheme="minorHAnsi" w:hAnsiTheme="minorHAnsi"/>
                <w:b/>
                <w:u w:val="single"/>
              </w:rPr>
              <w:t>Score 9.99</w:t>
            </w:r>
            <w:r w:rsidR="00B2226A">
              <w:rPr>
                <w:rFonts w:asciiTheme="minorHAnsi" w:hAnsiTheme="minorHAnsi"/>
              </w:rPr>
              <w:t xml:space="preserve">)     </w:t>
            </w:r>
            <w:r>
              <w:rPr>
                <w:rFonts w:asciiTheme="minorHAnsi" w:hAnsiTheme="minorHAnsi"/>
              </w:rPr>
              <w:t xml:space="preserve">                    October 2012</w:t>
            </w:r>
            <w:r w:rsidRPr="00084957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Present</w:t>
            </w:r>
          </w:p>
          <w:p w:rsidR="00592449" w:rsidRPr="00084957" w:rsidRDefault="00592449" w:rsidP="0059244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92449" w:rsidRPr="00592449" w:rsidRDefault="00592449" w:rsidP="0059244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92449">
              <w:rPr>
                <w:rFonts w:asciiTheme="minorHAnsi" w:hAnsiTheme="minorHAnsi" w:cstheme="minorHAnsi"/>
                <w:color w:val="000000"/>
              </w:rPr>
              <w:t>Heading complete IT Operations</w:t>
            </w:r>
            <w:r>
              <w:rPr>
                <w:rFonts w:asciiTheme="minorHAnsi" w:hAnsiTheme="minorHAnsi" w:cstheme="minorHAnsi"/>
                <w:color w:val="000000"/>
              </w:rPr>
              <w:t xml:space="preserve"> for the Lifeline Healthcare Group.</w:t>
            </w:r>
          </w:p>
          <w:p w:rsidR="00592449" w:rsidRPr="00592449" w:rsidRDefault="00592449" w:rsidP="0059244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92449">
              <w:rPr>
                <w:rFonts w:asciiTheme="minorHAnsi" w:hAnsiTheme="minorHAnsi" w:cstheme="minorHAnsi"/>
                <w:color w:val="000000"/>
              </w:rPr>
              <w:t xml:space="preserve">Define and align IT goals with Business goals </w:t>
            </w:r>
          </w:p>
          <w:p w:rsidR="00BC4DDF" w:rsidRPr="00467952" w:rsidRDefault="00BC4DDF" w:rsidP="00BC4D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Project Management of large and medium sized projects</w:t>
            </w:r>
          </w:p>
          <w:p w:rsidR="00BC4DDF" w:rsidRDefault="00BC4DDF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Hospital Information System</w:t>
            </w:r>
            <w:r>
              <w:rPr>
                <w:rFonts w:asciiTheme="minorHAnsi" w:hAnsiTheme="minorHAnsi" w:cstheme="minorHAnsi"/>
                <w:color w:val="000000"/>
              </w:rPr>
              <w:t xml:space="preserve"> Implementation (</w:t>
            </w:r>
            <w:r w:rsidRPr="001B6A81">
              <w:rPr>
                <w:rFonts w:asciiTheme="minorHAnsi" w:hAnsiTheme="minorHAnsi" w:cstheme="minorHAnsi"/>
                <w:b/>
                <w:color w:val="000000"/>
              </w:rPr>
              <w:t>shifted doctors from paper to EMR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BC4DDF" w:rsidRDefault="00BC4DDF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Implemented 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Laboratory Information System</w:t>
            </w:r>
            <w:r>
              <w:rPr>
                <w:rFonts w:asciiTheme="minorHAnsi" w:hAnsiTheme="minorHAnsi" w:cstheme="minorHAnsi"/>
                <w:color w:val="000000"/>
              </w:rPr>
              <w:t xml:space="preserve"> integrated with HIS</w:t>
            </w:r>
          </w:p>
          <w:p w:rsidR="00BC4DDF" w:rsidRDefault="00BC4DDF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Implemented 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Radiology Information System</w:t>
            </w:r>
            <w:r>
              <w:rPr>
                <w:rFonts w:asciiTheme="minorHAnsi" w:hAnsiTheme="minorHAnsi" w:cstheme="minorHAnsi"/>
                <w:color w:val="000000"/>
              </w:rPr>
              <w:t xml:space="preserve"> integrated with HIS</w:t>
            </w:r>
          </w:p>
          <w:p w:rsidR="00BC4DDF" w:rsidRDefault="00BC4DDF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Designed 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 xml:space="preserve">Automated </w:t>
            </w:r>
            <w:proofErr w:type="spellStart"/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eClaim</w:t>
            </w:r>
            <w:proofErr w:type="spellEnd"/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system</w:t>
            </w:r>
          </w:p>
          <w:p w:rsidR="00BC4DDF" w:rsidRDefault="00BC4DDF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Implemented 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Automated Pharmacy Approval and Submission System</w:t>
            </w:r>
          </w:p>
          <w:p w:rsidR="00BC4DDF" w:rsidRDefault="00BC4DDF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Implemented 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Code Finder and Medical Necessity solutions</w:t>
            </w:r>
          </w:p>
          <w:p w:rsidR="00BC4DDF" w:rsidRDefault="00084893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Setup 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of 2 new clinics</w:t>
            </w:r>
            <w:r>
              <w:rPr>
                <w:rFonts w:asciiTheme="minorHAnsi" w:hAnsiTheme="minorHAnsi" w:cstheme="minorHAnsi"/>
                <w:color w:val="000000"/>
              </w:rPr>
              <w:t xml:space="preserve"> with all IT solutions</w:t>
            </w:r>
          </w:p>
          <w:p w:rsidR="00BC4DDF" w:rsidRDefault="00084893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Setup of 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standardized Applications for 4 new clinics</w:t>
            </w:r>
            <w:r>
              <w:rPr>
                <w:rFonts w:asciiTheme="minorHAnsi" w:hAnsiTheme="minorHAnsi" w:cstheme="minorHAnsi"/>
                <w:color w:val="000000"/>
              </w:rPr>
              <w:t xml:space="preserve"> (Management Contracts)</w:t>
            </w:r>
          </w:p>
          <w:p w:rsidR="00084893" w:rsidRDefault="00084893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Migrate complete 800DOCTOR operations from paper to automation</w:t>
            </w:r>
          </w:p>
          <w:p w:rsidR="00084893" w:rsidRDefault="00084893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Project Tabs – 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Tablets</w:t>
            </w:r>
            <w:r>
              <w:rPr>
                <w:rFonts w:asciiTheme="minorHAnsi" w:hAnsiTheme="minorHAnsi" w:cstheme="minorHAnsi"/>
                <w:color w:val="000000"/>
              </w:rPr>
              <w:t xml:space="preserve"> provided to doctors on the move</w:t>
            </w:r>
          </w:p>
          <w:p w:rsidR="00B615EA" w:rsidRDefault="00B615EA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Mobile App</w:t>
            </w:r>
            <w:r>
              <w:rPr>
                <w:rFonts w:asciiTheme="minorHAnsi" w:hAnsiTheme="minorHAnsi" w:cstheme="minorHAnsi"/>
                <w:color w:val="000000"/>
              </w:rPr>
              <w:t xml:space="preserve"> for 800DOCTOR services</w:t>
            </w:r>
          </w:p>
          <w:p w:rsidR="00B8537B" w:rsidRDefault="00B8537B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Automated</w:t>
            </w:r>
            <w:r>
              <w:rPr>
                <w:rFonts w:asciiTheme="minorHAnsi" w:hAnsiTheme="minorHAnsi" w:cstheme="minorHAnsi"/>
                <w:color w:val="000000"/>
              </w:rPr>
              <w:t xml:space="preserve"> Patient Satisfaction Survey using touch screens</w:t>
            </w:r>
          </w:p>
          <w:p w:rsidR="004D47C8" w:rsidRDefault="004D47C8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Multiple </w:t>
            </w:r>
            <w:r w:rsidRPr="004D47C8">
              <w:rPr>
                <w:rFonts w:asciiTheme="minorHAnsi" w:hAnsiTheme="minorHAnsi" w:cstheme="minorHAnsi"/>
                <w:b/>
                <w:i/>
                <w:color w:val="000000"/>
              </w:rPr>
              <w:t>R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>evenue Enhancing</w:t>
            </w:r>
            <w:r>
              <w:rPr>
                <w:rFonts w:asciiTheme="minorHAnsi" w:hAnsiTheme="minorHAnsi" w:cstheme="minorHAnsi"/>
                <w:color w:val="000000"/>
              </w:rPr>
              <w:t xml:space="preserve"> solutions for billing team</w:t>
            </w:r>
          </w:p>
          <w:p w:rsidR="001B6A81" w:rsidRDefault="001B6A81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Implemented 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Mobile Internet Backup Solution</w:t>
            </w:r>
            <w:r>
              <w:rPr>
                <w:rFonts w:asciiTheme="minorHAnsi" w:hAnsiTheme="minorHAnsi" w:cstheme="minorHAnsi"/>
                <w:color w:val="000000"/>
              </w:rPr>
              <w:t xml:space="preserve"> (in case of Internet failure)</w:t>
            </w:r>
          </w:p>
          <w:p w:rsidR="001B6A81" w:rsidRDefault="001B6A81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Automated 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>SMS Integrated Solution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084893" w:rsidRDefault="00084893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Wi-Fi Solution for the group</w:t>
            </w:r>
          </w:p>
          <w:p w:rsidR="00084893" w:rsidRDefault="00084893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CCTV with Mobile app viewer</w:t>
            </w:r>
          </w:p>
          <w:p w:rsidR="00084893" w:rsidRDefault="00084893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Backup and Recovery Solution</w:t>
            </w:r>
          </w:p>
          <w:p w:rsidR="00084893" w:rsidRPr="001B6A81" w:rsidRDefault="00084893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6A81">
              <w:rPr>
                <w:rFonts w:asciiTheme="minorHAnsi" w:hAnsiTheme="minorHAnsi" w:cstheme="minorHAnsi"/>
                <w:color w:val="000000"/>
              </w:rPr>
              <w:t>Queue Management System</w:t>
            </w:r>
          </w:p>
          <w:p w:rsidR="001B6A81" w:rsidRPr="001B6A81" w:rsidRDefault="001B6A81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Call Centre Solution</w:t>
            </w:r>
          </w:p>
          <w:p w:rsidR="001B6A81" w:rsidRPr="00D554B4" w:rsidRDefault="001B6A81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New Antivirus Solution</w:t>
            </w:r>
          </w:p>
          <w:p w:rsidR="00D554B4" w:rsidRPr="001B6A81" w:rsidRDefault="00D554B4" w:rsidP="00BC4DD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Website Management</w:t>
            </w:r>
          </w:p>
          <w:p w:rsidR="001B6A81" w:rsidRPr="00467952" w:rsidRDefault="001B6A81" w:rsidP="001B6A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Manage</w:t>
            </w:r>
            <w:r w:rsidRPr="00467952">
              <w:rPr>
                <w:rFonts w:asciiTheme="minorHAnsi" w:hAnsiTheme="minorHAnsi" w:cstheme="minorHAnsi"/>
                <w:color w:val="000000"/>
              </w:rPr>
              <w:t xml:space="preserve"> the Group IT infrastructure – includes the Network Infrastructure, Connectivity between locations, Systems and Servers.</w:t>
            </w:r>
          </w:p>
          <w:p w:rsidR="001B6A81" w:rsidRPr="00467952" w:rsidRDefault="001B6A81" w:rsidP="001B6A8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Active Directory</w:t>
            </w:r>
          </w:p>
          <w:p w:rsidR="001B6A81" w:rsidRPr="00467952" w:rsidRDefault="001B6A81" w:rsidP="001B6A8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Emails</w:t>
            </w:r>
            <w:r>
              <w:rPr>
                <w:rFonts w:asciiTheme="minorHAnsi" w:hAnsiTheme="minorHAnsi" w:cstheme="minorHAnsi"/>
                <w:color w:val="000000"/>
              </w:rPr>
              <w:t xml:space="preserve"> and spam control</w:t>
            </w:r>
          </w:p>
          <w:p w:rsidR="001B6A81" w:rsidRPr="00467952" w:rsidRDefault="001B6A81" w:rsidP="001B6A8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Application </w:t>
            </w:r>
            <w:r w:rsidRPr="00467952">
              <w:rPr>
                <w:rFonts w:asciiTheme="minorHAnsi" w:hAnsiTheme="minorHAnsi" w:cstheme="minorHAnsi"/>
                <w:color w:val="000000"/>
              </w:rPr>
              <w:t>supporting services</w:t>
            </w:r>
          </w:p>
          <w:p w:rsidR="001B6A81" w:rsidRPr="00467952" w:rsidRDefault="001B6A81" w:rsidP="001B6A8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Contract Management</w:t>
            </w:r>
          </w:p>
          <w:p w:rsidR="001B6A81" w:rsidRPr="00467952" w:rsidRDefault="001B6A81" w:rsidP="001B6A8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Security and Backup</w:t>
            </w:r>
          </w:p>
          <w:p w:rsidR="001B6A81" w:rsidRPr="00467952" w:rsidRDefault="001B6A81" w:rsidP="001B6A8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DR</w:t>
            </w:r>
          </w:p>
          <w:p w:rsidR="001B6A81" w:rsidRPr="00467952" w:rsidRDefault="001B6A81" w:rsidP="001B6A8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Internet</w:t>
            </w:r>
            <w:r>
              <w:rPr>
                <w:rFonts w:asciiTheme="minorHAnsi" w:hAnsiTheme="minorHAnsi" w:cstheme="minorHAnsi"/>
                <w:color w:val="000000"/>
              </w:rPr>
              <w:t xml:space="preserve"> and web filtering</w:t>
            </w:r>
          </w:p>
          <w:p w:rsidR="00592449" w:rsidRPr="00592449" w:rsidRDefault="00592449" w:rsidP="00BC4DD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92449">
              <w:rPr>
                <w:rFonts w:asciiTheme="minorHAnsi" w:hAnsiTheme="minorHAnsi" w:cstheme="minorHAnsi"/>
                <w:color w:val="000000"/>
              </w:rPr>
              <w:t>Responsible for Business Application Management - Design, Development and Deployment</w:t>
            </w:r>
          </w:p>
          <w:p w:rsidR="00592449" w:rsidRPr="00592449" w:rsidRDefault="00592449" w:rsidP="0059244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92449">
              <w:rPr>
                <w:rFonts w:asciiTheme="minorHAnsi" w:hAnsiTheme="minorHAnsi" w:cstheme="minorHAnsi"/>
                <w:color w:val="000000"/>
              </w:rPr>
              <w:t xml:space="preserve">Budget Management </w:t>
            </w:r>
          </w:p>
          <w:p w:rsidR="00592449" w:rsidRPr="00592449" w:rsidRDefault="00592449" w:rsidP="0059244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92449">
              <w:rPr>
                <w:rFonts w:asciiTheme="minorHAnsi" w:hAnsiTheme="minorHAnsi" w:cstheme="minorHAnsi"/>
                <w:color w:val="000000"/>
              </w:rPr>
              <w:t xml:space="preserve">Recommend and implemented </w:t>
            </w:r>
            <w:r w:rsidR="00407D87" w:rsidRPr="00407D87">
              <w:rPr>
                <w:rFonts w:asciiTheme="minorHAnsi" w:hAnsiTheme="minorHAnsi" w:cstheme="minorHAnsi"/>
                <w:b/>
                <w:i/>
                <w:color w:val="000000"/>
              </w:rPr>
              <w:t>C</w:t>
            </w:r>
            <w:r w:rsidRPr="00407D87">
              <w:rPr>
                <w:rFonts w:asciiTheme="minorHAnsi" w:hAnsiTheme="minorHAnsi" w:cstheme="minorHAnsi"/>
                <w:b/>
                <w:i/>
                <w:color w:val="000000"/>
              </w:rPr>
              <w:t xml:space="preserve">ost </w:t>
            </w:r>
            <w:r w:rsidR="00407D87" w:rsidRPr="00407D87">
              <w:rPr>
                <w:rFonts w:asciiTheme="minorHAnsi" w:hAnsiTheme="minorHAnsi" w:cstheme="minorHAnsi"/>
                <w:b/>
                <w:i/>
                <w:color w:val="000000"/>
              </w:rPr>
              <w:t>E</w:t>
            </w:r>
            <w:r w:rsidRPr="00407D87">
              <w:rPr>
                <w:rFonts w:asciiTheme="minorHAnsi" w:hAnsiTheme="minorHAnsi" w:cstheme="minorHAnsi"/>
                <w:b/>
                <w:i/>
                <w:color w:val="000000"/>
              </w:rPr>
              <w:t xml:space="preserve">ffective </w:t>
            </w:r>
            <w:r w:rsidR="00407D87" w:rsidRPr="00407D87">
              <w:rPr>
                <w:rFonts w:asciiTheme="minorHAnsi" w:hAnsiTheme="minorHAnsi" w:cstheme="minorHAnsi"/>
                <w:b/>
                <w:i/>
                <w:color w:val="000000"/>
              </w:rPr>
              <w:t>S</w:t>
            </w:r>
            <w:r w:rsidRPr="00407D87">
              <w:rPr>
                <w:rFonts w:asciiTheme="minorHAnsi" w:hAnsiTheme="minorHAnsi" w:cstheme="minorHAnsi"/>
                <w:b/>
                <w:i/>
                <w:color w:val="000000"/>
              </w:rPr>
              <w:t>olutions</w:t>
            </w:r>
            <w:r w:rsidRPr="00592449">
              <w:rPr>
                <w:rFonts w:asciiTheme="minorHAnsi" w:hAnsiTheme="minorHAnsi" w:cstheme="minorHAnsi"/>
                <w:color w:val="000000"/>
              </w:rPr>
              <w:t xml:space="preserve"> for the organization</w:t>
            </w:r>
          </w:p>
          <w:p w:rsidR="00084893" w:rsidRDefault="00084893" w:rsidP="0059244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Key involvement in all </w:t>
            </w:r>
            <w:r w:rsidR="001B6A81" w:rsidRPr="001B6A81">
              <w:rPr>
                <w:rFonts w:asciiTheme="minorHAnsi" w:hAnsiTheme="minorHAnsi" w:cstheme="minorHAnsi"/>
                <w:b/>
                <w:i/>
                <w:color w:val="000000"/>
              </w:rPr>
              <w:t>B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 xml:space="preserve">usiness </w:t>
            </w:r>
            <w:r w:rsidR="001B6A81" w:rsidRPr="001B6A81">
              <w:rPr>
                <w:rFonts w:asciiTheme="minorHAnsi" w:hAnsiTheme="minorHAnsi" w:cstheme="minorHAnsi"/>
                <w:b/>
                <w:i/>
                <w:color w:val="000000"/>
              </w:rPr>
              <w:t>P</w:t>
            </w:r>
            <w:r w:rsidRPr="001B6A81">
              <w:rPr>
                <w:rFonts w:asciiTheme="minorHAnsi" w:hAnsiTheme="minorHAnsi" w:cstheme="minorHAnsi"/>
                <w:b/>
                <w:i/>
                <w:color w:val="000000"/>
              </w:rPr>
              <w:t>rocess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B6A81">
              <w:rPr>
                <w:rFonts w:asciiTheme="minorHAnsi" w:hAnsiTheme="minorHAnsi" w:cstheme="minorHAnsi"/>
                <w:color w:val="000000"/>
              </w:rPr>
              <w:t>Reviews and Improvisations</w:t>
            </w:r>
          </w:p>
          <w:p w:rsidR="00592449" w:rsidRDefault="00592449" w:rsidP="0059244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92449">
              <w:rPr>
                <w:rFonts w:asciiTheme="minorHAnsi" w:hAnsiTheme="minorHAnsi" w:cstheme="minorHAnsi"/>
                <w:color w:val="000000"/>
              </w:rPr>
              <w:t>Vendor Management</w:t>
            </w:r>
          </w:p>
          <w:p w:rsidR="00D06844" w:rsidRPr="00467952" w:rsidRDefault="00407D87" w:rsidP="00D068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Resource Management - </w:t>
            </w:r>
            <w:r w:rsidR="00D06844" w:rsidRPr="00467952">
              <w:rPr>
                <w:rFonts w:asciiTheme="minorHAnsi" w:hAnsiTheme="minorHAnsi" w:cstheme="minorHAnsi"/>
                <w:color w:val="000000"/>
              </w:rPr>
              <w:t>Guiding</w:t>
            </w:r>
            <w:r w:rsidR="00D06844">
              <w:rPr>
                <w:rFonts w:asciiTheme="minorHAnsi" w:hAnsiTheme="minorHAnsi" w:cstheme="minorHAnsi"/>
                <w:color w:val="000000"/>
              </w:rPr>
              <w:t xml:space="preserve"> and Motivating</w:t>
            </w:r>
            <w:r w:rsidR="00D06844" w:rsidRPr="00467952">
              <w:rPr>
                <w:rFonts w:asciiTheme="minorHAnsi" w:hAnsiTheme="minorHAnsi" w:cstheme="minorHAnsi"/>
                <w:color w:val="000000"/>
              </w:rPr>
              <w:t xml:space="preserve"> the staff </w:t>
            </w:r>
          </w:p>
          <w:p w:rsidR="00084893" w:rsidRDefault="00084893" w:rsidP="00FC486B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C486B" w:rsidRPr="00084957" w:rsidRDefault="00862813" w:rsidP="00FC486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Group IT Manager </w:t>
            </w:r>
            <w:r w:rsidR="00790695">
              <w:rPr>
                <w:rFonts w:asciiTheme="minorHAnsi" w:hAnsiTheme="minorHAnsi"/>
                <w:b/>
                <w:sz w:val="26"/>
                <w:szCs w:val="26"/>
              </w:rPr>
              <w:t xml:space="preserve">                 </w:t>
            </w:r>
            <w:r w:rsidR="00FC486B" w:rsidRPr="00084957">
              <w:rPr>
                <w:rFonts w:asciiTheme="minorHAnsi" w:hAnsiTheme="minorHAnsi"/>
                <w:sz w:val="26"/>
                <w:szCs w:val="26"/>
              </w:rPr>
              <w:tab/>
            </w:r>
            <w:r w:rsidR="00FC486B" w:rsidRPr="00084957">
              <w:rPr>
                <w:rFonts w:asciiTheme="minorHAnsi" w:hAnsiTheme="minorHAnsi"/>
                <w:sz w:val="26"/>
                <w:szCs w:val="26"/>
              </w:rPr>
              <w:tab/>
            </w:r>
            <w:r w:rsidR="00FC486B">
              <w:rPr>
                <w:rFonts w:asciiTheme="minorHAnsi" w:hAnsiTheme="minorHAnsi"/>
              </w:rPr>
              <w:tab/>
            </w:r>
            <w:r w:rsidR="00141421">
              <w:rPr>
                <w:rFonts w:asciiTheme="minorHAnsi" w:hAnsiTheme="minorHAnsi"/>
              </w:rPr>
              <w:t xml:space="preserve">                               </w:t>
            </w:r>
            <w:r w:rsidR="005A5C84">
              <w:rPr>
                <w:rFonts w:asciiTheme="minorHAnsi" w:hAnsiTheme="minorHAnsi"/>
              </w:rPr>
              <w:t xml:space="preserve">           </w:t>
            </w:r>
            <w:r w:rsidR="007E44F1">
              <w:rPr>
                <w:rFonts w:asciiTheme="minorHAnsi" w:hAnsiTheme="minorHAnsi"/>
              </w:rPr>
              <w:t xml:space="preserve">            </w:t>
            </w:r>
            <w:r w:rsidR="00602DD7">
              <w:rPr>
                <w:rFonts w:asciiTheme="minorHAnsi" w:hAnsiTheme="minorHAnsi"/>
                <w:b/>
              </w:rPr>
              <w:t xml:space="preserve">5 ¼ </w:t>
            </w:r>
            <w:r w:rsidR="005A5C84" w:rsidRPr="00333589">
              <w:rPr>
                <w:rFonts w:asciiTheme="minorHAnsi" w:hAnsiTheme="minorHAnsi"/>
                <w:b/>
              </w:rPr>
              <w:t>Years</w:t>
            </w:r>
          </w:p>
          <w:p w:rsidR="00FC486B" w:rsidRPr="00084957" w:rsidRDefault="00AB4A04" w:rsidP="00FC486B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Mediclinic</w:t>
            </w:r>
            <w:proofErr w:type="spellEnd"/>
            <w:r w:rsidR="00FC486B" w:rsidRPr="00084957">
              <w:rPr>
                <w:rFonts w:asciiTheme="minorHAnsi" w:hAnsiTheme="minorHAnsi"/>
              </w:rPr>
              <w:t xml:space="preserve">, </w:t>
            </w:r>
            <w:r w:rsidR="00FC486B">
              <w:rPr>
                <w:rFonts w:asciiTheme="minorHAnsi" w:hAnsiTheme="minorHAnsi"/>
              </w:rPr>
              <w:t>Dubai</w:t>
            </w:r>
            <w:r w:rsidR="00FC486B" w:rsidRPr="00084957">
              <w:rPr>
                <w:rFonts w:asciiTheme="minorHAnsi" w:hAnsiTheme="minorHAnsi"/>
              </w:rPr>
              <w:t xml:space="preserve">, </w:t>
            </w:r>
            <w:r w:rsidR="00FC486B">
              <w:rPr>
                <w:rFonts w:asciiTheme="minorHAnsi" w:hAnsiTheme="minorHAnsi"/>
              </w:rPr>
              <w:t>U.A.E.</w:t>
            </w:r>
            <w:r>
              <w:rPr>
                <w:rFonts w:asciiTheme="minorHAnsi" w:hAnsiTheme="minorHAnsi"/>
              </w:rPr>
              <w:t xml:space="preserve"> </w:t>
            </w:r>
            <w:r w:rsidR="00602DD7">
              <w:rPr>
                <w:rFonts w:asciiTheme="minorHAnsi" w:hAnsiTheme="minorHAnsi"/>
              </w:rPr>
              <w:t xml:space="preserve">                                                                                  </w:t>
            </w:r>
            <w:r w:rsidR="005A5C84">
              <w:rPr>
                <w:rFonts w:asciiTheme="minorHAnsi" w:hAnsiTheme="minorHAnsi"/>
              </w:rPr>
              <w:t>August 2007</w:t>
            </w:r>
            <w:r w:rsidR="005A5C84" w:rsidRPr="00084957">
              <w:rPr>
                <w:rFonts w:asciiTheme="minorHAnsi" w:hAnsiTheme="minorHAnsi"/>
              </w:rPr>
              <w:t xml:space="preserve"> – </w:t>
            </w:r>
            <w:r w:rsidR="00602DD7">
              <w:rPr>
                <w:rFonts w:asciiTheme="minorHAnsi" w:hAnsiTheme="minorHAnsi"/>
              </w:rPr>
              <w:t>October</w:t>
            </w:r>
            <w:r w:rsidR="00054937">
              <w:rPr>
                <w:rFonts w:asciiTheme="minorHAnsi" w:hAnsiTheme="minorHAnsi"/>
              </w:rPr>
              <w:t xml:space="preserve"> 2012</w:t>
            </w:r>
          </w:p>
          <w:p w:rsidR="00CC1986" w:rsidRPr="00FA1F68" w:rsidRDefault="00FA1F68" w:rsidP="00FC486B">
            <w:pPr>
              <w:spacing w:after="0" w:line="240" w:lineRule="auto"/>
              <w:rPr>
                <w:rFonts w:asciiTheme="minorHAnsi" w:hAnsiTheme="minorHAnsi"/>
                <w:color w:val="7F7F7F" w:themeColor="text2" w:themeTint="80"/>
              </w:rPr>
            </w:pPr>
            <w:r w:rsidRPr="00FA1F68">
              <w:rPr>
                <w:rFonts w:asciiTheme="minorHAnsi" w:hAnsiTheme="minorHAnsi"/>
                <w:color w:val="7F7F7F" w:themeColor="text2" w:themeTint="80"/>
              </w:rPr>
              <w:t xml:space="preserve">(The City Hospital-DHCC, </w:t>
            </w:r>
            <w:r>
              <w:rPr>
                <w:rFonts w:asciiTheme="minorHAnsi" w:hAnsiTheme="minorHAnsi"/>
                <w:color w:val="7F7F7F" w:themeColor="text2" w:themeTint="80"/>
              </w:rPr>
              <w:t xml:space="preserve"> </w:t>
            </w:r>
            <w:proofErr w:type="spellStart"/>
            <w:r w:rsidRPr="00FA1F68">
              <w:rPr>
                <w:rFonts w:asciiTheme="minorHAnsi" w:hAnsiTheme="minorHAnsi"/>
                <w:color w:val="7F7F7F" w:themeColor="text2" w:themeTint="80"/>
              </w:rPr>
              <w:t>Welcare</w:t>
            </w:r>
            <w:proofErr w:type="spellEnd"/>
            <w:r w:rsidRPr="00FA1F68">
              <w:rPr>
                <w:rFonts w:asciiTheme="minorHAnsi" w:hAnsiTheme="minorHAnsi"/>
                <w:color w:val="7F7F7F" w:themeColor="text2" w:themeTint="80"/>
              </w:rPr>
              <w:t xml:space="preserve"> Hospital-</w:t>
            </w:r>
            <w:proofErr w:type="spellStart"/>
            <w:r w:rsidRPr="00FA1F68">
              <w:rPr>
                <w:rFonts w:asciiTheme="minorHAnsi" w:hAnsiTheme="minorHAnsi"/>
                <w:color w:val="7F7F7F" w:themeColor="text2" w:themeTint="80"/>
              </w:rPr>
              <w:t>Garhoud</w:t>
            </w:r>
            <w:proofErr w:type="spellEnd"/>
            <w:r w:rsidRPr="00FA1F68">
              <w:rPr>
                <w:rFonts w:asciiTheme="minorHAnsi" w:hAnsiTheme="minorHAnsi"/>
                <w:color w:val="7F7F7F" w:themeColor="text2" w:themeTint="80"/>
              </w:rPr>
              <w:t xml:space="preserve">) </w:t>
            </w:r>
          </w:p>
          <w:p w:rsidR="00FA1F68" w:rsidRPr="00084957" w:rsidRDefault="00FA1F68" w:rsidP="00FC486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7952" w:rsidRPr="00467952" w:rsidRDefault="00467952" w:rsidP="004679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Maintain the Group IT infrastructure – includes the Network Infrastructure, Connectivity between locations, Systems and Servers.</w:t>
            </w:r>
          </w:p>
          <w:p w:rsidR="00467952" w:rsidRDefault="00467952" w:rsidP="00467952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 xml:space="preserve">Define and align IT goals with Business goals </w:t>
            </w:r>
          </w:p>
          <w:p w:rsidR="00790695" w:rsidRDefault="00BF7279" w:rsidP="007906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Management of Core </w:t>
            </w:r>
            <w:r w:rsidR="00790695" w:rsidRPr="00853F28">
              <w:rPr>
                <w:rFonts w:asciiTheme="minorHAnsi" w:hAnsiTheme="minorHAnsi" w:cstheme="minorHAnsi"/>
                <w:color w:val="000000"/>
              </w:rPr>
              <w:t>Business Applications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90695" w:rsidRPr="00853F28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790695" w:rsidRPr="00853F28" w:rsidRDefault="00BF7279" w:rsidP="0079069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Hospital Information System</w:t>
            </w:r>
            <w:r w:rsidR="00790695" w:rsidRPr="00853F2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along with Radiology and Laboratory Solutions</w:t>
            </w:r>
          </w:p>
          <w:p w:rsidR="00790695" w:rsidRPr="00F175A7" w:rsidRDefault="00BF7279" w:rsidP="00790695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HIS </w:t>
            </w:r>
            <w:r w:rsidR="00790695" w:rsidRPr="00F175A7">
              <w:rPr>
                <w:rFonts w:asciiTheme="minorHAnsi" w:hAnsiTheme="minorHAnsi" w:cstheme="minorHAnsi"/>
                <w:color w:val="000000"/>
              </w:rPr>
              <w:t xml:space="preserve">development projects </w:t>
            </w:r>
          </w:p>
          <w:p w:rsidR="00467952" w:rsidRPr="00467952" w:rsidRDefault="00467952" w:rsidP="004679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 xml:space="preserve">Management of </w:t>
            </w:r>
            <w:r w:rsidR="00790695">
              <w:rPr>
                <w:rFonts w:asciiTheme="minorHAnsi" w:hAnsiTheme="minorHAnsi" w:cstheme="minorHAnsi"/>
                <w:color w:val="000000"/>
              </w:rPr>
              <w:t xml:space="preserve">Core </w:t>
            </w:r>
            <w:r w:rsidRPr="00467952">
              <w:rPr>
                <w:rFonts w:asciiTheme="minorHAnsi" w:hAnsiTheme="minorHAnsi" w:cstheme="minorHAnsi"/>
                <w:color w:val="000000"/>
              </w:rPr>
              <w:t xml:space="preserve">IT </w:t>
            </w:r>
            <w:r w:rsidR="00790695">
              <w:rPr>
                <w:rFonts w:asciiTheme="minorHAnsi" w:hAnsiTheme="minorHAnsi" w:cstheme="minorHAnsi"/>
                <w:color w:val="000000"/>
              </w:rPr>
              <w:t xml:space="preserve">Infrastructure </w:t>
            </w:r>
            <w:r w:rsidRPr="00467952">
              <w:rPr>
                <w:rFonts w:asciiTheme="minorHAnsi" w:hAnsiTheme="minorHAnsi" w:cstheme="minorHAnsi"/>
                <w:color w:val="000000"/>
              </w:rPr>
              <w:t>services</w:t>
            </w:r>
          </w:p>
          <w:p w:rsidR="00467952" w:rsidRPr="00467952" w:rsidRDefault="00467952" w:rsidP="004679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 xml:space="preserve">Budget Management – prepare, </w:t>
            </w:r>
            <w:r w:rsidR="004F169F">
              <w:rPr>
                <w:rFonts w:asciiTheme="minorHAnsi" w:hAnsiTheme="minorHAnsi" w:cstheme="minorHAnsi"/>
                <w:color w:val="000000"/>
              </w:rPr>
              <w:t xml:space="preserve">present </w:t>
            </w:r>
            <w:r w:rsidRPr="00467952">
              <w:rPr>
                <w:rFonts w:asciiTheme="minorHAnsi" w:hAnsiTheme="minorHAnsi" w:cstheme="minorHAnsi"/>
                <w:color w:val="000000"/>
              </w:rPr>
              <w:t>and manage</w:t>
            </w:r>
          </w:p>
          <w:p w:rsidR="00E95375" w:rsidRPr="00467952" w:rsidRDefault="00E95375" w:rsidP="00E953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Define, implement and ensure compliance of P&amp;Ps</w:t>
            </w:r>
          </w:p>
          <w:p w:rsidR="00E95375" w:rsidRPr="00467952" w:rsidRDefault="00E95375" w:rsidP="00E953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Manage Help Desk and IT support services</w:t>
            </w:r>
          </w:p>
          <w:p w:rsidR="00E95375" w:rsidRPr="00467952" w:rsidRDefault="00E95375" w:rsidP="00E953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Define roles and tasks for the team and set milestones</w:t>
            </w:r>
          </w:p>
          <w:p w:rsidR="00E95375" w:rsidRPr="00467952" w:rsidRDefault="00E95375" w:rsidP="00E953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Provide proactive updates to Higher Management about ongoing projects</w:t>
            </w:r>
          </w:p>
          <w:p w:rsidR="00E95375" w:rsidRPr="00467952" w:rsidRDefault="0031424F" w:rsidP="00E953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Continuous Customer Service improvements – Scheduled m</w:t>
            </w:r>
            <w:r w:rsidR="00E95375" w:rsidRPr="00467952">
              <w:rPr>
                <w:rFonts w:asciiTheme="minorHAnsi" w:hAnsiTheme="minorHAnsi" w:cstheme="minorHAnsi"/>
                <w:color w:val="000000"/>
              </w:rPr>
              <w:t xml:space="preserve">eeting with HODs </w:t>
            </w:r>
          </w:p>
          <w:p w:rsidR="00467952" w:rsidRPr="00467952" w:rsidRDefault="00467952" w:rsidP="004679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Project Management of large and medium sized projects</w:t>
            </w:r>
          </w:p>
          <w:p w:rsidR="00467952" w:rsidRPr="00467952" w:rsidRDefault="00467952" w:rsidP="00467952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New hospital setup : The City Hospital, in DHCC, Dubai</w:t>
            </w:r>
          </w:p>
          <w:p w:rsidR="00467952" w:rsidRPr="00467952" w:rsidRDefault="00467952" w:rsidP="00467952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 xml:space="preserve">New clinics setup : </w:t>
            </w:r>
            <w:proofErr w:type="spellStart"/>
            <w:r w:rsidRPr="00467952">
              <w:rPr>
                <w:rFonts w:asciiTheme="minorHAnsi" w:hAnsiTheme="minorHAnsi" w:cstheme="minorHAnsi"/>
                <w:color w:val="000000"/>
              </w:rPr>
              <w:t>Mirdiff</w:t>
            </w:r>
            <w:proofErr w:type="spellEnd"/>
            <w:r w:rsidRPr="00467952">
              <w:rPr>
                <w:rFonts w:asciiTheme="minorHAnsi" w:hAnsiTheme="minorHAnsi" w:cstheme="minorHAnsi"/>
                <w:color w:val="000000"/>
              </w:rPr>
              <w:t xml:space="preserve"> Clinic, </w:t>
            </w:r>
            <w:proofErr w:type="spellStart"/>
            <w:r w:rsidRPr="00467952">
              <w:rPr>
                <w:rFonts w:asciiTheme="minorHAnsi" w:hAnsiTheme="minorHAnsi" w:cstheme="minorHAnsi"/>
                <w:color w:val="000000"/>
              </w:rPr>
              <w:t>Qusais</w:t>
            </w:r>
            <w:proofErr w:type="spellEnd"/>
            <w:r w:rsidRPr="00467952">
              <w:rPr>
                <w:rFonts w:asciiTheme="minorHAnsi" w:hAnsiTheme="minorHAnsi" w:cstheme="minorHAnsi"/>
                <w:color w:val="000000"/>
              </w:rPr>
              <w:t xml:space="preserve"> Clinic and </w:t>
            </w:r>
            <w:proofErr w:type="spellStart"/>
            <w:r w:rsidRPr="00467952">
              <w:rPr>
                <w:rFonts w:asciiTheme="minorHAnsi" w:hAnsiTheme="minorHAnsi" w:cstheme="minorHAnsi"/>
                <w:color w:val="000000"/>
              </w:rPr>
              <w:t>Ibn-Batuta</w:t>
            </w:r>
            <w:proofErr w:type="spellEnd"/>
            <w:r w:rsidRPr="00467952">
              <w:rPr>
                <w:rFonts w:asciiTheme="minorHAnsi" w:hAnsiTheme="minorHAnsi" w:cstheme="minorHAnsi"/>
                <w:color w:val="000000"/>
              </w:rPr>
              <w:t xml:space="preserve"> Clinic</w:t>
            </w:r>
          </w:p>
          <w:p w:rsidR="00467952" w:rsidRPr="00467952" w:rsidRDefault="00467952" w:rsidP="00467952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New clinic acquisition : Dubai Mall Medical Centre, Meadows Clinic and Arabian Ranches Clinic</w:t>
            </w:r>
          </w:p>
          <w:p w:rsidR="00467952" w:rsidRPr="00467952" w:rsidRDefault="00467952" w:rsidP="00467952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Infrastructure up-gradation</w:t>
            </w:r>
          </w:p>
          <w:p w:rsidR="00467952" w:rsidRPr="00467952" w:rsidRDefault="00467952" w:rsidP="00467952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Intranet development</w:t>
            </w:r>
          </w:p>
          <w:p w:rsidR="00467952" w:rsidRPr="00467952" w:rsidRDefault="00467952" w:rsidP="004679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Represent IT in many committees (</w:t>
            </w:r>
            <w:r w:rsidR="00E93DCC">
              <w:rPr>
                <w:rFonts w:asciiTheme="minorHAnsi" w:hAnsiTheme="minorHAnsi" w:cstheme="minorHAnsi"/>
                <w:color w:val="000000"/>
              </w:rPr>
              <w:t xml:space="preserve">Internal - </w:t>
            </w:r>
            <w:r w:rsidRPr="00467952">
              <w:rPr>
                <w:rFonts w:asciiTheme="minorHAnsi" w:hAnsiTheme="minorHAnsi" w:cstheme="minorHAnsi"/>
                <w:color w:val="000000"/>
              </w:rPr>
              <w:t xml:space="preserve">IT OPSCO, Unit-wise Procurement, Hospital SMT, </w:t>
            </w:r>
            <w:r w:rsidR="007B4269">
              <w:rPr>
                <w:rFonts w:asciiTheme="minorHAnsi" w:hAnsiTheme="minorHAnsi" w:cstheme="minorHAnsi"/>
                <w:color w:val="000000"/>
              </w:rPr>
              <w:t xml:space="preserve">Group Security and Risk, </w:t>
            </w:r>
            <w:r w:rsidRPr="00467952">
              <w:rPr>
                <w:rFonts w:asciiTheme="minorHAnsi" w:hAnsiTheme="minorHAnsi" w:cstheme="minorHAnsi"/>
                <w:color w:val="000000"/>
              </w:rPr>
              <w:t>Go Green)</w:t>
            </w:r>
            <w:r w:rsidR="00E93DCC">
              <w:rPr>
                <w:rFonts w:asciiTheme="minorHAnsi" w:hAnsiTheme="minorHAnsi" w:cstheme="minorHAnsi"/>
                <w:color w:val="000000"/>
              </w:rPr>
              <w:t xml:space="preserve"> (External – Global MCI ICT Committee)</w:t>
            </w:r>
          </w:p>
          <w:p w:rsidR="00467952" w:rsidRPr="00467952" w:rsidRDefault="00467952" w:rsidP="004679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952">
              <w:rPr>
                <w:rFonts w:asciiTheme="minorHAnsi" w:hAnsiTheme="minorHAnsi" w:cstheme="minorHAnsi"/>
                <w:color w:val="000000"/>
              </w:rPr>
              <w:t>Recommend and implemented many cost effective solutions</w:t>
            </w:r>
            <w:r w:rsidR="00EE6B73">
              <w:rPr>
                <w:rFonts w:asciiTheme="minorHAnsi" w:hAnsiTheme="minorHAnsi" w:cstheme="minorHAnsi"/>
                <w:color w:val="000000"/>
              </w:rPr>
              <w:t xml:space="preserve"> for</w:t>
            </w:r>
            <w:r w:rsidRPr="00467952">
              <w:rPr>
                <w:rFonts w:asciiTheme="minorHAnsi" w:hAnsiTheme="minorHAnsi" w:cstheme="minorHAnsi"/>
                <w:color w:val="000000"/>
              </w:rPr>
              <w:t xml:space="preserve"> the organization</w:t>
            </w:r>
          </w:p>
          <w:p w:rsidR="00467952" w:rsidRPr="00FB4776" w:rsidRDefault="00467952" w:rsidP="00FB47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4776">
              <w:rPr>
                <w:rFonts w:asciiTheme="minorHAnsi" w:hAnsiTheme="minorHAnsi" w:cstheme="minorHAnsi"/>
                <w:color w:val="000000"/>
              </w:rPr>
              <w:t>Vendor Management with ISPs and suppliers</w:t>
            </w:r>
          </w:p>
          <w:p w:rsidR="00467952" w:rsidRDefault="00467952" w:rsidP="00FC48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54937" w:rsidRDefault="00054937" w:rsidP="00FC48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55E94" w:rsidRDefault="00055E94" w:rsidP="00D060D7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407D87" w:rsidRDefault="00407D87" w:rsidP="00D060D7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060D7" w:rsidRPr="00084957" w:rsidRDefault="00D060D7" w:rsidP="00D060D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MIS Manager </w:t>
            </w:r>
            <w:r w:rsidRPr="00D060D7">
              <w:rPr>
                <w:rFonts w:asciiTheme="minorHAnsi" w:hAnsiTheme="minorHAnsi"/>
                <w:color w:val="7F7F7F" w:themeColor="text1" w:themeTint="80"/>
                <w:sz w:val="24"/>
                <w:szCs w:val="26"/>
              </w:rPr>
              <w:t>(Management of Information Systems)</w:t>
            </w:r>
            <w:r>
              <w:rPr>
                <w:rFonts w:asciiTheme="minorHAnsi" w:hAnsiTheme="minorHAnsi"/>
              </w:rPr>
              <w:t xml:space="preserve">                 </w:t>
            </w:r>
            <w:r w:rsidR="00435DFF">
              <w:rPr>
                <w:rFonts w:asciiTheme="minorHAnsi" w:hAnsiTheme="minorHAnsi"/>
              </w:rPr>
              <w:t xml:space="preserve"> </w:t>
            </w:r>
            <w:r w:rsidR="00B00B9E">
              <w:rPr>
                <w:rFonts w:asciiTheme="minorHAnsi" w:hAnsiTheme="minorHAnsi"/>
              </w:rPr>
              <w:t xml:space="preserve">  </w:t>
            </w:r>
            <w:r w:rsidR="00B00B9E" w:rsidRPr="00333589">
              <w:rPr>
                <w:rFonts w:asciiTheme="minorHAnsi" w:hAnsiTheme="minorHAnsi"/>
                <w:b/>
              </w:rPr>
              <w:t>6 ½ Years</w:t>
            </w:r>
            <w:r w:rsidR="00435DFF">
              <w:rPr>
                <w:rFonts w:asciiTheme="minorHAnsi" w:hAnsiTheme="minorHAnsi"/>
              </w:rPr>
              <w:t xml:space="preserve"> (Total 8 ½ Years)</w:t>
            </w:r>
          </w:p>
          <w:p w:rsidR="00D060D7" w:rsidRPr="00084957" w:rsidRDefault="005A5C84" w:rsidP="00D060D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TechData</w:t>
            </w:r>
            <w:proofErr w:type="spellEnd"/>
            <w:r>
              <w:rPr>
                <w:rFonts w:asciiTheme="minorHAnsi" w:hAnsiTheme="minorHAnsi"/>
                <w:b/>
              </w:rPr>
              <w:t xml:space="preserve"> FZ L.L.C</w:t>
            </w:r>
            <w:r w:rsidR="00D060D7" w:rsidRPr="00084957">
              <w:rPr>
                <w:rFonts w:asciiTheme="minorHAnsi" w:hAnsiTheme="minorHAnsi"/>
              </w:rPr>
              <w:t xml:space="preserve">, </w:t>
            </w:r>
            <w:r w:rsidR="00D060D7">
              <w:rPr>
                <w:rFonts w:asciiTheme="minorHAnsi" w:hAnsiTheme="minorHAnsi"/>
              </w:rPr>
              <w:t>Dubai</w:t>
            </w:r>
            <w:r w:rsidR="00D060D7" w:rsidRPr="00084957">
              <w:rPr>
                <w:rFonts w:asciiTheme="minorHAnsi" w:hAnsiTheme="minorHAnsi"/>
              </w:rPr>
              <w:t xml:space="preserve">, </w:t>
            </w:r>
            <w:r w:rsidR="00D060D7">
              <w:rPr>
                <w:rFonts w:asciiTheme="minorHAnsi" w:hAnsiTheme="minorHAnsi"/>
              </w:rPr>
              <w:t xml:space="preserve">U.A.E.                                                         </w:t>
            </w:r>
            <w:r w:rsidR="00B00B9E">
              <w:rPr>
                <w:rFonts w:asciiTheme="minorHAnsi" w:hAnsiTheme="minorHAnsi"/>
              </w:rPr>
              <w:t xml:space="preserve">          </w:t>
            </w:r>
            <w:r w:rsidR="007E44F1">
              <w:rPr>
                <w:rFonts w:asciiTheme="minorHAnsi" w:hAnsiTheme="minorHAnsi"/>
              </w:rPr>
              <w:t xml:space="preserve">   </w:t>
            </w:r>
            <w:r w:rsidR="00B00B9E">
              <w:rPr>
                <w:rFonts w:asciiTheme="minorHAnsi" w:hAnsiTheme="minorHAnsi"/>
              </w:rPr>
              <w:t xml:space="preserve"> January 2001</w:t>
            </w:r>
            <w:r w:rsidR="00B00B9E" w:rsidRPr="00084957">
              <w:rPr>
                <w:rFonts w:asciiTheme="minorHAnsi" w:hAnsiTheme="minorHAnsi"/>
              </w:rPr>
              <w:t xml:space="preserve"> – </w:t>
            </w:r>
            <w:r w:rsidR="00B00B9E">
              <w:rPr>
                <w:rFonts w:asciiTheme="minorHAnsi" w:hAnsiTheme="minorHAnsi"/>
              </w:rPr>
              <w:t>August 2007</w:t>
            </w:r>
          </w:p>
          <w:p w:rsidR="00D060D7" w:rsidRPr="00084957" w:rsidRDefault="00D060D7" w:rsidP="00D060D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34278" w:rsidRPr="00334278" w:rsidRDefault="00334278" w:rsidP="003342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334278">
              <w:rPr>
                <w:rFonts w:asciiTheme="minorHAnsi" w:hAnsiTheme="minorHAnsi" w:cstheme="minorHAnsi"/>
                <w:color w:val="000000"/>
              </w:rPr>
              <w:t xml:space="preserve">Lead the development of analytical reports for the Board of Directors, Sales Managers, Product Managers </w:t>
            </w:r>
          </w:p>
          <w:p w:rsidR="00334278" w:rsidRPr="00334278" w:rsidRDefault="00334278" w:rsidP="003342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34278">
              <w:rPr>
                <w:rFonts w:asciiTheme="minorHAnsi" w:hAnsiTheme="minorHAnsi" w:cstheme="minorHAnsi"/>
                <w:color w:val="000000"/>
              </w:rPr>
              <w:t xml:space="preserve">Lead the designing &amp; development of all web projects directly contributing to the business relations with partners &amp; internal business </w:t>
            </w:r>
          </w:p>
          <w:p w:rsidR="00334278" w:rsidRPr="00334278" w:rsidRDefault="00334278" w:rsidP="003342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34278">
              <w:rPr>
                <w:rFonts w:asciiTheme="minorHAnsi" w:hAnsiTheme="minorHAnsi" w:cstheme="minorHAnsi"/>
                <w:color w:val="000000"/>
              </w:rPr>
              <w:t>Project Manager for all application development</w:t>
            </w:r>
          </w:p>
          <w:p w:rsidR="00334278" w:rsidRPr="00334278" w:rsidRDefault="00334278" w:rsidP="003342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334278">
              <w:rPr>
                <w:rFonts w:asciiTheme="minorHAnsi" w:hAnsiTheme="minorHAnsi" w:cstheme="minorHAnsi"/>
                <w:color w:val="000000"/>
              </w:rPr>
              <w:t xml:space="preserve">Manage IT support services </w:t>
            </w:r>
          </w:p>
          <w:p w:rsidR="00334278" w:rsidRPr="00334278" w:rsidRDefault="00334278" w:rsidP="003342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334278">
              <w:rPr>
                <w:rFonts w:asciiTheme="minorHAnsi" w:hAnsiTheme="minorHAnsi" w:cstheme="minorHAnsi"/>
                <w:color w:val="000000"/>
              </w:rPr>
              <w:t>Review business processes and provide recommendations to tune them and taking up the responsibility of the implementation</w:t>
            </w:r>
          </w:p>
          <w:p w:rsidR="00334278" w:rsidRPr="00334278" w:rsidRDefault="00334278" w:rsidP="003342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34278">
              <w:rPr>
                <w:rFonts w:asciiTheme="minorHAnsi" w:hAnsiTheme="minorHAnsi" w:cstheme="minorHAnsi"/>
                <w:color w:val="000000"/>
              </w:rPr>
              <w:t>Tracking project performance by setting milestones</w:t>
            </w:r>
          </w:p>
          <w:p w:rsidR="00334278" w:rsidRPr="00334278" w:rsidRDefault="00334278" w:rsidP="003342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34278">
              <w:rPr>
                <w:rFonts w:asciiTheme="minorHAnsi" w:hAnsiTheme="minorHAnsi" w:cstheme="minorHAnsi"/>
                <w:color w:val="000000"/>
              </w:rPr>
              <w:t>Provide proactive updates to Higher Management about ongoing projects</w:t>
            </w:r>
          </w:p>
          <w:p w:rsidR="00334278" w:rsidRPr="00334278" w:rsidRDefault="00334278" w:rsidP="003342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34278">
              <w:rPr>
                <w:rFonts w:asciiTheme="minorHAnsi" w:hAnsiTheme="minorHAnsi" w:cstheme="minorHAnsi"/>
                <w:color w:val="000000"/>
              </w:rPr>
              <w:t>Headed projects of the Intranet &amp; internal web applications</w:t>
            </w:r>
          </w:p>
          <w:p w:rsidR="00334278" w:rsidRPr="00334278" w:rsidRDefault="00334278" w:rsidP="003342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34278">
              <w:rPr>
                <w:rFonts w:asciiTheme="minorHAnsi" w:hAnsiTheme="minorHAnsi" w:cstheme="minorHAnsi"/>
                <w:color w:val="000000"/>
              </w:rPr>
              <w:t>Managing the web developer &amp; his priorities</w:t>
            </w:r>
          </w:p>
          <w:p w:rsidR="00334278" w:rsidRPr="00334278" w:rsidRDefault="00334278" w:rsidP="00334278">
            <w:pPr>
              <w:pStyle w:val="CompanyName"/>
              <w:numPr>
                <w:ilvl w:val="0"/>
                <w:numId w:val="9"/>
              </w:numPr>
              <w:spacing w:before="0"/>
              <w:jc w:val="both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US"/>
              </w:rPr>
            </w:pPr>
            <w:r w:rsidRPr="00334278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US"/>
              </w:rPr>
              <w:t xml:space="preserve">Automated complete vendor reporting - accrued rebates up to 0.5% to 1.5% </w:t>
            </w:r>
          </w:p>
          <w:p w:rsidR="00D060D7" w:rsidRPr="00334278" w:rsidRDefault="00334278" w:rsidP="00334278">
            <w:pPr>
              <w:pStyle w:val="CompanyName"/>
              <w:numPr>
                <w:ilvl w:val="0"/>
                <w:numId w:val="9"/>
              </w:numPr>
              <w:spacing w:before="0"/>
              <w:jc w:val="both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US"/>
              </w:rPr>
            </w:pPr>
            <w:r w:rsidRPr="00334278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</w:rPr>
              <w:t xml:space="preserve">Continue to carry </w:t>
            </w:r>
            <w:r w:rsidR="002B7508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</w:rPr>
              <w:t xml:space="preserve">out </w:t>
            </w:r>
            <w:r w:rsidRPr="00334278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334278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</w:rPr>
              <w:t>responsibilities</w:t>
            </w:r>
            <w:proofErr w:type="spellEnd"/>
            <w:r w:rsidRPr="00334278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</w:rPr>
              <w:t xml:space="preserve"> of the MIS </w:t>
            </w:r>
            <w:r w:rsidR="002B7508" w:rsidRPr="00334278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</w:rPr>
              <w:t>Supervis</w:t>
            </w:r>
            <w:r w:rsidR="002B7508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</w:rPr>
              <w:t>o</w:t>
            </w:r>
            <w:r w:rsidR="002B7508" w:rsidRPr="00334278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</w:rPr>
              <w:t>r</w:t>
            </w:r>
          </w:p>
          <w:p w:rsidR="000628F4" w:rsidRDefault="000628F4" w:rsidP="00FC48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07D87" w:rsidRDefault="00407D87" w:rsidP="00FC48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07D87" w:rsidRDefault="00407D87" w:rsidP="00FC48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662724" w:rsidRPr="00084957" w:rsidRDefault="00662724" w:rsidP="0066272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MIS </w:t>
            </w:r>
            <w:r w:rsidR="00FD5B00">
              <w:rPr>
                <w:rFonts w:asciiTheme="minorHAnsi" w:hAnsiTheme="minorHAnsi"/>
                <w:b/>
                <w:sz w:val="26"/>
                <w:szCs w:val="26"/>
              </w:rPr>
              <w:t>Supervisor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D060D7">
              <w:rPr>
                <w:rFonts w:asciiTheme="minorHAnsi" w:hAnsiTheme="minorHAnsi"/>
                <w:color w:val="7F7F7F" w:themeColor="text1" w:themeTint="80"/>
                <w:sz w:val="24"/>
                <w:szCs w:val="26"/>
              </w:rPr>
              <w:t>(Management of Information Systems)</w:t>
            </w:r>
            <w:r>
              <w:rPr>
                <w:rFonts w:asciiTheme="minorHAnsi" w:hAnsiTheme="minorHAnsi"/>
              </w:rPr>
              <w:t xml:space="preserve">                                    </w:t>
            </w:r>
            <w:r w:rsidR="00FD5B00">
              <w:rPr>
                <w:rFonts w:asciiTheme="minorHAnsi" w:hAnsiTheme="minorHAnsi"/>
              </w:rPr>
              <w:t xml:space="preserve">   </w:t>
            </w:r>
            <w:r w:rsidR="007E44F1">
              <w:rPr>
                <w:rFonts w:asciiTheme="minorHAnsi" w:hAnsiTheme="minorHAnsi"/>
              </w:rPr>
              <w:t xml:space="preserve">         </w:t>
            </w:r>
            <w:r w:rsidR="00FD5B00">
              <w:rPr>
                <w:rFonts w:asciiTheme="minorHAnsi" w:hAnsiTheme="minorHAnsi"/>
              </w:rPr>
              <w:t xml:space="preserve">1 </w:t>
            </w:r>
            <w:r>
              <w:rPr>
                <w:rFonts w:asciiTheme="minorHAnsi" w:hAnsiTheme="minorHAnsi"/>
              </w:rPr>
              <w:t>Year</w:t>
            </w:r>
          </w:p>
          <w:p w:rsidR="00662724" w:rsidRPr="00084957" w:rsidRDefault="00662724" w:rsidP="0066272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TechData</w:t>
            </w:r>
            <w:proofErr w:type="spellEnd"/>
            <w:r>
              <w:rPr>
                <w:rFonts w:asciiTheme="minorHAnsi" w:hAnsiTheme="minorHAnsi"/>
                <w:b/>
              </w:rPr>
              <w:t xml:space="preserve"> FZ L.L.C</w:t>
            </w:r>
            <w:r w:rsidRPr="0008495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Dubai</w:t>
            </w:r>
            <w:r w:rsidRPr="0008495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U.A.E.                                                                    </w:t>
            </w:r>
            <w:r w:rsidR="009177E2">
              <w:rPr>
                <w:rFonts w:asciiTheme="minorHAnsi" w:hAnsiTheme="minorHAnsi"/>
              </w:rPr>
              <w:t xml:space="preserve">February </w:t>
            </w:r>
            <w:r>
              <w:rPr>
                <w:rFonts w:asciiTheme="minorHAnsi" w:hAnsiTheme="minorHAnsi"/>
              </w:rPr>
              <w:t>200</w:t>
            </w:r>
            <w:r w:rsidR="009177E2">
              <w:rPr>
                <w:rFonts w:asciiTheme="minorHAnsi" w:hAnsiTheme="minorHAnsi"/>
              </w:rPr>
              <w:t>0</w:t>
            </w:r>
            <w:r w:rsidRPr="00084957">
              <w:rPr>
                <w:rFonts w:asciiTheme="minorHAnsi" w:hAnsiTheme="minorHAnsi"/>
              </w:rPr>
              <w:t xml:space="preserve"> – </w:t>
            </w:r>
            <w:r w:rsidR="009177E2">
              <w:rPr>
                <w:rFonts w:asciiTheme="minorHAnsi" w:hAnsiTheme="minorHAnsi"/>
              </w:rPr>
              <w:t>January</w:t>
            </w:r>
            <w:r>
              <w:rPr>
                <w:rFonts w:asciiTheme="minorHAnsi" w:hAnsiTheme="minorHAnsi"/>
              </w:rPr>
              <w:t xml:space="preserve"> 200</w:t>
            </w:r>
            <w:r w:rsidR="009177E2">
              <w:rPr>
                <w:rFonts w:asciiTheme="minorHAnsi" w:hAnsiTheme="minorHAnsi"/>
              </w:rPr>
              <w:t>1</w:t>
            </w:r>
          </w:p>
          <w:p w:rsidR="00662724" w:rsidRPr="00084957" w:rsidRDefault="00662724" w:rsidP="0066272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A3D48" w:rsidRPr="00DA3D48" w:rsidRDefault="00DA3D48" w:rsidP="00DA3D4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A3D48">
              <w:rPr>
                <w:rFonts w:asciiTheme="minorHAnsi" w:hAnsiTheme="minorHAnsi" w:cstheme="minorHAnsi"/>
                <w:color w:val="000000"/>
              </w:rPr>
              <w:t>Lead development projects to ensure that projects follow guidelines, meet milestones &amp; deadlines and are cost efficient</w:t>
            </w:r>
          </w:p>
          <w:p w:rsidR="00DA3D48" w:rsidRPr="00DA3D48" w:rsidRDefault="00DA3D48" w:rsidP="00DA3D4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A3D48">
              <w:rPr>
                <w:rFonts w:asciiTheme="minorHAnsi" w:hAnsiTheme="minorHAnsi" w:cstheme="minorHAnsi"/>
                <w:color w:val="000000"/>
              </w:rPr>
              <w:t>Acting as the bridge between the department heads &amp; the development team for all projects</w:t>
            </w:r>
          </w:p>
          <w:p w:rsidR="00DA3D48" w:rsidRPr="00DA3D48" w:rsidRDefault="00DA3D48" w:rsidP="00DA3D4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A3D48">
              <w:rPr>
                <w:rFonts w:asciiTheme="minorHAnsi" w:hAnsiTheme="minorHAnsi" w:cstheme="minorHAnsi"/>
                <w:color w:val="000000"/>
              </w:rPr>
              <w:t>Implemented systems for automated vendor reports to run on pre-set schedules</w:t>
            </w:r>
          </w:p>
          <w:p w:rsidR="00DA3D48" w:rsidRPr="00DA3D48" w:rsidRDefault="00DA3D48" w:rsidP="00DA3D4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A3D48">
              <w:rPr>
                <w:rFonts w:asciiTheme="minorHAnsi" w:hAnsiTheme="minorHAnsi" w:cstheme="minorHAnsi"/>
                <w:color w:val="000000"/>
              </w:rPr>
              <w:t>Performed as Project Leader and Designer for various tools, applications and ERP modules developed. To list a few :</w:t>
            </w:r>
          </w:p>
          <w:p w:rsidR="00DA3D48" w:rsidRPr="00DA3D48" w:rsidRDefault="00A80DAF" w:rsidP="00DA3D48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Director’s Dashboard</w:t>
            </w:r>
            <w:r w:rsidR="00DA3D48" w:rsidRPr="00DA3D48">
              <w:rPr>
                <w:rFonts w:asciiTheme="minorHAnsi" w:hAnsiTheme="minorHAnsi" w:cstheme="minorHAnsi"/>
                <w:color w:val="000000"/>
              </w:rPr>
              <w:tab/>
            </w:r>
          </w:p>
          <w:p w:rsidR="00DA3D48" w:rsidRPr="00DA3D48" w:rsidRDefault="00A80DAF" w:rsidP="00DA3D48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Dormant Customer Alert Report</w:t>
            </w:r>
          </w:p>
          <w:p w:rsidR="00DA3D48" w:rsidRPr="00DA3D48" w:rsidRDefault="00DA3D48" w:rsidP="00DA3D48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A3D48">
              <w:rPr>
                <w:rFonts w:asciiTheme="minorHAnsi" w:hAnsiTheme="minorHAnsi" w:cstheme="minorHAnsi"/>
                <w:color w:val="000000"/>
              </w:rPr>
              <w:t>Key Performance Indicator Tracking tool for Managers and Directors</w:t>
            </w:r>
          </w:p>
          <w:p w:rsidR="00DA3D48" w:rsidRPr="00DA3D48" w:rsidRDefault="00DA3D48" w:rsidP="00DA3D48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A3D48">
              <w:rPr>
                <w:rFonts w:asciiTheme="minorHAnsi" w:hAnsiTheme="minorHAnsi" w:cstheme="minorHAnsi"/>
                <w:color w:val="000000"/>
              </w:rPr>
              <w:t>Business Relationship Management tool</w:t>
            </w:r>
          </w:p>
          <w:p w:rsidR="00DA3D48" w:rsidRPr="00DA3D48" w:rsidRDefault="00DA3D48" w:rsidP="00DA3D48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A3D48">
              <w:rPr>
                <w:rFonts w:asciiTheme="minorHAnsi" w:hAnsiTheme="minorHAnsi" w:cstheme="minorHAnsi"/>
                <w:color w:val="000000"/>
              </w:rPr>
              <w:t>Credit Control Dashboard module</w:t>
            </w:r>
          </w:p>
          <w:p w:rsidR="00DA3D48" w:rsidRPr="00DA3D48" w:rsidRDefault="00DA3D48" w:rsidP="00DA3D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A3D48">
              <w:rPr>
                <w:rFonts w:asciiTheme="minorHAnsi" w:hAnsiTheme="minorHAnsi" w:cstheme="minorHAnsi"/>
                <w:color w:val="000000"/>
              </w:rPr>
              <w:t>Sole responsibility of compliance and integrity checks for all outgoing information</w:t>
            </w:r>
          </w:p>
          <w:p w:rsidR="00DA3D48" w:rsidRPr="00DA3D48" w:rsidRDefault="00DA3D48" w:rsidP="00DA3D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A3D48">
              <w:rPr>
                <w:rFonts w:asciiTheme="minorHAnsi" w:hAnsiTheme="minorHAnsi" w:cstheme="minorHAnsi"/>
                <w:color w:val="000000"/>
              </w:rPr>
              <w:t xml:space="preserve">Overlooking the internal IT support, the </w:t>
            </w:r>
            <w:r w:rsidR="00CD0DE9">
              <w:rPr>
                <w:rFonts w:asciiTheme="minorHAnsi" w:hAnsiTheme="minorHAnsi" w:cstheme="minorHAnsi"/>
                <w:color w:val="000000"/>
              </w:rPr>
              <w:t>S</w:t>
            </w:r>
            <w:r w:rsidRPr="00DA3D48">
              <w:rPr>
                <w:rFonts w:asciiTheme="minorHAnsi" w:hAnsiTheme="minorHAnsi" w:cstheme="minorHAnsi"/>
                <w:color w:val="000000"/>
              </w:rPr>
              <w:t xml:space="preserve">ystems </w:t>
            </w:r>
            <w:r w:rsidR="00CD0DE9">
              <w:rPr>
                <w:rFonts w:asciiTheme="minorHAnsi" w:hAnsiTheme="minorHAnsi" w:cstheme="minorHAnsi"/>
                <w:color w:val="000000"/>
              </w:rPr>
              <w:t>E</w:t>
            </w:r>
            <w:r w:rsidRPr="00DA3D48">
              <w:rPr>
                <w:rFonts w:asciiTheme="minorHAnsi" w:hAnsiTheme="minorHAnsi" w:cstheme="minorHAnsi"/>
                <w:color w:val="000000"/>
              </w:rPr>
              <w:t>ngineer &amp; his priorities</w:t>
            </w:r>
          </w:p>
          <w:p w:rsidR="00C20F85" w:rsidRDefault="00C20F85" w:rsidP="00C20F8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20F85" w:rsidRDefault="00C20F85" w:rsidP="00C20F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97A9A">
              <w:rPr>
                <w:rFonts w:asciiTheme="minorHAnsi" w:hAnsiTheme="minorHAnsi" w:cstheme="minorHAnsi"/>
                <w:b/>
                <w:color w:val="000000"/>
              </w:rPr>
              <w:t>Additional Responsibilities</w:t>
            </w:r>
          </w:p>
          <w:p w:rsidR="00C20F85" w:rsidRPr="008C215A" w:rsidRDefault="00C20F85" w:rsidP="00C20F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C215A">
              <w:rPr>
                <w:rFonts w:asciiTheme="minorHAnsi" w:hAnsiTheme="minorHAnsi" w:cstheme="minorHAnsi"/>
                <w:color w:val="000000"/>
              </w:rPr>
              <w:t>Training new joiners bringing them up for self analysis for optimum efficiency</w:t>
            </w:r>
          </w:p>
          <w:p w:rsidR="00C20F85" w:rsidRPr="008C215A" w:rsidRDefault="00C20F85" w:rsidP="00C20F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C215A">
              <w:rPr>
                <w:rFonts w:asciiTheme="minorHAnsi" w:hAnsiTheme="minorHAnsi" w:cstheme="minorHAnsi"/>
                <w:color w:val="000000"/>
              </w:rPr>
              <w:t>SMS oriented automated tools for Directors and Managers on a trip</w:t>
            </w:r>
          </w:p>
          <w:p w:rsidR="00C20F85" w:rsidRPr="008C215A" w:rsidRDefault="00C20F85" w:rsidP="00C20F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C215A">
              <w:rPr>
                <w:rFonts w:asciiTheme="minorHAnsi" w:hAnsiTheme="minorHAnsi" w:cstheme="minorHAnsi"/>
                <w:color w:val="000000"/>
              </w:rPr>
              <w:t>Security system administrator – entrusted with the security entry code</w:t>
            </w:r>
          </w:p>
          <w:p w:rsidR="00C20F85" w:rsidRPr="008C215A" w:rsidRDefault="00495F84" w:rsidP="00C20F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Creating SOPs for </w:t>
            </w:r>
            <w:r w:rsidR="00C20F85" w:rsidRPr="008C215A">
              <w:rPr>
                <w:rFonts w:asciiTheme="minorHAnsi" w:hAnsiTheme="minorHAnsi" w:cstheme="minorHAnsi"/>
                <w:color w:val="000000"/>
              </w:rPr>
              <w:t>various processes like Reporting Automation tool, Servers pat</w:t>
            </w:r>
            <w:r>
              <w:rPr>
                <w:rFonts w:asciiTheme="minorHAnsi" w:hAnsiTheme="minorHAnsi" w:cstheme="minorHAnsi"/>
                <w:color w:val="000000"/>
              </w:rPr>
              <w:t xml:space="preserve">ch upload process, IT checklist, </w:t>
            </w:r>
            <w:r w:rsidR="00C20F85" w:rsidRPr="008C215A">
              <w:rPr>
                <w:rFonts w:asciiTheme="minorHAnsi" w:hAnsiTheme="minorHAnsi" w:cstheme="minorHAnsi"/>
                <w:color w:val="000000"/>
              </w:rPr>
              <w:t>IT setup procedure, Servers shutdown and restart procedures</w:t>
            </w:r>
          </w:p>
          <w:p w:rsidR="00C20F85" w:rsidRPr="008C215A" w:rsidRDefault="00C20F85" w:rsidP="00C20F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C215A">
              <w:rPr>
                <w:rFonts w:asciiTheme="minorHAnsi" w:hAnsiTheme="minorHAnsi" w:cstheme="minorHAnsi"/>
                <w:color w:val="000000"/>
              </w:rPr>
              <w:t xml:space="preserve">Fun club </w:t>
            </w:r>
            <w:r w:rsidR="00240AEE">
              <w:rPr>
                <w:rFonts w:asciiTheme="minorHAnsi" w:hAnsiTheme="minorHAnsi" w:cstheme="minorHAnsi"/>
                <w:color w:val="000000"/>
              </w:rPr>
              <w:t>C</w:t>
            </w:r>
            <w:r w:rsidRPr="008C215A">
              <w:rPr>
                <w:rFonts w:asciiTheme="minorHAnsi" w:hAnsiTheme="minorHAnsi" w:cstheme="minorHAnsi"/>
                <w:color w:val="000000"/>
              </w:rPr>
              <w:t>hair person – responsible for arranging fun events for the staff</w:t>
            </w:r>
          </w:p>
          <w:p w:rsidR="00C20F85" w:rsidRPr="008C215A" w:rsidRDefault="00C20F85" w:rsidP="00C20F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8766B" w:rsidRDefault="0098766B" w:rsidP="001136C3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1136C3" w:rsidRPr="00084957" w:rsidRDefault="001136C3" w:rsidP="001136C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Systems Engineer </w:t>
            </w:r>
            <w:r>
              <w:rPr>
                <w:rFonts w:asciiTheme="minorHAnsi" w:hAnsiTheme="minorHAnsi"/>
              </w:rPr>
              <w:t xml:space="preserve">                                       </w:t>
            </w:r>
            <w:r w:rsidR="00A90028">
              <w:rPr>
                <w:rFonts w:asciiTheme="minorHAnsi" w:hAnsiTheme="minorHAnsi"/>
              </w:rPr>
              <w:t xml:space="preserve">                                                                 </w:t>
            </w:r>
            <w:r w:rsidR="007E44F1">
              <w:rPr>
                <w:rFonts w:asciiTheme="minorHAnsi" w:hAnsiTheme="minorHAnsi"/>
              </w:rPr>
              <w:t xml:space="preserve">                </w:t>
            </w:r>
            <w:r w:rsidR="00A9002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1 Year</w:t>
            </w:r>
          </w:p>
          <w:p w:rsidR="001136C3" w:rsidRPr="00084957" w:rsidRDefault="001136C3" w:rsidP="001136C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TechData</w:t>
            </w:r>
            <w:proofErr w:type="spellEnd"/>
            <w:r>
              <w:rPr>
                <w:rFonts w:asciiTheme="minorHAnsi" w:hAnsiTheme="minorHAnsi"/>
                <w:b/>
              </w:rPr>
              <w:t xml:space="preserve"> FZ L.L.C</w:t>
            </w:r>
            <w:r w:rsidRPr="0008495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Dubai</w:t>
            </w:r>
            <w:r w:rsidRPr="0008495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U.A.E.                                                                 February </w:t>
            </w:r>
            <w:r w:rsidR="00A90028">
              <w:rPr>
                <w:rFonts w:asciiTheme="minorHAnsi" w:hAnsiTheme="minorHAnsi"/>
              </w:rPr>
              <w:t>1999</w:t>
            </w:r>
            <w:r w:rsidRPr="00084957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February 2000</w:t>
            </w:r>
          </w:p>
          <w:p w:rsidR="001136C3" w:rsidRPr="00084957" w:rsidRDefault="001136C3" w:rsidP="001136C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D5FFA" w:rsidRPr="006D5FFA" w:rsidRDefault="006D5FFA" w:rsidP="006D5FF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FFA">
              <w:rPr>
                <w:rFonts w:asciiTheme="minorHAnsi" w:hAnsiTheme="minorHAnsi" w:cstheme="minorHAnsi"/>
                <w:color w:val="000000"/>
              </w:rPr>
              <w:t xml:space="preserve">All IT equipment setup including PCs, laptops, printers </w:t>
            </w:r>
          </w:p>
          <w:p w:rsidR="006D5FFA" w:rsidRPr="006D5FFA" w:rsidRDefault="006D5FFA" w:rsidP="006D5FF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FFA">
              <w:rPr>
                <w:rFonts w:asciiTheme="minorHAnsi" w:hAnsiTheme="minorHAnsi" w:cstheme="minorHAnsi"/>
                <w:color w:val="000000"/>
              </w:rPr>
              <w:t>IT support for all PC related issues enabling them to feel welcomed to bring complaints</w:t>
            </w:r>
          </w:p>
          <w:p w:rsidR="006D5FFA" w:rsidRPr="006D5FFA" w:rsidRDefault="006D5FFA" w:rsidP="006D5FF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FFA">
              <w:rPr>
                <w:rFonts w:asciiTheme="minorHAnsi" w:hAnsiTheme="minorHAnsi" w:cstheme="minorHAnsi"/>
                <w:color w:val="000000"/>
              </w:rPr>
              <w:t xml:space="preserve">Assisting the </w:t>
            </w:r>
            <w:r w:rsidR="009336DA">
              <w:rPr>
                <w:rFonts w:asciiTheme="minorHAnsi" w:hAnsiTheme="minorHAnsi" w:cstheme="minorHAnsi"/>
                <w:color w:val="000000"/>
              </w:rPr>
              <w:t xml:space="preserve">MIS </w:t>
            </w:r>
            <w:r w:rsidR="00A5607C">
              <w:rPr>
                <w:rFonts w:asciiTheme="minorHAnsi" w:hAnsiTheme="minorHAnsi" w:cstheme="minorHAnsi"/>
                <w:color w:val="000000"/>
              </w:rPr>
              <w:t xml:space="preserve">Manager </w:t>
            </w:r>
            <w:r w:rsidRPr="006D5FFA">
              <w:rPr>
                <w:rFonts w:asciiTheme="minorHAnsi" w:hAnsiTheme="minorHAnsi" w:cstheme="minorHAnsi"/>
                <w:color w:val="000000"/>
              </w:rPr>
              <w:t>with report creations</w:t>
            </w:r>
          </w:p>
          <w:p w:rsidR="006D5FFA" w:rsidRPr="006D5FFA" w:rsidRDefault="006D5FFA" w:rsidP="006D5FF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FFA">
              <w:rPr>
                <w:rFonts w:asciiTheme="minorHAnsi" w:hAnsiTheme="minorHAnsi" w:cstheme="minorHAnsi"/>
                <w:color w:val="000000"/>
              </w:rPr>
              <w:t>Coordinating equipment maintenance for printers, faxes, photocopiers, etc</w:t>
            </w:r>
          </w:p>
          <w:p w:rsidR="006D5FFA" w:rsidRPr="006D5FFA" w:rsidRDefault="006D5FFA" w:rsidP="006D5FF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FFA">
              <w:rPr>
                <w:rFonts w:asciiTheme="minorHAnsi" w:hAnsiTheme="minorHAnsi" w:cstheme="minorHAnsi"/>
                <w:color w:val="000000"/>
              </w:rPr>
              <w:t>Assisting MIS Manager in developing tools for internal staff</w:t>
            </w:r>
          </w:p>
          <w:p w:rsidR="00662724" w:rsidRDefault="00662724" w:rsidP="00954D14">
            <w:pPr>
              <w:autoSpaceDE w:val="0"/>
              <w:autoSpaceDN w:val="0"/>
              <w:adjustRightInd w:val="0"/>
              <w:spacing w:after="0" w:line="240" w:lineRule="atLeast"/>
              <w:ind w:left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F00D78" w:rsidRPr="00954D14" w:rsidRDefault="00F00D78" w:rsidP="00954D14">
            <w:pPr>
              <w:autoSpaceDE w:val="0"/>
              <w:autoSpaceDN w:val="0"/>
              <w:adjustRightInd w:val="0"/>
              <w:spacing w:after="0" w:line="240" w:lineRule="atLeast"/>
              <w:ind w:left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266339" w:rsidRPr="00084957" w:rsidRDefault="00266339" w:rsidP="0026633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Systems Engineer </w:t>
            </w: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</w:t>
            </w:r>
            <w:r w:rsidR="007E44F1">
              <w:rPr>
                <w:rFonts w:asciiTheme="minorHAnsi" w:hAnsiTheme="minorHAnsi"/>
              </w:rPr>
              <w:t xml:space="preserve">          </w:t>
            </w:r>
            <w:r>
              <w:rPr>
                <w:rFonts w:asciiTheme="minorHAnsi" w:hAnsiTheme="minorHAnsi"/>
              </w:rPr>
              <w:t xml:space="preserve">    </w:t>
            </w:r>
            <w:r w:rsidR="00846437" w:rsidRPr="007E44F1">
              <w:rPr>
                <w:rFonts w:asciiTheme="minorHAnsi" w:hAnsiTheme="minorHAnsi"/>
                <w:b/>
              </w:rPr>
              <w:t>2</w:t>
            </w:r>
            <w:r w:rsidRPr="007E44F1">
              <w:rPr>
                <w:rFonts w:asciiTheme="minorHAnsi" w:hAnsiTheme="minorHAnsi"/>
                <w:b/>
              </w:rPr>
              <w:t xml:space="preserve"> Year</w:t>
            </w:r>
            <w:r w:rsidR="00846437" w:rsidRPr="007E44F1">
              <w:rPr>
                <w:rFonts w:asciiTheme="minorHAnsi" w:hAnsiTheme="minorHAnsi"/>
                <w:b/>
              </w:rPr>
              <w:t>s</w:t>
            </w:r>
          </w:p>
          <w:p w:rsidR="00266339" w:rsidRPr="00084957" w:rsidRDefault="00846437" w:rsidP="0026633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Marco Polo Fashions</w:t>
            </w:r>
            <w:r w:rsidR="00266339" w:rsidRPr="00084957">
              <w:rPr>
                <w:rFonts w:asciiTheme="minorHAnsi" w:hAnsiTheme="minorHAnsi"/>
              </w:rPr>
              <w:t xml:space="preserve">, </w:t>
            </w:r>
            <w:r w:rsidR="00266339">
              <w:rPr>
                <w:rFonts w:asciiTheme="minorHAnsi" w:hAnsiTheme="minorHAnsi"/>
              </w:rPr>
              <w:t>Dubai</w:t>
            </w:r>
            <w:r w:rsidR="00266339" w:rsidRPr="00084957">
              <w:rPr>
                <w:rFonts w:asciiTheme="minorHAnsi" w:hAnsiTheme="minorHAnsi"/>
              </w:rPr>
              <w:t xml:space="preserve">, </w:t>
            </w:r>
            <w:r w:rsidR="00266339">
              <w:rPr>
                <w:rFonts w:asciiTheme="minorHAnsi" w:hAnsiTheme="minorHAnsi"/>
              </w:rPr>
              <w:t xml:space="preserve">U.A.E.                                                          </w:t>
            </w:r>
            <w:r>
              <w:rPr>
                <w:rFonts w:asciiTheme="minorHAnsi" w:hAnsiTheme="minorHAnsi"/>
              </w:rPr>
              <w:t xml:space="preserve"> March</w:t>
            </w:r>
            <w:r w:rsidR="00266339">
              <w:rPr>
                <w:rFonts w:asciiTheme="minorHAnsi" w:hAnsiTheme="minorHAnsi"/>
              </w:rPr>
              <w:t xml:space="preserve"> 199</w:t>
            </w:r>
            <w:r>
              <w:rPr>
                <w:rFonts w:asciiTheme="minorHAnsi" w:hAnsiTheme="minorHAnsi"/>
              </w:rPr>
              <w:t>7</w:t>
            </w:r>
            <w:r w:rsidR="00266339" w:rsidRPr="00084957">
              <w:rPr>
                <w:rFonts w:asciiTheme="minorHAnsi" w:hAnsiTheme="minorHAnsi"/>
              </w:rPr>
              <w:t xml:space="preserve"> – </w:t>
            </w:r>
            <w:r w:rsidR="00266339">
              <w:rPr>
                <w:rFonts w:asciiTheme="minorHAnsi" w:hAnsiTheme="minorHAnsi"/>
              </w:rPr>
              <w:t xml:space="preserve">February </w:t>
            </w:r>
            <w:r>
              <w:rPr>
                <w:rFonts w:asciiTheme="minorHAnsi" w:hAnsiTheme="minorHAnsi"/>
              </w:rPr>
              <w:t>1999</w:t>
            </w:r>
          </w:p>
          <w:p w:rsidR="00266339" w:rsidRPr="00084957" w:rsidRDefault="00266339" w:rsidP="0026633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311C7" w:rsidRPr="004311C7" w:rsidRDefault="004311C7" w:rsidP="004311C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11C7">
              <w:rPr>
                <w:rFonts w:asciiTheme="minorHAnsi" w:hAnsiTheme="minorHAnsi" w:cstheme="minorHAnsi"/>
                <w:color w:val="000000"/>
              </w:rPr>
              <w:t>Server maintenance and Backup</w:t>
            </w:r>
          </w:p>
          <w:p w:rsidR="004311C7" w:rsidRPr="004311C7" w:rsidRDefault="004311C7" w:rsidP="004311C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11C7">
              <w:rPr>
                <w:rFonts w:asciiTheme="minorHAnsi" w:hAnsiTheme="minorHAnsi" w:cstheme="minorHAnsi"/>
                <w:color w:val="000000"/>
              </w:rPr>
              <w:t>Internal network setup and administration</w:t>
            </w:r>
          </w:p>
          <w:p w:rsidR="004311C7" w:rsidRPr="004311C7" w:rsidRDefault="004311C7" w:rsidP="004311C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11C7">
              <w:rPr>
                <w:rFonts w:asciiTheme="minorHAnsi" w:hAnsiTheme="minorHAnsi" w:cstheme="minorHAnsi"/>
                <w:color w:val="000000"/>
              </w:rPr>
              <w:t>IT equipment setup and maintenance</w:t>
            </w:r>
          </w:p>
          <w:p w:rsidR="004311C7" w:rsidRPr="004311C7" w:rsidRDefault="004311C7" w:rsidP="004311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11C7">
              <w:rPr>
                <w:rFonts w:asciiTheme="minorHAnsi" w:hAnsiTheme="minorHAnsi" w:cstheme="minorHAnsi"/>
                <w:color w:val="000000"/>
              </w:rPr>
              <w:t>IT support</w:t>
            </w:r>
          </w:p>
          <w:p w:rsidR="003E058A" w:rsidRPr="004311C7" w:rsidRDefault="003E058A" w:rsidP="00FD5B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4F70F1" w:rsidRPr="004F70F1" w:rsidRDefault="004F70F1" w:rsidP="004F70F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50B44" w:rsidRPr="00084957" w:rsidRDefault="00950B44" w:rsidP="00950B4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84957">
              <w:rPr>
                <w:rFonts w:asciiTheme="minorHAnsi" w:hAnsiTheme="minorHAnsi"/>
                <w:b/>
                <w:sz w:val="28"/>
                <w:szCs w:val="28"/>
              </w:rPr>
              <w:t>EDUCATION</w:t>
            </w:r>
            <w:r w:rsidR="00B36589">
              <w:rPr>
                <w:rFonts w:asciiTheme="minorHAnsi" w:hAnsiTheme="minorHAnsi"/>
                <w:b/>
                <w:sz w:val="28"/>
                <w:szCs w:val="28"/>
              </w:rPr>
              <w:t>/CERTIFICATIONS</w:t>
            </w:r>
          </w:p>
          <w:p w:rsidR="00950B44" w:rsidRPr="00084957" w:rsidRDefault="00950B44" w:rsidP="00950B4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A30DB" w:rsidRDefault="00AA30DB" w:rsidP="00AA30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0AB3">
              <w:rPr>
                <w:rFonts w:asciiTheme="minorHAnsi" w:hAnsiTheme="minorHAnsi" w:cstheme="minorHAnsi"/>
                <w:color w:val="000000"/>
              </w:rPr>
              <w:t xml:space="preserve">ITIL V3 </w:t>
            </w:r>
            <w:r>
              <w:rPr>
                <w:rFonts w:asciiTheme="minorHAnsi" w:hAnsiTheme="minorHAnsi" w:cstheme="minorHAnsi"/>
                <w:color w:val="000000"/>
              </w:rPr>
              <w:t>Certified (Information Technology Infrastructure Library)</w:t>
            </w:r>
          </w:p>
          <w:p w:rsidR="00AA30DB" w:rsidRDefault="00AA30DB" w:rsidP="00AA30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Project Management Professional (PMP) </w:t>
            </w:r>
          </w:p>
          <w:p w:rsidR="00624539" w:rsidRPr="00FB0AB3" w:rsidRDefault="00624539" w:rsidP="006245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0AB3">
              <w:rPr>
                <w:rFonts w:asciiTheme="minorHAnsi" w:hAnsiTheme="minorHAnsi" w:cstheme="minorHAnsi"/>
                <w:color w:val="000000"/>
              </w:rPr>
              <w:t xml:space="preserve">Certificate in Situational Leadership </w:t>
            </w:r>
          </w:p>
          <w:p w:rsidR="00624539" w:rsidRPr="00FB0AB3" w:rsidRDefault="00624539" w:rsidP="006245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0AB3">
              <w:rPr>
                <w:rFonts w:asciiTheme="minorHAnsi" w:hAnsiTheme="minorHAnsi" w:cstheme="minorHAnsi"/>
                <w:color w:val="000000"/>
              </w:rPr>
              <w:t>Higher Diploma in Software Engineering</w:t>
            </w:r>
          </w:p>
          <w:p w:rsidR="00FB0AB3" w:rsidRPr="00FB0AB3" w:rsidRDefault="00FB0AB3" w:rsidP="00FB0A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0AB3">
              <w:rPr>
                <w:rFonts w:asciiTheme="minorHAnsi" w:hAnsiTheme="minorHAnsi" w:cstheme="minorHAnsi"/>
                <w:color w:val="000000"/>
              </w:rPr>
              <w:t>Crash courses on Oracle database, SQL database, Java and HTML coding</w:t>
            </w:r>
          </w:p>
          <w:p w:rsidR="00AA30DB" w:rsidRPr="00FB0AB3" w:rsidRDefault="00AA30DB" w:rsidP="00AA30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0AB3">
              <w:rPr>
                <w:rFonts w:asciiTheme="minorHAnsi" w:hAnsiTheme="minorHAnsi" w:cstheme="minorHAnsi"/>
                <w:color w:val="000000"/>
              </w:rPr>
              <w:t>Bachelors Degree in Commerce</w:t>
            </w:r>
          </w:p>
          <w:p w:rsidR="00FB0AB3" w:rsidRDefault="00FB0AB3" w:rsidP="00FB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FB0AB3" w:rsidRDefault="00FB0AB3" w:rsidP="00FB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FB0AB3" w:rsidRPr="00084957" w:rsidRDefault="00FB0AB3" w:rsidP="00FB0AB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DETAILS</w:t>
            </w:r>
          </w:p>
          <w:p w:rsidR="00FB0AB3" w:rsidRPr="00084957" w:rsidRDefault="00FB0AB3" w:rsidP="00FB0AB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B0AB3" w:rsidRDefault="00FB0AB3" w:rsidP="00FB0A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Nationality 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  <w:r>
              <w:rPr>
                <w:rFonts w:asciiTheme="minorHAnsi" w:hAnsiTheme="minorHAnsi" w:cstheme="minorHAnsi"/>
                <w:color w:val="000000"/>
              </w:rPr>
              <w:tab/>
              <w:t>:  Indian</w:t>
            </w:r>
          </w:p>
          <w:p w:rsidR="00FB0AB3" w:rsidRDefault="00FB0AB3" w:rsidP="00FB0A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Date of Birth </w:t>
            </w:r>
            <w:r>
              <w:rPr>
                <w:rFonts w:asciiTheme="minorHAnsi" w:hAnsiTheme="minorHAnsi" w:cstheme="minorHAnsi"/>
                <w:color w:val="000000"/>
              </w:rPr>
              <w:tab/>
              <w:t>:  25</w:t>
            </w:r>
            <w:r w:rsidRPr="00FB0AB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January, 1973</w:t>
            </w:r>
          </w:p>
          <w:p w:rsidR="00FB0AB3" w:rsidRDefault="00FB0AB3" w:rsidP="00FB0A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Driving License</w:t>
            </w:r>
            <w:r>
              <w:rPr>
                <w:rFonts w:asciiTheme="minorHAnsi" w:hAnsiTheme="minorHAnsi" w:cstheme="minorHAnsi"/>
                <w:color w:val="000000"/>
              </w:rPr>
              <w:tab/>
              <w:t>:  U.A.E License (14 years)</w:t>
            </w:r>
          </w:p>
          <w:p w:rsidR="00FB0AB3" w:rsidRDefault="00FB0AB3" w:rsidP="00FB0A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Marital Status</w:t>
            </w:r>
            <w:r>
              <w:rPr>
                <w:rFonts w:asciiTheme="minorHAnsi" w:hAnsiTheme="minorHAnsi" w:cstheme="minorHAnsi"/>
                <w:color w:val="000000"/>
              </w:rPr>
              <w:tab/>
              <w:t>:  Married</w:t>
            </w:r>
          </w:p>
          <w:p w:rsidR="00FB0AB3" w:rsidRDefault="00FB0AB3" w:rsidP="00FB0A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Visa Status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  <w:r>
              <w:rPr>
                <w:rFonts w:asciiTheme="minorHAnsi" w:hAnsiTheme="minorHAnsi" w:cstheme="minorHAnsi"/>
                <w:color w:val="000000"/>
              </w:rPr>
              <w:tab/>
              <w:t>:  Employment Visa</w:t>
            </w:r>
          </w:p>
          <w:p w:rsidR="00FB0AB3" w:rsidRPr="00FB0AB3" w:rsidRDefault="00FB0AB3" w:rsidP="00FB0A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Languages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  <w:r>
              <w:rPr>
                <w:rFonts w:asciiTheme="minorHAnsi" w:hAnsiTheme="minorHAnsi" w:cstheme="minorHAnsi"/>
                <w:color w:val="000000"/>
              </w:rPr>
              <w:tab/>
              <w:t>:  English, Hindi and Gujarati</w:t>
            </w:r>
          </w:p>
          <w:p w:rsidR="00FB0AB3" w:rsidRDefault="00FB0AB3" w:rsidP="005B4603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083B6D" w:rsidRPr="00084957" w:rsidRDefault="00083B6D" w:rsidP="00FB0AB3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4" w:space="0" w:color="C0C0C0" w:themeColor="accent3" w:themeTint="99"/>
              <w:bottom w:val="single" w:sz="4" w:space="0" w:color="C0C0C0" w:themeColor="accent3" w:themeTint="99"/>
            </w:tcBorders>
            <w:shd w:val="clear" w:color="auto" w:fill="F8F8F8" w:themeFill="accent1" w:themeFillTint="33"/>
          </w:tcPr>
          <w:p w:rsidR="007B4431" w:rsidRPr="00084957" w:rsidRDefault="007B4431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26169" w:rsidRPr="00084957" w:rsidRDefault="00F26169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2E53" w:rsidRDefault="009B2E53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98766B" w:rsidRDefault="0098766B" w:rsidP="009876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Career Overview</w:t>
            </w:r>
          </w:p>
          <w:p w:rsidR="00F442B8" w:rsidRDefault="0098766B" w:rsidP="009876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Over 1</w:t>
            </w:r>
            <w:r w:rsidR="00387272">
              <w:rPr>
                <w:rFonts w:asciiTheme="minorHAnsi" w:hAnsiTheme="minorHAnsi"/>
                <w:sz w:val="20"/>
              </w:rPr>
              <w:t>9</w:t>
            </w:r>
            <w:r>
              <w:rPr>
                <w:rFonts w:asciiTheme="minorHAnsi" w:hAnsiTheme="minorHAnsi"/>
                <w:sz w:val="20"/>
              </w:rPr>
              <w:t xml:space="preserve"> years in the IT industry with </w:t>
            </w:r>
            <w:r w:rsidRPr="00B93CFB">
              <w:rPr>
                <w:rFonts w:asciiTheme="minorHAnsi" w:hAnsiTheme="minorHAnsi"/>
                <w:b/>
                <w:sz w:val="20"/>
              </w:rPr>
              <w:t>1</w:t>
            </w:r>
            <w:r w:rsidR="00387272">
              <w:rPr>
                <w:rFonts w:asciiTheme="minorHAnsi" w:hAnsiTheme="minorHAnsi"/>
                <w:b/>
                <w:sz w:val="20"/>
              </w:rPr>
              <w:t>5</w:t>
            </w:r>
            <w:r w:rsidRPr="00B93CFB">
              <w:rPr>
                <w:rFonts w:asciiTheme="minorHAnsi" w:hAnsiTheme="minorHAnsi"/>
                <w:b/>
                <w:sz w:val="20"/>
              </w:rPr>
              <w:t xml:space="preserve"> years in a Senior </w:t>
            </w:r>
            <w:proofErr w:type="gramStart"/>
            <w:r w:rsidRPr="00B93CFB">
              <w:rPr>
                <w:rFonts w:asciiTheme="minorHAnsi" w:hAnsiTheme="minorHAnsi"/>
                <w:b/>
                <w:sz w:val="20"/>
              </w:rPr>
              <w:t>Management  position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with </w:t>
            </w:r>
            <w:r w:rsidR="00387272">
              <w:rPr>
                <w:rFonts w:asciiTheme="minorHAnsi" w:hAnsiTheme="minorHAnsi"/>
                <w:b/>
                <w:sz w:val="20"/>
              </w:rPr>
              <w:t>9</w:t>
            </w:r>
            <w:r w:rsidRPr="00475DDB">
              <w:rPr>
                <w:rFonts w:asciiTheme="minorHAnsi" w:hAnsiTheme="minorHAnsi"/>
                <w:b/>
                <w:sz w:val="20"/>
              </w:rPr>
              <w:t xml:space="preserve"> years in the Healthcare sector</w:t>
            </w:r>
            <w:r w:rsidR="00771B96" w:rsidRPr="00B93CFB">
              <w:rPr>
                <w:rFonts w:asciiTheme="minorHAnsi" w:hAnsiTheme="minorHAnsi"/>
                <w:b/>
                <w:sz w:val="20"/>
              </w:rPr>
              <w:t>.</w:t>
            </w:r>
            <w:r w:rsidR="00675D46">
              <w:rPr>
                <w:rFonts w:asciiTheme="minorHAnsi" w:hAnsiTheme="minorHAnsi"/>
                <w:sz w:val="20"/>
              </w:rPr>
              <w:t xml:space="preserve"> </w:t>
            </w:r>
          </w:p>
          <w:p w:rsidR="00FA32B1" w:rsidRDefault="00FA32B1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:rsidR="00FA32B1" w:rsidRDefault="00FA32B1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:rsidR="00FA32B1" w:rsidRDefault="00FA32B1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:rsidR="00ED0476" w:rsidRDefault="00ED0476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807EF8" w:rsidRDefault="00807EF8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A734D" w:rsidRDefault="005A734D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E67ED" w:rsidRDefault="005E67ED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807EF8" w:rsidRDefault="00B6278C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Additional Info</w:t>
            </w:r>
          </w:p>
          <w:p w:rsidR="00807EF8" w:rsidRPr="00EF42E0" w:rsidRDefault="007F745C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Supporting documents listing all the </w:t>
            </w:r>
            <w:r w:rsidR="00EF42E0">
              <w:rPr>
                <w:rFonts w:asciiTheme="minorHAnsi" w:hAnsiTheme="minorHAnsi"/>
                <w:sz w:val="20"/>
              </w:rPr>
              <w:t>cost saving initiatives can be provided.</w:t>
            </w:r>
          </w:p>
          <w:p w:rsidR="00807EF8" w:rsidRDefault="00807EF8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B615AF" w:rsidRDefault="00B615AF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B615AF" w:rsidRDefault="00B615AF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B615AF" w:rsidRDefault="00B615AF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B615AF" w:rsidRDefault="00B615AF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6A557E" w:rsidRDefault="006A557E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704E9C" w:rsidRDefault="00704E9C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704E9C" w:rsidRDefault="00704E9C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AB4A04" w:rsidRPr="00A55614" w:rsidRDefault="00AB4A04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About </w:t>
            </w:r>
            <w:r w:rsidR="003C4DC9">
              <w:rPr>
                <w:rFonts w:asciiTheme="minorHAnsi" w:hAnsiTheme="minorHAnsi"/>
                <w:b/>
                <w:sz w:val="20"/>
              </w:rPr>
              <w:t xml:space="preserve">Lifeline  </w:t>
            </w:r>
          </w:p>
          <w:p w:rsidR="00AB4A04" w:rsidRDefault="00A55614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A55614">
              <w:rPr>
                <w:rFonts w:asciiTheme="minorHAnsi" w:hAnsiTheme="minorHAnsi"/>
                <w:sz w:val="20"/>
              </w:rPr>
              <w:t>A</w:t>
            </w:r>
            <w:r w:rsidR="003C4DC9" w:rsidRPr="00A55614">
              <w:rPr>
                <w:rFonts w:asciiTheme="minorHAnsi" w:hAnsiTheme="minorHAnsi"/>
                <w:sz w:val="20"/>
              </w:rPr>
              <w:t xml:space="preserve"> highly </w:t>
            </w:r>
            <w:proofErr w:type="gramStart"/>
            <w:r w:rsidRPr="00A55614">
              <w:rPr>
                <w:rFonts w:asciiTheme="minorHAnsi" w:hAnsiTheme="minorHAnsi"/>
                <w:sz w:val="20"/>
              </w:rPr>
              <w:t>r</w:t>
            </w:r>
            <w:r w:rsidR="003C4DC9" w:rsidRPr="00A55614">
              <w:rPr>
                <w:rFonts w:asciiTheme="minorHAnsi" w:hAnsiTheme="minorHAnsi"/>
                <w:sz w:val="20"/>
              </w:rPr>
              <w:t xml:space="preserve">espected </w:t>
            </w:r>
            <w:r w:rsidRPr="00A55614">
              <w:rPr>
                <w:rFonts w:asciiTheme="minorHAnsi" w:hAnsiTheme="minorHAnsi"/>
                <w:sz w:val="20"/>
              </w:rPr>
              <w:t xml:space="preserve"> organization</w:t>
            </w:r>
            <w:proofErr w:type="gramEnd"/>
            <w:r w:rsidR="003C4DC9" w:rsidRPr="00A55614">
              <w:rPr>
                <w:rFonts w:asciiTheme="minorHAnsi" w:hAnsiTheme="minorHAnsi"/>
                <w:sz w:val="20"/>
              </w:rPr>
              <w:t xml:space="preserve"> </w:t>
            </w:r>
            <w:r w:rsidRPr="00A55614">
              <w:rPr>
                <w:rFonts w:asciiTheme="minorHAnsi" w:hAnsiTheme="minorHAnsi"/>
                <w:sz w:val="20"/>
              </w:rPr>
              <w:t xml:space="preserve">since 1996, Lifeline Healthcare </w:t>
            </w:r>
            <w:r w:rsidR="003C4DC9" w:rsidRPr="00A55614">
              <w:rPr>
                <w:rFonts w:asciiTheme="minorHAnsi" w:hAnsiTheme="minorHAnsi"/>
                <w:sz w:val="20"/>
              </w:rPr>
              <w:t>has a network of a 50 bedded boutique hospital, 9 medical centers and a day surgery hospital. The group has also pioneer</w:t>
            </w:r>
            <w:r w:rsidRPr="00A55614">
              <w:rPr>
                <w:rFonts w:asciiTheme="minorHAnsi" w:hAnsiTheme="minorHAnsi"/>
                <w:sz w:val="20"/>
              </w:rPr>
              <w:t>ed</w:t>
            </w:r>
            <w:r w:rsidR="003C4DC9" w:rsidRPr="00A55614">
              <w:rPr>
                <w:rFonts w:asciiTheme="minorHAnsi" w:hAnsiTheme="minorHAnsi"/>
                <w:sz w:val="20"/>
              </w:rPr>
              <w:t xml:space="preserve"> the 1st company in the UAE dedicated exclusively to doctor-on-call service,</w:t>
            </w:r>
            <w:proofErr w:type="gramStart"/>
            <w:r w:rsidR="003C4DC9" w:rsidRPr="00A55614">
              <w:rPr>
                <w:rFonts w:asciiTheme="minorHAnsi" w:hAnsiTheme="minorHAnsi"/>
                <w:sz w:val="20"/>
              </w:rPr>
              <w:t>  800</w:t>
            </w:r>
            <w:proofErr w:type="gramEnd"/>
            <w:r w:rsidR="003C4DC9" w:rsidRPr="00A55614">
              <w:rPr>
                <w:rFonts w:asciiTheme="minorHAnsi" w:hAnsiTheme="minorHAnsi"/>
                <w:sz w:val="20"/>
              </w:rPr>
              <w:t xml:space="preserve"> DOCTOR.</w:t>
            </w:r>
          </w:p>
          <w:p w:rsidR="00AB4A04" w:rsidRDefault="00AB4A04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:rsidR="00AB4A04" w:rsidRDefault="00AB4A04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F3835" w:rsidRDefault="005F383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F3835" w:rsidRDefault="005F383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F3835" w:rsidRDefault="005F383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F3835" w:rsidRDefault="005F383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F3835" w:rsidRDefault="005F383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F3835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 Set Overview</w:t>
            </w:r>
          </w:p>
          <w:p w:rsidR="005F3835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BD4224">
              <w:rPr>
                <w:rFonts w:asciiTheme="minorHAnsi" w:hAnsiTheme="minorHAnsi"/>
                <w:b/>
                <w:sz w:val="20"/>
              </w:rPr>
              <w:t>Processes</w:t>
            </w:r>
          </w:p>
          <w:p w:rsidR="005F3835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 Project mgmt</w:t>
            </w:r>
          </w:p>
          <w:p w:rsidR="005F3835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- Infrastructure   </w:t>
            </w:r>
          </w:p>
          <w:p w:rsidR="005F3835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mgmt</w:t>
            </w:r>
          </w:p>
          <w:p w:rsidR="005F3835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 Budget mgmt</w:t>
            </w:r>
          </w:p>
          <w:p w:rsidR="005F3835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 Resource  mgmt</w:t>
            </w:r>
          </w:p>
          <w:p w:rsidR="005F3835" w:rsidRPr="00BD4224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 Supplier mgmt</w:t>
            </w:r>
          </w:p>
          <w:p w:rsidR="005F3835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- </w:t>
            </w:r>
            <w:r w:rsidRPr="00BD4224">
              <w:rPr>
                <w:rFonts w:asciiTheme="minorHAnsi" w:hAnsiTheme="minorHAnsi"/>
                <w:sz w:val="20"/>
              </w:rPr>
              <w:t>Customer Service</w:t>
            </w:r>
          </w:p>
          <w:p w:rsidR="005F3835" w:rsidRPr="00BD4224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 Application mgmt</w:t>
            </w:r>
          </w:p>
          <w:p w:rsidR="005F3835" w:rsidRDefault="005F3835" w:rsidP="005F38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:rsidR="005F3835" w:rsidRDefault="005F383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D31445" w:rsidRDefault="00D314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F54945" w:rsidRDefault="00F54945" w:rsidP="00AB4A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About </w:t>
            </w:r>
            <w:proofErr w:type="spellStart"/>
            <w:r w:rsidR="00AB4A04">
              <w:rPr>
                <w:rFonts w:asciiTheme="minorHAnsi" w:hAnsiTheme="minorHAnsi"/>
                <w:b/>
                <w:sz w:val="20"/>
              </w:rPr>
              <w:t>Mediclinic</w:t>
            </w:r>
            <w:proofErr w:type="spellEnd"/>
            <w:r w:rsidR="002E790D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F54945" w:rsidRPr="009E37C5" w:rsidRDefault="002569DF" w:rsidP="00F549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With the group’s </w:t>
            </w:r>
            <w:r>
              <w:rPr>
                <w:rFonts w:asciiTheme="minorHAnsi" w:hAnsiTheme="minorHAnsi"/>
                <w:sz w:val="20"/>
              </w:rPr>
              <w:lastRenderedPageBreak/>
              <w:t>first clinic s</w:t>
            </w:r>
            <w:r w:rsidR="00F54945">
              <w:rPr>
                <w:rFonts w:asciiTheme="minorHAnsi" w:hAnsiTheme="minorHAnsi"/>
                <w:sz w:val="20"/>
              </w:rPr>
              <w:t>tarted in 1999</w:t>
            </w:r>
            <w:r w:rsidR="00F54945" w:rsidRPr="009E37C5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proofErr w:type="gramStart"/>
            <w:r w:rsidR="00AB4A04">
              <w:rPr>
                <w:rFonts w:asciiTheme="minorHAnsi" w:hAnsiTheme="minorHAnsi"/>
                <w:sz w:val="20"/>
              </w:rPr>
              <w:t>Mediclinic</w:t>
            </w:r>
            <w:proofErr w:type="spellEnd"/>
            <w:r w:rsidR="00AB4A04">
              <w:rPr>
                <w:rFonts w:asciiTheme="minorHAnsi" w:hAnsiTheme="minorHAnsi"/>
                <w:sz w:val="20"/>
              </w:rPr>
              <w:t xml:space="preserve"> </w:t>
            </w:r>
            <w:r w:rsidR="00F54945">
              <w:rPr>
                <w:rFonts w:asciiTheme="minorHAnsi" w:hAnsiTheme="minorHAnsi"/>
                <w:sz w:val="20"/>
              </w:rPr>
              <w:t xml:space="preserve"> is</w:t>
            </w:r>
            <w:proofErr w:type="gramEnd"/>
            <w:r w:rsidR="00F54945">
              <w:rPr>
                <w:rFonts w:asciiTheme="minorHAnsi" w:hAnsiTheme="minorHAnsi"/>
                <w:sz w:val="20"/>
              </w:rPr>
              <w:t xml:space="preserve"> now the leading healthcare management company which manages a total of 2 Hospitals, </w:t>
            </w:r>
            <w:r w:rsidR="00AB4A04">
              <w:rPr>
                <w:rFonts w:asciiTheme="minorHAnsi" w:hAnsiTheme="minorHAnsi"/>
                <w:sz w:val="20"/>
              </w:rPr>
              <w:t>9</w:t>
            </w:r>
            <w:r w:rsidR="00F54945">
              <w:rPr>
                <w:rFonts w:asciiTheme="minorHAnsi" w:hAnsiTheme="minorHAnsi"/>
                <w:sz w:val="20"/>
              </w:rPr>
              <w:t xml:space="preserve"> Clinics and 2 offices.</w:t>
            </w:r>
          </w:p>
          <w:p w:rsidR="00F54945" w:rsidRDefault="00F54945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F54945" w:rsidRDefault="00F54945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2E790D" w:rsidRDefault="002E790D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2E790D" w:rsidRDefault="002E790D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2E790D" w:rsidRDefault="002E790D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F3835" w:rsidRDefault="005F3835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2E790D" w:rsidRDefault="002E790D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BD4224" w:rsidRDefault="00BD4224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:rsidR="00352E64" w:rsidRDefault="00352E64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BD4224" w:rsidRPr="00BD4224" w:rsidRDefault="00BD4224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BD4224">
              <w:rPr>
                <w:rFonts w:asciiTheme="minorHAnsi" w:hAnsiTheme="minorHAnsi"/>
                <w:b/>
                <w:sz w:val="20"/>
              </w:rPr>
              <w:t>ITIL</w:t>
            </w:r>
            <w:r w:rsidR="00E5438E">
              <w:rPr>
                <w:rFonts w:asciiTheme="minorHAnsi" w:hAnsiTheme="minorHAnsi"/>
                <w:b/>
                <w:sz w:val="20"/>
              </w:rPr>
              <w:t xml:space="preserve"> Implementation</w:t>
            </w:r>
          </w:p>
          <w:p w:rsidR="009950A7" w:rsidRDefault="00BD4224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- </w:t>
            </w:r>
            <w:r w:rsidR="009950A7">
              <w:rPr>
                <w:rFonts w:asciiTheme="minorHAnsi" w:hAnsiTheme="minorHAnsi"/>
                <w:sz w:val="20"/>
              </w:rPr>
              <w:t>Service Desk</w:t>
            </w:r>
          </w:p>
          <w:p w:rsidR="00807EF8" w:rsidRPr="00BD4224" w:rsidRDefault="009950A7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- </w:t>
            </w:r>
            <w:r w:rsidR="00BD4224" w:rsidRPr="00BD4224">
              <w:rPr>
                <w:rFonts w:asciiTheme="minorHAnsi" w:hAnsiTheme="minorHAnsi"/>
                <w:sz w:val="20"/>
              </w:rPr>
              <w:t>Service Level Agreements</w:t>
            </w:r>
          </w:p>
          <w:p w:rsidR="00807EF8" w:rsidRDefault="00BD4224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- </w:t>
            </w:r>
            <w:r w:rsidR="002A2767">
              <w:rPr>
                <w:rFonts w:asciiTheme="minorHAnsi" w:hAnsiTheme="minorHAnsi"/>
                <w:sz w:val="20"/>
              </w:rPr>
              <w:t>Risk mgmt</w:t>
            </w:r>
          </w:p>
          <w:p w:rsidR="002A2767" w:rsidRDefault="002A2767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- </w:t>
            </w:r>
            <w:r w:rsidR="00B36348">
              <w:rPr>
                <w:rFonts w:asciiTheme="minorHAnsi" w:hAnsiTheme="minorHAnsi"/>
                <w:sz w:val="20"/>
              </w:rPr>
              <w:t>Availability mgmt</w:t>
            </w:r>
          </w:p>
          <w:p w:rsidR="00B36348" w:rsidRDefault="00B36348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 Capacity mgmt</w:t>
            </w:r>
          </w:p>
          <w:p w:rsidR="00807EF8" w:rsidRDefault="00807EF8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807EF8" w:rsidRDefault="00807EF8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807EF8" w:rsidRDefault="00807EF8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807EF8" w:rsidRDefault="00807EF8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807EF8" w:rsidRDefault="00807EF8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76531C" w:rsidRDefault="0076531C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E67ED" w:rsidRDefault="005E67ED" w:rsidP="00161D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5E67ED" w:rsidRDefault="005E67ED" w:rsidP="00161D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161D32" w:rsidRDefault="00FA32B1" w:rsidP="00161D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About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TechData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8E30F3" w:rsidRDefault="008D6011" w:rsidP="00161D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535948">
              <w:rPr>
                <w:rFonts w:asciiTheme="minorHAnsi" w:hAnsiTheme="minorHAnsi"/>
                <w:sz w:val="20"/>
                <w:szCs w:val="20"/>
              </w:rPr>
              <w:t>Tech Data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</w:t>
            </w:r>
            <w:r w:rsidRPr="00535948">
              <w:rPr>
                <w:rFonts w:asciiTheme="minorHAnsi" w:hAnsiTheme="minorHAnsi"/>
                <w:sz w:val="20"/>
                <w:szCs w:val="20"/>
              </w:rPr>
              <w:t xml:space="preserve"> one of the world's largest distributors of technology products operating in over 100 countries</w:t>
            </w:r>
            <w:r w:rsidR="00015C18">
              <w:rPr>
                <w:rFonts w:asciiTheme="minorHAnsi" w:hAnsiTheme="minorHAnsi"/>
                <w:sz w:val="20"/>
                <w:szCs w:val="20"/>
              </w:rPr>
              <w:t xml:space="preserve"> and is listed as one of the fortune 500 companies in the U.S.A</w:t>
            </w:r>
            <w:r w:rsidR="00161D32">
              <w:rPr>
                <w:rFonts w:asciiTheme="minorHAnsi" w:hAnsiTheme="minorHAnsi"/>
                <w:sz w:val="20"/>
              </w:rPr>
              <w:t>.</w:t>
            </w:r>
          </w:p>
          <w:p w:rsidR="008D6011" w:rsidRDefault="008D6011" w:rsidP="00161D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04F53" w:rsidRDefault="00504F53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30F3" w:rsidRDefault="008E30F3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30F3" w:rsidRDefault="008E30F3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30F3" w:rsidRDefault="008E30F3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30F3" w:rsidRDefault="008E30F3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30F3" w:rsidRDefault="008E30F3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54CAC" w:rsidRDefault="00754CAC" w:rsidP="008E30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754CAC" w:rsidRDefault="00754CAC" w:rsidP="008E30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EA2DFC" w:rsidRDefault="00EA2DFC" w:rsidP="008E30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EA2DFC" w:rsidRDefault="00EA2DFC" w:rsidP="008E30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9B2E53" w:rsidRDefault="009B2E53" w:rsidP="008E30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  <w:p w:rsidR="008E30F3" w:rsidRPr="00D55073" w:rsidRDefault="00C17659" w:rsidP="008E30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Environment Managed -</w:t>
            </w:r>
          </w:p>
          <w:p w:rsidR="003978E9" w:rsidRPr="00C52B38" w:rsidRDefault="003978E9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Technical</w:t>
            </w:r>
            <w:r w:rsidR="00C1459D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C52B38">
              <w:rPr>
                <w:rFonts w:asciiTheme="minorHAnsi" w:hAnsiTheme="minorHAnsi"/>
                <w:b/>
                <w:sz w:val="20"/>
                <w:szCs w:val="20"/>
              </w:rPr>
              <w:t>IT</w:t>
            </w:r>
            <w:r w:rsidR="00C1459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8B004B" w:rsidRDefault="00715CD0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8B004B">
              <w:rPr>
                <w:rFonts w:asciiTheme="minorHAnsi" w:hAnsiTheme="minorHAnsi"/>
                <w:sz w:val="20"/>
                <w:szCs w:val="20"/>
              </w:rPr>
              <w:t xml:space="preserve">IT Service Desk </w:t>
            </w:r>
          </w:p>
          <w:p w:rsidR="003978E9" w:rsidRDefault="008B004B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EA3BED">
              <w:rPr>
                <w:rFonts w:asciiTheme="minorHAnsi" w:hAnsiTheme="minorHAnsi"/>
                <w:sz w:val="20"/>
                <w:szCs w:val="20"/>
              </w:rPr>
              <w:t>Active Directory</w:t>
            </w:r>
          </w:p>
          <w:p w:rsidR="00EA3BED" w:rsidRDefault="00EA3BED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Citrix</w:t>
            </w:r>
          </w:p>
          <w:p w:rsidR="00E43C3A" w:rsidRDefault="00A915A2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E5438E" w:rsidRPr="00E5438E">
              <w:rPr>
                <w:rFonts w:asciiTheme="minorHAnsi" w:hAnsiTheme="minorHAnsi"/>
                <w:sz w:val="20"/>
                <w:szCs w:val="20"/>
              </w:rPr>
              <w:t xml:space="preserve">MTS </w:t>
            </w:r>
          </w:p>
          <w:p w:rsidR="00AC5DE8" w:rsidRDefault="00AC5DE8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E5438E">
              <w:rPr>
                <w:rFonts w:asciiTheme="minorHAnsi" w:hAnsiTheme="minorHAnsi"/>
                <w:sz w:val="20"/>
                <w:szCs w:val="20"/>
              </w:rPr>
              <w:t xml:space="preserve">MS </w:t>
            </w:r>
            <w:r>
              <w:rPr>
                <w:rFonts w:asciiTheme="minorHAnsi" w:hAnsiTheme="minorHAnsi"/>
                <w:sz w:val="20"/>
                <w:szCs w:val="20"/>
              </w:rPr>
              <w:t>Exchange</w:t>
            </w:r>
          </w:p>
          <w:p w:rsidR="00C17659" w:rsidRDefault="005808F8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HM</w:t>
            </w:r>
            <w:r w:rsidR="00C17659">
              <w:rPr>
                <w:rFonts w:asciiTheme="minorHAnsi" w:hAnsiTheme="minorHAnsi"/>
                <w:sz w:val="20"/>
                <w:szCs w:val="20"/>
              </w:rPr>
              <w:t>S</w:t>
            </w:r>
            <w:r w:rsidR="00F50FD6">
              <w:rPr>
                <w:rFonts w:asciiTheme="minorHAnsi" w:hAnsiTheme="minorHAnsi"/>
                <w:sz w:val="20"/>
                <w:szCs w:val="20"/>
              </w:rPr>
              <w:t xml:space="preserve"> + ERP</w:t>
            </w:r>
          </w:p>
          <w:p w:rsidR="008B004B" w:rsidRDefault="00C17659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Internet</w:t>
            </w:r>
            <w:r w:rsidR="00450C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+</w:t>
            </w:r>
            <w:r w:rsidR="00450C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17659" w:rsidRDefault="008B004B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C17659">
              <w:rPr>
                <w:rFonts w:asciiTheme="minorHAnsi" w:hAnsiTheme="minorHAnsi"/>
                <w:sz w:val="20"/>
                <w:szCs w:val="20"/>
              </w:rPr>
              <w:t>Intranet</w:t>
            </w:r>
          </w:p>
          <w:p w:rsidR="00C85312" w:rsidRDefault="00C85312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SAN</w:t>
            </w:r>
          </w:p>
          <w:p w:rsidR="00C85312" w:rsidRDefault="00C85312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LAN + WAN</w:t>
            </w:r>
          </w:p>
          <w:p w:rsidR="00CB5A2C" w:rsidRDefault="00A328A7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B5A2C">
              <w:rPr>
                <w:rFonts w:asciiTheme="minorHAnsi" w:hAnsiTheme="minorHAnsi"/>
                <w:sz w:val="20"/>
                <w:szCs w:val="20"/>
              </w:rPr>
              <w:t xml:space="preserve">Application  </w:t>
            </w:r>
          </w:p>
          <w:p w:rsidR="00A328A7" w:rsidRDefault="00CB5A2C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21184C">
              <w:rPr>
                <w:rFonts w:asciiTheme="minorHAnsi" w:hAnsiTheme="minorHAnsi"/>
                <w:sz w:val="20"/>
                <w:szCs w:val="20"/>
              </w:rPr>
              <w:t>Development</w:t>
            </w:r>
          </w:p>
          <w:p w:rsidR="00F6025B" w:rsidRDefault="00F6025B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Reporting</w:t>
            </w:r>
          </w:p>
          <w:p w:rsidR="0087220C" w:rsidRDefault="0087220C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Backup</w:t>
            </w:r>
          </w:p>
          <w:p w:rsidR="0087220C" w:rsidRDefault="0087220C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DR</w:t>
            </w:r>
          </w:p>
          <w:p w:rsidR="00D859BC" w:rsidRDefault="00615D01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573288">
              <w:rPr>
                <w:rFonts w:asciiTheme="minorHAnsi" w:hAnsiTheme="minorHAnsi"/>
                <w:sz w:val="20"/>
                <w:szCs w:val="20"/>
              </w:rPr>
              <w:t>VoIP</w:t>
            </w:r>
            <w:r w:rsidR="00FB52BE">
              <w:rPr>
                <w:rFonts w:asciiTheme="minorHAnsi" w:hAnsiTheme="minorHAnsi"/>
                <w:sz w:val="20"/>
                <w:szCs w:val="20"/>
              </w:rPr>
              <w:t xml:space="preserve"> Technologies</w:t>
            </w:r>
          </w:p>
          <w:p w:rsidR="002647B2" w:rsidRPr="00A915A2" w:rsidRDefault="002647B2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926CA" w:rsidRDefault="000926CA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E1C27" w:rsidRDefault="001E1C27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E1C27" w:rsidRDefault="001E1C27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E1C27" w:rsidRDefault="001E1C27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069C6" w:rsidRDefault="009069C6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26CA" w:rsidRDefault="000926CA" w:rsidP="007E61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EC5301" w:rsidRDefault="00EC530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:rsidR="00EC5301" w:rsidRDefault="00EC530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5F3835" w:rsidRDefault="005F3835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5F3835" w:rsidRDefault="005F3835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5F3835" w:rsidRDefault="005F3835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5F3835" w:rsidRDefault="005F3835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5F3835" w:rsidRDefault="005F3835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5F3835" w:rsidRDefault="005F3835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5F3835" w:rsidRDefault="005F3835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FA32B1" w:rsidRPr="00C52B38" w:rsidRDefault="00FA32B1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Personal Traits</w:t>
            </w:r>
          </w:p>
          <w:p w:rsidR="00962F71" w:rsidRDefault="00962F71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Excellent communication skills</w:t>
            </w:r>
          </w:p>
          <w:p w:rsidR="00962F71" w:rsidRDefault="00962F71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A32B80">
              <w:rPr>
                <w:rFonts w:asciiTheme="minorHAnsi" w:hAnsiTheme="minorHAnsi"/>
                <w:sz w:val="20"/>
                <w:szCs w:val="20"/>
              </w:rPr>
              <w:t>Stress mgmt</w:t>
            </w:r>
          </w:p>
          <w:p w:rsidR="00486216" w:rsidRDefault="00FA32B1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B34B8">
              <w:rPr>
                <w:rFonts w:asciiTheme="minorHAnsi" w:hAnsiTheme="minorHAnsi"/>
                <w:sz w:val="20"/>
                <w:szCs w:val="20"/>
              </w:rPr>
              <w:t xml:space="preserve">Well </w:t>
            </w:r>
            <w:r w:rsidR="00486216">
              <w:rPr>
                <w:rFonts w:asciiTheme="minorHAnsi" w:hAnsiTheme="minorHAnsi"/>
                <w:sz w:val="20"/>
                <w:szCs w:val="20"/>
              </w:rPr>
              <w:t xml:space="preserve">Organized </w:t>
            </w:r>
          </w:p>
          <w:p w:rsidR="00FA32B1" w:rsidRDefault="00486216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A32B1">
              <w:rPr>
                <w:rFonts w:asciiTheme="minorHAnsi" w:hAnsiTheme="minorHAnsi"/>
                <w:sz w:val="20"/>
                <w:szCs w:val="20"/>
              </w:rPr>
              <w:t xml:space="preserve">Dedicated </w:t>
            </w:r>
          </w:p>
          <w:p w:rsidR="00FA32B1" w:rsidRDefault="00FA32B1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Hard Working</w:t>
            </w:r>
          </w:p>
          <w:p w:rsidR="00FA32B1" w:rsidRDefault="00FA32B1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Fast learner</w:t>
            </w:r>
          </w:p>
          <w:p w:rsidR="00FA32B1" w:rsidRDefault="00FA32B1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Business centric</w:t>
            </w:r>
          </w:p>
          <w:p w:rsidR="00FA32B1" w:rsidRDefault="00FA32B1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Sharp</w:t>
            </w:r>
          </w:p>
          <w:p w:rsidR="00DE0607" w:rsidRDefault="00FA32B1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E0607">
              <w:rPr>
                <w:rFonts w:asciiTheme="minorHAnsi" w:hAnsiTheme="minorHAnsi"/>
                <w:sz w:val="20"/>
                <w:szCs w:val="20"/>
              </w:rPr>
              <w:t>Level headed</w:t>
            </w:r>
          </w:p>
          <w:p w:rsidR="0034179C" w:rsidRDefault="00DE0607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34179C">
              <w:rPr>
                <w:rFonts w:asciiTheme="minorHAnsi" w:hAnsiTheme="minorHAnsi"/>
                <w:sz w:val="20"/>
                <w:szCs w:val="20"/>
              </w:rPr>
              <w:t xml:space="preserve">Friendly </w:t>
            </w:r>
          </w:p>
          <w:p w:rsidR="00FA32B1" w:rsidRDefault="0034179C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A32B1">
              <w:rPr>
                <w:rFonts w:asciiTheme="minorHAnsi" w:hAnsiTheme="minorHAnsi"/>
                <w:sz w:val="20"/>
                <w:szCs w:val="20"/>
              </w:rPr>
              <w:t>Sense of humor</w:t>
            </w: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FA32B1" w:rsidRDefault="00FA32B1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Default="005F3835" w:rsidP="00FA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A32B1" w:rsidRDefault="00FA32B1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3835" w:rsidRPr="00B95F72" w:rsidRDefault="005F3835" w:rsidP="00162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9603A" w:rsidRPr="00084957" w:rsidTr="0020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:rsidR="00A9603A" w:rsidRPr="00084957" w:rsidRDefault="00A9603A" w:rsidP="007E61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4" w:space="0" w:color="C0C0C0" w:themeColor="accent3" w:themeTint="99"/>
              <w:bottom w:val="single" w:sz="4" w:space="0" w:color="C0C0C0" w:themeColor="accent3" w:themeTint="99"/>
            </w:tcBorders>
            <w:shd w:val="clear" w:color="auto" w:fill="F8F8F8" w:themeFill="accent1" w:themeFillTint="33"/>
          </w:tcPr>
          <w:p w:rsidR="005F3835" w:rsidRPr="00084957" w:rsidRDefault="005F3835" w:rsidP="007E612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B76E3B" w:rsidRDefault="00B76E3B" w:rsidP="009B2E53"/>
    <w:sectPr w:rsidR="00B76E3B" w:rsidSect="0049468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4D" w:rsidRDefault="009D584D" w:rsidP="0049468C">
      <w:pPr>
        <w:spacing w:after="0" w:line="240" w:lineRule="auto"/>
      </w:pPr>
      <w:r>
        <w:separator/>
      </w:r>
    </w:p>
  </w:endnote>
  <w:endnote w:type="continuationSeparator" w:id="0">
    <w:p w:rsidR="009D584D" w:rsidRDefault="009D584D" w:rsidP="0049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5E" w:rsidRDefault="009D584D" w:rsidP="00A46E5E">
    <w:pPr>
      <w:pStyle w:val="Header"/>
    </w:pPr>
    <w:r>
      <w:rPr>
        <w:rFonts w:asciiTheme="minorHAnsi" w:hAnsiTheme="minorHAnsi" w:cs="Lucida Sans Unicode"/>
        <w:b/>
        <w:smallCaps/>
        <w:noProof/>
        <w:sz w:val="42"/>
        <w:szCs w:val="5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6pt;margin-top:4.4pt;width:552pt;height:.05pt;z-index:251664384" o:connectortype="straight" strokecolor="black [2415]" strokeweight="2.2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5E" w:rsidRDefault="009D584D" w:rsidP="00A46E5E">
    <w:pPr>
      <w:pStyle w:val="Header"/>
    </w:pPr>
    <w:r>
      <w:rPr>
        <w:rFonts w:asciiTheme="minorHAnsi" w:hAnsiTheme="minorHAnsi" w:cs="Lucida Sans Unicode"/>
        <w:b/>
        <w:smallCaps/>
        <w:noProof/>
        <w:sz w:val="42"/>
        <w:szCs w:val="5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6pt;margin-top:4.4pt;width:552pt;height:.05pt;z-index:251662336" o:connectortype="straight" strokecolor="black [2415]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4D" w:rsidRDefault="009D584D" w:rsidP="0049468C">
      <w:pPr>
        <w:spacing w:after="0" w:line="240" w:lineRule="auto"/>
      </w:pPr>
      <w:r>
        <w:separator/>
      </w:r>
    </w:p>
  </w:footnote>
  <w:footnote w:type="continuationSeparator" w:id="0">
    <w:p w:rsidR="009D584D" w:rsidRDefault="009D584D" w:rsidP="0049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5C" w:rsidRDefault="00B66985" w:rsidP="00B340AE">
    <w:pPr>
      <w:spacing w:after="0" w:line="240" w:lineRule="auto"/>
    </w:pPr>
    <w:r>
      <w:rPr>
        <w:rFonts w:asciiTheme="minorHAnsi" w:hAnsiTheme="minorHAnsi" w:cs="Lucida Sans Unicode"/>
        <w:b/>
        <w:smallCaps/>
        <w:sz w:val="52"/>
        <w:szCs w:val="52"/>
      </w:rPr>
      <w:t>R</w:t>
    </w:r>
    <w:r w:rsidRPr="00A854BB">
      <w:rPr>
        <w:rFonts w:asciiTheme="minorHAnsi" w:hAnsiTheme="minorHAnsi" w:cs="Lucida Sans Unicode"/>
        <w:b/>
        <w:smallCaps/>
        <w:sz w:val="42"/>
        <w:szCs w:val="52"/>
      </w:rPr>
      <w:t>AHUL</w:t>
    </w:r>
    <w:r w:rsidR="00B340AE">
      <w:rPr>
        <w:rFonts w:asciiTheme="minorHAnsi" w:hAnsiTheme="minorHAnsi" w:cs="Lucida Sans Unicode"/>
        <w:b/>
        <w:smallCaps/>
        <w:sz w:val="42"/>
        <w:szCs w:val="52"/>
      </w:rPr>
      <w:t xml:space="preserve"> </w:t>
    </w:r>
    <w:r>
      <w:rPr>
        <w:rFonts w:asciiTheme="minorHAnsi" w:hAnsiTheme="minorHAnsi" w:cs="Lucida Sans Unicode"/>
        <w:b/>
        <w:smallCaps/>
        <w:sz w:val="42"/>
        <w:szCs w:val="52"/>
      </w:rPr>
      <w:tab/>
    </w:r>
    <w:r>
      <w:rPr>
        <w:rFonts w:asciiTheme="minorHAnsi" w:hAnsiTheme="minorHAnsi" w:cs="Lucida Sans Unicode"/>
        <w:b/>
        <w:smallCaps/>
        <w:sz w:val="42"/>
        <w:szCs w:val="52"/>
      </w:rPr>
      <w:tab/>
    </w:r>
    <w:r>
      <w:rPr>
        <w:rFonts w:asciiTheme="minorHAnsi" w:hAnsiTheme="minorHAnsi" w:cs="Lucida Sans Unicode"/>
        <w:b/>
        <w:smallCaps/>
        <w:sz w:val="42"/>
        <w:szCs w:val="52"/>
      </w:rPr>
      <w:tab/>
    </w:r>
    <w:r>
      <w:rPr>
        <w:rFonts w:asciiTheme="minorHAnsi" w:hAnsiTheme="minorHAnsi" w:cs="Lucida Sans Unicode"/>
        <w:b/>
        <w:smallCaps/>
        <w:sz w:val="42"/>
        <w:szCs w:val="52"/>
      </w:rPr>
      <w:tab/>
    </w:r>
    <w:r>
      <w:rPr>
        <w:rFonts w:asciiTheme="minorHAnsi" w:hAnsiTheme="minorHAnsi" w:cs="Lucida Sans Unicode"/>
        <w:b/>
        <w:smallCaps/>
        <w:sz w:val="42"/>
        <w:szCs w:val="52"/>
      </w:rPr>
      <w:tab/>
      <w:t xml:space="preserve"> </w:t>
    </w:r>
    <w:r>
      <w:rPr>
        <w:rFonts w:asciiTheme="minorHAnsi" w:hAnsiTheme="minorHAnsi" w:cs="Lucida Sans Unicode"/>
        <w:b/>
        <w:smallCaps/>
        <w:sz w:val="42"/>
        <w:szCs w:val="52"/>
      </w:rPr>
      <w:tab/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AE" w:rsidRDefault="00704E9C" w:rsidP="00704E9C">
    <w:pPr>
      <w:spacing w:after="0" w:line="240" w:lineRule="auto"/>
      <w:rPr>
        <w:rFonts w:asciiTheme="minorHAnsi" w:hAnsiTheme="minorHAnsi" w:cs="Lucida Sans Unicode"/>
        <w:b/>
        <w:smallCaps/>
        <w:sz w:val="52"/>
        <w:szCs w:val="52"/>
      </w:rPr>
    </w:pPr>
    <w:r>
      <w:rPr>
        <w:rFonts w:asciiTheme="minorHAnsi" w:hAnsiTheme="minorHAnsi" w:cs="Lucida Sans Unicode"/>
        <w:b/>
        <w:smallCaps/>
        <w:sz w:val="52"/>
        <w:szCs w:val="52"/>
      </w:rPr>
      <w:t>R</w:t>
    </w:r>
    <w:r w:rsidRPr="00A854BB">
      <w:rPr>
        <w:rFonts w:asciiTheme="minorHAnsi" w:hAnsiTheme="minorHAnsi" w:cs="Lucida Sans Unicode"/>
        <w:b/>
        <w:smallCaps/>
        <w:sz w:val="42"/>
        <w:szCs w:val="52"/>
      </w:rPr>
      <w:t>AHUL</w:t>
    </w:r>
    <w:r w:rsidRPr="00084957">
      <w:rPr>
        <w:rFonts w:asciiTheme="minorHAnsi" w:hAnsiTheme="minorHAnsi" w:cs="Lucida Sans Unicode"/>
        <w:b/>
        <w:smallCaps/>
        <w:sz w:val="52"/>
        <w:szCs w:val="52"/>
      </w:rPr>
      <w:t xml:space="preserve"> </w:t>
    </w:r>
  </w:p>
  <w:p w:rsidR="00704E9C" w:rsidRPr="00084957" w:rsidRDefault="00B340AE" w:rsidP="00704E9C">
    <w:pPr>
      <w:spacing w:after="0" w:line="240" w:lineRule="auto"/>
      <w:rPr>
        <w:rFonts w:asciiTheme="minorHAnsi" w:hAnsiTheme="minorHAnsi"/>
      </w:rPr>
    </w:pPr>
    <w:hyperlink r:id="rId1" w:history="1">
      <w:r w:rsidRPr="00CA540E">
        <w:rPr>
          <w:rStyle w:val="Hyperlink"/>
          <w:rFonts w:asciiTheme="minorHAnsi" w:hAnsiTheme="minorHAnsi" w:cs="Lucida Sans Unicode"/>
          <w:b/>
          <w:smallCaps/>
          <w:sz w:val="52"/>
          <w:szCs w:val="52"/>
        </w:rPr>
        <w:t>R</w:t>
      </w:r>
      <w:r w:rsidRPr="00CA540E">
        <w:rPr>
          <w:rStyle w:val="Hyperlink"/>
          <w:rFonts w:asciiTheme="minorHAnsi" w:hAnsiTheme="minorHAnsi" w:cs="Lucida Sans Unicode"/>
          <w:b/>
          <w:smallCaps/>
          <w:sz w:val="42"/>
          <w:szCs w:val="52"/>
        </w:rPr>
        <w:t>AHUL.336142@2freemail.com</w:t>
      </w:r>
    </w:hyperlink>
    <w:r>
      <w:rPr>
        <w:rFonts w:asciiTheme="minorHAnsi" w:hAnsiTheme="minorHAnsi" w:cs="Lucida Sans Unicode"/>
        <w:b/>
        <w:smallCaps/>
        <w:sz w:val="42"/>
        <w:szCs w:val="52"/>
      </w:rPr>
      <w:t xml:space="preserve"> </w:t>
    </w:r>
    <w:r w:rsidRPr="00B340AE">
      <w:rPr>
        <w:rFonts w:asciiTheme="minorHAnsi" w:hAnsiTheme="minorHAnsi" w:cs="Lucida Sans Unicode"/>
        <w:b/>
        <w:smallCaps/>
        <w:sz w:val="42"/>
        <w:szCs w:val="52"/>
      </w:rPr>
      <w:tab/>
    </w:r>
    <w:r w:rsidR="00704E9C">
      <w:rPr>
        <w:rFonts w:asciiTheme="minorHAnsi" w:hAnsiTheme="minorHAnsi" w:cs="Lucida Sans Unicode"/>
        <w:b/>
        <w:smallCaps/>
        <w:sz w:val="42"/>
        <w:szCs w:val="52"/>
      </w:rPr>
      <w:tab/>
    </w:r>
    <w:r w:rsidR="00704E9C">
      <w:rPr>
        <w:rFonts w:asciiTheme="minorHAnsi" w:hAnsiTheme="minorHAnsi" w:cs="Lucida Sans Unicode"/>
        <w:b/>
        <w:smallCaps/>
        <w:sz w:val="42"/>
        <w:szCs w:val="52"/>
      </w:rPr>
      <w:tab/>
    </w:r>
    <w:r w:rsidR="00704E9C">
      <w:rPr>
        <w:rFonts w:asciiTheme="minorHAnsi" w:hAnsiTheme="minorHAnsi" w:cs="Lucida Sans Unicode"/>
        <w:b/>
        <w:smallCaps/>
        <w:sz w:val="42"/>
        <w:szCs w:val="52"/>
      </w:rPr>
      <w:tab/>
    </w:r>
    <w:r w:rsidR="00704E9C">
      <w:rPr>
        <w:rFonts w:asciiTheme="minorHAnsi" w:hAnsiTheme="minorHAnsi" w:cs="Lucida Sans Unicode"/>
        <w:b/>
        <w:smallCaps/>
        <w:sz w:val="42"/>
        <w:szCs w:val="52"/>
      </w:rPr>
      <w:tab/>
    </w:r>
    <w:r w:rsidR="00704E9C">
      <w:rPr>
        <w:rFonts w:asciiTheme="minorHAnsi" w:hAnsiTheme="minorHAnsi" w:cs="Lucida Sans Unicode"/>
        <w:b/>
        <w:smallCaps/>
        <w:sz w:val="42"/>
        <w:szCs w:val="52"/>
      </w:rPr>
      <w:tab/>
    </w:r>
    <w:r w:rsidR="00704E9C">
      <w:rPr>
        <w:rFonts w:asciiTheme="minorHAnsi" w:hAnsiTheme="minorHAnsi" w:cs="Lucida Sans Unicode"/>
        <w:b/>
        <w:smallCaps/>
        <w:sz w:val="42"/>
        <w:szCs w:val="52"/>
      </w:rPr>
      <w:tab/>
      <w:t xml:space="preserve"> </w:t>
    </w:r>
    <w:r w:rsidR="00704E9C">
      <w:rPr>
        <w:rFonts w:asciiTheme="minorHAnsi" w:hAnsiTheme="minorHAnsi" w:cs="Lucida Sans Unicode"/>
        <w:b/>
        <w:smallCaps/>
        <w:sz w:val="42"/>
        <w:szCs w:val="52"/>
      </w:rPr>
      <w:tab/>
      <w:t xml:space="preserve">    </w:t>
    </w:r>
  </w:p>
  <w:p w:rsidR="008079CF" w:rsidRDefault="00704E9C" w:rsidP="00B340AE">
    <w:pPr>
      <w:pStyle w:val="Header"/>
      <w:tabs>
        <w:tab w:val="left" w:pos="4056"/>
      </w:tabs>
      <w:rPr>
        <w:rFonts w:asciiTheme="minorHAnsi" w:hAnsiTheme="minorHAnsi" w:cs="Lucida Sans Unicode"/>
        <w:smallCaps/>
      </w:rPr>
    </w:pPr>
    <w:r>
      <w:rPr>
        <w:rFonts w:asciiTheme="minorHAnsi" w:hAnsiTheme="minorHAnsi" w:cs="Lucida Sans Unicode"/>
        <w:smallCaps/>
        <w:sz w:val="24"/>
        <w:szCs w:val="52"/>
      </w:rPr>
      <w:t>Group Director – Information Technology</w:t>
    </w:r>
    <w:r>
      <w:rPr>
        <w:rFonts w:asciiTheme="minorHAnsi" w:hAnsiTheme="minorHAnsi" w:cs="Lucida Sans Unicode"/>
        <w:smallCaps/>
        <w:sz w:val="24"/>
        <w:szCs w:val="52"/>
      </w:rPr>
      <w:tab/>
    </w:r>
    <w:r>
      <w:rPr>
        <w:rFonts w:asciiTheme="minorHAnsi" w:hAnsiTheme="minorHAnsi" w:cs="Lucida Sans Unicode"/>
        <w:smallCaps/>
        <w:sz w:val="24"/>
        <w:szCs w:val="52"/>
      </w:rPr>
      <w:tab/>
    </w:r>
    <w:r>
      <w:rPr>
        <w:rFonts w:asciiTheme="minorHAnsi" w:hAnsiTheme="minorHAnsi" w:cs="Lucida Sans Unicode"/>
        <w:smallCaps/>
        <w:sz w:val="24"/>
        <w:szCs w:val="52"/>
      </w:rPr>
      <w:tab/>
      <w:t xml:space="preserve">                         </w:t>
    </w:r>
    <w:r>
      <w:rPr>
        <w:rFonts w:asciiTheme="minorHAnsi" w:hAnsiTheme="minorHAnsi"/>
        <w:caps/>
      </w:rPr>
      <w:t xml:space="preserve">                                </w:t>
    </w:r>
    <w:r w:rsidR="00B340AE">
      <w:rPr>
        <w:rFonts w:asciiTheme="minorHAnsi" w:hAnsiTheme="minorHAnsi"/>
        <w:caps/>
      </w:rPr>
      <w:t xml:space="preserve">                               </w:t>
    </w:r>
    <w:r w:rsidR="00B340AE">
      <w:rPr>
        <w:rFonts w:asciiTheme="minorHAnsi" w:hAnsiTheme="minorHAnsi" w:cs="Lucida Sans Unicode"/>
        <w:small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130"/>
    <w:multiLevelType w:val="hybridMultilevel"/>
    <w:tmpl w:val="FEC6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16D"/>
    <w:multiLevelType w:val="hybridMultilevel"/>
    <w:tmpl w:val="B086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2F9E"/>
    <w:multiLevelType w:val="hybridMultilevel"/>
    <w:tmpl w:val="0ABAF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FE23C6"/>
    <w:multiLevelType w:val="hybridMultilevel"/>
    <w:tmpl w:val="46048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476311"/>
    <w:multiLevelType w:val="hybridMultilevel"/>
    <w:tmpl w:val="2F2866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F82463"/>
    <w:multiLevelType w:val="hybridMultilevel"/>
    <w:tmpl w:val="31D2D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072C61"/>
    <w:multiLevelType w:val="hybridMultilevel"/>
    <w:tmpl w:val="F328F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A5933"/>
    <w:multiLevelType w:val="hybridMultilevel"/>
    <w:tmpl w:val="59A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56C85"/>
    <w:multiLevelType w:val="hybridMultilevel"/>
    <w:tmpl w:val="0812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B1D6A"/>
    <w:multiLevelType w:val="hybridMultilevel"/>
    <w:tmpl w:val="797E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E3C"/>
    <w:multiLevelType w:val="hybridMultilevel"/>
    <w:tmpl w:val="D9BECD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E96E33"/>
    <w:multiLevelType w:val="hybridMultilevel"/>
    <w:tmpl w:val="B2422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0B09E9"/>
    <w:multiLevelType w:val="hybridMultilevel"/>
    <w:tmpl w:val="9F9A79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A65055"/>
    <w:multiLevelType w:val="hybridMultilevel"/>
    <w:tmpl w:val="9A32E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5F1639"/>
    <w:multiLevelType w:val="hybridMultilevel"/>
    <w:tmpl w:val="9412DB7A"/>
    <w:lvl w:ilvl="0" w:tplc="CDD29C8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13611"/>
    <w:multiLevelType w:val="hybridMultilevel"/>
    <w:tmpl w:val="B3C8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02F"/>
    <w:rsid w:val="00000B69"/>
    <w:rsid w:val="00001C8E"/>
    <w:rsid w:val="00004862"/>
    <w:rsid w:val="000105EF"/>
    <w:rsid w:val="00011388"/>
    <w:rsid w:val="00011740"/>
    <w:rsid w:val="0001195A"/>
    <w:rsid w:val="00015C18"/>
    <w:rsid w:val="0002029D"/>
    <w:rsid w:val="00021EA4"/>
    <w:rsid w:val="0002460F"/>
    <w:rsid w:val="00025CAE"/>
    <w:rsid w:val="00026840"/>
    <w:rsid w:val="00026A03"/>
    <w:rsid w:val="0003054F"/>
    <w:rsid w:val="00031A1F"/>
    <w:rsid w:val="00034C61"/>
    <w:rsid w:val="00053834"/>
    <w:rsid w:val="00053996"/>
    <w:rsid w:val="000541C1"/>
    <w:rsid w:val="00054937"/>
    <w:rsid w:val="00055E94"/>
    <w:rsid w:val="0006154E"/>
    <w:rsid w:val="00061C19"/>
    <w:rsid w:val="00062861"/>
    <w:rsid w:val="000628F4"/>
    <w:rsid w:val="00062ACE"/>
    <w:rsid w:val="000635D0"/>
    <w:rsid w:val="0006455C"/>
    <w:rsid w:val="00071C0F"/>
    <w:rsid w:val="000728E1"/>
    <w:rsid w:val="00072DA7"/>
    <w:rsid w:val="00074424"/>
    <w:rsid w:val="00076F8D"/>
    <w:rsid w:val="00083B6D"/>
    <w:rsid w:val="00083D73"/>
    <w:rsid w:val="0008485B"/>
    <w:rsid w:val="00084893"/>
    <w:rsid w:val="00084957"/>
    <w:rsid w:val="00090F1C"/>
    <w:rsid w:val="000926CA"/>
    <w:rsid w:val="00094F93"/>
    <w:rsid w:val="000975DF"/>
    <w:rsid w:val="000A013A"/>
    <w:rsid w:val="000B03B1"/>
    <w:rsid w:val="000B0639"/>
    <w:rsid w:val="000B0C8C"/>
    <w:rsid w:val="000B510E"/>
    <w:rsid w:val="000B7601"/>
    <w:rsid w:val="000C31A4"/>
    <w:rsid w:val="000C3595"/>
    <w:rsid w:val="000C38E3"/>
    <w:rsid w:val="000C66EC"/>
    <w:rsid w:val="000C72C1"/>
    <w:rsid w:val="000D283E"/>
    <w:rsid w:val="000D3183"/>
    <w:rsid w:val="000D4A22"/>
    <w:rsid w:val="000D66F7"/>
    <w:rsid w:val="000E004C"/>
    <w:rsid w:val="000E0634"/>
    <w:rsid w:val="000E2720"/>
    <w:rsid w:val="000E512D"/>
    <w:rsid w:val="000E5388"/>
    <w:rsid w:val="000E5BA6"/>
    <w:rsid w:val="000E6730"/>
    <w:rsid w:val="000F238E"/>
    <w:rsid w:val="000F2A53"/>
    <w:rsid w:val="000F5A02"/>
    <w:rsid w:val="000F7845"/>
    <w:rsid w:val="00103606"/>
    <w:rsid w:val="00104BD5"/>
    <w:rsid w:val="00105929"/>
    <w:rsid w:val="00110244"/>
    <w:rsid w:val="00111323"/>
    <w:rsid w:val="00112150"/>
    <w:rsid w:val="00112A76"/>
    <w:rsid w:val="00113092"/>
    <w:rsid w:val="001131F6"/>
    <w:rsid w:val="00113452"/>
    <w:rsid w:val="00113596"/>
    <w:rsid w:val="001136C3"/>
    <w:rsid w:val="0011473F"/>
    <w:rsid w:val="00114740"/>
    <w:rsid w:val="00116244"/>
    <w:rsid w:val="001165DC"/>
    <w:rsid w:val="00117FB2"/>
    <w:rsid w:val="00121668"/>
    <w:rsid w:val="00130392"/>
    <w:rsid w:val="00132B37"/>
    <w:rsid w:val="00133811"/>
    <w:rsid w:val="00141421"/>
    <w:rsid w:val="00141D20"/>
    <w:rsid w:val="001420D6"/>
    <w:rsid w:val="00144440"/>
    <w:rsid w:val="001475FB"/>
    <w:rsid w:val="00150B77"/>
    <w:rsid w:val="00151B13"/>
    <w:rsid w:val="00156B87"/>
    <w:rsid w:val="00161D32"/>
    <w:rsid w:val="00162833"/>
    <w:rsid w:val="00165387"/>
    <w:rsid w:val="00171CC9"/>
    <w:rsid w:val="00174D87"/>
    <w:rsid w:val="00175D88"/>
    <w:rsid w:val="00177ACB"/>
    <w:rsid w:val="00181AE8"/>
    <w:rsid w:val="00181EB4"/>
    <w:rsid w:val="00185580"/>
    <w:rsid w:val="00187699"/>
    <w:rsid w:val="00190526"/>
    <w:rsid w:val="00190A64"/>
    <w:rsid w:val="00191FA6"/>
    <w:rsid w:val="0019215B"/>
    <w:rsid w:val="00192A03"/>
    <w:rsid w:val="0019344A"/>
    <w:rsid w:val="0019463E"/>
    <w:rsid w:val="00196C59"/>
    <w:rsid w:val="001A6664"/>
    <w:rsid w:val="001A6DBB"/>
    <w:rsid w:val="001B071F"/>
    <w:rsid w:val="001B3628"/>
    <w:rsid w:val="001B4885"/>
    <w:rsid w:val="001B4D41"/>
    <w:rsid w:val="001B676D"/>
    <w:rsid w:val="001B6A81"/>
    <w:rsid w:val="001B78B0"/>
    <w:rsid w:val="001D029F"/>
    <w:rsid w:val="001D309E"/>
    <w:rsid w:val="001D45AF"/>
    <w:rsid w:val="001D7702"/>
    <w:rsid w:val="001D7DF3"/>
    <w:rsid w:val="001E1986"/>
    <w:rsid w:val="001E1C27"/>
    <w:rsid w:val="001E24D5"/>
    <w:rsid w:val="001E58FC"/>
    <w:rsid w:val="001E5EEC"/>
    <w:rsid w:val="001E66D0"/>
    <w:rsid w:val="001F01BC"/>
    <w:rsid w:val="001F02CE"/>
    <w:rsid w:val="001F38AE"/>
    <w:rsid w:val="001F5A5A"/>
    <w:rsid w:val="001F6C17"/>
    <w:rsid w:val="001F7C74"/>
    <w:rsid w:val="00200140"/>
    <w:rsid w:val="00206AE2"/>
    <w:rsid w:val="002074CA"/>
    <w:rsid w:val="0021184C"/>
    <w:rsid w:val="002118B9"/>
    <w:rsid w:val="00211EAB"/>
    <w:rsid w:val="0021209F"/>
    <w:rsid w:val="00217527"/>
    <w:rsid w:val="00223AC3"/>
    <w:rsid w:val="00224D9B"/>
    <w:rsid w:val="00225427"/>
    <w:rsid w:val="002332D1"/>
    <w:rsid w:val="00234337"/>
    <w:rsid w:val="00240AEE"/>
    <w:rsid w:val="002456C4"/>
    <w:rsid w:val="00247D48"/>
    <w:rsid w:val="00251501"/>
    <w:rsid w:val="002522A9"/>
    <w:rsid w:val="0025259B"/>
    <w:rsid w:val="00255318"/>
    <w:rsid w:val="002566B7"/>
    <w:rsid w:val="002569DF"/>
    <w:rsid w:val="00257BF3"/>
    <w:rsid w:val="002604EC"/>
    <w:rsid w:val="00262427"/>
    <w:rsid w:val="00262EF7"/>
    <w:rsid w:val="002647B2"/>
    <w:rsid w:val="0026544A"/>
    <w:rsid w:val="00266339"/>
    <w:rsid w:val="00266724"/>
    <w:rsid w:val="00270041"/>
    <w:rsid w:val="00273F94"/>
    <w:rsid w:val="00276B25"/>
    <w:rsid w:val="00281105"/>
    <w:rsid w:val="00281690"/>
    <w:rsid w:val="002838C0"/>
    <w:rsid w:val="002843D7"/>
    <w:rsid w:val="00284672"/>
    <w:rsid w:val="00287A74"/>
    <w:rsid w:val="002912FF"/>
    <w:rsid w:val="00291D80"/>
    <w:rsid w:val="00292481"/>
    <w:rsid w:val="00292CB9"/>
    <w:rsid w:val="0029394F"/>
    <w:rsid w:val="002A2767"/>
    <w:rsid w:val="002A464F"/>
    <w:rsid w:val="002A59C6"/>
    <w:rsid w:val="002A5A1C"/>
    <w:rsid w:val="002A685A"/>
    <w:rsid w:val="002A7F17"/>
    <w:rsid w:val="002B16BB"/>
    <w:rsid w:val="002B5196"/>
    <w:rsid w:val="002B7508"/>
    <w:rsid w:val="002B7D1F"/>
    <w:rsid w:val="002B7F9F"/>
    <w:rsid w:val="002C1C98"/>
    <w:rsid w:val="002C437E"/>
    <w:rsid w:val="002C4509"/>
    <w:rsid w:val="002C4910"/>
    <w:rsid w:val="002D0528"/>
    <w:rsid w:val="002D3FC9"/>
    <w:rsid w:val="002D5948"/>
    <w:rsid w:val="002E1FCB"/>
    <w:rsid w:val="002E20E6"/>
    <w:rsid w:val="002E4FA6"/>
    <w:rsid w:val="002E6592"/>
    <w:rsid w:val="002E756D"/>
    <w:rsid w:val="002E790D"/>
    <w:rsid w:val="002E7A52"/>
    <w:rsid w:val="002F37CD"/>
    <w:rsid w:val="002F399B"/>
    <w:rsid w:val="002F40C9"/>
    <w:rsid w:val="002F559B"/>
    <w:rsid w:val="003005C1"/>
    <w:rsid w:val="003012FD"/>
    <w:rsid w:val="00301A6A"/>
    <w:rsid w:val="00302791"/>
    <w:rsid w:val="003033B5"/>
    <w:rsid w:val="00303670"/>
    <w:rsid w:val="00304B45"/>
    <w:rsid w:val="00311544"/>
    <w:rsid w:val="0031424F"/>
    <w:rsid w:val="00314742"/>
    <w:rsid w:val="0031568C"/>
    <w:rsid w:val="00315A8A"/>
    <w:rsid w:val="0032031C"/>
    <w:rsid w:val="0032108F"/>
    <w:rsid w:val="00321C6E"/>
    <w:rsid w:val="00322182"/>
    <w:rsid w:val="00323BBD"/>
    <w:rsid w:val="00323BF7"/>
    <w:rsid w:val="003308BD"/>
    <w:rsid w:val="00332DD3"/>
    <w:rsid w:val="00332E9A"/>
    <w:rsid w:val="00333589"/>
    <w:rsid w:val="00334278"/>
    <w:rsid w:val="003343FC"/>
    <w:rsid w:val="00335997"/>
    <w:rsid w:val="00335F5C"/>
    <w:rsid w:val="0033659B"/>
    <w:rsid w:val="00340C1B"/>
    <w:rsid w:val="0034179C"/>
    <w:rsid w:val="00344B0E"/>
    <w:rsid w:val="00344E4A"/>
    <w:rsid w:val="00346412"/>
    <w:rsid w:val="0035063F"/>
    <w:rsid w:val="003511ED"/>
    <w:rsid w:val="00351E9F"/>
    <w:rsid w:val="003524CA"/>
    <w:rsid w:val="00352E64"/>
    <w:rsid w:val="0035301F"/>
    <w:rsid w:val="003549C2"/>
    <w:rsid w:val="003561E5"/>
    <w:rsid w:val="00356379"/>
    <w:rsid w:val="003600E9"/>
    <w:rsid w:val="003645B2"/>
    <w:rsid w:val="0036473C"/>
    <w:rsid w:val="00367BAC"/>
    <w:rsid w:val="00372B7E"/>
    <w:rsid w:val="00372E0B"/>
    <w:rsid w:val="00375547"/>
    <w:rsid w:val="00376C32"/>
    <w:rsid w:val="00377F66"/>
    <w:rsid w:val="00384B6F"/>
    <w:rsid w:val="00387272"/>
    <w:rsid w:val="0038762B"/>
    <w:rsid w:val="003930A7"/>
    <w:rsid w:val="00393F30"/>
    <w:rsid w:val="003978E9"/>
    <w:rsid w:val="003A09F5"/>
    <w:rsid w:val="003A0A5C"/>
    <w:rsid w:val="003A1FF0"/>
    <w:rsid w:val="003A20BA"/>
    <w:rsid w:val="003A24D3"/>
    <w:rsid w:val="003A71D8"/>
    <w:rsid w:val="003B3A8C"/>
    <w:rsid w:val="003B464B"/>
    <w:rsid w:val="003B67C9"/>
    <w:rsid w:val="003B7166"/>
    <w:rsid w:val="003C08F3"/>
    <w:rsid w:val="003C109B"/>
    <w:rsid w:val="003C1554"/>
    <w:rsid w:val="003C4DC9"/>
    <w:rsid w:val="003C7169"/>
    <w:rsid w:val="003D13A0"/>
    <w:rsid w:val="003D370F"/>
    <w:rsid w:val="003D466C"/>
    <w:rsid w:val="003D5200"/>
    <w:rsid w:val="003E058A"/>
    <w:rsid w:val="003E1620"/>
    <w:rsid w:val="003E19A3"/>
    <w:rsid w:val="003E1B10"/>
    <w:rsid w:val="003E349C"/>
    <w:rsid w:val="003E4100"/>
    <w:rsid w:val="003E6602"/>
    <w:rsid w:val="003F0F6D"/>
    <w:rsid w:val="003F23D7"/>
    <w:rsid w:val="003F2B37"/>
    <w:rsid w:val="003F35F4"/>
    <w:rsid w:val="003F6C06"/>
    <w:rsid w:val="004000BC"/>
    <w:rsid w:val="004013E5"/>
    <w:rsid w:val="00405F3C"/>
    <w:rsid w:val="00407D87"/>
    <w:rsid w:val="00410A1E"/>
    <w:rsid w:val="00411148"/>
    <w:rsid w:val="00411A15"/>
    <w:rsid w:val="004125DB"/>
    <w:rsid w:val="00412F6E"/>
    <w:rsid w:val="00414456"/>
    <w:rsid w:val="00414483"/>
    <w:rsid w:val="00417A68"/>
    <w:rsid w:val="00420F70"/>
    <w:rsid w:val="00422F6C"/>
    <w:rsid w:val="004230BC"/>
    <w:rsid w:val="00423505"/>
    <w:rsid w:val="0042374F"/>
    <w:rsid w:val="00424145"/>
    <w:rsid w:val="004254EC"/>
    <w:rsid w:val="00426EFB"/>
    <w:rsid w:val="004272D5"/>
    <w:rsid w:val="004311C7"/>
    <w:rsid w:val="0043274C"/>
    <w:rsid w:val="00435AE1"/>
    <w:rsid w:val="00435DFF"/>
    <w:rsid w:val="00436E32"/>
    <w:rsid w:val="0044128F"/>
    <w:rsid w:val="00441579"/>
    <w:rsid w:val="004419E9"/>
    <w:rsid w:val="0044231E"/>
    <w:rsid w:val="00443B19"/>
    <w:rsid w:val="00447300"/>
    <w:rsid w:val="00450CD2"/>
    <w:rsid w:val="00457CE5"/>
    <w:rsid w:val="004606B7"/>
    <w:rsid w:val="0046457C"/>
    <w:rsid w:val="00465212"/>
    <w:rsid w:val="00465E80"/>
    <w:rsid w:val="00466AB6"/>
    <w:rsid w:val="00467952"/>
    <w:rsid w:val="0047078B"/>
    <w:rsid w:val="00470EB9"/>
    <w:rsid w:val="00471306"/>
    <w:rsid w:val="00471D5C"/>
    <w:rsid w:val="00473774"/>
    <w:rsid w:val="00473EE1"/>
    <w:rsid w:val="0047437F"/>
    <w:rsid w:val="00476583"/>
    <w:rsid w:val="004803EF"/>
    <w:rsid w:val="00482BAA"/>
    <w:rsid w:val="00484092"/>
    <w:rsid w:val="00485147"/>
    <w:rsid w:val="00486216"/>
    <w:rsid w:val="004900C9"/>
    <w:rsid w:val="0049036B"/>
    <w:rsid w:val="00491F6D"/>
    <w:rsid w:val="00493330"/>
    <w:rsid w:val="0049384B"/>
    <w:rsid w:val="0049468C"/>
    <w:rsid w:val="00494B43"/>
    <w:rsid w:val="00495A4B"/>
    <w:rsid w:val="00495A7B"/>
    <w:rsid w:val="00495F84"/>
    <w:rsid w:val="004965D7"/>
    <w:rsid w:val="004A3978"/>
    <w:rsid w:val="004A3AF8"/>
    <w:rsid w:val="004A5A7A"/>
    <w:rsid w:val="004A5BC9"/>
    <w:rsid w:val="004A7459"/>
    <w:rsid w:val="004B0376"/>
    <w:rsid w:val="004B18B2"/>
    <w:rsid w:val="004B3405"/>
    <w:rsid w:val="004B4BB4"/>
    <w:rsid w:val="004C29B2"/>
    <w:rsid w:val="004C6A24"/>
    <w:rsid w:val="004C7C0F"/>
    <w:rsid w:val="004D2C8F"/>
    <w:rsid w:val="004D39D4"/>
    <w:rsid w:val="004D47C8"/>
    <w:rsid w:val="004D6126"/>
    <w:rsid w:val="004D715B"/>
    <w:rsid w:val="004D7AAC"/>
    <w:rsid w:val="004E2796"/>
    <w:rsid w:val="004E2E3B"/>
    <w:rsid w:val="004E324A"/>
    <w:rsid w:val="004E5383"/>
    <w:rsid w:val="004E53D0"/>
    <w:rsid w:val="004E6676"/>
    <w:rsid w:val="004E7C93"/>
    <w:rsid w:val="004F1363"/>
    <w:rsid w:val="004F169F"/>
    <w:rsid w:val="004F6621"/>
    <w:rsid w:val="004F70F1"/>
    <w:rsid w:val="004F7E90"/>
    <w:rsid w:val="0050061D"/>
    <w:rsid w:val="00502DF5"/>
    <w:rsid w:val="0050391D"/>
    <w:rsid w:val="00504A30"/>
    <w:rsid w:val="00504F53"/>
    <w:rsid w:val="00506296"/>
    <w:rsid w:val="005108FA"/>
    <w:rsid w:val="0051154E"/>
    <w:rsid w:val="00511B1F"/>
    <w:rsid w:val="005120E3"/>
    <w:rsid w:val="00516BDA"/>
    <w:rsid w:val="00521B96"/>
    <w:rsid w:val="00523794"/>
    <w:rsid w:val="005238F9"/>
    <w:rsid w:val="00524AA2"/>
    <w:rsid w:val="0052585C"/>
    <w:rsid w:val="00525C14"/>
    <w:rsid w:val="00525D3C"/>
    <w:rsid w:val="005267C4"/>
    <w:rsid w:val="0052731D"/>
    <w:rsid w:val="005308FB"/>
    <w:rsid w:val="00530929"/>
    <w:rsid w:val="00534812"/>
    <w:rsid w:val="00535948"/>
    <w:rsid w:val="00536701"/>
    <w:rsid w:val="00537100"/>
    <w:rsid w:val="00540A2A"/>
    <w:rsid w:val="005421B4"/>
    <w:rsid w:val="005428BB"/>
    <w:rsid w:val="005430E7"/>
    <w:rsid w:val="00543158"/>
    <w:rsid w:val="005438B4"/>
    <w:rsid w:val="00545868"/>
    <w:rsid w:val="00545C21"/>
    <w:rsid w:val="00551278"/>
    <w:rsid w:val="0055133E"/>
    <w:rsid w:val="0055144E"/>
    <w:rsid w:val="00553B5D"/>
    <w:rsid w:val="00556AE4"/>
    <w:rsid w:val="0055718C"/>
    <w:rsid w:val="00557783"/>
    <w:rsid w:val="00557CD0"/>
    <w:rsid w:val="00557E80"/>
    <w:rsid w:val="00566BF0"/>
    <w:rsid w:val="00567E5B"/>
    <w:rsid w:val="0057125E"/>
    <w:rsid w:val="0057253E"/>
    <w:rsid w:val="00572A33"/>
    <w:rsid w:val="00572CDB"/>
    <w:rsid w:val="00573288"/>
    <w:rsid w:val="00574F91"/>
    <w:rsid w:val="005808F8"/>
    <w:rsid w:val="005810A8"/>
    <w:rsid w:val="00581761"/>
    <w:rsid w:val="0058238A"/>
    <w:rsid w:val="005859E2"/>
    <w:rsid w:val="005860CC"/>
    <w:rsid w:val="00586E9C"/>
    <w:rsid w:val="0059030A"/>
    <w:rsid w:val="00592359"/>
    <w:rsid w:val="00592449"/>
    <w:rsid w:val="00592455"/>
    <w:rsid w:val="005936F5"/>
    <w:rsid w:val="00595076"/>
    <w:rsid w:val="00595117"/>
    <w:rsid w:val="00597239"/>
    <w:rsid w:val="005A0375"/>
    <w:rsid w:val="005A2865"/>
    <w:rsid w:val="005A2C35"/>
    <w:rsid w:val="005A44B0"/>
    <w:rsid w:val="005A5C84"/>
    <w:rsid w:val="005A6326"/>
    <w:rsid w:val="005A7155"/>
    <w:rsid w:val="005A734D"/>
    <w:rsid w:val="005B00EC"/>
    <w:rsid w:val="005B0BED"/>
    <w:rsid w:val="005B142A"/>
    <w:rsid w:val="005B16A6"/>
    <w:rsid w:val="005B2374"/>
    <w:rsid w:val="005B4603"/>
    <w:rsid w:val="005B500F"/>
    <w:rsid w:val="005B7DEF"/>
    <w:rsid w:val="005C5402"/>
    <w:rsid w:val="005C5BF2"/>
    <w:rsid w:val="005C668A"/>
    <w:rsid w:val="005C7660"/>
    <w:rsid w:val="005D0FD9"/>
    <w:rsid w:val="005D25FF"/>
    <w:rsid w:val="005D32CA"/>
    <w:rsid w:val="005D3ABD"/>
    <w:rsid w:val="005E00F0"/>
    <w:rsid w:val="005E0976"/>
    <w:rsid w:val="005E2B35"/>
    <w:rsid w:val="005E3244"/>
    <w:rsid w:val="005E5042"/>
    <w:rsid w:val="005E53D7"/>
    <w:rsid w:val="005E67ED"/>
    <w:rsid w:val="005E6B2F"/>
    <w:rsid w:val="005F08DF"/>
    <w:rsid w:val="005F1824"/>
    <w:rsid w:val="005F226E"/>
    <w:rsid w:val="005F376D"/>
    <w:rsid w:val="005F3835"/>
    <w:rsid w:val="005F7366"/>
    <w:rsid w:val="005F776E"/>
    <w:rsid w:val="00601693"/>
    <w:rsid w:val="00601989"/>
    <w:rsid w:val="00602DD7"/>
    <w:rsid w:val="00604EB1"/>
    <w:rsid w:val="00606082"/>
    <w:rsid w:val="00610246"/>
    <w:rsid w:val="006125E0"/>
    <w:rsid w:val="0061272A"/>
    <w:rsid w:val="00613DF9"/>
    <w:rsid w:val="00615D01"/>
    <w:rsid w:val="0061713C"/>
    <w:rsid w:val="0062159A"/>
    <w:rsid w:val="006217B3"/>
    <w:rsid w:val="00622FD7"/>
    <w:rsid w:val="00623063"/>
    <w:rsid w:val="00624539"/>
    <w:rsid w:val="006263B0"/>
    <w:rsid w:val="00626BC8"/>
    <w:rsid w:val="00627799"/>
    <w:rsid w:val="006311BD"/>
    <w:rsid w:val="00631AAA"/>
    <w:rsid w:val="006320AF"/>
    <w:rsid w:val="006432DD"/>
    <w:rsid w:val="006468BC"/>
    <w:rsid w:val="00650181"/>
    <w:rsid w:val="00651322"/>
    <w:rsid w:val="00652885"/>
    <w:rsid w:val="006547F8"/>
    <w:rsid w:val="00654891"/>
    <w:rsid w:val="0065534C"/>
    <w:rsid w:val="00657539"/>
    <w:rsid w:val="006601A1"/>
    <w:rsid w:val="00661C4D"/>
    <w:rsid w:val="00662724"/>
    <w:rsid w:val="00662C92"/>
    <w:rsid w:val="006648BA"/>
    <w:rsid w:val="0066633A"/>
    <w:rsid w:val="00667D96"/>
    <w:rsid w:val="006706A6"/>
    <w:rsid w:val="00673764"/>
    <w:rsid w:val="00674457"/>
    <w:rsid w:val="00674A7A"/>
    <w:rsid w:val="00674C11"/>
    <w:rsid w:val="00675D46"/>
    <w:rsid w:val="0068010D"/>
    <w:rsid w:val="006815FD"/>
    <w:rsid w:val="00684B12"/>
    <w:rsid w:val="00685E1C"/>
    <w:rsid w:val="006913BE"/>
    <w:rsid w:val="006943EA"/>
    <w:rsid w:val="00694EE4"/>
    <w:rsid w:val="00694FF1"/>
    <w:rsid w:val="00696716"/>
    <w:rsid w:val="006A0CF5"/>
    <w:rsid w:val="006A128E"/>
    <w:rsid w:val="006A557E"/>
    <w:rsid w:val="006A77C0"/>
    <w:rsid w:val="006A7913"/>
    <w:rsid w:val="006B3D5A"/>
    <w:rsid w:val="006B5673"/>
    <w:rsid w:val="006B5790"/>
    <w:rsid w:val="006B7A17"/>
    <w:rsid w:val="006B7CDC"/>
    <w:rsid w:val="006C0E2E"/>
    <w:rsid w:val="006C2F79"/>
    <w:rsid w:val="006C304A"/>
    <w:rsid w:val="006C3AD5"/>
    <w:rsid w:val="006C3F3C"/>
    <w:rsid w:val="006C494F"/>
    <w:rsid w:val="006C63ED"/>
    <w:rsid w:val="006C7589"/>
    <w:rsid w:val="006D0A15"/>
    <w:rsid w:val="006D29BE"/>
    <w:rsid w:val="006D4923"/>
    <w:rsid w:val="006D5FFA"/>
    <w:rsid w:val="006D7FB3"/>
    <w:rsid w:val="006E0127"/>
    <w:rsid w:val="006E04DA"/>
    <w:rsid w:val="006E096F"/>
    <w:rsid w:val="006E5B60"/>
    <w:rsid w:val="006E6A05"/>
    <w:rsid w:val="006E76FE"/>
    <w:rsid w:val="006F0D01"/>
    <w:rsid w:val="006F0F11"/>
    <w:rsid w:val="006F28AD"/>
    <w:rsid w:val="006F2E03"/>
    <w:rsid w:val="006F4DBC"/>
    <w:rsid w:val="006F6AD6"/>
    <w:rsid w:val="007007C9"/>
    <w:rsid w:val="007027A2"/>
    <w:rsid w:val="007030EC"/>
    <w:rsid w:val="007039B9"/>
    <w:rsid w:val="00704E9C"/>
    <w:rsid w:val="00705313"/>
    <w:rsid w:val="007142E8"/>
    <w:rsid w:val="007142F3"/>
    <w:rsid w:val="007151CD"/>
    <w:rsid w:val="007156DD"/>
    <w:rsid w:val="00715CD0"/>
    <w:rsid w:val="00715E36"/>
    <w:rsid w:val="00716063"/>
    <w:rsid w:val="007169AD"/>
    <w:rsid w:val="007174A3"/>
    <w:rsid w:val="007179EE"/>
    <w:rsid w:val="00721D93"/>
    <w:rsid w:val="0072552E"/>
    <w:rsid w:val="00726157"/>
    <w:rsid w:val="007262A7"/>
    <w:rsid w:val="00726431"/>
    <w:rsid w:val="00726B09"/>
    <w:rsid w:val="00732290"/>
    <w:rsid w:val="007339C9"/>
    <w:rsid w:val="00733FD9"/>
    <w:rsid w:val="007343CB"/>
    <w:rsid w:val="00736E56"/>
    <w:rsid w:val="00737F9F"/>
    <w:rsid w:val="00741569"/>
    <w:rsid w:val="00741F5E"/>
    <w:rsid w:val="007427E6"/>
    <w:rsid w:val="007435E8"/>
    <w:rsid w:val="00744A8E"/>
    <w:rsid w:val="00745DBA"/>
    <w:rsid w:val="00746A63"/>
    <w:rsid w:val="0075024E"/>
    <w:rsid w:val="00751D31"/>
    <w:rsid w:val="00754CAC"/>
    <w:rsid w:val="0075719A"/>
    <w:rsid w:val="00757BF6"/>
    <w:rsid w:val="00763FF8"/>
    <w:rsid w:val="007652C0"/>
    <w:rsid w:val="0076531C"/>
    <w:rsid w:val="00766298"/>
    <w:rsid w:val="007665FB"/>
    <w:rsid w:val="00771B96"/>
    <w:rsid w:val="007738DF"/>
    <w:rsid w:val="00776F8A"/>
    <w:rsid w:val="00780875"/>
    <w:rsid w:val="00782219"/>
    <w:rsid w:val="007841CE"/>
    <w:rsid w:val="00784418"/>
    <w:rsid w:val="00784A4F"/>
    <w:rsid w:val="00785CB1"/>
    <w:rsid w:val="007860F8"/>
    <w:rsid w:val="00790695"/>
    <w:rsid w:val="00790C94"/>
    <w:rsid w:val="00791908"/>
    <w:rsid w:val="00792C1B"/>
    <w:rsid w:val="0079626A"/>
    <w:rsid w:val="00796DA5"/>
    <w:rsid w:val="007A0932"/>
    <w:rsid w:val="007A0CBB"/>
    <w:rsid w:val="007A0F3F"/>
    <w:rsid w:val="007A7585"/>
    <w:rsid w:val="007B1578"/>
    <w:rsid w:val="007B168D"/>
    <w:rsid w:val="007B1910"/>
    <w:rsid w:val="007B37B1"/>
    <w:rsid w:val="007B4269"/>
    <w:rsid w:val="007B4431"/>
    <w:rsid w:val="007B6D97"/>
    <w:rsid w:val="007B789F"/>
    <w:rsid w:val="007C17AC"/>
    <w:rsid w:val="007C1AD5"/>
    <w:rsid w:val="007C25BA"/>
    <w:rsid w:val="007C6CF4"/>
    <w:rsid w:val="007C6F89"/>
    <w:rsid w:val="007C7664"/>
    <w:rsid w:val="007D020A"/>
    <w:rsid w:val="007D0CEE"/>
    <w:rsid w:val="007D21D4"/>
    <w:rsid w:val="007D2AC0"/>
    <w:rsid w:val="007D4412"/>
    <w:rsid w:val="007D597E"/>
    <w:rsid w:val="007D626E"/>
    <w:rsid w:val="007D68B1"/>
    <w:rsid w:val="007D6F44"/>
    <w:rsid w:val="007E15C0"/>
    <w:rsid w:val="007E44F1"/>
    <w:rsid w:val="007E47CF"/>
    <w:rsid w:val="007E612D"/>
    <w:rsid w:val="007E7CE4"/>
    <w:rsid w:val="007F0FD5"/>
    <w:rsid w:val="007F4746"/>
    <w:rsid w:val="007F5601"/>
    <w:rsid w:val="007F745C"/>
    <w:rsid w:val="008003AF"/>
    <w:rsid w:val="0080488F"/>
    <w:rsid w:val="00805C2E"/>
    <w:rsid w:val="00807216"/>
    <w:rsid w:val="00807830"/>
    <w:rsid w:val="008079CF"/>
    <w:rsid w:val="00807EF8"/>
    <w:rsid w:val="008106F9"/>
    <w:rsid w:val="008159E0"/>
    <w:rsid w:val="00821B10"/>
    <w:rsid w:val="008227E6"/>
    <w:rsid w:val="00823287"/>
    <w:rsid w:val="0082483B"/>
    <w:rsid w:val="00825C6C"/>
    <w:rsid w:val="008274B6"/>
    <w:rsid w:val="0083070B"/>
    <w:rsid w:val="00830CF6"/>
    <w:rsid w:val="00831885"/>
    <w:rsid w:val="00835743"/>
    <w:rsid w:val="008359B0"/>
    <w:rsid w:val="00835ED8"/>
    <w:rsid w:val="00844602"/>
    <w:rsid w:val="00844D7C"/>
    <w:rsid w:val="00846437"/>
    <w:rsid w:val="00852EA5"/>
    <w:rsid w:val="00853F28"/>
    <w:rsid w:val="008555F0"/>
    <w:rsid w:val="00856951"/>
    <w:rsid w:val="00860351"/>
    <w:rsid w:val="00861521"/>
    <w:rsid w:val="00861DC1"/>
    <w:rsid w:val="00862813"/>
    <w:rsid w:val="008636D0"/>
    <w:rsid w:val="0086402F"/>
    <w:rsid w:val="00865CEF"/>
    <w:rsid w:val="008675C0"/>
    <w:rsid w:val="00872170"/>
    <w:rsid w:val="0087220C"/>
    <w:rsid w:val="00873751"/>
    <w:rsid w:val="00874004"/>
    <w:rsid w:val="0087623C"/>
    <w:rsid w:val="00877A80"/>
    <w:rsid w:val="008801C4"/>
    <w:rsid w:val="0088049D"/>
    <w:rsid w:val="00882C77"/>
    <w:rsid w:val="0089021F"/>
    <w:rsid w:val="008948BD"/>
    <w:rsid w:val="00896030"/>
    <w:rsid w:val="008960B9"/>
    <w:rsid w:val="008A0418"/>
    <w:rsid w:val="008B004B"/>
    <w:rsid w:val="008B058E"/>
    <w:rsid w:val="008B0B2D"/>
    <w:rsid w:val="008B0EBF"/>
    <w:rsid w:val="008B24D2"/>
    <w:rsid w:val="008B33C2"/>
    <w:rsid w:val="008B4884"/>
    <w:rsid w:val="008B5DDA"/>
    <w:rsid w:val="008C058D"/>
    <w:rsid w:val="008C08E8"/>
    <w:rsid w:val="008C0A65"/>
    <w:rsid w:val="008C0C88"/>
    <w:rsid w:val="008C215A"/>
    <w:rsid w:val="008C394C"/>
    <w:rsid w:val="008C3D0B"/>
    <w:rsid w:val="008C5BAB"/>
    <w:rsid w:val="008C7363"/>
    <w:rsid w:val="008C7E29"/>
    <w:rsid w:val="008D0906"/>
    <w:rsid w:val="008D1C20"/>
    <w:rsid w:val="008D3D27"/>
    <w:rsid w:val="008D4F87"/>
    <w:rsid w:val="008D6011"/>
    <w:rsid w:val="008E08C0"/>
    <w:rsid w:val="008E2465"/>
    <w:rsid w:val="008E30F3"/>
    <w:rsid w:val="008E3E66"/>
    <w:rsid w:val="008E5D15"/>
    <w:rsid w:val="008E77B8"/>
    <w:rsid w:val="008F19CC"/>
    <w:rsid w:val="008F2213"/>
    <w:rsid w:val="008F4EB0"/>
    <w:rsid w:val="008F506B"/>
    <w:rsid w:val="008F7D8D"/>
    <w:rsid w:val="00901561"/>
    <w:rsid w:val="00902C4C"/>
    <w:rsid w:val="00904BED"/>
    <w:rsid w:val="009069C6"/>
    <w:rsid w:val="00910913"/>
    <w:rsid w:val="00910C4D"/>
    <w:rsid w:val="00911BE9"/>
    <w:rsid w:val="00912908"/>
    <w:rsid w:val="00913793"/>
    <w:rsid w:val="009177E2"/>
    <w:rsid w:val="009262DB"/>
    <w:rsid w:val="00926D17"/>
    <w:rsid w:val="0092731F"/>
    <w:rsid w:val="00927E88"/>
    <w:rsid w:val="00931831"/>
    <w:rsid w:val="00931A5A"/>
    <w:rsid w:val="009336DA"/>
    <w:rsid w:val="009348A4"/>
    <w:rsid w:val="009404FE"/>
    <w:rsid w:val="0094075E"/>
    <w:rsid w:val="009429C9"/>
    <w:rsid w:val="00942FD0"/>
    <w:rsid w:val="00944FF7"/>
    <w:rsid w:val="00950B44"/>
    <w:rsid w:val="00950B8E"/>
    <w:rsid w:val="00951A00"/>
    <w:rsid w:val="00952481"/>
    <w:rsid w:val="00954D14"/>
    <w:rsid w:val="009550D4"/>
    <w:rsid w:val="0095524C"/>
    <w:rsid w:val="009622D6"/>
    <w:rsid w:val="00962F71"/>
    <w:rsid w:val="0096417F"/>
    <w:rsid w:val="0096611E"/>
    <w:rsid w:val="00966508"/>
    <w:rsid w:val="00966A06"/>
    <w:rsid w:val="00967FE7"/>
    <w:rsid w:val="00971824"/>
    <w:rsid w:val="00971E15"/>
    <w:rsid w:val="00975963"/>
    <w:rsid w:val="0097636F"/>
    <w:rsid w:val="00976775"/>
    <w:rsid w:val="00976A8F"/>
    <w:rsid w:val="00977871"/>
    <w:rsid w:val="009806FA"/>
    <w:rsid w:val="00982457"/>
    <w:rsid w:val="0098254F"/>
    <w:rsid w:val="0098295D"/>
    <w:rsid w:val="00982AE8"/>
    <w:rsid w:val="0098465B"/>
    <w:rsid w:val="0098495C"/>
    <w:rsid w:val="009862D2"/>
    <w:rsid w:val="0098766B"/>
    <w:rsid w:val="00990358"/>
    <w:rsid w:val="009942C0"/>
    <w:rsid w:val="009950A7"/>
    <w:rsid w:val="00995731"/>
    <w:rsid w:val="00995748"/>
    <w:rsid w:val="00995FA1"/>
    <w:rsid w:val="00996BD7"/>
    <w:rsid w:val="009979BC"/>
    <w:rsid w:val="009A03B5"/>
    <w:rsid w:val="009A1EA2"/>
    <w:rsid w:val="009A391F"/>
    <w:rsid w:val="009A3D3D"/>
    <w:rsid w:val="009A7069"/>
    <w:rsid w:val="009A783D"/>
    <w:rsid w:val="009A7E7A"/>
    <w:rsid w:val="009B1046"/>
    <w:rsid w:val="009B1127"/>
    <w:rsid w:val="009B2E53"/>
    <w:rsid w:val="009B35C3"/>
    <w:rsid w:val="009B3978"/>
    <w:rsid w:val="009B5D62"/>
    <w:rsid w:val="009B77BE"/>
    <w:rsid w:val="009C3EA0"/>
    <w:rsid w:val="009C47A8"/>
    <w:rsid w:val="009C7E6C"/>
    <w:rsid w:val="009D0D52"/>
    <w:rsid w:val="009D176C"/>
    <w:rsid w:val="009D1DD2"/>
    <w:rsid w:val="009D2B56"/>
    <w:rsid w:val="009D45E6"/>
    <w:rsid w:val="009D4A1D"/>
    <w:rsid w:val="009D584D"/>
    <w:rsid w:val="009D6E97"/>
    <w:rsid w:val="009D73D1"/>
    <w:rsid w:val="009E1482"/>
    <w:rsid w:val="009E37C5"/>
    <w:rsid w:val="009E5D35"/>
    <w:rsid w:val="009E6020"/>
    <w:rsid w:val="009F0C42"/>
    <w:rsid w:val="009F2113"/>
    <w:rsid w:val="009F21B3"/>
    <w:rsid w:val="00A02F8C"/>
    <w:rsid w:val="00A02FB7"/>
    <w:rsid w:val="00A03C21"/>
    <w:rsid w:val="00A03CAC"/>
    <w:rsid w:val="00A06202"/>
    <w:rsid w:val="00A07477"/>
    <w:rsid w:val="00A07634"/>
    <w:rsid w:val="00A10181"/>
    <w:rsid w:val="00A118CF"/>
    <w:rsid w:val="00A11E7A"/>
    <w:rsid w:val="00A1201D"/>
    <w:rsid w:val="00A12D6B"/>
    <w:rsid w:val="00A14FED"/>
    <w:rsid w:val="00A16341"/>
    <w:rsid w:val="00A172F2"/>
    <w:rsid w:val="00A17466"/>
    <w:rsid w:val="00A17C51"/>
    <w:rsid w:val="00A20992"/>
    <w:rsid w:val="00A23630"/>
    <w:rsid w:val="00A25671"/>
    <w:rsid w:val="00A26712"/>
    <w:rsid w:val="00A27560"/>
    <w:rsid w:val="00A30603"/>
    <w:rsid w:val="00A312D3"/>
    <w:rsid w:val="00A328A7"/>
    <w:rsid w:val="00A32B80"/>
    <w:rsid w:val="00A35FA3"/>
    <w:rsid w:val="00A36358"/>
    <w:rsid w:val="00A36828"/>
    <w:rsid w:val="00A36B36"/>
    <w:rsid w:val="00A37297"/>
    <w:rsid w:val="00A42F2E"/>
    <w:rsid w:val="00A46658"/>
    <w:rsid w:val="00A46E5E"/>
    <w:rsid w:val="00A47092"/>
    <w:rsid w:val="00A5148C"/>
    <w:rsid w:val="00A518F7"/>
    <w:rsid w:val="00A520E8"/>
    <w:rsid w:val="00A53B3E"/>
    <w:rsid w:val="00A55614"/>
    <w:rsid w:val="00A55C95"/>
    <w:rsid w:val="00A5607C"/>
    <w:rsid w:val="00A57641"/>
    <w:rsid w:val="00A630E9"/>
    <w:rsid w:val="00A64ACF"/>
    <w:rsid w:val="00A65916"/>
    <w:rsid w:val="00A65A6D"/>
    <w:rsid w:val="00A65AA6"/>
    <w:rsid w:val="00A672D2"/>
    <w:rsid w:val="00A70A3B"/>
    <w:rsid w:val="00A7343F"/>
    <w:rsid w:val="00A77CF9"/>
    <w:rsid w:val="00A80DAF"/>
    <w:rsid w:val="00A83911"/>
    <w:rsid w:val="00A8430E"/>
    <w:rsid w:val="00A853F7"/>
    <w:rsid w:val="00A854BB"/>
    <w:rsid w:val="00A90028"/>
    <w:rsid w:val="00A90E9C"/>
    <w:rsid w:val="00A915A2"/>
    <w:rsid w:val="00A92113"/>
    <w:rsid w:val="00A9237F"/>
    <w:rsid w:val="00A9603A"/>
    <w:rsid w:val="00A975C3"/>
    <w:rsid w:val="00A97F4B"/>
    <w:rsid w:val="00AA05B4"/>
    <w:rsid w:val="00AA0CE5"/>
    <w:rsid w:val="00AA2062"/>
    <w:rsid w:val="00AA30DB"/>
    <w:rsid w:val="00AA3122"/>
    <w:rsid w:val="00AA4B65"/>
    <w:rsid w:val="00AB00B6"/>
    <w:rsid w:val="00AB2B7B"/>
    <w:rsid w:val="00AB4A04"/>
    <w:rsid w:val="00AB4A5A"/>
    <w:rsid w:val="00AC053E"/>
    <w:rsid w:val="00AC09AA"/>
    <w:rsid w:val="00AC3E04"/>
    <w:rsid w:val="00AC5DE8"/>
    <w:rsid w:val="00AC7390"/>
    <w:rsid w:val="00AD2414"/>
    <w:rsid w:val="00AD356C"/>
    <w:rsid w:val="00AD7875"/>
    <w:rsid w:val="00AE3772"/>
    <w:rsid w:val="00AE7084"/>
    <w:rsid w:val="00AF0B69"/>
    <w:rsid w:val="00AF3AD0"/>
    <w:rsid w:val="00AF4DDC"/>
    <w:rsid w:val="00AF78A0"/>
    <w:rsid w:val="00B00B9E"/>
    <w:rsid w:val="00B04A69"/>
    <w:rsid w:val="00B100CC"/>
    <w:rsid w:val="00B10AC8"/>
    <w:rsid w:val="00B12E1B"/>
    <w:rsid w:val="00B1312C"/>
    <w:rsid w:val="00B162B3"/>
    <w:rsid w:val="00B16598"/>
    <w:rsid w:val="00B177E7"/>
    <w:rsid w:val="00B20BDA"/>
    <w:rsid w:val="00B2226A"/>
    <w:rsid w:val="00B22A50"/>
    <w:rsid w:val="00B3062C"/>
    <w:rsid w:val="00B306A4"/>
    <w:rsid w:val="00B34055"/>
    <w:rsid w:val="00B340AE"/>
    <w:rsid w:val="00B34CF2"/>
    <w:rsid w:val="00B358C9"/>
    <w:rsid w:val="00B36021"/>
    <w:rsid w:val="00B36348"/>
    <w:rsid w:val="00B36589"/>
    <w:rsid w:val="00B371CD"/>
    <w:rsid w:val="00B40060"/>
    <w:rsid w:val="00B42385"/>
    <w:rsid w:val="00B44698"/>
    <w:rsid w:val="00B44D47"/>
    <w:rsid w:val="00B44F75"/>
    <w:rsid w:val="00B46EB4"/>
    <w:rsid w:val="00B46EBC"/>
    <w:rsid w:val="00B47482"/>
    <w:rsid w:val="00B478AF"/>
    <w:rsid w:val="00B530B7"/>
    <w:rsid w:val="00B541FA"/>
    <w:rsid w:val="00B54DFB"/>
    <w:rsid w:val="00B55E7C"/>
    <w:rsid w:val="00B564B9"/>
    <w:rsid w:val="00B56DBC"/>
    <w:rsid w:val="00B60FD6"/>
    <w:rsid w:val="00B615AF"/>
    <w:rsid w:val="00B615EA"/>
    <w:rsid w:val="00B6278C"/>
    <w:rsid w:val="00B62CBA"/>
    <w:rsid w:val="00B63E14"/>
    <w:rsid w:val="00B6486C"/>
    <w:rsid w:val="00B66985"/>
    <w:rsid w:val="00B66AF9"/>
    <w:rsid w:val="00B673D5"/>
    <w:rsid w:val="00B710F5"/>
    <w:rsid w:val="00B72BEA"/>
    <w:rsid w:val="00B75AA8"/>
    <w:rsid w:val="00B76E3B"/>
    <w:rsid w:val="00B7721F"/>
    <w:rsid w:val="00B773F0"/>
    <w:rsid w:val="00B77C0C"/>
    <w:rsid w:val="00B82C24"/>
    <w:rsid w:val="00B830C1"/>
    <w:rsid w:val="00B8537B"/>
    <w:rsid w:val="00B9189E"/>
    <w:rsid w:val="00B93CFB"/>
    <w:rsid w:val="00B95F72"/>
    <w:rsid w:val="00B9769E"/>
    <w:rsid w:val="00BA470B"/>
    <w:rsid w:val="00BA54F1"/>
    <w:rsid w:val="00BA7D3E"/>
    <w:rsid w:val="00BB0062"/>
    <w:rsid w:val="00BB1177"/>
    <w:rsid w:val="00BB2D01"/>
    <w:rsid w:val="00BB4BE4"/>
    <w:rsid w:val="00BB6A5E"/>
    <w:rsid w:val="00BC1D0C"/>
    <w:rsid w:val="00BC3D0D"/>
    <w:rsid w:val="00BC4DDF"/>
    <w:rsid w:val="00BC5654"/>
    <w:rsid w:val="00BC5755"/>
    <w:rsid w:val="00BC5C22"/>
    <w:rsid w:val="00BC6CC6"/>
    <w:rsid w:val="00BC75E1"/>
    <w:rsid w:val="00BD0B02"/>
    <w:rsid w:val="00BD1709"/>
    <w:rsid w:val="00BD2647"/>
    <w:rsid w:val="00BD2DAD"/>
    <w:rsid w:val="00BD4224"/>
    <w:rsid w:val="00BD4C1D"/>
    <w:rsid w:val="00BE3F18"/>
    <w:rsid w:val="00BE4031"/>
    <w:rsid w:val="00BE57EB"/>
    <w:rsid w:val="00BF2148"/>
    <w:rsid w:val="00BF2AC1"/>
    <w:rsid w:val="00BF38D3"/>
    <w:rsid w:val="00BF50A9"/>
    <w:rsid w:val="00BF627B"/>
    <w:rsid w:val="00BF7279"/>
    <w:rsid w:val="00BF75E8"/>
    <w:rsid w:val="00C001ED"/>
    <w:rsid w:val="00C00CBA"/>
    <w:rsid w:val="00C0117F"/>
    <w:rsid w:val="00C0258C"/>
    <w:rsid w:val="00C027F0"/>
    <w:rsid w:val="00C04B66"/>
    <w:rsid w:val="00C0754D"/>
    <w:rsid w:val="00C07D08"/>
    <w:rsid w:val="00C12324"/>
    <w:rsid w:val="00C12D77"/>
    <w:rsid w:val="00C13570"/>
    <w:rsid w:val="00C1459D"/>
    <w:rsid w:val="00C1519B"/>
    <w:rsid w:val="00C16FC0"/>
    <w:rsid w:val="00C17659"/>
    <w:rsid w:val="00C204AE"/>
    <w:rsid w:val="00C20F85"/>
    <w:rsid w:val="00C219F0"/>
    <w:rsid w:val="00C25314"/>
    <w:rsid w:val="00C257DB"/>
    <w:rsid w:val="00C25F5F"/>
    <w:rsid w:val="00C26372"/>
    <w:rsid w:val="00C26DD0"/>
    <w:rsid w:val="00C27082"/>
    <w:rsid w:val="00C278D4"/>
    <w:rsid w:val="00C34FCF"/>
    <w:rsid w:val="00C35AF7"/>
    <w:rsid w:val="00C37800"/>
    <w:rsid w:val="00C37FAE"/>
    <w:rsid w:val="00C4290C"/>
    <w:rsid w:val="00C44AD5"/>
    <w:rsid w:val="00C44E1A"/>
    <w:rsid w:val="00C45281"/>
    <w:rsid w:val="00C45CAE"/>
    <w:rsid w:val="00C46EFD"/>
    <w:rsid w:val="00C47EA2"/>
    <w:rsid w:val="00C527AA"/>
    <w:rsid w:val="00C52805"/>
    <w:rsid w:val="00C52817"/>
    <w:rsid w:val="00C52B38"/>
    <w:rsid w:val="00C62A07"/>
    <w:rsid w:val="00C631FD"/>
    <w:rsid w:val="00C637CC"/>
    <w:rsid w:val="00C70559"/>
    <w:rsid w:val="00C70C8C"/>
    <w:rsid w:val="00C72C81"/>
    <w:rsid w:val="00C731DF"/>
    <w:rsid w:val="00C735CE"/>
    <w:rsid w:val="00C76EE4"/>
    <w:rsid w:val="00C8011A"/>
    <w:rsid w:val="00C817B4"/>
    <w:rsid w:val="00C83F71"/>
    <w:rsid w:val="00C841C6"/>
    <w:rsid w:val="00C84541"/>
    <w:rsid w:val="00C85312"/>
    <w:rsid w:val="00C90A00"/>
    <w:rsid w:val="00C90D17"/>
    <w:rsid w:val="00C912F5"/>
    <w:rsid w:val="00C9289B"/>
    <w:rsid w:val="00C937AA"/>
    <w:rsid w:val="00C94E2D"/>
    <w:rsid w:val="00C95A5A"/>
    <w:rsid w:val="00C96BA3"/>
    <w:rsid w:val="00C9725F"/>
    <w:rsid w:val="00CA08B1"/>
    <w:rsid w:val="00CA08D7"/>
    <w:rsid w:val="00CA10EB"/>
    <w:rsid w:val="00CA191D"/>
    <w:rsid w:val="00CA6187"/>
    <w:rsid w:val="00CB0441"/>
    <w:rsid w:val="00CB10C3"/>
    <w:rsid w:val="00CB27FC"/>
    <w:rsid w:val="00CB2A3D"/>
    <w:rsid w:val="00CB5A2C"/>
    <w:rsid w:val="00CB6117"/>
    <w:rsid w:val="00CC0BF7"/>
    <w:rsid w:val="00CC1986"/>
    <w:rsid w:val="00CC1E12"/>
    <w:rsid w:val="00CC3421"/>
    <w:rsid w:val="00CC352E"/>
    <w:rsid w:val="00CC3543"/>
    <w:rsid w:val="00CC528C"/>
    <w:rsid w:val="00CC64F8"/>
    <w:rsid w:val="00CD0BD7"/>
    <w:rsid w:val="00CD0DE9"/>
    <w:rsid w:val="00CD28DA"/>
    <w:rsid w:val="00CD3AC8"/>
    <w:rsid w:val="00CD5BC3"/>
    <w:rsid w:val="00CD631F"/>
    <w:rsid w:val="00CD7520"/>
    <w:rsid w:val="00CE0002"/>
    <w:rsid w:val="00CE0013"/>
    <w:rsid w:val="00CE1530"/>
    <w:rsid w:val="00CE2088"/>
    <w:rsid w:val="00CE2A38"/>
    <w:rsid w:val="00CF180F"/>
    <w:rsid w:val="00CF1BFB"/>
    <w:rsid w:val="00CF6FEB"/>
    <w:rsid w:val="00CF70B6"/>
    <w:rsid w:val="00CF78C9"/>
    <w:rsid w:val="00D01E8E"/>
    <w:rsid w:val="00D03A73"/>
    <w:rsid w:val="00D03B45"/>
    <w:rsid w:val="00D060D7"/>
    <w:rsid w:val="00D06844"/>
    <w:rsid w:val="00D07C11"/>
    <w:rsid w:val="00D10267"/>
    <w:rsid w:val="00D10439"/>
    <w:rsid w:val="00D10D60"/>
    <w:rsid w:val="00D115E3"/>
    <w:rsid w:val="00D13CDD"/>
    <w:rsid w:val="00D16B7E"/>
    <w:rsid w:val="00D16BA5"/>
    <w:rsid w:val="00D16E18"/>
    <w:rsid w:val="00D206A8"/>
    <w:rsid w:val="00D20880"/>
    <w:rsid w:val="00D21C68"/>
    <w:rsid w:val="00D2341E"/>
    <w:rsid w:val="00D2352F"/>
    <w:rsid w:val="00D26E68"/>
    <w:rsid w:val="00D31445"/>
    <w:rsid w:val="00D32D2B"/>
    <w:rsid w:val="00D33610"/>
    <w:rsid w:val="00D34755"/>
    <w:rsid w:val="00D36705"/>
    <w:rsid w:val="00D4035D"/>
    <w:rsid w:val="00D40EE0"/>
    <w:rsid w:val="00D417EA"/>
    <w:rsid w:val="00D41CF1"/>
    <w:rsid w:val="00D43D65"/>
    <w:rsid w:val="00D44AB4"/>
    <w:rsid w:val="00D4557B"/>
    <w:rsid w:val="00D5151C"/>
    <w:rsid w:val="00D53D3C"/>
    <w:rsid w:val="00D54EC3"/>
    <w:rsid w:val="00D55073"/>
    <w:rsid w:val="00D554B4"/>
    <w:rsid w:val="00D6085B"/>
    <w:rsid w:val="00D62E81"/>
    <w:rsid w:val="00D665B7"/>
    <w:rsid w:val="00D67779"/>
    <w:rsid w:val="00D67F33"/>
    <w:rsid w:val="00D7044C"/>
    <w:rsid w:val="00D704E3"/>
    <w:rsid w:val="00D73ABB"/>
    <w:rsid w:val="00D75E0B"/>
    <w:rsid w:val="00D778D1"/>
    <w:rsid w:val="00D80096"/>
    <w:rsid w:val="00D8222C"/>
    <w:rsid w:val="00D82ADB"/>
    <w:rsid w:val="00D84059"/>
    <w:rsid w:val="00D85550"/>
    <w:rsid w:val="00D85646"/>
    <w:rsid w:val="00D859BC"/>
    <w:rsid w:val="00D85DFC"/>
    <w:rsid w:val="00D87616"/>
    <w:rsid w:val="00D90973"/>
    <w:rsid w:val="00D918AA"/>
    <w:rsid w:val="00D971CA"/>
    <w:rsid w:val="00DA0AC9"/>
    <w:rsid w:val="00DA3A2C"/>
    <w:rsid w:val="00DA3C28"/>
    <w:rsid w:val="00DA3D48"/>
    <w:rsid w:val="00DA4B35"/>
    <w:rsid w:val="00DA538D"/>
    <w:rsid w:val="00DA72AA"/>
    <w:rsid w:val="00DB113B"/>
    <w:rsid w:val="00DB2BE4"/>
    <w:rsid w:val="00DB4F6A"/>
    <w:rsid w:val="00DB5794"/>
    <w:rsid w:val="00DB636B"/>
    <w:rsid w:val="00DB70B4"/>
    <w:rsid w:val="00DB7789"/>
    <w:rsid w:val="00DC07C8"/>
    <w:rsid w:val="00DC09F7"/>
    <w:rsid w:val="00DC0A9E"/>
    <w:rsid w:val="00DC0D59"/>
    <w:rsid w:val="00DC272F"/>
    <w:rsid w:val="00DC28F6"/>
    <w:rsid w:val="00DC5910"/>
    <w:rsid w:val="00DC5D37"/>
    <w:rsid w:val="00DC605A"/>
    <w:rsid w:val="00DD3A2B"/>
    <w:rsid w:val="00DD3FCF"/>
    <w:rsid w:val="00DD6FCE"/>
    <w:rsid w:val="00DD78F5"/>
    <w:rsid w:val="00DD7C57"/>
    <w:rsid w:val="00DE0607"/>
    <w:rsid w:val="00DE0F38"/>
    <w:rsid w:val="00DE1320"/>
    <w:rsid w:val="00DE2883"/>
    <w:rsid w:val="00DE45A9"/>
    <w:rsid w:val="00DE5923"/>
    <w:rsid w:val="00DE64AC"/>
    <w:rsid w:val="00DE713E"/>
    <w:rsid w:val="00DF1263"/>
    <w:rsid w:val="00DF18EE"/>
    <w:rsid w:val="00DF5B3D"/>
    <w:rsid w:val="00DF5C25"/>
    <w:rsid w:val="00E00886"/>
    <w:rsid w:val="00E00D66"/>
    <w:rsid w:val="00E01352"/>
    <w:rsid w:val="00E01444"/>
    <w:rsid w:val="00E0206B"/>
    <w:rsid w:val="00E0220F"/>
    <w:rsid w:val="00E024FB"/>
    <w:rsid w:val="00E02B83"/>
    <w:rsid w:val="00E03009"/>
    <w:rsid w:val="00E03386"/>
    <w:rsid w:val="00E048DE"/>
    <w:rsid w:val="00E06D35"/>
    <w:rsid w:val="00E134C3"/>
    <w:rsid w:val="00E14DA6"/>
    <w:rsid w:val="00E24841"/>
    <w:rsid w:val="00E25680"/>
    <w:rsid w:val="00E27151"/>
    <w:rsid w:val="00E31FF1"/>
    <w:rsid w:val="00E32950"/>
    <w:rsid w:val="00E32A05"/>
    <w:rsid w:val="00E3376F"/>
    <w:rsid w:val="00E36277"/>
    <w:rsid w:val="00E36334"/>
    <w:rsid w:val="00E37540"/>
    <w:rsid w:val="00E41CD8"/>
    <w:rsid w:val="00E433DC"/>
    <w:rsid w:val="00E43C3A"/>
    <w:rsid w:val="00E44008"/>
    <w:rsid w:val="00E457D7"/>
    <w:rsid w:val="00E4664F"/>
    <w:rsid w:val="00E468CD"/>
    <w:rsid w:val="00E46A58"/>
    <w:rsid w:val="00E5438E"/>
    <w:rsid w:val="00E54ED7"/>
    <w:rsid w:val="00E55358"/>
    <w:rsid w:val="00E572C6"/>
    <w:rsid w:val="00E60DA7"/>
    <w:rsid w:val="00E61DDC"/>
    <w:rsid w:val="00E62CD4"/>
    <w:rsid w:val="00E63371"/>
    <w:rsid w:val="00E63F49"/>
    <w:rsid w:val="00E64805"/>
    <w:rsid w:val="00E6516A"/>
    <w:rsid w:val="00E73BEF"/>
    <w:rsid w:val="00E74B21"/>
    <w:rsid w:val="00E773D3"/>
    <w:rsid w:val="00E7759E"/>
    <w:rsid w:val="00E81C1F"/>
    <w:rsid w:val="00E827D7"/>
    <w:rsid w:val="00E82D4E"/>
    <w:rsid w:val="00E844E2"/>
    <w:rsid w:val="00E85054"/>
    <w:rsid w:val="00E9173D"/>
    <w:rsid w:val="00E9193E"/>
    <w:rsid w:val="00E9247B"/>
    <w:rsid w:val="00E926BA"/>
    <w:rsid w:val="00E93565"/>
    <w:rsid w:val="00E93858"/>
    <w:rsid w:val="00E93DCC"/>
    <w:rsid w:val="00E95375"/>
    <w:rsid w:val="00EA295A"/>
    <w:rsid w:val="00EA2DFC"/>
    <w:rsid w:val="00EA3BED"/>
    <w:rsid w:val="00EA48DD"/>
    <w:rsid w:val="00EA56ED"/>
    <w:rsid w:val="00EA5E37"/>
    <w:rsid w:val="00EB0501"/>
    <w:rsid w:val="00EB0D8E"/>
    <w:rsid w:val="00EB4E4A"/>
    <w:rsid w:val="00EB60B0"/>
    <w:rsid w:val="00EB6382"/>
    <w:rsid w:val="00EC151D"/>
    <w:rsid w:val="00EC32E6"/>
    <w:rsid w:val="00EC519A"/>
    <w:rsid w:val="00EC5301"/>
    <w:rsid w:val="00EC6748"/>
    <w:rsid w:val="00EC768F"/>
    <w:rsid w:val="00ED0476"/>
    <w:rsid w:val="00ED1F9E"/>
    <w:rsid w:val="00ED2BE9"/>
    <w:rsid w:val="00ED4897"/>
    <w:rsid w:val="00ED4FFC"/>
    <w:rsid w:val="00ED5735"/>
    <w:rsid w:val="00ED735A"/>
    <w:rsid w:val="00ED7658"/>
    <w:rsid w:val="00EE0DCC"/>
    <w:rsid w:val="00EE19A6"/>
    <w:rsid w:val="00EE1D2C"/>
    <w:rsid w:val="00EE26C3"/>
    <w:rsid w:val="00EE2A73"/>
    <w:rsid w:val="00EE3B1E"/>
    <w:rsid w:val="00EE5886"/>
    <w:rsid w:val="00EE5A9F"/>
    <w:rsid w:val="00EE6B73"/>
    <w:rsid w:val="00EE7BB3"/>
    <w:rsid w:val="00EF39B0"/>
    <w:rsid w:val="00EF3AEA"/>
    <w:rsid w:val="00EF4103"/>
    <w:rsid w:val="00EF42E0"/>
    <w:rsid w:val="00EF63A3"/>
    <w:rsid w:val="00EF6703"/>
    <w:rsid w:val="00EF724B"/>
    <w:rsid w:val="00EF7695"/>
    <w:rsid w:val="00EF7AE2"/>
    <w:rsid w:val="00F00D78"/>
    <w:rsid w:val="00F0275C"/>
    <w:rsid w:val="00F04DEB"/>
    <w:rsid w:val="00F05A13"/>
    <w:rsid w:val="00F06CA9"/>
    <w:rsid w:val="00F162FD"/>
    <w:rsid w:val="00F175A7"/>
    <w:rsid w:val="00F17ACD"/>
    <w:rsid w:val="00F17F63"/>
    <w:rsid w:val="00F203A2"/>
    <w:rsid w:val="00F20D27"/>
    <w:rsid w:val="00F2165A"/>
    <w:rsid w:val="00F251E7"/>
    <w:rsid w:val="00F26169"/>
    <w:rsid w:val="00F2733A"/>
    <w:rsid w:val="00F27E99"/>
    <w:rsid w:val="00F31392"/>
    <w:rsid w:val="00F3167A"/>
    <w:rsid w:val="00F31755"/>
    <w:rsid w:val="00F35C71"/>
    <w:rsid w:val="00F35F6D"/>
    <w:rsid w:val="00F37A1F"/>
    <w:rsid w:val="00F4371A"/>
    <w:rsid w:val="00F442B8"/>
    <w:rsid w:val="00F448A5"/>
    <w:rsid w:val="00F45E60"/>
    <w:rsid w:val="00F46375"/>
    <w:rsid w:val="00F46A35"/>
    <w:rsid w:val="00F50625"/>
    <w:rsid w:val="00F50F11"/>
    <w:rsid w:val="00F50FD6"/>
    <w:rsid w:val="00F52800"/>
    <w:rsid w:val="00F52B74"/>
    <w:rsid w:val="00F54945"/>
    <w:rsid w:val="00F56180"/>
    <w:rsid w:val="00F563A7"/>
    <w:rsid w:val="00F57F09"/>
    <w:rsid w:val="00F6025B"/>
    <w:rsid w:val="00F62FE4"/>
    <w:rsid w:val="00F71B8F"/>
    <w:rsid w:val="00F723EC"/>
    <w:rsid w:val="00F7540C"/>
    <w:rsid w:val="00F75A88"/>
    <w:rsid w:val="00F76B98"/>
    <w:rsid w:val="00F76EF4"/>
    <w:rsid w:val="00F77D37"/>
    <w:rsid w:val="00F77F42"/>
    <w:rsid w:val="00F8354A"/>
    <w:rsid w:val="00F91C57"/>
    <w:rsid w:val="00F9561C"/>
    <w:rsid w:val="00F97A9A"/>
    <w:rsid w:val="00FA1F68"/>
    <w:rsid w:val="00FA32B1"/>
    <w:rsid w:val="00FA3ABA"/>
    <w:rsid w:val="00FA4739"/>
    <w:rsid w:val="00FA4AC9"/>
    <w:rsid w:val="00FA5DDD"/>
    <w:rsid w:val="00FA60DF"/>
    <w:rsid w:val="00FB0648"/>
    <w:rsid w:val="00FB0AB3"/>
    <w:rsid w:val="00FB1F0D"/>
    <w:rsid w:val="00FB34B8"/>
    <w:rsid w:val="00FB4776"/>
    <w:rsid w:val="00FB52BE"/>
    <w:rsid w:val="00FB70A7"/>
    <w:rsid w:val="00FC3168"/>
    <w:rsid w:val="00FC3F2F"/>
    <w:rsid w:val="00FC486B"/>
    <w:rsid w:val="00FC71DC"/>
    <w:rsid w:val="00FC74BB"/>
    <w:rsid w:val="00FC7C76"/>
    <w:rsid w:val="00FD05EF"/>
    <w:rsid w:val="00FD1DDA"/>
    <w:rsid w:val="00FD5B00"/>
    <w:rsid w:val="00FD6D0F"/>
    <w:rsid w:val="00FE0DC5"/>
    <w:rsid w:val="00FE1099"/>
    <w:rsid w:val="00FE25C9"/>
    <w:rsid w:val="00FE3173"/>
    <w:rsid w:val="00FE3394"/>
    <w:rsid w:val="00FE4853"/>
    <w:rsid w:val="00FE5E83"/>
    <w:rsid w:val="00FF20A9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table" w:styleId="MediumList2-Accent5">
    <w:name w:val="Medium List 2 Accent 5"/>
    <w:basedOn w:val="TableNormal"/>
    <w:uiPriority w:val="66"/>
    <w:rsid w:val="000849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849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ED8"/>
    <w:pPr>
      <w:ind w:left="720"/>
      <w:contextualSpacing/>
    </w:pPr>
  </w:style>
  <w:style w:type="paragraph" w:styleId="NoSpacing">
    <w:name w:val="No Spacing"/>
    <w:uiPriority w:val="1"/>
    <w:qFormat/>
    <w:rsid w:val="00E55358"/>
    <w:rPr>
      <w:sz w:val="22"/>
      <w:szCs w:val="22"/>
    </w:rPr>
  </w:style>
  <w:style w:type="table" w:styleId="MediumShading1-Accent3">
    <w:name w:val="Medium Shading 1 Accent 3"/>
    <w:basedOn w:val="TableNormal"/>
    <w:uiPriority w:val="63"/>
    <w:rsid w:val="00667D96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67D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667D9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667D9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ediumShading1-Accent5">
    <w:name w:val="Medium Shading 1 Accent 5"/>
    <w:basedOn w:val="TableNormal"/>
    <w:uiPriority w:val="63"/>
    <w:rsid w:val="00667D96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667D96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9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8C"/>
    <w:rPr>
      <w:sz w:val="22"/>
      <w:szCs w:val="22"/>
    </w:rPr>
  </w:style>
  <w:style w:type="paragraph" w:customStyle="1" w:styleId="CompanyName">
    <w:name w:val="Company Name"/>
    <w:basedOn w:val="Normal"/>
    <w:rsid w:val="003645B2"/>
    <w:pPr>
      <w:keepNext/>
      <w:spacing w:before="160" w:after="0" w:line="240" w:lineRule="auto"/>
    </w:pPr>
    <w:rPr>
      <w:rFonts w:ascii="Arial" w:eastAsia="Times New Roman" w:hAnsi="Arial"/>
      <w:b/>
      <w:sz w:val="20"/>
      <w:szCs w:val="20"/>
      <w:lang w:val="fr-CA" w:eastAsia="fr-FR"/>
    </w:rPr>
  </w:style>
  <w:style w:type="paragraph" w:styleId="BodyText">
    <w:name w:val="Body Text"/>
    <w:next w:val="CompanyName"/>
    <w:link w:val="BodyTextChar"/>
    <w:uiPriority w:val="99"/>
    <w:semiHidden/>
    <w:unhideWhenUsed/>
    <w:rsid w:val="00364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45B2"/>
    <w:rPr>
      <w:sz w:val="22"/>
      <w:szCs w:val="22"/>
    </w:rPr>
  </w:style>
  <w:style w:type="character" w:customStyle="1" w:styleId="domain">
    <w:name w:val="domain"/>
    <w:basedOn w:val="DefaultParagraphFont"/>
    <w:rsid w:val="00694FF1"/>
  </w:style>
  <w:style w:type="character" w:customStyle="1" w:styleId="vanity-name">
    <w:name w:val="vanity-name"/>
    <w:basedOn w:val="DefaultParagraphFont"/>
    <w:rsid w:val="00694FF1"/>
  </w:style>
  <w:style w:type="character" w:styleId="FollowedHyperlink">
    <w:name w:val="FollowedHyperlink"/>
    <w:basedOn w:val="DefaultParagraphFont"/>
    <w:uiPriority w:val="99"/>
    <w:semiHidden/>
    <w:unhideWhenUsed/>
    <w:rsid w:val="00995FA1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HUL.33614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ga\Application%20Data\Microsoft\Templates\TP03000310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A3D69DD4-ABB2-4B82-AC25-E1C0DA4E2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21B0E-40E9-4295-BC87-A3D6EAEE09D8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TP030003100</Template>
  <TotalTime>5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Paga</dc:creator>
  <cp:lastModifiedBy>784812338</cp:lastModifiedBy>
  <cp:revision>5</cp:revision>
  <cp:lastPrinted>2016-12-13T09:19:00Z</cp:lastPrinted>
  <dcterms:created xsi:type="dcterms:W3CDTF">2016-12-13T09:19:00Z</dcterms:created>
  <dcterms:modified xsi:type="dcterms:W3CDTF">2017-12-04T11:46:00Z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