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1"/>
        <w:tblW w:w="50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5242"/>
      </w:tblGrid>
      <w:tr w:rsidR="00F023E5" w:rsidRPr="00F023E5" w:rsidTr="00F023E5">
        <w:trPr>
          <w:trHeight w:val="1688"/>
        </w:trPr>
        <w:tc>
          <w:tcPr>
            <w:tcW w:w="2500" w:type="pct"/>
          </w:tcPr>
          <w:p w:rsidR="00F023E5" w:rsidRPr="00F023E5" w:rsidRDefault="00BD29D4" w:rsidP="003E477C">
            <w:pPr>
              <w:pStyle w:val="PersonalName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9D3511" w:themeColor="accent1" w:themeShade="BF"/>
                  <w:sz w:val="32"/>
                  <w:szCs w:val="32"/>
                </w:rPr>
                <w:id w:val="805325539"/>
                <w:placeholder>
                  <w:docPart w:val="7498CC871EB34D0E97886C7204AD9F7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A10369">
                  <w:rPr>
                    <w:rFonts w:ascii="Arial" w:hAnsi="Arial" w:cs="Arial"/>
                    <w:color w:val="9D3511" w:themeColor="accent1" w:themeShade="BF"/>
                    <w:sz w:val="32"/>
                    <w:szCs w:val="32"/>
                    <w:lang w:val="en-IN"/>
                  </w:rPr>
                  <w:t xml:space="preserve">JOE </w:t>
                </w:r>
              </w:sdtContent>
            </w:sdt>
          </w:p>
          <w:p w:rsidR="00F023E5" w:rsidRPr="00F023E5" w:rsidRDefault="00A10369" w:rsidP="00A103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FA2605">
                <w:rPr>
                  <w:rStyle w:val="Hyperlink"/>
                  <w:rFonts w:ascii="Arial" w:hAnsi="Arial" w:cs="Arial"/>
                  <w:sz w:val="24"/>
                  <w:szCs w:val="24"/>
                </w:rPr>
                <w:t>JOE.336243@2freemail.com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F023E5" w:rsidRPr="00F023E5" w:rsidRDefault="005C0F91" w:rsidP="003E477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n-US"/>
              </w:rPr>
              <w:drawing>
                <wp:inline distT="0" distB="0" distL="0" distR="0" wp14:anchorId="77E714B0" wp14:editId="771189E9">
                  <wp:extent cx="1805628" cy="1389501"/>
                  <wp:effectExtent l="19050" t="0" r="4122" b="0"/>
                  <wp:docPr id="4" name="Picture 1" descr="D:\Joe Pic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oe Pic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628" cy="1389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731" w:rsidRPr="00F023E5" w:rsidRDefault="00E11439" w:rsidP="005C0F91">
      <w:pPr>
        <w:tabs>
          <w:tab w:val="left" w:pos="11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06E8457" wp14:editId="5AD7F078">
                <wp:simplePos x="0" y="0"/>
                <wp:positionH relativeFrom="margin">
                  <wp:posOffset>-227330</wp:posOffset>
                </wp:positionH>
                <wp:positionV relativeFrom="margin">
                  <wp:posOffset>1447800</wp:posOffset>
                </wp:positionV>
                <wp:extent cx="6918325" cy="16192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B4022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B40222" w:rsidRDefault="00B40222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B4022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B40222" w:rsidRDefault="00B40222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4022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B40222" w:rsidRDefault="00B40222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0222" w:rsidRDefault="00B40222" w:rsidP="00F023E5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7.9pt;margin-top:114pt;width:544.75pt;height:12.75pt;z-index:25166438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" o:allowincell="f" filled="f" stroked="f">
                <v:textbox inset="0,0,0,0">
                  <w:txbxContent>
                    <w:tbl>
                      <w:tblPr>
                        <w:tblStyle w:val="TableGrid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B4022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B40222" w:rsidRDefault="00B40222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 xml:space="preserve">   </w:t>
                            </w:r>
                          </w:p>
                        </w:tc>
                      </w:tr>
                      <w:tr w:rsidR="00B4022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B40222" w:rsidRDefault="00B4022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4022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B40222" w:rsidRDefault="00B40222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B40222" w:rsidRDefault="00B40222" w:rsidP="00F023E5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3116F8" wp14:editId="5B4AE6BC">
                <wp:simplePos x="0" y="0"/>
                <wp:positionH relativeFrom="margin">
                  <wp:posOffset>-227330</wp:posOffset>
                </wp:positionH>
                <wp:positionV relativeFrom="margin">
                  <wp:posOffset>-323850</wp:posOffset>
                </wp:positionV>
                <wp:extent cx="6918325" cy="16192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3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B4022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B40222" w:rsidRDefault="00B40222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4022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B40222" w:rsidRDefault="00B40222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4022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B40222" w:rsidRDefault="00B40222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0222" w:rsidRDefault="00B40222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17.9pt;margin-top:-25.5pt;width:544.75pt;height:12.75pt;z-index:251658240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" o:allowincell="f" filled="f" stroked="f">
                <v:textbox inset="0,0,0,0">
                  <w:txbxContent>
                    <w:tbl>
                      <w:tblPr>
                        <w:tblStyle w:val="TableGrid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B4022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B40222" w:rsidRDefault="00B40222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4022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B40222" w:rsidRDefault="00B4022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4022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B40222" w:rsidRDefault="00B40222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B40222" w:rsidRDefault="00B40222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023E5">
        <w:rPr>
          <w:rFonts w:ascii="Arial" w:hAnsi="Arial" w:cs="Arial"/>
          <w:sz w:val="24"/>
          <w:szCs w:val="24"/>
        </w:rPr>
        <w:tab/>
      </w:r>
    </w:p>
    <w:p w:rsidR="00E02731" w:rsidRPr="00647BB5" w:rsidRDefault="00563F71" w:rsidP="005C0F91">
      <w:pPr>
        <w:pStyle w:val="Section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647BB5">
        <w:rPr>
          <w:rFonts w:ascii="Arial" w:hAnsi="Arial" w:cs="Arial"/>
          <w:sz w:val="24"/>
          <w:szCs w:val="24"/>
          <w:u w:val="single"/>
        </w:rPr>
        <w:t>Objectives</w:t>
      </w:r>
    </w:p>
    <w:p w:rsidR="00E02731" w:rsidRPr="00F023E5" w:rsidRDefault="00543FED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23E5">
        <w:rPr>
          <w:rFonts w:ascii="Arial" w:hAnsi="Arial" w:cs="Arial"/>
          <w:color w:val="000000"/>
          <w:sz w:val="24"/>
          <w:szCs w:val="24"/>
        </w:rPr>
        <w:t xml:space="preserve">To work in a position as </w:t>
      </w:r>
      <w:r w:rsidRPr="007617CE">
        <w:rPr>
          <w:rFonts w:ascii="Arial" w:hAnsi="Arial" w:cs="Arial"/>
          <w:b/>
          <w:color w:val="000000"/>
          <w:sz w:val="24"/>
          <w:szCs w:val="24"/>
        </w:rPr>
        <w:t>HR</w:t>
      </w:r>
      <w:r w:rsidR="00E9514D">
        <w:rPr>
          <w:rFonts w:ascii="Arial" w:hAnsi="Arial" w:cs="Arial"/>
          <w:b/>
          <w:color w:val="000000"/>
          <w:sz w:val="24"/>
          <w:szCs w:val="24"/>
        </w:rPr>
        <w:t xml:space="preserve"> MANGER</w:t>
      </w:r>
      <w:r w:rsidRPr="007617CE">
        <w:rPr>
          <w:rFonts w:ascii="Arial" w:hAnsi="Arial" w:cs="Arial"/>
          <w:b/>
          <w:color w:val="000000"/>
          <w:sz w:val="24"/>
          <w:szCs w:val="24"/>
        </w:rPr>
        <w:t xml:space="preserve"> /</w:t>
      </w:r>
      <w:r w:rsidR="007617CE" w:rsidRPr="007617CE">
        <w:rPr>
          <w:rFonts w:ascii="Arial" w:hAnsi="Arial" w:cs="Arial"/>
          <w:b/>
          <w:color w:val="000000"/>
          <w:sz w:val="24"/>
          <w:szCs w:val="24"/>
        </w:rPr>
        <w:t xml:space="preserve"> HR ASISTANT</w:t>
      </w:r>
      <w:r w:rsidR="007024E3">
        <w:rPr>
          <w:rFonts w:ascii="Arial" w:hAnsi="Arial" w:cs="Arial"/>
          <w:b/>
          <w:color w:val="000000"/>
          <w:sz w:val="24"/>
          <w:szCs w:val="24"/>
        </w:rPr>
        <w:t>/ HR COORDINATOR / TRANSPORT COORDINATOR / SR. TIME KEEPER</w:t>
      </w:r>
      <w:r w:rsidRPr="00F023E5">
        <w:rPr>
          <w:rFonts w:ascii="Arial" w:hAnsi="Arial" w:cs="Arial"/>
          <w:color w:val="000000"/>
          <w:sz w:val="24"/>
          <w:szCs w:val="24"/>
        </w:rPr>
        <w:t xml:space="preserve"> where I can find wider use of my caliber and where I get an opportunity into more advance phase to my career</w:t>
      </w:r>
    </w:p>
    <w:p w:rsidR="0098643A" w:rsidRPr="007617CE" w:rsidRDefault="0098643A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E02731" w:rsidRPr="00647BB5" w:rsidRDefault="00563F71" w:rsidP="003E477C">
      <w:pPr>
        <w:pStyle w:val="Section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647BB5">
        <w:rPr>
          <w:rFonts w:ascii="Arial" w:hAnsi="Arial" w:cs="Arial"/>
          <w:sz w:val="24"/>
          <w:szCs w:val="24"/>
          <w:u w:val="single"/>
        </w:rPr>
        <w:t>Education</w:t>
      </w:r>
    </w:p>
    <w:p w:rsidR="00543FED" w:rsidRPr="00F023E5" w:rsidRDefault="00543FED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23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Academic </w:t>
      </w:r>
      <w:r w:rsidR="00A26791" w:rsidRPr="00F023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A26791" w:rsidRPr="00F023E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</w:r>
      <w:r w:rsidR="006B332E" w:rsidRPr="00F023E5">
        <w:rPr>
          <w:rFonts w:ascii="Arial" w:hAnsi="Arial" w:cs="Arial"/>
          <w:color w:val="000000"/>
          <w:sz w:val="24"/>
          <w:szCs w:val="24"/>
        </w:rPr>
        <w:t>Bachelor’s</w:t>
      </w:r>
      <w:r w:rsidRPr="00F023E5">
        <w:rPr>
          <w:rFonts w:ascii="Arial" w:hAnsi="Arial" w:cs="Arial"/>
          <w:color w:val="000000"/>
          <w:sz w:val="24"/>
          <w:szCs w:val="24"/>
        </w:rPr>
        <w:t xml:space="preserve"> Degree in Psychology, Kerala University</w:t>
      </w:r>
    </w:p>
    <w:p w:rsidR="00543FED" w:rsidRPr="007617CE" w:rsidRDefault="00543FED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543FED" w:rsidRPr="00647BB5" w:rsidRDefault="00543FED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9D3511" w:themeColor="accent1" w:themeShade="BF"/>
          <w:sz w:val="24"/>
          <w:szCs w:val="24"/>
          <w:u w:val="single"/>
        </w:rPr>
      </w:pPr>
      <w:r w:rsidRPr="00647BB5">
        <w:rPr>
          <w:rFonts w:ascii="Arial" w:hAnsi="Arial" w:cs="Arial"/>
          <w:b/>
          <w:bCs/>
          <w:i/>
          <w:iCs/>
          <w:color w:val="9D3511" w:themeColor="accent1" w:themeShade="BF"/>
          <w:sz w:val="24"/>
          <w:szCs w:val="24"/>
          <w:u w:val="single"/>
        </w:rPr>
        <w:t>Professional</w:t>
      </w:r>
    </w:p>
    <w:p w:rsidR="00543FED" w:rsidRPr="007617CE" w:rsidRDefault="00543FED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543FED" w:rsidRPr="00F023E5" w:rsidRDefault="00543FED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023E5">
        <w:rPr>
          <w:rFonts w:ascii="Arial" w:hAnsi="Arial" w:cs="Arial"/>
          <w:b/>
          <w:bCs/>
          <w:color w:val="000000"/>
          <w:sz w:val="24"/>
          <w:szCs w:val="24"/>
        </w:rPr>
        <w:t>1995 August</w:t>
      </w:r>
    </w:p>
    <w:p w:rsidR="00543FED" w:rsidRPr="00F023E5" w:rsidRDefault="00543FED" w:rsidP="003E477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F023E5"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 w:rsidRPr="00F023E5">
        <w:rPr>
          <w:rFonts w:ascii="Arial" w:hAnsi="Arial" w:cs="Arial"/>
          <w:b/>
          <w:bCs/>
          <w:color w:val="000000"/>
          <w:sz w:val="24"/>
          <w:szCs w:val="24"/>
        </w:rPr>
        <w:t xml:space="preserve"> 1996 Dec. </w:t>
      </w:r>
      <w:r w:rsidR="00A26791" w:rsidRPr="00F023E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023E5">
        <w:rPr>
          <w:rFonts w:ascii="Arial" w:hAnsi="Arial" w:cs="Arial"/>
          <w:color w:val="000000"/>
          <w:sz w:val="24"/>
          <w:szCs w:val="24"/>
        </w:rPr>
        <w:t xml:space="preserve">Post Graduate Diploma in Computer Application (PGDCA), ST. Joseph’s   Computer Division, Affiliated by NCVT </w:t>
      </w:r>
      <w:proofErr w:type="gramStart"/>
      <w:r w:rsidRPr="00F023E5">
        <w:rPr>
          <w:rFonts w:ascii="Arial" w:hAnsi="Arial" w:cs="Arial"/>
          <w:color w:val="000000"/>
          <w:sz w:val="24"/>
          <w:szCs w:val="24"/>
        </w:rPr>
        <w:t>( National</w:t>
      </w:r>
      <w:proofErr w:type="gramEnd"/>
      <w:r w:rsidRPr="00F023E5">
        <w:rPr>
          <w:rFonts w:ascii="Arial" w:hAnsi="Arial" w:cs="Arial"/>
          <w:color w:val="000000"/>
          <w:sz w:val="24"/>
          <w:szCs w:val="24"/>
        </w:rPr>
        <w:t xml:space="preserve"> Council for Vocational Training Govt. of  India and recognized by Govt. of Kerala.</w:t>
      </w:r>
    </w:p>
    <w:p w:rsidR="00543FED" w:rsidRPr="007617CE" w:rsidRDefault="00543FED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543FED" w:rsidRPr="00F023E5" w:rsidRDefault="00543FED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023E5">
        <w:rPr>
          <w:rFonts w:ascii="Arial" w:hAnsi="Arial" w:cs="Arial"/>
          <w:b/>
          <w:bCs/>
          <w:color w:val="000000"/>
          <w:sz w:val="24"/>
          <w:szCs w:val="24"/>
        </w:rPr>
        <w:t>1993 Oct</w:t>
      </w:r>
    </w:p>
    <w:p w:rsidR="00543FED" w:rsidRPr="00F023E5" w:rsidRDefault="00543FED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023E5">
        <w:rPr>
          <w:rFonts w:ascii="Arial" w:hAnsi="Arial" w:cs="Arial"/>
          <w:b/>
          <w:bCs/>
          <w:color w:val="000000"/>
          <w:sz w:val="24"/>
          <w:szCs w:val="24"/>
        </w:rPr>
        <w:t xml:space="preserve">To 1994 Feb </w:t>
      </w:r>
      <w:r w:rsidR="00A26791" w:rsidRPr="00F023E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023E5">
        <w:rPr>
          <w:rFonts w:ascii="Arial" w:hAnsi="Arial" w:cs="Arial"/>
          <w:color w:val="000000"/>
          <w:sz w:val="24"/>
          <w:szCs w:val="24"/>
        </w:rPr>
        <w:t>Diploma in UNIX and C, National Institute of Computer Technology, Kerala.</w:t>
      </w:r>
      <w:proofErr w:type="gramEnd"/>
    </w:p>
    <w:p w:rsidR="00543FED" w:rsidRPr="007617CE" w:rsidRDefault="00543FED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543FED" w:rsidRPr="00F023E5" w:rsidRDefault="00543FED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023E5">
        <w:rPr>
          <w:rFonts w:ascii="Arial" w:hAnsi="Arial" w:cs="Arial"/>
          <w:b/>
          <w:bCs/>
          <w:color w:val="000000"/>
          <w:sz w:val="24"/>
          <w:szCs w:val="24"/>
        </w:rPr>
        <w:t>1994 Feb</w:t>
      </w:r>
    </w:p>
    <w:p w:rsidR="00543FED" w:rsidRPr="00F023E5" w:rsidRDefault="00543FED" w:rsidP="003E477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color w:val="000000"/>
          <w:sz w:val="24"/>
          <w:szCs w:val="24"/>
        </w:rPr>
      </w:pPr>
      <w:r w:rsidRPr="00F023E5">
        <w:rPr>
          <w:rFonts w:ascii="Arial" w:hAnsi="Arial" w:cs="Arial"/>
          <w:b/>
          <w:bCs/>
          <w:color w:val="000000"/>
          <w:sz w:val="24"/>
          <w:szCs w:val="24"/>
        </w:rPr>
        <w:t xml:space="preserve">To 1994 May </w:t>
      </w:r>
      <w:r w:rsidR="00A26791" w:rsidRPr="00F023E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023E5">
        <w:rPr>
          <w:rFonts w:ascii="Arial" w:hAnsi="Arial" w:cs="Arial"/>
          <w:color w:val="000000"/>
          <w:sz w:val="24"/>
          <w:szCs w:val="24"/>
        </w:rPr>
        <w:t>Diploma in Computerized Telex Operation, Central Institute of Technology, Kerala.</w:t>
      </w:r>
    </w:p>
    <w:p w:rsidR="00543FED" w:rsidRPr="007617CE" w:rsidRDefault="00543FED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543FED" w:rsidRPr="00F023E5" w:rsidRDefault="00543FED" w:rsidP="003E477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F023E5">
        <w:rPr>
          <w:rFonts w:ascii="Arial" w:hAnsi="Arial" w:cs="Arial"/>
          <w:b/>
          <w:bCs/>
          <w:color w:val="000000"/>
          <w:sz w:val="24"/>
          <w:szCs w:val="24"/>
        </w:rPr>
        <w:t xml:space="preserve">1986 April </w:t>
      </w:r>
      <w:r w:rsidR="00A26791" w:rsidRPr="00F023E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023E5">
        <w:rPr>
          <w:rFonts w:ascii="Arial" w:hAnsi="Arial" w:cs="Arial"/>
          <w:color w:val="000000"/>
          <w:sz w:val="24"/>
          <w:szCs w:val="24"/>
        </w:rPr>
        <w:t>Diploma in Advanced Computer Programming and System Analysis, Bureau of Data Processing System, Kerala.</w:t>
      </w:r>
      <w:proofErr w:type="gramEnd"/>
    </w:p>
    <w:p w:rsidR="00543FED" w:rsidRPr="00647BB5" w:rsidRDefault="00543FED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D3511" w:themeColor="accent1" w:themeShade="BF"/>
          <w:sz w:val="24"/>
          <w:szCs w:val="24"/>
          <w:u w:val="single"/>
        </w:rPr>
      </w:pPr>
      <w:r w:rsidRPr="00647BB5">
        <w:rPr>
          <w:rFonts w:ascii="Arial" w:hAnsi="Arial" w:cs="Arial"/>
          <w:b/>
          <w:bCs/>
          <w:color w:val="9D3511" w:themeColor="accent1" w:themeShade="BF"/>
          <w:sz w:val="24"/>
          <w:szCs w:val="24"/>
          <w:u w:val="single"/>
        </w:rPr>
        <w:t>Awards</w:t>
      </w:r>
    </w:p>
    <w:p w:rsidR="00543FED" w:rsidRPr="003E477C" w:rsidRDefault="00543FED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43FED" w:rsidRPr="00F023E5" w:rsidRDefault="00543FED" w:rsidP="003E477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  <w:color w:val="000000"/>
          <w:sz w:val="24"/>
          <w:szCs w:val="24"/>
        </w:rPr>
      </w:pPr>
      <w:r w:rsidRPr="00F023E5">
        <w:rPr>
          <w:rFonts w:ascii="Arial" w:hAnsi="Arial" w:cs="Arial"/>
          <w:b/>
          <w:bCs/>
          <w:color w:val="000000"/>
          <w:sz w:val="24"/>
          <w:szCs w:val="24"/>
        </w:rPr>
        <w:t xml:space="preserve">2009 November </w:t>
      </w:r>
      <w:r w:rsidR="00A26791" w:rsidRPr="00F023E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023E5">
        <w:rPr>
          <w:rFonts w:ascii="Arial" w:hAnsi="Arial" w:cs="Arial"/>
          <w:b/>
          <w:bCs/>
          <w:color w:val="000000"/>
          <w:sz w:val="24"/>
          <w:szCs w:val="24"/>
        </w:rPr>
        <w:t xml:space="preserve">"Safety Appreciation Certificate" </w:t>
      </w:r>
      <w:r w:rsidRPr="00F023E5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F023E5">
        <w:rPr>
          <w:rFonts w:ascii="Arial" w:hAnsi="Arial" w:cs="Arial"/>
          <w:b/>
          <w:bCs/>
          <w:color w:val="000000"/>
          <w:sz w:val="24"/>
          <w:szCs w:val="24"/>
        </w:rPr>
        <w:t xml:space="preserve">Personal Safety Commitment </w:t>
      </w:r>
      <w:r w:rsidRPr="00F023E5">
        <w:rPr>
          <w:rFonts w:ascii="Arial" w:hAnsi="Arial" w:cs="Arial"/>
          <w:color w:val="000000"/>
          <w:sz w:val="24"/>
          <w:szCs w:val="24"/>
        </w:rPr>
        <w:t xml:space="preserve">awarded by </w:t>
      </w:r>
      <w:r w:rsidRPr="00F023E5">
        <w:rPr>
          <w:rFonts w:ascii="Arial" w:hAnsi="Arial" w:cs="Arial"/>
          <w:b/>
          <w:bCs/>
          <w:color w:val="000000"/>
          <w:sz w:val="24"/>
          <w:szCs w:val="24"/>
        </w:rPr>
        <w:t xml:space="preserve">FLUOR </w:t>
      </w:r>
      <w:r w:rsidRPr="00F023E5">
        <w:rPr>
          <w:rFonts w:ascii="Arial" w:hAnsi="Arial" w:cs="Arial"/>
          <w:color w:val="000000"/>
          <w:sz w:val="24"/>
          <w:szCs w:val="24"/>
        </w:rPr>
        <w:t>Construction, Kingdom of</w:t>
      </w:r>
      <w:r w:rsidRPr="00F023E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023E5">
        <w:rPr>
          <w:rFonts w:ascii="Arial" w:hAnsi="Arial" w:cs="Arial"/>
          <w:color w:val="000000"/>
          <w:sz w:val="24"/>
          <w:szCs w:val="24"/>
        </w:rPr>
        <w:t>Saudi Arabia</w:t>
      </w:r>
    </w:p>
    <w:p w:rsidR="00543FED" w:rsidRPr="007617CE" w:rsidRDefault="00543FED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543FED" w:rsidRPr="00F023E5" w:rsidRDefault="00543FED" w:rsidP="003E477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  <w:color w:val="000000"/>
          <w:sz w:val="24"/>
          <w:szCs w:val="24"/>
        </w:rPr>
      </w:pPr>
      <w:r w:rsidRPr="00F023E5">
        <w:rPr>
          <w:rFonts w:ascii="Arial" w:hAnsi="Arial" w:cs="Arial"/>
          <w:b/>
          <w:bCs/>
          <w:color w:val="000000"/>
          <w:sz w:val="24"/>
          <w:szCs w:val="24"/>
        </w:rPr>
        <w:t xml:space="preserve">1988 May </w:t>
      </w:r>
      <w:r w:rsidR="00A26791" w:rsidRPr="00F023E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023E5">
        <w:rPr>
          <w:rFonts w:ascii="Arial" w:hAnsi="Arial" w:cs="Arial"/>
          <w:b/>
          <w:bCs/>
          <w:color w:val="000000"/>
          <w:sz w:val="24"/>
          <w:szCs w:val="24"/>
        </w:rPr>
        <w:t>"Practical Training - Under Summer Placement Scheme" Certified by CANARA BANK (Wholly owned by the Govt. of INDIA)</w:t>
      </w:r>
    </w:p>
    <w:p w:rsidR="00E02731" w:rsidRDefault="00563F71" w:rsidP="003E477C">
      <w:pPr>
        <w:pStyle w:val="Section"/>
        <w:spacing w:before="0" w:after="0"/>
        <w:rPr>
          <w:rFonts w:ascii="Arial" w:hAnsi="Arial" w:cs="Arial"/>
          <w:color w:val="9D3511" w:themeColor="accent1" w:themeShade="BF"/>
          <w:sz w:val="24"/>
          <w:szCs w:val="24"/>
          <w:u w:val="single"/>
        </w:rPr>
      </w:pPr>
      <w:r w:rsidRPr="00647BB5">
        <w:rPr>
          <w:rFonts w:ascii="Arial" w:hAnsi="Arial" w:cs="Arial"/>
          <w:color w:val="9D3511" w:themeColor="accent1" w:themeShade="BF"/>
          <w:sz w:val="24"/>
          <w:szCs w:val="24"/>
          <w:u w:val="single"/>
        </w:rPr>
        <w:t>Experience</w:t>
      </w:r>
    </w:p>
    <w:p w:rsidR="00E11439" w:rsidRPr="007617CE" w:rsidRDefault="00E11439" w:rsidP="007617CE">
      <w:pPr>
        <w:spacing w:after="0"/>
        <w:rPr>
          <w:sz w:val="12"/>
          <w:szCs w:val="12"/>
        </w:rPr>
      </w:pPr>
    </w:p>
    <w:p w:rsidR="00E11439" w:rsidRPr="00647BB5" w:rsidRDefault="00E11439" w:rsidP="00E11439">
      <w:pPr>
        <w:pStyle w:val="Subsection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2014 October onwards </w:t>
      </w:r>
    </w:p>
    <w:p w:rsidR="00E11439" w:rsidRPr="007617CE" w:rsidRDefault="00E11439" w:rsidP="00E11439">
      <w:pPr>
        <w:pStyle w:val="Subsection"/>
        <w:rPr>
          <w:rFonts w:ascii="Arial" w:hAnsi="Arial" w:cs="Arial"/>
          <w:b w:val="0"/>
          <w:bCs/>
          <w:color w:val="000000"/>
          <w:sz w:val="12"/>
          <w:szCs w:val="12"/>
        </w:rPr>
      </w:pPr>
      <w:r w:rsidRPr="00F023E5">
        <w:rPr>
          <w:rFonts w:ascii="Arial" w:hAnsi="Arial" w:cs="Arial"/>
          <w:b w:val="0"/>
          <w:bCs/>
          <w:color w:val="000000"/>
          <w:szCs w:val="24"/>
        </w:rPr>
        <w:t xml:space="preserve"> </w:t>
      </w:r>
    </w:p>
    <w:p w:rsidR="00E11439" w:rsidRDefault="00E11439" w:rsidP="00E11439">
      <w:pPr>
        <w:pStyle w:val="Subsection"/>
        <w:ind w:left="72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Transportation </w:t>
      </w:r>
      <w:r w:rsidR="00744038">
        <w:rPr>
          <w:rFonts w:ascii="Arial" w:hAnsi="Arial" w:cs="Arial"/>
          <w:bCs/>
          <w:color w:val="000000"/>
          <w:szCs w:val="24"/>
        </w:rPr>
        <w:t>Coordinator</w:t>
      </w:r>
    </w:p>
    <w:p w:rsidR="00E11439" w:rsidRPr="007617CE" w:rsidRDefault="00E11439" w:rsidP="00E11439">
      <w:pPr>
        <w:pStyle w:val="Subsection"/>
        <w:ind w:left="720"/>
        <w:rPr>
          <w:rFonts w:ascii="Arial" w:hAnsi="Arial" w:cs="Arial"/>
          <w:bCs/>
          <w:color w:val="000000"/>
          <w:sz w:val="12"/>
          <w:szCs w:val="12"/>
        </w:rPr>
      </w:pPr>
    </w:p>
    <w:p w:rsidR="00E11439" w:rsidRDefault="00E11439" w:rsidP="007617CE">
      <w:pPr>
        <w:pStyle w:val="Subsection"/>
        <w:ind w:left="720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Wade Adams Contracting (LLC)</w:t>
      </w:r>
    </w:p>
    <w:p w:rsidR="00E11439" w:rsidRDefault="00E11439" w:rsidP="00E114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tab/>
      </w:r>
      <w:r>
        <w:rPr>
          <w:rFonts w:ascii="Arial" w:hAnsi="Arial" w:cs="Arial"/>
          <w:color w:val="000000"/>
          <w:sz w:val="24"/>
          <w:szCs w:val="24"/>
        </w:rPr>
        <w:t>Transport Department</w:t>
      </w:r>
    </w:p>
    <w:p w:rsidR="00E11439" w:rsidRDefault="00E11439" w:rsidP="00E11439">
      <w:pPr>
        <w:spacing w:after="0"/>
        <w:ind w:firstLine="720"/>
        <w:rPr>
          <w:rFonts w:ascii="Arial" w:hAnsi="Arial" w:cs="Arial"/>
          <w:color w:val="000000"/>
          <w:sz w:val="24"/>
          <w:szCs w:val="24"/>
          <w:lang w:eastAsia="en-US"/>
        </w:rPr>
      </w:pPr>
      <w:r w:rsidRPr="00E11439">
        <w:rPr>
          <w:rFonts w:ascii="Arial" w:hAnsi="Arial" w:cs="Arial"/>
          <w:color w:val="000000"/>
          <w:sz w:val="24"/>
          <w:szCs w:val="24"/>
          <w:lang w:eastAsia="en-US"/>
        </w:rPr>
        <w:t>P.O. Box 4337, Dubai, United Arab Emirates.</w:t>
      </w:r>
    </w:p>
    <w:p w:rsidR="00E11439" w:rsidRDefault="00E11439" w:rsidP="00E11439">
      <w:pPr>
        <w:pStyle w:val="Subsection"/>
        <w:rPr>
          <w:rFonts w:ascii="Arial" w:hAnsi="Arial" w:cs="Arial"/>
          <w:b w:val="0"/>
          <w:bCs/>
          <w:i/>
          <w:iCs/>
          <w:color w:val="000000"/>
          <w:sz w:val="12"/>
          <w:szCs w:val="12"/>
        </w:rPr>
      </w:pPr>
    </w:p>
    <w:p w:rsidR="00A10369" w:rsidRDefault="00A10369" w:rsidP="00A10369"/>
    <w:p w:rsidR="00A10369" w:rsidRDefault="00A10369" w:rsidP="00A10369"/>
    <w:p w:rsidR="00A10369" w:rsidRDefault="00A10369" w:rsidP="00A10369"/>
    <w:p w:rsidR="00A10369" w:rsidRPr="00A10369" w:rsidRDefault="00A10369" w:rsidP="00A10369"/>
    <w:p w:rsidR="000C6194" w:rsidRDefault="00DA424B" w:rsidP="000C61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</w:t>
      </w:r>
      <w:r w:rsidR="000C6194" w:rsidRPr="000C6194">
        <w:rPr>
          <w:rFonts w:ascii="Arial" w:hAnsi="Arial" w:cs="Arial"/>
          <w:sz w:val="24"/>
          <w:szCs w:val="24"/>
        </w:rPr>
        <w:t xml:space="preserve"> the Time Card of Idle &amp; Break Down</w:t>
      </w:r>
    </w:p>
    <w:p w:rsidR="000C6194" w:rsidRPr="007B6B13" w:rsidRDefault="000C6194" w:rsidP="000C619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:rsidR="000C6194" w:rsidRDefault="00DA424B" w:rsidP="000C61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</w:t>
      </w:r>
      <w:r w:rsidR="000C6194" w:rsidRPr="000C6194">
        <w:rPr>
          <w:rFonts w:ascii="Arial" w:hAnsi="Arial" w:cs="Arial"/>
          <w:sz w:val="24"/>
          <w:szCs w:val="24"/>
        </w:rPr>
        <w:t xml:space="preserve"> the Night Idle List</w:t>
      </w:r>
    </w:p>
    <w:p w:rsidR="000C6194" w:rsidRPr="000C6194" w:rsidRDefault="000C6194" w:rsidP="000C619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:rsidR="000C6194" w:rsidRDefault="00DA424B" w:rsidP="000C61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</w:t>
      </w:r>
      <w:r w:rsidR="000C6194" w:rsidRPr="000C6194">
        <w:rPr>
          <w:rFonts w:ascii="Arial" w:hAnsi="Arial" w:cs="Arial"/>
          <w:sz w:val="24"/>
          <w:szCs w:val="24"/>
        </w:rPr>
        <w:t xml:space="preserve"> the Time Sheet of Drivers &amp; Operators &amp; Diesel Section</w:t>
      </w:r>
    </w:p>
    <w:p w:rsidR="000C6194" w:rsidRPr="000C6194" w:rsidRDefault="000C6194" w:rsidP="000C619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:rsidR="000C6194" w:rsidRDefault="00DA424B" w:rsidP="000C61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</w:t>
      </w:r>
      <w:r w:rsidR="000C6194" w:rsidRPr="000C6194">
        <w:rPr>
          <w:rFonts w:ascii="Arial" w:hAnsi="Arial" w:cs="Arial"/>
          <w:sz w:val="24"/>
          <w:szCs w:val="24"/>
        </w:rPr>
        <w:t xml:space="preserve"> the Medical Leave</w:t>
      </w:r>
    </w:p>
    <w:p w:rsidR="000C6194" w:rsidRPr="000C6194" w:rsidRDefault="000C6194" w:rsidP="000C619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:rsidR="000C6194" w:rsidRDefault="00DA424B" w:rsidP="000C61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</w:t>
      </w:r>
      <w:r w:rsidR="000C6194" w:rsidRPr="000C6194">
        <w:rPr>
          <w:rFonts w:ascii="Arial" w:hAnsi="Arial" w:cs="Arial"/>
          <w:sz w:val="24"/>
          <w:szCs w:val="24"/>
        </w:rPr>
        <w:t xml:space="preserve"> Plant (</w:t>
      </w:r>
      <w:proofErr w:type="spellStart"/>
      <w:r w:rsidR="000C6194" w:rsidRPr="000C6194">
        <w:rPr>
          <w:rFonts w:ascii="Arial" w:hAnsi="Arial" w:cs="Arial"/>
          <w:sz w:val="24"/>
          <w:szCs w:val="24"/>
        </w:rPr>
        <w:t>Veh</w:t>
      </w:r>
      <w:proofErr w:type="spellEnd"/>
      <w:r w:rsidR="000C6194" w:rsidRPr="000C6194">
        <w:rPr>
          <w:rFonts w:ascii="Arial" w:hAnsi="Arial" w:cs="Arial"/>
          <w:sz w:val="24"/>
          <w:szCs w:val="24"/>
        </w:rPr>
        <w:t>. B/D and Idle) Time @ Workshop</w:t>
      </w:r>
    </w:p>
    <w:p w:rsidR="000C6194" w:rsidRPr="000C6194" w:rsidRDefault="000C6194" w:rsidP="000C619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:rsidR="000C6194" w:rsidRDefault="00B40222" w:rsidP="000C61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</w:t>
      </w:r>
      <w:r w:rsidR="000C6194" w:rsidRPr="000C6194">
        <w:rPr>
          <w:rFonts w:ascii="Arial" w:hAnsi="Arial" w:cs="Arial"/>
          <w:sz w:val="24"/>
          <w:szCs w:val="24"/>
        </w:rPr>
        <w:t xml:space="preserve"> Time Sheet for Staff &amp; Diesel Section</w:t>
      </w:r>
    </w:p>
    <w:p w:rsidR="000C6194" w:rsidRPr="000C6194" w:rsidRDefault="000C6194" w:rsidP="000C619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:rsidR="000C6194" w:rsidRDefault="00DA424B" w:rsidP="00DA424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Verify and take corrective measurements </w:t>
      </w:r>
      <w:r w:rsidR="000C6194" w:rsidRPr="000C6194">
        <w:rPr>
          <w:rFonts w:ascii="Arial" w:hAnsi="Arial" w:cs="Arial"/>
          <w:sz w:val="24"/>
          <w:szCs w:val="24"/>
        </w:rPr>
        <w:t xml:space="preserve">n of the Missing and Duplicated Time Sheets </w:t>
      </w:r>
    </w:p>
    <w:p w:rsidR="000C6194" w:rsidRPr="000C6194" w:rsidRDefault="000C6194" w:rsidP="000C619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:rsidR="000C6194" w:rsidRDefault="00DA424B" w:rsidP="000C619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Issuance of Gate pass</w:t>
      </w:r>
      <w:proofErr w:type="gramEnd"/>
      <w:r>
        <w:rPr>
          <w:rFonts w:ascii="Arial" w:hAnsi="Arial" w:cs="Arial"/>
          <w:sz w:val="24"/>
          <w:szCs w:val="24"/>
        </w:rPr>
        <w:t xml:space="preserve"> (Lowbred TH)</w:t>
      </w:r>
    </w:p>
    <w:p w:rsidR="00DA424B" w:rsidRPr="000C6194" w:rsidRDefault="00DA424B" w:rsidP="000C6194">
      <w:pPr>
        <w:spacing w:after="0" w:line="24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0C6194" w:rsidRDefault="00DA424B" w:rsidP="000C61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</w:t>
      </w:r>
      <w:r w:rsidR="000C6194" w:rsidRPr="000C6194">
        <w:rPr>
          <w:rFonts w:ascii="Arial" w:hAnsi="Arial" w:cs="Arial"/>
          <w:b/>
          <w:sz w:val="24"/>
          <w:szCs w:val="24"/>
        </w:rPr>
        <w:t xml:space="preserve"> </w:t>
      </w:r>
      <w:r w:rsidR="000C6194" w:rsidRPr="000C6194">
        <w:rPr>
          <w:rFonts w:ascii="Arial" w:hAnsi="Arial" w:cs="Arial"/>
          <w:sz w:val="24"/>
          <w:szCs w:val="24"/>
        </w:rPr>
        <w:t>OT Proposal of Staff, Drivers and Operators</w:t>
      </w:r>
    </w:p>
    <w:p w:rsidR="000C6194" w:rsidRPr="000C6194" w:rsidRDefault="000C6194" w:rsidP="000C619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:rsidR="000C6194" w:rsidRDefault="00DA424B" w:rsidP="000C61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</w:t>
      </w:r>
      <w:r w:rsidR="000C6194" w:rsidRPr="000C6194">
        <w:rPr>
          <w:rFonts w:ascii="Arial" w:hAnsi="Arial" w:cs="Arial"/>
          <w:sz w:val="24"/>
          <w:szCs w:val="24"/>
        </w:rPr>
        <w:t xml:space="preserve"> Report of Aggregates all over the UAE and Forward to </w:t>
      </w:r>
      <w:r>
        <w:rPr>
          <w:rFonts w:ascii="Arial" w:hAnsi="Arial" w:cs="Arial"/>
          <w:sz w:val="24"/>
          <w:szCs w:val="24"/>
        </w:rPr>
        <w:t>MO</w:t>
      </w:r>
    </w:p>
    <w:p w:rsidR="000C6194" w:rsidRPr="000C6194" w:rsidRDefault="000C6194" w:rsidP="000C619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:rsidR="000C6194" w:rsidRDefault="00DA424B" w:rsidP="000C61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</w:t>
      </w:r>
      <w:r w:rsidR="000C6194" w:rsidRPr="000C6194">
        <w:rPr>
          <w:rFonts w:ascii="Arial" w:hAnsi="Arial" w:cs="Arial"/>
          <w:sz w:val="24"/>
          <w:szCs w:val="24"/>
        </w:rPr>
        <w:t xml:space="preserve"> OT Exception List of Driver &amp; Operators</w:t>
      </w:r>
    </w:p>
    <w:p w:rsidR="000C6194" w:rsidRPr="000C6194" w:rsidRDefault="000C6194" w:rsidP="000C619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:rsidR="000C6194" w:rsidRDefault="00DA424B" w:rsidP="000C619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</w:t>
      </w:r>
      <w:r w:rsidR="000C6194" w:rsidRPr="000C6194">
        <w:rPr>
          <w:rFonts w:ascii="Arial" w:hAnsi="Arial" w:cs="Arial"/>
          <w:sz w:val="24"/>
          <w:szCs w:val="24"/>
        </w:rPr>
        <w:t xml:space="preserve"> the Acting Allowance List for HD Driver and CT Helpers (HP, TH, CT and ST)</w:t>
      </w:r>
    </w:p>
    <w:p w:rsidR="000C6194" w:rsidRPr="000C6194" w:rsidRDefault="000C6194" w:rsidP="000C6194">
      <w:pPr>
        <w:spacing w:after="0" w:line="240" w:lineRule="auto"/>
        <w:ind w:left="720"/>
        <w:jc w:val="both"/>
        <w:rPr>
          <w:rFonts w:ascii="Arial" w:hAnsi="Arial" w:cs="Arial"/>
          <w:sz w:val="12"/>
          <w:szCs w:val="12"/>
        </w:rPr>
      </w:pPr>
      <w:r w:rsidRPr="000C6194">
        <w:rPr>
          <w:rFonts w:ascii="Arial" w:hAnsi="Arial" w:cs="Arial"/>
          <w:sz w:val="24"/>
          <w:szCs w:val="24"/>
        </w:rPr>
        <w:t xml:space="preserve"> </w:t>
      </w:r>
    </w:p>
    <w:p w:rsidR="000C6194" w:rsidRDefault="00DA424B" w:rsidP="000C619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Verify the </w:t>
      </w:r>
      <w:r w:rsidRPr="000C6194">
        <w:rPr>
          <w:rFonts w:ascii="Arial" w:hAnsi="Arial" w:cs="Arial"/>
          <w:sz w:val="24"/>
          <w:szCs w:val="24"/>
        </w:rPr>
        <w:t xml:space="preserve">renewal </w:t>
      </w:r>
      <w:r w:rsidR="00E02DBE">
        <w:rPr>
          <w:rFonts w:ascii="Arial" w:hAnsi="Arial" w:cs="Arial"/>
          <w:sz w:val="24"/>
          <w:szCs w:val="24"/>
        </w:rPr>
        <w:t>process of t</w:t>
      </w:r>
      <w:r w:rsidRPr="000C6194">
        <w:rPr>
          <w:rFonts w:ascii="Arial" w:hAnsi="Arial" w:cs="Arial"/>
          <w:sz w:val="24"/>
          <w:szCs w:val="24"/>
        </w:rPr>
        <w:t>he Doucs</w:t>
      </w:r>
      <w:r w:rsidR="00E02DBE">
        <w:rPr>
          <w:rFonts w:ascii="Arial" w:hAnsi="Arial" w:cs="Arial"/>
          <w:sz w:val="24"/>
          <w:szCs w:val="24"/>
        </w:rPr>
        <w:t>.</w:t>
      </w:r>
      <w:r w:rsidRPr="000C6194">
        <w:rPr>
          <w:rFonts w:ascii="Arial" w:hAnsi="Arial" w:cs="Arial"/>
          <w:sz w:val="24"/>
          <w:szCs w:val="24"/>
        </w:rPr>
        <w:t xml:space="preserve"> </w:t>
      </w:r>
      <w:r w:rsidR="00E02DBE">
        <w:rPr>
          <w:rFonts w:ascii="Arial" w:hAnsi="Arial" w:cs="Arial"/>
          <w:sz w:val="24"/>
          <w:szCs w:val="24"/>
        </w:rPr>
        <w:t xml:space="preserve"> Of </w:t>
      </w:r>
      <w:r w:rsidR="000C6194" w:rsidRPr="000C6194">
        <w:rPr>
          <w:rFonts w:ascii="Arial" w:hAnsi="Arial" w:cs="Arial"/>
          <w:sz w:val="24"/>
          <w:szCs w:val="24"/>
        </w:rPr>
        <w:t xml:space="preserve">Civil Defense, GPS, and Registration details (DT, ST and GT) </w:t>
      </w:r>
    </w:p>
    <w:p w:rsidR="000C6194" w:rsidRPr="007B6B13" w:rsidRDefault="000C6194" w:rsidP="000C6194">
      <w:pPr>
        <w:spacing w:after="0" w:line="240" w:lineRule="auto"/>
        <w:ind w:left="720"/>
        <w:jc w:val="both"/>
        <w:rPr>
          <w:rFonts w:ascii="Arial" w:hAnsi="Arial" w:cs="Arial"/>
          <w:sz w:val="12"/>
          <w:szCs w:val="12"/>
        </w:rPr>
      </w:pPr>
      <w:r w:rsidRPr="000C6194">
        <w:rPr>
          <w:rFonts w:ascii="Arial" w:hAnsi="Arial" w:cs="Arial"/>
          <w:sz w:val="24"/>
          <w:szCs w:val="24"/>
        </w:rPr>
        <w:t xml:space="preserve"> </w:t>
      </w:r>
    </w:p>
    <w:p w:rsidR="00B40222" w:rsidRDefault="00B40222" w:rsidP="000C619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the daily brake down and working report and allocate the trailers to the site according to the material requirement from the Central lab</w:t>
      </w:r>
    </w:p>
    <w:p w:rsidR="00B40222" w:rsidRPr="007B6B13" w:rsidRDefault="00B40222" w:rsidP="000C6194">
      <w:pPr>
        <w:spacing w:after="0" w:line="24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B40222" w:rsidRDefault="00B40222" w:rsidP="000C619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</w:t>
      </w:r>
      <w:proofErr w:type="gramStart"/>
      <w:r>
        <w:rPr>
          <w:rFonts w:ascii="Arial" w:hAnsi="Arial" w:cs="Arial"/>
          <w:sz w:val="24"/>
          <w:szCs w:val="24"/>
        </w:rPr>
        <w:t>&amp;  implement</w:t>
      </w:r>
      <w:proofErr w:type="gramEnd"/>
      <w:r>
        <w:rPr>
          <w:rFonts w:ascii="Arial" w:hAnsi="Arial" w:cs="Arial"/>
          <w:sz w:val="24"/>
          <w:szCs w:val="24"/>
        </w:rPr>
        <w:t xml:space="preserve"> the Haulage Charge for the site from Crusher</w:t>
      </w:r>
    </w:p>
    <w:p w:rsidR="00B40222" w:rsidRPr="007B6B13" w:rsidRDefault="00B40222" w:rsidP="000C6194">
      <w:pPr>
        <w:spacing w:after="0" w:line="24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B40222" w:rsidRDefault="00B40222" w:rsidP="000C619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Handle the petty cash from M O and make daily report.</w:t>
      </w:r>
    </w:p>
    <w:p w:rsidR="00B40222" w:rsidRPr="007B6B13" w:rsidRDefault="00B40222" w:rsidP="000C6194">
      <w:pPr>
        <w:spacing w:after="0" w:line="24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B40222" w:rsidRDefault="00B40222" w:rsidP="000C619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with Drivers regarding breakdowns, crushers to change the Indent Slip, PRO regarding traffic fines, road permission &amp; police cases and Central Lab (If any program changes occur)</w:t>
      </w:r>
    </w:p>
    <w:p w:rsidR="00B40222" w:rsidRPr="007B6B13" w:rsidRDefault="00B40222" w:rsidP="000C6194">
      <w:pPr>
        <w:spacing w:after="0" w:line="24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B40222" w:rsidRDefault="00B40222" w:rsidP="000C619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</w:t>
      </w:r>
      <w:proofErr w:type="gramStart"/>
      <w:r>
        <w:rPr>
          <w:rFonts w:ascii="Arial" w:hAnsi="Arial" w:cs="Arial"/>
          <w:sz w:val="24"/>
          <w:szCs w:val="24"/>
        </w:rPr>
        <w:t>Internal</w:t>
      </w:r>
      <w:proofErr w:type="gramEnd"/>
      <w:r>
        <w:rPr>
          <w:rFonts w:ascii="Arial" w:hAnsi="Arial" w:cs="Arial"/>
          <w:sz w:val="24"/>
          <w:szCs w:val="24"/>
        </w:rPr>
        <w:t xml:space="preserve"> monthly report, haulage statement</w:t>
      </w:r>
      <w:r w:rsidR="003C03AD">
        <w:rPr>
          <w:rFonts w:ascii="Arial" w:hAnsi="Arial" w:cs="Arial"/>
          <w:sz w:val="24"/>
          <w:szCs w:val="24"/>
        </w:rPr>
        <w:t>, toll statements</w:t>
      </w:r>
      <w:r>
        <w:rPr>
          <w:rFonts w:ascii="Arial" w:hAnsi="Arial" w:cs="Arial"/>
          <w:sz w:val="24"/>
          <w:szCs w:val="24"/>
        </w:rPr>
        <w:t xml:space="preserve"> and </w:t>
      </w:r>
      <w:r w:rsidR="003C03AD">
        <w:rPr>
          <w:rFonts w:ascii="Arial" w:hAnsi="Arial" w:cs="Arial"/>
          <w:sz w:val="24"/>
          <w:szCs w:val="24"/>
        </w:rPr>
        <w:t xml:space="preserve">petty cash report </w:t>
      </w:r>
    </w:p>
    <w:p w:rsidR="003C03AD" w:rsidRPr="007B6B13" w:rsidRDefault="003C03AD" w:rsidP="000C6194">
      <w:pPr>
        <w:spacing w:after="0" w:line="24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3C03AD" w:rsidRDefault="003C03AD" w:rsidP="000C619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the Employee file daily wise, vacation</w:t>
      </w:r>
      <w:r w:rsidR="007B6B13">
        <w:rPr>
          <w:rFonts w:ascii="Arial" w:hAnsi="Arial" w:cs="Arial"/>
          <w:sz w:val="24"/>
          <w:szCs w:val="24"/>
        </w:rPr>
        <w:t xml:space="preserve">, resignation, </w:t>
      </w:r>
      <w:proofErr w:type="gramStart"/>
      <w:r w:rsidR="007B6B13">
        <w:rPr>
          <w:rFonts w:ascii="Arial" w:hAnsi="Arial" w:cs="Arial"/>
          <w:sz w:val="24"/>
          <w:szCs w:val="24"/>
        </w:rPr>
        <w:t xml:space="preserve">termination </w:t>
      </w:r>
      <w:r>
        <w:rPr>
          <w:rFonts w:ascii="Arial" w:hAnsi="Arial" w:cs="Arial"/>
          <w:sz w:val="24"/>
          <w:szCs w:val="24"/>
        </w:rPr>
        <w:t xml:space="preserve"> &amp;</w:t>
      </w:r>
      <w:proofErr w:type="gramEnd"/>
      <w:r>
        <w:rPr>
          <w:rFonts w:ascii="Arial" w:hAnsi="Arial" w:cs="Arial"/>
          <w:sz w:val="24"/>
          <w:szCs w:val="24"/>
        </w:rPr>
        <w:t xml:space="preserve"> resume status</w:t>
      </w:r>
    </w:p>
    <w:p w:rsidR="003C03AD" w:rsidRPr="007B6B13" w:rsidRDefault="003C03AD" w:rsidP="000C6194">
      <w:pPr>
        <w:spacing w:after="0" w:line="24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3C03AD" w:rsidRDefault="003C03AD" w:rsidP="000C619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 Interview and directed the new employee for trade test &amp; </w:t>
      </w:r>
      <w:r w:rsidR="007E490F">
        <w:rPr>
          <w:rFonts w:ascii="Arial" w:hAnsi="Arial" w:cs="Arial"/>
          <w:sz w:val="24"/>
          <w:szCs w:val="24"/>
        </w:rPr>
        <w:t>safety induction.</w:t>
      </w:r>
    </w:p>
    <w:p w:rsidR="007E490F" w:rsidRPr="007B6B13" w:rsidRDefault="007E490F" w:rsidP="000C6194">
      <w:pPr>
        <w:spacing w:after="0" w:line="24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7E490F" w:rsidRDefault="007E490F" w:rsidP="000C619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Verify the </w:t>
      </w:r>
      <w:proofErr w:type="gramStart"/>
      <w:r>
        <w:rPr>
          <w:rFonts w:ascii="Arial" w:hAnsi="Arial" w:cs="Arial"/>
          <w:sz w:val="24"/>
          <w:szCs w:val="24"/>
        </w:rPr>
        <w:t>statement  of</w:t>
      </w:r>
      <w:proofErr w:type="gramEnd"/>
      <w:r>
        <w:rPr>
          <w:rFonts w:ascii="Arial" w:hAnsi="Arial" w:cs="Arial"/>
          <w:sz w:val="24"/>
          <w:szCs w:val="24"/>
        </w:rPr>
        <w:t xml:space="preserve"> Washing allowance of  </w:t>
      </w:r>
      <w:proofErr w:type="spellStart"/>
      <w:r>
        <w:rPr>
          <w:rFonts w:ascii="Arial" w:hAnsi="Arial" w:cs="Arial"/>
          <w:sz w:val="24"/>
          <w:szCs w:val="24"/>
        </w:rPr>
        <w:t>Trasist</w:t>
      </w:r>
      <w:proofErr w:type="spellEnd"/>
      <w:r>
        <w:rPr>
          <w:rFonts w:ascii="Arial" w:hAnsi="Arial" w:cs="Arial"/>
          <w:sz w:val="24"/>
          <w:szCs w:val="24"/>
        </w:rPr>
        <w:t xml:space="preserve"> Mixers, Daily acting allowance of </w:t>
      </w:r>
      <w:proofErr w:type="spellStart"/>
      <w:r>
        <w:rPr>
          <w:rFonts w:ascii="Arial" w:hAnsi="Arial" w:cs="Arial"/>
          <w:sz w:val="24"/>
          <w:szCs w:val="24"/>
        </w:rPr>
        <w:t>Cess</w:t>
      </w:r>
      <w:proofErr w:type="spellEnd"/>
      <w:r>
        <w:rPr>
          <w:rFonts w:ascii="Arial" w:hAnsi="Arial" w:cs="Arial"/>
          <w:sz w:val="24"/>
          <w:szCs w:val="24"/>
        </w:rPr>
        <w:t xml:space="preserve">-Pit Tanker, Tipper Trailer &amp; </w:t>
      </w:r>
      <w:proofErr w:type="spellStart"/>
      <w:r>
        <w:rPr>
          <w:rFonts w:ascii="Arial" w:hAnsi="Arial" w:cs="Arial"/>
          <w:sz w:val="24"/>
          <w:szCs w:val="24"/>
        </w:rPr>
        <w:t>Haib</w:t>
      </w:r>
      <w:proofErr w:type="spellEnd"/>
      <w:r>
        <w:rPr>
          <w:rFonts w:ascii="Arial" w:hAnsi="Arial" w:cs="Arial"/>
          <w:sz w:val="24"/>
          <w:szCs w:val="24"/>
        </w:rPr>
        <w:t xml:space="preserve">/ Mobile Crane and Food allowance of Tipper Trailers </w:t>
      </w:r>
    </w:p>
    <w:p w:rsidR="007E490F" w:rsidRPr="007B6B13" w:rsidRDefault="007E490F" w:rsidP="000C6194">
      <w:pPr>
        <w:spacing w:after="0" w:line="240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7E490F" w:rsidRDefault="007E490F" w:rsidP="000C619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 the</w:t>
      </w:r>
      <w:r w:rsidR="007B6B13">
        <w:rPr>
          <w:rFonts w:ascii="Arial" w:hAnsi="Arial" w:cs="Arial"/>
          <w:sz w:val="24"/>
          <w:szCs w:val="24"/>
        </w:rPr>
        <w:t xml:space="preserve"> Over Time exception list &amp; Missing Time Sheet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03AD" w:rsidRPr="000C6194" w:rsidRDefault="003C03AD" w:rsidP="003C03A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900158" w:rsidRPr="00647BB5" w:rsidRDefault="00900158" w:rsidP="00900158">
      <w:pPr>
        <w:pStyle w:val="Subsection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2012 October to 2014 June </w:t>
      </w:r>
    </w:p>
    <w:p w:rsidR="00900158" w:rsidRPr="000C6194" w:rsidRDefault="00900158" w:rsidP="00900158">
      <w:pPr>
        <w:pStyle w:val="Subsection"/>
        <w:rPr>
          <w:rFonts w:ascii="Arial" w:hAnsi="Arial" w:cs="Arial"/>
          <w:b w:val="0"/>
          <w:bCs/>
          <w:color w:val="000000"/>
          <w:sz w:val="12"/>
          <w:szCs w:val="12"/>
        </w:rPr>
      </w:pPr>
      <w:r w:rsidRPr="00F023E5">
        <w:rPr>
          <w:rFonts w:ascii="Arial" w:hAnsi="Arial" w:cs="Arial"/>
          <w:b w:val="0"/>
          <w:bCs/>
          <w:color w:val="000000"/>
          <w:szCs w:val="24"/>
        </w:rPr>
        <w:t xml:space="preserve"> </w:t>
      </w:r>
    </w:p>
    <w:p w:rsidR="00900158" w:rsidRPr="00647BB5" w:rsidRDefault="00900158" w:rsidP="00900158">
      <w:pPr>
        <w:pStyle w:val="Subsection"/>
        <w:ind w:left="720"/>
        <w:rPr>
          <w:rFonts w:ascii="Arial" w:hAnsi="Arial" w:cs="Arial"/>
          <w:bCs/>
          <w:color w:val="000000"/>
          <w:szCs w:val="24"/>
        </w:rPr>
      </w:pPr>
      <w:r w:rsidRPr="00647BB5">
        <w:rPr>
          <w:rFonts w:ascii="Arial" w:hAnsi="Arial" w:cs="Arial"/>
          <w:bCs/>
          <w:color w:val="000000"/>
          <w:szCs w:val="24"/>
        </w:rPr>
        <w:t>Admin &amp; HR Manager</w:t>
      </w:r>
    </w:p>
    <w:p w:rsidR="00900158" w:rsidRPr="007B6B13" w:rsidRDefault="00900158" w:rsidP="00900158">
      <w:pPr>
        <w:pStyle w:val="Subsection"/>
        <w:ind w:left="720"/>
        <w:rPr>
          <w:rFonts w:ascii="Arial" w:hAnsi="Arial" w:cs="Arial"/>
          <w:b w:val="0"/>
          <w:bCs/>
          <w:color w:val="000000"/>
          <w:sz w:val="12"/>
          <w:szCs w:val="12"/>
        </w:rPr>
      </w:pPr>
      <w:r w:rsidRPr="007B6B13">
        <w:rPr>
          <w:rFonts w:ascii="Arial" w:hAnsi="Arial" w:cs="Arial"/>
          <w:b w:val="0"/>
          <w:bCs/>
          <w:color w:val="000000"/>
          <w:sz w:val="12"/>
          <w:szCs w:val="12"/>
        </w:rPr>
        <w:t xml:space="preserve"> </w:t>
      </w:r>
    </w:p>
    <w:p w:rsidR="00900158" w:rsidRDefault="00C37494" w:rsidP="00900158">
      <w:pPr>
        <w:pStyle w:val="Subsection"/>
        <w:ind w:left="720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Bahrain India Group</w:t>
      </w:r>
    </w:p>
    <w:p w:rsidR="00C37494" w:rsidRPr="00C37494" w:rsidRDefault="00C37494" w:rsidP="00C37494">
      <w:pPr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  <w:r w:rsidRPr="00C37494">
        <w:rPr>
          <w:rFonts w:ascii="Arial" w:hAnsi="Arial" w:cs="Arial"/>
          <w:b/>
          <w:sz w:val="28"/>
          <w:szCs w:val="28"/>
        </w:rPr>
        <w:t xml:space="preserve">(Bahrain India Electrical, Bahrain India Electrical Contracting, </w:t>
      </w:r>
      <w:proofErr w:type="spellStart"/>
      <w:r w:rsidRPr="00C37494">
        <w:rPr>
          <w:rFonts w:ascii="Arial" w:hAnsi="Arial" w:cs="Arial"/>
          <w:b/>
          <w:sz w:val="28"/>
          <w:szCs w:val="28"/>
        </w:rPr>
        <w:t>Sahar</w:t>
      </w:r>
      <w:proofErr w:type="spellEnd"/>
      <w:r w:rsidRPr="00C37494">
        <w:rPr>
          <w:rFonts w:ascii="Arial" w:hAnsi="Arial" w:cs="Arial"/>
          <w:b/>
          <w:sz w:val="28"/>
          <w:szCs w:val="28"/>
        </w:rPr>
        <w:t xml:space="preserve"> Restaurant)</w:t>
      </w:r>
    </w:p>
    <w:p w:rsidR="00900158" w:rsidRPr="00C37494" w:rsidRDefault="00C37494" w:rsidP="00C3749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tab/>
      </w:r>
      <w:r w:rsidRPr="00C37494">
        <w:rPr>
          <w:rFonts w:ascii="Arial" w:hAnsi="Arial" w:cs="Arial"/>
          <w:color w:val="000000"/>
          <w:sz w:val="24"/>
          <w:szCs w:val="24"/>
        </w:rPr>
        <w:t xml:space="preserve">Umm Al </w:t>
      </w:r>
      <w:proofErr w:type="spellStart"/>
      <w:r w:rsidRPr="00C37494">
        <w:rPr>
          <w:rFonts w:ascii="Arial" w:hAnsi="Arial" w:cs="Arial"/>
          <w:color w:val="000000"/>
          <w:sz w:val="24"/>
          <w:szCs w:val="24"/>
        </w:rPr>
        <w:t>Hasssam</w:t>
      </w:r>
      <w:proofErr w:type="spellEnd"/>
      <w:r w:rsidRPr="00C3749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P. O. Box 26967, </w:t>
      </w:r>
      <w:r w:rsidRPr="00C37494">
        <w:rPr>
          <w:rFonts w:ascii="Arial" w:hAnsi="Arial" w:cs="Arial"/>
          <w:color w:val="000000"/>
          <w:sz w:val="24"/>
          <w:szCs w:val="24"/>
        </w:rPr>
        <w:t>Manama, Kingdom of Bahrain</w:t>
      </w:r>
      <w:r w:rsidR="00900158" w:rsidRPr="00C374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00158" w:rsidRDefault="00900158" w:rsidP="00900158">
      <w:pPr>
        <w:pStyle w:val="Subsection"/>
        <w:rPr>
          <w:rFonts w:ascii="Arial" w:hAnsi="Arial" w:cs="Arial"/>
          <w:b w:val="0"/>
          <w:color w:val="000000"/>
          <w:sz w:val="12"/>
          <w:szCs w:val="12"/>
        </w:rPr>
      </w:pPr>
    </w:p>
    <w:p w:rsidR="00A10369" w:rsidRDefault="00A10369" w:rsidP="00A10369"/>
    <w:p w:rsidR="00A10369" w:rsidRDefault="00A10369" w:rsidP="00A10369"/>
    <w:p w:rsidR="00A10369" w:rsidRPr="00A10369" w:rsidRDefault="00A10369" w:rsidP="00A10369"/>
    <w:p w:rsidR="00900158" w:rsidRPr="00647BB5" w:rsidRDefault="00900158" w:rsidP="00900158">
      <w:pPr>
        <w:pStyle w:val="Subsection"/>
        <w:rPr>
          <w:rFonts w:ascii="Arial" w:hAnsi="Arial" w:cs="Arial"/>
          <w:bCs/>
          <w:i/>
          <w:iCs/>
          <w:color w:val="000000"/>
          <w:szCs w:val="24"/>
        </w:rPr>
      </w:pPr>
      <w:r w:rsidRPr="00647BB5">
        <w:rPr>
          <w:rFonts w:ascii="Arial" w:hAnsi="Arial" w:cs="Arial"/>
          <w:bCs/>
          <w:i/>
          <w:iCs/>
          <w:color w:val="000000"/>
          <w:szCs w:val="24"/>
        </w:rPr>
        <w:t>Duties and Responsibilities:</w:t>
      </w:r>
    </w:p>
    <w:p w:rsidR="00900158" w:rsidRPr="00F023E5" w:rsidRDefault="00900158" w:rsidP="000C6194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Implementation and ongoing maintenance of all office policies and procedures.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900158" w:rsidRPr="000C6194" w:rsidRDefault="00900158" w:rsidP="0090015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>Maintain HR policies, and manage all disputes with the customers, manage and guide the Legal Panel of the management.</w:t>
      </w:r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Scheduling of office volunteers in a timely manner to ensure.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Give appropriate coverage to assist staff and daily operation of organization </w:t>
      </w:r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>Manage and order supplies within the budget guidelines of the organization.</w:t>
      </w:r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Provide guidance and expertise to staff and volunteers in resolving care receiver problems or concerns. </w:t>
      </w:r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Develop, implement and conduct office staff and office volunteers training meetings as needed. </w:t>
      </w:r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>Design and implement staff communications programs in order to ensure ongoing, positive up and down communications throughout the organization.</w:t>
      </w:r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Strict Scrutiny in sales and follow up process.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Conduct and give guidelines to sales promoting programs. </w:t>
      </w:r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Filtering All Queries to Relevant Departments and Answering Any Directly Where Possible. </w:t>
      </w:r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Liaising With Marketing Department on Up Coming Events Plan.</w:t>
      </w:r>
      <w:proofErr w:type="gramEnd"/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General Administration.</w:t>
      </w:r>
      <w:proofErr w:type="gramEnd"/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Set Appointments to Company delegates &amp; Customers / Organize Meeting </w:t>
      </w:r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Maintaining Electronic Copies for Easy References.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Liaison with IT, Facilities and Other Departments Regarding Registration process and Hoc Matters.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Monitoring Account’s dealings with company and Bank.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Delegate responsibility to appropriate staff and volunteers to ensure that the day-to-day functions and assigned projects are carried out.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Personally manage the staff &amp; volunteers who are responsible for the specific tasks, assignments, programs &amp; events. </w:t>
      </w:r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Responsible for encouraging the growth and conduct the evaluation process of the staff.</w:t>
      </w:r>
      <w:proofErr w:type="gramEnd"/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Monitoring Daily Time Sheet and Over Time of Staff.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900158" w:rsidRPr="00F023E5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Other Related Administrative Functions. </w:t>
      </w:r>
    </w:p>
    <w:p w:rsidR="00900158" w:rsidRPr="000C6194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7B6B13" w:rsidRDefault="00900158" w:rsidP="00900158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Responsible to the Managing Director to provide assistance in the grant process.</w:t>
      </w:r>
      <w:proofErr w:type="gramEnd"/>
    </w:p>
    <w:p w:rsidR="00900158" w:rsidRPr="000C6194" w:rsidRDefault="00900158" w:rsidP="003E477C">
      <w:pPr>
        <w:spacing w:after="0" w:line="240" w:lineRule="auto"/>
        <w:rPr>
          <w:sz w:val="12"/>
          <w:szCs w:val="12"/>
        </w:rPr>
      </w:pPr>
    </w:p>
    <w:p w:rsidR="00A26791" w:rsidRPr="00647BB5" w:rsidRDefault="00543FED" w:rsidP="003E477C">
      <w:pPr>
        <w:pStyle w:val="Subsection"/>
        <w:rPr>
          <w:rFonts w:ascii="Arial" w:hAnsi="Arial" w:cs="Arial"/>
          <w:bCs/>
          <w:color w:val="000000"/>
          <w:szCs w:val="24"/>
        </w:rPr>
      </w:pPr>
      <w:r w:rsidRPr="00647BB5">
        <w:rPr>
          <w:rFonts w:ascii="Arial" w:hAnsi="Arial" w:cs="Arial"/>
          <w:bCs/>
          <w:color w:val="000000"/>
          <w:szCs w:val="24"/>
        </w:rPr>
        <w:t xml:space="preserve">2011 May </w:t>
      </w:r>
      <w:r w:rsidR="00900158">
        <w:rPr>
          <w:rFonts w:ascii="Arial" w:hAnsi="Arial" w:cs="Arial"/>
          <w:bCs/>
          <w:color w:val="000000"/>
          <w:szCs w:val="24"/>
        </w:rPr>
        <w:t>2012 September</w:t>
      </w:r>
    </w:p>
    <w:p w:rsidR="00543FED" w:rsidRPr="000C6194" w:rsidRDefault="00543FED" w:rsidP="003E477C">
      <w:pPr>
        <w:pStyle w:val="Subsection"/>
        <w:rPr>
          <w:rFonts w:ascii="Arial" w:hAnsi="Arial" w:cs="Arial"/>
          <w:b w:val="0"/>
          <w:bCs/>
          <w:color w:val="000000"/>
          <w:sz w:val="12"/>
          <w:szCs w:val="12"/>
        </w:rPr>
      </w:pPr>
      <w:r w:rsidRPr="00F023E5">
        <w:rPr>
          <w:rFonts w:ascii="Arial" w:hAnsi="Arial" w:cs="Arial"/>
          <w:b w:val="0"/>
          <w:bCs/>
          <w:color w:val="000000"/>
          <w:szCs w:val="24"/>
        </w:rPr>
        <w:lastRenderedPageBreak/>
        <w:t xml:space="preserve"> </w:t>
      </w:r>
    </w:p>
    <w:p w:rsidR="00A26791" w:rsidRPr="00647BB5" w:rsidRDefault="00543FED" w:rsidP="003E477C">
      <w:pPr>
        <w:pStyle w:val="Subsection"/>
        <w:ind w:left="720"/>
        <w:rPr>
          <w:rFonts w:ascii="Arial" w:hAnsi="Arial" w:cs="Arial"/>
          <w:bCs/>
          <w:color w:val="000000"/>
          <w:szCs w:val="24"/>
        </w:rPr>
      </w:pPr>
      <w:r w:rsidRPr="00647BB5">
        <w:rPr>
          <w:rFonts w:ascii="Arial" w:hAnsi="Arial" w:cs="Arial"/>
          <w:bCs/>
          <w:color w:val="000000"/>
          <w:szCs w:val="24"/>
        </w:rPr>
        <w:t>Admin &amp; HR Manager</w:t>
      </w:r>
    </w:p>
    <w:p w:rsidR="00543FED" w:rsidRPr="000C6194" w:rsidRDefault="00543FED" w:rsidP="003E477C">
      <w:pPr>
        <w:pStyle w:val="Subsection"/>
        <w:ind w:left="720"/>
        <w:rPr>
          <w:rFonts w:ascii="Arial" w:hAnsi="Arial" w:cs="Arial"/>
          <w:b w:val="0"/>
          <w:bCs/>
          <w:color w:val="000000"/>
          <w:sz w:val="12"/>
          <w:szCs w:val="12"/>
        </w:rPr>
      </w:pPr>
      <w:r w:rsidRPr="003E477C">
        <w:rPr>
          <w:rFonts w:ascii="Arial" w:hAnsi="Arial" w:cs="Arial"/>
          <w:b w:val="0"/>
          <w:bCs/>
          <w:color w:val="000000"/>
          <w:sz w:val="16"/>
          <w:szCs w:val="16"/>
        </w:rPr>
        <w:t xml:space="preserve"> </w:t>
      </w:r>
    </w:p>
    <w:p w:rsidR="00543FED" w:rsidRPr="00647BB5" w:rsidRDefault="00543FED" w:rsidP="003E477C">
      <w:pPr>
        <w:pStyle w:val="Subsection"/>
        <w:ind w:left="720"/>
        <w:rPr>
          <w:rFonts w:ascii="Arial" w:hAnsi="Arial" w:cs="Arial"/>
          <w:bCs/>
          <w:color w:val="000000"/>
          <w:sz w:val="28"/>
          <w:szCs w:val="28"/>
        </w:rPr>
      </w:pPr>
      <w:r w:rsidRPr="00647BB5">
        <w:rPr>
          <w:rFonts w:ascii="Arial" w:hAnsi="Arial" w:cs="Arial"/>
          <w:bCs/>
          <w:color w:val="000000"/>
          <w:sz w:val="28"/>
          <w:szCs w:val="28"/>
        </w:rPr>
        <w:t xml:space="preserve">St. Antony’s Auto Agencies </w:t>
      </w:r>
    </w:p>
    <w:p w:rsidR="00543FED" w:rsidRPr="00647BB5" w:rsidRDefault="00543FED" w:rsidP="003E477C">
      <w:pPr>
        <w:pStyle w:val="Subsection"/>
        <w:ind w:left="720"/>
        <w:rPr>
          <w:rFonts w:ascii="Arial" w:hAnsi="Arial" w:cs="Arial"/>
          <w:bCs/>
          <w:color w:val="000000"/>
          <w:sz w:val="28"/>
          <w:szCs w:val="28"/>
        </w:rPr>
      </w:pPr>
      <w:r w:rsidRPr="00647BB5">
        <w:rPr>
          <w:rFonts w:ascii="Arial" w:hAnsi="Arial" w:cs="Arial"/>
          <w:bCs/>
          <w:color w:val="000000"/>
          <w:sz w:val="28"/>
          <w:szCs w:val="28"/>
        </w:rPr>
        <w:t xml:space="preserve">Mahindra 2 Wheelers </w:t>
      </w:r>
    </w:p>
    <w:p w:rsidR="00543FED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S. N. College Jn., Kollam P.O. India </w:t>
      </w:r>
    </w:p>
    <w:p w:rsidR="00543FED" w:rsidRDefault="00543FED" w:rsidP="003E477C">
      <w:pPr>
        <w:pStyle w:val="Subsection"/>
        <w:rPr>
          <w:rFonts w:ascii="Arial" w:hAnsi="Arial" w:cs="Arial"/>
          <w:b w:val="0"/>
          <w:color w:val="000000"/>
          <w:sz w:val="12"/>
          <w:szCs w:val="12"/>
        </w:rPr>
      </w:pPr>
    </w:p>
    <w:p w:rsidR="00A10369" w:rsidRDefault="00A10369" w:rsidP="00A10369"/>
    <w:p w:rsidR="00A10369" w:rsidRPr="00A10369" w:rsidRDefault="00A10369" w:rsidP="00A10369"/>
    <w:p w:rsidR="00A40C11" w:rsidRPr="00647BB5" w:rsidRDefault="00543FED" w:rsidP="003E477C">
      <w:pPr>
        <w:pStyle w:val="Subsection"/>
        <w:rPr>
          <w:rFonts w:ascii="Arial" w:hAnsi="Arial" w:cs="Arial"/>
          <w:bCs/>
          <w:i/>
          <w:iCs/>
          <w:color w:val="000000"/>
          <w:szCs w:val="24"/>
        </w:rPr>
      </w:pPr>
      <w:r w:rsidRPr="00647BB5">
        <w:rPr>
          <w:rFonts w:ascii="Arial" w:hAnsi="Arial" w:cs="Arial"/>
          <w:bCs/>
          <w:i/>
          <w:iCs/>
          <w:color w:val="000000"/>
          <w:szCs w:val="24"/>
        </w:rPr>
        <w:t>Duties and Responsibilities:</w:t>
      </w:r>
    </w:p>
    <w:p w:rsidR="00543FED" w:rsidRPr="000C6194" w:rsidRDefault="00543FED" w:rsidP="003E477C">
      <w:pPr>
        <w:pStyle w:val="Subsection"/>
        <w:rPr>
          <w:rFonts w:ascii="Arial" w:hAnsi="Arial" w:cs="Arial"/>
          <w:b w:val="0"/>
          <w:bCs/>
          <w:i/>
          <w:iCs/>
          <w:color w:val="000000"/>
          <w:sz w:val="12"/>
          <w:szCs w:val="12"/>
        </w:rPr>
      </w:pPr>
      <w:r w:rsidRPr="00F023E5">
        <w:rPr>
          <w:rFonts w:ascii="Arial" w:hAnsi="Arial" w:cs="Arial"/>
          <w:b w:val="0"/>
          <w:bCs/>
          <w:i/>
          <w:iCs/>
          <w:color w:val="000000"/>
          <w:szCs w:val="24"/>
        </w:rPr>
        <w:t xml:space="preserve"> </w:t>
      </w:r>
    </w:p>
    <w:p w:rsidR="00543FED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Implementation and ongoing maintenance of all office policies and</w:t>
      </w:r>
      <w:r w:rsidR="00A40C11" w:rsidRPr="00F023E5">
        <w:rPr>
          <w:rFonts w:ascii="Arial" w:hAnsi="Arial" w:cs="Arial"/>
          <w:b w:val="0"/>
          <w:color w:val="000000"/>
          <w:szCs w:val="24"/>
        </w:rPr>
        <w:t xml:space="preserve"> </w:t>
      </w:r>
      <w:r w:rsidRPr="00F023E5">
        <w:rPr>
          <w:rFonts w:ascii="Arial" w:hAnsi="Arial" w:cs="Arial"/>
          <w:b w:val="0"/>
          <w:color w:val="000000"/>
          <w:szCs w:val="24"/>
        </w:rPr>
        <w:t>procedures.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A40C11" w:rsidRPr="000C6194" w:rsidRDefault="00A40C11" w:rsidP="003E477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>Maintain HR policies, and manage all disputes with the customers,</w:t>
      </w:r>
      <w:r w:rsidR="00A40C11" w:rsidRPr="00F023E5">
        <w:rPr>
          <w:rFonts w:ascii="Arial" w:hAnsi="Arial" w:cs="Arial"/>
          <w:b w:val="0"/>
          <w:color w:val="000000"/>
          <w:szCs w:val="24"/>
        </w:rPr>
        <w:t xml:space="preserve"> </w:t>
      </w:r>
      <w:r w:rsidRPr="00F023E5">
        <w:rPr>
          <w:rFonts w:ascii="Arial" w:hAnsi="Arial" w:cs="Arial"/>
          <w:b w:val="0"/>
          <w:color w:val="000000"/>
          <w:szCs w:val="24"/>
        </w:rPr>
        <w:t>manage and guide the Legal Panel of the management</w:t>
      </w:r>
      <w:r w:rsidR="00A40C11" w:rsidRPr="00F023E5">
        <w:rPr>
          <w:rFonts w:ascii="Arial" w:hAnsi="Arial" w:cs="Arial"/>
          <w:b w:val="0"/>
          <w:color w:val="000000"/>
          <w:szCs w:val="24"/>
        </w:rPr>
        <w:t>.</w:t>
      </w:r>
    </w:p>
    <w:p w:rsidR="00A40C11" w:rsidRPr="000C6194" w:rsidRDefault="00A40C11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Scheduling of office volunteers in a timely manner to ensure.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A40C11" w:rsidRPr="000C6194" w:rsidRDefault="00A40C11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Give appropriate coverage to assist staff and daily operation of organization </w:t>
      </w:r>
    </w:p>
    <w:p w:rsidR="00A40C11" w:rsidRPr="000C6194" w:rsidRDefault="00A40C11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>Manage and order supplies within the budget guidelines of the organization.</w:t>
      </w:r>
    </w:p>
    <w:p w:rsidR="00A40C11" w:rsidRPr="000C6194" w:rsidRDefault="00A40C11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Provide guidance and expertise to staff and volunteers in resolving care receiver problems or concerns. </w:t>
      </w:r>
    </w:p>
    <w:p w:rsidR="00A40C11" w:rsidRPr="000C6194" w:rsidRDefault="00A40C11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Develop, implement and conduct office staff and office volunteers training meetings as needed. </w:t>
      </w:r>
    </w:p>
    <w:p w:rsidR="00A40C11" w:rsidRPr="000C6194" w:rsidRDefault="00A40C11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Design and implement staff communications programs in order to ensure ongoing, positive up and down communications throughout </w:t>
      </w:r>
      <w:r w:rsidR="00A40C11" w:rsidRPr="00F023E5">
        <w:rPr>
          <w:rFonts w:ascii="Arial" w:hAnsi="Arial" w:cs="Arial"/>
          <w:b w:val="0"/>
          <w:color w:val="000000"/>
          <w:szCs w:val="24"/>
        </w:rPr>
        <w:t>t</w:t>
      </w:r>
      <w:r w:rsidRPr="00F023E5">
        <w:rPr>
          <w:rFonts w:ascii="Arial" w:hAnsi="Arial" w:cs="Arial"/>
          <w:b w:val="0"/>
          <w:color w:val="000000"/>
          <w:szCs w:val="24"/>
        </w:rPr>
        <w:t>he organization.</w:t>
      </w:r>
    </w:p>
    <w:p w:rsidR="00A40C11" w:rsidRPr="000C6194" w:rsidRDefault="00A40C11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Strict Scrutiny in sales and follow up process.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Conduct and give guidelines to sales promoting programs. </w:t>
      </w:r>
    </w:p>
    <w:p w:rsidR="00A40C11" w:rsidRPr="000C6194" w:rsidRDefault="00A40C11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Filtering All Queries to Relevant Departments and Answering Any Directly Where Possible. </w:t>
      </w:r>
    </w:p>
    <w:p w:rsidR="00A40C11" w:rsidRPr="000C6194" w:rsidRDefault="00A40C11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Liaising With Marketing Department on Up Coming Events Plan.</w:t>
      </w:r>
      <w:proofErr w:type="gramEnd"/>
    </w:p>
    <w:p w:rsidR="00A40C11" w:rsidRPr="007B6B13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  <w:r w:rsidRPr="007B6B13">
        <w:rPr>
          <w:rFonts w:ascii="Arial" w:hAnsi="Arial" w:cs="Arial"/>
          <w:b w:val="0"/>
          <w:color w:val="000000"/>
          <w:sz w:val="12"/>
          <w:szCs w:val="12"/>
        </w:rPr>
        <w:t xml:space="preserve"> </w:t>
      </w: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General Administration</w:t>
      </w:r>
      <w:r w:rsidR="00A40C11" w:rsidRPr="00F023E5">
        <w:rPr>
          <w:rFonts w:ascii="Arial" w:hAnsi="Arial" w:cs="Arial"/>
          <w:b w:val="0"/>
          <w:color w:val="000000"/>
          <w:szCs w:val="24"/>
        </w:rPr>
        <w:t>.</w:t>
      </w:r>
      <w:proofErr w:type="gramEnd"/>
    </w:p>
    <w:p w:rsidR="00A40C11" w:rsidRPr="000C6194" w:rsidRDefault="00A40C11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Set Appointments to Company delegates &amp; Customers / Organize Meeting </w:t>
      </w:r>
    </w:p>
    <w:p w:rsidR="00A40C11" w:rsidRPr="000C6194" w:rsidRDefault="00A40C11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Maintaining Electronic Copies for Easy References.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A40C11" w:rsidRPr="000C6194" w:rsidRDefault="00A40C11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Liaison with IT, Facilities and Other Departments Regarding Registration process and Hoc Matters.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A40C11" w:rsidRPr="000C6194" w:rsidRDefault="00A40C11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Monitoring Account’s dealings with company and Bank.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A40C11" w:rsidRPr="000C6194" w:rsidRDefault="00A40C11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Delegate responsibility to appropriate staff and volunteers to ensure that the day-to-day functions and assigned projects are carried out.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A40C11" w:rsidRPr="000C6194" w:rsidRDefault="00A40C11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Personally manage the staff &amp; volunteers who are responsible for the specific tasks, assignments, programs &amp; events. </w:t>
      </w:r>
    </w:p>
    <w:p w:rsidR="00A40C11" w:rsidRPr="000C6194" w:rsidRDefault="00A40C11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A40C11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Responsible for encouraging the growth and conduct the evaluation process of the staff.</w:t>
      </w:r>
      <w:proofErr w:type="gramEnd"/>
    </w:p>
    <w:p w:rsidR="00A40C11" w:rsidRPr="000C6194" w:rsidRDefault="00A40C11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6C6827" w:rsidRDefault="00543FED" w:rsidP="00865FC0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lastRenderedPageBreak/>
        <w:t>Monitoring Daily Time Sheet and Over Time of Staff</w:t>
      </w:r>
      <w:r w:rsidR="00865FC0">
        <w:rPr>
          <w:rFonts w:ascii="Arial" w:hAnsi="Arial" w:cs="Arial"/>
          <w:b w:val="0"/>
          <w:color w:val="000000"/>
          <w:szCs w:val="24"/>
        </w:rPr>
        <w:t xml:space="preserve"> &amp; </w:t>
      </w:r>
      <w:r w:rsidRPr="00F023E5">
        <w:rPr>
          <w:rFonts w:ascii="Arial" w:hAnsi="Arial" w:cs="Arial"/>
          <w:b w:val="0"/>
          <w:color w:val="000000"/>
          <w:szCs w:val="24"/>
        </w:rPr>
        <w:t>Other Related Administrative Functions.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865FC0" w:rsidRPr="00865FC0" w:rsidRDefault="00865FC0" w:rsidP="007B6B13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6C6827" w:rsidRPr="00F023E5" w:rsidRDefault="00543FED" w:rsidP="007B6B13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Responsible to the Managing Director to provide assistance in the grant process.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6C6827" w:rsidRPr="003E477C" w:rsidRDefault="006C6827" w:rsidP="003E477C">
      <w:pPr>
        <w:pStyle w:val="Subsection"/>
        <w:rPr>
          <w:rFonts w:ascii="Arial" w:hAnsi="Arial" w:cs="Arial"/>
          <w:b w:val="0"/>
          <w:color w:val="000000"/>
          <w:sz w:val="16"/>
          <w:szCs w:val="16"/>
        </w:rPr>
      </w:pPr>
    </w:p>
    <w:p w:rsidR="006C6827" w:rsidRPr="00647BB5" w:rsidRDefault="00543FED" w:rsidP="003E477C">
      <w:pPr>
        <w:pStyle w:val="Subsection"/>
        <w:rPr>
          <w:rFonts w:ascii="Arial" w:hAnsi="Arial" w:cs="Arial"/>
          <w:bCs/>
          <w:color w:val="000000"/>
          <w:szCs w:val="24"/>
        </w:rPr>
      </w:pPr>
      <w:r w:rsidRPr="00647BB5">
        <w:rPr>
          <w:rFonts w:ascii="Arial" w:hAnsi="Arial" w:cs="Arial"/>
          <w:bCs/>
          <w:color w:val="000000"/>
          <w:szCs w:val="24"/>
        </w:rPr>
        <w:t>2010 April 2011</w:t>
      </w:r>
      <w:r w:rsidR="00647BB5">
        <w:rPr>
          <w:rFonts w:ascii="Arial" w:hAnsi="Arial" w:cs="Arial"/>
          <w:bCs/>
          <w:color w:val="000000"/>
          <w:szCs w:val="24"/>
        </w:rPr>
        <w:t xml:space="preserve"> May</w:t>
      </w:r>
      <w:r w:rsidRPr="00647BB5">
        <w:rPr>
          <w:rFonts w:ascii="Arial" w:hAnsi="Arial" w:cs="Arial"/>
          <w:bCs/>
          <w:color w:val="000000"/>
          <w:szCs w:val="24"/>
        </w:rPr>
        <w:t xml:space="preserve"> </w:t>
      </w:r>
      <w:r w:rsidR="006C6827" w:rsidRPr="00647BB5">
        <w:rPr>
          <w:rFonts w:ascii="Arial" w:hAnsi="Arial" w:cs="Arial"/>
          <w:bCs/>
          <w:color w:val="000000"/>
          <w:szCs w:val="24"/>
        </w:rPr>
        <w:tab/>
      </w:r>
    </w:p>
    <w:p w:rsidR="006C6827" w:rsidRPr="000C6194" w:rsidRDefault="006C6827" w:rsidP="003E477C">
      <w:pPr>
        <w:pStyle w:val="Subsection"/>
        <w:rPr>
          <w:rFonts w:ascii="Arial" w:hAnsi="Arial" w:cs="Arial"/>
          <w:b w:val="0"/>
          <w:bCs/>
          <w:color w:val="000000"/>
          <w:sz w:val="12"/>
          <w:szCs w:val="12"/>
        </w:rPr>
      </w:pPr>
    </w:p>
    <w:p w:rsidR="006C6827" w:rsidRPr="00647BB5" w:rsidRDefault="00543FED" w:rsidP="0094786D">
      <w:pPr>
        <w:pStyle w:val="Subsection"/>
        <w:ind w:firstLine="720"/>
        <w:rPr>
          <w:rFonts w:ascii="Arial" w:hAnsi="Arial" w:cs="Arial"/>
          <w:bCs/>
          <w:color w:val="000000"/>
          <w:szCs w:val="24"/>
        </w:rPr>
      </w:pPr>
      <w:r w:rsidRPr="00647BB5">
        <w:rPr>
          <w:rFonts w:ascii="Arial" w:hAnsi="Arial" w:cs="Arial"/>
          <w:bCs/>
          <w:color w:val="000000"/>
          <w:szCs w:val="24"/>
        </w:rPr>
        <w:t>Health and Financial Advis</w:t>
      </w:r>
      <w:r w:rsidR="0094786D">
        <w:rPr>
          <w:rFonts w:ascii="Arial" w:hAnsi="Arial" w:cs="Arial"/>
          <w:bCs/>
          <w:color w:val="000000"/>
          <w:szCs w:val="24"/>
        </w:rPr>
        <w:t>e</w:t>
      </w:r>
      <w:r w:rsidRPr="00647BB5">
        <w:rPr>
          <w:rFonts w:ascii="Arial" w:hAnsi="Arial" w:cs="Arial"/>
          <w:bCs/>
          <w:color w:val="000000"/>
          <w:szCs w:val="24"/>
        </w:rPr>
        <w:t xml:space="preserve">r </w:t>
      </w:r>
    </w:p>
    <w:p w:rsidR="006C6827" w:rsidRPr="000C6194" w:rsidRDefault="006C6827" w:rsidP="003E477C">
      <w:pPr>
        <w:pStyle w:val="Subsection"/>
        <w:ind w:left="1440" w:firstLine="720"/>
        <w:rPr>
          <w:rFonts w:ascii="Arial" w:hAnsi="Arial" w:cs="Arial"/>
          <w:b w:val="0"/>
          <w:bCs/>
          <w:color w:val="000000"/>
          <w:sz w:val="12"/>
          <w:szCs w:val="12"/>
        </w:rPr>
      </w:pPr>
    </w:p>
    <w:p w:rsidR="006C6827" w:rsidRPr="00647BB5" w:rsidRDefault="00543FED" w:rsidP="003E477C">
      <w:pPr>
        <w:pStyle w:val="Subsection"/>
        <w:ind w:firstLine="720"/>
        <w:rPr>
          <w:rFonts w:ascii="Arial" w:hAnsi="Arial" w:cs="Arial"/>
          <w:bCs/>
          <w:color w:val="000000"/>
          <w:sz w:val="28"/>
          <w:szCs w:val="28"/>
        </w:rPr>
      </w:pPr>
      <w:r w:rsidRPr="00647BB5">
        <w:rPr>
          <w:rFonts w:ascii="Arial" w:hAnsi="Arial" w:cs="Arial"/>
          <w:bCs/>
          <w:color w:val="000000"/>
          <w:sz w:val="28"/>
          <w:szCs w:val="28"/>
        </w:rPr>
        <w:t xml:space="preserve">International Netherlands Group (ING), </w:t>
      </w:r>
    </w:p>
    <w:p w:rsidR="006C6827" w:rsidRPr="00647BB5" w:rsidRDefault="00543FED" w:rsidP="003E477C">
      <w:pPr>
        <w:pStyle w:val="Subsection"/>
        <w:ind w:left="720"/>
        <w:rPr>
          <w:rFonts w:ascii="Arial" w:hAnsi="Arial" w:cs="Arial"/>
          <w:bCs/>
          <w:color w:val="000000"/>
          <w:sz w:val="28"/>
          <w:szCs w:val="28"/>
        </w:rPr>
      </w:pPr>
      <w:r w:rsidRPr="00647BB5">
        <w:rPr>
          <w:rFonts w:ascii="Arial" w:hAnsi="Arial" w:cs="Arial"/>
          <w:bCs/>
          <w:color w:val="000000"/>
          <w:sz w:val="28"/>
          <w:szCs w:val="28"/>
        </w:rPr>
        <w:t xml:space="preserve">Star Health &amp; Allied Insurance Co. Ltd. </w:t>
      </w:r>
    </w:p>
    <w:p w:rsidR="006C6827" w:rsidRPr="00F023E5" w:rsidRDefault="00543FED" w:rsidP="003E477C">
      <w:pPr>
        <w:pStyle w:val="Subsection"/>
        <w:ind w:firstLine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>Kollam P.O.</w:t>
      </w:r>
      <w:r w:rsidR="006C6827" w:rsidRPr="00F023E5">
        <w:rPr>
          <w:rFonts w:ascii="Arial" w:hAnsi="Arial" w:cs="Arial"/>
          <w:b w:val="0"/>
          <w:color w:val="000000"/>
          <w:szCs w:val="24"/>
        </w:rPr>
        <w:t>,</w:t>
      </w:r>
      <w:r w:rsidRPr="00F023E5">
        <w:rPr>
          <w:rFonts w:ascii="Arial" w:hAnsi="Arial" w:cs="Arial"/>
          <w:b w:val="0"/>
          <w:color w:val="000000"/>
          <w:szCs w:val="24"/>
        </w:rPr>
        <w:t xml:space="preserve"> India</w:t>
      </w:r>
      <w:r w:rsidR="006C6827" w:rsidRPr="00F023E5">
        <w:rPr>
          <w:rFonts w:ascii="Arial" w:hAnsi="Arial" w:cs="Arial"/>
          <w:b w:val="0"/>
          <w:color w:val="000000"/>
          <w:szCs w:val="24"/>
        </w:rPr>
        <w:t>.</w:t>
      </w:r>
    </w:p>
    <w:p w:rsidR="006C6827" w:rsidRPr="00F023E5" w:rsidRDefault="00543FED" w:rsidP="003E477C">
      <w:pPr>
        <w:pStyle w:val="Subsection"/>
        <w:ind w:firstLine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Tel. 0091 (0) 474 2604211 </w:t>
      </w:r>
    </w:p>
    <w:p w:rsidR="006C6827" w:rsidRPr="000C6194" w:rsidRDefault="006C6827" w:rsidP="003E477C">
      <w:pPr>
        <w:pStyle w:val="Subsection"/>
        <w:rPr>
          <w:rFonts w:ascii="Arial" w:hAnsi="Arial" w:cs="Arial"/>
          <w:b w:val="0"/>
          <w:color w:val="000000"/>
          <w:sz w:val="12"/>
          <w:szCs w:val="12"/>
        </w:rPr>
      </w:pPr>
    </w:p>
    <w:p w:rsidR="006C6827" w:rsidRPr="00647BB5" w:rsidRDefault="00543FED" w:rsidP="003E477C">
      <w:pPr>
        <w:pStyle w:val="Subsection"/>
        <w:rPr>
          <w:rFonts w:ascii="Arial" w:hAnsi="Arial" w:cs="Arial"/>
          <w:bCs/>
          <w:i/>
          <w:iCs/>
          <w:color w:val="000000"/>
          <w:szCs w:val="24"/>
        </w:rPr>
      </w:pPr>
      <w:r w:rsidRPr="00647BB5">
        <w:rPr>
          <w:rFonts w:ascii="Arial" w:hAnsi="Arial" w:cs="Arial"/>
          <w:bCs/>
          <w:i/>
          <w:iCs/>
          <w:color w:val="000000"/>
          <w:szCs w:val="24"/>
        </w:rPr>
        <w:t xml:space="preserve">Duties and Responsibilities: </w:t>
      </w:r>
    </w:p>
    <w:p w:rsidR="006C6827" w:rsidRPr="000C6194" w:rsidRDefault="006C6827" w:rsidP="003E477C">
      <w:pPr>
        <w:pStyle w:val="Subsection"/>
        <w:ind w:firstLine="720"/>
        <w:rPr>
          <w:rFonts w:ascii="Arial" w:hAnsi="Arial" w:cs="Arial"/>
          <w:b w:val="0"/>
          <w:bCs/>
          <w:i/>
          <w:iCs/>
          <w:color w:val="000000"/>
          <w:sz w:val="12"/>
          <w:szCs w:val="12"/>
        </w:rPr>
      </w:pPr>
    </w:p>
    <w:p w:rsidR="006C6827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Give appropriate coverage and assistance to the customers to select proper Insurance. </w:t>
      </w:r>
    </w:p>
    <w:p w:rsidR="006C6827" w:rsidRPr="000C6194" w:rsidRDefault="006C6827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6C6827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Give appropriate coverage, proper guidance and assistance to the customers to Invest money in Shares and Bonds </w:t>
      </w:r>
    </w:p>
    <w:p w:rsidR="006C6827" w:rsidRPr="000C6194" w:rsidRDefault="006C6827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6C6827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Give appropriate coverage, proper guidance and assistance to the customers to select proper Health Insurance. </w:t>
      </w:r>
    </w:p>
    <w:p w:rsidR="006C6827" w:rsidRPr="000C6194" w:rsidRDefault="006C6827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6C6827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Give assistance and proper help to the customer in their needs. </w:t>
      </w:r>
    </w:p>
    <w:p w:rsidR="006C6827" w:rsidRPr="000C6194" w:rsidRDefault="006C6827" w:rsidP="003E477C">
      <w:pPr>
        <w:pStyle w:val="Subsection"/>
        <w:rPr>
          <w:rFonts w:ascii="Arial" w:hAnsi="Arial" w:cs="Arial"/>
          <w:b w:val="0"/>
          <w:color w:val="000000"/>
          <w:sz w:val="12"/>
          <w:szCs w:val="12"/>
        </w:rPr>
      </w:pPr>
    </w:p>
    <w:p w:rsidR="006C6827" w:rsidRPr="00647BB5" w:rsidRDefault="00543FED" w:rsidP="003E477C">
      <w:pPr>
        <w:pStyle w:val="Subsection"/>
        <w:rPr>
          <w:rFonts w:ascii="Arial" w:hAnsi="Arial" w:cs="Arial"/>
          <w:bCs/>
          <w:color w:val="000000"/>
          <w:szCs w:val="24"/>
        </w:rPr>
      </w:pPr>
      <w:r w:rsidRPr="00647BB5">
        <w:rPr>
          <w:rFonts w:ascii="Arial" w:hAnsi="Arial" w:cs="Arial"/>
          <w:bCs/>
          <w:color w:val="000000"/>
          <w:szCs w:val="24"/>
        </w:rPr>
        <w:t xml:space="preserve">2009 December 2010 April </w:t>
      </w:r>
    </w:p>
    <w:p w:rsidR="006C6827" w:rsidRPr="000C6194" w:rsidRDefault="006C6827" w:rsidP="003E477C">
      <w:pPr>
        <w:pStyle w:val="Subsection"/>
        <w:rPr>
          <w:rFonts w:ascii="Arial" w:hAnsi="Arial" w:cs="Arial"/>
          <w:b w:val="0"/>
          <w:bCs/>
          <w:color w:val="000000"/>
          <w:sz w:val="12"/>
          <w:szCs w:val="12"/>
        </w:rPr>
      </w:pPr>
    </w:p>
    <w:p w:rsidR="006C6827" w:rsidRPr="00647BB5" w:rsidRDefault="00543FED" w:rsidP="003E477C">
      <w:pPr>
        <w:pStyle w:val="Subsection"/>
        <w:ind w:firstLine="720"/>
        <w:rPr>
          <w:rFonts w:ascii="Arial" w:hAnsi="Arial" w:cs="Arial"/>
          <w:bCs/>
          <w:color w:val="000000"/>
          <w:szCs w:val="24"/>
        </w:rPr>
      </w:pPr>
      <w:r w:rsidRPr="00647BB5">
        <w:rPr>
          <w:rFonts w:ascii="Arial" w:hAnsi="Arial" w:cs="Arial"/>
          <w:bCs/>
          <w:color w:val="000000"/>
          <w:szCs w:val="24"/>
        </w:rPr>
        <w:t xml:space="preserve">Administrator </w:t>
      </w:r>
    </w:p>
    <w:p w:rsidR="006C6827" w:rsidRPr="000C6194" w:rsidRDefault="006C6827" w:rsidP="003E477C">
      <w:pPr>
        <w:pStyle w:val="Subsection"/>
        <w:ind w:firstLine="720"/>
        <w:rPr>
          <w:rFonts w:ascii="Arial" w:hAnsi="Arial" w:cs="Arial"/>
          <w:b w:val="0"/>
          <w:bCs/>
          <w:color w:val="000000"/>
          <w:sz w:val="12"/>
          <w:szCs w:val="12"/>
        </w:rPr>
      </w:pPr>
    </w:p>
    <w:p w:rsidR="006C6827" w:rsidRPr="00647BB5" w:rsidRDefault="00543FED" w:rsidP="003E477C">
      <w:pPr>
        <w:pStyle w:val="Subsection"/>
        <w:ind w:firstLine="720"/>
        <w:rPr>
          <w:rFonts w:ascii="Arial" w:hAnsi="Arial" w:cs="Arial"/>
          <w:bCs/>
          <w:color w:val="000000"/>
          <w:sz w:val="28"/>
          <w:szCs w:val="28"/>
        </w:rPr>
      </w:pPr>
      <w:proofErr w:type="spellStart"/>
      <w:r w:rsidRPr="00647BB5">
        <w:rPr>
          <w:rFonts w:ascii="Arial" w:hAnsi="Arial" w:cs="Arial"/>
          <w:bCs/>
          <w:color w:val="000000"/>
          <w:sz w:val="28"/>
          <w:szCs w:val="28"/>
        </w:rPr>
        <w:t>Gabas</w:t>
      </w:r>
      <w:proofErr w:type="spellEnd"/>
      <w:r w:rsidRPr="00647BB5">
        <w:rPr>
          <w:rFonts w:ascii="Arial" w:hAnsi="Arial" w:cs="Arial"/>
          <w:bCs/>
          <w:color w:val="000000"/>
          <w:sz w:val="28"/>
          <w:szCs w:val="28"/>
        </w:rPr>
        <w:t xml:space="preserve"> Gulf Gen. Cont. Est., </w:t>
      </w:r>
    </w:p>
    <w:p w:rsidR="006C6827" w:rsidRPr="00F023E5" w:rsidRDefault="00543FED" w:rsidP="003E477C">
      <w:pPr>
        <w:pStyle w:val="Subsection"/>
        <w:ind w:firstLine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P.O. Box 1445, Al-</w:t>
      </w:r>
      <w:proofErr w:type="spellStart"/>
      <w:r w:rsidRPr="00F023E5">
        <w:rPr>
          <w:rFonts w:ascii="Arial" w:hAnsi="Arial" w:cs="Arial"/>
          <w:b w:val="0"/>
          <w:color w:val="000000"/>
          <w:szCs w:val="24"/>
        </w:rPr>
        <w:t>Jubail</w:t>
      </w:r>
      <w:proofErr w:type="spellEnd"/>
      <w:r w:rsidRPr="00F023E5">
        <w:rPr>
          <w:rFonts w:ascii="Arial" w:hAnsi="Arial" w:cs="Arial"/>
          <w:b w:val="0"/>
          <w:color w:val="000000"/>
          <w:szCs w:val="24"/>
        </w:rPr>
        <w:t>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6C6827" w:rsidRPr="00F023E5" w:rsidRDefault="00543FED" w:rsidP="003E477C">
      <w:pPr>
        <w:pStyle w:val="Subsection"/>
        <w:ind w:firstLine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Kingdom of Saudi Arabia </w:t>
      </w:r>
    </w:p>
    <w:p w:rsidR="00C82008" w:rsidRPr="00F023E5" w:rsidRDefault="00543FED" w:rsidP="003E477C">
      <w:pPr>
        <w:pStyle w:val="Subsection"/>
        <w:ind w:firstLine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>Tel. 341 5670 (5 Lines), Fax 341 1074</w:t>
      </w:r>
    </w:p>
    <w:p w:rsidR="006C6827" w:rsidRPr="000C6194" w:rsidRDefault="00543FED" w:rsidP="003E477C">
      <w:pPr>
        <w:pStyle w:val="Subsection"/>
        <w:ind w:firstLine="720"/>
        <w:rPr>
          <w:rFonts w:ascii="Arial" w:hAnsi="Arial" w:cs="Arial"/>
          <w:b w:val="0"/>
          <w:color w:val="000000"/>
          <w:sz w:val="12"/>
          <w:szCs w:val="12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6C6827" w:rsidRPr="00647BB5" w:rsidRDefault="00543FED" w:rsidP="003E477C">
      <w:pPr>
        <w:pStyle w:val="Subsection"/>
        <w:rPr>
          <w:rFonts w:ascii="Arial" w:hAnsi="Arial" w:cs="Arial"/>
          <w:bCs/>
          <w:i/>
          <w:iCs/>
          <w:color w:val="000000"/>
          <w:szCs w:val="24"/>
        </w:rPr>
      </w:pPr>
      <w:r w:rsidRPr="00647BB5">
        <w:rPr>
          <w:rFonts w:ascii="Arial" w:hAnsi="Arial" w:cs="Arial"/>
          <w:bCs/>
          <w:i/>
          <w:iCs/>
          <w:color w:val="000000"/>
          <w:szCs w:val="24"/>
        </w:rPr>
        <w:t xml:space="preserve">Duties and Responsibilities: </w:t>
      </w:r>
    </w:p>
    <w:p w:rsidR="006C6827" w:rsidRPr="000C6194" w:rsidRDefault="006C6827" w:rsidP="003E477C">
      <w:pPr>
        <w:pStyle w:val="Subsection"/>
        <w:rPr>
          <w:rFonts w:ascii="Arial" w:hAnsi="Arial" w:cs="Arial"/>
          <w:b w:val="0"/>
          <w:bCs/>
          <w:i/>
          <w:iCs/>
          <w:color w:val="000000"/>
          <w:sz w:val="12"/>
          <w:szCs w:val="12"/>
        </w:rPr>
      </w:pPr>
    </w:p>
    <w:p w:rsidR="006C6827" w:rsidRPr="00865FC0" w:rsidRDefault="00543FED" w:rsidP="00865FC0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Implementation and ongoing maintenance of all office policies and procedures</w:t>
      </w:r>
      <w:r w:rsidR="00865FC0">
        <w:rPr>
          <w:rFonts w:ascii="Arial" w:hAnsi="Arial" w:cs="Arial"/>
          <w:b w:val="0"/>
          <w:color w:val="000000"/>
          <w:szCs w:val="24"/>
        </w:rPr>
        <w:t>.</w:t>
      </w:r>
      <w:proofErr w:type="gramEnd"/>
      <w:r w:rsidR="00865FC0">
        <w:rPr>
          <w:rFonts w:ascii="Arial" w:hAnsi="Arial" w:cs="Arial"/>
          <w:b w:val="0"/>
          <w:color w:val="000000"/>
          <w:szCs w:val="24"/>
        </w:rPr>
        <w:t xml:space="preserve"> </w:t>
      </w:r>
      <w:r w:rsidRPr="00F023E5">
        <w:rPr>
          <w:rFonts w:ascii="Arial" w:hAnsi="Arial" w:cs="Arial"/>
          <w:b w:val="0"/>
          <w:color w:val="000000"/>
          <w:szCs w:val="24"/>
        </w:rPr>
        <w:t>Scheduling of office volunteers in a timely manner to ensure</w:t>
      </w:r>
    </w:p>
    <w:p w:rsidR="006C6827" w:rsidRPr="000C6194" w:rsidRDefault="006C6827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6C6827" w:rsidRPr="00F023E5" w:rsidRDefault="00543FED" w:rsidP="00865FC0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>Give appropriate coverage to assi</w:t>
      </w:r>
      <w:r w:rsidR="00865FC0">
        <w:rPr>
          <w:rFonts w:ascii="Arial" w:hAnsi="Arial" w:cs="Arial"/>
          <w:b w:val="0"/>
          <w:color w:val="000000"/>
          <w:szCs w:val="24"/>
        </w:rPr>
        <w:t xml:space="preserve">st staff and daily operation </w:t>
      </w:r>
      <w:proofErr w:type="spellStart"/>
      <w:r w:rsidR="00865FC0">
        <w:rPr>
          <w:rFonts w:ascii="Arial" w:hAnsi="Arial" w:cs="Arial"/>
          <w:b w:val="0"/>
          <w:color w:val="000000"/>
          <w:szCs w:val="24"/>
        </w:rPr>
        <w:t>of</w:t>
      </w:r>
      <w:r w:rsidRPr="00F023E5">
        <w:rPr>
          <w:rFonts w:ascii="Arial" w:hAnsi="Arial" w:cs="Arial"/>
          <w:b w:val="0"/>
          <w:color w:val="000000"/>
          <w:szCs w:val="24"/>
        </w:rPr>
        <w:t>organization</w:t>
      </w:r>
      <w:proofErr w:type="spellEnd"/>
      <w:r w:rsidR="00865FC0">
        <w:rPr>
          <w:rFonts w:ascii="Arial" w:hAnsi="Arial" w:cs="Arial"/>
          <w:b w:val="0"/>
          <w:color w:val="000000"/>
          <w:szCs w:val="24"/>
        </w:rPr>
        <w:t>.</w:t>
      </w:r>
      <w:r w:rsidRPr="00F023E5">
        <w:rPr>
          <w:rFonts w:ascii="Arial" w:hAnsi="Arial" w:cs="Arial"/>
          <w:b w:val="0"/>
          <w:color w:val="000000"/>
          <w:szCs w:val="24"/>
        </w:rPr>
        <w:t xml:space="preserve"> Manage and order supplies within the budget guidelines of the organization. </w:t>
      </w:r>
    </w:p>
    <w:p w:rsidR="006C6827" w:rsidRPr="000C6194" w:rsidRDefault="006C6827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6C6827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Provide guidance and expertise to staff and volunteers in resolving care receiver problems or concerns. </w:t>
      </w:r>
    </w:p>
    <w:p w:rsidR="006C6827" w:rsidRPr="000C6194" w:rsidRDefault="006C6827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6C6827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Develop, implement and conduct office staff and office volunteers training meetings as needed. </w:t>
      </w:r>
    </w:p>
    <w:p w:rsidR="006C6827" w:rsidRPr="000C6194" w:rsidRDefault="006C6827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6C6827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Design and implement staff communications programs in order to ensure ongoing, positive up and down communications throughout </w:t>
      </w:r>
      <w:r w:rsidR="006C6827" w:rsidRPr="00F023E5">
        <w:rPr>
          <w:rFonts w:ascii="Arial" w:hAnsi="Arial" w:cs="Arial"/>
          <w:b w:val="0"/>
          <w:color w:val="000000"/>
          <w:szCs w:val="24"/>
        </w:rPr>
        <w:t>t</w:t>
      </w:r>
      <w:r w:rsidRPr="00F023E5">
        <w:rPr>
          <w:rFonts w:ascii="Arial" w:hAnsi="Arial" w:cs="Arial"/>
          <w:b w:val="0"/>
          <w:color w:val="000000"/>
          <w:szCs w:val="24"/>
        </w:rPr>
        <w:t xml:space="preserve">he organization. </w:t>
      </w:r>
    </w:p>
    <w:p w:rsidR="006C6827" w:rsidRPr="000C6194" w:rsidRDefault="006C6827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6C6827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Delegate responsibility to appropriate staff and volunteers to ensure that the day-to-day functions and assigned projects are carried out.</w:t>
      </w:r>
      <w:proofErr w:type="gramEnd"/>
    </w:p>
    <w:p w:rsidR="006C6827" w:rsidRPr="000C6194" w:rsidRDefault="006C6827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6C6827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Personally manage the staff &amp; volunteers who are responsible for the specific tasks, assignments, programs &amp; events. </w:t>
      </w:r>
    </w:p>
    <w:p w:rsidR="006C6827" w:rsidRPr="000C6194" w:rsidRDefault="006C6827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6C6827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lastRenderedPageBreak/>
        <w:t>Responsible for encouraging the growth and assisting in the evaluation process of the staff.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6C6827" w:rsidRPr="000C6194" w:rsidRDefault="006C6827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6C6827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Responsible to the Executive Director to provide assistance in the grant process.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6C6827" w:rsidRPr="000C6194" w:rsidRDefault="006C6827" w:rsidP="003E477C">
      <w:pPr>
        <w:pStyle w:val="Subsection"/>
        <w:rPr>
          <w:rFonts w:ascii="Arial" w:hAnsi="Arial" w:cs="Arial"/>
          <w:b w:val="0"/>
          <w:color w:val="000000"/>
          <w:sz w:val="12"/>
          <w:szCs w:val="12"/>
        </w:rPr>
      </w:pPr>
    </w:p>
    <w:p w:rsidR="006C6827" w:rsidRPr="00647BB5" w:rsidRDefault="00543FED" w:rsidP="003E477C">
      <w:pPr>
        <w:pStyle w:val="Subsection"/>
        <w:rPr>
          <w:rFonts w:ascii="Arial" w:hAnsi="Arial" w:cs="Arial"/>
          <w:bCs/>
          <w:color w:val="000000"/>
          <w:szCs w:val="24"/>
        </w:rPr>
      </w:pPr>
      <w:r w:rsidRPr="00647BB5">
        <w:rPr>
          <w:rFonts w:ascii="Arial" w:hAnsi="Arial" w:cs="Arial"/>
          <w:bCs/>
          <w:color w:val="000000"/>
          <w:szCs w:val="24"/>
        </w:rPr>
        <w:t xml:space="preserve">2008 June to 2009 December </w:t>
      </w:r>
    </w:p>
    <w:p w:rsidR="006C6827" w:rsidRPr="000C6194" w:rsidRDefault="006C6827" w:rsidP="003E477C">
      <w:pPr>
        <w:pStyle w:val="Subsection"/>
        <w:rPr>
          <w:rFonts w:ascii="Arial" w:hAnsi="Arial" w:cs="Arial"/>
          <w:b w:val="0"/>
          <w:bCs/>
          <w:color w:val="000000"/>
          <w:sz w:val="12"/>
          <w:szCs w:val="12"/>
        </w:rPr>
      </w:pPr>
    </w:p>
    <w:p w:rsidR="006C6827" w:rsidRPr="00647BB5" w:rsidRDefault="00543FED" w:rsidP="003E477C">
      <w:pPr>
        <w:pStyle w:val="Subsection"/>
        <w:ind w:firstLine="720"/>
        <w:rPr>
          <w:rFonts w:ascii="Arial" w:hAnsi="Arial" w:cs="Arial"/>
          <w:bCs/>
          <w:color w:val="000000"/>
          <w:szCs w:val="24"/>
        </w:rPr>
      </w:pPr>
      <w:proofErr w:type="gramStart"/>
      <w:r w:rsidRPr="00647BB5">
        <w:rPr>
          <w:rFonts w:ascii="Arial" w:hAnsi="Arial" w:cs="Arial"/>
          <w:bCs/>
          <w:color w:val="000000"/>
          <w:szCs w:val="24"/>
        </w:rPr>
        <w:t>Admin.</w:t>
      </w:r>
      <w:proofErr w:type="gramEnd"/>
      <w:r w:rsidRPr="00647BB5">
        <w:rPr>
          <w:rFonts w:ascii="Arial" w:hAnsi="Arial" w:cs="Arial"/>
          <w:bCs/>
          <w:color w:val="000000"/>
          <w:szCs w:val="24"/>
        </w:rPr>
        <w:t xml:space="preserve"> Coordinator </w:t>
      </w:r>
    </w:p>
    <w:p w:rsidR="006C6827" w:rsidRPr="000C6194" w:rsidRDefault="006C6827" w:rsidP="003E477C">
      <w:pPr>
        <w:pStyle w:val="Subsection"/>
        <w:ind w:firstLine="720"/>
        <w:rPr>
          <w:rFonts w:ascii="Arial" w:hAnsi="Arial" w:cs="Arial"/>
          <w:b w:val="0"/>
          <w:bCs/>
          <w:color w:val="000000"/>
          <w:sz w:val="12"/>
          <w:szCs w:val="12"/>
        </w:rPr>
      </w:pPr>
    </w:p>
    <w:p w:rsidR="00C82008" w:rsidRPr="00F023E5" w:rsidRDefault="00543FED" w:rsidP="003E477C">
      <w:pPr>
        <w:pStyle w:val="Subsection"/>
        <w:ind w:firstLine="720"/>
        <w:rPr>
          <w:rFonts w:ascii="Arial" w:hAnsi="Arial" w:cs="Arial"/>
          <w:b w:val="0"/>
          <w:bCs/>
          <w:color w:val="000000"/>
          <w:szCs w:val="24"/>
        </w:rPr>
      </w:pPr>
      <w:r w:rsidRPr="00647BB5">
        <w:rPr>
          <w:rFonts w:ascii="Arial" w:hAnsi="Arial" w:cs="Arial"/>
          <w:bCs/>
          <w:color w:val="000000"/>
          <w:sz w:val="28"/>
          <w:szCs w:val="28"/>
        </w:rPr>
        <w:t>FLUOR Arabia Limited,</w:t>
      </w:r>
      <w:r w:rsidRPr="00F023E5">
        <w:rPr>
          <w:rFonts w:ascii="Arial" w:hAnsi="Arial" w:cs="Arial"/>
          <w:b w:val="0"/>
          <w:bCs/>
          <w:color w:val="000000"/>
          <w:szCs w:val="24"/>
        </w:rPr>
        <w:t xml:space="preserve"> </w:t>
      </w:r>
      <w:r w:rsidRPr="00F023E5">
        <w:rPr>
          <w:rFonts w:ascii="Arial" w:hAnsi="Arial" w:cs="Arial"/>
          <w:b w:val="0"/>
          <w:color w:val="000000"/>
          <w:szCs w:val="24"/>
        </w:rPr>
        <w:t xml:space="preserve">Kingdom of Saudi Arabia </w:t>
      </w:r>
    </w:p>
    <w:p w:rsidR="00C82008" w:rsidRPr="00F023E5" w:rsidRDefault="00543FED" w:rsidP="003E477C">
      <w:pPr>
        <w:pStyle w:val="Subsection"/>
        <w:ind w:firstLine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Tel. (0966-3) 358 3000 Ext. 2800, Fax.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(0966-3) 358 2393 </w:t>
      </w:r>
    </w:p>
    <w:p w:rsidR="00C82008" w:rsidRPr="000C6194" w:rsidRDefault="00C82008" w:rsidP="003E477C">
      <w:pPr>
        <w:pStyle w:val="Subsection"/>
        <w:ind w:firstLine="720"/>
        <w:rPr>
          <w:rFonts w:ascii="Arial" w:hAnsi="Arial" w:cs="Arial"/>
          <w:b w:val="0"/>
          <w:color w:val="000000"/>
          <w:sz w:val="12"/>
          <w:szCs w:val="12"/>
        </w:rPr>
      </w:pPr>
    </w:p>
    <w:p w:rsidR="00C82008" w:rsidRPr="00647BB5" w:rsidRDefault="00543FED" w:rsidP="003E477C">
      <w:pPr>
        <w:pStyle w:val="Subsection"/>
        <w:ind w:left="720"/>
        <w:rPr>
          <w:rFonts w:ascii="Arial" w:hAnsi="Arial" w:cs="Arial"/>
          <w:bCs/>
          <w:color w:val="000000"/>
          <w:szCs w:val="24"/>
        </w:rPr>
      </w:pPr>
      <w:r w:rsidRPr="00647BB5">
        <w:rPr>
          <w:rFonts w:ascii="Arial" w:hAnsi="Arial" w:cs="Arial"/>
          <w:bCs/>
          <w:color w:val="000000"/>
          <w:szCs w:val="24"/>
        </w:rPr>
        <w:t xml:space="preserve">“Under Director, Material Management - Saudi </w:t>
      </w:r>
      <w:proofErr w:type="spellStart"/>
      <w:r w:rsidRPr="00647BB5">
        <w:rPr>
          <w:rFonts w:ascii="Arial" w:hAnsi="Arial" w:cs="Arial"/>
          <w:bCs/>
          <w:color w:val="000000"/>
          <w:szCs w:val="24"/>
        </w:rPr>
        <w:t>Kayan</w:t>
      </w:r>
      <w:proofErr w:type="spellEnd"/>
      <w:r w:rsidRPr="00647BB5">
        <w:rPr>
          <w:rFonts w:ascii="Arial" w:hAnsi="Arial" w:cs="Arial"/>
          <w:bCs/>
          <w:color w:val="000000"/>
          <w:szCs w:val="24"/>
        </w:rPr>
        <w:t xml:space="preserve"> </w:t>
      </w:r>
    </w:p>
    <w:p w:rsidR="00C82008" w:rsidRPr="00647BB5" w:rsidRDefault="00543FED" w:rsidP="003E477C">
      <w:pPr>
        <w:pStyle w:val="Subsection"/>
        <w:ind w:left="720"/>
        <w:rPr>
          <w:rFonts w:ascii="Arial" w:hAnsi="Arial" w:cs="Arial"/>
          <w:color w:val="000000"/>
          <w:szCs w:val="24"/>
        </w:rPr>
      </w:pPr>
      <w:r w:rsidRPr="00647BB5">
        <w:rPr>
          <w:rFonts w:ascii="Arial" w:hAnsi="Arial" w:cs="Arial"/>
          <w:bCs/>
          <w:color w:val="000000"/>
          <w:szCs w:val="24"/>
        </w:rPr>
        <w:t>Petrochemical Project (SABIC), (Fluor Project No. A2AD.EP</w:t>
      </w:r>
      <w:r w:rsidRPr="00647BB5">
        <w:rPr>
          <w:rFonts w:ascii="Arial" w:hAnsi="Arial" w:cs="Arial"/>
          <w:color w:val="000000"/>
          <w:szCs w:val="24"/>
        </w:rPr>
        <w:t xml:space="preserve">)" </w:t>
      </w:r>
    </w:p>
    <w:p w:rsidR="00C82008" w:rsidRPr="000C6194" w:rsidRDefault="00C82008" w:rsidP="003E477C">
      <w:pPr>
        <w:pStyle w:val="Subsection"/>
        <w:rPr>
          <w:rFonts w:ascii="Arial" w:hAnsi="Arial" w:cs="Arial"/>
          <w:color w:val="000000"/>
          <w:sz w:val="12"/>
          <w:szCs w:val="12"/>
        </w:rPr>
      </w:pPr>
    </w:p>
    <w:p w:rsidR="00C82008" w:rsidRPr="00647BB5" w:rsidRDefault="00543FED" w:rsidP="003E477C">
      <w:pPr>
        <w:pStyle w:val="Subsection"/>
        <w:rPr>
          <w:rFonts w:ascii="Arial" w:hAnsi="Arial" w:cs="Arial"/>
          <w:bCs/>
          <w:i/>
          <w:iCs/>
          <w:color w:val="000000"/>
          <w:szCs w:val="24"/>
        </w:rPr>
      </w:pPr>
      <w:r w:rsidRPr="00647BB5">
        <w:rPr>
          <w:rFonts w:ascii="Arial" w:hAnsi="Arial" w:cs="Arial"/>
          <w:bCs/>
          <w:i/>
          <w:iCs/>
          <w:color w:val="000000"/>
          <w:szCs w:val="24"/>
        </w:rPr>
        <w:t xml:space="preserve">Duties and Responsibilities: </w:t>
      </w:r>
    </w:p>
    <w:p w:rsidR="00C82008" w:rsidRPr="000C6194" w:rsidRDefault="00C82008" w:rsidP="003E477C">
      <w:pPr>
        <w:pStyle w:val="Subsection"/>
        <w:rPr>
          <w:rFonts w:ascii="Arial" w:hAnsi="Arial" w:cs="Arial"/>
          <w:b w:val="0"/>
          <w:bCs/>
          <w:i/>
          <w:iCs/>
          <w:color w:val="000000"/>
          <w:sz w:val="12"/>
          <w:szCs w:val="12"/>
        </w:rPr>
      </w:pPr>
    </w:p>
    <w:p w:rsidR="00C82008" w:rsidRPr="00F023E5" w:rsidRDefault="00543FED" w:rsidP="003E477C">
      <w:pPr>
        <w:pStyle w:val="Subsection"/>
        <w:ind w:firstLine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First Point of Contact for All Calls and Correspondence </w:t>
      </w:r>
    </w:p>
    <w:p w:rsidR="00C82008" w:rsidRPr="000C6194" w:rsidRDefault="00C82008" w:rsidP="003E477C">
      <w:pPr>
        <w:pStyle w:val="Subsection"/>
        <w:ind w:firstLine="720"/>
        <w:rPr>
          <w:rFonts w:ascii="Arial" w:hAnsi="Arial" w:cs="Arial"/>
          <w:b w:val="0"/>
          <w:color w:val="000000"/>
          <w:sz w:val="12"/>
          <w:szCs w:val="12"/>
        </w:rPr>
      </w:pPr>
    </w:p>
    <w:p w:rsidR="00C82008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Filtering All Queries to Relevant Departments and Answering Any Directly Where Possible </w:t>
      </w:r>
    </w:p>
    <w:p w:rsidR="00C82008" w:rsidRPr="000C6194" w:rsidRDefault="00C82008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C82008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Meetings Room Booking, Conference Hall Scheduling and Updating Travel Arrangements </w:t>
      </w:r>
    </w:p>
    <w:p w:rsidR="00C82008" w:rsidRPr="000C6194" w:rsidRDefault="00C82008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C82008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Liaising With Marketing Department on Up Coming Events Plan Incoming and Out Going Post - Including Sending Couriered Daily to Head Office.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C82008" w:rsidRPr="000C6194" w:rsidRDefault="00C82008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C82008" w:rsidRPr="00F023E5" w:rsidRDefault="00543FED" w:rsidP="00865FC0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General Administration</w:t>
      </w:r>
      <w:r w:rsidR="00865FC0">
        <w:rPr>
          <w:rFonts w:ascii="Arial" w:hAnsi="Arial" w:cs="Arial"/>
          <w:b w:val="0"/>
          <w:color w:val="000000"/>
          <w:szCs w:val="24"/>
        </w:rPr>
        <w:t>.</w:t>
      </w:r>
      <w:proofErr w:type="gramEnd"/>
      <w:r w:rsidR="00865FC0">
        <w:rPr>
          <w:rFonts w:ascii="Arial" w:hAnsi="Arial" w:cs="Arial"/>
          <w:b w:val="0"/>
          <w:color w:val="000000"/>
          <w:szCs w:val="24"/>
        </w:rPr>
        <w:t xml:space="preserve"> </w:t>
      </w:r>
      <w:r w:rsidRPr="00F023E5">
        <w:rPr>
          <w:rFonts w:ascii="Arial" w:hAnsi="Arial" w:cs="Arial"/>
          <w:b w:val="0"/>
          <w:color w:val="000000"/>
          <w:szCs w:val="24"/>
        </w:rPr>
        <w:t xml:space="preserve">Set Appointments to Contractors / Organize Meeting </w:t>
      </w:r>
    </w:p>
    <w:p w:rsidR="00C82008" w:rsidRPr="000C6194" w:rsidRDefault="00C82008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C82008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Maintaining Scientific Filing System and Electronic Copies for Easy References </w:t>
      </w:r>
    </w:p>
    <w:p w:rsidR="00C82008" w:rsidRPr="000C6194" w:rsidRDefault="00C82008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C82008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Stationary Ordering and Management Photocopying / Scanning of Documents </w:t>
      </w:r>
    </w:p>
    <w:p w:rsidR="00C82008" w:rsidRPr="000C6194" w:rsidRDefault="00C82008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C82008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Liaison with IT, Facilities and Other Departments Regarding Office Equipment and Hoc Matters </w:t>
      </w:r>
    </w:p>
    <w:p w:rsidR="00C82008" w:rsidRPr="000C6194" w:rsidRDefault="00C82008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C82008" w:rsidRPr="00F023E5" w:rsidRDefault="00543FED" w:rsidP="00865FC0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>Monitoring Master file Section</w:t>
      </w:r>
      <w:r w:rsidR="00865FC0">
        <w:rPr>
          <w:rFonts w:ascii="Arial" w:hAnsi="Arial" w:cs="Arial"/>
          <w:b w:val="0"/>
          <w:color w:val="000000"/>
          <w:szCs w:val="24"/>
        </w:rPr>
        <w:t xml:space="preserve">. </w:t>
      </w:r>
      <w:r w:rsidRPr="00F023E5">
        <w:rPr>
          <w:rFonts w:ascii="Arial" w:hAnsi="Arial" w:cs="Arial"/>
          <w:b w:val="0"/>
          <w:color w:val="000000"/>
          <w:szCs w:val="24"/>
        </w:rPr>
        <w:t xml:space="preserve">Maintains, Logs for Document Transmittals and Back Charges </w:t>
      </w:r>
    </w:p>
    <w:p w:rsidR="00C82008" w:rsidRPr="000C6194" w:rsidRDefault="00C82008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C82008" w:rsidRPr="00F023E5" w:rsidRDefault="00543FED" w:rsidP="00865FC0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Making of Field Purchase Requisitions and to Get Approval of the Management for the Same</w:t>
      </w:r>
      <w:r w:rsidR="00865FC0">
        <w:rPr>
          <w:rFonts w:ascii="Arial" w:hAnsi="Arial" w:cs="Arial"/>
          <w:b w:val="0"/>
          <w:color w:val="000000"/>
          <w:szCs w:val="24"/>
        </w:rPr>
        <w:t>.</w:t>
      </w:r>
      <w:proofErr w:type="gramEnd"/>
      <w:r w:rsidR="00865FC0">
        <w:rPr>
          <w:rFonts w:ascii="Arial" w:hAnsi="Arial" w:cs="Arial"/>
          <w:b w:val="0"/>
          <w:color w:val="000000"/>
          <w:szCs w:val="24"/>
        </w:rPr>
        <w:t xml:space="preserve"> </w:t>
      </w:r>
      <w:r w:rsidRPr="00F023E5">
        <w:rPr>
          <w:rFonts w:ascii="Arial" w:hAnsi="Arial" w:cs="Arial"/>
          <w:b w:val="0"/>
          <w:color w:val="000000"/>
          <w:szCs w:val="24"/>
        </w:rPr>
        <w:t xml:space="preserve">Maintain Purchase Order Tracing System </w:t>
      </w:r>
    </w:p>
    <w:p w:rsidR="00C82008" w:rsidRPr="000C6194" w:rsidRDefault="00C82008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C82008" w:rsidRPr="00F023E5" w:rsidRDefault="00543FED" w:rsidP="00865FC0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Monitoring House Keeping and House Maintenance Section</w:t>
      </w:r>
      <w:r w:rsidR="00865FC0">
        <w:rPr>
          <w:rFonts w:ascii="Arial" w:hAnsi="Arial" w:cs="Arial"/>
          <w:b w:val="0"/>
          <w:color w:val="000000"/>
          <w:szCs w:val="24"/>
        </w:rPr>
        <w:t>.</w:t>
      </w:r>
      <w:proofErr w:type="gramEnd"/>
      <w:r w:rsidR="00865FC0">
        <w:rPr>
          <w:rFonts w:ascii="Arial" w:hAnsi="Arial" w:cs="Arial"/>
          <w:b w:val="0"/>
          <w:color w:val="000000"/>
          <w:szCs w:val="24"/>
        </w:rPr>
        <w:t xml:space="preserve"> </w:t>
      </w:r>
      <w:r w:rsidRPr="00F023E5">
        <w:rPr>
          <w:rFonts w:ascii="Arial" w:hAnsi="Arial" w:cs="Arial"/>
          <w:b w:val="0"/>
          <w:color w:val="000000"/>
          <w:szCs w:val="24"/>
        </w:rPr>
        <w:t xml:space="preserve">Monitoring Office Supplies / Purchasing Works </w:t>
      </w:r>
    </w:p>
    <w:p w:rsidR="00C82008" w:rsidRPr="000C6194" w:rsidRDefault="00C82008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C82008" w:rsidRPr="00F023E5" w:rsidRDefault="00543FED" w:rsidP="00865FC0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Monitoring Daily Time Sheet and Over Time of Staff</w:t>
      </w:r>
      <w:r w:rsidR="00865FC0">
        <w:rPr>
          <w:rFonts w:ascii="Arial" w:hAnsi="Arial" w:cs="Arial"/>
          <w:b w:val="0"/>
          <w:color w:val="000000"/>
          <w:szCs w:val="24"/>
        </w:rPr>
        <w:t>.</w:t>
      </w:r>
      <w:proofErr w:type="gramEnd"/>
      <w:r w:rsidR="00865FC0">
        <w:rPr>
          <w:rFonts w:ascii="Arial" w:hAnsi="Arial" w:cs="Arial"/>
          <w:b w:val="0"/>
          <w:color w:val="000000"/>
          <w:szCs w:val="24"/>
        </w:rPr>
        <w:t xml:space="preserve"> </w:t>
      </w:r>
      <w:r w:rsidRPr="00F023E5">
        <w:rPr>
          <w:rFonts w:ascii="Arial" w:hAnsi="Arial" w:cs="Arial"/>
          <w:b w:val="0"/>
          <w:color w:val="000000"/>
          <w:szCs w:val="24"/>
        </w:rPr>
        <w:t xml:space="preserve">Other Related Administrative Functions </w:t>
      </w:r>
    </w:p>
    <w:p w:rsidR="00C82008" w:rsidRPr="000C6194" w:rsidRDefault="00C82008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C82008" w:rsidRPr="00647BB5" w:rsidRDefault="00543FED" w:rsidP="003E477C">
      <w:pPr>
        <w:pStyle w:val="Subsection"/>
        <w:rPr>
          <w:rFonts w:ascii="Arial" w:hAnsi="Arial" w:cs="Arial"/>
          <w:bCs/>
          <w:color w:val="000000"/>
          <w:szCs w:val="24"/>
        </w:rPr>
      </w:pPr>
      <w:r w:rsidRPr="00647BB5">
        <w:rPr>
          <w:rFonts w:ascii="Arial" w:hAnsi="Arial" w:cs="Arial"/>
          <w:bCs/>
          <w:color w:val="000000"/>
          <w:szCs w:val="24"/>
        </w:rPr>
        <w:t xml:space="preserve">2007 June to 2008 June </w:t>
      </w:r>
    </w:p>
    <w:p w:rsidR="00C82008" w:rsidRPr="000C6194" w:rsidRDefault="00C82008" w:rsidP="003E477C">
      <w:pPr>
        <w:pStyle w:val="Subsection"/>
        <w:rPr>
          <w:rFonts w:ascii="Arial" w:hAnsi="Arial" w:cs="Arial"/>
          <w:b w:val="0"/>
          <w:bCs/>
          <w:color w:val="000000"/>
          <w:sz w:val="12"/>
          <w:szCs w:val="12"/>
        </w:rPr>
      </w:pPr>
    </w:p>
    <w:p w:rsidR="00C82008" w:rsidRPr="00647BB5" w:rsidRDefault="00543FED" w:rsidP="003E477C">
      <w:pPr>
        <w:pStyle w:val="Subsection"/>
        <w:ind w:firstLine="720"/>
        <w:rPr>
          <w:rFonts w:ascii="Arial" w:hAnsi="Arial" w:cs="Arial"/>
          <w:bCs/>
          <w:color w:val="000000"/>
          <w:szCs w:val="24"/>
        </w:rPr>
      </w:pPr>
      <w:proofErr w:type="gramStart"/>
      <w:r w:rsidRPr="00647BB5">
        <w:rPr>
          <w:rFonts w:ascii="Arial" w:hAnsi="Arial" w:cs="Arial"/>
          <w:bCs/>
          <w:color w:val="000000"/>
          <w:szCs w:val="24"/>
        </w:rPr>
        <w:t>Sr. Administration Asst.</w:t>
      </w:r>
      <w:proofErr w:type="gramEnd"/>
      <w:r w:rsidRPr="00647BB5">
        <w:rPr>
          <w:rFonts w:ascii="Arial" w:hAnsi="Arial" w:cs="Arial"/>
          <w:bCs/>
          <w:color w:val="000000"/>
          <w:szCs w:val="24"/>
        </w:rPr>
        <w:t xml:space="preserve"> </w:t>
      </w:r>
    </w:p>
    <w:p w:rsidR="00C82008" w:rsidRPr="000C6194" w:rsidRDefault="00C82008" w:rsidP="003E477C">
      <w:pPr>
        <w:pStyle w:val="Subsection"/>
        <w:ind w:firstLine="720"/>
        <w:rPr>
          <w:rFonts w:ascii="Arial" w:hAnsi="Arial" w:cs="Arial"/>
          <w:bCs/>
          <w:color w:val="000000"/>
          <w:sz w:val="12"/>
          <w:szCs w:val="12"/>
        </w:rPr>
      </w:pPr>
    </w:p>
    <w:p w:rsidR="00C82008" w:rsidRPr="00647BB5" w:rsidRDefault="00543FED" w:rsidP="003E477C">
      <w:pPr>
        <w:pStyle w:val="Subsection"/>
        <w:ind w:firstLine="720"/>
        <w:rPr>
          <w:rFonts w:ascii="Arial" w:hAnsi="Arial" w:cs="Arial"/>
          <w:bCs/>
          <w:color w:val="000000"/>
          <w:sz w:val="28"/>
          <w:szCs w:val="28"/>
        </w:rPr>
      </w:pPr>
      <w:proofErr w:type="spellStart"/>
      <w:r w:rsidRPr="00647BB5">
        <w:rPr>
          <w:rFonts w:ascii="Arial" w:hAnsi="Arial" w:cs="Arial"/>
          <w:bCs/>
          <w:color w:val="000000"/>
          <w:sz w:val="28"/>
          <w:szCs w:val="28"/>
        </w:rPr>
        <w:t>Gabas</w:t>
      </w:r>
      <w:proofErr w:type="spellEnd"/>
      <w:r w:rsidRPr="00647BB5">
        <w:rPr>
          <w:rFonts w:ascii="Arial" w:hAnsi="Arial" w:cs="Arial"/>
          <w:bCs/>
          <w:color w:val="000000"/>
          <w:sz w:val="28"/>
          <w:szCs w:val="28"/>
        </w:rPr>
        <w:t xml:space="preserve"> Gulf Gen. Cont. Est., </w:t>
      </w:r>
    </w:p>
    <w:p w:rsidR="00C82008" w:rsidRPr="00F023E5" w:rsidRDefault="00543FED" w:rsidP="003E477C">
      <w:pPr>
        <w:pStyle w:val="Subsection"/>
        <w:ind w:firstLine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P.O. Box 1445, Al-</w:t>
      </w:r>
      <w:proofErr w:type="spellStart"/>
      <w:r w:rsidRPr="00F023E5">
        <w:rPr>
          <w:rFonts w:ascii="Arial" w:hAnsi="Arial" w:cs="Arial"/>
          <w:b w:val="0"/>
          <w:color w:val="000000"/>
          <w:szCs w:val="24"/>
        </w:rPr>
        <w:t>Jubail</w:t>
      </w:r>
      <w:proofErr w:type="spellEnd"/>
      <w:r w:rsidRPr="00F023E5">
        <w:rPr>
          <w:rFonts w:ascii="Arial" w:hAnsi="Arial" w:cs="Arial"/>
          <w:b w:val="0"/>
          <w:color w:val="000000"/>
          <w:szCs w:val="24"/>
        </w:rPr>
        <w:t>.</w:t>
      </w:r>
      <w:proofErr w:type="gram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C82008" w:rsidRPr="00F023E5" w:rsidRDefault="00543FED" w:rsidP="003E477C">
      <w:pPr>
        <w:pStyle w:val="Subsection"/>
        <w:ind w:firstLine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Kingdom of Saudi Arabia </w:t>
      </w:r>
    </w:p>
    <w:p w:rsidR="00C82008" w:rsidRDefault="00C82008" w:rsidP="003E477C">
      <w:pPr>
        <w:pStyle w:val="Subsection"/>
        <w:rPr>
          <w:rFonts w:ascii="Arial" w:hAnsi="Arial" w:cs="Arial"/>
          <w:b w:val="0"/>
          <w:color w:val="000000"/>
          <w:sz w:val="12"/>
          <w:szCs w:val="12"/>
        </w:rPr>
      </w:pPr>
    </w:p>
    <w:p w:rsidR="00A10369" w:rsidRPr="00A10369" w:rsidRDefault="00A10369" w:rsidP="00A10369"/>
    <w:p w:rsidR="00C82008" w:rsidRPr="00647BB5" w:rsidRDefault="00543FED" w:rsidP="003E477C">
      <w:pPr>
        <w:pStyle w:val="Subsection"/>
        <w:rPr>
          <w:rFonts w:ascii="Arial" w:hAnsi="Arial" w:cs="Arial"/>
          <w:bCs/>
          <w:i/>
          <w:iCs/>
          <w:color w:val="000000"/>
          <w:szCs w:val="24"/>
        </w:rPr>
      </w:pPr>
      <w:r w:rsidRPr="00647BB5">
        <w:rPr>
          <w:rFonts w:ascii="Arial" w:hAnsi="Arial" w:cs="Arial"/>
          <w:bCs/>
          <w:i/>
          <w:iCs/>
          <w:color w:val="000000"/>
          <w:szCs w:val="24"/>
        </w:rPr>
        <w:lastRenderedPageBreak/>
        <w:t xml:space="preserve">Duties and Responsibilities: </w:t>
      </w:r>
    </w:p>
    <w:p w:rsidR="00C82008" w:rsidRPr="000C6194" w:rsidRDefault="00C82008" w:rsidP="003E477C">
      <w:pPr>
        <w:pStyle w:val="Subsection"/>
        <w:rPr>
          <w:rFonts w:ascii="Arial" w:hAnsi="Arial" w:cs="Arial"/>
          <w:b w:val="0"/>
          <w:bCs/>
          <w:i/>
          <w:iCs/>
          <w:color w:val="000000"/>
          <w:sz w:val="12"/>
          <w:szCs w:val="12"/>
        </w:rPr>
      </w:pPr>
    </w:p>
    <w:p w:rsidR="00C82008" w:rsidRPr="00F023E5" w:rsidRDefault="00543FED" w:rsidP="003E477C">
      <w:pPr>
        <w:pStyle w:val="Subsection"/>
        <w:ind w:firstLine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Assisting to the Administration Manager </w:t>
      </w:r>
    </w:p>
    <w:p w:rsidR="00C82008" w:rsidRPr="000C6194" w:rsidRDefault="00C82008" w:rsidP="003E477C">
      <w:pPr>
        <w:pStyle w:val="Subsection"/>
        <w:ind w:firstLine="720"/>
        <w:rPr>
          <w:rFonts w:ascii="Arial" w:hAnsi="Arial" w:cs="Arial"/>
          <w:b w:val="0"/>
          <w:color w:val="000000"/>
          <w:sz w:val="12"/>
          <w:szCs w:val="12"/>
        </w:rPr>
      </w:pPr>
    </w:p>
    <w:p w:rsidR="00C82008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Preparing Letters and Documents etc., as Prescribed by the Superior Monitoring &amp; Conducting Dealings via Internet </w:t>
      </w:r>
    </w:p>
    <w:p w:rsidR="00C82008" w:rsidRPr="000C6194" w:rsidRDefault="00C82008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C82008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>Conducting E-Mailing, E-Filing, E-Invoicing, E-Billing, E-</w:t>
      </w:r>
      <w:r w:rsidR="007161F4">
        <w:rPr>
          <w:rFonts w:ascii="Arial" w:hAnsi="Arial" w:cs="Arial"/>
          <w:b w:val="0"/>
          <w:color w:val="000000"/>
          <w:szCs w:val="24"/>
        </w:rPr>
        <w:t>Quot</w:t>
      </w:r>
      <w:r w:rsidR="007161F4" w:rsidRPr="00F023E5">
        <w:rPr>
          <w:rFonts w:ascii="Arial" w:hAnsi="Arial" w:cs="Arial"/>
          <w:b w:val="0"/>
          <w:color w:val="000000"/>
          <w:szCs w:val="24"/>
        </w:rPr>
        <w:t>ing</w:t>
      </w:r>
      <w:r w:rsidRPr="00F023E5">
        <w:rPr>
          <w:rFonts w:ascii="Arial" w:hAnsi="Arial" w:cs="Arial"/>
          <w:b w:val="0"/>
          <w:color w:val="000000"/>
          <w:szCs w:val="24"/>
        </w:rPr>
        <w:t xml:space="preserve">, E-Purchasing, and E-Banking </w:t>
      </w:r>
    </w:p>
    <w:p w:rsidR="00C82008" w:rsidRPr="00BC57FC" w:rsidRDefault="00C82008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C70E5C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Assisting the Procurement Manger in Preparation of Contract to Sub-Contractors </w:t>
      </w:r>
    </w:p>
    <w:p w:rsidR="00C70E5C" w:rsidRPr="00BC57FC" w:rsidRDefault="00C70E5C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C70E5C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Negotiation if required, Canvassing for some requirement necessary to Sub-Contractors</w:t>
      </w:r>
      <w:r w:rsidR="00C70E5C" w:rsidRPr="00F023E5">
        <w:rPr>
          <w:rFonts w:ascii="Arial" w:hAnsi="Arial" w:cs="Arial"/>
          <w:b w:val="0"/>
          <w:color w:val="000000"/>
          <w:szCs w:val="24"/>
        </w:rPr>
        <w:t>.</w:t>
      </w:r>
      <w:proofErr w:type="gramEnd"/>
    </w:p>
    <w:p w:rsidR="00C70E5C" w:rsidRPr="00BC57FC" w:rsidRDefault="00C70E5C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C70E5C" w:rsidRPr="00F023E5" w:rsidRDefault="00543FED" w:rsidP="00865FC0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>Monitoring Office Supplies / Purchasing Works</w:t>
      </w:r>
      <w:r w:rsidR="00865FC0">
        <w:rPr>
          <w:rFonts w:ascii="Arial" w:hAnsi="Arial" w:cs="Arial"/>
          <w:b w:val="0"/>
          <w:color w:val="000000"/>
          <w:szCs w:val="24"/>
        </w:rPr>
        <w:t xml:space="preserve">, </w:t>
      </w:r>
      <w:r w:rsidRPr="00F023E5">
        <w:rPr>
          <w:rFonts w:ascii="Arial" w:hAnsi="Arial" w:cs="Arial"/>
          <w:b w:val="0"/>
          <w:color w:val="000000"/>
          <w:szCs w:val="24"/>
        </w:rPr>
        <w:t xml:space="preserve">Daily Time Sheet of Staff </w:t>
      </w:r>
    </w:p>
    <w:p w:rsidR="00C70E5C" w:rsidRPr="00F023E5" w:rsidRDefault="00865FC0" w:rsidP="00865FC0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&amp;</w:t>
      </w:r>
      <w:r w:rsidR="00543FED" w:rsidRPr="00F023E5">
        <w:rPr>
          <w:rFonts w:ascii="Arial" w:hAnsi="Arial" w:cs="Arial"/>
          <w:b w:val="0"/>
          <w:color w:val="000000"/>
          <w:szCs w:val="24"/>
        </w:rPr>
        <w:t xml:space="preserve"> Daily and Monthly Work Schedule </w:t>
      </w:r>
    </w:p>
    <w:p w:rsidR="00C70E5C" w:rsidRPr="00BC57FC" w:rsidRDefault="00C70E5C" w:rsidP="003E477C">
      <w:pPr>
        <w:pStyle w:val="Subsection"/>
        <w:ind w:left="720"/>
        <w:rPr>
          <w:rFonts w:ascii="Arial" w:hAnsi="Arial" w:cs="Arial"/>
          <w:b w:val="0"/>
          <w:color w:val="000000"/>
          <w:sz w:val="12"/>
          <w:szCs w:val="12"/>
        </w:rPr>
      </w:pPr>
    </w:p>
    <w:p w:rsidR="00C70E5C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Preparing Monthly, Half-Yearly and Yearly Report about Work and other related Administrative Functions. </w:t>
      </w:r>
    </w:p>
    <w:p w:rsidR="00C70E5C" w:rsidRPr="00BC57FC" w:rsidRDefault="00C70E5C" w:rsidP="003E477C">
      <w:pPr>
        <w:pStyle w:val="Subsection"/>
        <w:rPr>
          <w:rFonts w:ascii="Arial" w:hAnsi="Arial" w:cs="Arial"/>
          <w:b w:val="0"/>
          <w:color w:val="000000"/>
          <w:sz w:val="12"/>
          <w:szCs w:val="12"/>
        </w:rPr>
      </w:pPr>
    </w:p>
    <w:p w:rsidR="00C70E5C" w:rsidRPr="00BC57FC" w:rsidRDefault="00C70E5C" w:rsidP="003E477C">
      <w:pPr>
        <w:pStyle w:val="Subsection"/>
        <w:rPr>
          <w:rFonts w:ascii="Arial" w:hAnsi="Arial" w:cs="Arial"/>
          <w:b w:val="0"/>
          <w:color w:val="000000"/>
          <w:sz w:val="12"/>
          <w:szCs w:val="12"/>
        </w:rPr>
      </w:pPr>
    </w:p>
    <w:p w:rsidR="006F339D" w:rsidRPr="00A75BD3" w:rsidRDefault="00543FED" w:rsidP="003E477C">
      <w:pPr>
        <w:pStyle w:val="Subsection"/>
        <w:rPr>
          <w:rFonts w:ascii="Arial" w:hAnsi="Arial" w:cs="Arial"/>
          <w:bCs/>
          <w:color w:val="9D3511" w:themeColor="accent1" w:themeShade="BF"/>
          <w:szCs w:val="24"/>
          <w:u w:val="single"/>
        </w:rPr>
      </w:pPr>
      <w:r w:rsidRPr="00A75BD3">
        <w:rPr>
          <w:rFonts w:ascii="Arial" w:hAnsi="Arial" w:cs="Arial"/>
          <w:bCs/>
          <w:color w:val="9D3511" w:themeColor="accent1" w:themeShade="BF"/>
          <w:szCs w:val="24"/>
          <w:u w:val="single"/>
        </w:rPr>
        <w:t xml:space="preserve">Languages </w:t>
      </w:r>
    </w:p>
    <w:p w:rsidR="006F339D" w:rsidRPr="00BC57FC" w:rsidRDefault="006F339D" w:rsidP="003E477C">
      <w:pPr>
        <w:pStyle w:val="Subsection"/>
        <w:ind w:firstLine="720"/>
        <w:rPr>
          <w:rFonts w:ascii="Arial" w:hAnsi="Arial" w:cs="Arial"/>
          <w:b w:val="0"/>
          <w:bCs/>
          <w:color w:val="000000"/>
          <w:sz w:val="12"/>
          <w:szCs w:val="12"/>
        </w:rPr>
      </w:pPr>
    </w:p>
    <w:p w:rsidR="00C70E5C" w:rsidRPr="00F023E5" w:rsidRDefault="00543FED" w:rsidP="003E477C">
      <w:pPr>
        <w:pStyle w:val="Subsection"/>
        <w:ind w:firstLine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English, Hindi, Malayalam, Tamil, Kannada (Spoke only), </w:t>
      </w:r>
    </w:p>
    <w:p w:rsidR="00C70E5C" w:rsidRPr="00BC57FC" w:rsidRDefault="00C70E5C" w:rsidP="003E477C">
      <w:pPr>
        <w:pStyle w:val="Subsection"/>
        <w:rPr>
          <w:rFonts w:ascii="Arial" w:hAnsi="Arial" w:cs="Arial"/>
          <w:b w:val="0"/>
          <w:color w:val="000000"/>
          <w:sz w:val="12"/>
          <w:szCs w:val="12"/>
        </w:rPr>
      </w:pPr>
    </w:p>
    <w:p w:rsidR="006F339D" w:rsidRPr="00A75BD3" w:rsidRDefault="00543FED" w:rsidP="003E477C">
      <w:pPr>
        <w:pStyle w:val="Subsection"/>
        <w:rPr>
          <w:rFonts w:ascii="Arial" w:hAnsi="Arial" w:cs="Arial"/>
          <w:bCs/>
          <w:color w:val="9D3511" w:themeColor="accent1" w:themeShade="BF"/>
          <w:szCs w:val="24"/>
          <w:u w:val="single"/>
        </w:rPr>
      </w:pPr>
      <w:r w:rsidRPr="00A75BD3">
        <w:rPr>
          <w:rFonts w:ascii="Arial" w:hAnsi="Arial" w:cs="Arial"/>
          <w:bCs/>
          <w:color w:val="9D3511" w:themeColor="accent1" w:themeShade="BF"/>
          <w:szCs w:val="24"/>
          <w:u w:val="single"/>
        </w:rPr>
        <w:t xml:space="preserve">Computer Languages </w:t>
      </w:r>
    </w:p>
    <w:p w:rsidR="006F339D" w:rsidRPr="00BC57FC" w:rsidRDefault="006F339D" w:rsidP="003E477C">
      <w:pPr>
        <w:pStyle w:val="Subsection"/>
        <w:rPr>
          <w:rFonts w:ascii="Arial" w:hAnsi="Arial" w:cs="Arial"/>
          <w:b w:val="0"/>
          <w:bCs/>
          <w:color w:val="000000"/>
          <w:sz w:val="12"/>
          <w:szCs w:val="12"/>
        </w:rPr>
      </w:pPr>
    </w:p>
    <w:p w:rsidR="006F339D" w:rsidRPr="00F023E5" w:rsidRDefault="00543FED" w:rsidP="00865FC0">
      <w:pPr>
        <w:pStyle w:val="Subsection"/>
        <w:ind w:left="720"/>
        <w:jc w:val="both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 xml:space="preserve">BASIC, COBOL, PASCAL, FORTRAN, HTML and C++ under UNIX </w:t>
      </w:r>
      <w:r w:rsidRPr="00F023E5">
        <w:rPr>
          <w:rFonts w:ascii="Arial" w:hAnsi="Arial" w:cs="Arial"/>
          <w:b w:val="0"/>
          <w:bCs/>
          <w:color w:val="000000"/>
          <w:szCs w:val="24"/>
        </w:rPr>
        <w:t xml:space="preserve">Packages </w:t>
      </w:r>
      <w:r w:rsidRPr="00F023E5">
        <w:rPr>
          <w:rFonts w:ascii="Arial" w:hAnsi="Arial" w:cs="Arial"/>
          <w:b w:val="0"/>
          <w:color w:val="000000"/>
          <w:szCs w:val="24"/>
        </w:rPr>
        <w:t>WordStar, Lotus 123</w:t>
      </w:r>
      <w:r w:rsidR="00EF7969">
        <w:rPr>
          <w:rFonts w:ascii="Arial" w:hAnsi="Arial" w:cs="Arial"/>
          <w:b w:val="0"/>
          <w:color w:val="000000"/>
          <w:szCs w:val="24"/>
        </w:rPr>
        <w:t>,</w:t>
      </w:r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  <w:r w:rsidR="00EF7969">
        <w:rPr>
          <w:rFonts w:ascii="Arial" w:hAnsi="Arial" w:cs="Arial"/>
          <w:b w:val="0"/>
          <w:color w:val="000000"/>
          <w:szCs w:val="24"/>
        </w:rPr>
        <w:t xml:space="preserve">IBM Notes 9, </w:t>
      </w:r>
      <w:r w:rsidRPr="00F023E5">
        <w:rPr>
          <w:rFonts w:ascii="Arial" w:hAnsi="Arial" w:cs="Arial"/>
          <w:b w:val="0"/>
          <w:color w:val="000000"/>
          <w:szCs w:val="24"/>
        </w:rPr>
        <w:t>dBase, Fox Base, M. S. Office 20</w:t>
      </w:r>
      <w:r w:rsidR="006F339D" w:rsidRPr="00F023E5">
        <w:rPr>
          <w:rFonts w:ascii="Arial" w:hAnsi="Arial" w:cs="Arial"/>
          <w:b w:val="0"/>
          <w:color w:val="000000"/>
          <w:szCs w:val="24"/>
        </w:rPr>
        <w:t>1</w:t>
      </w:r>
      <w:r w:rsidR="00BC57FC">
        <w:rPr>
          <w:rFonts w:ascii="Arial" w:hAnsi="Arial" w:cs="Arial"/>
          <w:b w:val="0"/>
          <w:color w:val="000000"/>
          <w:szCs w:val="24"/>
        </w:rPr>
        <w:t>4</w:t>
      </w:r>
      <w:r w:rsidRPr="00F023E5">
        <w:rPr>
          <w:rFonts w:ascii="Arial" w:hAnsi="Arial" w:cs="Arial"/>
          <w:b w:val="0"/>
          <w:color w:val="000000"/>
          <w:szCs w:val="24"/>
        </w:rPr>
        <w:t>, M. S. Outlook 20</w:t>
      </w:r>
      <w:r w:rsidR="006F339D" w:rsidRPr="00F023E5">
        <w:rPr>
          <w:rFonts w:ascii="Arial" w:hAnsi="Arial" w:cs="Arial"/>
          <w:b w:val="0"/>
          <w:color w:val="000000"/>
          <w:szCs w:val="24"/>
        </w:rPr>
        <w:t>1</w:t>
      </w:r>
      <w:r w:rsidR="00BC57FC">
        <w:rPr>
          <w:rFonts w:ascii="Arial" w:hAnsi="Arial" w:cs="Arial"/>
          <w:b w:val="0"/>
          <w:color w:val="000000"/>
          <w:szCs w:val="24"/>
        </w:rPr>
        <w:t>4</w:t>
      </w:r>
      <w:r w:rsidR="006F339D" w:rsidRPr="00F023E5">
        <w:rPr>
          <w:rFonts w:ascii="Arial" w:hAnsi="Arial" w:cs="Arial"/>
          <w:b w:val="0"/>
          <w:color w:val="000000"/>
          <w:szCs w:val="24"/>
        </w:rPr>
        <w:t>, M. S. Groove 201</w:t>
      </w:r>
      <w:r w:rsidR="00BC57FC">
        <w:rPr>
          <w:rFonts w:ascii="Arial" w:hAnsi="Arial" w:cs="Arial"/>
          <w:b w:val="0"/>
          <w:color w:val="000000"/>
          <w:szCs w:val="24"/>
        </w:rPr>
        <w:t>4</w:t>
      </w:r>
      <w:r w:rsidRPr="00F023E5">
        <w:rPr>
          <w:rFonts w:ascii="Arial" w:hAnsi="Arial" w:cs="Arial"/>
          <w:b w:val="0"/>
          <w:color w:val="000000"/>
          <w:szCs w:val="24"/>
        </w:rPr>
        <w:t xml:space="preserve">, M. S. OneNote, Note Pad, M. S. Paint, </w:t>
      </w:r>
      <w:r w:rsidR="006F339D" w:rsidRPr="00F023E5">
        <w:rPr>
          <w:rFonts w:ascii="Arial" w:hAnsi="Arial" w:cs="Arial"/>
          <w:b w:val="0"/>
          <w:color w:val="000000"/>
          <w:szCs w:val="24"/>
        </w:rPr>
        <w:t xml:space="preserve">Ability Office OEM, </w:t>
      </w:r>
      <w:r w:rsidRPr="00F023E5">
        <w:rPr>
          <w:rFonts w:ascii="Arial" w:hAnsi="Arial" w:cs="Arial"/>
          <w:b w:val="0"/>
          <w:color w:val="000000"/>
          <w:szCs w:val="24"/>
        </w:rPr>
        <w:t xml:space="preserve">Corel Suit 12, Photoshop C.S2, Abode In Design, Lotus Notes 6.5, Adobe Acrobat writer </w:t>
      </w:r>
      <w:r w:rsidR="006F339D" w:rsidRPr="00F023E5">
        <w:rPr>
          <w:rFonts w:ascii="Arial" w:hAnsi="Arial" w:cs="Arial"/>
          <w:b w:val="0"/>
          <w:color w:val="000000"/>
          <w:szCs w:val="24"/>
        </w:rPr>
        <w:t>X</w:t>
      </w:r>
      <w:r w:rsidRPr="00F023E5">
        <w:rPr>
          <w:rFonts w:ascii="Arial" w:hAnsi="Arial" w:cs="Arial"/>
          <w:b w:val="0"/>
          <w:color w:val="000000"/>
          <w:szCs w:val="24"/>
        </w:rPr>
        <w:t xml:space="preserve">, Roxio Digital Media Plus v7.2.1, Avery Wizard, Gimp 2.0, Open Office Org. Writer, G Edit, X Paint, Open office Org. Impress, Open Office Org . </w:t>
      </w:r>
      <w:proofErr w:type="spellStart"/>
      <w:proofErr w:type="gramStart"/>
      <w:r w:rsidRPr="00F023E5">
        <w:rPr>
          <w:rFonts w:ascii="Arial" w:hAnsi="Arial" w:cs="Arial"/>
          <w:b w:val="0"/>
          <w:color w:val="000000"/>
          <w:szCs w:val="24"/>
        </w:rPr>
        <w:t>Calc</w:t>
      </w:r>
      <w:proofErr w:type="spellEnd"/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  <w:proofErr w:type="spellStart"/>
      <w:r w:rsidR="006F339D" w:rsidRPr="00F023E5">
        <w:rPr>
          <w:rFonts w:ascii="Arial" w:hAnsi="Arial" w:cs="Arial"/>
          <w:b w:val="0"/>
          <w:color w:val="000000"/>
          <w:szCs w:val="24"/>
        </w:rPr>
        <w:t>Libre</w:t>
      </w:r>
      <w:proofErr w:type="spellEnd"/>
      <w:r w:rsidR="006F339D" w:rsidRPr="00F023E5">
        <w:rPr>
          <w:rFonts w:ascii="Arial" w:hAnsi="Arial" w:cs="Arial"/>
          <w:b w:val="0"/>
          <w:color w:val="000000"/>
          <w:szCs w:val="24"/>
        </w:rPr>
        <w:t xml:space="preserve"> Office 4.2, </w:t>
      </w:r>
      <w:r w:rsidR="007161F4" w:rsidRPr="00F023E5">
        <w:rPr>
          <w:rFonts w:ascii="Arial" w:hAnsi="Arial" w:cs="Arial"/>
          <w:b w:val="0"/>
          <w:color w:val="000000"/>
          <w:szCs w:val="24"/>
        </w:rPr>
        <w:t>Inks cape</w:t>
      </w:r>
      <w:r w:rsidR="006F339D" w:rsidRPr="00F023E5">
        <w:rPr>
          <w:rFonts w:ascii="Arial" w:hAnsi="Arial" w:cs="Arial"/>
          <w:b w:val="0"/>
          <w:color w:val="000000"/>
          <w:szCs w:val="24"/>
        </w:rPr>
        <w:t xml:space="preserve">, Tux Paint, Pidgin </w:t>
      </w:r>
      <w:r w:rsidRPr="00F023E5">
        <w:rPr>
          <w:rFonts w:ascii="Arial" w:hAnsi="Arial" w:cs="Arial"/>
          <w:b w:val="0"/>
          <w:color w:val="000000"/>
          <w:szCs w:val="24"/>
        </w:rPr>
        <w:t xml:space="preserve">and Gist from C </w:t>
      </w:r>
      <w:proofErr w:type="spellStart"/>
      <w:r w:rsidRPr="00F023E5">
        <w:rPr>
          <w:rFonts w:ascii="Arial" w:hAnsi="Arial" w:cs="Arial"/>
          <w:b w:val="0"/>
          <w:color w:val="000000"/>
          <w:szCs w:val="24"/>
        </w:rPr>
        <w:t>dac</w:t>
      </w:r>
      <w:proofErr w:type="spellEnd"/>
      <w:r w:rsidRPr="00F023E5">
        <w:rPr>
          <w:rFonts w:ascii="Arial" w:hAnsi="Arial" w:cs="Arial"/>
          <w:b w:val="0"/>
          <w:color w:val="000000"/>
          <w:szCs w:val="24"/>
        </w:rPr>
        <w:t>.</w:t>
      </w:r>
      <w:proofErr w:type="gramEnd"/>
      <w:r w:rsidR="00EF7969">
        <w:rPr>
          <w:rFonts w:ascii="Arial" w:hAnsi="Arial" w:cs="Arial"/>
          <w:b w:val="0"/>
          <w:color w:val="000000"/>
          <w:szCs w:val="24"/>
        </w:rPr>
        <w:t xml:space="preserve"> </w:t>
      </w:r>
      <w:proofErr w:type="spellStart"/>
      <w:r w:rsidR="00EF7969">
        <w:rPr>
          <w:rFonts w:ascii="Arial" w:hAnsi="Arial" w:cs="Arial"/>
          <w:b w:val="0"/>
          <w:color w:val="000000"/>
          <w:szCs w:val="24"/>
        </w:rPr>
        <w:t>AniTa</w:t>
      </w:r>
      <w:proofErr w:type="spellEnd"/>
      <w:r w:rsidR="00EF7969">
        <w:rPr>
          <w:rFonts w:ascii="Arial" w:hAnsi="Arial" w:cs="Arial"/>
          <w:b w:val="0"/>
          <w:color w:val="000000"/>
          <w:szCs w:val="24"/>
        </w:rPr>
        <w:t xml:space="preserve"> 5.3.1.9.</w:t>
      </w:r>
      <w:r w:rsidRPr="00F023E5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6F339D" w:rsidRPr="003E477C" w:rsidRDefault="006F339D" w:rsidP="003E477C">
      <w:pPr>
        <w:pStyle w:val="Subsection"/>
        <w:rPr>
          <w:rFonts w:ascii="Arial" w:hAnsi="Arial" w:cs="Arial"/>
          <w:b w:val="0"/>
          <w:color w:val="000000"/>
          <w:sz w:val="16"/>
          <w:szCs w:val="16"/>
        </w:rPr>
      </w:pPr>
    </w:p>
    <w:p w:rsidR="006F339D" w:rsidRPr="00A75BD3" w:rsidRDefault="00543FED" w:rsidP="003E477C">
      <w:pPr>
        <w:pStyle w:val="Subsection"/>
        <w:rPr>
          <w:rFonts w:ascii="Arial" w:hAnsi="Arial" w:cs="Arial"/>
          <w:bCs/>
          <w:color w:val="9D3511" w:themeColor="accent1" w:themeShade="BF"/>
          <w:szCs w:val="24"/>
          <w:u w:val="single"/>
        </w:rPr>
      </w:pPr>
      <w:r w:rsidRPr="00A75BD3">
        <w:rPr>
          <w:rFonts w:ascii="Arial" w:hAnsi="Arial" w:cs="Arial"/>
          <w:bCs/>
          <w:color w:val="9D3511" w:themeColor="accent1" w:themeShade="BF"/>
          <w:szCs w:val="24"/>
          <w:u w:val="single"/>
        </w:rPr>
        <w:t>Operating Systems</w:t>
      </w:r>
    </w:p>
    <w:p w:rsidR="006F339D" w:rsidRPr="00BC57FC" w:rsidRDefault="006F339D" w:rsidP="003E477C">
      <w:pPr>
        <w:pStyle w:val="Subsection"/>
        <w:ind w:firstLine="720"/>
        <w:rPr>
          <w:rFonts w:ascii="Arial" w:hAnsi="Arial" w:cs="Arial"/>
          <w:b w:val="0"/>
          <w:bCs/>
          <w:color w:val="000000"/>
          <w:sz w:val="12"/>
          <w:szCs w:val="12"/>
        </w:rPr>
      </w:pPr>
    </w:p>
    <w:p w:rsidR="006F339D" w:rsidRPr="00F023E5" w:rsidRDefault="00BC57FC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 xml:space="preserve">Windows 10, </w:t>
      </w:r>
      <w:r w:rsidR="006F339D" w:rsidRPr="00F023E5">
        <w:rPr>
          <w:rFonts w:ascii="Arial" w:hAnsi="Arial" w:cs="Arial"/>
          <w:b w:val="0"/>
          <w:color w:val="000000"/>
          <w:szCs w:val="24"/>
        </w:rPr>
        <w:t xml:space="preserve">Windows 8.1, </w:t>
      </w:r>
      <w:r w:rsidR="00543FED" w:rsidRPr="00F023E5">
        <w:rPr>
          <w:rFonts w:ascii="Arial" w:hAnsi="Arial" w:cs="Arial"/>
          <w:b w:val="0"/>
          <w:color w:val="000000"/>
          <w:szCs w:val="24"/>
        </w:rPr>
        <w:t xml:space="preserve">Windows 7.00, Windows Vista, Windows XP, Ubuntu, UNIX, Linux and Shell Programming </w:t>
      </w:r>
    </w:p>
    <w:p w:rsidR="006F339D" w:rsidRPr="00BC57FC" w:rsidRDefault="006F339D" w:rsidP="003E477C">
      <w:pPr>
        <w:pStyle w:val="Subsection"/>
        <w:rPr>
          <w:rFonts w:ascii="Arial" w:hAnsi="Arial" w:cs="Arial"/>
          <w:b w:val="0"/>
          <w:color w:val="000000"/>
          <w:sz w:val="12"/>
          <w:szCs w:val="12"/>
        </w:rPr>
      </w:pPr>
    </w:p>
    <w:p w:rsidR="006F339D" w:rsidRPr="00A75BD3" w:rsidRDefault="00543FED" w:rsidP="003E477C">
      <w:pPr>
        <w:pStyle w:val="Subsection"/>
        <w:rPr>
          <w:rFonts w:ascii="Arial" w:hAnsi="Arial" w:cs="Arial"/>
          <w:bCs/>
          <w:color w:val="9D3511" w:themeColor="accent1" w:themeShade="BF"/>
          <w:szCs w:val="24"/>
          <w:u w:val="single"/>
        </w:rPr>
      </w:pPr>
      <w:r w:rsidRPr="00A75BD3">
        <w:rPr>
          <w:rFonts w:ascii="Arial" w:hAnsi="Arial" w:cs="Arial"/>
          <w:bCs/>
          <w:color w:val="9D3511" w:themeColor="accent1" w:themeShade="BF"/>
          <w:szCs w:val="24"/>
          <w:u w:val="single"/>
        </w:rPr>
        <w:t xml:space="preserve">Browsers </w:t>
      </w:r>
    </w:p>
    <w:p w:rsidR="006F339D" w:rsidRPr="00BC57FC" w:rsidRDefault="006F339D" w:rsidP="003E477C">
      <w:pPr>
        <w:pStyle w:val="Subsection"/>
        <w:rPr>
          <w:rFonts w:ascii="Arial" w:hAnsi="Arial" w:cs="Arial"/>
          <w:b w:val="0"/>
          <w:bCs/>
          <w:color w:val="000000"/>
          <w:sz w:val="12"/>
          <w:szCs w:val="12"/>
        </w:rPr>
      </w:pPr>
    </w:p>
    <w:p w:rsidR="006F339D" w:rsidRPr="00F023E5" w:rsidRDefault="00543FED" w:rsidP="003E477C">
      <w:pPr>
        <w:pStyle w:val="Subsection"/>
        <w:ind w:left="720"/>
        <w:rPr>
          <w:rFonts w:ascii="Arial" w:hAnsi="Arial" w:cs="Arial"/>
          <w:b w:val="0"/>
          <w:color w:val="000000"/>
          <w:szCs w:val="24"/>
        </w:rPr>
      </w:pPr>
      <w:r w:rsidRPr="00F023E5">
        <w:rPr>
          <w:rFonts w:ascii="Arial" w:hAnsi="Arial" w:cs="Arial"/>
          <w:b w:val="0"/>
          <w:color w:val="000000"/>
          <w:szCs w:val="24"/>
        </w:rPr>
        <w:t>Microsoft Internet Explorer 6.0, Google Chrome 4.0, Apple Safar</w:t>
      </w:r>
      <w:r w:rsidR="006F339D" w:rsidRPr="00F023E5">
        <w:rPr>
          <w:rFonts w:ascii="Arial" w:hAnsi="Arial" w:cs="Arial"/>
          <w:b w:val="0"/>
          <w:color w:val="000000"/>
          <w:szCs w:val="24"/>
        </w:rPr>
        <w:t>, Mozilla Firefox and Mozilla Thunderbird</w:t>
      </w:r>
    </w:p>
    <w:p w:rsidR="00F957AA" w:rsidRPr="00A75BD3" w:rsidRDefault="00543FED" w:rsidP="003E477C">
      <w:pPr>
        <w:pStyle w:val="Subsection"/>
        <w:rPr>
          <w:rFonts w:ascii="Arial" w:hAnsi="Arial" w:cs="Arial"/>
          <w:bCs/>
          <w:color w:val="9D3511" w:themeColor="accent1" w:themeShade="BF"/>
          <w:szCs w:val="24"/>
          <w:u w:val="single"/>
        </w:rPr>
      </w:pPr>
      <w:r w:rsidRPr="00A75BD3">
        <w:rPr>
          <w:rFonts w:ascii="Arial" w:hAnsi="Arial" w:cs="Arial"/>
          <w:bCs/>
          <w:color w:val="9D3511" w:themeColor="accent1" w:themeShade="BF"/>
          <w:szCs w:val="24"/>
          <w:u w:val="single"/>
        </w:rPr>
        <w:t xml:space="preserve">Platform </w:t>
      </w:r>
    </w:p>
    <w:p w:rsidR="00F957AA" w:rsidRPr="00BC57FC" w:rsidRDefault="00F957AA" w:rsidP="003E477C">
      <w:pPr>
        <w:pStyle w:val="Subsection"/>
        <w:rPr>
          <w:rFonts w:ascii="Arial" w:hAnsi="Arial" w:cs="Arial"/>
          <w:b w:val="0"/>
          <w:bCs/>
          <w:color w:val="000000"/>
          <w:sz w:val="12"/>
          <w:szCs w:val="12"/>
        </w:rPr>
      </w:pPr>
    </w:p>
    <w:p w:rsidR="00F957AA" w:rsidRPr="00A75BD3" w:rsidRDefault="00543FED" w:rsidP="003E477C">
      <w:pPr>
        <w:pStyle w:val="Subsection"/>
        <w:ind w:firstLine="720"/>
        <w:rPr>
          <w:rStyle w:val="SubsectionDateChar1"/>
          <w:rFonts w:ascii="Arial" w:hAnsi="Arial" w:cs="Arial"/>
          <w:b w:val="0"/>
          <w:szCs w:val="24"/>
        </w:rPr>
      </w:pPr>
      <w:r w:rsidRPr="00A75BD3">
        <w:rPr>
          <w:rFonts w:ascii="Arial" w:hAnsi="Arial" w:cs="Arial"/>
          <w:b w:val="0"/>
          <w:color w:val="000000"/>
          <w:szCs w:val="24"/>
        </w:rPr>
        <w:t xml:space="preserve">P.C. Platform </w:t>
      </w:r>
      <w:r w:rsidR="00563F71" w:rsidRPr="00A75BD3">
        <w:rPr>
          <w:rStyle w:val="SubsectionDateChar1"/>
          <w:rFonts w:ascii="Arial" w:hAnsi="Arial" w:cs="Arial"/>
          <w:b w:val="0"/>
          <w:szCs w:val="24"/>
        </w:rPr>
        <w:t xml:space="preserve"> </w:t>
      </w:r>
    </w:p>
    <w:p w:rsidR="00F957AA" w:rsidRPr="00BC57FC" w:rsidRDefault="00F957AA" w:rsidP="003E477C">
      <w:pPr>
        <w:pStyle w:val="Subsection"/>
        <w:rPr>
          <w:rStyle w:val="SubsectionDateChar1"/>
          <w:rFonts w:ascii="Arial" w:hAnsi="Arial" w:cs="Arial"/>
          <w:sz w:val="12"/>
          <w:szCs w:val="12"/>
        </w:rPr>
      </w:pPr>
    </w:p>
    <w:p w:rsidR="00E02731" w:rsidRPr="00A75BD3" w:rsidRDefault="00563F71" w:rsidP="003E477C">
      <w:pPr>
        <w:pStyle w:val="Subsection"/>
        <w:rPr>
          <w:rFonts w:ascii="Arial" w:hAnsi="Arial" w:cs="Arial"/>
          <w:color w:val="9D3511" w:themeColor="accent1" w:themeShade="BF"/>
          <w:szCs w:val="24"/>
          <w:u w:val="single"/>
        </w:rPr>
      </w:pPr>
      <w:r w:rsidRPr="00A75BD3">
        <w:rPr>
          <w:rFonts w:ascii="Arial" w:hAnsi="Arial" w:cs="Arial"/>
          <w:color w:val="9D3511" w:themeColor="accent1" w:themeShade="BF"/>
          <w:szCs w:val="24"/>
          <w:u w:val="single"/>
        </w:rPr>
        <w:t>Skills</w:t>
      </w:r>
    </w:p>
    <w:p w:rsidR="00F957AA" w:rsidRPr="00BC57FC" w:rsidRDefault="00F957AA" w:rsidP="003E477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2"/>
          <w:szCs w:val="12"/>
        </w:rPr>
      </w:pPr>
    </w:p>
    <w:p w:rsidR="00F957AA" w:rsidRPr="00F023E5" w:rsidRDefault="00F957AA" w:rsidP="003E47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F023E5">
        <w:rPr>
          <w:rFonts w:ascii="Arial" w:hAnsi="Arial" w:cs="Arial"/>
          <w:color w:val="000000"/>
          <w:sz w:val="24"/>
          <w:szCs w:val="24"/>
        </w:rPr>
        <w:t>Strong leadership, management and organizational skills, as well as understanding of community-based nonprofit programs.</w:t>
      </w:r>
      <w:proofErr w:type="gramEnd"/>
    </w:p>
    <w:p w:rsidR="00F957AA" w:rsidRPr="00BC57FC" w:rsidRDefault="00F957AA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F023E5">
        <w:rPr>
          <w:rFonts w:ascii="Arial" w:hAnsi="Arial" w:cs="Arial"/>
          <w:color w:val="000000"/>
          <w:sz w:val="24"/>
          <w:szCs w:val="24"/>
        </w:rPr>
        <w:tab/>
      </w:r>
    </w:p>
    <w:p w:rsidR="00F957AA" w:rsidRPr="00F023E5" w:rsidRDefault="00F957AA" w:rsidP="003E477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F023E5">
        <w:rPr>
          <w:rFonts w:ascii="Arial" w:hAnsi="Arial" w:cs="Arial"/>
          <w:color w:val="000000"/>
          <w:sz w:val="24"/>
          <w:szCs w:val="24"/>
        </w:rPr>
        <w:t>An ability to integrate and harmonize diversified functions between volunteers and staff.</w:t>
      </w:r>
    </w:p>
    <w:p w:rsidR="00F957AA" w:rsidRPr="00BC57FC" w:rsidRDefault="00F957AA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F957AA" w:rsidRPr="00F023E5" w:rsidRDefault="00F957AA" w:rsidP="003E47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F023E5">
        <w:rPr>
          <w:rFonts w:ascii="Arial" w:hAnsi="Arial" w:cs="Arial"/>
          <w:color w:val="000000"/>
          <w:sz w:val="24"/>
          <w:szCs w:val="24"/>
        </w:rPr>
        <w:t>Effective managerial skills.</w:t>
      </w:r>
      <w:proofErr w:type="gramEnd"/>
      <w:r w:rsidRPr="00F023E5">
        <w:rPr>
          <w:rFonts w:ascii="Arial" w:hAnsi="Arial" w:cs="Arial"/>
          <w:color w:val="000000"/>
          <w:sz w:val="24"/>
          <w:szCs w:val="24"/>
        </w:rPr>
        <w:t xml:space="preserve"> Understanding, influencing and serving others are important attributes in this position.</w:t>
      </w:r>
    </w:p>
    <w:p w:rsidR="003E477C" w:rsidRPr="00BC57FC" w:rsidRDefault="003E477C" w:rsidP="003E47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2"/>
          <w:szCs w:val="12"/>
        </w:rPr>
      </w:pPr>
    </w:p>
    <w:p w:rsidR="00F957AA" w:rsidRPr="00F023E5" w:rsidRDefault="00F957AA" w:rsidP="003E47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023E5">
        <w:rPr>
          <w:rFonts w:ascii="Arial" w:hAnsi="Arial" w:cs="Arial"/>
          <w:color w:val="000000"/>
          <w:sz w:val="24"/>
          <w:szCs w:val="24"/>
        </w:rPr>
        <w:lastRenderedPageBreak/>
        <w:t>Excellent ability to select, develop and motivate people and create a positive work and volunteer environment.</w:t>
      </w:r>
    </w:p>
    <w:p w:rsidR="003E477C" w:rsidRPr="00BC57FC" w:rsidRDefault="003E477C" w:rsidP="003E47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2"/>
          <w:szCs w:val="12"/>
        </w:rPr>
      </w:pPr>
    </w:p>
    <w:p w:rsidR="00F957AA" w:rsidRPr="00F023E5" w:rsidRDefault="00F957AA" w:rsidP="003E47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F023E5">
        <w:rPr>
          <w:rFonts w:ascii="Arial" w:hAnsi="Arial" w:cs="Arial"/>
          <w:color w:val="000000"/>
          <w:sz w:val="24"/>
          <w:szCs w:val="24"/>
        </w:rPr>
        <w:t>Excellent ability to resolve problems quickly and effective and determining appropriate courses of action, which are then reported to the Executive Director.</w:t>
      </w:r>
      <w:proofErr w:type="gramEnd"/>
    </w:p>
    <w:p w:rsidR="003E477C" w:rsidRPr="00BC57FC" w:rsidRDefault="003E477C" w:rsidP="003E47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2"/>
          <w:szCs w:val="12"/>
        </w:rPr>
      </w:pPr>
    </w:p>
    <w:p w:rsidR="00F957AA" w:rsidRPr="00F023E5" w:rsidRDefault="00F957AA" w:rsidP="003E47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023E5">
        <w:rPr>
          <w:rFonts w:ascii="Arial" w:hAnsi="Arial" w:cs="Arial"/>
          <w:color w:val="000000"/>
          <w:sz w:val="24"/>
          <w:szCs w:val="24"/>
        </w:rPr>
        <w:t>Display a high degree of emotional maturity while keeping difficult situations in proper prospective.</w:t>
      </w:r>
    </w:p>
    <w:p w:rsidR="003E477C" w:rsidRPr="00BC57FC" w:rsidRDefault="003E477C" w:rsidP="003E477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2"/>
          <w:szCs w:val="12"/>
        </w:rPr>
      </w:pPr>
    </w:p>
    <w:p w:rsidR="00F957AA" w:rsidRPr="00F023E5" w:rsidRDefault="00F957AA" w:rsidP="003E477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F023E5">
        <w:rPr>
          <w:rFonts w:ascii="Arial" w:hAnsi="Arial" w:cs="Arial"/>
          <w:color w:val="000000"/>
          <w:sz w:val="24"/>
          <w:szCs w:val="24"/>
        </w:rPr>
        <w:t>Flexible and have well developed interpersonal skills.</w:t>
      </w:r>
    </w:p>
    <w:p w:rsidR="00F957AA" w:rsidRPr="00BC57FC" w:rsidRDefault="00F957AA" w:rsidP="003E477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2"/>
          <w:szCs w:val="12"/>
        </w:rPr>
      </w:pPr>
    </w:p>
    <w:p w:rsidR="00F957AA" w:rsidRPr="00F023E5" w:rsidRDefault="00F957AA" w:rsidP="003E47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F023E5">
        <w:rPr>
          <w:rFonts w:ascii="Arial" w:hAnsi="Arial" w:cs="Arial"/>
          <w:color w:val="000000"/>
          <w:sz w:val="24"/>
          <w:szCs w:val="24"/>
        </w:rPr>
        <w:t>Excellent personal interactions with the staff and volunteers at all</w:t>
      </w:r>
      <w:r w:rsidR="00563F71" w:rsidRPr="00F023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23E5">
        <w:rPr>
          <w:rFonts w:ascii="Arial" w:hAnsi="Arial" w:cs="Arial"/>
          <w:color w:val="000000"/>
          <w:sz w:val="24"/>
          <w:szCs w:val="24"/>
        </w:rPr>
        <w:t>levels of the organization.</w:t>
      </w:r>
      <w:proofErr w:type="gramEnd"/>
    </w:p>
    <w:p w:rsidR="00563F71" w:rsidRPr="00BC57FC" w:rsidRDefault="00563F71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F957AA" w:rsidRPr="00F023E5" w:rsidRDefault="00F957AA" w:rsidP="003E477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F023E5">
        <w:rPr>
          <w:rFonts w:ascii="Arial" w:hAnsi="Arial" w:cs="Arial"/>
          <w:color w:val="000000"/>
          <w:sz w:val="24"/>
          <w:szCs w:val="24"/>
        </w:rPr>
        <w:t>Excellent Supervision of the Staff and Office Volunteers.</w:t>
      </w:r>
      <w:proofErr w:type="gramEnd"/>
    </w:p>
    <w:p w:rsidR="003E477C" w:rsidRPr="00BC57FC" w:rsidRDefault="003E477C" w:rsidP="003E47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2"/>
          <w:szCs w:val="12"/>
        </w:rPr>
      </w:pPr>
    </w:p>
    <w:p w:rsidR="00F957AA" w:rsidRPr="00F023E5" w:rsidRDefault="00F957AA" w:rsidP="003E47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023E5">
        <w:rPr>
          <w:rFonts w:ascii="Arial" w:hAnsi="Arial" w:cs="Arial"/>
          <w:color w:val="000000"/>
          <w:sz w:val="24"/>
          <w:szCs w:val="24"/>
        </w:rPr>
        <w:t>Remarkable ability to operate computer and other office machines</w:t>
      </w:r>
      <w:r w:rsidR="00563F71" w:rsidRPr="00F023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23E5">
        <w:rPr>
          <w:rFonts w:ascii="Arial" w:hAnsi="Arial" w:cs="Arial"/>
          <w:color w:val="000000"/>
          <w:sz w:val="24"/>
          <w:szCs w:val="24"/>
        </w:rPr>
        <w:t>such as fax, calculator, copier, telephones and so on.</w:t>
      </w:r>
    </w:p>
    <w:p w:rsidR="00563F71" w:rsidRPr="00BC57FC" w:rsidRDefault="00563F71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F957AA" w:rsidRPr="00F023E5" w:rsidRDefault="00F957AA" w:rsidP="003E477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F023E5">
        <w:rPr>
          <w:rFonts w:ascii="Arial" w:hAnsi="Arial" w:cs="Arial"/>
          <w:color w:val="000000"/>
          <w:sz w:val="24"/>
          <w:szCs w:val="24"/>
        </w:rPr>
        <w:t>Occasionally ready to work overtime or odd schedules. Works in a</w:t>
      </w:r>
      <w:r w:rsidR="00563F71" w:rsidRPr="00F023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23E5">
        <w:rPr>
          <w:rFonts w:ascii="Arial" w:hAnsi="Arial" w:cs="Arial"/>
          <w:color w:val="000000"/>
          <w:sz w:val="24"/>
          <w:szCs w:val="24"/>
        </w:rPr>
        <w:t>typical office setting</w:t>
      </w:r>
    </w:p>
    <w:p w:rsidR="00563F71" w:rsidRPr="00BC57FC" w:rsidRDefault="00563F71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563F71" w:rsidRPr="00A75BD3" w:rsidRDefault="00F957AA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D3511" w:themeColor="accent1" w:themeShade="BF"/>
          <w:sz w:val="24"/>
          <w:szCs w:val="24"/>
          <w:u w:val="single"/>
        </w:rPr>
      </w:pPr>
      <w:r w:rsidRPr="00A75BD3">
        <w:rPr>
          <w:rFonts w:ascii="Arial" w:hAnsi="Arial" w:cs="Arial"/>
          <w:b/>
          <w:bCs/>
          <w:color w:val="9D3511" w:themeColor="accent1" w:themeShade="BF"/>
          <w:sz w:val="24"/>
          <w:szCs w:val="24"/>
          <w:u w:val="single"/>
        </w:rPr>
        <w:t xml:space="preserve">Personal </w:t>
      </w:r>
    </w:p>
    <w:p w:rsidR="00563F71" w:rsidRPr="00BC57FC" w:rsidRDefault="00563F71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F957AA" w:rsidRPr="00F023E5" w:rsidRDefault="00F957AA" w:rsidP="003E477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F023E5">
        <w:rPr>
          <w:rFonts w:ascii="Arial" w:hAnsi="Arial" w:cs="Arial"/>
          <w:color w:val="000000"/>
          <w:sz w:val="24"/>
          <w:szCs w:val="24"/>
        </w:rPr>
        <w:t>Interested in Reading, Entertaining Friends</w:t>
      </w:r>
      <w:r w:rsidR="00563F71" w:rsidRPr="00F023E5">
        <w:rPr>
          <w:rFonts w:ascii="Arial" w:hAnsi="Arial" w:cs="Arial"/>
          <w:color w:val="000000"/>
          <w:sz w:val="24"/>
          <w:szCs w:val="24"/>
        </w:rPr>
        <w:t>, Watching Movies</w:t>
      </w:r>
      <w:r w:rsidRPr="00F023E5">
        <w:rPr>
          <w:rFonts w:ascii="Arial" w:hAnsi="Arial" w:cs="Arial"/>
          <w:color w:val="000000"/>
          <w:sz w:val="24"/>
          <w:szCs w:val="24"/>
        </w:rPr>
        <w:t xml:space="preserve"> and Traveling</w:t>
      </w:r>
    </w:p>
    <w:p w:rsidR="00563F71" w:rsidRPr="00BC57FC" w:rsidRDefault="00563F71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EF7969" w:rsidRDefault="00EF7969" w:rsidP="003E4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D3511" w:themeColor="accent1" w:themeShade="BF"/>
          <w:sz w:val="24"/>
          <w:szCs w:val="24"/>
          <w:u w:val="single"/>
        </w:rPr>
      </w:pPr>
      <w:bookmarkStart w:id="0" w:name="_GoBack"/>
      <w:bookmarkEnd w:id="0"/>
    </w:p>
    <w:sectPr w:rsidR="00EF7969" w:rsidSect="00A26791">
      <w:footerReference w:type="even" r:id="rId13"/>
      <w:footerReference w:type="default" r:id="rId14"/>
      <w:footerReference w:type="first" r:id="rId15"/>
      <w:pgSz w:w="11907" w:h="16840" w:code="9"/>
      <w:pgMar w:top="1440" w:right="708" w:bottom="1440" w:left="851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D4" w:rsidRDefault="00BD29D4">
      <w:r>
        <w:separator/>
      </w:r>
    </w:p>
    <w:p w:rsidR="00BD29D4" w:rsidRDefault="00BD29D4"/>
    <w:p w:rsidR="00BD29D4" w:rsidRDefault="00BD29D4"/>
    <w:p w:rsidR="00BD29D4" w:rsidRDefault="00BD29D4"/>
    <w:p w:rsidR="00BD29D4" w:rsidRDefault="00BD29D4"/>
    <w:p w:rsidR="00BD29D4" w:rsidRDefault="00BD29D4"/>
    <w:p w:rsidR="00BD29D4" w:rsidRDefault="00BD29D4"/>
    <w:p w:rsidR="00BD29D4" w:rsidRDefault="00BD29D4"/>
    <w:p w:rsidR="00BD29D4" w:rsidRDefault="00BD29D4"/>
  </w:endnote>
  <w:endnote w:type="continuationSeparator" w:id="0">
    <w:p w:rsidR="00BD29D4" w:rsidRDefault="00BD29D4">
      <w:r>
        <w:continuationSeparator/>
      </w:r>
    </w:p>
    <w:p w:rsidR="00BD29D4" w:rsidRDefault="00BD29D4"/>
    <w:p w:rsidR="00BD29D4" w:rsidRDefault="00BD29D4"/>
    <w:p w:rsidR="00BD29D4" w:rsidRDefault="00BD29D4"/>
    <w:p w:rsidR="00BD29D4" w:rsidRDefault="00BD29D4"/>
    <w:p w:rsidR="00BD29D4" w:rsidRDefault="00BD29D4"/>
    <w:p w:rsidR="00BD29D4" w:rsidRDefault="00BD29D4"/>
    <w:p w:rsidR="00BD29D4" w:rsidRDefault="00BD29D4"/>
    <w:p w:rsidR="00BD29D4" w:rsidRDefault="00BD2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22" w:rsidRDefault="00B4022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1DB93278" wp14:editId="64D1E38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659130" cy="8229600"/>
              <wp:effectExtent l="0" t="0" r="0" b="0"/>
              <wp:wrapNone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686307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B40222" w:rsidRDefault="00A10369">
                              <w:pPr>
                                <w:pStyle w:val="GrayText"/>
                              </w:pPr>
                              <w:r>
                                <w:t xml:space="preserve">JOE 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7" o:spid="_x0000_s1028" style="position:absolute;margin-left:0;margin-top:0;width:51.9pt;height:9in;z-index:25167257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" o:allowincell="f" filled="f" stroked="f">
              <v:textbox style="layout-flow:vertical;mso-layout-flow-alt:bottom-to-top" inset="3.6pt,,14.4pt,7.2pt">
                <w:txbxContent>
                  <w:sdt>
                    <w:sdtPr>
                      <w:id w:val="68630742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:rsidR="00B40222" w:rsidRDefault="00A10369">
                        <w:pPr>
                          <w:pStyle w:val="GrayText"/>
                        </w:pPr>
                        <w:r>
                          <w:t xml:space="preserve">JOE 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313C71A" wp14:editId="08CA2EB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6" o:spid="_x0000_s1026" style="position:absolute;margin-left:0;margin-top:0;width:562.05pt;height:743.45pt;z-index:2516715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Uepg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CJQGUe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F6E6557" wp14:editId="59328C0D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7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222" w:rsidRDefault="00B4022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0C619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34" style="position:absolute;margin-left:0;margin-top:0;width:41pt;height:41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E2EEHSNAgAAKwUAAA4AAAAAAAAAAAAAAAAALgIAAGRycy9lMm9Eb2MueG1sUEsBAi0AFAAGAAgA&#10;AAAhAAP3BtzYAAAAAwEAAA8AAAAAAAAAAAAAAAAA5wQAAGRycy9kb3ducmV2LnhtbFBLBQYAAAAA&#10;BAAEAPMAAADsBQAAAAA=&#10;" o:allowincell="f" fillcolor="#d34817 [3204]" stroked="f">
              <v:textbox inset="0,0,0,0">
                <w:txbxContent>
                  <w:p w:rsidR="007617CE" w:rsidRDefault="007617CE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C6194" w:rsidRPr="000C619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22" w:rsidRDefault="00B40222">
    <w:pPr>
      <w:rPr>
        <w:sz w:val="10"/>
        <w:szCs w:val="10"/>
      </w:rPr>
    </w:pP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0333B993" wp14:editId="7262F0A0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659130" cy="8861425"/>
              <wp:effectExtent l="0" t="0" r="2540" b="3175"/>
              <wp:wrapNone/>
              <wp:docPr id="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861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68630743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B40222" w:rsidRDefault="00A10369">
                              <w:pPr>
                                <w:pStyle w:val="GrayText"/>
                              </w:pPr>
                              <w:r>
                                <w:t xml:space="preserve">JOE 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0" o:spid="_x0000_s1030" style="position:absolute;margin-left:.7pt;margin-top:0;width:51.9pt;height:697.75pt;z-index:25167667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" o:allowincell="f" filled="f" stroked="f">
              <v:textbox style="layout-flow:vertical;mso-layout-flow-alt:bottom-to-top" inset="14.4pt,,3.6pt,7.2pt">
                <w:txbxContent>
                  <w:sdt>
                    <w:sdtPr>
                      <w:id w:val="68630743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:rsidR="00B40222" w:rsidRDefault="00A10369">
                        <w:pPr>
                          <w:pStyle w:val="GrayText"/>
                        </w:pPr>
                        <w:r>
                          <w:t xml:space="preserve">JOE 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58B61B1E" wp14:editId="5D3B3B8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3565" cy="10038715"/>
              <wp:effectExtent l="6985" t="6350" r="15240" b="6985"/>
              <wp:wrapNone/>
              <wp:docPr id="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3565" cy="100387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9" o:spid="_x0000_s1026" style="position:absolute;margin-left:0;margin-top:0;width:545.95pt;height:790.45pt;z-index:25167564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YPqAIAAFk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10"/>
        <w:szCs w:val="10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4672D31" wp14:editId="453D7C67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6350" r="3175" b="6350"/>
              <wp:wrapNone/>
              <wp:docPr id="3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222" w:rsidRDefault="00B4022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10369" w:rsidRPr="00A1036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8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1" style="position:absolute;margin-left:-10.2pt;margin-top:0;width:41pt;height:41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FhKMh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B40222" w:rsidRDefault="00B40222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10369" w:rsidRPr="00A10369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B40222" w:rsidRDefault="00B40222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22" w:rsidRDefault="00B4022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62DA5FD2" wp14:editId="6E9AE4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4200" cy="10034270"/>
              <wp:effectExtent l="6985" t="6350" r="14605" b="1143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342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1" o:spid="_x0000_s1026" style="position:absolute;margin-left:0;margin-top:0;width:546pt;height:790.1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7398A47" wp14:editId="057AA2A2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635" t="6350" r="2540" b="6350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222" w:rsidRDefault="00B40222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37" style="position:absolute;margin-left:-10.2pt;margin-top:0;width:41pt;height:41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aa/tOI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7617CE" w:rsidRDefault="007617CE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D4" w:rsidRDefault="00BD29D4">
      <w:r>
        <w:separator/>
      </w:r>
    </w:p>
    <w:p w:rsidR="00BD29D4" w:rsidRDefault="00BD29D4"/>
    <w:p w:rsidR="00BD29D4" w:rsidRDefault="00BD29D4"/>
    <w:p w:rsidR="00BD29D4" w:rsidRDefault="00BD29D4"/>
    <w:p w:rsidR="00BD29D4" w:rsidRDefault="00BD29D4"/>
    <w:p w:rsidR="00BD29D4" w:rsidRDefault="00BD29D4"/>
    <w:p w:rsidR="00BD29D4" w:rsidRDefault="00BD29D4"/>
    <w:p w:rsidR="00BD29D4" w:rsidRDefault="00BD29D4"/>
    <w:p w:rsidR="00BD29D4" w:rsidRDefault="00BD29D4"/>
  </w:footnote>
  <w:footnote w:type="continuationSeparator" w:id="0">
    <w:p w:rsidR="00BD29D4" w:rsidRDefault="00BD29D4">
      <w:r>
        <w:continuationSeparator/>
      </w:r>
    </w:p>
    <w:p w:rsidR="00BD29D4" w:rsidRDefault="00BD29D4"/>
    <w:p w:rsidR="00BD29D4" w:rsidRDefault="00BD29D4"/>
    <w:p w:rsidR="00BD29D4" w:rsidRDefault="00BD29D4"/>
    <w:p w:rsidR="00BD29D4" w:rsidRDefault="00BD29D4"/>
    <w:p w:rsidR="00BD29D4" w:rsidRDefault="00BD29D4"/>
    <w:p w:rsidR="00BD29D4" w:rsidRDefault="00BD29D4"/>
    <w:p w:rsidR="00BD29D4" w:rsidRDefault="00BD29D4"/>
    <w:p w:rsidR="00BD29D4" w:rsidRDefault="00BD29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DateAndTime/>
  <w:hideGrammaticalErrors/>
  <w:proofState w:spelling="clean" w:grammar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91"/>
    <w:rsid w:val="000638C7"/>
    <w:rsid w:val="000A26E8"/>
    <w:rsid w:val="000C6194"/>
    <w:rsid w:val="000D2861"/>
    <w:rsid w:val="001B0EAC"/>
    <w:rsid w:val="001D6D60"/>
    <w:rsid w:val="00225CD7"/>
    <w:rsid w:val="00254261"/>
    <w:rsid w:val="003C03AD"/>
    <w:rsid w:val="003E477C"/>
    <w:rsid w:val="00493380"/>
    <w:rsid w:val="004A5E5C"/>
    <w:rsid w:val="00500E7B"/>
    <w:rsid w:val="00535F40"/>
    <w:rsid w:val="00543FED"/>
    <w:rsid w:val="00551926"/>
    <w:rsid w:val="0055389B"/>
    <w:rsid w:val="00563F71"/>
    <w:rsid w:val="005C0F91"/>
    <w:rsid w:val="006171B9"/>
    <w:rsid w:val="00647BB5"/>
    <w:rsid w:val="0065454A"/>
    <w:rsid w:val="006B332E"/>
    <w:rsid w:val="006C6827"/>
    <w:rsid w:val="006F339D"/>
    <w:rsid w:val="007024E3"/>
    <w:rsid w:val="007161F4"/>
    <w:rsid w:val="00744038"/>
    <w:rsid w:val="007617CE"/>
    <w:rsid w:val="007B6B13"/>
    <w:rsid w:val="007E490F"/>
    <w:rsid w:val="008006B1"/>
    <w:rsid w:val="00865FC0"/>
    <w:rsid w:val="00900158"/>
    <w:rsid w:val="0094786D"/>
    <w:rsid w:val="0098643A"/>
    <w:rsid w:val="009D4865"/>
    <w:rsid w:val="009E7AAA"/>
    <w:rsid w:val="00A10369"/>
    <w:rsid w:val="00A26791"/>
    <w:rsid w:val="00A40C11"/>
    <w:rsid w:val="00A543E7"/>
    <w:rsid w:val="00A75BD3"/>
    <w:rsid w:val="00A87676"/>
    <w:rsid w:val="00B40222"/>
    <w:rsid w:val="00B507AC"/>
    <w:rsid w:val="00BC512C"/>
    <w:rsid w:val="00BC57FC"/>
    <w:rsid w:val="00BD29D4"/>
    <w:rsid w:val="00BF746F"/>
    <w:rsid w:val="00C02136"/>
    <w:rsid w:val="00C37494"/>
    <w:rsid w:val="00C70E5C"/>
    <w:rsid w:val="00C82008"/>
    <w:rsid w:val="00CE292F"/>
    <w:rsid w:val="00DA424B"/>
    <w:rsid w:val="00DF3302"/>
    <w:rsid w:val="00E02731"/>
    <w:rsid w:val="00E02DBE"/>
    <w:rsid w:val="00E11439"/>
    <w:rsid w:val="00E27620"/>
    <w:rsid w:val="00E302EE"/>
    <w:rsid w:val="00E9514D"/>
    <w:rsid w:val="00EF7969"/>
    <w:rsid w:val="00F023E5"/>
    <w:rsid w:val="00F06FAC"/>
    <w:rsid w:val="00F90420"/>
    <w:rsid w:val="00F957AA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31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E02731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02731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731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02731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02731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731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731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731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731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731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731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731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731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731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731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731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731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731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E02731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02731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E02731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273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E02731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E02731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E02731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E02731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E02731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E027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E02731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E02731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E02731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E0273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E02731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E02731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E02731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02731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E02731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E02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731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E02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731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31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E02731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E02731"/>
    <w:pPr>
      <w:spacing w:after="0" w:line="240" w:lineRule="auto"/>
    </w:pPr>
  </w:style>
  <w:style w:type="paragraph" w:styleId="BlockText">
    <w:name w:val="Block Text"/>
    <w:aliases w:val="Block Quote"/>
    <w:uiPriority w:val="40"/>
    <w:rsid w:val="00E02731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E02731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E02731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E02731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E02731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E02731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E02731"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rsid w:val="00E02731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E02731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E02731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E02731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E02731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E02731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E02731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E02731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E02731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E02731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E02731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E02731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E02731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E02731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E02731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E02731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E02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31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E02731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02731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731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02731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02731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731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731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731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731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731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731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731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731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731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731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731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731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731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E02731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02731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E02731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273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E02731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E02731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E02731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E02731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E02731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E027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E02731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E02731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E02731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E0273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E02731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E02731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E02731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02731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E02731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E02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731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E02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731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31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E02731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E02731"/>
    <w:pPr>
      <w:spacing w:after="0" w:line="240" w:lineRule="auto"/>
    </w:pPr>
  </w:style>
  <w:style w:type="paragraph" w:styleId="BlockText">
    <w:name w:val="Block Text"/>
    <w:aliases w:val="Block Quote"/>
    <w:uiPriority w:val="40"/>
    <w:rsid w:val="00E02731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E02731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E02731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E02731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E02731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E02731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0273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E02731"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rsid w:val="00E02731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E02731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E02731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E02731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E02731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E02731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E02731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E02731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E02731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E02731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E02731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E02731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E02731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E02731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E02731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E02731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E0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OE.336243@2free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98CC871EB34D0E97886C7204AD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D04F-9446-44D5-B996-D9021EC80EED}"/>
      </w:docPartPr>
      <w:docPartBody>
        <w:p w:rsidR="00C62002" w:rsidRDefault="000058C8" w:rsidP="000058C8">
          <w:pPr>
            <w:pStyle w:val="7498CC871EB34D0E97886C7204AD9F76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58C8"/>
    <w:rsid w:val="000058C8"/>
    <w:rsid w:val="00092160"/>
    <w:rsid w:val="00153559"/>
    <w:rsid w:val="00385651"/>
    <w:rsid w:val="003A2DDB"/>
    <w:rsid w:val="003B0987"/>
    <w:rsid w:val="0043730E"/>
    <w:rsid w:val="004411A2"/>
    <w:rsid w:val="00685A74"/>
    <w:rsid w:val="009C034D"/>
    <w:rsid w:val="00A23D5E"/>
    <w:rsid w:val="00A81791"/>
    <w:rsid w:val="00B6064F"/>
    <w:rsid w:val="00BA6E0B"/>
    <w:rsid w:val="00C62002"/>
    <w:rsid w:val="00F5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8C8"/>
    <w:rPr>
      <w:color w:val="808080"/>
    </w:rPr>
  </w:style>
  <w:style w:type="paragraph" w:customStyle="1" w:styleId="5E119C3BB95D404D9B8C025FBA4FF116">
    <w:name w:val="5E119C3BB95D404D9B8C025FBA4FF116"/>
    <w:rsid w:val="00C62002"/>
  </w:style>
  <w:style w:type="paragraph" w:customStyle="1" w:styleId="34AD6ACDCC4846AC8B5B3AE4850F7558">
    <w:name w:val="34AD6ACDCC4846AC8B5B3AE4850F7558"/>
    <w:rsid w:val="00C62002"/>
  </w:style>
  <w:style w:type="paragraph" w:customStyle="1" w:styleId="2F8CE22CE2FA40099F350DCF3553A4BB">
    <w:name w:val="2F8CE22CE2FA40099F350DCF3553A4BB"/>
    <w:rsid w:val="00C62002"/>
  </w:style>
  <w:style w:type="paragraph" w:customStyle="1" w:styleId="9B76016E0066492F809452085188C3DF">
    <w:name w:val="9B76016E0066492F809452085188C3DF"/>
    <w:rsid w:val="00C62002"/>
  </w:style>
  <w:style w:type="paragraph" w:customStyle="1" w:styleId="1497FA1B323F4E6BA0758F4C1CA0C924">
    <w:name w:val="1497FA1B323F4E6BA0758F4C1CA0C924"/>
    <w:rsid w:val="00C62002"/>
  </w:style>
  <w:style w:type="paragraph" w:customStyle="1" w:styleId="75E824EBD1DE40518F76CA175803C886">
    <w:name w:val="75E824EBD1DE40518F76CA175803C886"/>
    <w:rsid w:val="00C62002"/>
  </w:style>
  <w:style w:type="paragraph" w:customStyle="1" w:styleId="CCDA48367EE646C7B4F03CF43EFD9280">
    <w:name w:val="CCDA48367EE646C7B4F03CF43EFD9280"/>
    <w:rsid w:val="00C62002"/>
  </w:style>
  <w:style w:type="character" w:customStyle="1" w:styleId="SubsectionDateChar1">
    <w:name w:val="Subsection Date Char1"/>
    <w:basedOn w:val="DefaultParagraphFont"/>
    <w:link w:val="SubsectionDate"/>
    <w:rsid w:val="00C62002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C62002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D78201407905447EB04F8C553D3FACFA">
    <w:name w:val="D78201407905447EB04F8C553D3FACFA"/>
    <w:rsid w:val="00C62002"/>
  </w:style>
  <w:style w:type="paragraph" w:customStyle="1" w:styleId="D731A74E1E9743C39F4D531F64FB8373">
    <w:name w:val="D731A74E1E9743C39F4D531F64FB8373"/>
    <w:rsid w:val="00C62002"/>
  </w:style>
  <w:style w:type="paragraph" w:customStyle="1" w:styleId="C509C71A3CE44CABB3746F97ED5ACF95">
    <w:name w:val="C509C71A3CE44CABB3746F97ED5ACF95"/>
    <w:rsid w:val="00C62002"/>
  </w:style>
  <w:style w:type="paragraph" w:customStyle="1" w:styleId="4FC12326E1DE4D5F9D40A5140612DDE0">
    <w:name w:val="4FC12326E1DE4D5F9D40A5140612DDE0"/>
    <w:rsid w:val="00C62002"/>
  </w:style>
  <w:style w:type="paragraph" w:customStyle="1" w:styleId="F20ACAE78D3B4B4C97E9371D5B3BD682">
    <w:name w:val="F20ACAE78D3B4B4C97E9371D5B3BD682"/>
    <w:rsid w:val="00C62002"/>
  </w:style>
  <w:style w:type="paragraph" w:customStyle="1" w:styleId="13F476D9670D4E368B9494C9F28A3179">
    <w:name w:val="13F476D9670D4E368B9494C9F28A3179"/>
    <w:rsid w:val="00C62002"/>
  </w:style>
  <w:style w:type="character" w:customStyle="1" w:styleId="subsectiondatechar">
    <w:name w:val="subsectiondatechar"/>
    <w:basedOn w:val="DefaultParagraphFont"/>
    <w:rsid w:val="00C62002"/>
  </w:style>
  <w:style w:type="paragraph" w:customStyle="1" w:styleId="CFC4F774F89643498581BA64A4D833A0">
    <w:name w:val="CFC4F774F89643498581BA64A4D833A0"/>
    <w:rsid w:val="00C62002"/>
  </w:style>
  <w:style w:type="paragraph" w:customStyle="1" w:styleId="BB8F198AFA954A56873DB1C30B21CB65">
    <w:name w:val="BB8F198AFA954A56873DB1C30B21CB65"/>
    <w:rsid w:val="00C62002"/>
  </w:style>
  <w:style w:type="paragraph" w:customStyle="1" w:styleId="146580054B4643ECA47A396FAF77A4DC">
    <w:name w:val="146580054B4643ECA47A396FAF77A4DC"/>
    <w:rsid w:val="00C62002"/>
  </w:style>
  <w:style w:type="paragraph" w:customStyle="1" w:styleId="0E407EE8D53344E4BBC2330C7377F633">
    <w:name w:val="0E407EE8D53344E4BBC2330C7377F633"/>
    <w:rsid w:val="00C62002"/>
  </w:style>
  <w:style w:type="paragraph" w:customStyle="1" w:styleId="664D29CC427A4F12AED6F9820AA7B96C">
    <w:name w:val="664D29CC427A4F12AED6F9820AA7B96C"/>
    <w:rsid w:val="00C62002"/>
  </w:style>
  <w:style w:type="paragraph" w:customStyle="1" w:styleId="D44F3A225EEE4E74A1398F3516DABAF3">
    <w:name w:val="D44F3A225EEE4E74A1398F3516DABAF3"/>
    <w:rsid w:val="00C62002"/>
  </w:style>
  <w:style w:type="paragraph" w:customStyle="1" w:styleId="BCB147E130A84703BF65E17E5BDDB8BF">
    <w:name w:val="BCB147E130A84703BF65E17E5BDDB8BF"/>
    <w:rsid w:val="000058C8"/>
  </w:style>
  <w:style w:type="paragraph" w:customStyle="1" w:styleId="A4A4B55EDFD848B6B5ACA8FE469C002D">
    <w:name w:val="A4A4B55EDFD848B6B5ACA8FE469C002D"/>
    <w:rsid w:val="000058C8"/>
  </w:style>
  <w:style w:type="paragraph" w:customStyle="1" w:styleId="4D7ECCAFD6CC4440BBE6A60C6568DC12">
    <w:name w:val="4D7ECCAFD6CC4440BBE6A60C6568DC12"/>
    <w:rsid w:val="000058C8"/>
  </w:style>
  <w:style w:type="paragraph" w:customStyle="1" w:styleId="54CE81792530404DA502B91CC1F17AAB">
    <w:name w:val="54CE81792530404DA502B91CC1F17AAB"/>
    <w:rsid w:val="000058C8"/>
  </w:style>
  <w:style w:type="paragraph" w:customStyle="1" w:styleId="0A85FE0345F04FE49DB8FBD9F9BB5963">
    <w:name w:val="0A85FE0345F04FE49DB8FBD9F9BB5963"/>
    <w:rsid w:val="000058C8"/>
  </w:style>
  <w:style w:type="paragraph" w:customStyle="1" w:styleId="936E9430BA1E41A889083843E57AB8D7">
    <w:name w:val="936E9430BA1E41A889083843E57AB8D7"/>
    <w:rsid w:val="000058C8"/>
  </w:style>
  <w:style w:type="paragraph" w:customStyle="1" w:styleId="318009208F3941BFAA39B5F6EB30A8E8">
    <w:name w:val="318009208F3941BFAA39B5F6EB30A8E8"/>
    <w:rsid w:val="000058C8"/>
  </w:style>
  <w:style w:type="paragraph" w:customStyle="1" w:styleId="61C7AC5B712C4031B830B9BB5A033F6C">
    <w:name w:val="61C7AC5B712C4031B830B9BB5A033F6C"/>
    <w:rsid w:val="000058C8"/>
  </w:style>
  <w:style w:type="paragraph" w:customStyle="1" w:styleId="F721C9B7541C45D8949619F9E8032834">
    <w:name w:val="F721C9B7541C45D8949619F9E8032834"/>
    <w:rsid w:val="000058C8"/>
  </w:style>
  <w:style w:type="paragraph" w:customStyle="1" w:styleId="BE25D3AB2ABC4363B41E018EC222EA19">
    <w:name w:val="BE25D3AB2ABC4363B41E018EC222EA19"/>
    <w:rsid w:val="000058C8"/>
  </w:style>
  <w:style w:type="paragraph" w:customStyle="1" w:styleId="D98EA93DF06E42D0ACEB00067B0315A2">
    <w:name w:val="D98EA93DF06E42D0ACEB00067B0315A2"/>
    <w:rsid w:val="000058C8"/>
  </w:style>
  <w:style w:type="paragraph" w:customStyle="1" w:styleId="7498CC871EB34D0E97886C7204AD9F76">
    <w:name w:val="7498CC871EB34D0E97886C7204AD9F76"/>
    <w:rsid w:val="00005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C5A60BED-922E-43B1-93F6-0A2F1E7B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513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</dc:creator>
  <cp:lastModifiedBy>602HRDESK</cp:lastModifiedBy>
  <cp:revision>27</cp:revision>
  <cp:lastPrinted>2015-09-19T12:34:00Z</cp:lastPrinted>
  <dcterms:created xsi:type="dcterms:W3CDTF">2014-09-14T05:48:00Z</dcterms:created>
  <dcterms:modified xsi:type="dcterms:W3CDTF">2017-07-06T12:30:00Z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