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65" w:rsidRDefault="00663A7C">
      <w:pPr>
        <w:tabs>
          <w:tab w:val="left" w:pos="2266"/>
        </w:tabs>
      </w:pPr>
      <w:r>
        <w:pict>
          <v:group id="_x0000_s1050" style="width:477.55pt;height:26.15pt;mso-width-percent:1000;mso-position-horizontal-relative:char;mso-position-vertical-relative:line;mso-width-percent:1000;mso-width-relative:margin" coordorigin="816,667" coordsize="10607,68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817;top:667;width:10605;height:0;mso-position-horizontal-relative:page" o:connectortype="straight" strokecolor="#213f42 [1605]" strokeweight="3pt"/>
            <v:shape id="_x0000_s1052" type="#_x0000_t32" style="position:absolute;left:816;top:732;width:10607;height:0;mso-position-horizontal-relative:page" o:connectortype="straight" strokecolor="#438086 [3205]" strokeweight="3pt"/>
            <v:shape id="_x0000_s1053" type="#_x0000_t32" style="position:absolute;left:10229;top:831;width:1184;height:1" o:connectortype="straight" strokecolor="#83bbc1 [1941]" strokeweight="6pt"/>
            <v:group id="_x0000_s1054" style="position:absolute;left:7651;top:958;width:3762;height:391" coordorigin="8067,1027" coordsize="3672,391">
              <v:shape id="_x0000_s1055" type="#_x0000_t32" style="position:absolute;left:8072;top:1027;width:3666;height:0" o:connectortype="straight" strokecolor="#438086 [3205]" strokeweight="4.5pt"/>
              <v:shape id="_x0000_s1056" type="#_x0000_t32" style="position:absolute;left:8074;top:1259;width:2723;height:0" o:connectortype="straight" strokecolor="#438086 [3205]" strokeweight="3pt"/>
              <v:shape id="_x0000_s1057" type="#_x0000_t32" style="position:absolute;left:8067;top:1356;width:2723;height:0" o:connectortype="straight" strokecolor="#438086 [3205]" strokeweight="1.5pt"/>
              <v:shape id="_x0000_s1058" type="#_x0000_t32" style="position:absolute;left:8072;top:1159;width:2723;height:0" o:connectortype="straight" strokecolor="#83bbc1 [1941]" strokeweight=".5pt"/>
              <v:shape id="_x0000_s1059" type="#_x0000_t32" style="position:absolute;left:8072;top:1193;width:3666;height:0" o:connectortype="straight" strokecolor="#83bbc1 [1941]"/>
              <v:shape id="_x0000_s1060" type="#_x0000_t32" style="position:absolute;left:8073;top:1418;width:3666;height:0" o:connectortype="straight" strokecolor="#83bbc1 [1941]"/>
              <v:shape id="_x0000_s1061" type="#_x0000_t32" style="position:absolute;left:8067;top:1089;width:3666;height:0" o:connectortype="straight" strokecolor="#83bbc1 [1941]" strokeweight="1pt"/>
            </v:group>
            <w10:wrap type="none" anchorx="page" anchory="page"/>
            <w10:anchorlock/>
          </v:group>
        </w:pict>
      </w:r>
    </w:p>
    <w:sdt>
      <w:sdtPr>
        <w:alias w:val="Nom du C.V."/>
        <w:tag w:val="Nom du C.V."/>
        <w:id w:val="782665251"/>
        <w:placeholder>
          <w:docPart w:val="E891B9087CD94DFDB79FA370CF0B9676"/>
        </w:placeholder>
        <w:docPartList>
          <w:docPartGallery w:val="Quick Parts"/>
          <w:docPartCategory w:val=" Nom du C.V."/>
        </w:docPartList>
      </w:sdtPr>
      <w:sdtEndPr/>
      <w:sdtContent>
        <w:p w:rsidR="00F65765" w:rsidRDefault="00F65765"/>
        <w:tbl>
          <w:tblPr>
            <w:tblStyle w:val="TableGrid"/>
            <w:tblW w:w="4489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5687"/>
            <w:gridCol w:w="3161"/>
          </w:tblGrid>
          <w:tr w:rsidR="0006088F" w:rsidTr="00E41C36">
            <w:trPr>
              <w:trHeight w:val="283"/>
              <w:jc w:val="center"/>
            </w:trPr>
            <w:tc>
              <w:tcPr>
                <w:tcW w:w="5687" w:type="dxa"/>
                <w:shd w:val="clear" w:color="auto" w:fill="auto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bCs/>
                    <w:color w:val="213F43" w:themeColor="accent2" w:themeShade="80"/>
                    <w:sz w:val="24"/>
                    <w:szCs w:val="24"/>
                  </w:rPr>
                  <w:id w:val="3054493"/>
                  <w:placeholder>
                    <w:docPart w:val="EDFA33BE869E4403808BDCB40116CCD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F65765" w:rsidRDefault="00663A7C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213F43" w:themeColor="accent2" w:themeShade="80"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213F43" w:themeColor="accent2" w:themeShade="80"/>
                        <w:sz w:val="24"/>
                        <w:szCs w:val="24"/>
                      </w:rPr>
                      <w:t xml:space="preserve">Kamel </w:t>
                    </w:r>
                  </w:p>
                </w:sdtContent>
              </w:sdt>
              <w:p w:rsidR="00663A7C" w:rsidRPr="00476747" w:rsidRDefault="00663A7C" w:rsidP="00663A7C">
                <w:pPr>
                  <w:rPr>
                    <w:color w:val="424456" w:themeColor="text2"/>
                  </w:rPr>
                </w:pPr>
              </w:p>
              <w:p w:rsidR="0006088F" w:rsidRPr="00476747" w:rsidRDefault="0006088F" w:rsidP="0006088F">
                <w:pPr>
                  <w:spacing w:line="480" w:lineRule="auto"/>
                  <w:rPr>
                    <w:color w:val="424456" w:themeColor="text2"/>
                  </w:rPr>
                </w:pPr>
              </w:p>
            </w:tc>
            <w:tc>
              <w:tcPr>
                <w:tcW w:w="3161" w:type="dxa"/>
                <w:tcBorders>
                  <w:left w:val="nil"/>
                </w:tcBorders>
                <w:shd w:val="clear" w:color="auto" w:fill="auto"/>
              </w:tcPr>
              <w:p w:rsidR="00F65765" w:rsidRDefault="00F65765">
                <w:pPr>
                  <w:rPr>
                    <w:rFonts w:asciiTheme="majorHAnsi" w:eastAsiaTheme="majorEastAsia" w:hAnsiTheme="majorHAnsi" w:cstheme="majorBidi"/>
                    <w:color w:val="4F271C"/>
                    <w:sz w:val="32"/>
                    <w:szCs w:val="32"/>
                  </w:rPr>
                </w:pPr>
              </w:p>
            </w:tc>
          </w:tr>
        </w:tbl>
        <w:p w:rsidR="00F65765" w:rsidRDefault="00663A7C">
          <w:pPr>
            <w:tabs>
              <w:tab w:val="left" w:pos="2266"/>
            </w:tabs>
          </w:pPr>
          <w:hyperlink r:id="rId10" w:history="1">
            <w:r w:rsidRPr="0068244C">
              <w:rPr>
                <w:rStyle w:val="Hyperlink"/>
              </w:rPr>
              <w:t>Kamel.336281@2freemail.com</w:t>
            </w:r>
          </w:hyperlink>
          <w:r>
            <w:t xml:space="preserve"> </w:t>
          </w:r>
          <w:bookmarkStart w:id="0" w:name="_GoBack"/>
          <w:bookmarkEnd w:id="0"/>
          <w:r w:rsidRPr="00663A7C">
            <w:tab/>
          </w:r>
        </w:p>
      </w:sdtContent>
    </w:sdt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93"/>
        <w:gridCol w:w="7662"/>
      </w:tblGrid>
      <w:tr w:rsidR="00F65765" w:rsidTr="006F13BF">
        <w:trPr>
          <w:jc w:val="center"/>
        </w:trPr>
        <w:tc>
          <w:tcPr>
            <w:tcW w:w="2193" w:type="dxa"/>
            <w:shd w:val="clear" w:color="auto" w:fill="auto"/>
          </w:tcPr>
          <w:p w:rsidR="00F65765" w:rsidRDefault="00F65765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7662" w:type="dxa"/>
            <w:shd w:val="clear" w:color="auto" w:fill="auto"/>
          </w:tcPr>
          <w:p w:rsidR="00F65765" w:rsidRPr="00476747" w:rsidRDefault="007448E4" w:rsidP="00476747">
            <w:pPr>
              <w:jc w:val="center"/>
              <w:rPr>
                <w:b/>
                <w:color w:val="424456" w:themeColor="text2"/>
                <w:sz w:val="32"/>
                <w:szCs w:val="32"/>
              </w:rPr>
            </w:pPr>
            <w:r>
              <w:rPr>
                <w:b/>
                <w:color w:val="424456" w:themeColor="text2"/>
                <w:sz w:val="32"/>
                <w:szCs w:val="32"/>
              </w:rPr>
              <w:t xml:space="preserve">Manager Store, </w:t>
            </w:r>
            <w:r w:rsidRPr="00B4439A">
              <w:rPr>
                <w:b/>
                <w:color w:val="424456" w:themeColor="text2"/>
                <w:sz w:val="32"/>
                <w:szCs w:val="32"/>
                <w:lang w:val="en-US"/>
              </w:rPr>
              <w:t>Department</w:t>
            </w:r>
            <w:r>
              <w:rPr>
                <w:b/>
                <w:color w:val="424456" w:themeColor="text2"/>
                <w:sz w:val="32"/>
                <w:szCs w:val="32"/>
              </w:rPr>
              <w:t xml:space="preserve"> Head</w:t>
            </w:r>
          </w:p>
          <w:p w:rsidR="00C854AC" w:rsidRPr="0006088F" w:rsidRDefault="00C854AC" w:rsidP="00C854AC">
            <w:pPr>
              <w:tabs>
                <w:tab w:val="left" w:pos="1290"/>
              </w:tabs>
              <w:ind w:firstLine="720"/>
              <w:rPr>
                <w:b/>
                <w:bCs/>
                <w:color w:val="438086" w:themeColor="accent2"/>
                <w:sz w:val="32"/>
                <w:szCs w:val="32"/>
              </w:rPr>
            </w:pPr>
          </w:p>
        </w:tc>
      </w:tr>
      <w:tr w:rsidR="00F65765" w:rsidRPr="007448E4" w:rsidTr="006F13BF">
        <w:trPr>
          <w:jc w:val="center"/>
        </w:trPr>
        <w:tc>
          <w:tcPr>
            <w:tcW w:w="2193" w:type="dxa"/>
            <w:shd w:val="clear" w:color="auto" w:fill="auto"/>
          </w:tcPr>
          <w:p w:rsidR="00F65765" w:rsidRDefault="007448E4">
            <w:pPr>
              <w:pStyle w:val="Section"/>
              <w:framePr w:hSpace="0" w:wrap="auto" w:hAnchor="text" w:xAlign="left" w:yAlign="inline"/>
            </w:pPr>
            <w:proofErr w:type="spellStart"/>
            <w:r>
              <w:t>Skills</w:t>
            </w:r>
            <w:proofErr w:type="spellEnd"/>
          </w:p>
        </w:tc>
        <w:tc>
          <w:tcPr>
            <w:tcW w:w="7662" w:type="dxa"/>
            <w:shd w:val="clear" w:color="auto" w:fill="auto"/>
          </w:tcPr>
          <w:p w:rsidR="00F65765" w:rsidRPr="00E41C36" w:rsidRDefault="007448E4" w:rsidP="007448E4">
            <w:pPr>
              <w:pStyle w:val="ListBullet"/>
              <w:numPr>
                <w:ilvl w:val="0"/>
                <w:numId w:val="0"/>
              </w:numPr>
              <w:rPr>
                <w:lang w:val="en-US"/>
              </w:rPr>
            </w:pPr>
            <w:r w:rsidRPr="00E41C36">
              <w:rPr>
                <w:lang w:val="en-US"/>
              </w:rPr>
              <w:t xml:space="preserve">Managerial, Organizational, Storekeeper, Customer service, Management and Animation of Income statements, Made increase </w:t>
            </w:r>
            <w:r w:rsidR="00476747" w:rsidRPr="00E41C36">
              <w:rPr>
                <w:lang w:val="en-US"/>
              </w:rPr>
              <w:t xml:space="preserve">his teams, </w:t>
            </w:r>
            <w:r w:rsidR="00476747" w:rsidRPr="00E41C36">
              <w:rPr>
                <w:b/>
                <w:lang w:val="en-US"/>
              </w:rPr>
              <w:t>Trilingual</w:t>
            </w:r>
            <w:r w:rsidR="00476747" w:rsidRPr="00E41C36">
              <w:rPr>
                <w:lang w:val="en-US"/>
              </w:rPr>
              <w:t>: French: bilingual, English: professional</w:t>
            </w:r>
            <w:r w:rsidRPr="00E41C36">
              <w:rPr>
                <w:lang w:val="en-US"/>
              </w:rPr>
              <w:t>, Arab</w:t>
            </w:r>
            <w:r w:rsidR="00476747" w:rsidRPr="00E41C36">
              <w:rPr>
                <w:lang w:val="en-US"/>
              </w:rPr>
              <w:t>: fluent</w:t>
            </w:r>
          </w:p>
        </w:tc>
      </w:tr>
      <w:tr w:rsidR="00F65765" w:rsidRPr="007448E4" w:rsidTr="006F13BF">
        <w:trPr>
          <w:jc w:val="center"/>
        </w:trPr>
        <w:tc>
          <w:tcPr>
            <w:tcW w:w="2193" w:type="dxa"/>
            <w:shd w:val="clear" w:color="auto" w:fill="auto"/>
          </w:tcPr>
          <w:p w:rsidR="00F65765" w:rsidRPr="007448E4" w:rsidRDefault="00F65765">
            <w:pPr>
              <w:pStyle w:val="Section"/>
              <w:framePr w:hSpace="0" w:wrap="auto" w:hAnchor="text" w:xAlign="left" w:yAlign="inline"/>
              <w:rPr>
                <w:lang w:val="en-US"/>
              </w:rPr>
            </w:pPr>
          </w:p>
        </w:tc>
        <w:tc>
          <w:tcPr>
            <w:tcW w:w="7662" w:type="dxa"/>
            <w:shd w:val="clear" w:color="auto" w:fill="auto"/>
          </w:tcPr>
          <w:p w:rsidR="00F65765" w:rsidRPr="00E41C36" w:rsidRDefault="00F65765">
            <w:pPr>
              <w:rPr>
                <w:color w:val="424456" w:themeColor="text2"/>
                <w:lang w:val="en-US"/>
              </w:rPr>
            </w:pPr>
          </w:p>
        </w:tc>
      </w:tr>
      <w:tr w:rsidR="00F65765" w:rsidRPr="007448E4" w:rsidTr="006F13BF">
        <w:trPr>
          <w:jc w:val="center"/>
        </w:trPr>
        <w:tc>
          <w:tcPr>
            <w:tcW w:w="2193" w:type="dxa"/>
            <w:shd w:val="clear" w:color="auto" w:fill="auto"/>
            <w:vAlign w:val="bottom"/>
          </w:tcPr>
          <w:p w:rsidR="00F65765" w:rsidRPr="007448E4" w:rsidRDefault="00F65765">
            <w:pPr>
              <w:pStyle w:val="Section"/>
              <w:framePr w:hSpace="0" w:wrap="auto" w:hAnchor="text" w:xAlign="left" w:yAlign="inline"/>
              <w:rPr>
                <w:lang w:val="en-US"/>
              </w:rPr>
            </w:pPr>
          </w:p>
        </w:tc>
        <w:tc>
          <w:tcPr>
            <w:tcW w:w="7662" w:type="dxa"/>
            <w:shd w:val="clear" w:color="auto" w:fill="auto"/>
            <w:vAlign w:val="bottom"/>
          </w:tcPr>
          <w:p w:rsidR="00F65765" w:rsidRPr="00E41C36" w:rsidRDefault="00F65765">
            <w:pPr>
              <w:rPr>
                <w:color w:val="424456" w:themeColor="text2"/>
                <w:lang w:val="en-US"/>
              </w:rPr>
            </w:pPr>
          </w:p>
        </w:tc>
      </w:tr>
      <w:tr w:rsidR="00F65765" w:rsidRPr="00F26748" w:rsidTr="00476747">
        <w:trPr>
          <w:trHeight w:val="7896"/>
          <w:jc w:val="center"/>
        </w:trPr>
        <w:tc>
          <w:tcPr>
            <w:tcW w:w="2193" w:type="dxa"/>
            <w:shd w:val="clear" w:color="auto" w:fill="auto"/>
          </w:tcPr>
          <w:p w:rsidR="00F65765" w:rsidRDefault="00B4439A">
            <w:pPr>
              <w:pStyle w:val="Section"/>
              <w:framePr w:hSpace="0" w:wrap="auto" w:hAnchor="text" w:xAlign="left" w:yAlign="inline"/>
            </w:pPr>
            <w:proofErr w:type="spellStart"/>
            <w:r>
              <w:t>Expe</w:t>
            </w:r>
            <w:r w:rsidR="00FB1FD5">
              <w:t>rience</w:t>
            </w:r>
            <w:proofErr w:type="spellEnd"/>
          </w:p>
          <w:p w:rsidR="00F65765" w:rsidRDefault="00F65765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7662" w:type="dxa"/>
            <w:shd w:val="clear" w:color="auto" w:fill="auto"/>
          </w:tcPr>
          <w:p w:rsidR="00F65765" w:rsidRPr="00E41C36" w:rsidRDefault="0006088F">
            <w:pPr>
              <w:pStyle w:val="Sous-section"/>
              <w:framePr w:wrap="around"/>
            </w:pPr>
            <w:r w:rsidRPr="00E41C36">
              <w:t>Décathlon, Antibes</w:t>
            </w:r>
          </w:p>
          <w:p w:rsidR="00F65765" w:rsidRPr="00E41C36" w:rsidRDefault="001B5FF9">
            <w:pPr>
              <w:rPr>
                <w:b/>
                <w:color w:val="424456" w:themeColor="text2"/>
                <w:lang w:val="en-US"/>
              </w:rPr>
            </w:pPr>
            <w:r w:rsidRPr="00E41C36">
              <w:rPr>
                <w:b/>
                <w:color w:val="424456" w:themeColor="text2"/>
                <w:lang w:val="en-US"/>
              </w:rPr>
              <w:t>October</w:t>
            </w:r>
            <w:r w:rsidR="0006088F" w:rsidRPr="00E41C36">
              <w:rPr>
                <w:b/>
                <w:color w:val="424456" w:themeColor="text2"/>
                <w:lang w:val="en-US"/>
              </w:rPr>
              <w:t xml:space="preserve"> 2014</w:t>
            </w:r>
            <w:r w:rsidR="001C6522" w:rsidRPr="00E41C36">
              <w:rPr>
                <w:b/>
                <w:color w:val="424456" w:themeColor="text2"/>
                <w:lang w:val="en-US"/>
              </w:rPr>
              <w:t xml:space="preserve"> </w:t>
            </w:r>
            <w:r w:rsidR="00FB1FD5" w:rsidRPr="00E41C36">
              <w:rPr>
                <w:b/>
                <w:color w:val="424456" w:themeColor="text2"/>
                <w:lang w:val="en-US"/>
              </w:rPr>
              <w:t xml:space="preserve">– </w:t>
            </w:r>
            <w:r w:rsidRPr="00E41C36">
              <w:rPr>
                <w:b/>
                <w:color w:val="424456" w:themeColor="text2"/>
                <w:lang w:val="en-US"/>
              </w:rPr>
              <w:t>July</w:t>
            </w:r>
            <w:r w:rsidR="001C6522" w:rsidRPr="00E41C36">
              <w:rPr>
                <w:b/>
                <w:color w:val="424456" w:themeColor="text2"/>
                <w:lang w:val="en-US"/>
              </w:rPr>
              <w:t xml:space="preserve"> 2016</w:t>
            </w:r>
          </w:p>
          <w:p w:rsidR="00F65765" w:rsidRPr="00E41C36" w:rsidRDefault="00B4439A">
            <w:pPr>
              <w:rPr>
                <w:b/>
                <w:color w:val="424456" w:themeColor="text2"/>
                <w:lang w:val="en-US"/>
              </w:rPr>
            </w:pPr>
            <w:r w:rsidRPr="00E41C36">
              <w:rPr>
                <w:b/>
                <w:color w:val="424456" w:themeColor="text2"/>
                <w:lang w:val="en-US"/>
              </w:rPr>
              <w:t>Department Head Hiking Universe</w:t>
            </w:r>
          </w:p>
          <w:p w:rsidR="001C6522" w:rsidRPr="00E41C36" w:rsidRDefault="001C6522">
            <w:pPr>
              <w:rPr>
                <w:color w:val="424456" w:themeColor="text2"/>
                <w:lang w:val="en-US"/>
              </w:rPr>
            </w:pPr>
            <w:r w:rsidRPr="00E41C36">
              <w:rPr>
                <w:color w:val="424456" w:themeColor="text2"/>
                <w:lang w:val="en-US"/>
              </w:rPr>
              <w:t xml:space="preserve"> </w:t>
            </w:r>
          </w:p>
          <w:p w:rsidR="001C6522" w:rsidRPr="00E41C36" w:rsidRDefault="00B4439A" w:rsidP="001C6522">
            <w:pPr>
              <w:pStyle w:val="ListParagraph"/>
              <w:numPr>
                <w:ilvl w:val="0"/>
                <w:numId w:val="17"/>
              </w:numPr>
              <w:rPr>
                <w:color w:val="424456" w:themeColor="text2"/>
                <w:lang w:val="en-US"/>
              </w:rPr>
            </w:pPr>
            <w:r w:rsidRPr="00E41C36">
              <w:rPr>
                <w:color w:val="424456" w:themeColor="text2"/>
                <w:lang w:val="en-US"/>
              </w:rPr>
              <w:t>Animation of a team of 16 collaborators</w:t>
            </w:r>
          </w:p>
          <w:p w:rsidR="001C6522" w:rsidRPr="00E41C36" w:rsidRDefault="00B4439A" w:rsidP="001C6522">
            <w:pPr>
              <w:pStyle w:val="ListParagraph"/>
              <w:numPr>
                <w:ilvl w:val="0"/>
                <w:numId w:val="17"/>
              </w:numPr>
              <w:rPr>
                <w:color w:val="424456" w:themeColor="text2"/>
                <w:lang w:val="en-US"/>
              </w:rPr>
            </w:pPr>
            <w:r w:rsidRPr="00E41C36">
              <w:rPr>
                <w:color w:val="424456" w:themeColor="text2"/>
                <w:lang w:val="en-US"/>
              </w:rPr>
              <w:t xml:space="preserve">Management and animation of an income statement ( 8,5 </w:t>
            </w:r>
            <w:proofErr w:type="spellStart"/>
            <w:r w:rsidRPr="00E41C36">
              <w:rPr>
                <w:color w:val="424456" w:themeColor="text2"/>
                <w:lang w:val="en-US"/>
              </w:rPr>
              <w:t>millions</w:t>
            </w:r>
            <w:proofErr w:type="spellEnd"/>
            <w:r w:rsidRPr="00E41C36">
              <w:rPr>
                <w:color w:val="424456" w:themeColor="text2"/>
                <w:lang w:val="en-US"/>
              </w:rPr>
              <w:t xml:space="preserve"> Euros</w:t>
            </w:r>
            <w:r w:rsidR="001C6522" w:rsidRPr="00E41C36">
              <w:rPr>
                <w:color w:val="424456" w:themeColor="text2"/>
                <w:lang w:val="en-US"/>
              </w:rPr>
              <w:t>)</w:t>
            </w:r>
          </w:p>
          <w:p w:rsidR="001C6522" w:rsidRPr="00E41C36" w:rsidRDefault="00B4439A" w:rsidP="001C6522">
            <w:pPr>
              <w:pStyle w:val="ListParagraph"/>
              <w:numPr>
                <w:ilvl w:val="0"/>
                <w:numId w:val="17"/>
              </w:numPr>
              <w:rPr>
                <w:color w:val="424456" w:themeColor="text2"/>
                <w:lang w:val="en-US"/>
              </w:rPr>
            </w:pPr>
            <w:r w:rsidRPr="00E41C36">
              <w:rPr>
                <w:color w:val="424456" w:themeColor="text2"/>
                <w:lang w:val="en-US"/>
              </w:rPr>
              <w:t>Creation and Animation of Trade</w:t>
            </w:r>
          </w:p>
          <w:p w:rsidR="001C6522" w:rsidRPr="00E41C36" w:rsidRDefault="00B4439A" w:rsidP="001C6522">
            <w:pPr>
              <w:pStyle w:val="ListParagraph"/>
              <w:numPr>
                <w:ilvl w:val="0"/>
                <w:numId w:val="17"/>
              </w:numPr>
              <w:rPr>
                <w:color w:val="424456" w:themeColor="text2"/>
                <w:lang w:val="en-US"/>
              </w:rPr>
            </w:pPr>
            <w:r w:rsidRPr="00E41C36">
              <w:rPr>
                <w:color w:val="424456" w:themeColor="text2"/>
                <w:lang w:val="en-US"/>
              </w:rPr>
              <w:t>Seasonal adaptability</w:t>
            </w:r>
          </w:p>
          <w:p w:rsidR="001C6522" w:rsidRPr="00E41C36" w:rsidRDefault="001C6522" w:rsidP="001C6522">
            <w:pPr>
              <w:pStyle w:val="ListParagraph"/>
              <w:numPr>
                <w:ilvl w:val="0"/>
                <w:numId w:val="17"/>
              </w:numPr>
              <w:rPr>
                <w:color w:val="424456" w:themeColor="text2"/>
                <w:lang w:val="en-US"/>
              </w:rPr>
            </w:pPr>
            <w:r w:rsidRPr="00E41C36">
              <w:rPr>
                <w:color w:val="424456" w:themeColor="text2"/>
                <w:lang w:val="en-US"/>
              </w:rPr>
              <w:t>Recru</w:t>
            </w:r>
            <w:r w:rsidR="00B4439A" w:rsidRPr="00E41C36">
              <w:rPr>
                <w:color w:val="424456" w:themeColor="text2"/>
                <w:lang w:val="en-US"/>
              </w:rPr>
              <w:t xml:space="preserve">itment of the teams, </w:t>
            </w:r>
            <w:r w:rsidRPr="00E41C36">
              <w:rPr>
                <w:color w:val="424456" w:themeColor="text2"/>
                <w:lang w:val="en-US"/>
              </w:rPr>
              <w:t xml:space="preserve"> </w:t>
            </w:r>
            <w:r w:rsidR="00B4439A" w:rsidRPr="00E41C36">
              <w:rPr>
                <w:color w:val="424456" w:themeColor="text2"/>
                <w:lang w:val="en-US"/>
              </w:rPr>
              <w:t>evaluation and follow-up of the skills</w:t>
            </w:r>
          </w:p>
          <w:p w:rsidR="001C6522" w:rsidRPr="00E41C36" w:rsidRDefault="00B4439A" w:rsidP="001C6522">
            <w:pPr>
              <w:pStyle w:val="ListParagraph"/>
              <w:numPr>
                <w:ilvl w:val="0"/>
                <w:numId w:val="17"/>
              </w:numPr>
              <w:rPr>
                <w:color w:val="424456" w:themeColor="text2"/>
              </w:rPr>
            </w:pPr>
            <w:r w:rsidRPr="00E41C36">
              <w:rPr>
                <w:color w:val="424456" w:themeColor="text2"/>
                <w:lang w:val="en-US"/>
              </w:rPr>
              <w:t>C</w:t>
            </w:r>
            <w:r w:rsidR="001B5FF9" w:rsidRPr="00E41C36">
              <w:rPr>
                <w:color w:val="424456" w:themeColor="text2"/>
                <w:lang w:val="en-US"/>
              </w:rPr>
              <w:t>ompe</w:t>
            </w:r>
            <w:r w:rsidRPr="00E41C36">
              <w:rPr>
                <w:color w:val="424456" w:themeColor="text2"/>
                <w:lang w:val="en-US"/>
              </w:rPr>
              <w:t>titive</w:t>
            </w:r>
            <w:r w:rsidRPr="00E41C36">
              <w:rPr>
                <w:color w:val="424456" w:themeColor="text2"/>
              </w:rPr>
              <w:t xml:space="preserve"> intelligence</w:t>
            </w:r>
          </w:p>
          <w:p w:rsidR="00F26748" w:rsidRPr="00E41C36" w:rsidRDefault="00F26748" w:rsidP="001C6522">
            <w:pPr>
              <w:rPr>
                <w:color w:val="424456" w:themeColor="text2"/>
              </w:rPr>
            </w:pPr>
          </w:p>
          <w:p w:rsidR="001C6522" w:rsidRPr="00E41C36" w:rsidRDefault="00C854AC" w:rsidP="001C6522">
            <w:pPr>
              <w:rPr>
                <w:b/>
                <w:color w:val="424456" w:themeColor="text2"/>
                <w:lang w:val="en-US"/>
              </w:rPr>
            </w:pPr>
            <w:r w:rsidRPr="00E41C36">
              <w:rPr>
                <w:b/>
                <w:color w:val="424456" w:themeColor="text2"/>
                <w:lang w:val="en-US"/>
              </w:rPr>
              <w:t xml:space="preserve">Masjid Al-Futtaim, </w:t>
            </w:r>
            <w:r w:rsidR="001C6522" w:rsidRPr="00E41C36">
              <w:rPr>
                <w:b/>
                <w:color w:val="424456" w:themeColor="text2"/>
                <w:lang w:val="en-US"/>
              </w:rPr>
              <w:t>Carrefour Qatar, Doha</w:t>
            </w:r>
          </w:p>
          <w:p w:rsidR="001C6522" w:rsidRPr="00E41C36" w:rsidRDefault="001B5FF9" w:rsidP="001C6522">
            <w:pPr>
              <w:rPr>
                <w:b/>
                <w:color w:val="424456" w:themeColor="text2"/>
                <w:lang w:val="en-US"/>
              </w:rPr>
            </w:pPr>
            <w:r w:rsidRPr="00E41C36">
              <w:rPr>
                <w:b/>
                <w:color w:val="424456" w:themeColor="text2"/>
                <w:lang w:val="en-US"/>
              </w:rPr>
              <w:t xml:space="preserve">March 2012 – September </w:t>
            </w:r>
            <w:r w:rsidR="00810F4D" w:rsidRPr="00E41C36">
              <w:rPr>
                <w:b/>
                <w:color w:val="424456" w:themeColor="text2"/>
                <w:lang w:val="en-US"/>
              </w:rPr>
              <w:t>20</w:t>
            </w:r>
            <w:r w:rsidR="00C854AC" w:rsidRPr="00E41C36">
              <w:rPr>
                <w:b/>
                <w:color w:val="424456" w:themeColor="text2"/>
                <w:lang w:val="en-US"/>
              </w:rPr>
              <w:t>13</w:t>
            </w:r>
          </w:p>
          <w:p w:rsidR="001C6522" w:rsidRPr="00E41C36" w:rsidRDefault="001B5FF9" w:rsidP="001C6522">
            <w:pPr>
              <w:rPr>
                <w:b/>
                <w:color w:val="424456" w:themeColor="text2"/>
                <w:lang w:val="en-US"/>
              </w:rPr>
            </w:pPr>
            <w:r w:rsidRPr="00E41C36">
              <w:rPr>
                <w:b/>
                <w:color w:val="424456" w:themeColor="text2"/>
                <w:lang w:val="en-US"/>
              </w:rPr>
              <w:t>Section Manager</w:t>
            </w:r>
            <w:r w:rsidR="001C6522" w:rsidRPr="00E41C36">
              <w:rPr>
                <w:b/>
                <w:color w:val="424456" w:themeColor="text2"/>
                <w:lang w:val="en-US"/>
              </w:rPr>
              <w:t xml:space="preserve"> FMCG (Fast Moving </w:t>
            </w:r>
            <w:r w:rsidRPr="00E41C36">
              <w:rPr>
                <w:b/>
                <w:color w:val="424456" w:themeColor="text2"/>
                <w:lang w:val="en-US"/>
              </w:rPr>
              <w:t>Consumer Goods): Grocery</w:t>
            </w:r>
          </w:p>
          <w:p w:rsidR="00F26748" w:rsidRPr="00E41C36" w:rsidRDefault="00F26748" w:rsidP="001C6522">
            <w:pPr>
              <w:rPr>
                <w:b/>
                <w:color w:val="424456" w:themeColor="text2"/>
                <w:lang w:val="en-US"/>
              </w:rPr>
            </w:pPr>
          </w:p>
          <w:p w:rsidR="00F26748" w:rsidRPr="00E41C36" w:rsidRDefault="001B5FF9" w:rsidP="00F26748">
            <w:pPr>
              <w:pStyle w:val="ListParagraph"/>
              <w:numPr>
                <w:ilvl w:val="0"/>
                <w:numId w:val="18"/>
              </w:numPr>
              <w:rPr>
                <w:color w:val="424456" w:themeColor="text2"/>
                <w:lang w:val="en-US"/>
              </w:rPr>
            </w:pPr>
            <w:r w:rsidRPr="00E41C36">
              <w:rPr>
                <w:color w:val="424456" w:themeColor="text2"/>
                <w:lang w:val="en-US"/>
              </w:rPr>
              <w:t>Animation of a team of 20 collaborators</w:t>
            </w:r>
          </w:p>
          <w:p w:rsidR="00F26748" w:rsidRPr="00E41C36" w:rsidRDefault="001B5FF9" w:rsidP="00F26748">
            <w:pPr>
              <w:pStyle w:val="ListParagraph"/>
              <w:numPr>
                <w:ilvl w:val="0"/>
                <w:numId w:val="18"/>
              </w:numPr>
              <w:rPr>
                <w:color w:val="424456" w:themeColor="text2"/>
              </w:rPr>
            </w:pPr>
            <w:r w:rsidRPr="00E41C36">
              <w:rPr>
                <w:color w:val="424456" w:themeColor="text2"/>
              </w:rPr>
              <w:t xml:space="preserve">Négociation with </w:t>
            </w:r>
            <w:proofErr w:type="gramStart"/>
            <w:r w:rsidRPr="00E41C36">
              <w:rPr>
                <w:color w:val="424456" w:themeColor="text2"/>
              </w:rPr>
              <w:t>supplier</w:t>
            </w:r>
            <w:proofErr w:type="gramEnd"/>
            <w:r w:rsidRPr="00E41C36">
              <w:rPr>
                <w:color w:val="424456" w:themeColor="text2"/>
              </w:rPr>
              <w:t xml:space="preserve">  about the business : fees, promotions,…</w:t>
            </w:r>
          </w:p>
          <w:p w:rsidR="00F26748" w:rsidRPr="00E41C36" w:rsidRDefault="001B5FF9" w:rsidP="00F26748">
            <w:pPr>
              <w:pStyle w:val="ListParagraph"/>
              <w:numPr>
                <w:ilvl w:val="0"/>
                <w:numId w:val="18"/>
              </w:numPr>
              <w:rPr>
                <w:color w:val="424456" w:themeColor="text2"/>
              </w:rPr>
            </w:pPr>
            <w:r w:rsidRPr="00E41C36">
              <w:rPr>
                <w:color w:val="424456" w:themeColor="text2"/>
              </w:rPr>
              <w:t xml:space="preserve">Création and </w:t>
            </w:r>
            <w:r w:rsidR="00F26748" w:rsidRPr="00E41C36">
              <w:rPr>
                <w:color w:val="424456" w:themeColor="text2"/>
              </w:rPr>
              <w:t>anima</w:t>
            </w:r>
            <w:r w:rsidRPr="00E41C36">
              <w:rPr>
                <w:color w:val="424456" w:themeColor="text2"/>
              </w:rPr>
              <w:t>tion of commercial operations</w:t>
            </w:r>
          </w:p>
          <w:p w:rsidR="00F26748" w:rsidRPr="00E41C36" w:rsidRDefault="001B5FF9" w:rsidP="00F26748">
            <w:pPr>
              <w:pStyle w:val="ListParagraph"/>
              <w:numPr>
                <w:ilvl w:val="0"/>
                <w:numId w:val="18"/>
              </w:numPr>
              <w:rPr>
                <w:color w:val="424456" w:themeColor="text2"/>
              </w:rPr>
            </w:pPr>
            <w:r w:rsidRPr="00E41C36">
              <w:rPr>
                <w:color w:val="424456" w:themeColor="text2"/>
                <w:lang w:val="en-US"/>
              </w:rPr>
              <w:t>Management and animation of an income statement</w:t>
            </w:r>
          </w:p>
          <w:p w:rsidR="00F26748" w:rsidRPr="00E41C36" w:rsidRDefault="00FA0FD6" w:rsidP="00F26748">
            <w:pPr>
              <w:pStyle w:val="ListParagraph"/>
              <w:numPr>
                <w:ilvl w:val="0"/>
                <w:numId w:val="18"/>
              </w:numPr>
              <w:rPr>
                <w:color w:val="424456" w:themeColor="text2"/>
              </w:rPr>
            </w:pPr>
            <w:r w:rsidRPr="00E41C36">
              <w:rPr>
                <w:color w:val="424456" w:themeColor="text2"/>
              </w:rPr>
              <w:t>Evaluation and follow-up of the skills</w:t>
            </w:r>
          </w:p>
          <w:p w:rsidR="00F26748" w:rsidRPr="00E41C36" w:rsidRDefault="00FA0FD6" w:rsidP="001C6522">
            <w:pPr>
              <w:pStyle w:val="ListParagraph"/>
              <w:numPr>
                <w:ilvl w:val="0"/>
                <w:numId w:val="18"/>
              </w:numPr>
              <w:rPr>
                <w:color w:val="424456" w:themeColor="text2"/>
              </w:rPr>
            </w:pPr>
            <w:r w:rsidRPr="00E41C36">
              <w:rPr>
                <w:color w:val="424456" w:themeColor="text2"/>
              </w:rPr>
              <w:t xml:space="preserve"> Follow-up and animation of the standards hygienes</w:t>
            </w:r>
            <w:r w:rsidR="00F26748" w:rsidRPr="00E41C36">
              <w:rPr>
                <w:color w:val="424456" w:themeColor="text2"/>
              </w:rPr>
              <w:t xml:space="preserve"> </w:t>
            </w:r>
            <w:r w:rsidRPr="00E41C36">
              <w:rPr>
                <w:color w:val="424456" w:themeColor="text2"/>
              </w:rPr>
              <w:t>in connection with the autorities of the state</w:t>
            </w:r>
          </w:p>
          <w:p w:rsidR="00F26748" w:rsidRPr="00E41C36" w:rsidRDefault="00F26748" w:rsidP="00F26748">
            <w:pPr>
              <w:rPr>
                <w:color w:val="424456" w:themeColor="text2"/>
              </w:rPr>
            </w:pPr>
          </w:p>
          <w:p w:rsidR="00F26748" w:rsidRPr="00E41C36" w:rsidRDefault="00F26748" w:rsidP="00F26748">
            <w:pPr>
              <w:pStyle w:val="Sous-section"/>
              <w:framePr w:hSpace="0" w:wrap="auto" w:hAnchor="text" w:xAlign="left" w:yAlign="inline"/>
            </w:pPr>
            <w:r w:rsidRPr="00E41C36">
              <w:t>Auchan, Kremlin Bicê</w:t>
            </w:r>
            <w:r w:rsidR="006F13BF" w:rsidRPr="00E41C36">
              <w:t>tre - Melun</w:t>
            </w:r>
          </w:p>
          <w:p w:rsidR="00F26748" w:rsidRPr="00E41C36" w:rsidRDefault="00FA0FD6" w:rsidP="00F26748">
            <w:pPr>
              <w:rPr>
                <w:b/>
                <w:color w:val="424456" w:themeColor="text2"/>
              </w:rPr>
            </w:pPr>
            <w:r w:rsidRPr="00E41C36">
              <w:rPr>
                <w:b/>
                <w:color w:val="424456" w:themeColor="text2"/>
                <w:lang w:val="en-US"/>
              </w:rPr>
              <w:t>October</w:t>
            </w:r>
            <w:r w:rsidR="00C854AC" w:rsidRPr="00E41C36">
              <w:rPr>
                <w:b/>
                <w:color w:val="424456" w:themeColor="text2"/>
              </w:rPr>
              <w:t xml:space="preserve"> 2005</w:t>
            </w:r>
            <w:r w:rsidR="00F26748" w:rsidRPr="00E41C36">
              <w:rPr>
                <w:b/>
                <w:color w:val="424456" w:themeColor="text2"/>
              </w:rPr>
              <w:t xml:space="preserve"> – </w:t>
            </w:r>
            <w:r w:rsidRPr="00E41C36">
              <w:rPr>
                <w:b/>
                <w:color w:val="424456" w:themeColor="text2"/>
              </w:rPr>
              <w:t>March</w:t>
            </w:r>
            <w:r w:rsidR="001B5FF9" w:rsidRPr="00E41C36">
              <w:rPr>
                <w:b/>
                <w:color w:val="424456" w:themeColor="text2"/>
              </w:rPr>
              <w:t xml:space="preserve"> 2012</w:t>
            </w:r>
          </w:p>
          <w:p w:rsidR="00F26748" w:rsidRPr="00E41C36" w:rsidRDefault="00FA0FD6" w:rsidP="00F26748">
            <w:pPr>
              <w:rPr>
                <w:b/>
                <w:color w:val="424456" w:themeColor="text2"/>
              </w:rPr>
            </w:pPr>
            <w:r w:rsidRPr="00E41C36">
              <w:rPr>
                <w:b/>
                <w:color w:val="424456" w:themeColor="text2"/>
              </w:rPr>
              <w:t>Section Manager DPH/Grocery</w:t>
            </w:r>
            <w:r w:rsidR="006F13BF" w:rsidRPr="00E41C36">
              <w:rPr>
                <w:b/>
                <w:color w:val="424456" w:themeColor="text2"/>
              </w:rPr>
              <w:t xml:space="preserve"> </w:t>
            </w:r>
          </w:p>
          <w:p w:rsidR="006F13BF" w:rsidRPr="00E41C36" w:rsidRDefault="006F13BF" w:rsidP="00F26748">
            <w:pPr>
              <w:rPr>
                <w:b/>
                <w:color w:val="424456" w:themeColor="text2"/>
              </w:rPr>
            </w:pPr>
          </w:p>
          <w:p w:rsidR="006F13BF" w:rsidRPr="00E41C36" w:rsidRDefault="00954AE1" w:rsidP="006F13BF">
            <w:pPr>
              <w:pStyle w:val="ListParagraph"/>
              <w:numPr>
                <w:ilvl w:val="0"/>
                <w:numId w:val="19"/>
              </w:numPr>
              <w:rPr>
                <w:b/>
                <w:color w:val="424456" w:themeColor="text2"/>
              </w:rPr>
            </w:pPr>
            <w:r w:rsidRPr="00E41C36">
              <w:rPr>
                <w:color w:val="424456" w:themeColor="text2"/>
              </w:rPr>
              <w:t xml:space="preserve">Animation </w:t>
            </w:r>
            <w:r w:rsidR="00FA0FD6" w:rsidRPr="00E41C36">
              <w:rPr>
                <w:color w:val="424456" w:themeColor="text2"/>
              </w:rPr>
              <w:t>of a team of 20 collaborators</w:t>
            </w:r>
          </w:p>
          <w:p w:rsidR="006F13BF" w:rsidRPr="00E41C36" w:rsidRDefault="00FA0FD6" w:rsidP="006F13BF">
            <w:pPr>
              <w:pStyle w:val="ListParagraph"/>
              <w:numPr>
                <w:ilvl w:val="0"/>
                <w:numId w:val="19"/>
              </w:numPr>
              <w:rPr>
                <w:b/>
                <w:color w:val="424456" w:themeColor="text2"/>
              </w:rPr>
            </w:pPr>
            <w:r w:rsidRPr="00E41C36">
              <w:rPr>
                <w:color w:val="424456" w:themeColor="text2"/>
              </w:rPr>
              <w:t xml:space="preserve">Animation of an income statement </w:t>
            </w:r>
            <w:proofErr w:type="gramStart"/>
            <w:r w:rsidR="00476747" w:rsidRPr="00E41C36">
              <w:rPr>
                <w:color w:val="424456" w:themeColor="text2"/>
              </w:rPr>
              <w:t>( 28</w:t>
            </w:r>
            <w:proofErr w:type="gramEnd"/>
            <w:r w:rsidR="006F13BF" w:rsidRPr="00E41C36">
              <w:rPr>
                <w:color w:val="424456" w:themeColor="text2"/>
              </w:rPr>
              <w:t xml:space="preserve"> Millions d’euros )</w:t>
            </w:r>
          </w:p>
          <w:p w:rsidR="006F13BF" w:rsidRPr="00E41C36" w:rsidRDefault="00FA0FD6" w:rsidP="00FA0FD6">
            <w:pPr>
              <w:pStyle w:val="ListParagraph"/>
              <w:numPr>
                <w:ilvl w:val="0"/>
                <w:numId w:val="17"/>
              </w:numPr>
              <w:rPr>
                <w:color w:val="424456" w:themeColor="text2"/>
                <w:lang w:val="en-US"/>
              </w:rPr>
            </w:pPr>
            <w:r w:rsidRPr="00E41C36">
              <w:rPr>
                <w:color w:val="424456" w:themeColor="text2"/>
                <w:lang w:val="en-US"/>
              </w:rPr>
              <w:t>Creation and Animation of Trade and commercial events</w:t>
            </w:r>
          </w:p>
          <w:p w:rsidR="006F13BF" w:rsidRPr="00E41C36" w:rsidRDefault="00FA0FD6" w:rsidP="006F13BF">
            <w:pPr>
              <w:pStyle w:val="ListParagraph"/>
              <w:numPr>
                <w:ilvl w:val="0"/>
                <w:numId w:val="19"/>
              </w:numPr>
              <w:rPr>
                <w:b/>
                <w:color w:val="424456" w:themeColor="text2"/>
              </w:rPr>
            </w:pPr>
            <w:r w:rsidRPr="00E41C36">
              <w:rPr>
                <w:color w:val="424456" w:themeColor="text2"/>
              </w:rPr>
              <w:t>Creation of the commercial project</w:t>
            </w:r>
            <w:r w:rsidR="006F13BF" w:rsidRPr="00E41C36">
              <w:rPr>
                <w:color w:val="424456" w:themeColor="text2"/>
              </w:rPr>
              <w:t xml:space="preserve"> </w:t>
            </w:r>
            <w:r w:rsidRPr="00E41C36">
              <w:rPr>
                <w:color w:val="424456" w:themeColor="text2"/>
              </w:rPr>
              <w:t>for a new store’s opening</w:t>
            </w:r>
          </w:p>
          <w:p w:rsidR="006F13BF" w:rsidRPr="00E41C36" w:rsidRDefault="00FA0FD6" w:rsidP="006F13BF">
            <w:pPr>
              <w:pStyle w:val="ListParagraph"/>
              <w:numPr>
                <w:ilvl w:val="0"/>
                <w:numId w:val="19"/>
              </w:numPr>
              <w:rPr>
                <w:b/>
                <w:color w:val="424456" w:themeColor="text2"/>
              </w:rPr>
            </w:pPr>
            <w:r w:rsidRPr="00E41C36">
              <w:rPr>
                <w:color w:val="424456" w:themeColor="text2"/>
              </w:rPr>
              <w:t>Competitive intelligence</w:t>
            </w:r>
          </w:p>
          <w:p w:rsidR="00F65765" w:rsidRPr="00E41C36" w:rsidRDefault="006F13BF" w:rsidP="00E41C36">
            <w:pPr>
              <w:pStyle w:val="ListParagraph"/>
              <w:numPr>
                <w:ilvl w:val="0"/>
                <w:numId w:val="19"/>
              </w:numPr>
              <w:rPr>
                <w:b/>
                <w:color w:val="424456" w:themeColor="text2"/>
              </w:rPr>
            </w:pPr>
            <w:r w:rsidRPr="00E41C36">
              <w:rPr>
                <w:color w:val="424456" w:themeColor="text2"/>
              </w:rPr>
              <w:t>Recru</w:t>
            </w:r>
            <w:r w:rsidR="00FA0FD6" w:rsidRPr="00E41C36">
              <w:rPr>
                <w:color w:val="424456" w:themeColor="text2"/>
              </w:rPr>
              <w:t>itment</w:t>
            </w:r>
          </w:p>
        </w:tc>
      </w:tr>
      <w:tr w:rsidR="00F26748" w:rsidRPr="00F26748" w:rsidTr="006F13BF">
        <w:trPr>
          <w:jc w:val="center"/>
        </w:trPr>
        <w:tc>
          <w:tcPr>
            <w:tcW w:w="2193" w:type="dxa"/>
            <w:shd w:val="clear" w:color="auto" w:fill="auto"/>
          </w:tcPr>
          <w:p w:rsidR="00F26748" w:rsidRDefault="00F26748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7662" w:type="dxa"/>
            <w:shd w:val="clear" w:color="auto" w:fill="auto"/>
          </w:tcPr>
          <w:p w:rsidR="00F26748" w:rsidRPr="00E41C36" w:rsidRDefault="00F26748">
            <w:pPr>
              <w:pStyle w:val="Sous-section"/>
              <w:framePr w:wrap="around"/>
            </w:pPr>
          </w:p>
        </w:tc>
      </w:tr>
      <w:tr w:rsidR="006F13BF" w:rsidTr="006F13BF">
        <w:tblPrEx>
          <w:jc w:val="left"/>
          <w:tblLook w:val="04A0" w:firstRow="1" w:lastRow="0" w:firstColumn="1" w:lastColumn="0" w:noHBand="0" w:noVBand="1"/>
        </w:tblPrEx>
        <w:tc>
          <w:tcPr>
            <w:tcW w:w="2193" w:type="dxa"/>
          </w:tcPr>
          <w:p w:rsidR="006F13BF" w:rsidRDefault="00476747" w:rsidP="00FB1FD5">
            <w:pPr>
              <w:pStyle w:val="Section"/>
              <w:framePr w:hSpace="0" w:wrap="auto" w:hAnchor="text" w:xAlign="left" w:yAlign="inline"/>
            </w:pPr>
            <w:proofErr w:type="spellStart"/>
            <w:r>
              <w:t>Knowledge</w:t>
            </w:r>
            <w:proofErr w:type="spellEnd"/>
          </w:p>
        </w:tc>
        <w:tc>
          <w:tcPr>
            <w:tcW w:w="7662" w:type="dxa"/>
          </w:tcPr>
          <w:p w:rsidR="006F13BF" w:rsidRPr="00E41C36" w:rsidRDefault="006F13BF" w:rsidP="00FB1FD5">
            <w:pPr>
              <w:pStyle w:val="Sous-section"/>
              <w:framePr w:hSpace="0" w:wrap="auto" w:hAnchor="text" w:xAlign="left" w:yAlign="inline"/>
            </w:pPr>
            <w:r w:rsidRPr="00E41C36">
              <w:t>ISIFA, Issy-les-Moulineaux, 2005</w:t>
            </w:r>
          </w:p>
          <w:p w:rsidR="00954AE1" w:rsidRDefault="00954AE1" w:rsidP="00E41C36">
            <w:pPr>
              <w:pStyle w:val="ListBullet"/>
              <w:numPr>
                <w:ilvl w:val="0"/>
                <w:numId w:val="26"/>
              </w:numPr>
            </w:pPr>
            <w:r w:rsidRPr="00E41C36">
              <w:t xml:space="preserve">Master </w:t>
            </w:r>
            <w:r w:rsidR="006F13BF" w:rsidRPr="00E41C36">
              <w:t xml:space="preserve"> Marketing-Négociatio</w:t>
            </w:r>
            <w:r w:rsidR="00E41C36" w:rsidRPr="00E41C36">
              <w:t>n</w:t>
            </w:r>
          </w:p>
          <w:p w:rsidR="00E41C36" w:rsidRPr="00E41C36" w:rsidRDefault="00E41C36" w:rsidP="00E41C36">
            <w:pPr>
              <w:pStyle w:val="ListBullet"/>
              <w:numPr>
                <w:ilvl w:val="0"/>
                <w:numId w:val="26"/>
              </w:numPr>
            </w:pPr>
          </w:p>
        </w:tc>
      </w:tr>
      <w:tr w:rsidR="00427456" w:rsidTr="00FB1FD5">
        <w:tblPrEx>
          <w:jc w:val="left"/>
          <w:tblLook w:val="04A0" w:firstRow="1" w:lastRow="0" w:firstColumn="1" w:lastColumn="0" w:noHBand="0" w:noVBand="1"/>
        </w:tblPrEx>
        <w:tc>
          <w:tcPr>
            <w:tcW w:w="2193" w:type="dxa"/>
          </w:tcPr>
          <w:p w:rsidR="00427456" w:rsidRDefault="00954AE1" w:rsidP="00476747">
            <w:pPr>
              <w:pStyle w:val="Section"/>
              <w:framePr w:hSpace="0" w:wrap="auto" w:hAnchor="text" w:xAlign="left" w:yAlign="inline"/>
            </w:pPr>
            <w:proofErr w:type="spellStart"/>
            <w:r>
              <w:t>R</w:t>
            </w:r>
            <w:r w:rsidR="00476747">
              <w:t>eward</w:t>
            </w:r>
            <w:proofErr w:type="spellEnd"/>
            <w:r w:rsidR="00476747">
              <w:t xml:space="preserve"> and gratitude</w:t>
            </w:r>
          </w:p>
        </w:tc>
        <w:tc>
          <w:tcPr>
            <w:tcW w:w="7662" w:type="dxa"/>
          </w:tcPr>
          <w:p w:rsidR="00954AE1" w:rsidRPr="00E41C36" w:rsidRDefault="00476747" w:rsidP="00954AE1">
            <w:pPr>
              <w:pStyle w:val="ListParagraph"/>
              <w:numPr>
                <w:ilvl w:val="0"/>
                <w:numId w:val="19"/>
              </w:numPr>
              <w:rPr>
                <w:b/>
                <w:color w:val="424456" w:themeColor="text2"/>
              </w:rPr>
            </w:pPr>
            <w:r w:rsidRPr="00E41C36">
              <w:rPr>
                <w:color w:val="424456" w:themeColor="text2"/>
              </w:rPr>
              <w:t>Professional evolution</w:t>
            </w:r>
            <w:r w:rsidR="00954AE1" w:rsidRPr="00E41C36">
              <w:rPr>
                <w:color w:val="424456" w:themeColor="text2"/>
              </w:rPr>
              <w:t xml:space="preserve"> </w:t>
            </w:r>
            <w:r w:rsidRPr="00E41C36">
              <w:rPr>
                <w:color w:val="424456" w:themeColor="text2"/>
              </w:rPr>
              <w:t>on managment position</w:t>
            </w:r>
          </w:p>
          <w:p w:rsidR="00954AE1" w:rsidRPr="00E41C36" w:rsidRDefault="00476747" w:rsidP="00954AE1">
            <w:pPr>
              <w:pStyle w:val="ListParagraph"/>
              <w:numPr>
                <w:ilvl w:val="0"/>
                <w:numId w:val="19"/>
              </w:numPr>
              <w:rPr>
                <w:b/>
                <w:color w:val="424456" w:themeColor="text2"/>
              </w:rPr>
            </w:pPr>
            <w:proofErr w:type="spellStart"/>
            <w:r w:rsidRPr="00E41C36">
              <w:rPr>
                <w:color w:val="424456" w:themeColor="text2"/>
              </w:rPr>
              <w:t>Succes</w:t>
            </w:r>
            <w:proofErr w:type="spellEnd"/>
            <w:r w:rsidRPr="00E41C36">
              <w:rPr>
                <w:color w:val="424456" w:themeColor="text2"/>
              </w:rPr>
              <w:t xml:space="preserve"> of an </w:t>
            </w:r>
            <w:proofErr w:type="spellStart"/>
            <w:r w:rsidRPr="00E41C36">
              <w:rPr>
                <w:color w:val="424456" w:themeColor="text2"/>
              </w:rPr>
              <w:t>opening</w:t>
            </w:r>
            <w:proofErr w:type="spellEnd"/>
            <w:r w:rsidRPr="00E41C36">
              <w:rPr>
                <w:color w:val="424456" w:themeColor="text2"/>
              </w:rPr>
              <w:t xml:space="preserve"> of new store</w:t>
            </w:r>
          </w:p>
          <w:p w:rsidR="00954AE1" w:rsidRPr="00E41C36" w:rsidRDefault="00954AE1" w:rsidP="00C82D80">
            <w:pPr>
              <w:ind w:left="360"/>
              <w:rPr>
                <w:b/>
                <w:color w:val="424456" w:themeColor="text2"/>
              </w:rPr>
            </w:pPr>
          </w:p>
          <w:p w:rsidR="00427456" w:rsidRPr="00E41C36" w:rsidRDefault="00427456" w:rsidP="00954AE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27456" w:rsidRPr="00F26748" w:rsidRDefault="00427456" w:rsidP="00427456"/>
    <w:p w:rsidR="00F65765" w:rsidRDefault="00F65765"/>
    <w:p w:rsidR="00427456" w:rsidRPr="00F26748" w:rsidRDefault="00427456"/>
    <w:sectPr w:rsidR="00427456" w:rsidRPr="00F26748" w:rsidSect="006F13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BE" w:rsidRDefault="00A570BE">
      <w:pPr>
        <w:spacing w:after="0" w:line="240" w:lineRule="auto"/>
      </w:pPr>
      <w:r>
        <w:separator/>
      </w:r>
    </w:p>
  </w:endnote>
  <w:endnote w:type="continuationSeparator" w:id="0">
    <w:p w:rsidR="00A570BE" w:rsidRDefault="00A5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D5" w:rsidRDefault="00FB1FD5"/>
  <w:p w:rsidR="00FB1FD5" w:rsidRDefault="00A570BE">
    <w:r>
      <w:fldChar w:fldCharType="begin"/>
    </w:r>
    <w:r>
      <w:instrText xml:space="preserve"> PAGE   \* MERGEFORMAT </w:instrText>
    </w:r>
    <w:r>
      <w:fldChar w:fldCharType="separate"/>
    </w:r>
    <w:r w:rsidR="00663A7C">
      <w:rPr>
        <w:noProof/>
      </w:rPr>
      <w:t>2</w:t>
    </w:r>
    <w:r>
      <w:rPr>
        <w:noProof/>
      </w:rPr>
      <w:fldChar w:fldCharType="end"/>
    </w:r>
    <w:r w:rsidR="00FB1FD5">
      <w:t xml:space="preserve"> </w:t>
    </w:r>
    <w:r w:rsidR="00FB1FD5">
      <w:rPr>
        <w:color w:val="A04DA3" w:themeColor="accent3"/>
      </w:rPr>
      <w:sym w:font="Wingdings 2" w:char="F097"/>
    </w:r>
    <w:r w:rsidR="00FB1FD5">
      <w:t xml:space="preserve"> </w:t>
    </w:r>
  </w:p>
  <w:p w:rsidR="00FB1FD5" w:rsidRDefault="00A570BE">
    <w:r>
      <w:pict>
        <v:group id="_x0000_s2065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6" type="#_x0000_t32" style="position:absolute;left:1804;top:15122;width:2723;height:0;rotation:180" o:connectortype="straight" strokecolor="#438086 [3205]" strokeweight="1.5pt"/>
          <v:shape id="_x0000_s2067" type="#_x0000_t32" style="position:absolute;left:1804;top:15193;width:3666;height:0;rotation:180" o:connectortype="straight" strokecolor="#438086 [3205]" strokeweight=".25pt"/>
          <w10:wrap type="none"/>
          <w10:anchorlock/>
        </v:group>
      </w:pict>
    </w:r>
  </w:p>
  <w:p w:rsidR="00FB1FD5" w:rsidRDefault="00FB1FD5">
    <w:pPr>
      <w:pStyle w:val="NoSpacing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D5" w:rsidRDefault="00FB1FD5">
    <w:pPr>
      <w:jc w:val="right"/>
    </w:pPr>
  </w:p>
  <w:p w:rsidR="00FB1FD5" w:rsidRDefault="00A570BE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FD6">
      <w:rPr>
        <w:noProof/>
      </w:rPr>
      <w:t>3</w:t>
    </w:r>
    <w:r>
      <w:rPr>
        <w:noProof/>
      </w:rPr>
      <w:fldChar w:fldCharType="end"/>
    </w:r>
    <w:r w:rsidR="00FB1FD5">
      <w:t xml:space="preserve"> </w:t>
    </w:r>
    <w:r w:rsidR="00FB1FD5">
      <w:rPr>
        <w:color w:val="A04DA3" w:themeColor="accent3"/>
      </w:rPr>
      <w:sym w:font="Wingdings 2" w:char="F097"/>
    </w:r>
    <w:r w:rsidR="00FB1FD5">
      <w:t xml:space="preserve"> </w:t>
    </w:r>
  </w:p>
  <w:p w:rsidR="00FB1FD5" w:rsidRDefault="00A570BE">
    <w:pPr>
      <w:jc w:val="right"/>
    </w:pPr>
    <w:r>
      <w:pict>
        <v:group id="_x0000_s2068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8548;top:15084;width:2723;height:0;rotation:180" o:connectortype="straight" strokecolor="#438086 [3205]" strokeweight="1.5pt"/>
          <v:shape id="_x0000_s2070" type="#_x0000_t32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 w:rsidR="00FB1FD5" w:rsidRDefault="00FB1FD5">
    <w:pPr>
      <w:pStyle w:val="NoSpacing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D5" w:rsidRDefault="00FB1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BE" w:rsidRDefault="00A570BE">
      <w:pPr>
        <w:spacing w:after="0" w:line="240" w:lineRule="auto"/>
      </w:pPr>
      <w:r>
        <w:separator/>
      </w:r>
    </w:p>
  </w:footnote>
  <w:footnote w:type="continuationSeparator" w:id="0">
    <w:p w:rsidR="00A570BE" w:rsidRDefault="00A5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B1FD5" w:rsidRDefault="00663A7C">
        <w:pPr>
          <w:pStyle w:val="Header"/>
          <w:pBdr>
            <w:bottom w:val="single" w:sz="4" w:space="0" w:color="auto"/>
          </w:pBdr>
        </w:pPr>
        <w:proofErr w:type="spellStart"/>
        <w:r>
          <w:rPr>
            <w:lang w:val="en-US"/>
          </w:rPr>
          <w:t>Kamel</w:t>
        </w:r>
        <w:proofErr w:type="spellEnd"/>
        <w:r>
          <w:rPr>
            <w:lang w:val="en-US"/>
          </w:rPr>
          <w:t xml:space="preserve"> </w:t>
        </w:r>
      </w:p>
    </w:sdtContent>
  </w:sdt>
  <w:p w:rsidR="00FB1FD5" w:rsidRDefault="00FB1F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461271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B1FD5" w:rsidRDefault="00663A7C">
        <w:pPr>
          <w:pStyle w:val="Header"/>
          <w:pBdr>
            <w:bottom w:val="single" w:sz="4" w:space="0" w:color="auto"/>
          </w:pBdr>
          <w:jc w:val="right"/>
        </w:pPr>
        <w:proofErr w:type="spellStart"/>
        <w:r>
          <w:rPr>
            <w:lang w:val="en-US"/>
          </w:rPr>
          <w:t>Kamel</w:t>
        </w:r>
        <w:proofErr w:type="spellEnd"/>
        <w:r>
          <w:rPr>
            <w:lang w:val="en-US"/>
          </w:rPr>
          <w:t xml:space="preserve"> </w:t>
        </w:r>
      </w:p>
    </w:sdtContent>
  </w:sdt>
  <w:p w:rsidR="00FB1FD5" w:rsidRDefault="00FB1F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D5" w:rsidRDefault="00FB1F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87D16"/>
    <w:multiLevelType w:val="hybridMultilevel"/>
    <w:tmpl w:val="2F4E4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36749E"/>
    <w:multiLevelType w:val="hybridMultilevel"/>
    <w:tmpl w:val="4A202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4B7CF1"/>
    <w:multiLevelType w:val="multilevel"/>
    <w:tmpl w:val="7AC6A14E"/>
    <w:styleLink w:val="ListenumroteUrbain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3">
    <w:nsid w:val="1AB24DED"/>
    <w:multiLevelType w:val="hybridMultilevel"/>
    <w:tmpl w:val="97726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C188D"/>
    <w:multiLevelType w:val="hybridMultilevel"/>
    <w:tmpl w:val="3CE6D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A3DC2"/>
    <w:multiLevelType w:val="hybridMultilevel"/>
    <w:tmpl w:val="1AAED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C46A3"/>
    <w:multiLevelType w:val="multilevel"/>
    <w:tmpl w:val="33B056D0"/>
    <w:styleLink w:val="ListepucesUrbain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7">
    <w:nsid w:val="40BF216B"/>
    <w:multiLevelType w:val="hybridMultilevel"/>
    <w:tmpl w:val="5BB47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67792"/>
    <w:multiLevelType w:val="hybridMultilevel"/>
    <w:tmpl w:val="F9606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598D3B49"/>
    <w:multiLevelType w:val="hybridMultilevel"/>
    <w:tmpl w:val="D5605102"/>
    <w:lvl w:ilvl="0" w:tplc="79785B94">
      <w:start w:val="362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62182"/>
    <w:multiLevelType w:val="hybridMultilevel"/>
    <w:tmpl w:val="3B3CF10C"/>
    <w:lvl w:ilvl="0" w:tplc="79785B94">
      <w:start w:val="362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76A41"/>
    <w:multiLevelType w:val="hybridMultilevel"/>
    <w:tmpl w:val="2500B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6"/>
  </w:num>
  <w:num w:numId="16">
    <w:abstractNumId w:val="12"/>
  </w:num>
  <w:num w:numId="17">
    <w:abstractNumId w:val="13"/>
  </w:num>
  <w:num w:numId="18">
    <w:abstractNumId w:val="22"/>
  </w:num>
  <w:num w:numId="19">
    <w:abstractNumId w:val="15"/>
  </w:num>
  <w:num w:numId="20">
    <w:abstractNumId w:val="18"/>
  </w:num>
  <w:num w:numId="21">
    <w:abstractNumId w:val="10"/>
  </w:num>
  <w:num w:numId="22">
    <w:abstractNumId w:val="20"/>
  </w:num>
  <w:num w:numId="23">
    <w:abstractNumId w:val="21"/>
  </w:num>
  <w:num w:numId="24">
    <w:abstractNumId w:val="17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71" strokecolor="none [2405]">
      <v:stroke color="none [2405]" weight="1pt"/>
      <o:colormru v:ext="edit" colors="#334c4f,#79b5b0,#b77851,#d1e1e3,#066,#7ea8ac,#4e767a,#293d3f"/>
    </o:shapedefaults>
    <o:shapelayout v:ext="edit">
      <o:idmap v:ext="edit" data="2"/>
      <o:rules v:ext="edit">
        <o:r id="V:Rule1" type="connector" idref="#_x0000_s2070"/>
        <o:r id="V:Rule2" type="connector" idref="#_x0000_s2069"/>
        <o:r id="V:Rule3" type="connector" idref="#_x0000_s2067"/>
        <o:r id="V:Rule4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1C6522"/>
    <w:rsid w:val="0006088F"/>
    <w:rsid w:val="001B5FF9"/>
    <w:rsid w:val="001C6522"/>
    <w:rsid w:val="0021444C"/>
    <w:rsid w:val="003970CC"/>
    <w:rsid w:val="003A5178"/>
    <w:rsid w:val="003D4032"/>
    <w:rsid w:val="003E25BA"/>
    <w:rsid w:val="00412C75"/>
    <w:rsid w:val="00427456"/>
    <w:rsid w:val="00476747"/>
    <w:rsid w:val="00566EE1"/>
    <w:rsid w:val="00647F3B"/>
    <w:rsid w:val="00663A7C"/>
    <w:rsid w:val="006F13BF"/>
    <w:rsid w:val="007448E4"/>
    <w:rsid w:val="007D3D6D"/>
    <w:rsid w:val="00810F4D"/>
    <w:rsid w:val="00954AE1"/>
    <w:rsid w:val="009568CF"/>
    <w:rsid w:val="009C4969"/>
    <w:rsid w:val="00A570BE"/>
    <w:rsid w:val="00AF0E7D"/>
    <w:rsid w:val="00B4439A"/>
    <w:rsid w:val="00C82D80"/>
    <w:rsid w:val="00C854AC"/>
    <w:rsid w:val="00E41C36"/>
    <w:rsid w:val="00F26748"/>
    <w:rsid w:val="00F31D2F"/>
    <w:rsid w:val="00F65765"/>
    <w:rsid w:val="00FA0FD6"/>
    <w:rsid w:val="00FB1F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 strokecolor="none [2405]">
      <v:stroke color="none [2405]" weight="1pt"/>
      <o:colormru v:ext="edit" colors="#334c4f,#79b5b0,#b77851,#d1e1e3,#066,#7ea8ac,#4e767a,#293d3f"/>
    </o:shapedefaults>
    <o:shapelayout v:ext="edit">
      <o:idmap v:ext="edit" data="1"/>
      <o:rules v:ext="edit">
        <o:r id="V:Rule1" type="connector" idref="#_x0000_s1051"/>
        <o:r id="V:Rule2" type="connector" idref="#_x0000_s1060"/>
        <o:r id="V:Rule3" type="connector" idref="#_x0000_s1055"/>
        <o:r id="V:Rule4" type="connector" idref="#_x0000_s1059"/>
        <o:r id="V:Rule5" type="connector" idref="#_x0000_s1052"/>
        <o:r id="V:Rule6" type="connector" idref="#_x0000_s1053"/>
        <o:r id="V:Rule7" type="connector" idref="#_x0000_s1061"/>
        <o:r id="V:Rule8" type="connector" idref="#_x0000_s1057"/>
        <o:r id="V:Rule9" type="connector" idref="#_x0000_s1056"/>
        <o:r id="V:Rule10" type="connector" idref="#_x0000_s1058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qFormat="1"/>
    <w:lsdException w:name="Title" w:semiHidden="0" w:uiPriority="4" w:unhideWhenUsed="0"/>
    <w:lsdException w:name="Closing" w:uiPriority="3" w:qFormat="1"/>
    <w:lsdException w:name="Default Paragraph Font" w:uiPriority="1"/>
    <w:lsdException w:name="Subtitle" w:semiHidden="0" w:uiPriority="5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1" w:unhideWhenUsed="0" w:qFormat="1"/>
    <w:lsdException w:name="Intense Reference" w:semiHidden="0" w:uiPriority="1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65"/>
    <w:rPr>
      <w:rFonts w:eastAsiaTheme="minorEastAsia" w:cstheme="minorBidi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F65765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65765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65765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765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765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765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765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765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765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65765"/>
    <w:pPr>
      <w:spacing w:after="0" w:line="240" w:lineRule="auto"/>
    </w:pPr>
    <w:rPr>
      <w:rFonts w:eastAsiaTheme="minorEastAsia" w:cstheme="minorBidi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765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65"/>
    <w:rPr>
      <w:rFonts w:eastAsiaTheme="minorEastAsia" w:hAnsi="Tahoma" w:cstheme="minorBidi"/>
      <w:sz w:val="16"/>
      <w:szCs w:val="16"/>
      <w:lang w:val="fr-FR"/>
    </w:rPr>
  </w:style>
  <w:style w:type="paragraph" w:styleId="Title">
    <w:name w:val="Title"/>
    <w:basedOn w:val="Normal"/>
    <w:link w:val="TitleChar"/>
    <w:uiPriority w:val="10"/>
    <w:rsid w:val="00F65765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5765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paragraph" w:styleId="Subtitle">
    <w:name w:val="Subtitle"/>
    <w:basedOn w:val="Normal"/>
    <w:link w:val="SubtitleChar"/>
    <w:uiPriority w:val="11"/>
    <w:rsid w:val="00F65765"/>
    <w:rPr>
      <w:i/>
      <w:iCs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5765"/>
    <w:rPr>
      <w:i/>
      <w:iCs/>
      <w:color w:val="424456" w:themeColor="text2"/>
      <w:sz w:val="24"/>
      <w:szCs w:val="24"/>
    </w:rPr>
  </w:style>
  <w:style w:type="paragraph" w:styleId="NoSpacing">
    <w:name w:val="No Spacing"/>
    <w:basedOn w:val="Normal"/>
    <w:uiPriority w:val="1"/>
    <w:qFormat/>
    <w:rsid w:val="00F65765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F65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76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65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765"/>
    <w:rPr>
      <w:sz w:val="20"/>
    </w:rPr>
  </w:style>
  <w:style w:type="paragraph" w:customStyle="1" w:styleId="Section">
    <w:name w:val="Section"/>
    <w:basedOn w:val="Normal"/>
    <w:uiPriority w:val="2"/>
    <w:qFormat/>
    <w:rsid w:val="00F65765"/>
    <w:pPr>
      <w:framePr w:hSpace="187" w:wrap="around" w:hAnchor="margin" w:xAlign="center" w:y="721"/>
      <w:spacing w:after="0" w:line="240" w:lineRule="auto"/>
    </w:pPr>
    <w:rPr>
      <w:rFonts w:asciiTheme="majorHAnsi" w:eastAsiaTheme="majorEastAsia" w:hAnsiTheme="majorHAnsi" w:cstheme="majorBidi"/>
      <w:b/>
      <w:bCs/>
      <w:color w:val="438086" w:themeColor="accent2"/>
      <w:sz w:val="22"/>
      <w:szCs w:val="22"/>
    </w:rPr>
  </w:style>
  <w:style w:type="paragraph" w:customStyle="1" w:styleId="Sous-section">
    <w:name w:val="Sous-section"/>
    <w:basedOn w:val="Normal"/>
    <w:uiPriority w:val="2"/>
    <w:qFormat/>
    <w:rsid w:val="00F65765"/>
    <w:pPr>
      <w:framePr w:hSpace="187" w:wrap="around" w:hAnchor="margin" w:xAlign="center" w:y="721"/>
      <w:spacing w:after="0" w:line="240" w:lineRule="auto"/>
    </w:pPr>
    <w:rPr>
      <w:b/>
      <w:bCs/>
      <w:color w:val="424456" w:themeColor="text2"/>
    </w:rPr>
  </w:style>
  <w:style w:type="character" w:styleId="BookTitle">
    <w:name w:val="Book Title"/>
    <w:basedOn w:val="DefaultParagraphFont"/>
    <w:uiPriority w:val="33"/>
    <w:qFormat/>
    <w:rsid w:val="00F65765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fr-FR"/>
    </w:rPr>
  </w:style>
  <w:style w:type="character" w:styleId="Emphasis">
    <w:name w:val="Emphasis"/>
    <w:uiPriority w:val="20"/>
    <w:qFormat/>
    <w:rsid w:val="00F65765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65765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765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765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765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765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765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765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765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765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IntenseEmphasis">
    <w:name w:val="Intense Emphasis"/>
    <w:basedOn w:val="DefaultParagraphFont"/>
    <w:uiPriority w:val="21"/>
    <w:qFormat/>
    <w:rsid w:val="00F65765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F65765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765"/>
    <w:rPr>
      <w:i/>
      <w:iCs/>
      <w:color w:val="438086" w:themeColor="accent2"/>
    </w:rPr>
  </w:style>
  <w:style w:type="character" w:styleId="IntenseReference">
    <w:name w:val="Intense Reference"/>
    <w:basedOn w:val="DefaultParagraphFont"/>
    <w:uiPriority w:val="32"/>
    <w:qFormat/>
    <w:rsid w:val="00F65765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F65765"/>
    <w:pPr>
      <w:ind w:left="720"/>
      <w:contextualSpacing/>
    </w:pPr>
  </w:style>
  <w:style w:type="character" w:styleId="Strong">
    <w:name w:val="Strong"/>
    <w:basedOn w:val="DefaultParagraphFont"/>
    <w:uiPriority w:val="8"/>
    <w:qFormat/>
    <w:rsid w:val="00F6576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65765"/>
    <w:rPr>
      <w:rFonts w:asciiTheme="minorHAnsi" w:hAnsiTheme="minorHAnsi"/>
      <w:i/>
      <w:iCs/>
      <w:color w:val="006666"/>
    </w:rPr>
  </w:style>
  <w:style w:type="character" w:styleId="SubtleReference">
    <w:name w:val="Subtle Reference"/>
    <w:basedOn w:val="DefaultParagraphFont"/>
    <w:uiPriority w:val="31"/>
    <w:qFormat/>
    <w:rsid w:val="00F65765"/>
    <w:rPr>
      <w:i/>
      <w:iCs/>
      <w:color w:val="4E4F89"/>
    </w:rPr>
  </w:style>
  <w:style w:type="numbering" w:customStyle="1" w:styleId="ListepucesUrbain">
    <w:name w:val="Liste à puces (Urbain)"/>
    <w:uiPriority w:val="99"/>
    <w:rsid w:val="00F65765"/>
    <w:pPr>
      <w:numPr>
        <w:numId w:val="2"/>
      </w:numPr>
    </w:pPr>
  </w:style>
  <w:style w:type="numbering" w:customStyle="1" w:styleId="ListenumroteUrbain">
    <w:name w:val="Liste numérotée (Urbain)"/>
    <w:uiPriority w:val="99"/>
    <w:rsid w:val="00F65765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sid w:val="00F65765"/>
    <w:rPr>
      <w:color w:val="808080"/>
    </w:rPr>
  </w:style>
  <w:style w:type="paragraph" w:styleId="ListBullet">
    <w:name w:val="List Bullet"/>
    <w:basedOn w:val="NormalIndent"/>
    <w:uiPriority w:val="3"/>
    <w:qFormat/>
    <w:rsid w:val="00F65765"/>
    <w:pPr>
      <w:numPr>
        <w:numId w:val="14"/>
      </w:numPr>
      <w:spacing w:after="0" w:line="240" w:lineRule="auto"/>
    </w:pPr>
    <w:rPr>
      <w:color w:val="213F43" w:themeColor="accent2" w:themeShade="80"/>
    </w:rPr>
  </w:style>
  <w:style w:type="paragraph" w:customStyle="1" w:styleId="Catgorie">
    <w:name w:val="Catégorie"/>
    <w:basedOn w:val="Normal"/>
    <w:link w:val="Textecatgorie"/>
    <w:qFormat/>
    <w:rsid w:val="00F65765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aires">
    <w:name w:val="Commentaires"/>
    <w:basedOn w:val="Normal"/>
    <w:link w:val="Textecommentaires"/>
    <w:qFormat/>
    <w:rsid w:val="00F65765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Textecatgorie">
    <w:name w:val="Texte catégorie"/>
    <w:basedOn w:val="DefaultParagraphFont"/>
    <w:link w:val="Catgorie"/>
    <w:rsid w:val="00F65765"/>
    <w:rPr>
      <w:rFonts w:eastAsiaTheme="minorEastAsia" w:cstheme="minorBidi"/>
      <w:caps/>
      <w:lang w:val="fr-FR"/>
    </w:rPr>
  </w:style>
  <w:style w:type="character" w:customStyle="1" w:styleId="Textecommentaires">
    <w:name w:val="Texte commentaires"/>
    <w:basedOn w:val="DefaultParagraphFont"/>
    <w:link w:val="Commentaires"/>
    <w:rsid w:val="00F65765"/>
    <w:rPr>
      <w:rFonts w:eastAsiaTheme="minorEastAsia" w:cstheme="minorBidi"/>
      <w:b/>
      <w:bCs/>
      <w:lang w:val="fr-FR"/>
    </w:rPr>
  </w:style>
  <w:style w:type="paragraph" w:styleId="Closing">
    <w:name w:val="Closing"/>
    <w:basedOn w:val="Adressedelexpditeur"/>
    <w:link w:val="ClosingChar"/>
    <w:uiPriority w:val="3"/>
    <w:unhideWhenUsed/>
    <w:qFormat/>
    <w:rsid w:val="00F65765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F65765"/>
    <w:rPr>
      <w:rFonts w:eastAsiaTheme="minorEastAsia" w:cstheme="minorBidi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F65765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SalutationChar">
    <w:name w:val="Salutation Char"/>
    <w:basedOn w:val="DefaultParagraphFont"/>
    <w:link w:val="Salutation"/>
    <w:uiPriority w:val="3"/>
    <w:rsid w:val="00F65765"/>
    <w:rPr>
      <w:b/>
      <w:bCs/>
      <w:color w:val="438086" w:themeColor="accent2"/>
      <w:sz w:val="20"/>
    </w:rPr>
  </w:style>
  <w:style w:type="paragraph" w:customStyle="1" w:styleId="Adressedelexpditeur">
    <w:name w:val="Adresse de l'expéditeur"/>
    <w:basedOn w:val="Normal"/>
    <w:uiPriority w:val="2"/>
    <w:unhideWhenUsed/>
    <w:qFormat/>
    <w:rsid w:val="00F65765"/>
    <w:pPr>
      <w:spacing w:after="0" w:line="300" w:lineRule="auto"/>
      <w:ind w:left="6912"/>
    </w:pPr>
  </w:style>
  <w:style w:type="paragraph" w:customStyle="1" w:styleId="Adressedudestinataire">
    <w:name w:val="Adresse du destinataire"/>
    <w:basedOn w:val="Normal"/>
    <w:uiPriority w:val="2"/>
    <w:unhideWhenUsed/>
    <w:qFormat/>
    <w:rsid w:val="00F65765"/>
    <w:pPr>
      <w:spacing w:before="480" w:after="480" w:line="300" w:lineRule="auto"/>
      <w:contextualSpacing/>
    </w:pPr>
  </w:style>
  <w:style w:type="paragraph" w:styleId="Signature">
    <w:name w:val="Signature"/>
    <w:basedOn w:val="Normal"/>
    <w:link w:val="SignatureChar"/>
    <w:uiPriority w:val="99"/>
    <w:unhideWhenUsed/>
    <w:rsid w:val="00F65765"/>
    <w:pPr>
      <w:spacing w:after="0" w:line="30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F65765"/>
    <w:rPr>
      <w:sz w:val="20"/>
    </w:rPr>
  </w:style>
  <w:style w:type="paragraph" w:customStyle="1" w:styleId="EspaceRservParDfautAuteur">
    <w:name w:val="EspaceRéservéParDéfaut_Auteur"/>
    <w:uiPriority w:val="49"/>
    <w:rsid w:val="00F65765"/>
    <w:rPr>
      <w:rFonts w:eastAsiaTheme="minorEastAsia" w:cstheme="minorBidi"/>
      <w:sz w:val="20"/>
      <w:szCs w:val="20"/>
      <w:lang w:val="fr-FR"/>
    </w:rPr>
  </w:style>
  <w:style w:type="paragraph" w:customStyle="1" w:styleId="Nom">
    <w:name w:val="Nom"/>
    <w:basedOn w:val="Normal"/>
    <w:next w:val="Normal"/>
    <w:uiPriority w:val="2"/>
    <w:qFormat/>
    <w:rsid w:val="00F65765"/>
    <w:pPr>
      <w:spacing w:after="0" w:line="240" w:lineRule="auto"/>
    </w:pPr>
    <w:rPr>
      <w:rFonts w:asciiTheme="majorHAnsi" w:eastAsiaTheme="majorEastAsia" w:hAnsiTheme="majorHAnsi" w:cstheme="majorBidi"/>
      <w:b/>
      <w:bCs/>
      <w:color w:val="325F64" w:themeColor="accent2" w:themeShade="BF"/>
      <w:sz w:val="28"/>
      <w:szCs w:val="28"/>
    </w:rPr>
  </w:style>
  <w:style w:type="paragraph" w:customStyle="1" w:styleId="Textecommentaires0">
    <w:name w:val="Texte commentaires"/>
    <w:basedOn w:val="Normal"/>
    <w:qFormat/>
    <w:rsid w:val="00F65765"/>
    <w:pPr>
      <w:spacing w:after="120" w:line="288" w:lineRule="auto"/>
    </w:pPr>
  </w:style>
  <w:style w:type="character" w:styleId="Hyperlink">
    <w:name w:val="Hyperlink"/>
    <w:basedOn w:val="DefaultParagraphFont"/>
    <w:uiPriority w:val="99"/>
    <w:unhideWhenUsed/>
    <w:rsid w:val="0006088F"/>
    <w:rPr>
      <w:color w:val="67AFB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Kamel.336281@2freemail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Urb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91B9087CD94DFDB79FA370CF0B9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B9C04-34F1-48E3-A86D-682A626FA2DB}"/>
      </w:docPartPr>
      <w:docPartBody>
        <w:p w:rsidR="006242CB" w:rsidRDefault="00077F14">
          <w:pPr>
            <w:pStyle w:val="E891B9087CD94DFDB79FA370CF0B9676"/>
          </w:pPr>
          <w:r>
            <w:rPr>
              <w:rStyle w:val="PlaceholderText"/>
            </w:rPr>
            <w:t>Choisissez un bloc de construction.</w:t>
          </w:r>
        </w:p>
      </w:docPartBody>
    </w:docPart>
    <w:docPart>
      <w:docPartPr>
        <w:name w:val="EDFA33BE869E4403808BDCB40116C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D992A-6EFE-44DE-BDAA-1BD84288B844}"/>
      </w:docPartPr>
      <w:docPartBody>
        <w:p w:rsidR="006242CB" w:rsidRDefault="00077F14">
          <w:pPr>
            <w:pStyle w:val="EDFA33BE869E4403808BDCB40116CCDF"/>
          </w:pPr>
          <w:r>
            <w:rPr>
              <w:rFonts w:asciiTheme="majorHAnsi" w:eastAsiaTheme="majorEastAsia" w:hAnsiTheme="majorHAnsi" w:cstheme="majorBidi"/>
              <w:b/>
              <w:bCs/>
              <w:color w:val="632423" w:themeColor="accent2" w:themeShade="80"/>
              <w:sz w:val="28"/>
              <w:szCs w:val="28"/>
            </w:rPr>
            <w:t>[TAPEZ VOTRE 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38FD"/>
    <w:rsid w:val="00077F14"/>
    <w:rsid w:val="00223D30"/>
    <w:rsid w:val="006242CB"/>
    <w:rsid w:val="00804C8E"/>
    <w:rsid w:val="0096334D"/>
    <w:rsid w:val="00C3652C"/>
    <w:rsid w:val="00D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23D30"/>
    <w:rPr>
      <w:rFonts w:eastAsiaTheme="minorEastAsia" w:cstheme="minorBidi"/>
      <w:bCs w:val="0"/>
      <w:iCs w:val="0"/>
      <w:color w:val="808080"/>
      <w:szCs w:val="20"/>
      <w:lang w:val="fr-FR"/>
    </w:rPr>
  </w:style>
  <w:style w:type="paragraph" w:customStyle="1" w:styleId="E891B9087CD94DFDB79FA370CF0B9676">
    <w:name w:val="E891B9087CD94DFDB79FA370CF0B9676"/>
    <w:rsid w:val="006242CB"/>
  </w:style>
  <w:style w:type="paragraph" w:customStyle="1" w:styleId="EDFA33BE869E4403808BDCB40116CCDF">
    <w:name w:val="EDFA33BE869E4403808BDCB40116CCDF"/>
    <w:rsid w:val="006242CB"/>
  </w:style>
  <w:style w:type="paragraph" w:customStyle="1" w:styleId="ABF220CB154846EAB0594BECF0A26335">
    <w:name w:val="ABF220CB154846EAB0594BECF0A26335"/>
    <w:rsid w:val="006242CB"/>
  </w:style>
  <w:style w:type="paragraph" w:customStyle="1" w:styleId="C6986890578642AD9E487F19074D8868">
    <w:name w:val="C6986890578642AD9E487F19074D8868"/>
    <w:rsid w:val="006242CB"/>
  </w:style>
  <w:style w:type="paragraph" w:customStyle="1" w:styleId="55B39A51B7744DBFBE81B983CE06C802">
    <w:name w:val="55B39A51B7744DBFBE81B983CE06C802"/>
    <w:rsid w:val="006242CB"/>
  </w:style>
  <w:style w:type="paragraph" w:customStyle="1" w:styleId="432D26054DC343E88DF900E4550706D7">
    <w:name w:val="432D26054DC343E88DF900E4550706D7"/>
    <w:rsid w:val="006242CB"/>
  </w:style>
  <w:style w:type="paragraph" w:customStyle="1" w:styleId="191A94EF23F647CC82A428055FB26683">
    <w:name w:val="191A94EF23F647CC82A428055FB26683"/>
    <w:rsid w:val="006242CB"/>
  </w:style>
  <w:style w:type="paragraph" w:customStyle="1" w:styleId="5DEA57D2C1EB467484743FD79A1ADEA2">
    <w:name w:val="5DEA57D2C1EB467484743FD79A1ADEA2"/>
    <w:rsid w:val="006242CB"/>
  </w:style>
  <w:style w:type="paragraph" w:customStyle="1" w:styleId="6ED7E68CDB7A4650AD63F889D552F466">
    <w:name w:val="6ED7E68CDB7A4650AD63F889D552F466"/>
    <w:rsid w:val="006242CB"/>
  </w:style>
  <w:style w:type="paragraph" w:customStyle="1" w:styleId="84EA6B09D2E84CCF9CE3826B9EAFE5C2">
    <w:name w:val="84EA6B09D2E84CCF9CE3826B9EAFE5C2"/>
    <w:rsid w:val="006242CB"/>
  </w:style>
  <w:style w:type="paragraph" w:customStyle="1" w:styleId="1CC15DC262A243C889CE0AA664891F9E">
    <w:name w:val="1CC15DC262A243C889CE0AA664891F9E"/>
    <w:rsid w:val="006242CB"/>
  </w:style>
  <w:style w:type="paragraph" w:customStyle="1" w:styleId="391A4E9C0B3A4D4A9216436C2764F074">
    <w:name w:val="391A4E9C0B3A4D4A9216436C2764F074"/>
    <w:rsid w:val="006242CB"/>
  </w:style>
  <w:style w:type="paragraph" w:customStyle="1" w:styleId="9A208DBB6FF846A080D45067A51E8E80">
    <w:name w:val="9A208DBB6FF846A080D45067A51E8E80"/>
    <w:rsid w:val="006242CB"/>
  </w:style>
  <w:style w:type="paragraph" w:customStyle="1" w:styleId="189E9EE14D1E4E9F92B328B707B92575">
    <w:name w:val="189E9EE14D1E4E9F92B328B707B92575"/>
    <w:rsid w:val="006242CB"/>
  </w:style>
  <w:style w:type="paragraph" w:customStyle="1" w:styleId="3CE45D476797457083A6B742AC6B9B84">
    <w:name w:val="3CE45D476797457083A6B742AC6B9B84"/>
    <w:rsid w:val="006242CB"/>
  </w:style>
  <w:style w:type="paragraph" w:customStyle="1" w:styleId="0031D89F558D4BEA987FEA862569E60C">
    <w:name w:val="0031D89F558D4BEA987FEA862569E60C"/>
    <w:rsid w:val="006242CB"/>
  </w:style>
  <w:style w:type="paragraph" w:customStyle="1" w:styleId="B262918531144B96A3F69A5B68FED8C3">
    <w:name w:val="B262918531144B96A3F69A5B68FED8C3"/>
    <w:rsid w:val="006242CB"/>
  </w:style>
  <w:style w:type="paragraph" w:customStyle="1" w:styleId="EED1FE7DE8D6486AA1DA4443A755EB96">
    <w:name w:val="EED1FE7DE8D6486AA1DA4443A755EB96"/>
    <w:rsid w:val="00DF38FD"/>
  </w:style>
  <w:style w:type="paragraph" w:customStyle="1" w:styleId="C66030D24CE04499B0E482B56481C0AD">
    <w:name w:val="C66030D24CE04499B0E482B56481C0AD"/>
    <w:rsid w:val="00DF38FD"/>
  </w:style>
  <w:style w:type="paragraph" w:customStyle="1" w:styleId="E0CCC98D1EF54732A8CD339B589BDF8D">
    <w:name w:val="E0CCC98D1EF54732A8CD339B589BDF8D"/>
    <w:rsid w:val="00223D30"/>
  </w:style>
  <w:style w:type="paragraph" w:customStyle="1" w:styleId="F5453AFEDE3B4C3591F83C5B694E70EC">
    <w:name w:val="F5453AFEDE3B4C3591F83C5B694E70EC"/>
    <w:rsid w:val="00223D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B25669BC-F213-48F4-9BCF-55B7FADE34B1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FA7826-34C9-4268-8234-D3584FEDB903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UrbanResume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 </dc:creator>
  <cp:lastModifiedBy>784812338</cp:lastModifiedBy>
  <cp:revision>4</cp:revision>
  <dcterms:created xsi:type="dcterms:W3CDTF">2017-01-22T07:13:00Z</dcterms:created>
  <dcterms:modified xsi:type="dcterms:W3CDTF">2017-12-04T12:57:00Z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1036</vt:i4>
  </property>
  <property fmtid="{D5CDD505-2E9C-101B-9397-08002B2CF9AE}" pid="3" name="_Version">
    <vt:lpwstr>0809</vt:lpwstr>
  </property>
</Properties>
</file>