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035"/>
        <w:gridCol w:w="1274"/>
        <w:gridCol w:w="1707"/>
      </w:tblGrid>
      <w:tr w:rsidR="00F77D37" w:rsidRPr="007E612D" w:rsidTr="0098295D">
        <w:trPr>
          <w:trHeight w:val="1260"/>
        </w:trPr>
        <w:tc>
          <w:tcPr>
            <w:tcW w:w="6588" w:type="dxa"/>
            <w:shd w:val="clear" w:color="auto" w:fill="92CDDC"/>
            <w:vAlign w:val="center"/>
          </w:tcPr>
          <w:p w:rsidR="00F77D37" w:rsidRPr="00CB10C3" w:rsidRDefault="0028636B" w:rsidP="007E612D">
            <w:pPr>
              <w:spacing w:after="0" w:line="240" w:lineRule="auto"/>
              <w:rPr>
                <w:rFonts w:ascii="Century Gothic" w:hAnsi="Century Gothic" w:cs="Lucida Sans Unicode"/>
                <w:b/>
                <w:sz w:val="52"/>
                <w:szCs w:val="52"/>
              </w:rPr>
            </w:pPr>
            <w:r>
              <w:rPr>
                <w:rFonts w:ascii="Century Gothic" w:hAnsi="Century Gothic" w:cs="Lucida Sans Unicode"/>
                <w:b/>
                <w:smallCaps/>
                <w:sz w:val="52"/>
                <w:szCs w:val="52"/>
              </w:rPr>
              <w:t xml:space="preserve">ANDREW    </w:t>
            </w:r>
            <w:hyperlink r:id="rId7" w:history="1">
              <w:r w:rsidRPr="000B4004">
                <w:rPr>
                  <w:rStyle w:val="Hyperlink"/>
                  <w:rFonts w:ascii="Century Gothic" w:hAnsi="Century Gothic" w:cs="Lucida Sans Unicode"/>
                  <w:b/>
                  <w:smallCaps/>
                  <w:sz w:val="52"/>
                  <w:szCs w:val="52"/>
                </w:rPr>
                <w:t>ANDREW.336311@2freemail.com</w:t>
              </w:r>
            </w:hyperlink>
            <w:r>
              <w:rPr>
                <w:rFonts w:ascii="Century Gothic" w:hAnsi="Century Gothic" w:cs="Lucida Sans Unicode"/>
                <w:b/>
                <w:smallCaps/>
                <w:sz w:val="52"/>
                <w:szCs w:val="52"/>
              </w:rPr>
              <w:t xml:space="preserve"> </w:t>
            </w:r>
            <w:r w:rsidRPr="0028636B">
              <w:rPr>
                <w:rFonts w:ascii="Century Gothic" w:hAnsi="Century Gothic" w:cs="Lucida Sans Unicode"/>
                <w:b/>
                <w:smallCaps/>
                <w:sz w:val="52"/>
                <w:szCs w:val="52"/>
              </w:rPr>
              <w:tab/>
            </w:r>
          </w:p>
        </w:tc>
        <w:tc>
          <w:tcPr>
            <w:tcW w:w="4428" w:type="dxa"/>
            <w:gridSpan w:val="2"/>
            <w:shd w:val="clear" w:color="auto" w:fill="92CDDC"/>
            <w:vAlign w:val="center"/>
          </w:tcPr>
          <w:p w:rsidR="00F77D37" w:rsidRPr="0098295D" w:rsidRDefault="00F77D37" w:rsidP="007E612D">
            <w:pPr>
              <w:spacing w:after="0" w:line="240" w:lineRule="auto"/>
              <w:jc w:val="right"/>
              <w:rPr>
                <w:caps/>
              </w:rPr>
            </w:pPr>
          </w:p>
        </w:tc>
      </w:tr>
      <w:tr w:rsidR="007B4431" w:rsidRPr="007E612D" w:rsidTr="007E612D">
        <w:tc>
          <w:tcPr>
            <w:tcW w:w="9198" w:type="dxa"/>
            <w:gridSpan w:val="2"/>
          </w:tcPr>
          <w:p w:rsidR="007B4431" w:rsidRPr="007E612D" w:rsidRDefault="007B4431" w:rsidP="007E612D">
            <w:pPr>
              <w:spacing w:after="0" w:line="240" w:lineRule="auto"/>
            </w:pPr>
          </w:p>
          <w:p w:rsidR="00273F94" w:rsidRPr="007E612D" w:rsidRDefault="005760C2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SUMMERY</w:t>
            </w:r>
          </w:p>
          <w:p w:rsidR="006D3C7A" w:rsidRDefault="006D3C7A" w:rsidP="006D3C7A">
            <w:pPr>
              <w:pStyle w:val="Default"/>
            </w:pPr>
          </w:p>
          <w:p w:rsidR="006D3C7A" w:rsidRDefault="006D3C7A" w:rsidP="006D3C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D3C7A">
              <w:rPr>
                <w:rFonts w:asciiTheme="minorHAnsi" w:hAnsiTheme="minorHAnsi" w:cstheme="minorHAnsi"/>
                <w:sz w:val="22"/>
                <w:szCs w:val="22"/>
              </w:rPr>
              <w:t xml:space="preserve"> A bright, talented and ambitious IT support technician with a strong technical background who possesses self-discipline and the ability to work with the minimum of supervision. Having exposure to a wide range of technologies &amp; able to play a key role in diagnosing hardware and software problems and to ensure that quality solutions meet business objectives. Possessing a good team spirit, deadline orientated and having the ability to organize and present complex solutions clearly and accurately. </w:t>
            </w:r>
          </w:p>
          <w:p w:rsidR="005760C2" w:rsidRPr="006D3C7A" w:rsidRDefault="005760C2" w:rsidP="006D3C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557CD0" w:rsidRPr="007E612D" w:rsidRDefault="00557CD0" w:rsidP="007E612D">
            <w:pPr>
              <w:spacing w:after="0" w:line="240" w:lineRule="auto"/>
            </w:pPr>
          </w:p>
          <w:p w:rsidR="007B4431" w:rsidRPr="007E612D" w:rsidRDefault="007B4431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7E612D">
              <w:rPr>
                <w:b/>
                <w:sz w:val="28"/>
                <w:szCs w:val="28"/>
              </w:rPr>
              <w:t>EDUCATION</w:t>
            </w:r>
          </w:p>
          <w:p w:rsidR="007B4431" w:rsidRPr="007E612D" w:rsidRDefault="007B4431" w:rsidP="007E612D">
            <w:pPr>
              <w:spacing w:after="0" w:line="240" w:lineRule="auto"/>
            </w:pPr>
          </w:p>
          <w:p w:rsidR="007B4431" w:rsidRPr="007E612D" w:rsidRDefault="007B4431" w:rsidP="007E612D">
            <w:pPr>
              <w:spacing w:after="0" w:line="240" w:lineRule="auto"/>
              <w:rPr>
                <w:color w:val="000000"/>
              </w:rPr>
            </w:pPr>
            <w:r w:rsidRPr="007E612D">
              <w:rPr>
                <w:b/>
                <w:sz w:val="26"/>
                <w:szCs w:val="26"/>
              </w:rPr>
              <w:t xml:space="preserve">Information Technology, </w:t>
            </w:r>
            <w:r w:rsidR="006D3C7A">
              <w:rPr>
                <w:b/>
                <w:sz w:val="26"/>
                <w:szCs w:val="26"/>
              </w:rPr>
              <w:t>BSC</w:t>
            </w:r>
            <w:r w:rsidR="00E433DC" w:rsidRPr="007E612D">
              <w:rPr>
                <w:b/>
                <w:sz w:val="28"/>
                <w:szCs w:val="28"/>
              </w:rPr>
              <w:tab/>
            </w:r>
            <w:r w:rsidR="00E433DC" w:rsidRPr="007E612D">
              <w:rPr>
                <w:b/>
                <w:sz w:val="24"/>
                <w:szCs w:val="24"/>
              </w:rPr>
              <w:tab/>
            </w:r>
            <w:r w:rsidR="008A3B3B">
              <w:rPr>
                <w:b/>
                <w:sz w:val="24"/>
                <w:szCs w:val="24"/>
              </w:rPr>
              <w:t xml:space="preserve">                     </w:t>
            </w:r>
            <w:r w:rsidR="00EF4103" w:rsidRPr="007E612D">
              <w:rPr>
                <w:color w:val="000000"/>
              </w:rPr>
              <w:t>A</w:t>
            </w:r>
            <w:r w:rsidR="000F00DF">
              <w:rPr>
                <w:color w:val="000000"/>
              </w:rPr>
              <w:t>ugust 2010</w:t>
            </w:r>
            <w:r w:rsidR="007169AD" w:rsidRPr="007E612D">
              <w:rPr>
                <w:color w:val="000000"/>
              </w:rPr>
              <w:t xml:space="preserve"> – </w:t>
            </w:r>
            <w:r w:rsidR="000F00DF">
              <w:rPr>
                <w:color w:val="000000"/>
              </w:rPr>
              <w:t>July  2012</w:t>
            </w:r>
          </w:p>
          <w:p w:rsidR="007B4431" w:rsidRPr="007E612D" w:rsidRDefault="0066141B" w:rsidP="007E612D">
            <w:pPr>
              <w:spacing w:after="0" w:line="240" w:lineRule="auto"/>
            </w:pPr>
            <w:r>
              <w:rPr>
                <w:b/>
              </w:rPr>
              <w:t>Pente</w:t>
            </w:r>
            <w:r w:rsidR="000F00DF">
              <w:rPr>
                <w:b/>
              </w:rPr>
              <w:t xml:space="preserve">cost University </w:t>
            </w:r>
            <w:r w:rsidR="005760C2">
              <w:rPr>
                <w:b/>
              </w:rPr>
              <w:t>College</w:t>
            </w:r>
            <w:r w:rsidR="000F00DF">
              <w:rPr>
                <w:b/>
              </w:rPr>
              <w:t xml:space="preserve">  </w:t>
            </w:r>
          </w:p>
          <w:p w:rsidR="007B4431" w:rsidRPr="007E612D" w:rsidRDefault="007B4431" w:rsidP="007E612D">
            <w:pPr>
              <w:spacing w:after="0" w:line="240" w:lineRule="auto"/>
            </w:pPr>
          </w:p>
          <w:p w:rsidR="00457CE5" w:rsidRDefault="00A03CAC" w:rsidP="007E612D">
            <w:pPr>
              <w:spacing w:after="0" w:line="240" w:lineRule="auto"/>
            </w:pPr>
            <w:r w:rsidRPr="007E612D">
              <w:t xml:space="preserve">Studies </w:t>
            </w:r>
            <w:r w:rsidR="003F2B37">
              <w:t xml:space="preserve">focused </w:t>
            </w:r>
            <w:r w:rsidR="00F7446D">
              <w:t>on:</w:t>
            </w:r>
          </w:p>
          <w:p w:rsidR="00F7446D" w:rsidRDefault="00F7446D" w:rsidP="007E612D">
            <w:pPr>
              <w:spacing w:after="0" w:line="240" w:lineRule="auto"/>
            </w:pPr>
          </w:p>
          <w:p w:rsidR="00F7446D" w:rsidRPr="000E14B3" w:rsidRDefault="00F7446D" w:rsidP="00F7446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asciiTheme="minorHAnsi" w:eastAsia="Times New Roman" w:hAnsiTheme="minorHAnsi" w:cstheme="minorHAnsi"/>
                <w:color w:val="222222"/>
              </w:rPr>
              <w:t>Database Systems/Oracle</w:t>
            </w:r>
          </w:p>
          <w:p w:rsidR="00F7446D" w:rsidRDefault="00F7446D" w:rsidP="00F7446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asciiTheme="minorHAnsi" w:eastAsia="Times New Roman" w:hAnsiTheme="minorHAnsi" w:cstheme="minorHAnsi"/>
                <w:color w:val="222222"/>
              </w:rPr>
              <w:t>Advance We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b Technology</w:t>
            </w:r>
          </w:p>
          <w:p w:rsidR="00F7446D" w:rsidRDefault="00F7446D" w:rsidP="00F7446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asciiTheme="minorHAnsi" w:eastAsia="Times New Roman" w:hAnsiTheme="minorHAnsi" w:cstheme="minorHAnsi"/>
                <w:color w:val="222222"/>
              </w:rPr>
              <w:t>Information Security/Advanced Networking</w:t>
            </w:r>
          </w:p>
          <w:p w:rsidR="00F7446D" w:rsidRPr="000E14B3" w:rsidRDefault="00F7446D" w:rsidP="00F7446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asciiTheme="minorHAnsi" w:eastAsia="Times New Roman" w:hAnsiTheme="minorHAnsi" w:cstheme="minorHAnsi"/>
                <w:color w:val="222222"/>
              </w:rPr>
              <w:t xml:space="preserve"> E-Business</w:t>
            </w:r>
          </w:p>
          <w:p w:rsidR="00F7446D" w:rsidRPr="000E14B3" w:rsidRDefault="00F7446D" w:rsidP="00F7446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asciiTheme="minorHAnsi" w:eastAsia="Times New Roman" w:hAnsiTheme="minorHAnsi" w:cstheme="minorHAnsi"/>
                <w:color w:val="222222"/>
              </w:rPr>
              <w:t>Mobile Computing/System Integration</w:t>
            </w:r>
          </w:p>
          <w:p w:rsidR="00F7446D" w:rsidRPr="000E14B3" w:rsidRDefault="00F7446D" w:rsidP="00F7446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asciiTheme="minorHAnsi" w:eastAsia="Times New Roman" w:hAnsiTheme="minorHAnsi" w:cstheme="minorHAnsi"/>
                <w:color w:val="222222"/>
              </w:rPr>
              <w:t>Project Planning</w:t>
            </w:r>
          </w:p>
          <w:p w:rsidR="00F7446D" w:rsidRPr="000E14B3" w:rsidRDefault="00F7446D" w:rsidP="00F7446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asciiTheme="minorHAnsi" w:eastAsia="Times New Roman" w:hAnsiTheme="minorHAnsi" w:cstheme="minorHAnsi"/>
                <w:color w:val="222222"/>
              </w:rPr>
              <w:t xml:space="preserve">System </w:t>
            </w:r>
            <w:r w:rsidR="005760C2" w:rsidRPr="000E14B3">
              <w:rPr>
                <w:rFonts w:asciiTheme="minorHAnsi" w:eastAsia="Times New Roman" w:hAnsiTheme="minorHAnsi" w:cstheme="minorHAnsi"/>
                <w:color w:val="222222"/>
              </w:rPr>
              <w:t>Administration</w:t>
            </w:r>
            <w:r w:rsidRPr="000E14B3">
              <w:rPr>
                <w:rFonts w:asciiTheme="minorHAnsi" w:eastAsia="Times New Roman" w:hAnsiTheme="minorHAnsi" w:cstheme="minorHAnsi"/>
                <w:color w:val="222222"/>
              </w:rPr>
              <w:t xml:space="preserve"> &amp; Security</w:t>
            </w:r>
          </w:p>
          <w:p w:rsidR="00F7446D" w:rsidRPr="007E612D" w:rsidRDefault="00F7446D" w:rsidP="007E612D">
            <w:pPr>
              <w:spacing w:after="0" w:line="240" w:lineRule="auto"/>
            </w:pPr>
          </w:p>
          <w:p w:rsidR="00457CE5" w:rsidRPr="007E612D" w:rsidRDefault="00457CE5" w:rsidP="007E612D">
            <w:pPr>
              <w:spacing w:after="0" w:line="240" w:lineRule="auto"/>
            </w:pPr>
          </w:p>
          <w:p w:rsidR="008A3B3B" w:rsidRDefault="00F7446D" w:rsidP="007E612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Programming in IT </w:t>
            </w:r>
            <w:r w:rsidR="008A3B3B">
              <w:rPr>
                <w:b/>
                <w:sz w:val="26"/>
                <w:szCs w:val="26"/>
              </w:rPr>
              <w:t xml:space="preserve">,                                                           </w:t>
            </w:r>
            <w:r w:rsidR="00E870E2">
              <w:t>June  2002</w:t>
            </w:r>
            <w:r w:rsidR="008A3B3B" w:rsidRPr="007E612D">
              <w:t xml:space="preserve"> – </w:t>
            </w:r>
            <w:r w:rsidR="008A3B3B">
              <w:t>June 2003</w:t>
            </w:r>
          </w:p>
          <w:p w:rsidR="007B4431" w:rsidRPr="007E612D" w:rsidRDefault="008A3B3B" w:rsidP="007E612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NIIT International Certificate in Programing</w:t>
            </w:r>
            <w:r w:rsidR="00E433DC" w:rsidRPr="007E612D">
              <w:tab/>
            </w:r>
            <w:r w:rsidR="00D32D2B" w:rsidRPr="007E612D">
              <w:tab/>
            </w:r>
            <w:r>
              <w:t xml:space="preserve">                   </w:t>
            </w:r>
          </w:p>
          <w:p w:rsidR="007B4431" w:rsidRDefault="008A3B3B" w:rsidP="007E6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NIIT, Ghana</w:t>
            </w:r>
          </w:p>
          <w:p w:rsidR="008A3B3B" w:rsidRDefault="008A3B3B" w:rsidP="007E612D">
            <w:pPr>
              <w:spacing w:after="0" w:line="240" w:lineRule="auto"/>
              <w:rPr>
                <w:b/>
              </w:rPr>
            </w:pPr>
          </w:p>
          <w:p w:rsidR="008A3B3B" w:rsidRDefault="008A3B3B" w:rsidP="007E6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Studies Focused on </w:t>
            </w:r>
          </w:p>
          <w:p w:rsidR="008A3B3B" w:rsidRDefault="008A3B3B" w:rsidP="007E612D">
            <w:pPr>
              <w:spacing w:after="0" w:line="240" w:lineRule="auto"/>
              <w:rPr>
                <w:b/>
              </w:rPr>
            </w:pPr>
          </w:p>
          <w:p w:rsidR="008A3B3B" w:rsidRPr="000E14B3" w:rsidRDefault="008A3B3B" w:rsidP="008A3B3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>Linux Operating Softwares</w:t>
            </w:r>
          </w:p>
          <w:p w:rsidR="008A3B3B" w:rsidRPr="00C9046C" w:rsidRDefault="008A3B3B" w:rsidP="008A3B3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>C++</w:t>
            </w:r>
          </w:p>
          <w:p w:rsidR="008A3B3B" w:rsidRPr="000E14B3" w:rsidRDefault="008A3B3B" w:rsidP="008A3B3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>Java</w:t>
            </w:r>
          </w:p>
          <w:p w:rsidR="008A3B3B" w:rsidRDefault="008A3B3B" w:rsidP="008A3B3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>Microsoft Visual Basic</w:t>
            </w:r>
          </w:p>
          <w:p w:rsidR="00E870E2" w:rsidRDefault="00E870E2" w:rsidP="008A3B3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  <w:p w:rsidR="00E870E2" w:rsidRDefault="00E870E2" w:rsidP="00E870E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Systems Support/Computer Service Technician ,           </w:t>
            </w:r>
            <w:r>
              <w:t>January  2000</w:t>
            </w:r>
            <w:r w:rsidRPr="007E612D">
              <w:t xml:space="preserve"> – </w:t>
            </w:r>
            <w:r>
              <w:t>January 2002</w:t>
            </w:r>
          </w:p>
          <w:p w:rsidR="00E870E2" w:rsidRDefault="00E870E2" w:rsidP="00E870E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Atlantic Computer training</w:t>
            </w:r>
          </w:p>
          <w:p w:rsidR="00E870E2" w:rsidRPr="007E612D" w:rsidRDefault="00E870E2" w:rsidP="00E870E2">
            <w:pPr>
              <w:spacing w:after="0" w:line="240" w:lineRule="auto"/>
            </w:pPr>
            <w:r w:rsidRPr="007E612D">
              <w:tab/>
            </w:r>
            <w:r w:rsidRPr="007E612D">
              <w:tab/>
            </w:r>
            <w:r>
              <w:t xml:space="preserve">                   </w:t>
            </w:r>
          </w:p>
          <w:p w:rsidR="00E870E2" w:rsidRDefault="003C3EF5" w:rsidP="00E870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Training</w:t>
            </w:r>
            <w:r w:rsidR="00E870E2">
              <w:rPr>
                <w:b/>
              </w:rPr>
              <w:t xml:space="preserve"> Focused on </w:t>
            </w:r>
          </w:p>
          <w:p w:rsidR="00E870E2" w:rsidRDefault="00E870E2" w:rsidP="00E870E2">
            <w:pPr>
              <w:spacing w:after="0" w:line="240" w:lineRule="auto"/>
              <w:rPr>
                <w:b/>
              </w:rPr>
            </w:pPr>
          </w:p>
          <w:p w:rsidR="003C3EF5" w:rsidRPr="000E14B3" w:rsidRDefault="003C3EF5" w:rsidP="003C3EF5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>Pc Hardware</w:t>
            </w:r>
          </w:p>
          <w:p w:rsidR="003C3EF5" w:rsidRPr="000E14B3" w:rsidRDefault="003C3EF5" w:rsidP="003C3EF5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>Systems Troubleshooting</w:t>
            </w:r>
          </w:p>
          <w:p w:rsidR="003C3EF5" w:rsidRPr="000E14B3" w:rsidRDefault="003C3EF5" w:rsidP="003C3EF5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lastRenderedPageBreak/>
              <w:t>Assembling/Disassembling</w:t>
            </w:r>
          </w:p>
          <w:p w:rsidR="003C3EF5" w:rsidRPr="000E14B3" w:rsidRDefault="003C3EF5" w:rsidP="003C3EF5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>System Boards</w:t>
            </w:r>
          </w:p>
          <w:p w:rsidR="003C3EF5" w:rsidRPr="000E14B3" w:rsidRDefault="003C3EF5" w:rsidP="003C3EF5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>Data Communications/Networking</w:t>
            </w:r>
          </w:p>
          <w:p w:rsidR="003C3EF5" w:rsidRPr="000E14B3" w:rsidRDefault="003C3EF5" w:rsidP="003C3EF5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>Multimedia</w:t>
            </w:r>
          </w:p>
          <w:p w:rsidR="003C3EF5" w:rsidRDefault="003C3EF5" w:rsidP="003C3EF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E14B3">
              <w:rPr>
                <w:rFonts w:eastAsia="Times New Roman" w:cstheme="minorHAnsi"/>
                <w:color w:val="222222"/>
              </w:rPr>
              <w:t xml:space="preserve">Preventive </w:t>
            </w:r>
            <w:r w:rsidR="0066141B" w:rsidRPr="000E14B3">
              <w:rPr>
                <w:rFonts w:eastAsia="Times New Roman" w:cstheme="minorHAnsi"/>
                <w:color w:val="222222"/>
              </w:rPr>
              <w:t>Maintenance</w:t>
            </w:r>
            <w:r w:rsidRPr="000E14B3">
              <w:rPr>
                <w:rFonts w:eastAsia="Times New Roman" w:cstheme="minorHAnsi"/>
                <w:color w:val="222222"/>
              </w:rPr>
              <w:t>/Safety</w:t>
            </w:r>
          </w:p>
          <w:p w:rsidR="003C3EF5" w:rsidRDefault="003C3EF5" w:rsidP="003C3EF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Desktop Publishing</w:t>
            </w:r>
          </w:p>
          <w:p w:rsidR="003C3EF5" w:rsidRPr="000E14B3" w:rsidRDefault="003C3EF5" w:rsidP="003C3EF5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Microsoft office Suite (Word, Excel, Outlook, MS Access)</w:t>
            </w:r>
          </w:p>
          <w:p w:rsidR="00E870E2" w:rsidRDefault="00E870E2" w:rsidP="007E612D">
            <w:pPr>
              <w:spacing w:after="0" w:line="240" w:lineRule="auto"/>
            </w:pPr>
          </w:p>
          <w:p w:rsidR="00E870E2" w:rsidRPr="007E612D" w:rsidRDefault="00E870E2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039B9" w:rsidRPr="0066141B" w:rsidRDefault="007039B9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66141B">
              <w:rPr>
                <w:b/>
                <w:sz w:val="28"/>
                <w:szCs w:val="28"/>
              </w:rPr>
              <w:t>EXPERIENCE</w:t>
            </w:r>
          </w:p>
          <w:p w:rsidR="00A17C51" w:rsidRPr="0066141B" w:rsidRDefault="00A17C51" w:rsidP="007E612D">
            <w:pPr>
              <w:spacing w:after="0" w:line="240" w:lineRule="auto"/>
            </w:pPr>
          </w:p>
          <w:p w:rsidR="005406D6" w:rsidRPr="0066141B" w:rsidRDefault="0066141B" w:rsidP="005406D6">
            <w:pPr>
              <w:spacing w:after="0" w:line="240" w:lineRule="auto"/>
              <w:rPr>
                <w:sz w:val="26"/>
                <w:szCs w:val="26"/>
              </w:rPr>
            </w:pPr>
            <w:r w:rsidRPr="0066141B">
              <w:rPr>
                <w:sz w:val="26"/>
                <w:szCs w:val="26"/>
              </w:rPr>
              <w:t xml:space="preserve">Successfully completed several freelance hardware and </w:t>
            </w:r>
            <w:proofErr w:type="gramStart"/>
            <w:r w:rsidRPr="0066141B">
              <w:rPr>
                <w:sz w:val="26"/>
                <w:szCs w:val="26"/>
              </w:rPr>
              <w:t>software  installations</w:t>
            </w:r>
            <w:proofErr w:type="gramEnd"/>
            <w:r w:rsidRPr="0066141B">
              <w:rPr>
                <w:sz w:val="26"/>
                <w:szCs w:val="26"/>
              </w:rPr>
              <w:t xml:space="preserve"> with many institutions and companies.</w:t>
            </w:r>
          </w:p>
          <w:p w:rsidR="0066141B" w:rsidRPr="0066141B" w:rsidRDefault="0066141B" w:rsidP="005406D6">
            <w:pPr>
              <w:spacing w:after="0" w:line="240" w:lineRule="auto"/>
              <w:rPr>
                <w:sz w:val="26"/>
                <w:szCs w:val="26"/>
              </w:rPr>
            </w:pPr>
          </w:p>
          <w:p w:rsidR="0066141B" w:rsidRPr="0066141B" w:rsidRDefault="0066141B" w:rsidP="005406D6">
            <w:pPr>
              <w:spacing w:after="0" w:line="240" w:lineRule="auto"/>
            </w:pPr>
            <w:r w:rsidRPr="0066141B">
              <w:rPr>
                <w:sz w:val="26"/>
                <w:szCs w:val="26"/>
              </w:rPr>
              <w:t>Had on three different occasions, work attachments when on long vacations with Wintech Computer training Institute.</w:t>
            </w:r>
          </w:p>
          <w:p w:rsidR="00E82D4E" w:rsidRPr="0066141B" w:rsidRDefault="00E82D4E" w:rsidP="007E612D">
            <w:pPr>
              <w:spacing w:after="0" w:line="240" w:lineRule="auto"/>
            </w:pPr>
          </w:p>
          <w:p w:rsidR="00EE1D2C" w:rsidRPr="0066141B" w:rsidRDefault="00EE1D2C" w:rsidP="007E612D">
            <w:pPr>
              <w:spacing w:after="0" w:line="240" w:lineRule="auto"/>
            </w:pPr>
          </w:p>
          <w:p w:rsidR="006F0D01" w:rsidRPr="0066141B" w:rsidRDefault="006F0D01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66141B">
              <w:rPr>
                <w:b/>
                <w:sz w:val="28"/>
                <w:szCs w:val="28"/>
              </w:rPr>
              <w:t>ACTIVITIES</w:t>
            </w:r>
            <w:r w:rsidR="00314742" w:rsidRPr="0066141B">
              <w:rPr>
                <w:b/>
                <w:sz w:val="28"/>
                <w:szCs w:val="28"/>
              </w:rPr>
              <w:t xml:space="preserve"> &amp; AWARDS</w:t>
            </w:r>
          </w:p>
          <w:p w:rsidR="00DB113B" w:rsidRDefault="00DB113B" w:rsidP="007E612D">
            <w:pPr>
              <w:spacing w:after="0" w:line="240" w:lineRule="auto"/>
            </w:pPr>
          </w:p>
          <w:p w:rsidR="0066141B" w:rsidRDefault="0066141B" w:rsidP="0066141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ANDROID OS PLATFORM APPLICATION PROGRAMMING</w:t>
            </w:r>
          </w:p>
          <w:p w:rsidR="0066141B" w:rsidRDefault="0066141B" w:rsidP="0066141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COMPUTER GAMES SOFTWARES</w:t>
            </w:r>
          </w:p>
          <w:p w:rsidR="0066141B" w:rsidRDefault="0066141B" w:rsidP="0066141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CUSTOMISING/ASSEMBLING COMPUTER SYSTEMS HARDWARE &amp; SOFTWARES</w:t>
            </w:r>
          </w:p>
          <w:p w:rsidR="0066141B" w:rsidRPr="007E612D" w:rsidRDefault="0066141B" w:rsidP="007E612D">
            <w:pPr>
              <w:spacing w:after="0" w:line="240" w:lineRule="auto"/>
            </w:pPr>
          </w:p>
          <w:p w:rsidR="0083070B" w:rsidRPr="007E612D" w:rsidRDefault="005760C2" w:rsidP="007E612D">
            <w:pPr>
              <w:spacing w:after="0" w:line="240" w:lineRule="auto"/>
            </w:pPr>
            <w:r>
              <w:t>IEEE – Since 2000</w:t>
            </w:r>
          </w:p>
          <w:p w:rsidR="0083070B" w:rsidRDefault="0083070B" w:rsidP="007E612D">
            <w:pPr>
              <w:spacing w:after="0" w:line="240" w:lineRule="auto"/>
            </w:pPr>
          </w:p>
          <w:p w:rsidR="003C3EF5" w:rsidRDefault="003C3EF5" w:rsidP="007E612D">
            <w:pPr>
              <w:spacing w:after="0" w:line="240" w:lineRule="auto"/>
            </w:pPr>
          </w:p>
          <w:p w:rsidR="003C3EF5" w:rsidRDefault="003C3EF5" w:rsidP="007E612D">
            <w:pPr>
              <w:spacing w:after="0" w:line="240" w:lineRule="auto"/>
            </w:pPr>
            <w:r>
              <w:t>REFEEREES</w:t>
            </w:r>
          </w:p>
          <w:p w:rsidR="0066141B" w:rsidRDefault="0066141B" w:rsidP="007E612D">
            <w:pPr>
              <w:spacing w:after="0" w:line="240" w:lineRule="auto"/>
            </w:pPr>
          </w:p>
          <w:p w:rsidR="0066141B" w:rsidRPr="007E612D" w:rsidRDefault="0066141B" w:rsidP="007E612D">
            <w:pPr>
              <w:spacing w:after="0" w:line="240" w:lineRule="auto"/>
            </w:pPr>
            <w:r>
              <w:t>Moses Sarpong(Teacher and lecture at Wintech Computer Training Institute)</w:t>
            </w:r>
          </w:p>
          <w:p w:rsidR="00A172F2" w:rsidRPr="007E612D" w:rsidRDefault="00A172F2" w:rsidP="007E612D">
            <w:pPr>
              <w:spacing w:after="0" w:line="240" w:lineRule="auto"/>
            </w:pPr>
          </w:p>
          <w:p w:rsidR="00A172F2" w:rsidRPr="007E612D" w:rsidRDefault="00A172F2" w:rsidP="007E612D">
            <w:pPr>
              <w:spacing w:after="0" w:line="240" w:lineRule="auto"/>
            </w:pPr>
          </w:p>
          <w:p w:rsidR="007B4431" w:rsidRPr="007E612D" w:rsidRDefault="007B4431" w:rsidP="007E612D">
            <w:pPr>
              <w:spacing w:after="0" w:line="240" w:lineRule="auto"/>
            </w:pPr>
          </w:p>
        </w:tc>
        <w:tc>
          <w:tcPr>
            <w:tcW w:w="1818" w:type="dxa"/>
            <w:shd w:val="clear" w:color="auto" w:fill="F2F2F2"/>
          </w:tcPr>
          <w:p w:rsidR="007B4431" w:rsidRPr="007E612D" w:rsidRDefault="007B4431" w:rsidP="007E612D">
            <w:pPr>
              <w:spacing w:after="0" w:line="240" w:lineRule="auto"/>
            </w:pPr>
          </w:p>
          <w:p w:rsidR="00F26169" w:rsidRPr="007E612D" w:rsidRDefault="00F26169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0754D" w:rsidRPr="007E612D" w:rsidRDefault="00C0754D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7C51" w:rsidRPr="007E612D" w:rsidRDefault="00A7136B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Technical </w:t>
            </w:r>
            <w:r w:rsidR="00CC0BF7" w:rsidRPr="007E612D">
              <w:rPr>
                <w:b/>
                <w:sz w:val="20"/>
                <w:szCs w:val="20"/>
              </w:rPr>
              <w:t>Skills</w:t>
            </w:r>
          </w:p>
          <w:p w:rsidR="00A17C51" w:rsidRPr="007E612D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3C3EF5" w:rsidRDefault="003C3EF5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Hardware</w:t>
            </w:r>
          </w:p>
          <w:p w:rsidR="003C3EF5" w:rsidRDefault="003C3EF5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 &amp; Disassembly.</w:t>
            </w:r>
          </w:p>
          <w:p w:rsidR="00A7136B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7136B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Customization.</w:t>
            </w:r>
          </w:p>
          <w:p w:rsidR="003C3EF5" w:rsidRDefault="003C3EF5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3C3EF5" w:rsidRDefault="003C3EF5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Troubleshooting.</w:t>
            </w:r>
          </w:p>
          <w:p w:rsidR="003C3EF5" w:rsidRDefault="003C3EF5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3C3EF5" w:rsidRDefault="003C3EF5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</w:t>
            </w:r>
            <w:r w:rsidR="00A7136B">
              <w:rPr>
                <w:sz w:val="20"/>
                <w:szCs w:val="20"/>
              </w:rPr>
              <w:t>Office suite</w:t>
            </w:r>
          </w:p>
          <w:p w:rsidR="003C3EF5" w:rsidRDefault="003C3EF5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0926CA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Systems</w:t>
            </w:r>
          </w:p>
          <w:p w:rsidR="00A7136B" w:rsidRPr="007E612D" w:rsidRDefault="00A7136B" w:rsidP="00A713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Mac </w:t>
            </w:r>
            <w:proofErr w:type="spellStart"/>
            <w:r>
              <w:rPr>
                <w:sz w:val="20"/>
                <w:szCs w:val="20"/>
              </w:rPr>
              <w:t>Osx</w:t>
            </w:r>
            <w:proofErr w:type="spellEnd"/>
            <w:r>
              <w:rPr>
                <w:sz w:val="20"/>
                <w:szCs w:val="20"/>
              </w:rPr>
              <w:t xml:space="preserve"> &amp; Linux</w:t>
            </w:r>
            <w:r w:rsidRPr="007E612D">
              <w:rPr>
                <w:sz w:val="20"/>
                <w:szCs w:val="20"/>
              </w:rPr>
              <w:t xml:space="preserve"> </w:t>
            </w:r>
          </w:p>
          <w:p w:rsidR="00A7136B" w:rsidRPr="007E612D" w:rsidRDefault="00A7136B" w:rsidP="00A7136B">
            <w:pPr>
              <w:spacing w:after="0" w:line="240" w:lineRule="auto"/>
              <w:rPr>
                <w:sz w:val="20"/>
                <w:szCs w:val="20"/>
              </w:rPr>
            </w:pPr>
          </w:p>
          <w:p w:rsidR="00A7136B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7136B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Networking, </w:t>
            </w:r>
          </w:p>
          <w:p w:rsidR="00A7136B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 Area Networking</w:t>
            </w:r>
          </w:p>
          <w:p w:rsidR="00A7136B" w:rsidRPr="007E612D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7E612D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3B7166" w:rsidRPr="007E612D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</w:t>
            </w:r>
          </w:p>
          <w:p w:rsidR="00BA7D3E" w:rsidRDefault="00BA7D3E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CSS</w:t>
            </w:r>
          </w:p>
          <w:p w:rsidR="00A17C51" w:rsidRPr="007E612D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7E612D">
              <w:rPr>
                <w:sz w:val="20"/>
                <w:szCs w:val="20"/>
              </w:rPr>
              <w:t>Java</w:t>
            </w:r>
          </w:p>
          <w:p w:rsidR="005430E7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7E612D">
              <w:rPr>
                <w:sz w:val="20"/>
                <w:szCs w:val="20"/>
              </w:rPr>
              <w:t>JavaScript</w:t>
            </w:r>
          </w:p>
          <w:p w:rsidR="00A17C51" w:rsidRPr="007E612D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</w:t>
            </w:r>
          </w:p>
          <w:p w:rsidR="00A17C51" w:rsidRPr="007E612D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7E612D">
              <w:rPr>
                <w:sz w:val="20"/>
                <w:szCs w:val="20"/>
              </w:rPr>
              <w:t>Visual Basic</w:t>
            </w:r>
          </w:p>
          <w:p w:rsidR="00B44F75" w:rsidRPr="007E612D" w:rsidRDefault="00B44F75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0B510E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Computing Android 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 Programming</w:t>
            </w:r>
          </w:p>
          <w:p w:rsidR="000926CA" w:rsidRPr="007E612D" w:rsidRDefault="000926C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4E53D0" w:rsidRPr="007E612D" w:rsidRDefault="004E53D0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7136B" w:rsidRPr="00A7136B" w:rsidRDefault="00A7136B" w:rsidP="00A713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136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End User Support </w:t>
            </w:r>
          </w:p>
          <w:p w:rsidR="00A7136B" w:rsidRDefault="00A7136B" w:rsidP="00A7136B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7136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New Installations and Support </w:t>
            </w:r>
          </w:p>
          <w:p w:rsidR="00A7136B" w:rsidRPr="00A7136B" w:rsidRDefault="00A7136B" w:rsidP="00A713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36B" w:rsidRPr="00A7136B" w:rsidRDefault="00A7136B" w:rsidP="00A713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136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Firewalls / Security </w:t>
            </w:r>
          </w:p>
          <w:p w:rsidR="00A7136B" w:rsidRDefault="00A7136B" w:rsidP="00A7136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7136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Hardware Exposure </w:t>
            </w:r>
          </w:p>
          <w:p w:rsidR="00A7136B" w:rsidRDefault="00A7136B" w:rsidP="00A7136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A17C51" w:rsidRDefault="00A7136B" w:rsidP="00A7136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7136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Problem identification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and systems </w:t>
            </w:r>
            <w:r w:rsidRPr="00A7136B">
              <w:rPr>
                <w:rFonts w:asciiTheme="minorHAnsi" w:hAnsiTheme="minorHAnsi" w:cstheme="minorHAnsi"/>
                <w:iCs/>
                <w:sz w:val="20"/>
                <w:szCs w:val="20"/>
              </w:rPr>
              <w:t>Maintenance</w:t>
            </w:r>
          </w:p>
          <w:p w:rsidR="00A7136B" w:rsidRDefault="00A7136B" w:rsidP="00A7136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A7136B" w:rsidRDefault="00A7136B" w:rsidP="00A7136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A7136B" w:rsidRPr="00A7136B" w:rsidRDefault="00A7136B" w:rsidP="00A713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136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Personal Skills</w:t>
            </w:r>
          </w:p>
          <w:p w:rsidR="00A17C51" w:rsidRDefault="00A17C51" w:rsidP="007E612D">
            <w:pPr>
              <w:spacing w:after="0" w:line="240" w:lineRule="auto"/>
            </w:pPr>
          </w:p>
          <w:p w:rsidR="00A7136B" w:rsidRPr="005760C2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5760C2">
              <w:rPr>
                <w:sz w:val="20"/>
                <w:szCs w:val="20"/>
              </w:rPr>
              <w:t>Organizational</w:t>
            </w:r>
          </w:p>
          <w:p w:rsidR="00A7136B" w:rsidRPr="005760C2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7136B" w:rsidRPr="005760C2" w:rsidRDefault="00A7136B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5760C2">
              <w:rPr>
                <w:sz w:val="20"/>
                <w:szCs w:val="20"/>
              </w:rPr>
              <w:t>Problem Solving</w:t>
            </w:r>
          </w:p>
          <w:p w:rsidR="005760C2" w:rsidRPr="005760C2" w:rsidRDefault="005760C2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5760C2" w:rsidRPr="005760C2" w:rsidRDefault="005760C2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5760C2">
              <w:rPr>
                <w:sz w:val="20"/>
                <w:szCs w:val="20"/>
              </w:rPr>
              <w:t>Fast learner</w:t>
            </w:r>
          </w:p>
          <w:p w:rsidR="005760C2" w:rsidRPr="005760C2" w:rsidRDefault="005760C2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7136B" w:rsidRPr="005760C2" w:rsidRDefault="005760C2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5760C2">
              <w:rPr>
                <w:sz w:val="20"/>
                <w:szCs w:val="20"/>
              </w:rPr>
              <w:t>Ability to work under pressure effectively</w:t>
            </w:r>
            <w:r w:rsidR="00A7136B" w:rsidRPr="005760C2">
              <w:rPr>
                <w:sz w:val="20"/>
                <w:szCs w:val="20"/>
              </w:rPr>
              <w:t xml:space="preserve"> </w:t>
            </w:r>
          </w:p>
          <w:p w:rsidR="00A7136B" w:rsidRDefault="00A7136B" w:rsidP="007E612D">
            <w:pPr>
              <w:spacing w:after="0" w:line="240" w:lineRule="auto"/>
            </w:pPr>
          </w:p>
          <w:p w:rsidR="005760C2" w:rsidRPr="007E612D" w:rsidRDefault="005760C2" w:rsidP="007E612D">
            <w:pPr>
              <w:spacing w:after="0" w:line="240" w:lineRule="auto"/>
            </w:pPr>
          </w:p>
        </w:tc>
      </w:tr>
    </w:tbl>
    <w:p w:rsidR="007E612D" w:rsidRDefault="007E612D" w:rsidP="00EA295A"/>
    <w:sectPr w:rsidR="007E612D" w:rsidSect="007B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A"/>
    <w:rsid w:val="000105EF"/>
    <w:rsid w:val="00011388"/>
    <w:rsid w:val="00011740"/>
    <w:rsid w:val="0001195A"/>
    <w:rsid w:val="0002460F"/>
    <w:rsid w:val="00031A1F"/>
    <w:rsid w:val="00072DA7"/>
    <w:rsid w:val="000926CA"/>
    <w:rsid w:val="000975DF"/>
    <w:rsid w:val="000B03B1"/>
    <w:rsid w:val="000B0C8C"/>
    <w:rsid w:val="000B510E"/>
    <w:rsid w:val="000C31A4"/>
    <w:rsid w:val="000C38E3"/>
    <w:rsid w:val="000C66EC"/>
    <w:rsid w:val="000C72C1"/>
    <w:rsid w:val="000D3183"/>
    <w:rsid w:val="000F00DF"/>
    <w:rsid w:val="000F2A53"/>
    <w:rsid w:val="000F7845"/>
    <w:rsid w:val="00103606"/>
    <w:rsid w:val="00112A76"/>
    <w:rsid w:val="00113092"/>
    <w:rsid w:val="00113452"/>
    <w:rsid w:val="00113596"/>
    <w:rsid w:val="00116244"/>
    <w:rsid w:val="00121668"/>
    <w:rsid w:val="00133811"/>
    <w:rsid w:val="00174D87"/>
    <w:rsid w:val="00175D88"/>
    <w:rsid w:val="00181AE8"/>
    <w:rsid w:val="00185580"/>
    <w:rsid w:val="00190A64"/>
    <w:rsid w:val="0019344A"/>
    <w:rsid w:val="001B071F"/>
    <w:rsid w:val="001B4885"/>
    <w:rsid w:val="001D7702"/>
    <w:rsid w:val="001D7DF3"/>
    <w:rsid w:val="001E66D0"/>
    <w:rsid w:val="001F02CE"/>
    <w:rsid w:val="001F5A5A"/>
    <w:rsid w:val="001F6C17"/>
    <w:rsid w:val="0021209F"/>
    <w:rsid w:val="00223AC3"/>
    <w:rsid w:val="00225427"/>
    <w:rsid w:val="002332D1"/>
    <w:rsid w:val="002522A9"/>
    <w:rsid w:val="00255318"/>
    <w:rsid w:val="002604EC"/>
    <w:rsid w:val="00262EF7"/>
    <w:rsid w:val="00270041"/>
    <w:rsid w:val="00273F94"/>
    <w:rsid w:val="00276B25"/>
    <w:rsid w:val="00281105"/>
    <w:rsid w:val="0028636B"/>
    <w:rsid w:val="00287A74"/>
    <w:rsid w:val="00292CB9"/>
    <w:rsid w:val="002C437E"/>
    <w:rsid w:val="002C4910"/>
    <w:rsid w:val="002D5948"/>
    <w:rsid w:val="002E1FCB"/>
    <w:rsid w:val="002E20E6"/>
    <w:rsid w:val="002F37CD"/>
    <w:rsid w:val="003005C1"/>
    <w:rsid w:val="00301A6A"/>
    <w:rsid w:val="003033B5"/>
    <w:rsid w:val="00314742"/>
    <w:rsid w:val="0031568C"/>
    <w:rsid w:val="0032031C"/>
    <w:rsid w:val="003308BD"/>
    <w:rsid w:val="00332DD3"/>
    <w:rsid w:val="00340C1B"/>
    <w:rsid w:val="0035301F"/>
    <w:rsid w:val="003549C2"/>
    <w:rsid w:val="00372B7E"/>
    <w:rsid w:val="00375547"/>
    <w:rsid w:val="00376C32"/>
    <w:rsid w:val="00377F66"/>
    <w:rsid w:val="0038762B"/>
    <w:rsid w:val="003A09F5"/>
    <w:rsid w:val="003A1FF0"/>
    <w:rsid w:val="003B67C9"/>
    <w:rsid w:val="003B7166"/>
    <w:rsid w:val="003C3EF5"/>
    <w:rsid w:val="003D5200"/>
    <w:rsid w:val="003E349C"/>
    <w:rsid w:val="003E6602"/>
    <w:rsid w:val="003F23D7"/>
    <w:rsid w:val="003F2B37"/>
    <w:rsid w:val="00405F3C"/>
    <w:rsid w:val="00411A15"/>
    <w:rsid w:val="00414456"/>
    <w:rsid w:val="00414483"/>
    <w:rsid w:val="00417A68"/>
    <w:rsid w:val="00422F6C"/>
    <w:rsid w:val="00423505"/>
    <w:rsid w:val="00424145"/>
    <w:rsid w:val="004254EC"/>
    <w:rsid w:val="004272D5"/>
    <w:rsid w:val="0044231E"/>
    <w:rsid w:val="00457CE5"/>
    <w:rsid w:val="004606B7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9036B"/>
    <w:rsid w:val="00491F6D"/>
    <w:rsid w:val="00494B43"/>
    <w:rsid w:val="004A3978"/>
    <w:rsid w:val="004A5A7A"/>
    <w:rsid w:val="004A5BC9"/>
    <w:rsid w:val="004A7459"/>
    <w:rsid w:val="004B3405"/>
    <w:rsid w:val="004B4BB4"/>
    <w:rsid w:val="004C29B2"/>
    <w:rsid w:val="004C6A24"/>
    <w:rsid w:val="004C6C0A"/>
    <w:rsid w:val="004C7C0F"/>
    <w:rsid w:val="004D2C8F"/>
    <w:rsid w:val="004D39D4"/>
    <w:rsid w:val="004E324A"/>
    <w:rsid w:val="004E5383"/>
    <w:rsid w:val="004E53D0"/>
    <w:rsid w:val="004E6676"/>
    <w:rsid w:val="004E7C93"/>
    <w:rsid w:val="0050061D"/>
    <w:rsid w:val="005108FA"/>
    <w:rsid w:val="00516BDA"/>
    <w:rsid w:val="00530929"/>
    <w:rsid w:val="00536701"/>
    <w:rsid w:val="005406D6"/>
    <w:rsid w:val="005430E7"/>
    <w:rsid w:val="00543158"/>
    <w:rsid w:val="00551278"/>
    <w:rsid w:val="0055133E"/>
    <w:rsid w:val="00556AE4"/>
    <w:rsid w:val="00557CD0"/>
    <w:rsid w:val="00566BF0"/>
    <w:rsid w:val="00567E5B"/>
    <w:rsid w:val="00572CDB"/>
    <w:rsid w:val="005760C2"/>
    <w:rsid w:val="005810A8"/>
    <w:rsid w:val="0058238A"/>
    <w:rsid w:val="00592359"/>
    <w:rsid w:val="005A44B0"/>
    <w:rsid w:val="005A7155"/>
    <w:rsid w:val="005C5402"/>
    <w:rsid w:val="005C5BF2"/>
    <w:rsid w:val="005C7660"/>
    <w:rsid w:val="005D0FD9"/>
    <w:rsid w:val="005D3ABD"/>
    <w:rsid w:val="005E0976"/>
    <w:rsid w:val="005E2B35"/>
    <w:rsid w:val="005F1824"/>
    <w:rsid w:val="005F226E"/>
    <w:rsid w:val="005F7366"/>
    <w:rsid w:val="005F776E"/>
    <w:rsid w:val="00606082"/>
    <w:rsid w:val="006125E0"/>
    <w:rsid w:val="0061272A"/>
    <w:rsid w:val="0062159A"/>
    <w:rsid w:val="00623063"/>
    <w:rsid w:val="00627799"/>
    <w:rsid w:val="00631AAA"/>
    <w:rsid w:val="006432DD"/>
    <w:rsid w:val="006547F8"/>
    <w:rsid w:val="0065534C"/>
    <w:rsid w:val="0066141B"/>
    <w:rsid w:val="0066633A"/>
    <w:rsid w:val="006706A6"/>
    <w:rsid w:val="00674457"/>
    <w:rsid w:val="00684B12"/>
    <w:rsid w:val="00685E1C"/>
    <w:rsid w:val="006943EA"/>
    <w:rsid w:val="00694EE4"/>
    <w:rsid w:val="00696716"/>
    <w:rsid w:val="006A128E"/>
    <w:rsid w:val="006A7913"/>
    <w:rsid w:val="006B5790"/>
    <w:rsid w:val="006B7A17"/>
    <w:rsid w:val="006B7CDC"/>
    <w:rsid w:val="006C2F79"/>
    <w:rsid w:val="006C3AD5"/>
    <w:rsid w:val="006C3F3C"/>
    <w:rsid w:val="006C63ED"/>
    <w:rsid w:val="006C7589"/>
    <w:rsid w:val="006D0A15"/>
    <w:rsid w:val="006D29BE"/>
    <w:rsid w:val="006D3C7A"/>
    <w:rsid w:val="006D4923"/>
    <w:rsid w:val="006D7FB3"/>
    <w:rsid w:val="006E096F"/>
    <w:rsid w:val="006F0D01"/>
    <w:rsid w:val="006F0F11"/>
    <w:rsid w:val="006F4DBC"/>
    <w:rsid w:val="007027A2"/>
    <w:rsid w:val="007030EC"/>
    <w:rsid w:val="007039B9"/>
    <w:rsid w:val="00705313"/>
    <w:rsid w:val="00715E36"/>
    <w:rsid w:val="007169AD"/>
    <w:rsid w:val="007174A3"/>
    <w:rsid w:val="007179EE"/>
    <w:rsid w:val="00721D93"/>
    <w:rsid w:val="00732290"/>
    <w:rsid w:val="007339C9"/>
    <w:rsid w:val="00733FD9"/>
    <w:rsid w:val="00737F9F"/>
    <w:rsid w:val="00741569"/>
    <w:rsid w:val="00741F5E"/>
    <w:rsid w:val="007427E6"/>
    <w:rsid w:val="007435E8"/>
    <w:rsid w:val="00746A63"/>
    <w:rsid w:val="0075024E"/>
    <w:rsid w:val="0075719A"/>
    <w:rsid w:val="007665FB"/>
    <w:rsid w:val="007841CE"/>
    <w:rsid w:val="00785CB1"/>
    <w:rsid w:val="007860F8"/>
    <w:rsid w:val="007A0F3F"/>
    <w:rsid w:val="007B168D"/>
    <w:rsid w:val="007B4431"/>
    <w:rsid w:val="007C25BA"/>
    <w:rsid w:val="007D21D4"/>
    <w:rsid w:val="007D2AC0"/>
    <w:rsid w:val="007E15C0"/>
    <w:rsid w:val="007E612D"/>
    <w:rsid w:val="007E7CE4"/>
    <w:rsid w:val="007F0FD5"/>
    <w:rsid w:val="00805C2E"/>
    <w:rsid w:val="00807216"/>
    <w:rsid w:val="008106F9"/>
    <w:rsid w:val="008159E0"/>
    <w:rsid w:val="008227E6"/>
    <w:rsid w:val="00823287"/>
    <w:rsid w:val="0083070B"/>
    <w:rsid w:val="00830CF6"/>
    <w:rsid w:val="00835743"/>
    <w:rsid w:val="008359B0"/>
    <w:rsid w:val="00844602"/>
    <w:rsid w:val="00844D7C"/>
    <w:rsid w:val="00865CEF"/>
    <w:rsid w:val="00874004"/>
    <w:rsid w:val="00877A80"/>
    <w:rsid w:val="00882C77"/>
    <w:rsid w:val="008A3B3B"/>
    <w:rsid w:val="008B0B2D"/>
    <w:rsid w:val="008B24D2"/>
    <w:rsid w:val="008B4884"/>
    <w:rsid w:val="008C08E8"/>
    <w:rsid w:val="008C394C"/>
    <w:rsid w:val="008C5BAB"/>
    <w:rsid w:val="008C7E29"/>
    <w:rsid w:val="008D0906"/>
    <w:rsid w:val="008D4F87"/>
    <w:rsid w:val="008E08C0"/>
    <w:rsid w:val="008E2465"/>
    <w:rsid w:val="008F19CC"/>
    <w:rsid w:val="008F506B"/>
    <w:rsid w:val="00904BED"/>
    <w:rsid w:val="00910913"/>
    <w:rsid w:val="00910C4D"/>
    <w:rsid w:val="00931831"/>
    <w:rsid w:val="00931A5A"/>
    <w:rsid w:val="009348A4"/>
    <w:rsid w:val="0094075E"/>
    <w:rsid w:val="009429C9"/>
    <w:rsid w:val="00966A06"/>
    <w:rsid w:val="00976775"/>
    <w:rsid w:val="0098254F"/>
    <w:rsid w:val="0098295D"/>
    <w:rsid w:val="00982AE8"/>
    <w:rsid w:val="0098495C"/>
    <w:rsid w:val="009862D2"/>
    <w:rsid w:val="00990358"/>
    <w:rsid w:val="009A1EA2"/>
    <w:rsid w:val="009B1127"/>
    <w:rsid w:val="009B3978"/>
    <w:rsid w:val="009D1DD2"/>
    <w:rsid w:val="009D73D1"/>
    <w:rsid w:val="009F21B3"/>
    <w:rsid w:val="00A03C21"/>
    <w:rsid w:val="00A03CAC"/>
    <w:rsid w:val="00A06202"/>
    <w:rsid w:val="00A07634"/>
    <w:rsid w:val="00A10181"/>
    <w:rsid w:val="00A16341"/>
    <w:rsid w:val="00A172F2"/>
    <w:rsid w:val="00A17C51"/>
    <w:rsid w:val="00A20992"/>
    <w:rsid w:val="00A312D3"/>
    <w:rsid w:val="00A36358"/>
    <w:rsid w:val="00A36828"/>
    <w:rsid w:val="00A5148C"/>
    <w:rsid w:val="00A57641"/>
    <w:rsid w:val="00A630E9"/>
    <w:rsid w:val="00A7136B"/>
    <w:rsid w:val="00AA2062"/>
    <w:rsid w:val="00AA3122"/>
    <w:rsid w:val="00AB00B6"/>
    <w:rsid w:val="00AB2B7B"/>
    <w:rsid w:val="00AF78A0"/>
    <w:rsid w:val="00B04A69"/>
    <w:rsid w:val="00B177E7"/>
    <w:rsid w:val="00B22A50"/>
    <w:rsid w:val="00B36021"/>
    <w:rsid w:val="00B371CD"/>
    <w:rsid w:val="00B42385"/>
    <w:rsid w:val="00B44F75"/>
    <w:rsid w:val="00B46EB4"/>
    <w:rsid w:val="00B54DFB"/>
    <w:rsid w:val="00B55E7C"/>
    <w:rsid w:val="00B6486C"/>
    <w:rsid w:val="00B673D5"/>
    <w:rsid w:val="00B72BEA"/>
    <w:rsid w:val="00B75AA8"/>
    <w:rsid w:val="00B7721F"/>
    <w:rsid w:val="00B82C24"/>
    <w:rsid w:val="00B9189E"/>
    <w:rsid w:val="00B9769E"/>
    <w:rsid w:val="00BA7D3E"/>
    <w:rsid w:val="00BB0062"/>
    <w:rsid w:val="00BB4BE4"/>
    <w:rsid w:val="00BC5654"/>
    <w:rsid w:val="00BC5755"/>
    <w:rsid w:val="00BC75E1"/>
    <w:rsid w:val="00BD2647"/>
    <w:rsid w:val="00BE4031"/>
    <w:rsid w:val="00BF2AC1"/>
    <w:rsid w:val="00BF38D3"/>
    <w:rsid w:val="00BF627B"/>
    <w:rsid w:val="00C0754D"/>
    <w:rsid w:val="00C13570"/>
    <w:rsid w:val="00C25F5F"/>
    <w:rsid w:val="00C26372"/>
    <w:rsid w:val="00C26DD0"/>
    <w:rsid w:val="00C27082"/>
    <w:rsid w:val="00C34FCF"/>
    <w:rsid w:val="00C37800"/>
    <w:rsid w:val="00C37FAE"/>
    <w:rsid w:val="00C4290C"/>
    <w:rsid w:val="00C44E1A"/>
    <w:rsid w:val="00C45CAE"/>
    <w:rsid w:val="00C527AA"/>
    <w:rsid w:val="00C62A07"/>
    <w:rsid w:val="00C70C8C"/>
    <w:rsid w:val="00C72C81"/>
    <w:rsid w:val="00C83F71"/>
    <w:rsid w:val="00C84541"/>
    <w:rsid w:val="00C90D17"/>
    <w:rsid w:val="00C94E2D"/>
    <w:rsid w:val="00C95A5A"/>
    <w:rsid w:val="00CA10EB"/>
    <w:rsid w:val="00CA191D"/>
    <w:rsid w:val="00CB10C3"/>
    <w:rsid w:val="00CB27FC"/>
    <w:rsid w:val="00CB6117"/>
    <w:rsid w:val="00CC0BF7"/>
    <w:rsid w:val="00CC3543"/>
    <w:rsid w:val="00CC64F8"/>
    <w:rsid w:val="00CD3AC8"/>
    <w:rsid w:val="00CE2088"/>
    <w:rsid w:val="00CE2A38"/>
    <w:rsid w:val="00CF78C9"/>
    <w:rsid w:val="00D03A73"/>
    <w:rsid w:val="00D07C11"/>
    <w:rsid w:val="00D115E3"/>
    <w:rsid w:val="00D16B7E"/>
    <w:rsid w:val="00D206A8"/>
    <w:rsid w:val="00D2341E"/>
    <w:rsid w:val="00D26E68"/>
    <w:rsid w:val="00D32D2B"/>
    <w:rsid w:val="00D34755"/>
    <w:rsid w:val="00D4035D"/>
    <w:rsid w:val="00D417EA"/>
    <w:rsid w:val="00D41CF1"/>
    <w:rsid w:val="00D43D65"/>
    <w:rsid w:val="00D53D3C"/>
    <w:rsid w:val="00D665B7"/>
    <w:rsid w:val="00D73ABB"/>
    <w:rsid w:val="00D80096"/>
    <w:rsid w:val="00D8222C"/>
    <w:rsid w:val="00D84059"/>
    <w:rsid w:val="00D90973"/>
    <w:rsid w:val="00D918AA"/>
    <w:rsid w:val="00DA3A2C"/>
    <w:rsid w:val="00DA4B35"/>
    <w:rsid w:val="00DA538D"/>
    <w:rsid w:val="00DA72AA"/>
    <w:rsid w:val="00DB113B"/>
    <w:rsid w:val="00DB2BE4"/>
    <w:rsid w:val="00DB5794"/>
    <w:rsid w:val="00DC07C8"/>
    <w:rsid w:val="00DC09F7"/>
    <w:rsid w:val="00DC0D59"/>
    <w:rsid w:val="00DC272F"/>
    <w:rsid w:val="00DC5D37"/>
    <w:rsid w:val="00DD3A2B"/>
    <w:rsid w:val="00DE0F38"/>
    <w:rsid w:val="00DE1320"/>
    <w:rsid w:val="00DE5923"/>
    <w:rsid w:val="00DE713E"/>
    <w:rsid w:val="00E01444"/>
    <w:rsid w:val="00E0206B"/>
    <w:rsid w:val="00E0220F"/>
    <w:rsid w:val="00E03386"/>
    <w:rsid w:val="00E048DE"/>
    <w:rsid w:val="00E433DC"/>
    <w:rsid w:val="00E457D7"/>
    <w:rsid w:val="00E61DDC"/>
    <w:rsid w:val="00E63F49"/>
    <w:rsid w:val="00E74B21"/>
    <w:rsid w:val="00E827D7"/>
    <w:rsid w:val="00E82D4E"/>
    <w:rsid w:val="00E870E2"/>
    <w:rsid w:val="00E9193E"/>
    <w:rsid w:val="00E93858"/>
    <w:rsid w:val="00EA295A"/>
    <w:rsid w:val="00EA48DD"/>
    <w:rsid w:val="00EA56ED"/>
    <w:rsid w:val="00EB0D8E"/>
    <w:rsid w:val="00EB6382"/>
    <w:rsid w:val="00EC151D"/>
    <w:rsid w:val="00EC32E6"/>
    <w:rsid w:val="00EC6748"/>
    <w:rsid w:val="00EE0DCC"/>
    <w:rsid w:val="00EE1D2C"/>
    <w:rsid w:val="00EE2A73"/>
    <w:rsid w:val="00EE3B1E"/>
    <w:rsid w:val="00EE5A9F"/>
    <w:rsid w:val="00EF39B0"/>
    <w:rsid w:val="00EF3AEA"/>
    <w:rsid w:val="00EF4103"/>
    <w:rsid w:val="00EF7695"/>
    <w:rsid w:val="00EF7AE2"/>
    <w:rsid w:val="00F17F63"/>
    <w:rsid w:val="00F20D27"/>
    <w:rsid w:val="00F26169"/>
    <w:rsid w:val="00F27E99"/>
    <w:rsid w:val="00F3167A"/>
    <w:rsid w:val="00F45E60"/>
    <w:rsid w:val="00F46375"/>
    <w:rsid w:val="00F50F11"/>
    <w:rsid w:val="00F52B74"/>
    <w:rsid w:val="00F56180"/>
    <w:rsid w:val="00F563A7"/>
    <w:rsid w:val="00F62FE4"/>
    <w:rsid w:val="00F723EC"/>
    <w:rsid w:val="00F7446D"/>
    <w:rsid w:val="00F76EF4"/>
    <w:rsid w:val="00F77D37"/>
    <w:rsid w:val="00F9561C"/>
    <w:rsid w:val="00FA3ABA"/>
    <w:rsid w:val="00FA5DDD"/>
    <w:rsid w:val="00FB0648"/>
    <w:rsid w:val="00FB1F0D"/>
    <w:rsid w:val="00FC7C76"/>
    <w:rsid w:val="00FE1099"/>
    <w:rsid w:val="00FE25C9"/>
    <w:rsid w:val="00FE317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customStyle="1" w:styleId="Default">
    <w:name w:val="Default"/>
    <w:rsid w:val="006D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customStyle="1" w:styleId="Default">
    <w:name w:val="Default"/>
    <w:rsid w:val="006D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W.336311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ers%20Docs\Sample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8D542-8D39-405E-9FB2-DB231822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Cv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Calvinix</dc:creator>
  <cp:lastModifiedBy>784812338</cp:lastModifiedBy>
  <cp:revision>4</cp:revision>
  <cp:lastPrinted>2007-12-05T14:26:00Z</cp:lastPrinted>
  <dcterms:created xsi:type="dcterms:W3CDTF">2012-09-03T16:55:00Z</dcterms:created>
  <dcterms:modified xsi:type="dcterms:W3CDTF">2017-12-04T13:35:00Z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