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9" w:rsidRDefault="00CE6A62" w:rsidP="00323D4A">
      <w:pPr>
        <w:pStyle w:val="SectionTitle"/>
        <w:spacing w:line="240" w:lineRule="auto"/>
      </w:pPr>
      <w:r w:rsidRPr="00CE6A62">
        <w:t>Summary</w:t>
      </w:r>
    </w:p>
    <w:p w:rsidR="00541419" w:rsidRDefault="00321905" w:rsidP="00BF005F">
      <w:pPr>
        <w:pStyle w:val="Bulletedlist"/>
        <w:spacing w:line="276" w:lineRule="auto"/>
        <w:jc w:val="both"/>
      </w:pPr>
      <w:r>
        <w:t>A Quality Analyst with 3+</w:t>
      </w:r>
      <w:r w:rsidR="00541419">
        <w:t xml:space="preserve"> years of experience in the </w:t>
      </w:r>
      <w:r w:rsidR="00D325C1">
        <w:t>IT</w:t>
      </w:r>
      <w:r>
        <w:t xml:space="preserve"> Industry, </w:t>
      </w:r>
      <w:r w:rsidR="0070798D">
        <w:t xml:space="preserve">hugely  expertise </w:t>
      </w:r>
      <w:r>
        <w:t xml:space="preserve"> in Manual Testing 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Good knowledge in Requirement Analysis, Requirement Traceability Matrix, Test Strategy, Test Plan, Test Cases to cover all product functionality, Test Execution, Defect Mana</w:t>
      </w:r>
      <w:r w:rsidR="0070798D">
        <w:t xml:space="preserve">gement, Defect Tracking </w:t>
      </w:r>
      <w:r>
        <w:t>and Reporting.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Proficient in a wide range of testing (Functional, Regression, Expl</w:t>
      </w:r>
      <w:r w:rsidR="00260041">
        <w:t xml:space="preserve">oratory/ Ad-hoc, Integration, </w:t>
      </w:r>
      <w:r>
        <w:t>Browser Compatibility, Web Services, User Acceptance, Sanity, Smoke, Usability, Pre- Production, P</w:t>
      </w:r>
      <w:r w:rsidR="00321905">
        <w:t>roduction Validation, Mobile)</w:t>
      </w:r>
      <w:r>
        <w:t>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Good Knowledge in</w:t>
      </w:r>
      <w:r w:rsidR="00321905">
        <w:t xml:space="preserve"> Mobile Testing such as on</w:t>
      </w:r>
      <w:r>
        <w:t xml:space="preserve"> </w:t>
      </w:r>
      <w:proofErr w:type="gramStart"/>
      <w:r w:rsidR="00321905">
        <w:t>Android</w:t>
      </w:r>
      <w:proofErr w:type="gramEnd"/>
      <w:r w:rsidR="00321905">
        <w:t xml:space="preserve">, </w:t>
      </w:r>
      <w:proofErr w:type="spellStart"/>
      <w:r w:rsidR="00321905">
        <w:t>iOS</w:t>
      </w:r>
      <w:proofErr w:type="spellEnd"/>
      <w:r w:rsidR="00321905">
        <w:t xml:space="preserve">, Kindle and Windows based platform. 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 xml:space="preserve">Good Knowledge in Defect Tracking using </w:t>
      </w:r>
      <w:r w:rsidR="00321905">
        <w:t xml:space="preserve">JIRA, </w:t>
      </w:r>
      <w:proofErr w:type="spellStart"/>
      <w:r w:rsidR="00321905">
        <w:t>Hansoft</w:t>
      </w:r>
      <w:proofErr w:type="spellEnd"/>
      <w:r>
        <w:t xml:space="preserve">, and </w:t>
      </w:r>
      <w:proofErr w:type="spellStart"/>
      <w:r>
        <w:t>Bugzilla</w:t>
      </w:r>
      <w:proofErr w:type="spellEnd"/>
      <w:r>
        <w:t>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 xml:space="preserve">Basic Understanding of the Automation, Performance, Continuous Integration and Reporting tools such as Selenium, </w:t>
      </w:r>
      <w:r w:rsidR="00321905">
        <w:t>QTP and Load Runner.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Good understanding of various Operating Systems</w:t>
      </w:r>
      <w:r w:rsidR="00321905">
        <w:t xml:space="preserve"> (DOS, Windows, Linux</w:t>
      </w:r>
      <w:r>
        <w:t>), along with the basic understanding of System Administration, Information Security and Security Testing.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Experience in testing 3-tier architecture, Web based Applications.</w:t>
      </w:r>
    </w:p>
    <w:p w:rsidR="00541419" w:rsidRPr="0034748E" w:rsidRDefault="00541419" w:rsidP="00BF005F">
      <w:pPr>
        <w:pStyle w:val="Bulletedlist"/>
        <w:spacing w:line="276" w:lineRule="auto"/>
        <w:jc w:val="both"/>
      </w:pPr>
      <w:r w:rsidRPr="0034748E">
        <w:t>Experience in interacting with business analysts,</w:t>
      </w:r>
      <w:r>
        <w:t xml:space="preserve"> and</w:t>
      </w:r>
      <w:r w:rsidRPr="0034748E">
        <w:t xml:space="preserve"> developers, </w:t>
      </w:r>
      <w:r>
        <w:t>to base line the requirements.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Good understanding of Quality Standards like C.M.M, and Six Sigma.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 xml:space="preserve">Good understanding of </w:t>
      </w:r>
      <w:r w:rsidRPr="00E85336">
        <w:t xml:space="preserve">SDLC, Waterfall, </w:t>
      </w:r>
      <w:r w:rsidR="00321905">
        <w:t>Spiral Model etc.</w:t>
      </w:r>
    </w:p>
    <w:p w:rsidR="00541419" w:rsidRDefault="00541419" w:rsidP="00BF005F">
      <w:pPr>
        <w:pStyle w:val="Bulletedlist"/>
        <w:spacing w:line="276" w:lineRule="auto"/>
        <w:jc w:val="both"/>
      </w:pPr>
      <w:r>
        <w:t>Ability to perform testing from a business/architecture perspective that helps in finding defects during earlier stages of software life cycle.</w:t>
      </w:r>
    </w:p>
    <w:p w:rsidR="00541419" w:rsidRPr="0034748E" w:rsidRDefault="00541419" w:rsidP="00BF005F">
      <w:pPr>
        <w:pStyle w:val="Bulletedlist"/>
        <w:spacing w:line="276" w:lineRule="auto"/>
        <w:jc w:val="both"/>
      </w:pPr>
      <w:r w:rsidRPr="0034748E">
        <w:t xml:space="preserve">Result oriented, self-driven, highly motivated team player </w:t>
      </w:r>
      <w:r>
        <w:t>with the enthusiasm</w:t>
      </w:r>
      <w:r w:rsidRPr="0034748E">
        <w:t xml:space="preserve"> to learn</w:t>
      </w:r>
      <w:r>
        <w:t xml:space="preserve"> new</w:t>
      </w:r>
      <w:r w:rsidRPr="0034748E">
        <w:t xml:space="preserve"> testing t</w:t>
      </w:r>
      <w:r>
        <w:t>ools</w:t>
      </w:r>
      <w:r w:rsidRPr="0034748E">
        <w:t>,</w:t>
      </w:r>
      <w:r>
        <w:t xml:space="preserve"> along</w:t>
      </w:r>
      <w:r w:rsidRPr="0034748E">
        <w:t xml:space="preserve"> with </w:t>
      </w:r>
      <w:r>
        <w:t>the</w:t>
      </w:r>
      <w:r w:rsidRPr="0034748E">
        <w:t xml:space="preserve"> ability to work both in teams and individually.</w:t>
      </w:r>
    </w:p>
    <w:p w:rsidR="00541419" w:rsidRDefault="00541419" w:rsidP="00BF005F">
      <w:pPr>
        <w:pStyle w:val="Bulletedlist"/>
        <w:spacing w:line="276" w:lineRule="auto"/>
      </w:pPr>
      <w:r w:rsidRPr="006F437E">
        <w:t>Excellent communication</w:t>
      </w:r>
      <w:r>
        <w:t>, time management</w:t>
      </w:r>
      <w:r w:rsidRPr="006F437E">
        <w:t xml:space="preserve"> and interpersonal skills with strong work ethics</w:t>
      </w:r>
      <w:r>
        <w:t>.</w:t>
      </w:r>
    </w:p>
    <w:p w:rsidR="00541419" w:rsidRPr="002336B6" w:rsidRDefault="00541419" w:rsidP="00BF005F">
      <w:pPr>
        <w:pStyle w:val="Bulletedlist"/>
        <w:spacing w:line="276" w:lineRule="auto"/>
        <w:jc w:val="both"/>
      </w:pPr>
      <w:r w:rsidRPr="002336B6">
        <w:t xml:space="preserve">Won “On the Spot” award for effective contribution </w:t>
      </w:r>
      <w:r>
        <w:t xml:space="preserve">in identifying </w:t>
      </w:r>
      <w:r w:rsidR="00D325C1">
        <w:t>bugs</w:t>
      </w:r>
      <w:r>
        <w:t xml:space="preserve"> to reduce the manual effort i</w:t>
      </w:r>
      <w:r w:rsidR="00D325C1">
        <w:t>n testing which resulted in time</w:t>
      </w:r>
      <w:r>
        <w:t xml:space="preserve"> saving</w:t>
      </w:r>
      <w:r w:rsidRPr="002336B6">
        <w:t>.</w:t>
      </w:r>
    </w:p>
    <w:p w:rsidR="00541419" w:rsidRDefault="00541419" w:rsidP="00541419">
      <w:pPr>
        <w:pStyle w:val="Bulletedlist"/>
        <w:numPr>
          <w:ilvl w:val="0"/>
          <w:numId w:val="0"/>
        </w:numPr>
        <w:ind w:left="720" w:hanging="360"/>
      </w:pPr>
    </w:p>
    <w:p w:rsidR="0076354A" w:rsidRDefault="0076354A" w:rsidP="00323D4A">
      <w:pPr>
        <w:pStyle w:val="SectionTitle"/>
        <w:spacing w:line="240" w:lineRule="auto"/>
      </w:pPr>
      <w:r>
        <w:t>Technical Proficiency</w:t>
      </w:r>
    </w:p>
    <w:p w:rsidR="0076354A" w:rsidRPr="00FC4356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Operating System</w:t>
      </w:r>
      <w:r>
        <w:tab/>
      </w:r>
      <w:r>
        <w:tab/>
      </w:r>
      <w:r w:rsidR="0076354A" w:rsidRPr="00FC4356">
        <w:t>: Windows</w:t>
      </w:r>
      <w:r w:rsidR="0076354A">
        <w:t xml:space="preserve"> XP/7/10/2008 Server, </w:t>
      </w:r>
      <w:proofErr w:type="spellStart"/>
      <w:r w:rsidR="0076354A">
        <w:t>Debian</w:t>
      </w:r>
      <w:proofErr w:type="spellEnd"/>
      <w:r w:rsidR="0076354A">
        <w:t xml:space="preserve"> Linux, </w:t>
      </w:r>
      <w:proofErr w:type="spellStart"/>
      <w:r w:rsidR="0076354A">
        <w:t>OpenSuse</w:t>
      </w:r>
      <w:proofErr w:type="spellEnd"/>
      <w:r w:rsidR="0076354A">
        <w:t xml:space="preserve"> Linux, Mainframe.</w:t>
      </w:r>
    </w:p>
    <w:p w:rsidR="0076354A" w:rsidRPr="00FC4356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RDBMS</w:t>
      </w:r>
      <w:r>
        <w:tab/>
      </w:r>
      <w:r>
        <w:tab/>
      </w:r>
      <w:r>
        <w:tab/>
      </w:r>
      <w:r w:rsidR="00321905">
        <w:t xml:space="preserve">: </w:t>
      </w:r>
      <w:r w:rsidR="0076354A">
        <w:t>SQL Server 2008,</w:t>
      </w:r>
      <w:r w:rsidR="0076354A" w:rsidRPr="00FC4356">
        <w:t xml:space="preserve"> MS-Access</w:t>
      </w:r>
      <w:r w:rsidR="0076354A">
        <w:t>.</w:t>
      </w:r>
    </w:p>
    <w:p w:rsidR="0076354A" w:rsidRPr="00FC4356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Microsoft tools</w:t>
      </w:r>
      <w:r>
        <w:tab/>
      </w:r>
      <w:r>
        <w:tab/>
      </w:r>
      <w:r w:rsidR="00321905">
        <w:t>: MS-Word, MS-Excel, MS Office 2010</w:t>
      </w:r>
      <w:r w:rsidR="0076354A" w:rsidRPr="00FC4356">
        <w:t>.</w:t>
      </w:r>
    </w:p>
    <w:p w:rsidR="0076354A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Automation Tools</w:t>
      </w:r>
      <w:r>
        <w:tab/>
      </w:r>
      <w:r>
        <w:tab/>
      </w:r>
      <w:r w:rsidR="0076354A" w:rsidRPr="00FC4356">
        <w:t xml:space="preserve">: QTP </w:t>
      </w:r>
      <w:r w:rsidR="0076354A">
        <w:t xml:space="preserve">11, </w:t>
      </w:r>
      <w:r w:rsidR="00D325C1">
        <w:t>Selenium, Load Runner.</w:t>
      </w:r>
    </w:p>
    <w:p w:rsidR="00321905" w:rsidRPr="00FC4356" w:rsidRDefault="0076354A" w:rsidP="0076354A">
      <w:pPr>
        <w:pStyle w:val="Bulletedlist"/>
        <w:numPr>
          <w:ilvl w:val="0"/>
          <w:numId w:val="0"/>
        </w:numPr>
        <w:ind w:left="360"/>
        <w:jc w:val="both"/>
      </w:pPr>
      <w:r>
        <w:t>M</w:t>
      </w:r>
      <w:r w:rsidR="002B7848">
        <w:t>obile Testing Tools</w:t>
      </w:r>
      <w:r w:rsidR="002B7848">
        <w:tab/>
      </w:r>
      <w:r>
        <w:t xml:space="preserve">: </w:t>
      </w:r>
      <w:r w:rsidR="00321905">
        <w:t xml:space="preserve">DDMS, </w:t>
      </w:r>
      <w:proofErr w:type="spellStart"/>
      <w:r w:rsidR="00321905">
        <w:t>iTools</w:t>
      </w:r>
      <w:proofErr w:type="spellEnd"/>
      <w:r w:rsidR="00321905">
        <w:t>.</w:t>
      </w:r>
    </w:p>
    <w:p w:rsidR="0076354A" w:rsidRPr="00FC4356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Desktop Virtualization</w:t>
      </w:r>
      <w:r>
        <w:tab/>
        <w:t xml:space="preserve">: </w:t>
      </w:r>
      <w:r w:rsidR="00321905">
        <w:t>VMware.</w:t>
      </w:r>
    </w:p>
    <w:p w:rsidR="0076354A" w:rsidRPr="00FC4356" w:rsidRDefault="0076354A" w:rsidP="0076354A">
      <w:pPr>
        <w:pStyle w:val="Bulletedlist"/>
        <w:numPr>
          <w:ilvl w:val="0"/>
          <w:numId w:val="0"/>
        </w:numPr>
        <w:ind w:left="360"/>
        <w:jc w:val="both"/>
      </w:pPr>
      <w:r w:rsidRPr="00FC4356">
        <w:t>Defect</w:t>
      </w:r>
      <w:r w:rsidR="002B7848">
        <w:t xml:space="preserve"> tracking tool</w:t>
      </w:r>
      <w:r w:rsidR="002B7848">
        <w:tab/>
      </w:r>
      <w:r w:rsidR="002B7848">
        <w:tab/>
      </w:r>
      <w:r w:rsidR="00321905">
        <w:t xml:space="preserve">: </w:t>
      </w:r>
      <w:proofErr w:type="spellStart"/>
      <w:r w:rsidRPr="00FC4356">
        <w:t>Bugzilla</w:t>
      </w:r>
      <w:proofErr w:type="spellEnd"/>
      <w:r w:rsidR="00321905">
        <w:t xml:space="preserve">, JIRA, </w:t>
      </w:r>
      <w:proofErr w:type="spellStart"/>
      <w:r w:rsidR="00321905">
        <w:t>Hansoft</w:t>
      </w:r>
      <w:proofErr w:type="spellEnd"/>
      <w:r>
        <w:t>.</w:t>
      </w:r>
    </w:p>
    <w:p w:rsidR="0076354A" w:rsidRPr="00FC4356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Web Server</w:t>
      </w:r>
      <w:r>
        <w:tab/>
      </w:r>
      <w:r>
        <w:tab/>
      </w:r>
      <w:r>
        <w:tab/>
      </w:r>
      <w:r w:rsidR="0076354A" w:rsidRPr="00FC4356">
        <w:t xml:space="preserve">: </w:t>
      </w:r>
      <w:r w:rsidR="0076354A">
        <w:t>Apache Server.</w:t>
      </w:r>
    </w:p>
    <w:p w:rsidR="0076354A" w:rsidRPr="00FC4356" w:rsidRDefault="002B7848" w:rsidP="0076354A">
      <w:pPr>
        <w:pStyle w:val="Bulletedlist"/>
        <w:numPr>
          <w:ilvl w:val="0"/>
          <w:numId w:val="0"/>
        </w:numPr>
        <w:ind w:left="360"/>
        <w:jc w:val="both"/>
      </w:pPr>
      <w:r>
        <w:t>FTP</w:t>
      </w:r>
      <w:r>
        <w:tab/>
      </w:r>
      <w:r>
        <w:tab/>
      </w:r>
      <w:r>
        <w:tab/>
      </w:r>
      <w:r>
        <w:tab/>
      </w:r>
      <w:r w:rsidR="0076354A" w:rsidRPr="00FC4356">
        <w:t xml:space="preserve">: </w:t>
      </w:r>
      <w:proofErr w:type="spellStart"/>
      <w:r w:rsidR="0076354A">
        <w:t>FileZilla</w:t>
      </w:r>
      <w:proofErr w:type="spellEnd"/>
      <w:r w:rsidR="005904EB">
        <w:t>, Cute FTP</w:t>
      </w:r>
      <w:r w:rsidR="0076354A">
        <w:t>.</w:t>
      </w:r>
    </w:p>
    <w:p w:rsidR="00BF005F" w:rsidRDefault="00BF005F" w:rsidP="0076354A">
      <w:pPr>
        <w:pStyle w:val="Bulletedlist"/>
        <w:numPr>
          <w:ilvl w:val="0"/>
          <w:numId w:val="0"/>
        </w:numPr>
        <w:ind w:left="360"/>
        <w:jc w:val="both"/>
      </w:pPr>
    </w:p>
    <w:p w:rsidR="00321905" w:rsidRDefault="00321905" w:rsidP="0076354A">
      <w:pPr>
        <w:pStyle w:val="Bulletedlist"/>
        <w:numPr>
          <w:ilvl w:val="0"/>
          <w:numId w:val="0"/>
        </w:numPr>
        <w:ind w:left="360"/>
        <w:jc w:val="both"/>
      </w:pPr>
    </w:p>
    <w:p w:rsidR="00321905" w:rsidRDefault="00321905" w:rsidP="0076354A">
      <w:pPr>
        <w:pStyle w:val="Bulletedlist"/>
        <w:numPr>
          <w:ilvl w:val="0"/>
          <w:numId w:val="0"/>
        </w:numPr>
        <w:ind w:left="360"/>
        <w:jc w:val="both"/>
      </w:pPr>
    </w:p>
    <w:p w:rsidR="00321905" w:rsidRDefault="00321905" w:rsidP="0076354A">
      <w:pPr>
        <w:pStyle w:val="Bulletedlist"/>
        <w:numPr>
          <w:ilvl w:val="0"/>
          <w:numId w:val="0"/>
        </w:numPr>
        <w:ind w:left="360"/>
        <w:jc w:val="both"/>
      </w:pPr>
    </w:p>
    <w:p w:rsidR="00D325C1" w:rsidRDefault="00D325C1" w:rsidP="00BF005F">
      <w:pPr>
        <w:pStyle w:val="SectionTitle"/>
      </w:pPr>
    </w:p>
    <w:p w:rsidR="00BF005F" w:rsidRDefault="00BF005F" w:rsidP="00BF005F">
      <w:pPr>
        <w:pStyle w:val="SectionTitle"/>
      </w:pPr>
      <w:r>
        <w:lastRenderedPageBreak/>
        <w:t>Core Competencies</w:t>
      </w:r>
    </w:p>
    <w:p w:rsidR="00BF005F" w:rsidRPr="00541419" w:rsidRDefault="00BF005F" w:rsidP="00BF005F">
      <w:pPr>
        <w:pStyle w:val="Bulletedlist"/>
      </w:pPr>
      <w:r w:rsidRPr="00541419">
        <w:t xml:space="preserve">Domains: </w:t>
      </w:r>
      <w:r w:rsidR="00321905">
        <w:t xml:space="preserve">Web based testing, Mobile application based testing. </w:t>
      </w:r>
    </w:p>
    <w:p w:rsidR="00BF005F" w:rsidRPr="00541419" w:rsidRDefault="00BF005F" w:rsidP="00BF005F">
      <w:pPr>
        <w:pStyle w:val="Bulletedlist"/>
      </w:pPr>
      <w:r w:rsidRPr="00541419">
        <w:t>Test Management</w:t>
      </w:r>
    </w:p>
    <w:p w:rsidR="00BF005F" w:rsidRPr="00541419" w:rsidRDefault="00BF005F" w:rsidP="00BF005F">
      <w:pPr>
        <w:pStyle w:val="Bulletedlist"/>
      </w:pPr>
      <w:r w:rsidRPr="00541419">
        <w:t>Defect Management</w:t>
      </w:r>
    </w:p>
    <w:p w:rsidR="00BF005F" w:rsidRPr="00541419" w:rsidRDefault="00BF005F" w:rsidP="00BF005F">
      <w:pPr>
        <w:pStyle w:val="Bulletedlist"/>
      </w:pPr>
      <w:r w:rsidRPr="00541419">
        <w:t>People Management</w:t>
      </w:r>
    </w:p>
    <w:p w:rsidR="00BF005F" w:rsidRDefault="00BF005F" w:rsidP="00BF005F">
      <w:pPr>
        <w:pStyle w:val="Bulletedlist"/>
      </w:pPr>
      <w:r w:rsidRPr="00541419">
        <w:t>Software (Manual) Testing/ Quality Control</w:t>
      </w:r>
    </w:p>
    <w:p w:rsidR="0076354A" w:rsidRDefault="0076354A" w:rsidP="0076354A">
      <w:pPr>
        <w:pStyle w:val="Bulletedlist"/>
        <w:numPr>
          <w:ilvl w:val="0"/>
          <w:numId w:val="0"/>
        </w:numPr>
        <w:ind w:left="360"/>
        <w:jc w:val="both"/>
      </w:pPr>
    </w:p>
    <w:p w:rsidR="0076354A" w:rsidRPr="0076354A" w:rsidRDefault="0076354A" w:rsidP="0076354A">
      <w:pPr>
        <w:pStyle w:val="Bulletedlist"/>
        <w:numPr>
          <w:ilvl w:val="0"/>
          <w:numId w:val="0"/>
        </w:numPr>
        <w:jc w:val="both"/>
        <w:rPr>
          <w:b/>
          <w:bCs/>
        </w:rPr>
      </w:pPr>
      <w:r w:rsidRPr="0076354A">
        <w:rPr>
          <w:rFonts w:asciiTheme="majorHAnsi" w:hAnsiTheme="majorHAnsi"/>
          <w:b/>
          <w:sz w:val="26"/>
        </w:rPr>
        <w:t>Work Experience</w:t>
      </w:r>
      <w:r>
        <w:cr/>
      </w:r>
    </w:p>
    <w:p w:rsidR="00372A29" w:rsidRDefault="0076354A" w:rsidP="00FC47C9">
      <w:pPr>
        <w:pStyle w:val="Bulletedlist"/>
        <w:numPr>
          <w:ilvl w:val="0"/>
          <w:numId w:val="2"/>
        </w:numPr>
        <w:jc w:val="both"/>
        <w:rPr>
          <w:b/>
          <w:bCs/>
        </w:rPr>
      </w:pPr>
      <w:r w:rsidRPr="00372A29">
        <w:rPr>
          <w:b/>
          <w:bCs/>
        </w:rPr>
        <w:t xml:space="preserve">Infosys Limited </w:t>
      </w:r>
    </w:p>
    <w:p w:rsidR="00372A29" w:rsidRDefault="0076354A" w:rsidP="00372A29">
      <w:pPr>
        <w:pStyle w:val="Bulletedlist"/>
        <w:numPr>
          <w:ilvl w:val="0"/>
          <w:numId w:val="0"/>
        </w:numPr>
        <w:ind w:left="720"/>
        <w:jc w:val="both"/>
      </w:pPr>
      <w:r>
        <w:t>Mysore, Karnataka</w:t>
      </w:r>
    </w:p>
    <w:p w:rsidR="00372A29" w:rsidRDefault="0076354A" w:rsidP="00701022">
      <w:pPr>
        <w:pStyle w:val="Bulletedlist"/>
        <w:numPr>
          <w:ilvl w:val="0"/>
          <w:numId w:val="0"/>
        </w:numPr>
        <w:ind w:left="720"/>
      </w:pPr>
      <w:r>
        <w:t xml:space="preserve">Date of </w:t>
      </w:r>
      <w:r w:rsidR="00372A29">
        <w:t xml:space="preserve">Employment:  </w:t>
      </w:r>
      <w:r w:rsidR="00321905">
        <w:t>August</w:t>
      </w:r>
      <w:r w:rsidR="00372A29">
        <w:t xml:space="preserve"> </w:t>
      </w:r>
      <w:r w:rsidR="00321905">
        <w:t>13th, 2013 to December 16th 2013</w:t>
      </w:r>
      <w:r w:rsidR="00372A29">
        <w:t>.</w:t>
      </w:r>
    </w:p>
    <w:p w:rsidR="00372A29" w:rsidRDefault="00D325C1" w:rsidP="00701022">
      <w:pPr>
        <w:pStyle w:val="Bulletedlist"/>
        <w:numPr>
          <w:ilvl w:val="0"/>
          <w:numId w:val="0"/>
        </w:numPr>
        <w:ind w:left="720"/>
      </w:pPr>
      <w:r>
        <w:t>Designation:</w:t>
      </w:r>
      <w:r>
        <w:rPr>
          <w:b/>
          <w:bCs/>
        </w:rPr>
        <w:t xml:space="preserve"> Process</w:t>
      </w:r>
      <w:r w:rsidR="00321905">
        <w:rPr>
          <w:b/>
          <w:bCs/>
        </w:rPr>
        <w:t xml:space="preserve"> </w:t>
      </w:r>
      <w:r>
        <w:rPr>
          <w:b/>
          <w:bCs/>
        </w:rPr>
        <w:t>Executive</w:t>
      </w:r>
      <w:r w:rsidR="00321905">
        <w:rPr>
          <w:b/>
          <w:bCs/>
        </w:rPr>
        <w:t xml:space="preserve">. </w:t>
      </w:r>
    </w:p>
    <w:p w:rsidR="0076354A" w:rsidRDefault="00D325C1" w:rsidP="00FC47C9">
      <w:pPr>
        <w:pStyle w:val="Bulletedlist"/>
        <w:numPr>
          <w:ilvl w:val="1"/>
          <w:numId w:val="1"/>
        </w:numPr>
      </w:pPr>
      <w:r>
        <w:t>Trainee Test Engineer</w:t>
      </w:r>
    </w:p>
    <w:p w:rsidR="0076354A" w:rsidRDefault="0076354A" w:rsidP="00FC47C9">
      <w:pPr>
        <w:pStyle w:val="Bulletedlist"/>
        <w:numPr>
          <w:ilvl w:val="1"/>
          <w:numId w:val="1"/>
        </w:numPr>
      </w:pPr>
      <w:r>
        <w:t>Test Management</w:t>
      </w:r>
    </w:p>
    <w:p w:rsidR="00323D4A" w:rsidRDefault="0076354A" w:rsidP="00FC47C9">
      <w:pPr>
        <w:pStyle w:val="Bulletedlist"/>
        <w:numPr>
          <w:ilvl w:val="1"/>
          <w:numId w:val="1"/>
        </w:numPr>
      </w:pPr>
      <w:r>
        <w:t>Functional Tester</w:t>
      </w:r>
    </w:p>
    <w:p w:rsidR="00323D4A" w:rsidRDefault="00323D4A" w:rsidP="00323D4A">
      <w:pPr>
        <w:pStyle w:val="Bulletedlist"/>
        <w:numPr>
          <w:ilvl w:val="0"/>
          <w:numId w:val="0"/>
        </w:numPr>
        <w:ind w:left="720" w:hanging="360"/>
      </w:pPr>
    </w:p>
    <w:p w:rsidR="0076354A" w:rsidRPr="00372A29" w:rsidRDefault="00321905" w:rsidP="00FC47C9">
      <w:pPr>
        <w:pStyle w:val="Bulleted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Pole To Win International</w:t>
      </w:r>
    </w:p>
    <w:p w:rsidR="00372A29" w:rsidRDefault="0076354A" w:rsidP="002B7848">
      <w:pPr>
        <w:pStyle w:val="Bulletedlist"/>
        <w:numPr>
          <w:ilvl w:val="0"/>
          <w:numId w:val="0"/>
        </w:numPr>
        <w:ind w:left="720"/>
      </w:pPr>
      <w:r>
        <w:t>Bangalore, Karnataka</w:t>
      </w:r>
    </w:p>
    <w:p w:rsidR="00372A29" w:rsidRDefault="0076354A" w:rsidP="002B7848">
      <w:pPr>
        <w:pStyle w:val="Bulletedlist"/>
        <w:numPr>
          <w:ilvl w:val="0"/>
          <w:numId w:val="0"/>
        </w:numPr>
        <w:ind w:left="720"/>
      </w:pPr>
      <w:r>
        <w:t xml:space="preserve">Date of </w:t>
      </w:r>
      <w:r w:rsidR="00372A29">
        <w:t>Employment:</w:t>
      </w:r>
      <w:r>
        <w:t xml:space="preserve">  </w:t>
      </w:r>
      <w:r w:rsidR="00321905">
        <w:t>Feb 4th, 2013 - Till Date</w:t>
      </w:r>
    </w:p>
    <w:p w:rsidR="002B7848" w:rsidRDefault="00D325C1" w:rsidP="002B7848">
      <w:pPr>
        <w:pStyle w:val="Bulletedlist"/>
        <w:numPr>
          <w:ilvl w:val="0"/>
          <w:numId w:val="0"/>
        </w:numPr>
        <w:ind w:left="720"/>
      </w:pPr>
      <w:r>
        <w:t>Designation:</w:t>
      </w:r>
      <w:r w:rsidRPr="00372A29">
        <w:rPr>
          <w:b/>
          <w:bCs/>
        </w:rPr>
        <w:t xml:space="preserve"> Associate</w:t>
      </w:r>
      <w:r w:rsidR="0076354A" w:rsidRPr="00372A29">
        <w:rPr>
          <w:b/>
          <w:bCs/>
        </w:rPr>
        <w:t xml:space="preserve"> QA</w:t>
      </w:r>
      <w:r w:rsidR="00321905">
        <w:rPr>
          <w:b/>
          <w:bCs/>
        </w:rPr>
        <w:t>/ Test</w:t>
      </w:r>
      <w:r w:rsidR="0076354A" w:rsidRPr="00372A29">
        <w:rPr>
          <w:b/>
          <w:bCs/>
        </w:rPr>
        <w:t xml:space="preserve"> Engineer</w:t>
      </w:r>
    </w:p>
    <w:p w:rsidR="0076354A" w:rsidRDefault="0076354A" w:rsidP="00FC47C9">
      <w:pPr>
        <w:pStyle w:val="Bulletedlist"/>
        <w:numPr>
          <w:ilvl w:val="1"/>
          <w:numId w:val="1"/>
        </w:numPr>
      </w:pPr>
      <w:r>
        <w:t>Functional Tester</w:t>
      </w:r>
    </w:p>
    <w:p w:rsidR="0076354A" w:rsidRDefault="0076354A" w:rsidP="00FC47C9">
      <w:pPr>
        <w:pStyle w:val="Bulletedlist"/>
        <w:numPr>
          <w:ilvl w:val="1"/>
          <w:numId w:val="1"/>
        </w:numPr>
      </w:pPr>
      <w:r>
        <w:t>Mentor</w:t>
      </w:r>
    </w:p>
    <w:p w:rsidR="00D325C1" w:rsidRDefault="00D325C1" w:rsidP="00D325C1">
      <w:pPr>
        <w:pStyle w:val="Bulletedlist"/>
        <w:numPr>
          <w:ilvl w:val="1"/>
          <w:numId w:val="1"/>
        </w:numPr>
      </w:pPr>
      <w:r>
        <w:t>People Management.</w:t>
      </w:r>
    </w:p>
    <w:p w:rsidR="00D325C1" w:rsidRDefault="00D325C1" w:rsidP="00D325C1">
      <w:pPr>
        <w:pStyle w:val="Bulletedlist"/>
        <w:numPr>
          <w:ilvl w:val="1"/>
          <w:numId w:val="1"/>
        </w:numPr>
      </w:pPr>
      <w:r>
        <w:t xml:space="preserve">Administrative fields. </w:t>
      </w:r>
    </w:p>
    <w:p w:rsidR="00D325C1" w:rsidRDefault="00D325C1" w:rsidP="00D325C1">
      <w:pPr>
        <w:pStyle w:val="Bulletedlist"/>
        <w:numPr>
          <w:ilvl w:val="0"/>
          <w:numId w:val="0"/>
        </w:numPr>
        <w:ind w:left="1440"/>
      </w:pPr>
    </w:p>
    <w:p w:rsidR="00321905" w:rsidRDefault="00321905" w:rsidP="005904EB">
      <w:pPr>
        <w:rPr>
          <w:rFonts w:asciiTheme="majorHAnsi" w:hAnsiTheme="majorHAnsi"/>
          <w:b/>
          <w:sz w:val="26"/>
        </w:rPr>
      </w:pPr>
    </w:p>
    <w:p w:rsidR="005904EB" w:rsidRDefault="00295D5D" w:rsidP="005904E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Education Details</w:t>
      </w:r>
    </w:p>
    <w:p w:rsidR="00295D5D" w:rsidRPr="005904EB" w:rsidRDefault="00321905" w:rsidP="005904EB">
      <w:pPr>
        <w:pStyle w:val="Bulletedlist"/>
        <w:numPr>
          <w:ilvl w:val="0"/>
          <w:numId w:val="0"/>
        </w:num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Post-Graduation</w:t>
      </w:r>
      <w:r>
        <w:rPr>
          <w:b/>
          <w:bCs/>
        </w:rPr>
        <w:tab/>
      </w:r>
      <w:r>
        <w:rPr>
          <w:b/>
          <w:bCs/>
        </w:rPr>
        <w:tab/>
        <w:t xml:space="preserve">: Masters in Computer </w:t>
      </w:r>
      <w:proofErr w:type="spellStart"/>
      <w:r>
        <w:rPr>
          <w:b/>
          <w:bCs/>
        </w:rPr>
        <w:t>Applcation</w:t>
      </w:r>
      <w:proofErr w:type="spellEnd"/>
      <w:r>
        <w:rPr>
          <w:b/>
          <w:bCs/>
        </w:rPr>
        <w:t>.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Overall percentage</w:t>
      </w:r>
      <w:r>
        <w:tab/>
      </w:r>
      <w:r>
        <w:tab/>
      </w:r>
      <w:r w:rsidRPr="00A912F6">
        <w:t xml:space="preserve">: </w:t>
      </w:r>
      <w:r w:rsidR="00321905">
        <w:t>7</w:t>
      </w:r>
      <w:r w:rsidR="006269EA">
        <w:t>0</w:t>
      </w:r>
      <w:r w:rsidRPr="00A912F6">
        <w:t>%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Institute</w:t>
      </w:r>
      <w:r>
        <w:tab/>
      </w:r>
      <w:r>
        <w:tab/>
      </w:r>
      <w:r>
        <w:tab/>
      </w:r>
      <w:r w:rsidRPr="00A912F6">
        <w:t xml:space="preserve">: </w:t>
      </w:r>
      <w:proofErr w:type="spellStart"/>
      <w:r w:rsidRPr="00A912F6">
        <w:t>Kristu</w:t>
      </w:r>
      <w:proofErr w:type="spellEnd"/>
      <w:r w:rsidRPr="00A912F6">
        <w:t xml:space="preserve"> </w:t>
      </w:r>
      <w:proofErr w:type="spellStart"/>
      <w:r w:rsidRPr="00A912F6">
        <w:t>Jayanti</w:t>
      </w:r>
      <w:proofErr w:type="spellEnd"/>
      <w:r w:rsidRPr="00A912F6">
        <w:t xml:space="preserve"> College of Management and Technology, Bangalore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University</w:t>
      </w:r>
      <w:r>
        <w:tab/>
      </w:r>
      <w:r>
        <w:tab/>
      </w:r>
      <w:r>
        <w:tab/>
      </w:r>
      <w:r w:rsidRPr="00A912F6">
        <w:t>: Bangalore University</w:t>
      </w:r>
    </w:p>
    <w:p w:rsidR="00295D5D" w:rsidRPr="00A912F6" w:rsidRDefault="00295D5D" w:rsidP="00321905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Duration</w:t>
      </w:r>
      <w:r>
        <w:tab/>
      </w:r>
      <w:r>
        <w:tab/>
      </w:r>
      <w:r>
        <w:tab/>
      </w:r>
      <w:r w:rsidR="006269EA">
        <w:t>: 13 Aug 2010 till 21</w:t>
      </w:r>
      <w:r w:rsidRPr="00A912F6">
        <w:t xml:space="preserve"> June 2013</w:t>
      </w:r>
      <w:r>
        <w:t>.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</w:p>
    <w:p w:rsidR="00295D5D" w:rsidRPr="00295D5D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  <w:rPr>
          <w:b/>
          <w:bCs/>
        </w:rPr>
      </w:pPr>
      <w:r w:rsidRPr="00295D5D">
        <w:rPr>
          <w:b/>
          <w:bCs/>
        </w:rPr>
        <w:t>Graduation</w:t>
      </w:r>
      <w:r w:rsidR="00C52870">
        <w:rPr>
          <w:b/>
          <w:bCs/>
        </w:rPr>
        <w:tab/>
      </w:r>
      <w:r w:rsidR="00C52870">
        <w:rPr>
          <w:b/>
          <w:bCs/>
        </w:rPr>
        <w:tab/>
      </w:r>
      <w:r w:rsidRPr="00295D5D">
        <w:rPr>
          <w:b/>
          <w:bCs/>
        </w:rPr>
        <w:tab/>
        <w:t xml:space="preserve">: </w:t>
      </w:r>
      <w:r w:rsidR="00321905">
        <w:rPr>
          <w:b/>
          <w:bCs/>
        </w:rPr>
        <w:t>Bachelors in Computer Application.</w:t>
      </w:r>
    </w:p>
    <w:p w:rsidR="00295D5D" w:rsidRPr="00A912F6" w:rsidRDefault="00C52870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Overall percentage</w:t>
      </w:r>
      <w:r>
        <w:tab/>
      </w:r>
      <w:r>
        <w:tab/>
      </w:r>
      <w:r w:rsidR="00321905">
        <w:t>: 66</w:t>
      </w:r>
      <w:r w:rsidR="00295D5D" w:rsidRPr="00A912F6">
        <w:t>%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 w:rsidRPr="00A912F6">
        <w:t>Institute</w:t>
      </w:r>
      <w:r w:rsidR="00C52870">
        <w:tab/>
      </w:r>
      <w:r w:rsidR="00C52870">
        <w:tab/>
      </w:r>
      <w:r w:rsidR="00C52870">
        <w:tab/>
      </w:r>
      <w:r w:rsidRPr="00A912F6">
        <w:t xml:space="preserve">: </w:t>
      </w:r>
      <w:proofErr w:type="spellStart"/>
      <w:r w:rsidR="00321905" w:rsidRPr="00A912F6">
        <w:t>Kristu</w:t>
      </w:r>
      <w:proofErr w:type="spellEnd"/>
      <w:r w:rsidR="00321905" w:rsidRPr="00A912F6">
        <w:t xml:space="preserve"> </w:t>
      </w:r>
      <w:proofErr w:type="spellStart"/>
      <w:r w:rsidR="00321905" w:rsidRPr="00A912F6">
        <w:t>Jayanti</w:t>
      </w:r>
      <w:proofErr w:type="spellEnd"/>
      <w:r w:rsidR="00321905" w:rsidRPr="00A912F6">
        <w:t xml:space="preserve"> College of Management and Technology, Bangalore</w:t>
      </w:r>
      <w:r w:rsidRPr="00A912F6">
        <w:t>.</w:t>
      </w:r>
    </w:p>
    <w:p w:rsidR="00295D5D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 w:rsidRPr="00A912F6">
        <w:t>University</w:t>
      </w:r>
      <w:r w:rsidR="00C52870">
        <w:tab/>
      </w:r>
      <w:r w:rsidR="00C52870">
        <w:tab/>
      </w:r>
      <w:r w:rsidR="00C52870">
        <w:tab/>
      </w:r>
      <w:r w:rsidRPr="00A912F6">
        <w:t>: Bangalore University</w:t>
      </w:r>
      <w:r>
        <w:t>.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 w:rsidRPr="00A912F6">
        <w:t>Duration</w:t>
      </w:r>
      <w:r w:rsidR="00C52870">
        <w:tab/>
      </w:r>
      <w:r w:rsidR="00C52870">
        <w:tab/>
      </w:r>
      <w:r w:rsidR="00C52870">
        <w:tab/>
      </w:r>
      <w:r w:rsidRPr="00A912F6">
        <w:t xml:space="preserve">: </w:t>
      </w:r>
      <w:r w:rsidRPr="00D94CC4">
        <w:t xml:space="preserve">04 </w:t>
      </w:r>
      <w:r>
        <w:t>Jun</w:t>
      </w:r>
      <w:r w:rsidR="006269EA">
        <w:t xml:space="preserve"> 2006</w:t>
      </w:r>
      <w:r w:rsidRPr="00D94CC4">
        <w:t xml:space="preserve"> </w:t>
      </w:r>
      <w:r>
        <w:t>till</w:t>
      </w:r>
      <w:r w:rsidR="006269EA">
        <w:t xml:space="preserve"> 9th May 2009</w:t>
      </w:r>
      <w:r>
        <w:t>.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</w:p>
    <w:p w:rsidR="00295D5D" w:rsidRPr="00295D5D" w:rsidRDefault="00D620DB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Higher Secondary</w:t>
      </w:r>
      <w:r>
        <w:rPr>
          <w:b/>
          <w:bCs/>
        </w:rPr>
        <w:tab/>
      </w:r>
      <w:r>
        <w:rPr>
          <w:b/>
          <w:bCs/>
        </w:rPr>
        <w:tab/>
      </w:r>
      <w:r w:rsidR="00295D5D" w:rsidRPr="00295D5D">
        <w:rPr>
          <w:b/>
          <w:bCs/>
        </w:rPr>
        <w:t xml:space="preserve">: </w:t>
      </w:r>
      <w:r w:rsidR="006269EA">
        <w:rPr>
          <w:b/>
          <w:bCs/>
        </w:rPr>
        <w:t>IHS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 w:rsidRPr="00A912F6">
        <w:t>Overall percentage</w:t>
      </w:r>
      <w:r w:rsidR="00D620DB">
        <w:tab/>
      </w:r>
      <w:r w:rsidR="00D620DB">
        <w:tab/>
      </w:r>
      <w:r w:rsidR="006269EA">
        <w:t>: 72</w:t>
      </w:r>
      <w:r w:rsidRPr="00A912F6">
        <w:t>%</w:t>
      </w:r>
    </w:p>
    <w:p w:rsidR="00295D5D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 w:rsidRPr="00A912F6">
        <w:t>Institute</w:t>
      </w:r>
      <w:r w:rsidR="00D620DB">
        <w:tab/>
      </w:r>
      <w:r w:rsidR="00D620DB">
        <w:tab/>
      </w:r>
      <w:r w:rsidR="00D620DB">
        <w:tab/>
      </w:r>
      <w:r w:rsidRPr="00A912F6">
        <w:t xml:space="preserve">: </w:t>
      </w:r>
      <w:r w:rsidR="006269EA">
        <w:t xml:space="preserve">Indian High School, </w:t>
      </w:r>
      <w:proofErr w:type="spellStart"/>
      <w:r w:rsidR="006269EA">
        <w:t>Ras</w:t>
      </w:r>
      <w:proofErr w:type="spellEnd"/>
      <w:r w:rsidR="006269EA">
        <w:t xml:space="preserve"> Al </w:t>
      </w:r>
      <w:proofErr w:type="spellStart"/>
      <w:r w:rsidR="006269EA">
        <w:t>Khaimah</w:t>
      </w:r>
      <w:proofErr w:type="spellEnd"/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Duration</w:t>
      </w:r>
      <w:r w:rsidR="00D620DB">
        <w:tab/>
      </w:r>
      <w:r w:rsidR="00D620DB">
        <w:tab/>
      </w:r>
      <w:r w:rsidR="00D620DB">
        <w:tab/>
      </w:r>
      <w:r w:rsidR="006269EA">
        <w:t>: June 2005 till May 2006</w:t>
      </w:r>
      <w:r>
        <w:t>.</w:t>
      </w:r>
    </w:p>
    <w:p w:rsidR="00295D5D" w:rsidRPr="00A912F6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</w:p>
    <w:p w:rsidR="00295D5D" w:rsidRPr="00295D5D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  <w:rPr>
          <w:b/>
          <w:bCs/>
        </w:rPr>
      </w:pPr>
      <w:r w:rsidRPr="00295D5D">
        <w:rPr>
          <w:b/>
          <w:bCs/>
        </w:rPr>
        <w:t>Secondary</w:t>
      </w:r>
      <w:r w:rsidR="00C56F78">
        <w:rPr>
          <w:b/>
          <w:bCs/>
        </w:rPr>
        <w:tab/>
      </w:r>
      <w:r w:rsidR="00C56F78">
        <w:rPr>
          <w:b/>
          <w:bCs/>
        </w:rPr>
        <w:tab/>
      </w:r>
      <w:r w:rsidR="00C56F78">
        <w:rPr>
          <w:b/>
          <w:bCs/>
        </w:rPr>
        <w:tab/>
      </w:r>
      <w:r w:rsidRPr="00295D5D">
        <w:rPr>
          <w:b/>
          <w:bCs/>
        </w:rPr>
        <w:t xml:space="preserve">: </w:t>
      </w:r>
      <w:r w:rsidR="006269EA">
        <w:rPr>
          <w:b/>
          <w:bCs/>
        </w:rPr>
        <w:t>IHS</w:t>
      </w:r>
    </w:p>
    <w:p w:rsidR="00295D5D" w:rsidRPr="00A912F6" w:rsidRDefault="00C56F78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Overall percentage</w:t>
      </w:r>
      <w:r>
        <w:tab/>
      </w:r>
      <w:r>
        <w:tab/>
      </w:r>
      <w:r w:rsidR="00295D5D" w:rsidRPr="00A912F6">
        <w:t xml:space="preserve">: </w:t>
      </w:r>
      <w:r w:rsidR="006269EA">
        <w:t>66</w:t>
      </w:r>
      <w:r w:rsidR="00295D5D" w:rsidRPr="00A912F6">
        <w:t>%</w:t>
      </w:r>
    </w:p>
    <w:p w:rsidR="00295D5D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 w:rsidRPr="00A912F6">
        <w:t>Institute</w:t>
      </w:r>
      <w:r w:rsidR="00C56F78">
        <w:tab/>
      </w:r>
      <w:r w:rsidR="00C56F78">
        <w:tab/>
      </w:r>
      <w:r w:rsidR="00C56F78">
        <w:tab/>
      </w:r>
      <w:r w:rsidRPr="00A912F6">
        <w:t xml:space="preserve">: </w:t>
      </w:r>
      <w:r w:rsidR="006269EA">
        <w:t xml:space="preserve">Indian High School, </w:t>
      </w:r>
      <w:proofErr w:type="spellStart"/>
      <w:r w:rsidR="006269EA">
        <w:t>Ras</w:t>
      </w:r>
      <w:proofErr w:type="spellEnd"/>
      <w:r w:rsidR="006269EA">
        <w:t xml:space="preserve"> Al </w:t>
      </w:r>
      <w:proofErr w:type="spellStart"/>
      <w:r w:rsidR="006269EA">
        <w:t>Khaimah</w:t>
      </w:r>
      <w:proofErr w:type="spellEnd"/>
    </w:p>
    <w:p w:rsidR="00541419" w:rsidRDefault="00295D5D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Duration</w:t>
      </w:r>
      <w:r w:rsidR="00C56F78">
        <w:tab/>
      </w:r>
      <w:r w:rsidR="00C56F78">
        <w:tab/>
      </w:r>
      <w:r w:rsidR="00C56F78">
        <w:tab/>
      </w:r>
      <w:r w:rsidR="006269EA">
        <w:t>: Jun 2003</w:t>
      </w:r>
      <w:r>
        <w:t xml:space="preserve"> till</w:t>
      </w:r>
      <w:r w:rsidR="006269EA">
        <w:t xml:space="preserve"> May 2004</w:t>
      </w:r>
      <w:r>
        <w:t>.</w:t>
      </w:r>
    </w:p>
    <w:p w:rsidR="00A640C2" w:rsidRDefault="00A640C2" w:rsidP="00295D5D">
      <w:pPr>
        <w:pStyle w:val="Bulletedlist"/>
        <w:numPr>
          <w:ilvl w:val="0"/>
          <w:numId w:val="0"/>
        </w:numPr>
        <w:ind w:left="360"/>
        <w:jc w:val="both"/>
      </w:pPr>
    </w:p>
    <w:p w:rsidR="00A640C2" w:rsidRPr="0076354A" w:rsidRDefault="003C21B7" w:rsidP="00A640C2">
      <w:pPr>
        <w:pStyle w:val="Bulletedlist"/>
        <w:numPr>
          <w:ilvl w:val="0"/>
          <w:numId w:val="0"/>
        </w:numPr>
        <w:jc w:val="both"/>
        <w:rPr>
          <w:b/>
          <w:bCs/>
        </w:rPr>
      </w:pPr>
      <w:r>
        <w:rPr>
          <w:rFonts w:asciiTheme="majorHAnsi" w:hAnsiTheme="majorHAnsi"/>
          <w:b/>
          <w:sz w:val="26"/>
        </w:rPr>
        <w:t>Personal</w:t>
      </w:r>
      <w:r w:rsidR="00A640C2">
        <w:rPr>
          <w:rFonts w:asciiTheme="majorHAnsi" w:hAnsiTheme="majorHAnsi"/>
          <w:b/>
          <w:sz w:val="26"/>
        </w:rPr>
        <w:t xml:space="preserve"> Details</w:t>
      </w:r>
      <w:r w:rsidR="00A640C2">
        <w:cr/>
      </w:r>
    </w:p>
    <w:p w:rsidR="00A640C2" w:rsidRDefault="00A640C2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Date of Birth</w:t>
      </w:r>
      <w:r w:rsidR="0022738B">
        <w:tab/>
      </w:r>
      <w:r w:rsidR="0022738B">
        <w:tab/>
      </w:r>
      <w:r w:rsidR="006269EA">
        <w:t>:  August 26, 1988</w:t>
      </w:r>
    </w:p>
    <w:p w:rsidR="00A640C2" w:rsidRDefault="00A640C2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Sex &amp; Status</w:t>
      </w:r>
      <w:r w:rsidR="0022738B">
        <w:tab/>
      </w:r>
      <w:r w:rsidR="0022738B">
        <w:tab/>
      </w:r>
      <w:r w:rsidRPr="00A640C2">
        <w:t>:  Male &amp; Single</w:t>
      </w:r>
    </w:p>
    <w:p w:rsidR="00021E15" w:rsidRPr="00A640C2" w:rsidRDefault="006269EA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Religion</w:t>
      </w:r>
      <w:r>
        <w:tab/>
      </w:r>
      <w:r>
        <w:tab/>
      </w:r>
      <w:r>
        <w:tab/>
        <w:t>:  Christian</w:t>
      </w:r>
    </w:p>
    <w:p w:rsidR="00A640C2" w:rsidRPr="00A640C2" w:rsidRDefault="0022738B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Nationality</w:t>
      </w:r>
      <w:r>
        <w:tab/>
      </w:r>
      <w:r>
        <w:tab/>
      </w:r>
      <w:r>
        <w:tab/>
      </w:r>
      <w:r w:rsidR="00A640C2" w:rsidRPr="00A640C2">
        <w:t xml:space="preserve">:  Indian </w:t>
      </w:r>
    </w:p>
    <w:p w:rsidR="00A640C2" w:rsidRPr="00A640C2" w:rsidRDefault="00A640C2" w:rsidP="00DD0B4B">
      <w:pPr>
        <w:pStyle w:val="Bulletedlist"/>
        <w:numPr>
          <w:ilvl w:val="0"/>
          <w:numId w:val="0"/>
        </w:numPr>
        <w:spacing w:line="276" w:lineRule="auto"/>
        <w:ind w:left="360"/>
        <w:jc w:val="both"/>
      </w:pPr>
      <w:r>
        <w:t>Languages Known</w:t>
      </w:r>
      <w:r w:rsidR="0022738B">
        <w:tab/>
      </w:r>
      <w:r w:rsidR="0022738B">
        <w:tab/>
      </w:r>
      <w:r w:rsidR="006269EA">
        <w:t xml:space="preserve">:  English, Malayalam </w:t>
      </w:r>
      <w:r w:rsidRPr="00A640C2">
        <w:t>and Hindi</w:t>
      </w:r>
    </w:p>
    <w:p w:rsidR="00541419" w:rsidRDefault="00541419" w:rsidP="00DF5348">
      <w:pPr>
        <w:ind w:left="360"/>
        <w:jc w:val="both"/>
      </w:pPr>
      <w:bookmarkStart w:id="0" w:name="_GoBack"/>
      <w:bookmarkEnd w:id="0"/>
    </w:p>
    <w:sectPr w:rsidR="00541419" w:rsidSect="00AA1866">
      <w:headerReference w:type="default" r:id="rId10"/>
      <w:footerReference w:type="default" r:id="rId11"/>
      <w:headerReference w:type="first" r:id="rId12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0" w:rsidRDefault="008E0B10">
      <w:pPr>
        <w:spacing w:after="0" w:line="240" w:lineRule="auto"/>
      </w:pPr>
      <w:r>
        <w:separator/>
      </w:r>
    </w:p>
    <w:p w:rsidR="008E0B10" w:rsidRDefault="008E0B10"/>
  </w:endnote>
  <w:endnote w:type="continuationSeparator" w:id="0">
    <w:p w:rsidR="008E0B10" w:rsidRDefault="008E0B10">
      <w:pPr>
        <w:spacing w:after="0" w:line="240" w:lineRule="auto"/>
      </w:pPr>
      <w:r>
        <w:continuationSeparator/>
      </w:r>
    </w:p>
    <w:p w:rsidR="008E0B10" w:rsidRDefault="008E0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D809EB" w:rsidP="00AA1866">
        <w:pPr>
          <w:pStyle w:val="Footer"/>
          <w:jc w:val="right"/>
        </w:pPr>
        <w:r>
          <w:fldChar w:fldCharType="begin"/>
        </w:r>
        <w:r w:rsidR="00901B39">
          <w:instrText xml:space="preserve"> PAGE   \* MERGEFORMAT </w:instrText>
        </w:r>
        <w:r>
          <w:fldChar w:fldCharType="separate"/>
        </w:r>
        <w:r w:rsidR="00647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9EB" w:rsidRDefault="00D80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0" w:rsidRDefault="008E0B10">
      <w:pPr>
        <w:spacing w:after="0" w:line="240" w:lineRule="auto"/>
      </w:pPr>
      <w:r>
        <w:separator/>
      </w:r>
    </w:p>
    <w:p w:rsidR="008E0B10" w:rsidRDefault="008E0B10"/>
  </w:footnote>
  <w:footnote w:type="continuationSeparator" w:id="0">
    <w:p w:rsidR="008E0B10" w:rsidRDefault="008E0B10">
      <w:pPr>
        <w:spacing w:after="0" w:line="240" w:lineRule="auto"/>
      </w:pPr>
      <w:r>
        <w:continuationSeparator/>
      </w:r>
    </w:p>
    <w:p w:rsidR="008E0B10" w:rsidRDefault="008E0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95"/>
    </w:tblGrid>
    <w:tr w:rsidR="00613657" w:rsidRPr="00AA1866" w:rsidTr="00613657">
      <w:trPr>
        <w:trHeight w:val="335"/>
        <w:jc w:val="center"/>
      </w:trPr>
      <w:tc>
        <w:tcPr>
          <w:tcW w:w="0" w:type="auto"/>
        </w:tcPr>
        <w:p w:rsidR="00613657" w:rsidRPr="00AA1866" w:rsidRDefault="00613657" w:rsidP="000B5FD9">
          <w:pPr>
            <w:pStyle w:val="Name"/>
          </w:pPr>
        </w:p>
      </w:tc>
    </w:tr>
    <w:tr w:rsidR="00613657" w:rsidRPr="00AA1866" w:rsidTr="00613657">
      <w:trPr>
        <w:trHeight w:val="329"/>
        <w:jc w:val="center"/>
      </w:trPr>
      <w:tc>
        <w:tcPr>
          <w:tcW w:w="0" w:type="auto"/>
        </w:tcPr>
        <w:p w:rsidR="00613657" w:rsidRPr="00AA1866" w:rsidRDefault="00613657" w:rsidP="000B5FD9">
          <w:pPr>
            <w:pStyle w:val="ContactInfo"/>
          </w:pPr>
        </w:p>
      </w:tc>
    </w:tr>
  </w:tbl>
  <w:p w:rsidR="00D809EB" w:rsidRPr="00B1361A" w:rsidRDefault="00D809EB" w:rsidP="00B1361A">
    <w:pPr>
      <w:tabs>
        <w:tab w:val="left" w:pos="1607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CE6A62" w:rsidRPr="00AA1866" w:rsidTr="00F31A3B">
      <w:trPr>
        <w:trHeight w:val="335"/>
        <w:jc w:val="center"/>
      </w:trPr>
      <w:tc>
        <w:tcPr>
          <w:tcW w:w="0" w:type="auto"/>
        </w:tcPr>
        <w:p w:rsidR="00CE6A62" w:rsidRPr="00AA1866" w:rsidRDefault="008E0B10" w:rsidP="00321905">
          <w:pPr>
            <w:pStyle w:val="Name"/>
          </w:pPr>
          <w:r>
            <w:rPr>
              <w:noProof/>
            </w:rPr>
            <w:pict>
              <v:shape id="Freeform 11" o:spid="_x0000_s2050" style="position:absolute;left:0;text-align:left;margin-left:-29.7pt;margin-top:-29.85pt;width:556.9pt;height:7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899962;0,26135;7072630,26135;2690565,141471;0,899962" o:connectangles="0,0,0,0,0"/>
              </v:shape>
            </w:pict>
          </w:r>
          <w:r>
            <w:rPr>
              <w:noProof/>
            </w:rPr>
            <w:pict>
              <v:shape id="Freeform 10" o:spid="_x0000_s2049" style="position:absolute;left:0;text-align:left;margin-left:-4.4pt;margin-top:-47.75pt;width:563.1pt;height:10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" path="m,2153c1292,,4221,923,6683,886,9145,849,10355,561,11262,455e" filled="f" strokecolor="#fbd4b4 [1305]">
                <v:path arrowok="t" o:connecttype="custom" o:connectlocs="0,1289050;4243705,530468;7151370,272419" o:connectangles="0,0,0"/>
              </v:shape>
            </w:pict>
          </w:r>
          <w:sdt>
            <w:sdtPr>
              <w:rPr>
                <w:rStyle w:val="NameChar"/>
              </w:rPr>
              <w:id w:val="-1404290939"/>
            </w:sdtPr>
            <w:sdtEndPr>
              <w:rPr>
                <w:rStyle w:val="DefaultParagraphFont"/>
                <w:b/>
              </w:rPr>
            </w:sdtEndPr>
            <w:sdtContent>
              <w:r w:rsidR="006477F9">
                <w:rPr>
                  <w:rStyle w:val="NameChar"/>
                </w:rPr>
                <w:t xml:space="preserve">Thomas </w:t>
              </w:r>
            </w:sdtContent>
          </w:sdt>
        </w:p>
      </w:tc>
    </w:tr>
    <w:tr w:rsidR="00CE6A62" w:rsidRPr="00AA1866" w:rsidTr="00F31A3B">
      <w:trPr>
        <w:trHeight w:val="329"/>
        <w:jc w:val="center"/>
      </w:trPr>
      <w:tc>
        <w:tcPr>
          <w:tcW w:w="0" w:type="auto"/>
        </w:tcPr>
        <w:p w:rsidR="00CE6A62" w:rsidRPr="00AA1866" w:rsidRDefault="006477F9" w:rsidP="00321905">
          <w:pPr>
            <w:pStyle w:val="ContactInfo"/>
          </w:pPr>
          <w:hyperlink r:id="rId1" w:history="1">
            <w:r w:rsidRPr="00A33D7F">
              <w:rPr>
                <w:rStyle w:val="Hyperlink"/>
                <w:rFonts w:asciiTheme="majorHAnsi" w:hAnsiTheme="majorHAnsi"/>
                <w:sz w:val="32"/>
              </w:rPr>
              <w:t>Thomas.336554@2freemail.com</w:t>
            </w:r>
          </w:hyperlink>
          <w:r>
            <w:rPr>
              <w:rStyle w:val="NameChar"/>
            </w:rPr>
            <w:t xml:space="preserve"> </w:t>
          </w:r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3741C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u w:val="none"/>
      </w:rPr>
    </w:lvl>
  </w:abstractNum>
  <w:abstractNum w:abstractNumId="1">
    <w:nsid w:val="1A5E493F"/>
    <w:multiLevelType w:val="hybridMultilevel"/>
    <w:tmpl w:val="A57865A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45F7D"/>
    <w:multiLevelType w:val="hybridMultilevel"/>
    <w:tmpl w:val="A57865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35442"/>
    <w:multiLevelType w:val="hybridMultilevel"/>
    <w:tmpl w:val="B7C81758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F18"/>
    <w:rsid w:val="00021E15"/>
    <w:rsid w:val="000F4408"/>
    <w:rsid w:val="001511BE"/>
    <w:rsid w:val="001851A9"/>
    <w:rsid w:val="001F56C5"/>
    <w:rsid w:val="0022738B"/>
    <w:rsid w:val="00260041"/>
    <w:rsid w:val="0028107D"/>
    <w:rsid w:val="00295D5D"/>
    <w:rsid w:val="002B7848"/>
    <w:rsid w:val="00321905"/>
    <w:rsid w:val="00323D4A"/>
    <w:rsid w:val="00372A29"/>
    <w:rsid w:val="003C21B7"/>
    <w:rsid w:val="003F51EC"/>
    <w:rsid w:val="003F7CDE"/>
    <w:rsid w:val="0041418B"/>
    <w:rsid w:val="00541419"/>
    <w:rsid w:val="005719F7"/>
    <w:rsid w:val="005904EB"/>
    <w:rsid w:val="005C23F7"/>
    <w:rsid w:val="00613657"/>
    <w:rsid w:val="006269EA"/>
    <w:rsid w:val="0064308F"/>
    <w:rsid w:val="006477F9"/>
    <w:rsid w:val="00697E49"/>
    <w:rsid w:val="006F5026"/>
    <w:rsid w:val="006F6CBD"/>
    <w:rsid w:val="00701022"/>
    <w:rsid w:val="0070798D"/>
    <w:rsid w:val="0076354A"/>
    <w:rsid w:val="007C2FB6"/>
    <w:rsid w:val="007F61F4"/>
    <w:rsid w:val="00824F18"/>
    <w:rsid w:val="008E0B10"/>
    <w:rsid w:val="008E5E2A"/>
    <w:rsid w:val="00901B39"/>
    <w:rsid w:val="00913F13"/>
    <w:rsid w:val="009A6381"/>
    <w:rsid w:val="00A11C70"/>
    <w:rsid w:val="00A640C2"/>
    <w:rsid w:val="00A663D5"/>
    <w:rsid w:val="00AA1866"/>
    <w:rsid w:val="00B1361A"/>
    <w:rsid w:val="00B1396C"/>
    <w:rsid w:val="00B518F4"/>
    <w:rsid w:val="00BF005F"/>
    <w:rsid w:val="00C30B0E"/>
    <w:rsid w:val="00C52870"/>
    <w:rsid w:val="00C56F78"/>
    <w:rsid w:val="00CE6A62"/>
    <w:rsid w:val="00D325C1"/>
    <w:rsid w:val="00D620DB"/>
    <w:rsid w:val="00D809EB"/>
    <w:rsid w:val="00D96883"/>
    <w:rsid w:val="00DD0B4B"/>
    <w:rsid w:val="00DF5348"/>
    <w:rsid w:val="00EC6704"/>
    <w:rsid w:val="00FC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8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1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color w:val="0D0D0D" w:themeColor="text1" w:themeTint="F2"/>
    </w:rPr>
  </w:style>
  <w:style w:type="paragraph" w:styleId="NormalWeb">
    <w:name w:val="Normal (Web)"/>
    <w:basedOn w:val="Normal"/>
    <w:rsid w:val="00A640C2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rsid w:val="00DF5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1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color w:val="0D0D0D" w:themeColor="text1" w:themeTint="F2"/>
    </w:rPr>
  </w:style>
  <w:style w:type="paragraph" w:styleId="NormalWeb">
    <w:name w:val="Normal (Web)"/>
    <w:basedOn w:val="Normal"/>
    <w:rsid w:val="00A640C2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rsid w:val="00DF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336554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illoos\AppData\Roaming\Microsoft\Templates\Chron_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92032-BAAC-4248-B01B-147E72AE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155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Kyrilloos</dc:creator>
  <cp:lastModifiedBy>784812338</cp:lastModifiedBy>
  <cp:revision>37</cp:revision>
  <dcterms:created xsi:type="dcterms:W3CDTF">2015-10-11T08:10:00Z</dcterms:created>
  <dcterms:modified xsi:type="dcterms:W3CDTF">2017-12-05T08:46:00Z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