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57" w:type="pct"/>
        <w:tblLayout w:type="fixed"/>
        <w:tblCellMar>
          <w:left w:w="0" w:type="dxa"/>
          <w:right w:w="0" w:type="dxa"/>
        </w:tblCellMar>
        <w:tblLook w:val="04A0" w:firstRow="1" w:lastRow="0" w:firstColumn="1" w:lastColumn="0" w:noHBand="0" w:noVBand="1"/>
      </w:tblPr>
      <w:tblGrid>
        <w:gridCol w:w="3690"/>
        <w:gridCol w:w="6732"/>
      </w:tblGrid>
      <w:tr w:rsidR="002C2CDD" w:rsidRPr="00FE0F6F" w:rsidTr="002E615C">
        <w:tc>
          <w:tcPr>
            <w:tcW w:w="3690" w:type="dxa"/>
            <w:tcMar>
              <w:top w:w="504" w:type="dxa"/>
              <w:right w:w="720" w:type="dxa"/>
            </w:tcMar>
          </w:tcPr>
          <w:p w:rsidR="00523479" w:rsidRPr="00FE0F6F" w:rsidRDefault="00153BB7" w:rsidP="00394138">
            <w:pPr>
              <w:pStyle w:val="Initials"/>
            </w:pPr>
            <w:r>
              <w:rPr>
                <w:noProof/>
              </w:rPr>
              <w:drawing>
                <wp:anchor distT="0" distB="0" distL="114300" distR="114300" simplePos="0" relativeHeight="251658752" behindDoc="0" locked="0" layoutInCell="1" allowOverlap="1" wp14:anchorId="740F98C9" wp14:editId="15655DE5">
                  <wp:simplePos x="0" y="0"/>
                  <wp:positionH relativeFrom="column">
                    <wp:posOffset>422910</wp:posOffset>
                  </wp:positionH>
                  <wp:positionV relativeFrom="paragraph">
                    <wp:posOffset>-280070</wp:posOffset>
                  </wp:positionV>
                  <wp:extent cx="1160769" cy="1440215"/>
                  <wp:effectExtent l="0" t="0" r="190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erry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1078" cy="1440599"/>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E44271">
              <w:tab/>
            </w:r>
            <w:bookmarkStart w:id="0" w:name="_GoBack"/>
            <w:bookmarkEnd w:id="0"/>
            <w:r w:rsidR="00621C16">
              <w:rPr>
                <w:noProof/>
              </w:rPr>
              <mc:AlternateContent>
                <mc:Choice Requires="wpg">
                  <w:drawing>
                    <wp:anchor distT="0" distB="0" distL="114300" distR="114300" simplePos="0" relativeHeight="251657728" behindDoc="1" locked="1" layoutInCell="1" allowOverlap="1" wp14:anchorId="6CCFCBDE" wp14:editId="7ACCEDE5">
                      <wp:simplePos x="0" y="0"/>
                      <wp:positionH relativeFrom="column">
                        <wp:align>left</wp:align>
                      </wp:positionH>
                      <wp:positionV relativeFrom="page">
                        <wp:posOffset>-484505</wp:posOffset>
                      </wp:positionV>
                      <wp:extent cx="6667500" cy="1801495"/>
                      <wp:effectExtent l="0" t="0" r="0" b="0"/>
                      <wp:wrapNone/>
                      <wp:docPr id="15" name="Group 1" descr="Header graphic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67500" cy="1801495"/>
                                <a:chOff x="0" y="0"/>
                                <a:chExt cx="6665911" cy="1810385"/>
                              </a:xfrm>
                            </wpg:grpSpPr>
                            <wps:wsp>
                              <wps:cNvPr id="43" name="Red rectangle"/>
                              <wps:cNvSpPr/>
                              <wps:spPr>
                                <a:xfrm>
                                  <a:off x="1133475" y="419100"/>
                                  <a:ext cx="5532436" cy="1005840"/>
                                </a:xfrm>
                                <a:prstGeom prst="rect">
                                  <a:avLst/>
                                </a:prstGeom>
                                <a:solidFill>
                                  <a:srgbClr val="EA4E4E"/>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ed circle"/>
                              <wps:cNvSpPr/>
                              <wps:spPr>
                                <a:xfrm>
                                  <a:off x="0" y="0"/>
                                  <a:ext cx="1810488" cy="1810385"/>
                                </a:xfrm>
                                <a:prstGeom prst="donut">
                                  <a:avLst>
                                    <a:gd name="adj" fmla="val 2897"/>
                                  </a:avLst>
                                </a:prstGeom>
                                <a:solidFill>
                                  <a:srgbClr val="EA4E4E"/>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White circle"/>
                              <wps:cNvSpPr/>
                              <wps:spPr>
                                <a:xfrm>
                                  <a:off x="57150" y="57150"/>
                                  <a:ext cx="1704460" cy="1704340"/>
                                </a:xfrm>
                                <a:prstGeom prst="ellipse">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85800</wp14:pctWidth>
                      </wp14:sizeRelH>
                      <wp14:sizeRelV relativeFrom="page">
                        <wp14:pctHeight>18000</wp14:pctHeight>
                      </wp14:sizeRelV>
                    </wp:anchor>
                  </w:drawing>
                </mc:Choice>
                <mc:Fallback xmlns:w15="http://schemas.microsoft.com/office/word/2012/wordml">
                  <w:pict>
                    <v:group w14:anchorId="42CEACE2" id="Group 1" o:spid="_x0000_s1026" alt="Header graphics" style="position:absolute;margin-left:0;margin-top:-38.15pt;width:525pt;height:141.85pt;z-index:-251658752;mso-width-percent:858;mso-height-percent:180;mso-position-horizontal:left;mso-position-vertical-relative:page;mso-width-percent:858;mso-height-percent:180" coordsize="66659,18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">
                      <v:rect id="Red rectangle" o:spid="_x0000_s1027" style="position:absolute;left:11334;top:4191;width:55325;height:100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aC1r8A&#10;AADbAAAADwAAAGRycy9kb3ducmV2LnhtbESPzQrCMBCE74LvEFbwIpr6g0g1igiCJ8FaBG9Ls7bF&#10;ZlOaqPXtjSB4HGbmG2a1aU0lntS40rKC8SgCQZxZXXKuID3vhwsQziNrrCyTgjc52Ky7nRXG2r74&#10;RM/E5yJA2MWooPC+jqV0WUEG3cjWxMG72cagD7LJpW7wFeCmkpMomkuDJYeFAmvaFZTdk4dRcD2i&#10;rcfvRMvHbXoZYJKl7uyU6vfa7RKEp9b/w7/2QSuYTeH7JfwAuf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hoLWvwAAANsAAAAPAAAAAAAAAAAAAAAAAJgCAABkcnMvZG93bnJl&#10;di54bWxQSwUGAAAAAAQABAD1AAAAhAMAAAAA&#10;" fillcolor="#ea4e4e" stroked="f" strokeweight="1p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Red circle" o:spid="_x0000_s1028" type="#_x0000_t23" style="position:absolute;width:18104;height:181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GY8cUA&#10;AADbAAAADwAAAGRycy9kb3ducmV2LnhtbESPQWvCQBSE74L/YXmFXkQ3LSKauopYSls8mYjg7Zl9&#10;3aRm34bsNqb/vlsQPA4z8w2zXPe2Fh21vnKs4GmSgCAunK7YKDjkb+M5CB+QNdaOScEveVivhoMl&#10;ptpdeU9dFoyIEPYpKihDaFIpfVGSRT9xDXH0vlxrMUTZGqlbvEa4reVzksykxYrjQokNbUsqLtmP&#10;VXDcmUWfZSNzfsXP71y/j9ypI6UeH/rNC4hAfbiHb+0PrWA6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0ZjxxQAAANsAAAAPAAAAAAAAAAAAAAAAAJgCAABkcnMv&#10;ZG93bnJldi54bWxQSwUGAAAAAAQABAD1AAAAigMAAAAA&#10;" adj="626" fillcolor="#ea4e4e" stroked="f" strokeweight="1pt">
                        <v:stroke joinstyle="miter"/>
                      </v:shape>
                      <v:oval id="White circle" o:spid="_x0000_s1029" style="position:absolute;left:571;top:571;width:17045;height:17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88Jr4A&#10;AADbAAAADwAAAGRycy9kb3ducmV2LnhtbESPywrCMBBF94L/EEZwI5qqoFKNIoIguFK7cTc004c2&#10;k9JErX9vBMHl5T4Od7VpTSWe1LjSsoLxKAJBnFpdcq4gueyHCxDOI2usLJOCNznYrLudFcbavvhE&#10;z7PPRRhhF6OCwvs6ltKlBRl0I1sTBy+zjUEfZJNL3eArjJtKTqJoJg2WHAgF1rQrKL2fH0bBY5CN&#10;t1lC++t8YQ8u8I/JbaZUv9dulyA8tf4f/rUPWsFkCt8v4QfI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FvPCa+AAAA2wAAAA8AAAAAAAAAAAAAAAAAmAIAAGRycy9kb3ducmV2&#10;LnhtbFBLBQYAAAAABAAEAPUAAACDAwAAAAA=&#10;" fillcolor="window" stroked="f" strokeweight="1pt">
                        <v:stroke joinstyle="miter"/>
                      </v:oval>
                      <w10:wrap anchory="page"/>
                      <w10:anchorlock/>
                    </v:group>
                  </w:pict>
                </mc:Fallback>
              </mc:AlternateContent>
            </w:r>
          </w:p>
          <w:p w:rsidR="00A50939" w:rsidRPr="00FE0F6F" w:rsidRDefault="00E12C60" w:rsidP="00FE0F6F">
            <w:pPr>
              <w:pStyle w:val="Heading3"/>
            </w:pPr>
            <w:r w:rsidRPr="00FE0F6F">
              <w:t>Objective</w:t>
            </w:r>
          </w:p>
          <w:p w:rsidR="002C2CDD" w:rsidRPr="00FE0F6F" w:rsidRDefault="00431A72" w:rsidP="002E615C">
            <w:pPr>
              <w:shd w:val="clear" w:color="auto" w:fill="FFFFFF"/>
              <w:ind w:left="90"/>
              <w:rPr>
                <w:rFonts w:ascii="Trebuchet MS" w:hAnsi="Trebuchet MS" w:cs="Tahoma"/>
                <w:color w:val="000000"/>
                <w:sz w:val="18"/>
                <w:szCs w:val="18"/>
              </w:rPr>
            </w:pPr>
            <w:r w:rsidRPr="00FE0F6F">
              <w:rPr>
                <w:rFonts w:ascii="Trebuchet MS" w:hAnsi="Trebuchet MS" w:cs="Tahoma"/>
                <w:color w:val="000000"/>
                <w:sz w:val="18"/>
                <w:szCs w:val="18"/>
              </w:rPr>
              <w:t xml:space="preserve">Obtain a position in an organization </w:t>
            </w:r>
            <w:r w:rsidR="00EE785E" w:rsidRPr="00FE0F6F">
              <w:rPr>
                <w:rFonts w:ascii="Trebuchet MS" w:hAnsi="Trebuchet MS" w:cs="Tahoma"/>
                <w:color w:val="000000"/>
                <w:sz w:val="18"/>
                <w:szCs w:val="18"/>
              </w:rPr>
              <w:t>wherein</w:t>
            </w:r>
            <w:r w:rsidRPr="00FE0F6F">
              <w:rPr>
                <w:rFonts w:ascii="Trebuchet MS" w:hAnsi="Trebuchet MS" w:cs="Tahoma"/>
                <w:color w:val="000000"/>
                <w:sz w:val="18"/>
                <w:szCs w:val="18"/>
              </w:rPr>
              <w:t xml:space="preserve"> I can contribute my knowledge on both computer expertise as well as administrative work.</w:t>
            </w:r>
          </w:p>
          <w:p w:rsidR="00EB3E27" w:rsidRPr="00FE0F6F" w:rsidRDefault="002C2CDD" w:rsidP="00FE0F6F">
            <w:pPr>
              <w:pStyle w:val="Heading3"/>
            </w:pPr>
            <w:r w:rsidRPr="00FE0F6F">
              <w:t>Skills</w:t>
            </w:r>
          </w:p>
          <w:p w:rsidR="00EB3E27" w:rsidRPr="00FE0F6F" w:rsidRDefault="00EB3E27" w:rsidP="00EB3E27"/>
          <w:p w:rsidR="00741125" w:rsidRPr="00FE0F6F" w:rsidRDefault="00EB3E27" w:rsidP="002E615C">
            <w:pPr>
              <w:ind w:left="90"/>
            </w:pPr>
            <w:r w:rsidRPr="00FE0F6F">
              <w:t xml:space="preserve">Management </w:t>
            </w:r>
          </w:p>
          <w:p w:rsidR="00EB3E27" w:rsidRPr="00FE0F6F" w:rsidRDefault="00EB3E27" w:rsidP="002E615C">
            <w:pPr>
              <w:ind w:left="90"/>
            </w:pPr>
            <w:r w:rsidRPr="00FE0F6F">
              <w:t>Leadership</w:t>
            </w:r>
          </w:p>
          <w:p w:rsidR="00EB3E27" w:rsidRPr="00FE0F6F" w:rsidRDefault="00EB3E27" w:rsidP="002E615C">
            <w:pPr>
              <w:ind w:left="90"/>
            </w:pPr>
            <w:r w:rsidRPr="00FE0F6F">
              <w:t>Sales</w:t>
            </w:r>
          </w:p>
          <w:p w:rsidR="00EB3E27" w:rsidRPr="00FE0F6F" w:rsidRDefault="00EB3E27" w:rsidP="002E615C">
            <w:pPr>
              <w:ind w:left="90"/>
            </w:pPr>
            <w:r w:rsidRPr="00FE0F6F">
              <w:t>Customer service</w:t>
            </w:r>
          </w:p>
          <w:p w:rsidR="00EB3E27" w:rsidRPr="00FE0F6F" w:rsidRDefault="00EB3E27" w:rsidP="002E615C">
            <w:pPr>
              <w:ind w:left="90"/>
            </w:pPr>
            <w:r w:rsidRPr="00FE0F6F">
              <w:t>Microsoft word</w:t>
            </w:r>
          </w:p>
          <w:p w:rsidR="00EB3E27" w:rsidRDefault="00EB3E27" w:rsidP="002E615C">
            <w:pPr>
              <w:ind w:left="90"/>
            </w:pPr>
            <w:r w:rsidRPr="00FE0F6F">
              <w:t>Microsoft Excel</w:t>
            </w:r>
          </w:p>
          <w:p w:rsidR="0037434D" w:rsidRPr="00FE0F6F" w:rsidRDefault="0037434D" w:rsidP="002E615C">
            <w:pPr>
              <w:ind w:left="90"/>
            </w:pPr>
            <w:r>
              <w:t>Marketing</w:t>
            </w:r>
          </w:p>
          <w:p w:rsidR="00EB3E27" w:rsidRPr="00FE0F6F" w:rsidRDefault="00EB3E27" w:rsidP="0037434D"/>
        </w:tc>
        <w:tc>
          <w:tcPr>
            <w:tcW w:w="6732" w:type="dxa"/>
            <w:tcMar>
              <w:top w:w="504" w:type="dxa"/>
              <w:left w:w="0" w:type="dxa"/>
            </w:tcMar>
          </w:tcPr>
          <w:tbl>
            <w:tblPr>
              <w:tblW w:w="5000" w:type="pct"/>
              <w:tblLayout w:type="fixed"/>
              <w:tblCellMar>
                <w:left w:w="0" w:type="dxa"/>
                <w:bottom w:w="965" w:type="dxa"/>
                <w:right w:w="432" w:type="dxa"/>
              </w:tblCellMar>
              <w:tblLook w:val="04A0" w:firstRow="1" w:lastRow="0" w:firstColumn="1" w:lastColumn="0" w:noHBand="0" w:noVBand="1"/>
            </w:tblPr>
            <w:tblGrid>
              <w:gridCol w:w="6732"/>
            </w:tblGrid>
            <w:tr w:rsidR="00C612DA" w:rsidRPr="00FE0F6F" w:rsidTr="00FE0F6F">
              <w:trPr>
                <w:trHeight w:hRule="exact" w:val="1152"/>
              </w:trPr>
              <w:tc>
                <w:tcPr>
                  <w:tcW w:w="6055" w:type="dxa"/>
                  <w:shd w:val="clear" w:color="auto" w:fill="auto"/>
                  <w:vAlign w:val="center"/>
                </w:tcPr>
                <w:p w:rsidR="00C612DA" w:rsidRPr="00FE0F6F" w:rsidRDefault="006E380E" w:rsidP="00C612DA">
                  <w:pPr>
                    <w:pStyle w:val="Heading1"/>
                  </w:pPr>
                  <w:r>
                    <w:rPr>
                      <w:lang w:val="en-PH"/>
                    </w:rPr>
                    <w:t xml:space="preserve">jerry </w:t>
                  </w:r>
                </w:p>
                <w:p w:rsidR="00C612DA" w:rsidRPr="00FE0F6F" w:rsidRDefault="004900F6" w:rsidP="006E380E">
                  <w:pPr>
                    <w:pStyle w:val="Heading2"/>
                  </w:pPr>
                  <w:r>
                    <w:t>marketing staff</w:t>
                  </w:r>
                  <w:r w:rsidR="00E02DCD" w:rsidRPr="00FE0F6F">
                    <w:t xml:space="preserve"> | </w:t>
                  </w:r>
                  <w:r>
                    <w:rPr>
                      <w:lang w:val="en-PH"/>
                    </w:rPr>
                    <w:t>dream</w:t>
                  </w:r>
                  <w:r w:rsidR="00394138">
                    <w:rPr>
                      <w:lang w:val="en-PH"/>
                    </w:rPr>
                    <w:t xml:space="preserve"> caster travel and tours</w:t>
                  </w:r>
                  <w:r w:rsidR="00394138">
                    <w:rPr>
                      <w:lang w:val="en-PH"/>
                    </w:rPr>
                    <w:br/>
                  </w:r>
                </w:p>
              </w:tc>
            </w:tr>
          </w:tbl>
          <w:p w:rsidR="002C2CDD" w:rsidRPr="00FE0F6F" w:rsidRDefault="002C2CDD" w:rsidP="00FE0F6F">
            <w:pPr>
              <w:pStyle w:val="Heading3"/>
            </w:pPr>
            <w:r w:rsidRPr="00FE0F6F">
              <w:t>Experience</w:t>
            </w:r>
          </w:p>
          <w:p w:rsidR="002C2CDD" w:rsidRDefault="004900F6" w:rsidP="007569C1">
            <w:pPr>
              <w:pStyle w:val="Heading4"/>
            </w:pPr>
            <w:r>
              <w:t>logistic assistant</w:t>
            </w:r>
            <w:r w:rsidR="002C2CDD" w:rsidRPr="00FE0F6F">
              <w:t xml:space="preserve"> • </w:t>
            </w:r>
            <w:r>
              <w:t>happyman star mobile</w:t>
            </w:r>
            <w:r w:rsidR="002C2CDD" w:rsidRPr="00FE0F6F">
              <w:t xml:space="preserve"> • </w:t>
            </w:r>
            <w:r w:rsidR="00394138">
              <w:t>2011-2014</w:t>
            </w:r>
          </w:p>
          <w:p w:rsidR="00394138" w:rsidRPr="00FE0F6F" w:rsidRDefault="00394138" w:rsidP="007569C1">
            <w:pPr>
              <w:pStyle w:val="Heading4"/>
            </w:pPr>
          </w:p>
          <w:p w:rsidR="002C2CDD" w:rsidRPr="00394138" w:rsidRDefault="00394138" w:rsidP="00291704">
            <w:pPr>
              <w:spacing w:line="276" w:lineRule="auto"/>
              <w:ind w:left="180"/>
              <w:rPr>
                <w:rFonts w:ascii="Arimo" w:hAnsi="Arimo"/>
                <w:color w:val="111112"/>
                <w:sz w:val="18"/>
                <w:szCs w:val="18"/>
                <w:shd w:val="clear" w:color="auto" w:fill="FFFFFF"/>
              </w:rPr>
            </w:pPr>
            <w:r>
              <w:rPr>
                <w:rFonts w:ascii="Arimo" w:hAnsi="Arimo" w:cs="Segoe UI Emoji"/>
                <w:color w:val="000000"/>
                <w:sz w:val="18"/>
                <w:szCs w:val="18"/>
                <w:lang w:val="en-PH" w:eastAsia="en-PH"/>
              </w:rPr>
              <w:t>3</w:t>
            </w:r>
            <w:r w:rsidRPr="004900F6">
              <w:rPr>
                <w:rFonts w:ascii="Arimo" w:hAnsi="Arimo" w:cs="Segoe UI Emoji"/>
                <w:color w:val="000000"/>
                <w:sz w:val="18"/>
                <w:szCs w:val="18"/>
                <w:lang w:val="en-PH" w:eastAsia="en-PH"/>
              </w:rPr>
              <w:t xml:space="preserve"> years of experience in logistic assistant responsible for warehouse operations, such as expediting purchases, maintaining communications with vendors, receiving and verifying the accuracy of shipments, stocking shelves, and auditing documentation</w:t>
            </w:r>
            <w:r w:rsidRPr="004900F6">
              <w:rPr>
                <w:rFonts w:ascii="Arimo" w:hAnsi="Arimo"/>
                <w:color w:val="111112"/>
                <w:sz w:val="18"/>
                <w:szCs w:val="18"/>
                <w:shd w:val="clear" w:color="auto" w:fill="FFFFFF"/>
              </w:rPr>
              <w:t>.</w:t>
            </w:r>
          </w:p>
          <w:p w:rsidR="002C2CDD" w:rsidRPr="00394138" w:rsidRDefault="002E615C" w:rsidP="002E615C">
            <w:pPr>
              <w:pStyle w:val="Heading4"/>
            </w:pPr>
            <w:proofErr w:type="gramStart"/>
            <w:r>
              <w:t>SALESMAN</w:t>
            </w:r>
            <w:r w:rsidR="004900F6" w:rsidRPr="00FE0F6F">
              <w:t xml:space="preserve"> </w:t>
            </w:r>
            <w:r w:rsidR="002C2CDD" w:rsidRPr="00FE0F6F">
              <w:t xml:space="preserve">• </w:t>
            </w:r>
            <w:r>
              <w:t>TARLAC HOUSEWARE MARKETING</w:t>
            </w:r>
            <w:r w:rsidR="004900F6">
              <w:t>.</w:t>
            </w:r>
            <w:proofErr w:type="gramEnd"/>
            <w:r w:rsidR="002C2CDD" w:rsidRPr="00FE0F6F">
              <w:t xml:space="preserve"> •</w:t>
            </w:r>
            <w:r>
              <w:t>2008-2010</w:t>
            </w:r>
          </w:p>
          <w:p w:rsidR="002E615C" w:rsidRPr="00291704" w:rsidRDefault="00394138" w:rsidP="00291704">
            <w:pPr>
              <w:snapToGrid w:val="0"/>
              <w:spacing w:afterAutospacing="1" w:line="276" w:lineRule="auto"/>
              <w:ind w:left="320"/>
              <w:rPr>
                <w:rFonts w:ascii="Arimo" w:eastAsia="Times New Roman" w:hAnsi="Arimo"/>
                <w:color w:val="000000"/>
                <w:sz w:val="18"/>
                <w:szCs w:val="18"/>
              </w:rPr>
            </w:pPr>
            <w:r w:rsidRPr="00291704">
              <w:rPr>
                <w:rFonts w:ascii="Arimo" w:hAnsi="Arimo"/>
                <w:color w:val="111112"/>
                <w:sz w:val="18"/>
                <w:szCs w:val="18"/>
              </w:rPr>
              <w:t xml:space="preserve">2 years of experience in </w:t>
            </w:r>
            <w:r w:rsidR="002E615C" w:rsidRPr="00291704">
              <w:rPr>
                <w:rFonts w:ascii="Arimo" w:hAnsi="Arimo"/>
                <w:color w:val="111112"/>
                <w:sz w:val="18"/>
                <w:szCs w:val="18"/>
              </w:rPr>
              <w:t xml:space="preserve">sales </w:t>
            </w:r>
            <w:r w:rsidRPr="00291704">
              <w:rPr>
                <w:rFonts w:ascii="Arimo" w:hAnsi="Arimo" w:cs="Arial"/>
                <w:color w:val="222222"/>
                <w:sz w:val="18"/>
                <w:szCs w:val="18"/>
                <w:shd w:val="clear" w:color="auto" w:fill="FFFFFF"/>
              </w:rPr>
              <w:t xml:space="preserve">responsible for </w:t>
            </w:r>
            <w:r w:rsidR="002E615C" w:rsidRPr="00291704">
              <w:rPr>
                <w:rFonts w:ascii="Arimo" w:eastAsia="Times New Roman" w:hAnsi="Arimo"/>
                <w:color w:val="000000"/>
                <w:sz w:val="18"/>
                <w:szCs w:val="18"/>
              </w:rPr>
              <w:t xml:space="preserve">answering phones and greet client warmly. Sell specific products and service to consumers. Demonstrate products and show customers how to maximize their features. Explain different customizable features. Process orders in person and over the phone. Check inventory to ensure product is in stock. Collect methods of payment and dispense </w:t>
            </w:r>
            <w:r w:rsidR="005F6FE7" w:rsidRPr="00291704">
              <w:rPr>
                <w:rFonts w:ascii="Arimo" w:eastAsia="Times New Roman" w:hAnsi="Arimo"/>
                <w:color w:val="000000"/>
                <w:sz w:val="18"/>
                <w:szCs w:val="18"/>
              </w:rPr>
              <w:t>change. Determine</w:t>
            </w:r>
            <w:r w:rsidR="002E615C" w:rsidRPr="00291704">
              <w:rPr>
                <w:rFonts w:ascii="Arimo" w:eastAsia="Times New Roman" w:hAnsi="Arimo"/>
                <w:color w:val="000000"/>
                <w:sz w:val="18"/>
                <w:szCs w:val="18"/>
              </w:rPr>
              <w:t xml:space="preserve"> seasonal trends and adjust displays as needed.</w:t>
            </w:r>
          </w:p>
          <w:p w:rsidR="00394138" w:rsidRPr="002E615C" w:rsidRDefault="00394138" w:rsidP="00394138">
            <w:pPr>
              <w:pStyle w:val="NormalWeb"/>
              <w:shd w:val="clear" w:color="auto" w:fill="FFFFFF"/>
              <w:rPr>
                <w:rFonts w:ascii="Arimo" w:hAnsi="Arimo"/>
                <w:color w:val="111112"/>
                <w:sz w:val="18"/>
                <w:szCs w:val="18"/>
                <w:lang w:val="en-US"/>
              </w:rPr>
            </w:pPr>
          </w:p>
          <w:p w:rsidR="00394138" w:rsidRPr="00394138" w:rsidRDefault="00394138" w:rsidP="007569C1">
            <w:pPr>
              <w:rPr>
                <w:rFonts w:ascii="Arimo" w:hAnsi="Arimo"/>
                <w:sz w:val="18"/>
                <w:szCs w:val="18"/>
                <w:lang w:val="en-PH"/>
              </w:rPr>
            </w:pPr>
          </w:p>
          <w:p w:rsidR="002C2CDD" w:rsidRPr="00FE0F6F" w:rsidRDefault="002C2CDD" w:rsidP="00FE0F6F">
            <w:pPr>
              <w:pStyle w:val="Heading3"/>
            </w:pPr>
            <w:r w:rsidRPr="00FE0F6F">
              <w:t>Education</w:t>
            </w:r>
          </w:p>
          <w:p w:rsidR="002C2CDD" w:rsidRPr="00FE0F6F" w:rsidRDefault="00EB3E27" w:rsidP="0037434D">
            <w:pPr>
              <w:pStyle w:val="Heading4"/>
            </w:pPr>
            <w:r w:rsidRPr="00FE0F6F">
              <w:t xml:space="preserve">diploma in computer </w:t>
            </w:r>
            <w:r w:rsidR="0037434D">
              <w:t>programming</w:t>
            </w:r>
            <w:r w:rsidR="002C2CDD" w:rsidRPr="00FE0F6F">
              <w:t xml:space="preserve"> • </w:t>
            </w:r>
            <w:r w:rsidRPr="00FE0F6F">
              <w:t>2008</w:t>
            </w:r>
            <w:r w:rsidR="002C2CDD" w:rsidRPr="00FE0F6F">
              <w:t xml:space="preserve"> • </w:t>
            </w:r>
            <w:proofErr w:type="gramStart"/>
            <w:r w:rsidR="0037434D">
              <w:t>saint paul</w:t>
            </w:r>
            <w:proofErr w:type="gramEnd"/>
            <w:r w:rsidR="0037434D">
              <w:t xml:space="preserve"> college of technology</w:t>
            </w:r>
          </w:p>
          <w:p w:rsidR="00741125" w:rsidRPr="00FE0F6F" w:rsidRDefault="007B253A" w:rsidP="0037434D">
            <w:hyperlink r:id="rId10" w:history="1"/>
          </w:p>
        </w:tc>
      </w:tr>
    </w:tbl>
    <w:p w:rsidR="00EF7CC9" w:rsidRPr="00333CD3" w:rsidRDefault="00EF7CC9" w:rsidP="00E22E87">
      <w:pPr>
        <w:pStyle w:val="NoSpacing"/>
      </w:pPr>
    </w:p>
    <w:sectPr w:rsidR="00EF7CC9" w:rsidRPr="00333CD3" w:rsidSect="00EF7CC9">
      <w:headerReference w:type="default" r:id="rId11"/>
      <w:footerReference w:type="default" r:id="rId12"/>
      <w:headerReference w:type="first" r:id="rId13"/>
      <w:footerReference w:type="first" r:id="rId14"/>
      <w:pgSz w:w="12240" w:h="15840"/>
      <w:pgMar w:top="864" w:right="864" w:bottom="2304" w:left="864"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53A" w:rsidRDefault="007B253A" w:rsidP="00713050">
      <w:pPr>
        <w:spacing w:line="240" w:lineRule="auto"/>
      </w:pPr>
      <w:r>
        <w:separator/>
      </w:r>
    </w:p>
  </w:endnote>
  <w:endnote w:type="continuationSeparator" w:id="0">
    <w:p w:rsidR="007B253A" w:rsidRDefault="007B253A" w:rsidP="007130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Demi">
    <w:panose1 w:val="020B07030201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mo">
    <w:altName w:val="Times New Roman"/>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Look w:val="04A0" w:firstRow="1" w:lastRow="0" w:firstColumn="1" w:lastColumn="0" w:noHBand="0" w:noVBand="1"/>
    </w:tblPr>
    <w:tblGrid>
      <w:gridCol w:w="2685"/>
      <w:gridCol w:w="2685"/>
      <w:gridCol w:w="2686"/>
      <w:gridCol w:w="2686"/>
    </w:tblGrid>
    <w:tr w:rsidR="00C2098A" w:rsidRPr="00FE0F6F" w:rsidTr="003C5528">
      <w:tc>
        <w:tcPr>
          <w:tcW w:w="2621" w:type="dxa"/>
          <w:tcMar>
            <w:top w:w="648" w:type="dxa"/>
            <w:left w:w="115" w:type="dxa"/>
            <w:bottom w:w="0" w:type="dxa"/>
            <w:right w:w="115" w:type="dxa"/>
          </w:tcMar>
        </w:tcPr>
        <w:p w:rsidR="00C2098A" w:rsidRPr="00FE0F6F" w:rsidRDefault="00621C16" w:rsidP="00684488">
          <w:pPr>
            <w:pStyle w:val="Footer"/>
          </w:pPr>
          <w:r>
            <w:rPr>
              <w:noProof/>
            </w:rPr>
            <mc:AlternateContent>
              <mc:Choice Requires="wpg">
                <w:drawing>
                  <wp:inline distT="0" distB="0" distL="0" distR="0" wp14:anchorId="2611EC39" wp14:editId="18A01BC1">
                    <wp:extent cx="328930" cy="328930"/>
                    <wp:effectExtent l="0" t="0" r="0" b="0"/>
                    <wp:docPr id="16" name="Group 102" descr="Email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28930" cy="328930"/>
                              <a:chOff x="0" y="0"/>
                              <a:chExt cx="734576" cy="734576"/>
                            </a:xfrm>
                          </wpg:grpSpPr>
                          <wps:wsp>
                            <wps:cNvPr id="17" name="Oval 17"/>
                            <wps:cNvSpPr/>
                            <wps:spPr>
                              <a:xfrm>
                                <a:off x="0" y="0"/>
                                <a:ext cx="734576" cy="734576"/>
                              </a:xfrm>
                              <a:prstGeom prst="ellipse">
                                <a:avLst/>
                              </a:prstGeom>
                              <a:solidFill>
                                <a:srgbClr val="EA4E4E"/>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cNvPr id="18" name="Group 18"/>
                            <wpg:cNvGrpSpPr/>
                            <wpg:grpSpPr>
                              <a:xfrm>
                                <a:off x="163954" y="245845"/>
                                <a:ext cx="406667" cy="242889"/>
                                <a:chOff x="163954" y="245844"/>
                                <a:chExt cx="727861" cy="434726"/>
                              </a:xfrm>
                            </wpg:grpSpPr>
                            <wps:wsp>
                              <wps:cNvPr id="19" name="Freeform 19"/>
                              <wps:cNvSpPr/>
                              <wps:spPr>
                                <a:xfrm flipV="1">
                                  <a:off x="163954" y="471541"/>
                                  <a:ext cx="727861" cy="209029"/>
                                </a:xfrm>
                                <a:custGeom>
                                  <a:avLst/>
                                  <a:gdLst>
                                    <a:gd name="connsiteX0" fmla="*/ 315411 w 785097"/>
                                    <a:gd name="connsiteY0" fmla="*/ 218554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315411 w 785097"/>
                                    <a:gd name="connsiteY5" fmla="*/ 218554 h 218554"/>
                                    <a:gd name="connsiteX0" fmla="*/ 287158 w 785097"/>
                                    <a:gd name="connsiteY0" fmla="*/ 209029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287158 w 785097"/>
                                    <a:gd name="connsiteY5" fmla="*/ 209029 h 218554"/>
                                    <a:gd name="connsiteX0" fmla="*/ 287158 w 785097"/>
                                    <a:gd name="connsiteY0" fmla="*/ 209029 h 209029"/>
                                    <a:gd name="connsiteX1" fmla="*/ 392549 w 785097"/>
                                    <a:gd name="connsiteY1" fmla="*/ 165103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7687 w 785097"/>
                                    <a:gd name="connsiteY1" fmla="*/ 134147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87413 w 785097"/>
                                    <a:gd name="connsiteY1" fmla="*/ 122241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2549 w 785097"/>
                                    <a:gd name="connsiteY1" fmla="*/ 138910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85097" h="209029">
                                      <a:moveTo>
                                        <a:pt x="287158" y="209029"/>
                                      </a:moveTo>
                                      <a:lnTo>
                                        <a:pt x="392549" y="138910"/>
                                      </a:lnTo>
                                      <a:lnTo>
                                        <a:pt x="500509" y="209029"/>
                                      </a:lnTo>
                                      <a:lnTo>
                                        <a:pt x="785097" y="0"/>
                                      </a:lnTo>
                                      <a:lnTo>
                                        <a:pt x="0" y="0"/>
                                      </a:lnTo>
                                      <a:lnTo>
                                        <a:pt x="287158" y="209029"/>
                                      </a:lnTo>
                                      <a:close/>
                                    </a:path>
                                  </a:pathLst>
                                </a:custGeom>
                                <a:solidFill>
                                  <a:sysClr val="windowText" lastClr="000000"/>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Isosceles Triangle 90"/>
                              <wps:cNvSpPr/>
                              <wps:spPr>
                                <a:xfrm rot="5400000" flipV="1">
                                  <a:off x="583899" y="338416"/>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ysClr val="windowText" lastClr="000000"/>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Isosceles Triangle 90"/>
                              <wps:cNvSpPr/>
                              <wps:spPr>
                                <a:xfrm rot="16200000" flipH="1" flipV="1">
                                  <a:off x="99717" y="341263"/>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ysClr val="windowText" lastClr="000000"/>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2" name="Isosceles Triangle 22"/>
                              <wps:cNvSpPr/>
                              <wps:spPr>
                                <a:xfrm flipV="1">
                                  <a:off x="168712" y="245844"/>
                                  <a:ext cx="723102" cy="264827"/>
                                </a:xfrm>
                                <a:prstGeom prst="triangle">
                                  <a:avLst/>
                                </a:prstGeom>
                                <a:solidFill>
                                  <a:sysClr val="windowText" lastClr="000000"/>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xmlns:w15="http://schemas.microsoft.com/office/word/2012/wordml">
                <w:pict>
                  <v:group w14:anchorId="5987D3D3" id="Group 102" o:spid="_x0000_s1026" alt="Email icon" style="width:25.9pt;height:25.9pt;mso-position-horizontal-relative:char;mso-position-vertical-relative:line" coordsize="7345,7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">
                    <o:lock v:ext="edit" aspectratio="t"/>
                    <v:oval id="Oval 17" o:spid="_x0000_s1027" style="position:absolute;width:7345;height:73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tJYcIA&#10;AADbAAAADwAAAGRycy9kb3ducmV2LnhtbERPTWvCQBC9F/oflil4q5t4UEndhFKpFDyIpu15yE6T&#10;0Oxsmt1m4793BcHbPN7nbIrJdGKkwbWWFaTzBARxZXXLtYLP8v15DcJ5ZI2dZVJwJgdF/viwwUzb&#10;wEcaT74WMYRdhgoa7/tMSlc1ZNDNbU8cuR87GPQRDrXUA4YYbjq5SJKlNNhybGiwp7eGqt/Tv1HQ&#10;j1/p364LId1vj99nX67CYbtXavY0vb6A8DT5u/jm/tBx/gquv8QDZ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m0lhwgAAANsAAAAPAAAAAAAAAAAAAAAAAJgCAABkcnMvZG93&#10;bnJldi54bWxQSwUGAAAAAAQABAD1AAAAhwMAAAAA&#10;" fillcolor="#ea4e4e" stroked="f" strokeweight="1pt">
                      <v:stroke joinstyle="miter"/>
                    </v:oval>
                    <v:group id="Group 18" o:spid="_x0000_s1028" style="position:absolute;left:1639;top:2458;width:4067;height:2429" coordorigin="1639,2458" coordsize="7278,43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9" o:spid="_x0000_s1029" style="position:absolute;left:1639;top:4715;width:7279;height:2090;flip:y;visibility:visible;mso-wrap-style:square;v-text-anchor:middle" coordsize="785097,2090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d958EA&#10;AADbAAAADwAAAGRycy9kb3ducmV2LnhtbERPTWvCQBC9C/0Pywi91Y0iotFViiRqe1Ca2vt0d5qE&#10;ZmdDdqvpv+8KBW/zeJ+z2vS2ERfqfO1YwXiUgCDWztRcKji/509zED4gG2wck4Jf8rBZPwxWmBp3&#10;5Te6FKEUMYR9igqqENpUSq8rsuhHriWO3JfrLIYIu1KaDq8x3DZykiQzabHm2FBhS9uK9HfxYxU4&#10;bk45fmh9yGy+m75+Zi/HfabU47B/XoII1Ie7+N99MHH+Am6/xAP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nfefBAAAA2wAAAA8AAAAAAAAAAAAAAAAAmAIAAGRycy9kb3du&#10;cmV2LnhtbFBLBQYAAAAABAAEAPUAAACGAwAAAAA=&#10;" path="m287158,209029l392549,138910r107960,70119l785097,,,,287158,209029xe" fillcolor="windowText" stroked="f" strokeweight="1pt">
                        <v:stroke joinstyle="miter"/>
                        <v:path arrowok="t" o:connecttype="custom" o:connectlocs="266223,209029;363931,138910;464020,209029;727861,0;0,0;266223,209029" o:connectangles="0,0,0,0,0,0"/>
                      </v:shape>
                      <v:shape id="Isosceles Triangle 90" o:spid="_x0000_s1030" style="position:absolute;left:5838;top:3384;width:3725;height:2434;rotation:-90;flip:y;visibility:visible;mso-wrap-style:square;v-text-anchor:middle" coordsize="372486,243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S4sMA&#10;AADbAAAADwAAAGRycy9kb3ducmV2LnhtbERPy4rCMBTdC/5DuANuZEx1IdIxyigIyuBjHBe6uzTX&#10;tNjclCaj1a83C8Hl4bzH08aW4kq1Lxwr6PcSEMSZ0wUbBYe/xecIhA/IGkvHpOBOHqaTdmuMqXY3&#10;/qXrPhgRQ9inqCAPoUql9FlOFn3PVcSRO7vaYoiwNlLXeIvhtpSDJBlKiwXHhhwrmueUXfb/VsGp&#10;MNvu4zLb8O64NNvzbPWzHp2U6nw0318gAjXhLX65l1rBIK6PX+IPkJ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uS4sMAAADbAAAADwAAAAAAAAAAAAAAAACYAgAAZHJzL2Rv&#10;d25yZXYueG1sUEsFBgAAAAAEAAQA9QAAAIgDAAAAAA==&#10;" path="m,243343l179100,,372486,243343,,243343xe" fillcolor="windowText" stroked="f" strokeweight="1pt">
                        <v:stroke joinstyle="miter"/>
                        <v:path arrowok="t" o:connecttype="custom" o:connectlocs="0,243343;179100,0;372486,243343;0,243343" o:connectangles="0,0,0,0"/>
                      </v:shape>
                      <v:shape id="Isosceles Triangle 90" o:spid="_x0000_s1031" style="position:absolute;left:996;top:3412;width:3725;height:2434;rotation:-90;flip:x y;visibility:visible;mso-wrap-style:square;v-text-anchor:middle" coordsize="372486,243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M1c8IA&#10;AADbAAAADwAAAGRycy9kb3ducmV2LnhtbESPy2rDMBBF94X+g5hCd41sQ0vjRAnBEOiuxE0W2Q3W&#10;xDKxRo6l+PH3UaHQ5eU+Dne9nWwrBup941hBukhAEFdON1wrOP7s3z5B+ICssXVMCmbysN08P60x&#10;127kAw1lqEUcYZ+jAhNCl0vpK0MW/cJ1xNG7uN5iiLKvpe5xjOO2lVmSfEiLDUeCwY4KQ9W1vNsI&#10;MTd9qs84p6EYutvyezqO70ap15dptwIRaAr/4b/2l1aQpfD7Jf4Au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IzVzwgAAANsAAAAPAAAAAAAAAAAAAAAAAJgCAABkcnMvZG93&#10;bnJldi54bWxQSwUGAAAAAAQABAD1AAAAhwMAAAAA&#10;" path="m,243343l179100,,372486,243343,,243343xe" fillcolor="windowText" stroked="f" strokeweight="1pt">
                        <v:stroke joinstyle="miter"/>
                        <v:path arrowok="t" o:connecttype="custom" o:connectlocs="0,243343;179100,0;372486,243343;0,243343" o:connectangles="0,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2" o:spid="_x0000_s1032" type="#_x0000_t5" style="position:absolute;left:1687;top:2458;width:7231;height:264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E//cYA&#10;AADbAAAADwAAAGRycy9kb3ducmV2LnhtbESPQWvCQBSE70L/w/IKvYjZmEOR1FWkVNCDYDVYvL1k&#10;X5Ot2bchu9X033eFQo/DzHzDzJeDbcWVem8cK5gmKQjiymnDtYLiuJ7MQPiArLF1TAp+yMNy8TCa&#10;Y67djd/pegi1iBD2OSpoQuhyKX3VkEWfuI44ep+utxii7Gupe7xFuG1llqbP0qLhuNBgR68NVZfD&#10;t1VgTvu6zOhUFmdz+Rp/vIXV9rhT6ulxWL2ACDSE//Bfe6MVZBncv8Qf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ME//cYAAADbAAAADwAAAAAAAAAAAAAAAACYAgAAZHJz&#10;L2Rvd25yZXYueG1sUEsFBgAAAAAEAAQA9QAAAIsDAAAAAA==&#10;" fillcolor="windowText" stroked="f" strokeweight="1pt"/>
                    </v:group>
                    <w10:anchorlock/>
                  </v:group>
                </w:pict>
              </mc:Fallback>
            </mc:AlternateContent>
          </w:r>
        </w:p>
      </w:tc>
      <w:tc>
        <w:tcPr>
          <w:tcW w:w="2621" w:type="dxa"/>
          <w:tcMar>
            <w:top w:w="648" w:type="dxa"/>
            <w:left w:w="115" w:type="dxa"/>
            <w:bottom w:w="0" w:type="dxa"/>
            <w:right w:w="115" w:type="dxa"/>
          </w:tcMar>
        </w:tcPr>
        <w:p w:rsidR="00C2098A" w:rsidRPr="00FE0F6F" w:rsidRDefault="00621C16" w:rsidP="00684488">
          <w:pPr>
            <w:pStyle w:val="Footer"/>
          </w:pPr>
          <w:r>
            <w:rPr>
              <w:noProof/>
            </w:rPr>
            <mc:AlternateContent>
              <mc:Choice Requires="wpg">
                <w:drawing>
                  <wp:inline distT="0" distB="0" distL="0" distR="0" wp14:anchorId="515574CF" wp14:editId="566EFDCB">
                    <wp:extent cx="328930" cy="328930"/>
                    <wp:effectExtent l="0" t="0" r="13970" b="13970"/>
                    <wp:docPr id="8" name="Group 4" descr="Twitter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8930" cy="328930"/>
                              <a:chOff x="0" y="0"/>
                              <a:chExt cx="430" cy="430"/>
                            </a:xfrm>
                          </wpg:grpSpPr>
                          <wps:wsp>
                            <wps:cNvPr id="4" name="Circle around Twitter symbol"/>
                            <wps:cNvSpPr>
                              <a:spLocks/>
                            </wps:cNvSpPr>
                            <wps:spPr bwMode="auto">
                              <a:xfrm>
                                <a:off x="0" y="0"/>
                                <a:ext cx="430" cy="430"/>
                              </a:xfrm>
                              <a:custGeom>
                                <a:avLst/>
                                <a:gdLst>
                                  <a:gd name="T0" fmla="*/ 1825 w 3441"/>
                                  <a:gd name="T1" fmla="*/ 4 h 3441"/>
                                  <a:gd name="T2" fmla="*/ 2029 w 3441"/>
                                  <a:gd name="T3" fmla="*/ 29 h 3441"/>
                                  <a:gd name="T4" fmla="*/ 2226 w 3441"/>
                                  <a:gd name="T5" fmla="*/ 76 h 3441"/>
                                  <a:gd name="T6" fmla="*/ 2412 w 3441"/>
                                  <a:gd name="T7" fmla="*/ 146 h 3441"/>
                                  <a:gd name="T8" fmla="*/ 2588 w 3441"/>
                                  <a:gd name="T9" fmla="*/ 236 h 3441"/>
                                  <a:gd name="T10" fmla="*/ 2752 w 3441"/>
                                  <a:gd name="T11" fmla="*/ 344 h 3441"/>
                                  <a:gd name="T12" fmla="*/ 2901 w 3441"/>
                                  <a:gd name="T13" fmla="*/ 471 h 3441"/>
                                  <a:gd name="T14" fmla="*/ 3035 w 3441"/>
                                  <a:gd name="T15" fmla="*/ 613 h 3441"/>
                                  <a:gd name="T16" fmla="*/ 3154 w 3441"/>
                                  <a:gd name="T17" fmla="*/ 769 h 3441"/>
                                  <a:gd name="T18" fmla="*/ 3253 w 3441"/>
                                  <a:gd name="T19" fmla="*/ 939 h 3441"/>
                                  <a:gd name="T20" fmla="*/ 3333 w 3441"/>
                                  <a:gd name="T21" fmla="*/ 1121 h 3441"/>
                                  <a:gd name="T22" fmla="*/ 3392 w 3441"/>
                                  <a:gd name="T23" fmla="*/ 1313 h 3441"/>
                                  <a:gd name="T24" fmla="*/ 3428 w 3441"/>
                                  <a:gd name="T25" fmla="*/ 1513 h 3441"/>
                                  <a:gd name="T26" fmla="*/ 3441 w 3441"/>
                                  <a:gd name="T27" fmla="*/ 1721 h 3441"/>
                                  <a:gd name="T28" fmla="*/ 3428 w 3441"/>
                                  <a:gd name="T29" fmla="*/ 1929 h 3441"/>
                                  <a:gd name="T30" fmla="*/ 3392 w 3441"/>
                                  <a:gd name="T31" fmla="*/ 2130 h 3441"/>
                                  <a:gd name="T32" fmla="*/ 3333 w 3441"/>
                                  <a:gd name="T33" fmla="*/ 2321 h 3441"/>
                                  <a:gd name="T34" fmla="*/ 3253 w 3441"/>
                                  <a:gd name="T35" fmla="*/ 2502 h 3441"/>
                                  <a:gd name="T36" fmla="*/ 3154 w 3441"/>
                                  <a:gd name="T37" fmla="*/ 2672 h 3441"/>
                                  <a:gd name="T38" fmla="*/ 3035 w 3441"/>
                                  <a:gd name="T39" fmla="*/ 2829 h 3441"/>
                                  <a:gd name="T40" fmla="*/ 2901 w 3441"/>
                                  <a:gd name="T41" fmla="*/ 2972 h 3441"/>
                                  <a:gd name="T42" fmla="*/ 2752 w 3441"/>
                                  <a:gd name="T43" fmla="*/ 3097 h 3441"/>
                                  <a:gd name="T44" fmla="*/ 2588 w 3441"/>
                                  <a:gd name="T45" fmla="*/ 3206 h 3441"/>
                                  <a:gd name="T46" fmla="*/ 2412 w 3441"/>
                                  <a:gd name="T47" fmla="*/ 3296 h 3441"/>
                                  <a:gd name="T48" fmla="*/ 2226 w 3441"/>
                                  <a:gd name="T49" fmla="*/ 3365 h 3441"/>
                                  <a:gd name="T50" fmla="*/ 2029 w 3441"/>
                                  <a:gd name="T51" fmla="*/ 3414 h 3441"/>
                                  <a:gd name="T52" fmla="*/ 1825 w 3441"/>
                                  <a:gd name="T53" fmla="*/ 3438 h 3441"/>
                                  <a:gd name="T54" fmla="*/ 1615 w 3441"/>
                                  <a:gd name="T55" fmla="*/ 3438 h 3441"/>
                                  <a:gd name="T56" fmla="*/ 1411 w 3441"/>
                                  <a:gd name="T57" fmla="*/ 3414 h 3441"/>
                                  <a:gd name="T58" fmla="*/ 1214 w 3441"/>
                                  <a:gd name="T59" fmla="*/ 3365 h 3441"/>
                                  <a:gd name="T60" fmla="*/ 1028 w 3441"/>
                                  <a:gd name="T61" fmla="*/ 3296 h 3441"/>
                                  <a:gd name="T62" fmla="*/ 852 w 3441"/>
                                  <a:gd name="T63" fmla="*/ 3206 h 3441"/>
                                  <a:gd name="T64" fmla="*/ 689 w 3441"/>
                                  <a:gd name="T65" fmla="*/ 3097 h 3441"/>
                                  <a:gd name="T66" fmla="*/ 539 w 3441"/>
                                  <a:gd name="T67" fmla="*/ 2972 h 3441"/>
                                  <a:gd name="T68" fmla="*/ 405 w 3441"/>
                                  <a:gd name="T69" fmla="*/ 2829 h 3441"/>
                                  <a:gd name="T70" fmla="*/ 287 w 3441"/>
                                  <a:gd name="T71" fmla="*/ 2672 h 3441"/>
                                  <a:gd name="T72" fmla="*/ 188 w 3441"/>
                                  <a:gd name="T73" fmla="*/ 2502 h 3441"/>
                                  <a:gd name="T74" fmla="*/ 108 w 3441"/>
                                  <a:gd name="T75" fmla="*/ 2321 h 3441"/>
                                  <a:gd name="T76" fmla="*/ 49 w 3441"/>
                                  <a:gd name="T77" fmla="*/ 2130 h 3441"/>
                                  <a:gd name="T78" fmla="*/ 13 w 3441"/>
                                  <a:gd name="T79" fmla="*/ 1929 h 3441"/>
                                  <a:gd name="T80" fmla="*/ 0 w 3441"/>
                                  <a:gd name="T81" fmla="*/ 1721 h 3441"/>
                                  <a:gd name="T82" fmla="*/ 13 w 3441"/>
                                  <a:gd name="T83" fmla="*/ 1513 h 3441"/>
                                  <a:gd name="T84" fmla="*/ 49 w 3441"/>
                                  <a:gd name="T85" fmla="*/ 1313 h 3441"/>
                                  <a:gd name="T86" fmla="*/ 108 w 3441"/>
                                  <a:gd name="T87" fmla="*/ 1121 h 3441"/>
                                  <a:gd name="T88" fmla="*/ 188 w 3441"/>
                                  <a:gd name="T89" fmla="*/ 939 h 3441"/>
                                  <a:gd name="T90" fmla="*/ 287 w 3441"/>
                                  <a:gd name="T91" fmla="*/ 769 h 3441"/>
                                  <a:gd name="T92" fmla="*/ 405 w 3441"/>
                                  <a:gd name="T93" fmla="*/ 613 h 3441"/>
                                  <a:gd name="T94" fmla="*/ 539 w 3441"/>
                                  <a:gd name="T95" fmla="*/ 471 h 3441"/>
                                  <a:gd name="T96" fmla="*/ 689 w 3441"/>
                                  <a:gd name="T97" fmla="*/ 344 h 3441"/>
                                  <a:gd name="T98" fmla="*/ 852 w 3441"/>
                                  <a:gd name="T99" fmla="*/ 236 h 3441"/>
                                  <a:gd name="T100" fmla="*/ 1028 w 3441"/>
                                  <a:gd name="T101" fmla="*/ 146 h 3441"/>
                                  <a:gd name="T102" fmla="*/ 1214 w 3441"/>
                                  <a:gd name="T103" fmla="*/ 76 h 3441"/>
                                  <a:gd name="T104" fmla="*/ 1411 w 3441"/>
                                  <a:gd name="T105" fmla="*/ 29 h 3441"/>
                                  <a:gd name="T106" fmla="*/ 1615 w 3441"/>
                                  <a:gd name="T107" fmla="*/ 4 h 3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41" h="3441">
                                    <a:moveTo>
                                      <a:pt x="1720" y="0"/>
                                    </a:moveTo>
                                    <a:lnTo>
                                      <a:pt x="1825" y="4"/>
                                    </a:lnTo>
                                    <a:lnTo>
                                      <a:pt x="1929" y="13"/>
                                    </a:lnTo>
                                    <a:lnTo>
                                      <a:pt x="2029" y="29"/>
                                    </a:lnTo>
                                    <a:lnTo>
                                      <a:pt x="2129" y="50"/>
                                    </a:lnTo>
                                    <a:lnTo>
                                      <a:pt x="2226" y="76"/>
                                    </a:lnTo>
                                    <a:lnTo>
                                      <a:pt x="2320" y="108"/>
                                    </a:lnTo>
                                    <a:lnTo>
                                      <a:pt x="2412" y="146"/>
                                    </a:lnTo>
                                    <a:lnTo>
                                      <a:pt x="2502" y="188"/>
                                    </a:lnTo>
                                    <a:lnTo>
                                      <a:pt x="2588" y="236"/>
                                    </a:lnTo>
                                    <a:lnTo>
                                      <a:pt x="2672" y="287"/>
                                    </a:lnTo>
                                    <a:lnTo>
                                      <a:pt x="2752" y="344"/>
                                    </a:lnTo>
                                    <a:lnTo>
                                      <a:pt x="2828" y="406"/>
                                    </a:lnTo>
                                    <a:lnTo>
                                      <a:pt x="2901" y="471"/>
                                    </a:lnTo>
                                    <a:lnTo>
                                      <a:pt x="2971" y="540"/>
                                    </a:lnTo>
                                    <a:lnTo>
                                      <a:pt x="3035" y="613"/>
                                    </a:lnTo>
                                    <a:lnTo>
                                      <a:pt x="3096" y="690"/>
                                    </a:lnTo>
                                    <a:lnTo>
                                      <a:pt x="3154" y="769"/>
                                    </a:lnTo>
                                    <a:lnTo>
                                      <a:pt x="3205" y="853"/>
                                    </a:lnTo>
                                    <a:lnTo>
                                      <a:pt x="3253" y="939"/>
                                    </a:lnTo>
                                    <a:lnTo>
                                      <a:pt x="3295" y="1029"/>
                                    </a:lnTo>
                                    <a:lnTo>
                                      <a:pt x="3333" y="1121"/>
                                    </a:lnTo>
                                    <a:lnTo>
                                      <a:pt x="3364" y="1215"/>
                                    </a:lnTo>
                                    <a:lnTo>
                                      <a:pt x="3392" y="1313"/>
                                    </a:lnTo>
                                    <a:lnTo>
                                      <a:pt x="3412" y="1412"/>
                                    </a:lnTo>
                                    <a:lnTo>
                                      <a:pt x="3428" y="1513"/>
                                    </a:lnTo>
                                    <a:lnTo>
                                      <a:pt x="3438" y="1616"/>
                                    </a:lnTo>
                                    <a:lnTo>
                                      <a:pt x="3441" y="1721"/>
                                    </a:lnTo>
                                    <a:lnTo>
                                      <a:pt x="3438" y="1826"/>
                                    </a:lnTo>
                                    <a:lnTo>
                                      <a:pt x="3428" y="1929"/>
                                    </a:lnTo>
                                    <a:lnTo>
                                      <a:pt x="3412" y="2030"/>
                                    </a:lnTo>
                                    <a:lnTo>
                                      <a:pt x="3392" y="2130"/>
                                    </a:lnTo>
                                    <a:lnTo>
                                      <a:pt x="3364" y="2226"/>
                                    </a:lnTo>
                                    <a:lnTo>
                                      <a:pt x="3333" y="2321"/>
                                    </a:lnTo>
                                    <a:lnTo>
                                      <a:pt x="3295" y="2413"/>
                                    </a:lnTo>
                                    <a:lnTo>
                                      <a:pt x="3253" y="2502"/>
                                    </a:lnTo>
                                    <a:lnTo>
                                      <a:pt x="3205" y="2589"/>
                                    </a:lnTo>
                                    <a:lnTo>
                                      <a:pt x="3154" y="2672"/>
                                    </a:lnTo>
                                    <a:lnTo>
                                      <a:pt x="3096" y="2753"/>
                                    </a:lnTo>
                                    <a:lnTo>
                                      <a:pt x="3035" y="2829"/>
                                    </a:lnTo>
                                    <a:lnTo>
                                      <a:pt x="2971" y="2902"/>
                                    </a:lnTo>
                                    <a:lnTo>
                                      <a:pt x="2901" y="2972"/>
                                    </a:lnTo>
                                    <a:lnTo>
                                      <a:pt x="2828" y="3037"/>
                                    </a:lnTo>
                                    <a:lnTo>
                                      <a:pt x="2752" y="3097"/>
                                    </a:lnTo>
                                    <a:lnTo>
                                      <a:pt x="2672" y="3154"/>
                                    </a:lnTo>
                                    <a:lnTo>
                                      <a:pt x="2588" y="3206"/>
                                    </a:lnTo>
                                    <a:lnTo>
                                      <a:pt x="2502" y="3253"/>
                                    </a:lnTo>
                                    <a:lnTo>
                                      <a:pt x="2412" y="3296"/>
                                    </a:lnTo>
                                    <a:lnTo>
                                      <a:pt x="2320" y="3333"/>
                                    </a:lnTo>
                                    <a:lnTo>
                                      <a:pt x="2226" y="3365"/>
                                    </a:lnTo>
                                    <a:lnTo>
                                      <a:pt x="2129" y="3393"/>
                                    </a:lnTo>
                                    <a:lnTo>
                                      <a:pt x="2029" y="3414"/>
                                    </a:lnTo>
                                    <a:lnTo>
                                      <a:pt x="1929" y="3428"/>
                                    </a:lnTo>
                                    <a:lnTo>
                                      <a:pt x="1825" y="3438"/>
                                    </a:lnTo>
                                    <a:lnTo>
                                      <a:pt x="1720" y="3441"/>
                                    </a:lnTo>
                                    <a:lnTo>
                                      <a:pt x="1615" y="3438"/>
                                    </a:lnTo>
                                    <a:lnTo>
                                      <a:pt x="1513" y="3428"/>
                                    </a:lnTo>
                                    <a:lnTo>
                                      <a:pt x="1411" y="3414"/>
                                    </a:lnTo>
                                    <a:lnTo>
                                      <a:pt x="1312" y="3393"/>
                                    </a:lnTo>
                                    <a:lnTo>
                                      <a:pt x="1214" y="3365"/>
                                    </a:lnTo>
                                    <a:lnTo>
                                      <a:pt x="1120" y="3333"/>
                                    </a:lnTo>
                                    <a:lnTo>
                                      <a:pt x="1028" y="3296"/>
                                    </a:lnTo>
                                    <a:lnTo>
                                      <a:pt x="939" y="3253"/>
                                    </a:lnTo>
                                    <a:lnTo>
                                      <a:pt x="852" y="3206"/>
                                    </a:lnTo>
                                    <a:lnTo>
                                      <a:pt x="769" y="3154"/>
                                    </a:lnTo>
                                    <a:lnTo>
                                      <a:pt x="689" y="3097"/>
                                    </a:lnTo>
                                    <a:lnTo>
                                      <a:pt x="612" y="3037"/>
                                    </a:lnTo>
                                    <a:lnTo>
                                      <a:pt x="539" y="2972"/>
                                    </a:lnTo>
                                    <a:lnTo>
                                      <a:pt x="470" y="2902"/>
                                    </a:lnTo>
                                    <a:lnTo>
                                      <a:pt x="405" y="2829"/>
                                    </a:lnTo>
                                    <a:lnTo>
                                      <a:pt x="344" y="2753"/>
                                    </a:lnTo>
                                    <a:lnTo>
                                      <a:pt x="287" y="2672"/>
                                    </a:lnTo>
                                    <a:lnTo>
                                      <a:pt x="235" y="2589"/>
                                    </a:lnTo>
                                    <a:lnTo>
                                      <a:pt x="188" y="2502"/>
                                    </a:lnTo>
                                    <a:lnTo>
                                      <a:pt x="145" y="2413"/>
                                    </a:lnTo>
                                    <a:lnTo>
                                      <a:pt x="108" y="2321"/>
                                    </a:lnTo>
                                    <a:lnTo>
                                      <a:pt x="76" y="2226"/>
                                    </a:lnTo>
                                    <a:lnTo>
                                      <a:pt x="49" y="2130"/>
                                    </a:lnTo>
                                    <a:lnTo>
                                      <a:pt x="28" y="2030"/>
                                    </a:lnTo>
                                    <a:lnTo>
                                      <a:pt x="13" y="1929"/>
                                    </a:lnTo>
                                    <a:lnTo>
                                      <a:pt x="4" y="1826"/>
                                    </a:lnTo>
                                    <a:lnTo>
                                      <a:pt x="0" y="1721"/>
                                    </a:lnTo>
                                    <a:lnTo>
                                      <a:pt x="4" y="1616"/>
                                    </a:lnTo>
                                    <a:lnTo>
                                      <a:pt x="13" y="1513"/>
                                    </a:lnTo>
                                    <a:lnTo>
                                      <a:pt x="28" y="1412"/>
                                    </a:lnTo>
                                    <a:lnTo>
                                      <a:pt x="49" y="1313"/>
                                    </a:lnTo>
                                    <a:lnTo>
                                      <a:pt x="76" y="1215"/>
                                    </a:lnTo>
                                    <a:lnTo>
                                      <a:pt x="108" y="1121"/>
                                    </a:lnTo>
                                    <a:lnTo>
                                      <a:pt x="145" y="1029"/>
                                    </a:lnTo>
                                    <a:lnTo>
                                      <a:pt x="188" y="939"/>
                                    </a:lnTo>
                                    <a:lnTo>
                                      <a:pt x="235" y="853"/>
                                    </a:lnTo>
                                    <a:lnTo>
                                      <a:pt x="287" y="769"/>
                                    </a:lnTo>
                                    <a:lnTo>
                                      <a:pt x="344" y="690"/>
                                    </a:lnTo>
                                    <a:lnTo>
                                      <a:pt x="405" y="613"/>
                                    </a:lnTo>
                                    <a:lnTo>
                                      <a:pt x="470" y="540"/>
                                    </a:lnTo>
                                    <a:lnTo>
                                      <a:pt x="539" y="471"/>
                                    </a:lnTo>
                                    <a:lnTo>
                                      <a:pt x="612" y="406"/>
                                    </a:lnTo>
                                    <a:lnTo>
                                      <a:pt x="689" y="344"/>
                                    </a:lnTo>
                                    <a:lnTo>
                                      <a:pt x="769" y="287"/>
                                    </a:lnTo>
                                    <a:lnTo>
                                      <a:pt x="852" y="236"/>
                                    </a:lnTo>
                                    <a:lnTo>
                                      <a:pt x="939" y="188"/>
                                    </a:lnTo>
                                    <a:lnTo>
                                      <a:pt x="1028" y="146"/>
                                    </a:lnTo>
                                    <a:lnTo>
                                      <a:pt x="1120" y="108"/>
                                    </a:lnTo>
                                    <a:lnTo>
                                      <a:pt x="1214" y="76"/>
                                    </a:lnTo>
                                    <a:lnTo>
                                      <a:pt x="1312" y="50"/>
                                    </a:lnTo>
                                    <a:lnTo>
                                      <a:pt x="1411" y="29"/>
                                    </a:lnTo>
                                    <a:lnTo>
                                      <a:pt x="1513" y="13"/>
                                    </a:lnTo>
                                    <a:lnTo>
                                      <a:pt x="1615" y="4"/>
                                    </a:lnTo>
                                    <a:lnTo>
                                      <a:pt x="1720" y="0"/>
                                    </a:lnTo>
                                    <a:close/>
                                  </a:path>
                                </a:pathLst>
                              </a:custGeom>
                              <a:solidFill>
                                <a:srgbClr val="EA4E4E"/>
                              </a:solidFill>
                              <a:ln w="0">
                                <a:solidFill>
                                  <a:srgbClr val="EA4E4E"/>
                                </a:solidFill>
                                <a:prstDash val="solid"/>
                                <a:round/>
                                <a:headEnd/>
                                <a:tailEnd/>
                              </a:ln>
                            </wps:spPr>
                            <wps:bodyPr vert="horz" wrap="square" lIns="91440" tIns="45720" rIns="91440" bIns="45720" numCol="1" anchor="t" anchorCtr="0" compatLnSpc="1">
                              <a:prstTxWarp prst="textNoShape">
                                <a:avLst/>
                              </a:prstTxWarp>
                            </wps:bodyPr>
                          </wps:wsp>
                          <wps:wsp>
                            <wps:cNvPr id="6" name="Twitter symbol"/>
                            <wps:cNvSpPr>
                              <a:spLocks/>
                            </wps:cNvSpPr>
                            <wps:spPr bwMode="auto">
                              <a:xfrm>
                                <a:off x="104" y="119"/>
                                <a:ext cx="238" cy="211"/>
                              </a:xfrm>
                              <a:custGeom>
                                <a:avLst/>
                                <a:gdLst>
                                  <a:gd name="T0" fmla="*/ 1407 w 1898"/>
                                  <a:gd name="T1" fmla="*/ 12 h 1692"/>
                                  <a:gd name="T2" fmla="*/ 1530 w 1898"/>
                                  <a:gd name="T3" fmla="*/ 71 h 1692"/>
                                  <a:gd name="T4" fmla="*/ 1664 w 1898"/>
                                  <a:gd name="T5" fmla="*/ 118 h 1692"/>
                                  <a:gd name="T6" fmla="*/ 1845 w 1898"/>
                                  <a:gd name="T7" fmla="*/ 31 h 1692"/>
                                  <a:gd name="T8" fmla="*/ 1779 w 1898"/>
                                  <a:gd name="T9" fmla="*/ 167 h 1692"/>
                                  <a:gd name="T10" fmla="*/ 1675 w 1898"/>
                                  <a:gd name="T11" fmla="*/ 267 h 1692"/>
                                  <a:gd name="T12" fmla="*/ 1844 w 1898"/>
                                  <a:gd name="T13" fmla="*/ 223 h 1692"/>
                                  <a:gd name="T14" fmla="*/ 1829 w 1898"/>
                                  <a:gd name="T15" fmla="*/ 298 h 1692"/>
                                  <a:gd name="T16" fmla="*/ 1704 w 1898"/>
                                  <a:gd name="T17" fmla="*/ 421 h 1692"/>
                                  <a:gd name="T18" fmla="*/ 1699 w 1898"/>
                                  <a:gd name="T19" fmla="*/ 603 h 1692"/>
                                  <a:gd name="T20" fmla="*/ 1665 w 1898"/>
                                  <a:gd name="T21" fmla="*/ 794 h 1692"/>
                                  <a:gd name="T22" fmla="*/ 1603 w 1898"/>
                                  <a:gd name="T23" fmla="*/ 982 h 1692"/>
                                  <a:gd name="T24" fmla="*/ 1514 w 1898"/>
                                  <a:gd name="T25" fmla="*/ 1160 h 1692"/>
                                  <a:gd name="T26" fmla="*/ 1398 w 1898"/>
                                  <a:gd name="T27" fmla="*/ 1322 h 1692"/>
                                  <a:gd name="T28" fmla="*/ 1256 w 1898"/>
                                  <a:gd name="T29" fmla="*/ 1461 h 1692"/>
                                  <a:gd name="T30" fmla="*/ 1087 w 1898"/>
                                  <a:gd name="T31" fmla="*/ 1573 h 1692"/>
                                  <a:gd name="T32" fmla="*/ 893 w 1898"/>
                                  <a:gd name="T33" fmla="*/ 1652 h 1692"/>
                                  <a:gd name="T34" fmla="*/ 676 w 1898"/>
                                  <a:gd name="T35" fmla="*/ 1690 h 1692"/>
                                  <a:gd name="T36" fmla="*/ 435 w 1898"/>
                                  <a:gd name="T37" fmla="*/ 1679 h 1692"/>
                                  <a:gd name="T38" fmla="*/ 206 w 1898"/>
                                  <a:gd name="T39" fmla="*/ 1614 h 1692"/>
                                  <a:gd name="T40" fmla="*/ 0 w 1898"/>
                                  <a:gd name="T41" fmla="*/ 1500 h 1692"/>
                                  <a:gd name="T42" fmla="*/ 160 w 1898"/>
                                  <a:gd name="T43" fmla="*/ 1503 h 1692"/>
                                  <a:gd name="T44" fmla="*/ 353 w 1898"/>
                                  <a:gd name="T45" fmla="*/ 1457 h 1692"/>
                                  <a:gd name="T46" fmla="*/ 525 w 1898"/>
                                  <a:gd name="T47" fmla="*/ 1364 h 1692"/>
                                  <a:gd name="T48" fmla="*/ 487 w 1898"/>
                                  <a:gd name="T49" fmla="*/ 1309 h 1692"/>
                                  <a:gd name="T50" fmla="*/ 367 w 1898"/>
                                  <a:gd name="T51" fmla="*/ 1251 h 1692"/>
                                  <a:gd name="T52" fmla="*/ 272 w 1898"/>
                                  <a:gd name="T53" fmla="*/ 1153 h 1692"/>
                                  <a:gd name="T54" fmla="*/ 213 w 1898"/>
                                  <a:gd name="T55" fmla="*/ 1027 h 1692"/>
                                  <a:gd name="T56" fmla="*/ 322 w 1898"/>
                                  <a:gd name="T57" fmla="*/ 1032 h 1692"/>
                                  <a:gd name="T58" fmla="*/ 345 w 1898"/>
                                  <a:gd name="T59" fmla="*/ 1007 h 1692"/>
                                  <a:gd name="T60" fmla="*/ 228 w 1898"/>
                                  <a:gd name="T61" fmla="*/ 939 h 1692"/>
                                  <a:gd name="T62" fmla="*/ 139 w 1898"/>
                                  <a:gd name="T63" fmla="*/ 834 h 1692"/>
                                  <a:gd name="T64" fmla="*/ 87 w 1898"/>
                                  <a:gd name="T65" fmla="*/ 700 h 1692"/>
                                  <a:gd name="T66" fmla="*/ 77 w 1898"/>
                                  <a:gd name="T67" fmla="*/ 595 h 1692"/>
                                  <a:gd name="T68" fmla="*/ 205 w 1898"/>
                                  <a:gd name="T69" fmla="*/ 643 h 1692"/>
                                  <a:gd name="T70" fmla="*/ 189 w 1898"/>
                                  <a:gd name="T71" fmla="*/ 590 h 1692"/>
                                  <a:gd name="T72" fmla="*/ 117 w 1898"/>
                                  <a:gd name="T73" fmla="*/ 477 h 1692"/>
                                  <a:gd name="T74" fmla="*/ 82 w 1898"/>
                                  <a:gd name="T75" fmla="*/ 342 h 1692"/>
                                  <a:gd name="T76" fmla="*/ 88 w 1898"/>
                                  <a:gd name="T77" fmla="*/ 201 h 1692"/>
                                  <a:gd name="T78" fmla="*/ 132 w 1898"/>
                                  <a:gd name="T79" fmla="*/ 78 h 1692"/>
                                  <a:gd name="T80" fmla="*/ 293 w 1898"/>
                                  <a:gd name="T81" fmla="*/ 255 h 1692"/>
                                  <a:gd name="T82" fmla="*/ 484 w 1898"/>
                                  <a:gd name="T83" fmla="*/ 391 h 1692"/>
                                  <a:gd name="T84" fmla="*/ 700 w 1898"/>
                                  <a:gd name="T85" fmla="*/ 483 h 1692"/>
                                  <a:gd name="T86" fmla="*/ 934 w 1898"/>
                                  <a:gd name="T87" fmla="*/ 524 h 1692"/>
                                  <a:gd name="T88" fmla="*/ 928 w 1898"/>
                                  <a:gd name="T89" fmla="*/ 373 h 1692"/>
                                  <a:gd name="T90" fmla="*/ 970 w 1898"/>
                                  <a:gd name="T91" fmla="*/ 226 h 1692"/>
                                  <a:gd name="T92" fmla="*/ 1056 w 1898"/>
                                  <a:gd name="T93" fmla="*/ 108 h 1692"/>
                                  <a:gd name="T94" fmla="*/ 1173 w 1898"/>
                                  <a:gd name="T95" fmla="*/ 29 h 1692"/>
                                  <a:gd name="T96" fmla="*/ 1314 w 1898"/>
                                  <a:gd name="T97" fmla="*/ 0 h 16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8" h="1692">
                                    <a:moveTo>
                                      <a:pt x="1314" y="0"/>
                                    </a:moveTo>
                                    <a:lnTo>
                                      <a:pt x="1362" y="3"/>
                                    </a:lnTo>
                                    <a:lnTo>
                                      <a:pt x="1407" y="12"/>
                                    </a:lnTo>
                                    <a:lnTo>
                                      <a:pt x="1451" y="26"/>
                                    </a:lnTo>
                                    <a:lnTo>
                                      <a:pt x="1491" y="46"/>
                                    </a:lnTo>
                                    <a:lnTo>
                                      <a:pt x="1530" y="71"/>
                                    </a:lnTo>
                                    <a:lnTo>
                                      <a:pt x="1566" y="101"/>
                                    </a:lnTo>
                                    <a:lnTo>
                                      <a:pt x="1598" y="134"/>
                                    </a:lnTo>
                                    <a:lnTo>
                                      <a:pt x="1664" y="118"/>
                                    </a:lnTo>
                                    <a:lnTo>
                                      <a:pt x="1727" y="95"/>
                                    </a:lnTo>
                                    <a:lnTo>
                                      <a:pt x="1788" y="65"/>
                                    </a:lnTo>
                                    <a:lnTo>
                                      <a:pt x="1845" y="31"/>
                                    </a:lnTo>
                                    <a:lnTo>
                                      <a:pt x="1829" y="80"/>
                                    </a:lnTo>
                                    <a:lnTo>
                                      <a:pt x="1806" y="125"/>
                                    </a:lnTo>
                                    <a:lnTo>
                                      <a:pt x="1779" y="167"/>
                                    </a:lnTo>
                                    <a:lnTo>
                                      <a:pt x="1748" y="204"/>
                                    </a:lnTo>
                                    <a:lnTo>
                                      <a:pt x="1712" y="238"/>
                                    </a:lnTo>
                                    <a:lnTo>
                                      <a:pt x="1675" y="267"/>
                                    </a:lnTo>
                                    <a:lnTo>
                                      <a:pt x="1732" y="257"/>
                                    </a:lnTo>
                                    <a:lnTo>
                                      <a:pt x="1790" y="242"/>
                                    </a:lnTo>
                                    <a:lnTo>
                                      <a:pt x="1844" y="223"/>
                                    </a:lnTo>
                                    <a:lnTo>
                                      <a:pt x="1898" y="200"/>
                                    </a:lnTo>
                                    <a:lnTo>
                                      <a:pt x="1865" y="251"/>
                                    </a:lnTo>
                                    <a:lnTo>
                                      <a:pt x="1829" y="298"/>
                                    </a:lnTo>
                                    <a:lnTo>
                                      <a:pt x="1790" y="342"/>
                                    </a:lnTo>
                                    <a:lnTo>
                                      <a:pt x="1748" y="384"/>
                                    </a:lnTo>
                                    <a:lnTo>
                                      <a:pt x="1704" y="421"/>
                                    </a:lnTo>
                                    <a:lnTo>
                                      <a:pt x="1705" y="477"/>
                                    </a:lnTo>
                                    <a:lnTo>
                                      <a:pt x="1703" y="540"/>
                                    </a:lnTo>
                                    <a:lnTo>
                                      <a:pt x="1699" y="603"/>
                                    </a:lnTo>
                                    <a:lnTo>
                                      <a:pt x="1690" y="666"/>
                                    </a:lnTo>
                                    <a:lnTo>
                                      <a:pt x="1679" y="730"/>
                                    </a:lnTo>
                                    <a:lnTo>
                                      <a:pt x="1665" y="794"/>
                                    </a:lnTo>
                                    <a:lnTo>
                                      <a:pt x="1647" y="858"/>
                                    </a:lnTo>
                                    <a:lnTo>
                                      <a:pt x="1626" y="920"/>
                                    </a:lnTo>
                                    <a:lnTo>
                                      <a:pt x="1603" y="982"/>
                                    </a:lnTo>
                                    <a:lnTo>
                                      <a:pt x="1576" y="1042"/>
                                    </a:lnTo>
                                    <a:lnTo>
                                      <a:pt x="1547" y="1102"/>
                                    </a:lnTo>
                                    <a:lnTo>
                                      <a:pt x="1514" y="1160"/>
                                    </a:lnTo>
                                    <a:lnTo>
                                      <a:pt x="1479" y="1215"/>
                                    </a:lnTo>
                                    <a:lnTo>
                                      <a:pt x="1440" y="1270"/>
                                    </a:lnTo>
                                    <a:lnTo>
                                      <a:pt x="1398" y="1322"/>
                                    </a:lnTo>
                                    <a:lnTo>
                                      <a:pt x="1353" y="1371"/>
                                    </a:lnTo>
                                    <a:lnTo>
                                      <a:pt x="1306" y="1417"/>
                                    </a:lnTo>
                                    <a:lnTo>
                                      <a:pt x="1256" y="1461"/>
                                    </a:lnTo>
                                    <a:lnTo>
                                      <a:pt x="1202" y="1502"/>
                                    </a:lnTo>
                                    <a:lnTo>
                                      <a:pt x="1146" y="1540"/>
                                    </a:lnTo>
                                    <a:lnTo>
                                      <a:pt x="1087" y="1573"/>
                                    </a:lnTo>
                                    <a:lnTo>
                                      <a:pt x="1025" y="1604"/>
                                    </a:lnTo>
                                    <a:lnTo>
                                      <a:pt x="961" y="1630"/>
                                    </a:lnTo>
                                    <a:lnTo>
                                      <a:pt x="893" y="1652"/>
                                    </a:lnTo>
                                    <a:lnTo>
                                      <a:pt x="823" y="1669"/>
                                    </a:lnTo>
                                    <a:lnTo>
                                      <a:pt x="751" y="1681"/>
                                    </a:lnTo>
                                    <a:lnTo>
                                      <a:pt x="676" y="1690"/>
                                    </a:lnTo>
                                    <a:lnTo>
                                      <a:pt x="597" y="1692"/>
                                    </a:lnTo>
                                    <a:lnTo>
                                      <a:pt x="515" y="1688"/>
                                    </a:lnTo>
                                    <a:lnTo>
                                      <a:pt x="435" y="1679"/>
                                    </a:lnTo>
                                    <a:lnTo>
                                      <a:pt x="357" y="1663"/>
                                    </a:lnTo>
                                    <a:lnTo>
                                      <a:pt x="281" y="1641"/>
                                    </a:lnTo>
                                    <a:lnTo>
                                      <a:pt x="206" y="1614"/>
                                    </a:lnTo>
                                    <a:lnTo>
                                      <a:pt x="135" y="1581"/>
                                    </a:lnTo>
                                    <a:lnTo>
                                      <a:pt x="66" y="1543"/>
                                    </a:lnTo>
                                    <a:lnTo>
                                      <a:pt x="0" y="1500"/>
                                    </a:lnTo>
                                    <a:lnTo>
                                      <a:pt x="46" y="1504"/>
                                    </a:lnTo>
                                    <a:lnTo>
                                      <a:pt x="93" y="1506"/>
                                    </a:lnTo>
                                    <a:lnTo>
                                      <a:pt x="160" y="1503"/>
                                    </a:lnTo>
                                    <a:lnTo>
                                      <a:pt x="226" y="1494"/>
                                    </a:lnTo>
                                    <a:lnTo>
                                      <a:pt x="291" y="1478"/>
                                    </a:lnTo>
                                    <a:lnTo>
                                      <a:pt x="353" y="1457"/>
                                    </a:lnTo>
                                    <a:lnTo>
                                      <a:pt x="413" y="1431"/>
                                    </a:lnTo>
                                    <a:lnTo>
                                      <a:pt x="470" y="1399"/>
                                    </a:lnTo>
                                    <a:lnTo>
                                      <a:pt x="525" y="1364"/>
                                    </a:lnTo>
                                    <a:lnTo>
                                      <a:pt x="576" y="1323"/>
                                    </a:lnTo>
                                    <a:lnTo>
                                      <a:pt x="531" y="1319"/>
                                    </a:lnTo>
                                    <a:lnTo>
                                      <a:pt x="487" y="1309"/>
                                    </a:lnTo>
                                    <a:lnTo>
                                      <a:pt x="444" y="1295"/>
                                    </a:lnTo>
                                    <a:lnTo>
                                      <a:pt x="404" y="1275"/>
                                    </a:lnTo>
                                    <a:lnTo>
                                      <a:pt x="367" y="1251"/>
                                    </a:lnTo>
                                    <a:lnTo>
                                      <a:pt x="332" y="1222"/>
                                    </a:lnTo>
                                    <a:lnTo>
                                      <a:pt x="301" y="1190"/>
                                    </a:lnTo>
                                    <a:lnTo>
                                      <a:pt x="272" y="1153"/>
                                    </a:lnTo>
                                    <a:lnTo>
                                      <a:pt x="248" y="1114"/>
                                    </a:lnTo>
                                    <a:lnTo>
                                      <a:pt x="228" y="1072"/>
                                    </a:lnTo>
                                    <a:lnTo>
                                      <a:pt x="213" y="1027"/>
                                    </a:lnTo>
                                    <a:lnTo>
                                      <a:pt x="249" y="1032"/>
                                    </a:lnTo>
                                    <a:lnTo>
                                      <a:pt x="286" y="1034"/>
                                    </a:lnTo>
                                    <a:lnTo>
                                      <a:pt x="322" y="1032"/>
                                    </a:lnTo>
                                    <a:lnTo>
                                      <a:pt x="355" y="1028"/>
                                    </a:lnTo>
                                    <a:lnTo>
                                      <a:pt x="389" y="1019"/>
                                    </a:lnTo>
                                    <a:lnTo>
                                      <a:pt x="345" y="1007"/>
                                    </a:lnTo>
                                    <a:lnTo>
                                      <a:pt x="304" y="989"/>
                                    </a:lnTo>
                                    <a:lnTo>
                                      <a:pt x="265" y="966"/>
                                    </a:lnTo>
                                    <a:lnTo>
                                      <a:pt x="228" y="939"/>
                                    </a:lnTo>
                                    <a:lnTo>
                                      <a:pt x="195" y="907"/>
                                    </a:lnTo>
                                    <a:lnTo>
                                      <a:pt x="166" y="873"/>
                                    </a:lnTo>
                                    <a:lnTo>
                                      <a:pt x="139" y="834"/>
                                    </a:lnTo>
                                    <a:lnTo>
                                      <a:pt x="117" y="792"/>
                                    </a:lnTo>
                                    <a:lnTo>
                                      <a:pt x="100" y="747"/>
                                    </a:lnTo>
                                    <a:lnTo>
                                      <a:pt x="87" y="700"/>
                                    </a:lnTo>
                                    <a:lnTo>
                                      <a:pt x="79" y="652"/>
                                    </a:lnTo>
                                    <a:lnTo>
                                      <a:pt x="77" y="600"/>
                                    </a:lnTo>
                                    <a:lnTo>
                                      <a:pt x="77" y="595"/>
                                    </a:lnTo>
                                    <a:lnTo>
                                      <a:pt x="117" y="616"/>
                                    </a:lnTo>
                                    <a:lnTo>
                                      <a:pt x="160" y="633"/>
                                    </a:lnTo>
                                    <a:lnTo>
                                      <a:pt x="205" y="643"/>
                                    </a:lnTo>
                                    <a:lnTo>
                                      <a:pt x="252" y="649"/>
                                    </a:lnTo>
                                    <a:lnTo>
                                      <a:pt x="219" y="620"/>
                                    </a:lnTo>
                                    <a:lnTo>
                                      <a:pt x="189" y="590"/>
                                    </a:lnTo>
                                    <a:lnTo>
                                      <a:pt x="161" y="555"/>
                                    </a:lnTo>
                                    <a:lnTo>
                                      <a:pt x="137" y="518"/>
                                    </a:lnTo>
                                    <a:lnTo>
                                      <a:pt x="117" y="477"/>
                                    </a:lnTo>
                                    <a:lnTo>
                                      <a:pt x="101" y="434"/>
                                    </a:lnTo>
                                    <a:lnTo>
                                      <a:pt x="89" y="389"/>
                                    </a:lnTo>
                                    <a:lnTo>
                                      <a:pt x="82" y="342"/>
                                    </a:lnTo>
                                    <a:lnTo>
                                      <a:pt x="80" y="292"/>
                                    </a:lnTo>
                                    <a:lnTo>
                                      <a:pt x="82" y="246"/>
                                    </a:lnTo>
                                    <a:lnTo>
                                      <a:pt x="88" y="201"/>
                                    </a:lnTo>
                                    <a:lnTo>
                                      <a:pt x="98" y="158"/>
                                    </a:lnTo>
                                    <a:lnTo>
                                      <a:pt x="114" y="118"/>
                                    </a:lnTo>
                                    <a:lnTo>
                                      <a:pt x="132" y="78"/>
                                    </a:lnTo>
                                    <a:lnTo>
                                      <a:pt x="182" y="141"/>
                                    </a:lnTo>
                                    <a:lnTo>
                                      <a:pt x="236" y="199"/>
                                    </a:lnTo>
                                    <a:lnTo>
                                      <a:pt x="293" y="255"/>
                                    </a:lnTo>
                                    <a:lnTo>
                                      <a:pt x="354" y="305"/>
                                    </a:lnTo>
                                    <a:lnTo>
                                      <a:pt x="417" y="350"/>
                                    </a:lnTo>
                                    <a:lnTo>
                                      <a:pt x="484" y="391"/>
                                    </a:lnTo>
                                    <a:lnTo>
                                      <a:pt x="553" y="428"/>
                                    </a:lnTo>
                                    <a:lnTo>
                                      <a:pt x="625" y="458"/>
                                    </a:lnTo>
                                    <a:lnTo>
                                      <a:pt x="700" y="483"/>
                                    </a:lnTo>
                                    <a:lnTo>
                                      <a:pt x="776" y="503"/>
                                    </a:lnTo>
                                    <a:lnTo>
                                      <a:pt x="855" y="517"/>
                                    </a:lnTo>
                                    <a:lnTo>
                                      <a:pt x="934" y="524"/>
                                    </a:lnTo>
                                    <a:lnTo>
                                      <a:pt x="927" y="477"/>
                                    </a:lnTo>
                                    <a:lnTo>
                                      <a:pt x="925" y="426"/>
                                    </a:lnTo>
                                    <a:lnTo>
                                      <a:pt x="928" y="373"/>
                                    </a:lnTo>
                                    <a:lnTo>
                                      <a:pt x="936" y="322"/>
                                    </a:lnTo>
                                    <a:lnTo>
                                      <a:pt x="951" y="273"/>
                                    </a:lnTo>
                                    <a:lnTo>
                                      <a:pt x="970" y="226"/>
                                    </a:lnTo>
                                    <a:lnTo>
                                      <a:pt x="994" y="182"/>
                                    </a:lnTo>
                                    <a:lnTo>
                                      <a:pt x="1023" y="144"/>
                                    </a:lnTo>
                                    <a:lnTo>
                                      <a:pt x="1056" y="108"/>
                                    </a:lnTo>
                                    <a:lnTo>
                                      <a:pt x="1091" y="77"/>
                                    </a:lnTo>
                                    <a:lnTo>
                                      <a:pt x="1131" y="49"/>
                                    </a:lnTo>
                                    <a:lnTo>
                                      <a:pt x="1173" y="29"/>
                                    </a:lnTo>
                                    <a:lnTo>
                                      <a:pt x="1218" y="13"/>
                                    </a:lnTo>
                                    <a:lnTo>
                                      <a:pt x="1265" y="3"/>
                                    </a:lnTo>
                                    <a:lnTo>
                                      <a:pt x="1314"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xmlns:w15="http://schemas.microsoft.com/office/word/2012/wordml">
                <w:pict>
                  <v:group w14:anchorId="08D360B5" id="Group 4" o:spid="_x0000_s1026" alt="Twitter icon" style="width:25.9pt;height:25.9pt;mso-position-horizontal-relative:char;mso-position-vertical-relative:line" coordsize="43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">
                    <o:lock v:ext="edit" aspectratio="t"/>
                    <v:shape id="Circle around Twitter symbol" o:spid="_x0000_s1027" style="position:absolute;width:430;height:430;visibility:visible;mso-wrap-style:square;v-text-anchor:top" coordsize="3441,3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jm0cIA&#10;AADaAAAADwAAAGRycy9kb3ducmV2LnhtbESPQYvCMBSE7wv+h/AEL4umK4tINYoKC54WrKLXR/Js&#10;q81LbaJ2/fUbQfA4zMw3zHTe2krcqPGlYwVfgwQEsXam5FzBbvvTH4PwAdlg5ZgU/JGH+azzMcXU&#10;uDtv6JaFXEQI+xQVFCHUqZReF2TRD1xNHL2jayyGKJtcmgbvEW4rOUySkbRYclwosKZVQfqcXa2C&#10;o1592p3Vp/3hgll1+B2H5cMr1eu2iwmIQG14h1/ttVHwDc8r8QbI2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aObRwgAAANoAAAAPAAAAAAAAAAAAAAAAAJgCAABkcnMvZG93&#10;bnJldi54bWxQSwUGAAAAAAQABAD1AAAAhwMAAAAA&#10;" path="m1720,r105,4l1929,13r100,16l2129,50r97,26l2320,108r92,38l2502,188r86,48l2672,287r80,57l2828,406r73,65l2971,540r64,73l3096,690r58,79l3205,853r48,86l3295,1029r38,92l3364,1215r28,98l3412,1412r16,101l3438,1616r3,105l3438,1826r-10,103l3412,2030r-20,100l3364,2226r-31,95l3295,2413r-42,89l3205,2589r-51,83l3096,2753r-61,76l2971,2902r-70,70l2828,3037r-76,60l2672,3154r-84,52l2502,3253r-90,43l2320,3333r-94,32l2129,3393r-100,21l1929,3428r-104,10l1720,3441r-105,-3l1513,3428r-102,-14l1312,3393r-98,-28l1120,3333r-92,-37l939,3253r-87,-47l769,3154r-80,-57l612,3037r-73,-65l470,2902r-65,-73l344,2753r-57,-81l235,2589r-47,-87l145,2413r-37,-92l76,2226,49,2130,28,2030,13,1929,4,1826,,1721,4,1616r9,-103l28,1412r21,-99l76,1215r32,-94l145,1029r43,-90l235,853r52,-84l344,690r61,-77l470,540r69,-69l612,406r77,-62l769,287r83,-51l939,188r89,-42l1120,108r94,-32l1312,50r99,-21l1513,13,1615,4,1720,xe" fillcolor="#ea4e4e" strokecolor="#ea4e4e" strokeweight="0">
                      <v:path arrowok="t" o:connecttype="custom" o:connectlocs="228,0;254,4;278,9;301,18;323,29;344,43;363,59;379,77;394,96;407,117;417,140;424,164;428,189;430,215;428,241;424,266;417,290;407,313;394,334;379,354;363,371;344,387;323,401;301,412;278,421;254,427;228,430;202,430;176,427;152,421;128,412;106,401;86,387;67,371;51,354;36,334;23,313;13,290;6,266;2,241;0,215;2,189;6,164;13,140;23,117;36,96;51,77;67,59;86,43;106,29;128,18;152,9;176,4;202,0" o:connectangles="0,0,0,0,0,0,0,0,0,0,0,0,0,0,0,0,0,0,0,0,0,0,0,0,0,0,0,0,0,0,0,0,0,0,0,0,0,0,0,0,0,0,0,0,0,0,0,0,0,0,0,0,0,0"/>
                    </v:shape>
                    <v:shape id="Twitter symbol" o:spid="_x0000_s1028" style="position:absolute;left:104;top:119;width:238;height:211;visibility:visible;mso-wrap-style:square;v-text-anchor:top" coordsize="1898,1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6WMMA&#10;AADaAAAADwAAAGRycy9kb3ducmV2LnhtbESPS4vCQBCE78L+h6EXvMhmYg7iZp0EEQKC68HHYY9N&#10;pvPATE/IjBr//Y4geCyq6itqlY+mEzcaXGtZwTyKQRCXVrdcKzifiq8lCOeRNXaWScGDHOTZx2SF&#10;qbZ3PtDt6GsRIOxSVNB436dSurIhgy6yPXHwKjsY9EEOtdQD3gPcdDKJ44U02HJYaLCnTUPl5Xg1&#10;Cr7/+mo9S3a/yUXLovJ7Ggt5VWr6Oa5/QHga/Tv8am+1ggU8r4QbI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4+6WMMAAADaAAAADwAAAAAAAAAAAAAAAACYAgAAZHJzL2Rv&#10;d25yZXYueG1sUEsFBgAAAAAEAAQA9QAAAIgDAAAAAA==&#10;" path="m1314,r48,3l1407,12r44,14l1491,46r39,25l1566,101r32,33l1664,118r63,-23l1788,65r57,-34l1829,80r-23,45l1779,167r-31,37l1712,238r-37,29l1732,257r58,-15l1844,223r54,-23l1865,251r-36,47l1790,342r-42,42l1704,421r1,56l1703,540r-4,63l1690,666r-11,64l1665,794r-18,64l1626,920r-23,62l1576,1042r-29,60l1514,1160r-35,55l1440,1270r-42,52l1353,1371r-47,46l1256,1461r-54,41l1146,1540r-59,33l1025,1604r-64,26l893,1652r-70,17l751,1681r-75,9l597,1692r-82,-4l435,1679r-78,-16l281,1641r-75,-27l135,1581,66,1543,,1500r46,4l93,1506r67,-3l226,1494r65,-16l353,1457r60,-26l470,1399r55,-35l576,1323r-45,-4l487,1309r-43,-14l404,1275r-37,-24l332,1222r-31,-32l272,1153r-24,-39l228,1072r-15,-45l249,1032r37,2l322,1032r33,-4l389,1019r-44,-12l304,989,265,966,228,939,195,907,166,873,139,834,117,792,100,747,87,700,79,652,77,600r,-5l117,616r43,17l205,643r47,6l219,620,189,590,161,555,137,518,117,477,101,434,89,389,82,342,80,292r2,-46l88,201,98,158r16,-40l132,78r50,63l236,199r57,56l354,305r63,45l484,391r69,37l625,458r75,25l776,503r79,14l934,524r-7,-47l925,426r3,-53l936,322r15,-49l970,226r24,-44l1023,144r33,-36l1091,77r40,-28l1173,29r45,-16l1265,3,1314,xe" fillcolor="black" strokeweight="0">
                      <v:path arrowok="t" o:connecttype="custom" o:connectlocs="176,1;192,9;209,15;231,4;223,21;210,33;231,28;229,37;214,53;213,75;209,99;201,122;190,145;175,165;157,182;136,196;112,206;85,211;55,209;26,201;0,187;20,187;44,182;66,170;61,163;46,156;34,144;27,128;40,129;43,126;29,117;17,104;11,87;10,74;26,80;24,74;15,59;10,43;11,25;17,10;37,32;61,49;88,60;117,65;116,47;122,28;132,13;147,4;165,0" o:connectangles="0,0,0,0,0,0,0,0,0,0,0,0,0,0,0,0,0,0,0,0,0,0,0,0,0,0,0,0,0,0,0,0,0,0,0,0,0,0,0,0,0,0,0,0,0,0,0,0,0"/>
                    </v:shape>
                    <w10:anchorlock/>
                  </v:group>
                </w:pict>
              </mc:Fallback>
            </mc:AlternateContent>
          </w:r>
        </w:p>
      </w:tc>
      <w:tc>
        <w:tcPr>
          <w:tcW w:w="2621" w:type="dxa"/>
          <w:tcMar>
            <w:top w:w="648" w:type="dxa"/>
            <w:left w:w="115" w:type="dxa"/>
            <w:bottom w:w="0" w:type="dxa"/>
            <w:right w:w="115" w:type="dxa"/>
          </w:tcMar>
        </w:tcPr>
        <w:p w:rsidR="00C2098A" w:rsidRPr="00FE0F6F" w:rsidRDefault="00621C16" w:rsidP="00684488">
          <w:pPr>
            <w:pStyle w:val="Footer"/>
          </w:pPr>
          <w:r>
            <w:rPr>
              <w:noProof/>
            </w:rPr>
            <mc:AlternateContent>
              <mc:Choice Requires="wpg">
                <w:drawing>
                  <wp:inline distT="0" distB="0" distL="0" distR="0" wp14:anchorId="7B0B315B" wp14:editId="77715D60">
                    <wp:extent cx="328930" cy="328930"/>
                    <wp:effectExtent l="0" t="0" r="13970" b="13970"/>
                    <wp:docPr id="9" name="Group 10" descr="Telephone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8930" cy="328930"/>
                              <a:chOff x="0" y="0"/>
                              <a:chExt cx="431" cy="431"/>
                            </a:xfrm>
                          </wpg:grpSpPr>
                          <wps:wsp>
                            <wps:cNvPr id="10" name="Circle around telephone symbol"/>
                            <wps:cNvSpPr>
                              <a:spLocks/>
                            </wps:cNvSpPr>
                            <wps:spPr bwMode="auto">
                              <a:xfrm>
                                <a:off x="0" y="0"/>
                                <a:ext cx="431" cy="431"/>
                              </a:xfrm>
                              <a:custGeom>
                                <a:avLst/>
                                <a:gdLst>
                                  <a:gd name="T0" fmla="*/ 1831 w 3451"/>
                                  <a:gd name="T1" fmla="*/ 3 h 3450"/>
                                  <a:gd name="T2" fmla="*/ 2035 w 3451"/>
                                  <a:gd name="T3" fmla="*/ 28 h 3450"/>
                                  <a:gd name="T4" fmla="*/ 2232 w 3451"/>
                                  <a:gd name="T5" fmla="*/ 76 h 3450"/>
                                  <a:gd name="T6" fmla="*/ 2419 w 3451"/>
                                  <a:gd name="T7" fmla="*/ 145 h 3450"/>
                                  <a:gd name="T8" fmla="*/ 2596 w 3451"/>
                                  <a:gd name="T9" fmla="*/ 235 h 3450"/>
                                  <a:gd name="T10" fmla="*/ 2760 w 3451"/>
                                  <a:gd name="T11" fmla="*/ 344 h 3450"/>
                                  <a:gd name="T12" fmla="*/ 2909 w 3451"/>
                                  <a:gd name="T13" fmla="*/ 471 h 3450"/>
                                  <a:gd name="T14" fmla="*/ 3044 w 3451"/>
                                  <a:gd name="T15" fmla="*/ 613 h 3450"/>
                                  <a:gd name="T16" fmla="*/ 3163 w 3451"/>
                                  <a:gd name="T17" fmla="*/ 771 h 3450"/>
                                  <a:gd name="T18" fmla="*/ 3262 w 3451"/>
                                  <a:gd name="T19" fmla="*/ 941 h 3450"/>
                                  <a:gd name="T20" fmla="*/ 3342 w 3451"/>
                                  <a:gd name="T21" fmla="*/ 1123 h 3450"/>
                                  <a:gd name="T22" fmla="*/ 3402 w 3451"/>
                                  <a:gd name="T23" fmla="*/ 1316 h 3450"/>
                                  <a:gd name="T24" fmla="*/ 3438 w 3451"/>
                                  <a:gd name="T25" fmla="*/ 1517 h 3450"/>
                                  <a:gd name="T26" fmla="*/ 3451 w 3451"/>
                                  <a:gd name="T27" fmla="*/ 1725 h 3450"/>
                                  <a:gd name="T28" fmla="*/ 3438 w 3451"/>
                                  <a:gd name="T29" fmla="*/ 1934 h 3450"/>
                                  <a:gd name="T30" fmla="*/ 3402 w 3451"/>
                                  <a:gd name="T31" fmla="*/ 2135 h 3450"/>
                                  <a:gd name="T32" fmla="*/ 3342 w 3451"/>
                                  <a:gd name="T33" fmla="*/ 2327 h 3450"/>
                                  <a:gd name="T34" fmla="*/ 3262 w 3451"/>
                                  <a:gd name="T35" fmla="*/ 2509 h 3450"/>
                                  <a:gd name="T36" fmla="*/ 3163 w 3451"/>
                                  <a:gd name="T37" fmla="*/ 2679 h 3450"/>
                                  <a:gd name="T38" fmla="*/ 3044 w 3451"/>
                                  <a:gd name="T39" fmla="*/ 2836 h 3450"/>
                                  <a:gd name="T40" fmla="*/ 2909 w 3451"/>
                                  <a:gd name="T41" fmla="*/ 2979 h 3450"/>
                                  <a:gd name="T42" fmla="*/ 2760 w 3451"/>
                                  <a:gd name="T43" fmla="*/ 3105 h 3450"/>
                                  <a:gd name="T44" fmla="*/ 2596 w 3451"/>
                                  <a:gd name="T45" fmla="*/ 3214 h 3450"/>
                                  <a:gd name="T46" fmla="*/ 2419 w 3451"/>
                                  <a:gd name="T47" fmla="*/ 3304 h 3450"/>
                                  <a:gd name="T48" fmla="*/ 2232 w 3451"/>
                                  <a:gd name="T49" fmla="*/ 3375 h 3450"/>
                                  <a:gd name="T50" fmla="*/ 2035 w 3451"/>
                                  <a:gd name="T51" fmla="*/ 3422 h 3450"/>
                                  <a:gd name="T52" fmla="*/ 1831 w 3451"/>
                                  <a:gd name="T53" fmla="*/ 3447 h 3450"/>
                                  <a:gd name="T54" fmla="*/ 1620 w 3451"/>
                                  <a:gd name="T55" fmla="*/ 3447 h 3450"/>
                                  <a:gd name="T56" fmla="*/ 1415 w 3451"/>
                                  <a:gd name="T57" fmla="*/ 3422 h 3450"/>
                                  <a:gd name="T58" fmla="*/ 1218 w 3451"/>
                                  <a:gd name="T59" fmla="*/ 3375 h 3450"/>
                                  <a:gd name="T60" fmla="*/ 1031 w 3451"/>
                                  <a:gd name="T61" fmla="*/ 3304 h 3450"/>
                                  <a:gd name="T62" fmla="*/ 855 w 3451"/>
                                  <a:gd name="T63" fmla="*/ 3214 h 3450"/>
                                  <a:gd name="T64" fmla="*/ 690 w 3451"/>
                                  <a:gd name="T65" fmla="*/ 3105 h 3450"/>
                                  <a:gd name="T66" fmla="*/ 540 w 3451"/>
                                  <a:gd name="T67" fmla="*/ 2979 h 3450"/>
                                  <a:gd name="T68" fmla="*/ 405 w 3451"/>
                                  <a:gd name="T69" fmla="*/ 2836 h 3450"/>
                                  <a:gd name="T70" fmla="*/ 288 w 3451"/>
                                  <a:gd name="T71" fmla="*/ 2679 h 3450"/>
                                  <a:gd name="T72" fmla="*/ 189 w 3451"/>
                                  <a:gd name="T73" fmla="*/ 2509 h 3450"/>
                                  <a:gd name="T74" fmla="*/ 108 w 3451"/>
                                  <a:gd name="T75" fmla="*/ 2327 h 3450"/>
                                  <a:gd name="T76" fmla="*/ 49 w 3451"/>
                                  <a:gd name="T77" fmla="*/ 2135 h 3450"/>
                                  <a:gd name="T78" fmla="*/ 13 w 3451"/>
                                  <a:gd name="T79" fmla="*/ 1934 h 3450"/>
                                  <a:gd name="T80" fmla="*/ 0 w 3451"/>
                                  <a:gd name="T81" fmla="*/ 1725 h 3450"/>
                                  <a:gd name="T82" fmla="*/ 13 w 3451"/>
                                  <a:gd name="T83" fmla="*/ 1517 h 3450"/>
                                  <a:gd name="T84" fmla="*/ 49 w 3451"/>
                                  <a:gd name="T85" fmla="*/ 1316 h 3450"/>
                                  <a:gd name="T86" fmla="*/ 108 w 3451"/>
                                  <a:gd name="T87" fmla="*/ 1123 h 3450"/>
                                  <a:gd name="T88" fmla="*/ 189 w 3451"/>
                                  <a:gd name="T89" fmla="*/ 941 h 3450"/>
                                  <a:gd name="T90" fmla="*/ 288 w 3451"/>
                                  <a:gd name="T91" fmla="*/ 771 h 3450"/>
                                  <a:gd name="T92" fmla="*/ 405 w 3451"/>
                                  <a:gd name="T93" fmla="*/ 613 h 3450"/>
                                  <a:gd name="T94" fmla="*/ 540 w 3451"/>
                                  <a:gd name="T95" fmla="*/ 471 h 3450"/>
                                  <a:gd name="T96" fmla="*/ 690 w 3451"/>
                                  <a:gd name="T97" fmla="*/ 344 h 3450"/>
                                  <a:gd name="T98" fmla="*/ 855 w 3451"/>
                                  <a:gd name="T99" fmla="*/ 235 h 3450"/>
                                  <a:gd name="T100" fmla="*/ 1031 w 3451"/>
                                  <a:gd name="T101" fmla="*/ 145 h 3450"/>
                                  <a:gd name="T102" fmla="*/ 1218 w 3451"/>
                                  <a:gd name="T103" fmla="*/ 76 h 3450"/>
                                  <a:gd name="T104" fmla="*/ 1415 w 3451"/>
                                  <a:gd name="T105" fmla="*/ 28 h 3450"/>
                                  <a:gd name="T106" fmla="*/ 1620 w 3451"/>
                                  <a:gd name="T107" fmla="*/ 3 h 3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51" h="3450">
                                    <a:moveTo>
                                      <a:pt x="1725" y="0"/>
                                    </a:moveTo>
                                    <a:lnTo>
                                      <a:pt x="1831" y="3"/>
                                    </a:lnTo>
                                    <a:lnTo>
                                      <a:pt x="1933" y="12"/>
                                    </a:lnTo>
                                    <a:lnTo>
                                      <a:pt x="2035" y="28"/>
                                    </a:lnTo>
                                    <a:lnTo>
                                      <a:pt x="2134" y="48"/>
                                    </a:lnTo>
                                    <a:lnTo>
                                      <a:pt x="2232" y="76"/>
                                    </a:lnTo>
                                    <a:lnTo>
                                      <a:pt x="2327" y="108"/>
                                    </a:lnTo>
                                    <a:lnTo>
                                      <a:pt x="2419" y="145"/>
                                    </a:lnTo>
                                    <a:lnTo>
                                      <a:pt x="2509" y="188"/>
                                    </a:lnTo>
                                    <a:lnTo>
                                      <a:pt x="2596" y="235"/>
                                    </a:lnTo>
                                    <a:lnTo>
                                      <a:pt x="2679" y="287"/>
                                    </a:lnTo>
                                    <a:lnTo>
                                      <a:pt x="2760" y="344"/>
                                    </a:lnTo>
                                    <a:lnTo>
                                      <a:pt x="2837" y="406"/>
                                    </a:lnTo>
                                    <a:lnTo>
                                      <a:pt x="2909" y="471"/>
                                    </a:lnTo>
                                    <a:lnTo>
                                      <a:pt x="2979" y="541"/>
                                    </a:lnTo>
                                    <a:lnTo>
                                      <a:pt x="3044" y="613"/>
                                    </a:lnTo>
                                    <a:lnTo>
                                      <a:pt x="3105" y="690"/>
                                    </a:lnTo>
                                    <a:lnTo>
                                      <a:pt x="3163" y="771"/>
                                    </a:lnTo>
                                    <a:lnTo>
                                      <a:pt x="3215" y="854"/>
                                    </a:lnTo>
                                    <a:lnTo>
                                      <a:pt x="3262" y="941"/>
                                    </a:lnTo>
                                    <a:lnTo>
                                      <a:pt x="3305" y="1031"/>
                                    </a:lnTo>
                                    <a:lnTo>
                                      <a:pt x="3342" y="1123"/>
                                    </a:lnTo>
                                    <a:lnTo>
                                      <a:pt x="3374" y="1218"/>
                                    </a:lnTo>
                                    <a:lnTo>
                                      <a:pt x="3402" y="1316"/>
                                    </a:lnTo>
                                    <a:lnTo>
                                      <a:pt x="3422" y="1415"/>
                                    </a:lnTo>
                                    <a:lnTo>
                                      <a:pt x="3438" y="1517"/>
                                    </a:lnTo>
                                    <a:lnTo>
                                      <a:pt x="3447" y="1619"/>
                                    </a:lnTo>
                                    <a:lnTo>
                                      <a:pt x="3451" y="1725"/>
                                    </a:lnTo>
                                    <a:lnTo>
                                      <a:pt x="3447" y="1830"/>
                                    </a:lnTo>
                                    <a:lnTo>
                                      <a:pt x="3438" y="1934"/>
                                    </a:lnTo>
                                    <a:lnTo>
                                      <a:pt x="3422" y="2035"/>
                                    </a:lnTo>
                                    <a:lnTo>
                                      <a:pt x="3402" y="2135"/>
                                    </a:lnTo>
                                    <a:lnTo>
                                      <a:pt x="3374" y="2232"/>
                                    </a:lnTo>
                                    <a:lnTo>
                                      <a:pt x="3342" y="2327"/>
                                    </a:lnTo>
                                    <a:lnTo>
                                      <a:pt x="3305" y="2419"/>
                                    </a:lnTo>
                                    <a:lnTo>
                                      <a:pt x="3262" y="2509"/>
                                    </a:lnTo>
                                    <a:lnTo>
                                      <a:pt x="3215" y="2595"/>
                                    </a:lnTo>
                                    <a:lnTo>
                                      <a:pt x="3163" y="2679"/>
                                    </a:lnTo>
                                    <a:lnTo>
                                      <a:pt x="3105" y="2760"/>
                                    </a:lnTo>
                                    <a:lnTo>
                                      <a:pt x="3044" y="2836"/>
                                    </a:lnTo>
                                    <a:lnTo>
                                      <a:pt x="2979" y="2910"/>
                                    </a:lnTo>
                                    <a:lnTo>
                                      <a:pt x="2909" y="2979"/>
                                    </a:lnTo>
                                    <a:lnTo>
                                      <a:pt x="2837" y="3045"/>
                                    </a:lnTo>
                                    <a:lnTo>
                                      <a:pt x="2760" y="3105"/>
                                    </a:lnTo>
                                    <a:lnTo>
                                      <a:pt x="2679" y="3162"/>
                                    </a:lnTo>
                                    <a:lnTo>
                                      <a:pt x="2596" y="3214"/>
                                    </a:lnTo>
                                    <a:lnTo>
                                      <a:pt x="2509" y="3261"/>
                                    </a:lnTo>
                                    <a:lnTo>
                                      <a:pt x="2419" y="3304"/>
                                    </a:lnTo>
                                    <a:lnTo>
                                      <a:pt x="2327" y="3342"/>
                                    </a:lnTo>
                                    <a:lnTo>
                                      <a:pt x="2232" y="3375"/>
                                    </a:lnTo>
                                    <a:lnTo>
                                      <a:pt x="2134" y="3401"/>
                                    </a:lnTo>
                                    <a:lnTo>
                                      <a:pt x="2035" y="3422"/>
                                    </a:lnTo>
                                    <a:lnTo>
                                      <a:pt x="1933" y="3437"/>
                                    </a:lnTo>
                                    <a:lnTo>
                                      <a:pt x="1831" y="3447"/>
                                    </a:lnTo>
                                    <a:lnTo>
                                      <a:pt x="1725" y="3450"/>
                                    </a:lnTo>
                                    <a:lnTo>
                                      <a:pt x="1620" y="3447"/>
                                    </a:lnTo>
                                    <a:lnTo>
                                      <a:pt x="1516" y="3437"/>
                                    </a:lnTo>
                                    <a:lnTo>
                                      <a:pt x="1415" y="3422"/>
                                    </a:lnTo>
                                    <a:lnTo>
                                      <a:pt x="1315" y="3401"/>
                                    </a:lnTo>
                                    <a:lnTo>
                                      <a:pt x="1218" y="3375"/>
                                    </a:lnTo>
                                    <a:lnTo>
                                      <a:pt x="1123" y="3342"/>
                                    </a:lnTo>
                                    <a:lnTo>
                                      <a:pt x="1031" y="3304"/>
                                    </a:lnTo>
                                    <a:lnTo>
                                      <a:pt x="941" y="3261"/>
                                    </a:lnTo>
                                    <a:lnTo>
                                      <a:pt x="855" y="3214"/>
                                    </a:lnTo>
                                    <a:lnTo>
                                      <a:pt x="771" y="3162"/>
                                    </a:lnTo>
                                    <a:lnTo>
                                      <a:pt x="690" y="3105"/>
                                    </a:lnTo>
                                    <a:lnTo>
                                      <a:pt x="614" y="3045"/>
                                    </a:lnTo>
                                    <a:lnTo>
                                      <a:pt x="540" y="2979"/>
                                    </a:lnTo>
                                    <a:lnTo>
                                      <a:pt x="471" y="2910"/>
                                    </a:lnTo>
                                    <a:lnTo>
                                      <a:pt x="405" y="2836"/>
                                    </a:lnTo>
                                    <a:lnTo>
                                      <a:pt x="345" y="2760"/>
                                    </a:lnTo>
                                    <a:lnTo>
                                      <a:pt x="288" y="2679"/>
                                    </a:lnTo>
                                    <a:lnTo>
                                      <a:pt x="236" y="2595"/>
                                    </a:lnTo>
                                    <a:lnTo>
                                      <a:pt x="189" y="2509"/>
                                    </a:lnTo>
                                    <a:lnTo>
                                      <a:pt x="146" y="2419"/>
                                    </a:lnTo>
                                    <a:lnTo>
                                      <a:pt x="108" y="2327"/>
                                    </a:lnTo>
                                    <a:lnTo>
                                      <a:pt x="75" y="2232"/>
                                    </a:lnTo>
                                    <a:lnTo>
                                      <a:pt x="49" y="2135"/>
                                    </a:lnTo>
                                    <a:lnTo>
                                      <a:pt x="28" y="2035"/>
                                    </a:lnTo>
                                    <a:lnTo>
                                      <a:pt x="13" y="1934"/>
                                    </a:lnTo>
                                    <a:lnTo>
                                      <a:pt x="3" y="1830"/>
                                    </a:lnTo>
                                    <a:lnTo>
                                      <a:pt x="0" y="1725"/>
                                    </a:lnTo>
                                    <a:lnTo>
                                      <a:pt x="3" y="1619"/>
                                    </a:lnTo>
                                    <a:lnTo>
                                      <a:pt x="13" y="1517"/>
                                    </a:lnTo>
                                    <a:lnTo>
                                      <a:pt x="28" y="1415"/>
                                    </a:lnTo>
                                    <a:lnTo>
                                      <a:pt x="49" y="1316"/>
                                    </a:lnTo>
                                    <a:lnTo>
                                      <a:pt x="75" y="1218"/>
                                    </a:lnTo>
                                    <a:lnTo>
                                      <a:pt x="108" y="1123"/>
                                    </a:lnTo>
                                    <a:lnTo>
                                      <a:pt x="146" y="1031"/>
                                    </a:lnTo>
                                    <a:lnTo>
                                      <a:pt x="189" y="941"/>
                                    </a:lnTo>
                                    <a:lnTo>
                                      <a:pt x="236" y="854"/>
                                    </a:lnTo>
                                    <a:lnTo>
                                      <a:pt x="288" y="771"/>
                                    </a:lnTo>
                                    <a:lnTo>
                                      <a:pt x="345" y="690"/>
                                    </a:lnTo>
                                    <a:lnTo>
                                      <a:pt x="405" y="613"/>
                                    </a:lnTo>
                                    <a:lnTo>
                                      <a:pt x="471" y="541"/>
                                    </a:lnTo>
                                    <a:lnTo>
                                      <a:pt x="540" y="471"/>
                                    </a:lnTo>
                                    <a:lnTo>
                                      <a:pt x="614" y="406"/>
                                    </a:lnTo>
                                    <a:lnTo>
                                      <a:pt x="690" y="344"/>
                                    </a:lnTo>
                                    <a:lnTo>
                                      <a:pt x="771" y="287"/>
                                    </a:lnTo>
                                    <a:lnTo>
                                      <a:pt x="855" y="235"/>
                                    </a:lnTo>
                                    <a:lnTo>
                                      <a:pt x="941" y="188"/>
                                    </a:lnTo>
                                    <a:lnTo>
                                      <a:pt x="1031" y="145"/>
                                    </a:lnTo>
                                    <a:lnTo>
                                      <a:pt x="1123" y="108"/>
                                    </a:lnTo>
                                    <a:lnTo>
                                      <a:pt x="1218" y="76"/>
                                    </a:lnTo>
                                    <a:lnTo>
                                      <a:pt x="1315" y="48"/>
                                    </a:lnTo>
                                    <a:lnTo>
                                      <a:pt x="1415" y="28"/>
                                    </a:lnTo>
                                    <a:lnTo>
                                      <a:pt x="1516" y="12"/>
                                    </a:lnTo>
                                    <a:lnTo>
                                      <a:pt x="1620" y="3"/>
                                    </a:lnTo>
                                    <a:lnTo>
                                      <a:pt x="1725" y="0"/>
                                    </a:lnTo>
                                    <a:close/>
                                  </a:path>
                                </a:pathLst>
                              </a:custGeom>
                              <a:solidFill>
                                <a:srgbClr val="EA4E4E"/>
                              </a:solidFill>
                              <a:ln w="0">
                                <a:solidFill>
                                  <a:srgbClr val="EA4E4E"/>
                                </a:solidFill>
                                <a:prstDash val="solid"/>
                                <a:round/>
                                <a:headEnd/>
                                <a:tailEnd/>
                              </a:ln>
                            </wps:spPr>
                            <wps:bodyPr vert="horz" wrap="square" lIns="91440" tIns="45720" rIns="91440" bIns="45720" numCol="1" anchor="t" anchorCtr="0" compatLnSpc="1">
                              <a:prstTxWarp prst="textNoShape">
                                <a:avLst/>
                              </a:prstTxWarp>
                            </wps:bodyPr>
                          </wps:wsp>
                          <wps:wsp>
                            <wps:cNvPr id="11" name="Telephone symbol"/>
                            <wps:cNvSpPr>
                              <a:spLocks/>
                            </wps:cNvSpPr>
                            <wps:spPr bwMode="auto">
                              <a:xfrm>
                                <a:off x="97" y="95"/>
                                <a:ext cx="237" cy="238"/>
                              </a:xfrm>
                              <a:custGeom>
                                <a:avLst/>
                                <a:gdLst>
                                  <a:gd name="T0" fmla="*/ 709 w 1894"/>
                                  <a:gd name="T1" fmla="*/ 495 h 1896"/>
                                  <a:gd name="T2" fmla="*/ 653 w 1894"/>
                                  <a:gd name="T3" fmla="*/ 560 h 1896"/>
                                  <a:gd name="T4" fmla="*/ 593 w 1894"/>
                                  <a:gd name="T5" fmla="*/ 617 h 1896"/>
                                  <a:gd name="T6" fmla="*/ 527 w 1894"/>
                                  <a:gd name="T7" fmla="*/ 661 h 1896"/>
                                  <a:gd name="T8" fmla="*/ 500 w 1894"/>
                                  <a:gd name="T9" fmla="*/ 691 h 1896"/>
                                  <a:gd name="T10" fmla="*/ 524 w 1894"/>
                                  <a:gd name="T11" fmla="*/ 733 h 1896"/>
                                  <a:gd name="T12" fmla="*/ 559 w 1894"/>
                                  <a:gd name="T13" fmla="*/ 789 h 1896"/>
                                  <a:gd name="T14" fmla="*/ 608 w 1894"/>
                                  <a:gd name="T15" fmla="*/ 860 h 1896"/>
                                  <a:gd name="T16" fmla="*/ 668 w 1894"/>
                                  <a:gd name="T17" fmla="*/ 938 h 1896"/>
                                  <a:gd name="T18" fmla="*/ 741 w 1894"/>
                                  <a:gd name="T19" fmla="*/ 1024 h 1896"/>
                                  <a:gd name="T20" fmla="*/ 825 w 1894"/>
                                  <a:gd name="T21" fmla="*/ 1113 h 1896"/>
                                  <a:gd name="T22" fmla="*/ 923 w 1894"/>
                                  <a:gd name="T23" fmla="*/ 1202 h 1896"/>
                                  <a:gd name="T24" fmla="*/ 1033 w 1894"/>
                                  <a:gd name="T25" fmla="*/ 1289 h 1896"/>
                                  <a:gd name="T26" fmla="*/ 1155 w 1894"/>
                                  <a:gd name="T27" fmla="*/ 1371 h 1896"/>
                                  <a:gd name="T28" fmla="*/ 1241 w 1894"/>
                                  <a:gd name="T29" fmla="*/ 1369 h 1896"/>
                                  <a:gd name="T30" fmla="*/ 1295 w 1894"/>
                                  <a:gd name="T31" fmla="*/ 1291 h 1896"/>
                                  <a:gd name="T32" fmla="*/ 1364 w 1894"/>
                                  <a:gd name="T33" fmla="*/ 1220 h 1896"/>
                                  <a:gd name="T34" fmla="*/ 1894 w 1894"/>
                                  <a:gd name="T35" fmla="*/ 1594 h 1896"/>
                                  <a:gd name="T36" fmla="*/ 1856 w 1894"/>
                                  <a:gd name="T37" fmla="*/ 1640 h 1896"/>
                                  <a:gd name="T38" fmla="*/ 1808 w 1894"/>
                                  <a:gd name="T39" fmla="*/ 1686 h 1896"/>
                                  <a:gd name="T40" fmla="*/ 1752 w 1894"/>
                                  <a:gd name="T41" fmla="*/ 1730 h 1896"/>
                                  <a:gd name="T42" fmla="*/ 1694 w 1894"/>
                                  <a:gd name="T43" fmla="*/ 1771 h 1896"/>
                                  <a:gd name="T44" fmla="*/ 1636 w 1894"/>
                                  <a:gd name="T45" fmla="*/ 1808 h 1896"/>
                                  <a:gd name="T46" fmla="*/ 1582 w 1894"/>
                                  <a:gd name="T47" fmla="*/ 1841 h 1896"/>
                                  <a:gd name="T48" fmla="*/ 1536 w 1894"/>
                                  <a:gd name="T49" fmla="*/ 1867 h 1896"/>
                                  <a:gd name="T50" fmla="*/ 1502 w 1894"/>
                                  <a:gd name="T51" fmla="*/ 1885 h 1896"/>
                                  <a:gd name="T52" fmla="*/ 1483 w 1894"/>
                                  <a:gd name="T53" fmla="*/ 1895 h 1896"/>
                                  <a:gd name="T54" fmla="*/ 1439 w 1894"/>
                                  <a:gd name="T55" fmla="*/ 1881 h 1896"/>
                                  <a:gd name="T56" fmla="*/ 1352 w 1894"/>
                                  <a:gd name="T57" fmla="*/ 1847 h 1896"/>
                                  <a:gd name="T58" fmla="*/ 1257 w 1894"/>
                                  <a:gd name="T59" fmla="*/ 1808 h 1896"/>
                                  <a:gd name="T60" fmla="*/ 1157 w 1894"/>
                                  <a:gd name="T61" fmla="*/ 1763 h 1896"/>
                                  <a:gd name="T62" fmla="*/ 1053 w 1894"/>
                                  <a:gd name="T63" fmla="*/ 1712 h 1896"/>
                                  <a:gd name="T64" fmla="*/ 945 w 1894"/>
                                  <a:gd name="T65" fmla="*/ 1652 h 1896"/>
                                  <a:gd name="T66" fmla="*/ 835 w 1894"/>
                                  <a:gd name="T67" fmla="*/ 1583 h 1896"/>
                                  <a:gd name="T68" fmla="*/ 724 w 1894"/>
                                  <a:gd name="T69" fmla="*/ 1503 h 1896"/>
                                  <a:gd name="T70" fmla="*/ 615 w 1894"/>
                                  <a:gd name="T71" fmla="*/ 1409 h 1896"/>
                                  <a:gd name="T72" fmla="*/ 506 w 1894"/>
                                  <a:gd name="T73" fmla="*/ 1304 h 1896"/>
                                  <a:gd name="T74" fmla="*/ 401 w 1894"/>
                                  <a:gd name="T75" fmla="*/ 1182 h 1896"/>
                                  <a:gd name="T76" fmla="*/ 301 w 1894"/>
                                  <a:gd name="T77" fmla="*/ 1045 h 1896"/>
                                  <a:gd name="T78" fmla="*/ 205 w 1894"/>
                                  <a:gd name="T79" fmla="*/ 891 h 1896"/>
                                  <a:gd name="T80" fmla="*/ 117 w 1894"/>
                                  <a:gd name="T81" fmla="*/ 718 h 1896"/>
                                  <a:gd name="T82" fmla="*/ 37 w 1894"/>
                                  <a:gd name="T83" fmla="*/ 526 h 1896"/>
                                  <a:gd name="T84" fmla="*/ 32 w 1894"/>
                                  <a:gd name="T85" fmla="*/ 356 h 1896"/>
                                  <a:gd name="T86" fmla="*/ 93 w 1894"/>
                                  <a:gd name="T87" fmla="*/ 246 h 1896"/>
                                  <a:gd name="T88" fmla="*/ 151 w 1894"/>
                                  <a:gd name="T89" fmla="*/ 159 h 1896"/>
                                  <a:gd name="T90" fmla="*/ 203 w 1894"/>
                                  <a:gd name="T91" fmla="*/ 92 h 1896"/>
                                  <a:gd name="T92" fmla="*/ 245 w 1894"/>
                                  <a:gd name="T93" fmla="*/ 45 h 1896"/>
                                  <a:gd name="T94" fmla="*/ 277 w 1894"/>
                                  <a:gd name="T95" fmla="*/ 16 h 1896"/>
                                  <a:gd name="T96" fmla="*/ 293 w 1894"/>
                                  <a:gd name="T97" fmla="*/ 1 h 18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4" h="1896">
                                    <a:moveTo>
                                      <a:pt x="295" y="0"/>
                                    </a:moveTo>
                                    <a:lnTo>
                                      <a:pt x="709" y="495"/>
                                    </a:lnTo>
                                    <a:lnTo>
                                      <a:pt x="682" y="529"/>
                                    </a:lnTo>
                                    <a:lnTo>
                                      <a:pt x="653" y="560"/>
                                    </a:lnTo>
                                    <a:lnTo>
                                      <a:pt x="623" y="589"/>
                                    </a:lnTo>
                                    <a:lnTo>
                                      <a:pt x="593" y="617"/>
                                    </a:lnTo>
                                    <a:lnTo>
                                      <a:pt x="560" y="641"/>
                                    </a:lnTo>
                                    <a:lnTo>
                                      <a:pt x="527" y="661"/>
                                    </a:lnTo>
                                    <a:lnTo>
                                      <a:pt x="492" y="676"/>
                                    </a:lnTo>
                                    <a:lnTo>
                                      <a:pt x="500" y="691"/>
                                    </a:lnTo>
                                    <a:lnTo>
                                      <a:pt x="510" y="710"/>
                                    </a:lnTo>
                                    <a:lnTo>
                                      <a:pt x="524" y="733"/>
                                    </a:lnTo>
                                    <a:lnTo>
                                      <a:pt x="541" y="759"/>
                                    </a:lnTo>
                                    <a:lnTo>
                                      <a:pt x="559" y="789"/>
                                    </a:lnTo>
                                    <a:lnTo>
                                      <a:pt x="582" y="823"/>
                                    </a:lnTo>
                                    <a:lnTo>
                                      <a:pt x="608" y="860"/>
                                    </a:lnTo>
                                    <a:lnTo>
                                      <a:pt x="637" y="898"/>
                                    </a:lnTo>
                                    <a:lnTo>
                                      <a:pt x="668" y="938"/>
                                    </a:lnTo>
                                    <a:lnTo>
                                      <a:pt x="703" y="980"/>
                                    </a:lnTo>
                                    <a:lnTo>
                                      <a:pt x="741" y="1024"/>
                                    </a:lnTo>
                                    <a:lnTo>
                                      <a:pt x="781" y="1068"/>
                                    </a:lnTo>
                                    <a:lnTo>
                                      <a:pt x="825" y="1113"/>
                                    </a:lnTo>
                                    <a:lnTo>
                                      <a:pt x="873" y="1158"/>
                                    </a:lnTo>
                                    <a:lnTo>
                                      <a:pt x="923" y="1202"/>
                                    </a:lnTo>
                                    <a:lnTo>
                                      <a:pt x="976" y="1246"/>
                                    </a:lnTo>
                                    <a:lnTo>
                                      <a:pt x="1033" y="1289"/>
                                    </a:lnTo>
                                    <a:lnTo>
                                      <a:pt x="1092" y="1331"/>
                                    </a:lnTo>
                                    <a:lnTo>
                                      <a:pt x="1155" y="1371"/>
                                    </a:lnTo>
                                    <a:lnTo>
                                      <a:pt x="1220" y="1408"/>
                                    </a:lnTo>
                                    <a:lnTo>
                                      <a:pt x="1241" y="1369"/>
                                    </a:lnTo>
                                    <a:lnTo>
                                      <a:pt x="1266" y="1330"/>
                                    </a:lnTo>
                                    <a:lnTo>
                                      <a:pt x="1295" y="1291"/>
                                    </a:lnTo>
                                    <a:lnTo>
                                      <a:pt x="1328" y="1254"/>
                                    </a:lnTo>
                                    <a:lnTo>
                                      <a:pt x="1364" y="1220"/>
                                    </a:lnTo>
                                    <a:lnTo>
                                      <a:pt x="1401" y="1188"/>
                                    </a:lnTo>
                                    <a:lnTo>
                                      <a:pt x="1894" y="1594"/>
                                    </a:lnTo>
                                    <a:lnTo>
                                      <a:pt x="1877" y="1617"/>
                                    </a:lnTo>
                                    <a:lnTo>
                                      <a:pt x="1856" y="1640"/>
                                    </a:lnTo>
                                    <a:lnTo>
                                      <a:pt x="1833" y="1663"/>
                                    </a:lnTo>
                                    <a:lnTo>
                                      <a:pt x="1808" y="1686"/>
                                    </a:lnTo>
                                    <a:lnTo>
                                      <a:pt x="1780" y="1708"/>
                                    </a:lnTo>
                                    <a:lnTo>
                                      <a:pt x="1752" y="1730"/>
                                    </a:lnTo>
                                    <a:lnTo>
                                      <a:pt x="1723" y="1751"/>
                                    </a:lnTo>
                                    <a:lnTo>
                                      <a:pt x="1694" y="1771"/>
                                    </a:lnTo>
                                    <a:lnTo>
                                      <a:pt x="1664" y="1791"/>
                                    </a:lnTo>
                                    <a:lnTo>
                                      <a:pt x="1636" y="1808"/>
                                    </a:lnTo>
                                    <a:lnTo>
                                      <a:pt x="1608" y="1825"/>
                                    </a:lnTo>
                                    <a:lnTo>
                                      <a:pt x="1582" y="1841"/>
                                    </a:lnTo>
                                    <a:lnTo>
                                      <a:pt x="1557" y="1855"/>
                                    </a:lnTo>
                                    <a:lnTo>
                                      <a:pt x="1536" y="1867"/>
                                    </a:lnTo>
                                    <a:lnTo>
                                      <a:pt x="1518" y="1878"/>
                                    </a:lnTo>
                                    <a:lnTo>
                                      <a:pt x="1502" y="1885"/>
                                    </a:lnTo>
                                    <a:lnTo>
                                      <a:pt x="1490" y="1891"/>
                                    </a:lnTo>
                                    <a:lnTo>
                                      <a:pt x="1483" y="1895"/>
                                    </a:lnTo>
                                    <a:lnTo>
                                      <a:pt x="1480" y="1896"/>
                                    </a:lnTo>
                                    <a:lnTo>
                                      <a:pt x="1439" y="1881"/>
                                    </a:lnTo>
                                    <a:lnTo>
                                      <a:pt x="1396" y="1864"/>
                                    </a:lnTo>
                                    <a:lnTo>
                                      <a:pt x="1352" y="1847"/>
                                    </a:lnTo>
                                    <a:lnTo>
                                      <a:pt x="1305" y="1828"/>
                                    </a:lnTo>
                                    <a:lnTo>
                                      <a:pt x="1257" y="1808"/>
                                    </a:lnTo>
                                    <a:lnTo>
                                      <a:pt x="1208" y="1786"/>
                                    </a:lnTo>
                                    <a:lnTo>
                                      <a:pt x="1157" y="1763"/>
                                    </a:lnTo>
                                    <a:lnTo>
                                      <a:pt x="1105" y="1739"/>
                                    </a:lnTo>
                                    <a:lnTo>
                                      <a:pt x="1053" y="1712"/>
                                    </a:lnTo>
                                    <a:lnTo>
                                      <a:pt x="999" y="1684"/>
                                    </a:lnTo>
                                    <a:lnTo>
                                      <a:pt x="945" y="1652"/>
                                    </a:lnTo>
                                    <a:lnTo>
                                      <a:pt x="890" y="1619"/>
                                    </a:lnTo>
                                    <a:lnTo>
                                      <a:pt x="835" y="1583"/>
                                    </a:lnTo>
                                    <a:lnTo>
                                      <a:pt x="779" y="1545"/>
                                    </a:lnTo>
                                    <a:lnTo>
                                      <a:pt x="724" y="1503"/>
                                    </a:lnTo>
                                    <a:lnTo>
                                      <a:pt x="669" y="1458"/>
                                    </a:lnTo>
                                    <a:lnTo>
                                      <a:pt x="615" y="1409"/>
                                    </a:lnTo>
                                    <a:lnTo>
                                      <a:pt x="560" y="1358"/>
                                    </a:lnTo>
                                    <a:lnTo>
                                      <a:pt x="506" y="1304"/>
                                    </a:lnTo>
                                    <a:lnTo>
                                      <a:pt x="454" y="1245"/>
                                    </a:lnTo>
                                    <a:lnTo>
                                      <a:pt x="401" y="1182"/>
                                    </a:lnTo>
                                    <a:lnTo>
                                      <a:pt x="350" y="1116"/>
                                    </a:lnTo>
                                    <a:lnTo>
                                      <a:pt x="301" y="1045"/>
                                    </a:lnTo>
                                    <a:lnTo>
                                      <a:pt x="253" y="971"/>
                                    </a:lnTo>
                                    <a:lnTo>
                                      <a:pt x="205" y="891"/>
                                    </a:lnTo>
                                    <a:lnTo>
                                      <a:pt x="160" y="807"/>
                                    </a:lnTo>
                                    <a:lnTo>
                                      <a:pt x="117" y="718"/>
                                    </a:lnTo>
                                    <a:lnTo>
                                      <a:pt x="77" y="624"/>
                                    </a:lnTo>
                                    <a:lnTo>
                                      <a:pt x="37" y="526"/>
                                    </a:lnTo>
                                    <a:lnTo>
                                      <a:pt x="0" y="421"/>
                                    </a:lnTo>
                                    <a:lnTo>
                                      <a:pt x="32" y="356"/>
                                    </a:lnTo>
                                    <a:lnTo>
                                      <a:pt x="63" y="298"/>
                                    </a:lnTo>
                                    <a:lnTo>
                                      <a:pt x="93" y="246"/>
                                    </a:lnTo>
                                    <a:lnTo>
                                      <a:pt x="123" y="200"/>
                                    </a:lnTo>
                                    <a:lnTo>
                                      <a:pt x="151" y="159"/>
                                    </a:lnTo>
                                    <a:lnTo>
                                      <a:pt x="178" y="122"/>
                                    </a:lnTo>
                                    <a:lnTo>
                                      <a:pt x="203" y="92"/>
                                    </a:lnTo>
                                    <a:lnTo>
                                      <a:pt x="225" y="66"/>
                                    </a:lnTo>
                                    <a:lnTo>
                                      <a:pt x="245" y="45"/>
                                    </a:lnTo>
                                    <a:lnTo>
                                      <a:pt x="263" y="28"/>
                                    </a:lnTo>
                                    <a:lnTo>
                                      <a:pt x="277" y="16"/>
                                    </a:lnTo>
                                    <a:lnTo>
                                      <a:pt x="287" y="6"/>
                                    </a:lnTo>
                                    <a:lnTo>
                                      <a:pt x="293" y="1"/>
                                    </a:lnTo>
                                    <a:lnTo>
                                      <a:pt x="2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xmlns:w15="http://schemas.microsoft.com/office/word/2012/wordml">
                <w:pict>
                  <v:group w14:anchorId="212D6A57" id="Group 10" o:spid="_x0000_s1026" alt="Telephone icon"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">
                    <o:lock v:ext="edit" aspectratio="t"/>
                    <v:shape id="Circle around telephone symbol" o:spid="_x0000_s1027" style="position:absolute;width:431;height:431;visibility:visible;mso-wrap-style:square;v-text-anchor:top" coordsize="3451,3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6CCMUA&#10;AADbAAAADwAAAGRycy9kb3ducmV2LnhtbESPT2sCQQzF74V+hyGF3uqsPYisjlILQi8tVEWv6U7c&#10;P+5ktjNTd+unNwfBW8J7ee+X+XJwrTpTiLVnA+NRBoq48Lbm0sBuu36ZgooJ2WLrmQz8U4Tl4vFh&#10;jrn1PX/TeZNKJSEcczRQpdTlWseiIodx5Dti0Y4+OEyyhlLbgL2Eu1a/ZtlEO6xZGirs6L2i4rT5&#10;cwb2zXGyH399rsPhp93S76VZub4x5vlpeJuBSjSku/l2/WEFX+jlFxlAL6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boIIxQAAANsAAAAPAAAAAAAAAAAAAAAAAJgCAABkcnMv&#10;ZG93bnJldi54bWxQSwUGAAAAAAQABAD1AAAAigMAAAAA&#10;" path="m1725,r106,3l1933,12r102,16l2134,48r98,28l2327,108r92,37l2509,188r87,47l2679,287r81,57l2837,406r72,65l2979,541r65,72l3105,690r58,81l3215,854r47,87l3305,1031r37,92l3374,1218r28,98l3422,1415r16,102l3447,1619r4,106l3447,1830r-9,104l3422,2035r-20,100l3374,2232r-32,95l3305,2419r-43,90l3215,2595r-52,84l3105,2760r-61,76l2979,2910r-70,69l2837,3045r-77,60l2679,3162r-83,52l2509,3261r-90,43l2327,3342r-95,33l2134,3401r-99,21l1933,3437r-102,10l1725,3450r-105,-3l1516,3437r-101,-15l1315,3401r-97,-26l1123,3342r-92,-38l941,3261r-86,-47l771,3162r-81,-57l614,3045r-74,-66l471,2910r-66,-74l345,2760r-57,-81l236,2595r-47,-86l146,2419r-38,-92l75,2232,49,2135,28,2035,13,1934,3,1830,,1725,3,1619,13,1517,28,1415r21,-99l75,1218r33,-95l146,1031r43,-90l236,854r52,-83l345,690r60,-77l471,541r69,-70l614,406r76,-62l771,287r84,-52l941,188r90,-43l1123,108r95,-32l1315,48,1415,28,1516,12,1620,3,1725,xe" fillcolor="#ea4e4e" strokecolor="#ea4e4e" strokeweight="0">
                      <v:path arrowok="t" o:connecttype="custom" o:connectlocs="229,0;254,3;279,9;302,18;324,29;345,43;363,59;380,77;395,96;407,118;417,140;425,164;429,190;431,216;429,242;425,267;417,291;407,313;395,335;380,354;363,372;345,388;324,402;302,413;279,422;254,428;229,431;202,431;177,428;152,422;129,413;107,402;86,388;67,372;51,354;36,335;24,313;13,291;6,267;2,242;0,216;2,190;6,164;13,140;24,118;36,96;51,77;67,59;86,43;107,29;129,18;152,9;177,3;202,0" o:connectangles="0,0,0,0,0,0,0,0,0,0,0,0,0,0,0,0,0,0,0,0,0,0,0,0,0,0,0,0,0,0,0,0,0,0,0,0,0,0,0,0,0,0,0,0,0,0,0,0,0,0,0,0,0,0"/>
                    </v:shape>
                    <v:shape id="Telephone symbol" o:spid="_x0000_s1028" style="position:absolute;left:97;top:95;width:237;height:238;visibility:visible;mso-wrap-style:square;v-text-anchor:top" coordsize="1894,1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LY6cEA&#10;AADbAAAADwAAAGRycy9kb3ducmV2LnhtbERPzYrCMBC+C/sOYRa8yJr6g5ZqlN1F0YMedH2AoRnb&#10;YjMpSVbr2xtB8DYf3+/Ml62pxZWcrywrGPQTEMS51RUXCk5/668UhA/IGmvLpOBOHpaLj84cM21v&#10;fKDrMRQihrDPUEEZQpNJ6fOSDPq+bYgjd7bOYIjQFVI7vMVwU8thkkykwYpjQ4kN/ZaUX47/RkFP&#10;7i+b8WkkU737WU3SMHWH9VSp7mf7PQMRqA1v8cu91XH+AJ6/x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C2OnBAAAA2wAAAA8AAAAAAAAAAAAAAAAAmAIAAGRycy9kb3du&#10;cmV2LnhtbFBLBQYAAAAABAAEAPUAAACGAwAAAAA=&#10;" path="m295,l709,495r-27,34l653,560r-30,29l593,617r-33,24l527,661r-35,15l500,691r10,19l524,733r17,26l559,789r23,34l608,860r29,38l668,938r35,42l741,1024r40,44l825,1113r48,45l923,1202r53,44l1033,1289r59,42l1155,1371r65,37l1241,1369r25,-39l1295,1291r33,-37l1364,1220r37,-32l1894,1594r-17,23l1856,1640r-23,23l1808,1686r-28,22l1752,1730r-29,21l1694,1771r-30,20l1636,1808r-28,17l1582,1841r-25,14l1536,1867r-18,11l1502,1885r-12,6l1483,1895r-3,1l1439,1881r-43,-17l1352,1847r-47,-19l1257,1808r-49,-22l1157,1763r-52,-24l1053,1712r-54,-28l945,1652r-55,-33l835,1583r-56,-38l724,1503r-55,-45l615,1409r-55,-51l506,1304r-52,-59l401,1182r-51,-66l301,1045,253,971,205,891,160,807,117,718,77,624,37,526,,421,32,356,63,298,93,246r30,-46l151,159r27,-37l203,92,225,66,245,45,263,28,277,16,287,6r6,-5l295,xe" fillcolor="black" strokeweight="0">
                      <v:path arrowok="t" o:connecttype="custom" o:connectlocs="89,62;82,70;74,77;66,83;63,87;66,92;70,99;76,108;84,118;93,129;103,140;115,151;129,162;145,172;155,172;162,162;171,153;237,200;232,206;226,212;219,217;212,222;205,227;198,231;192,234;188,237;186,238;180,236;169,232;157,227;145,221;132,215;118,207;104,199;91,189;77,177;63,164;50,148;38,131;26,112;15,90;5,66;4,45;12,31;19,20;25,12;31,6;35,2;37,0" o:connectangles="0,0,0,0,0,0,0,0,0,0,0,0,0,0,0,0,0,0,0,0,0,0,0,0,0,0,0,0,0,0,0,0,0,0,0,0,0,0,0,0,0,0,0,0,0,0,0,0,0"/>
                    </v:shape>
                    <w10:anchorlock/>
                  </v:group>
                </w:pict>
              </mc:Fallback>
            </mc:AlternateContent>
          </w:r>
        </w:p>
      </w:tc>
      <w:tc>
        <w:tcPr>
          <w:tcW w:w="2621" w:type="dxa"/>
          <w:tcMar>
            <w:top w:w="648" w:type="dxa"/>
            <w:left w:w="115" w:type="dxa"/>
            <w:bottom w:w="0" w:type="dxa"/>
            <w:right w:w="115" w:type="dxa"/>
          </w:tcMar>
        </w:tcPr>
        <w:p w:rsidR="00C2098A" w:rsidRPr="00FE0F6F" w:rsidRDefault="00621C16" w:rsidP="00684488">
          <w:pPr>
            <w:pStyle w:val="Footer"/>
          </w:pPr>
          <w:r>
            <w:rPr>
              <w:noProof/>
            </w:rPr>
            <mc:AlternateContent>
              <mc:Choice Requires="wpg">
                <w:drawing>
                  <wp:inline distT="0" distB="0" distL="0" distR="0" wp14:anchorId="53182CAD" wp14:editId="6176CBFA">
                    <wp:extent cx="328930" cy="328930"/>
                    <wp:effectExtent l="0" t="0" r="13970" b="13970"/>
                    <wp:docPr id="12" name="Group 16" descr="LinkedIn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8930" cy="328930"/>
                              <a:chOff x="0" y="0"/>
                              <a:chExt cx="431" cy="431"/>
                            </a:xfrm>
                          </wpg:grpSpPr>
                          <wps:wsp>
                            <wps:cNvPr id="13" name="Circle around LinkedIn symbol"/>
                            <wps:cNvSpPr>
                              <a:spLocks/>
                            </wps:cNvSpPr>
                            <wps:spPr bwMode="auto">
                              <a:xfrm>
                                <a:off x="0" y="0"/>
                                <a:ext cx="431" cy="431"/>
                              </a:xfrm>
                              <a:custGeom>
                                <a:avLst/>
                                <a:gdLst>
                                  <a:gd name="T0" fmla="*/ 1725 w 3451"/>
                                  <a:gd name="T1" fmla="*/ 0 h 3451"/>
                                  <a:gd name="T2" fmla="*/ 1933 w 3451"/>
                                  <a:gd name="T3" fmla="*/ 13 h 3451"/>
                                  <a:gd name="T4" fmla="*/ 2134 w 3451"/>
                                  <a:gd name="T5" fmla="*/ 49 h 3451"/>
                                  <a:gd name="T6" fmla="*/ 2327 w 3451"/>
                                  <a:gd name="T7" fmla="*/ 109 h 3451"/>
                                  <a:gd name="T8" fmla="*/ 2509 w 3451"/>
                                  <a:gd name="T9" fmla="*/ 189 h 3451"/>
                                  <a:gd name="T10" fmla="*/ 2679 w 3451"/>
                                  <a:gd name="T11" fmla="*/ 288 h 3451"/>
                                  <a:gd name="T12" fmla="*/ 2837 w 3451"/>
                                  <a:gd name="T13" fmla="*/ 407 h 3451"/>
                                  <a:gd name="T14" fmla="*/ 2979 w 3451"/>
                                  <a:gd name="T15" fmla="*/ 542 h 3451"/>
                                  <a:gd name="T16" fmla="*/ 3105 w 3451"/>
                                  <a:gd name="T17" fmla="*/ 691 h 3451"/>
                                  <a:gd name="T18" fmla="*/ 3215 w 3451"/>
                                  <a:gd name="T19" fmla="*/ 855 h 3451"/>
                                  <a:gd name="T20" fmla="*/ 3305 w 3451"/>
                                  <a:gd name="T21" fmla="*/ 1032 h 3451"/>
                                  <a:gd name="T22" fmla="*/ 3374 w 3451"/>
                                  <a:gd name="T23" fmla="*/ 1219 h 3451"/>
                                  <a:gd name="T24" fmla="*/ 3422 w 3451"/>
                                  <a:gd name="T25" fmla="*/ 1416 h 3451"/>
                                  <a:gd name="T26" fmla="*/ 3447 w 3451"/>
                                  <a:gd name="T27" fmla="*/ 1620 h 3451"/>
                                  <a:gd name="T28" fmla="*/ 3447 w 3451"/>
                                  <a:gd name="T29" fmla="*/ 1831 h 3451"/>
                                  <a:gd name="T30" fmla="*/ 3422 w 3451"/>
                                  <a:gd name="T31" fmla="*/ 2036 h 3451"/>
                                  <a:gd name="T32" fmla="*/ 3374 w 3451"/>
                                  <a:gd name="T33" fmla="*/ 2233 h 3451"/>
                                  <a:gd name="T34" fmla="*/ 3305 w 3451"/>
                                  <a:gd name="T35" fmla="*/ 2420 h 3451"/>
                                  <a:gd name="T36" fmla="*/ 3215 w 3451"/>
                                  <a:gd name="T37" fmla="*/ 2596 h 3451"/>
                                  <a:gd name="T38" fmla="*/ 3105 w 3451"/>
                                  <a:gd name="T39" fmla="*/ 2761 h 3451"/>
                                  <a:gd name="T40" fmla="*/ 2979 w 3451"/>
                                  <a:gd name="T41" fmla="*/ 2911 h 3451"/>
                                  <a:gd name="T42" fmla="*/ 2837 w 3451"/>
                                  <a:gd name="T43" fmla="*/ 3046 h 3451"/>
                                  <a:gd name="T44" fmla="*/ 2679 w 3451"/>
                                  <a:gd name="T45" fmla="*/ 3163 h 3451"/>
                                  <a:gd name="T46" fmla="*/ 2509 w 3451"/>
                                  <a:gd name="T47" fmla="*/ 3262 h 3451"/>
                                  <a:gd name="T48" fmla="*/ 2327 w 3451"/>
                                  <a:gd name="T49" fmla="*/ 3343 h 3451"/>
                                  <a:gd name="T50" fmla="*/ 2134 w 3451"/>
                                  <a:gd name="T51" fmla="*/ 3402 h 3451"/>
                                  <a:gd name="T52" fmla="*/ 1933 w 3451"/>
                                  <a:gd name="T53" fmla="*/ 3438 h 3451"/>
                                  <a:gd name="T54" fmla="*/ 1725 w 3451"/>
                                  <a:gd name="T55" fmla="*/ 3451 h 3451"/>
                                  <a:gd name="T56" fmla="*/ 1516 w 3451"/>
                                  <a:gd name="T57" fmla="*/ 3438 h 3451"/>
                                  <a:gd name="T58" fmla="*/ 1315 w 3451"/>
                                  <a:gd name="T59" fmla="*/ 3402 h 3451"/>
                                  <a:gd name="T60" fmla="*/ 1123 w 3451"/>
                                  <a:gd name="T61" fmla="*/ 3343 h 3451"/>
                                  <a:gd name="T62" fmla="*/ 941 w 3451"/>
                                  <a:gd name="T63" fmla="*/ 3262 h 3451"/>
                                  <a:gd name="T64" fmla="*/ 771 w 3451"/>
                                  <a:gd name="T65" fmla="*/ 3163 h 3451"/>
                                  <a:gd name="T66" fmla="*/ 614 w 3451"/>
                                  <a:gd name="T67" fmla="*/ 3046 h 3451"/>
                                  <a:gd name="T68" fmla="*/ 471 w 3451"/>
                                  <a:gd name="T69" fmla="*/ 2911 h 3451"/>
                                  <a:gd name="T70" fmla="*/ 345 w 3451"/>
                                  <a:gd name="T71" fmla="*/ 2761 h 3451"/>
                                  <a:gd name="T72" fmla="*/ 236 w 3451"/>
                                  <a:gd name="T73" fmla="*/ 2596 h 3451"/>
                                  <a:gd name="T74" fmla="*/ 146 w 3451"/>
                                  <a:gd name="T75" fmla="*/ 2420 h 3451"/>
                                  <a:gd name="T76" fmla="*/ 75 w 3451"/>
                                  <a:gd name="T77" fmla="*/ 2233 h 3451"/>
                                  <a:gd name="T78" fmla="*/ 28 w 3451"/>
                                  <a:gd name="T79" fmla="*/ 2036 h 3451"/>
                                  <a:gd name="T80" fmla="*/ 3 w 3451"/>
                                  <a:gd name="T81" fmla="*/ 1831 h 3451"/>
                                  <a:gd name="T82" fmla="*/ 3 w 3451"/>
                                  <a:gd name="T83" fmla="*/ 1620 h 3451"/>
                                  <a:gd name="T84" fmla="*/ 28 w 3451"/>
                                  <a:gd name="T85" fmla="*/ 1416 h 3451"/>
                                  <a:gd name="T86" fmla="*/ 75 w 3451"/>
                                  <a:gd name="T87" fmla="*/ 1219 h 3451"/>
                                  <a:gd name="T88" fmla="*/ 146 w 3451"/>
                                  <a:gd name="T89" fmla="*/ 1032 h 3451"/>
                                  <a:gd name="T90" fmla="*/ 236 w 3451"/>
                                  <a:gd name="T91" fmla="*/ 855 h 3451"/>
                                  <a:gd name="T92" fmla="*/ 345 w 3451"/>
                                  <a:gd name="T93" fmla="*/ 691 h 3451"/>
                                  <a:gd name="T94" fmla="*/ 471 w 3451"/>
                                  <a:gd name="T95" fmla="*/ 542 h 3451"/>
                                  <a:gd name="T96" fmla="*/ 614 w 3451"/>
                                  <a:gd name="T97" fmla="*/ 407 h 3451"/>
                                  <a:gd name="T98" fmla="*/ 771 w 3451"/>
                                  <a:gd name="T99" fmla="*/ 288 h 3451"/>
                                  <a:gd name="T100" fmla="*/ 941 w 3451"/>
                                  <a:gd name="T101" fmla="*/ 189 h 3451"/>
                                  <a:gd name="T102" fmla="*/ 1123 w 3451"/>
                                  <a:gd name="T103" fmla="*/ 109 h 3451"/>
                                  <a:gd name="T104" fmla="*/ 1315 w 3451"/>
                                  <a:gd name="T105" fmla="*/ 49 h 3451"/>
                                  <a:gd name="T106" fmla="*/ 1516 w 3451"/>
                                  <a:gd name="T107" fmla="*/ 13 h 3451"/>
                                  <a:gd name="T108" fmla="*/ 1725 w 3451"/>
                                  <a:gd name="T109" fmla="*/ 0 h 3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451" h="3451">
                                    <a:moveTo>
                                      <a:pt x="1725" y="0"/>
                                    </a:moveTo>
                                    <a:lnTo>
                                      <a:pt x="1725" y="0"/>
                                    </a:lnTo>
                                    <a:lnTo>
                                      <a:pt x="1831" y="4"/>
                                    </a:lnTo>
                                    <a:lnTo>
                                      <a:pt x="1933" y="13"/>
                                    </a:lnTo>
                                    <a:lnTo>
                                      <a:pt x="2035" y="29"/>
                                    </a:lnTo>
                                    <a:lnTo>
                                      <a:pt x="2134" y="49"/>
                                    </a:lnTo>
                                    <a:lnTo>
                                      <a:pt x="2232" y="77"/>
                                    </a:lnTo>
                                    <a:lnTo>
                                      <a:pt x="2327" y="109"/>
                                    </a:lnTo>
                                    <a:lnTo>
                                      <a:pt x="2419" y="146"/>
                                    </a:lnTo>
                                    <a:lnTo>
                                      <a:pt x="2509" y="189"/>
                                    </a:lnTo>
                                    <a:lnTo>
                                      <a:pt x="2596" y="236"/>
                                    </a:lnTo>
                                    <a:lnTo>
                                      <a:pt x="2679" y="288"/>
                                    </a:lnTo>
                                    <a:lnTo>
                                      <a:pt x="2760" y="345"/>
                                    </a:lnTo>
                                    <a:lnTo>
                                      <a:pt x="2837" y="407"/>
                                    </a:lnTo>
                                    <a:lnTo>
                                      <a:pt x="2909" y="472"/>
                                    </a:lnTo>
                                    <a:lnTo>
                                      <a:pt x="2979" y="542"/>
                                    </a:lnTo>
                                    <a:lnTo>
                                      <a:pt x="3044" y="614"/>
                                    </a:lnTo>
                                    <a:lnTo>
                                      <a:pt x="3105" y="691"/>
                                    </a:lnTo>
                                    <a:lnTo>
                                      <a:pt x="3163" y="772"/>
                                    </a:lnTo>
                                    <a:lnTo>
                                      <a:pt x="3215" y="855"/>
                                    </a:lnTo>
                                    <a:lnTo>
                                      <a:pt x="3262" y="942"/>
                                    </a:lnTo>
                                    <a:lnTo>
                                      <a:pt x="3305" y="1032"/>
                                    </a:lnTo>
                                    <a:lnTo>
                                      <a:pt x="3342" y="1124"/>
                                    </a:lnTo>
                                    <a:lnTo>
                                      <a:pt x="3374" y="1219"/>
                                    </a:lnTo>
                                    <a:lnTo>
                                      <a:pt x="3402" y="1317"/>
                                    </a:lnTo>
                                    <a:lnTo>
                                      <a:pt x="3422" y="1416"/>
                                    </a:lnTo>
                                    <a:lnTo>
                                      <a:pt x="3438" y="1518"/>
                                    </a:lnTo>
                                    <a:lnTo>
                                      <a:pt x="3447" y="1620"/>
                                    </a:lnTo>
                                    <a:lnTo>
                                      <a:pt x="3451" y="1726"/>
                                    </a:lnTo>
                                    <a:lnTo>
                                      <a:pt x="3447" y="1831"/>
                                    </a:lnTo>
                                    <a:lnTo>
                                      <a:pt x="3438" y="1935"/>
                                    </a:lnTo>
                                    <a:lnTo>
                                      <a:pt x="3422" y="2036"/>
                                    </a:lnTo>
                                    <a:lnTo>
                                      <a:pt x="3402" y="2136"/>
                                    </a:lnTo>
                                    <a:lnTo>
                                      <a:pt x="3374" y="2233"/>
                                    </a:lnTo>
                                    <a:lnTo>
                                      <a:pt x="3342" y="2328"/>
                                    </a:lnTo>
                                    <a:lnTo>
                                      <a:pt x="3305" y="2420"/>
                                    </a:lnTo>
                                    <a:lnTo>
                                      <a:pt x="3262" y="2510"/>
                                    </a:lnTo>
                                    <a:lnTo>
                                      <a:pt x="3215" y="2596"/>
                                    </a:lnTo>
                                    <a:lnTo>
                                      <a:pt x="3163" y="2680"/>
                                    </a:lnTo>
                                    <a:lnTo>
                                      <a:pt x="3105" y="2761"/>
                                    </a:lnTo>
                                    <a:lnTo>
                                      <a:pt x="3044" y="2837"/>
                                    </a:lnTo>
                                    <a:lnTo>
                                      <a:pt x="2979" y="2911"/>
                                    </a:lnTo>
                                    <a:lnTo>
                                      <a:pt x="2909" y="2980"/>
                                    </a:lnTo>
                                    <a:lnTo>
                                      <a:pt x="2837" y="3046"/>
                                    </a:lnTo>
                                    <a:lnTo>
                                      <a:pt x="2760" y="3106"/>
                                    </a:lnTo>
                                    <a:lnTo>
                                      <a:pt x="2679" y="3163"/>
                                    </a:lnTo>
                                    <a:lnTo>
                                      <a:pt x="2596" y="3215"/>
                                    </a:lnTo>
                                    <a:lnTo>
                                      <a:pt x="2509" y="3262"/>
                                    </a:lnTo>
                                    <a:lnTo>
                                      <a:pt x="2419" y="3305"/>
                                    </a:lnTo>
                                    <a:lnTo>
                                      <a:pt x="2327" y="3343"/>
                                    </a:lnTo>
                                    <a:lnTo>
                                      <a:pt x="2232" y="3376"/>
                                    </a:lnTo>
                                    <a:lnTo>
                                      <a:pt x="2134" y="3402"/>
                                    </a:lnTo>
                                    <a:lnTo>
                                      <a:pt x="2035" y="3423"/>
                                    </a:lnTo>
                                    <a:lnTo>
                                      <a:pt x="1933" y="3438"/>
                                    </a:lnTo>
                                    <a:lnTo>
                                      <a:pt x="1831" y="3448"/>
                                    </a:lnTo>
                                    <a:lnTo>
                                      <a:pt x="1725" y="3451"/>
                                    </a:lnTo>
                                    <a:lnTo>
                                      <a:pt x="1620" y="3448"/>
                                    </a:lnTo>
                                    <a:lnTo>
                                      <a:pt x="1516" y="3438"/>
                                    </a:lnTo>
                                    <a:lnTo>
                                      <a:pt x="1415" y="3423"/>
                                    </a:lnTo>
                                    <a:lnTo>
                                      <a:pt x="1315" y="3402"/>
                                    </a:lnTo>
                                    <a:lnTo>
                                      <a:pt x="1218" y="3376"/>
                                    </a:lnTo>
                                    <a:lnTo>
                                      <a:pt x="1123" y="3343"/>
                                    </a:lnTo>
                                    <a:lnTo>
                                      <a:pt x="1031" y="3305"/>
                                    </a:lnTo>
                                    <a:lnTo>
                                      <a:pt x="941" y="3262"/>
                                    </a:lnTo>
                                    <a:lnTo>
                                      <a:pt x="855" y="3215"/>
                                    </a:lnTo>
                                    <a:lnTo>
                                      <a:pt x="771" y="3163"/>
                                    </a:lnTo>
                                    <a:lnTo>
                                      <a:pt x="690" y="3106"/>
                                    </a:lnTo>
                                    <a:lnTo>
                                      <a:pt x="614" y="3046"/>
                                    </a:lnTo>
                                    <a:lnTo>
                                      <a:pt x="540" y="2980"/>
                                    </a:lnTo>
                                    <a:lnTo>
                                      <a:pt x="471" y="2911"/>
                                    </a:lnTo>
                                    <a:lnTo>
                                      <a:pt x="405" y="2837"/>
                                    </a:lnTo>
                                    <a:lnTo>
                                      <a:pt x="345" y="2761"/>
                                    </a:lnTo>
                                    <a:lnTo>
                                      <a:pt x="288" y="2680"/>
                                    </a:lnTo>
                                    <a:lnTo>
                                      <a:pt x="236" y="2596"/>
                                    </a:lnTo>
                                    <a:lnTo>
                                      <a:pt x="189" y="2510"/>
                                    </a:lnTo>
                                    <a:lnTo>
                                      <a:pt x="146" y="2420"/>
                                    </a:lnTo>
                                    <a:lnTo>
                                      <a:pt x="108" y="2328"/>
                                    </a:lnTo>
                                    <a:lnTo>
                                      <a:pt x="75" y="2233"/>
                                    </a:lnTo>
                                    <a:lnTo>
                                      <a:pt x="49" y="2136"/>
                                    </a:lnTo>
                                    <a:lnTo>
                                      <a:pt x="28" y="2036"/>
                                    </a:lnTo>
                                    <a:lnTo>
                                      <a:pt x="13" y="1935"/>
                                    </a:lnTo>
                                    <a:lnTo>
                                      <a:pt x="3" y="1831"/>
                                    </a:lnTo>
                                    <a:lnTo>
                                      <a:pt x="0" y="1726"/>
                                    </a:lnTo>
                                    <a:lnTo>
                                      <a:pt x="3" y="1620"/>
                                    </a:lnTo>
                                    <a:lnTo>
                                      <a:pt x="13" y="1518"/>
                                    </a:lnTo>
                                    <a:lnTo>
                                      <a:pt x="28" y="1416"/>
                                    </a:lnTo>
                                    <a:lnTo>
                                      <a:pt x="49" y="1317"/>
                                    </a:lnTo>
                                    <a:lnTo>
                                      <a:pt x="75" y="1219"/>
                                    </a:lnTo>
                                    <a:lnTo>
                                      <a:pt x="108" y="1124"/>
                                    </a:lnTo>
                                    <a:lnTo>
                                      <a:pt x="146" y="1032"/>
                                    </a:lnTo>
                                    <a:lnTo>
                                      <a:pt x="189" y="942"/>
                                    </a:lnTo>
                                    <a:lnTo>
                                      <a:pt x="236" y="855"/>
                                    </a:lnTo>
                                    <a:lnTo>
                                      <a:pt x="288" y="772"/>
                                    </a:lnTo>
                                    <a:lnTo>
                                      <a:pt x="345" y="691"/>
                                    </a:lnTo>
                                    <a:lnTo>
                                      <a:pt x="405" y="614"/>
                                    </a:lnTo>
                                    <a:lnTo>
                                      <a:pt x="471" y="542"/>
                                    </a:lnTo>
                                    <a:lnTo>
                                      <a:pt x="540" y="472"/>
                                    </a:lnTo>
                                    <a:lnTo>
                                      <a:pt x="614" y="407"/>
                                    </a:lnTo>
                                    <a:lnTo>
                                      <a:pt x="690" y="345"/>
                                    </a:lnTo>
                                    <a:lnTo>
                                      <a:pt x="771" y="288"/>
                                    </a:lnTo>
                                    <a:lnTo>
                                      <a:pt x="855" y="236"/>
                                    </a:lnTo>
                                    <a:lnTo>
                                      <a:pt x="941" y="189"/>
                                    </a:lnTo>
                                    <a:lnTo>
                                      <a:pt x="1031" y="146"/>
                                    </a:lnTo>
                                    <a:lnTo>
                                      <a:pt x="1123" y="109"/>
                                    </a:lnTo>
                                    <a:lnTo>
                                      <a:pt x="1218" y="77"/>
                                    </a:lnTo>
                                    <a:lnTo>
                                      <a:pt x="1315" y="49"/>
                                    </a:lnTo>
                                    <a:lnTo>
                                      <a:pt x="1415" y="29"/>
                                    </a:lnTo>
                                    <a:lnTo>
                                      <a:pt x="1516" y="13"/>
                                    </a:lnTo>
                                    <a:lnTo>
                                      <a:pt x="1620" y="4"/>
                                    </a:lnTo>
                                    <a:lnTo>
                                      <a:pt x="1725" y="0"/>
                                    </a:lnTo>
                                    <a:close/>
                                  </a:path>
                                </a:pathLst>
                              </a:custGeom>
                              <a:solidFill>
                                <a:srgbClr val="EA4E4E"/>
                              </a:solidFill>
                              <a:ln w="0">
                                <a:solidFill>
                                  <a:srgbClr val="EA4E4E"/>
                                </a:solidFill>
                                <a:prstDash val="solid"/>
                                <a:round/>
                                <a:headEnd/>
                                <a:tailEnd/>
                              </a:ln>
                            </wps:spPr>
                            <wps:bodyPr vert="horz" wrap="square" lIns="91440" tIns="45720" rIns="91440" bIns="45720" numCol="1" anchor="t" anchorCtr="0" compatLnSpc="1">
                              <a:prstTxWarp prst="textNoShape">
                                <a:avLst/>
                              </a:prstTxWarp>
                            </wps:bodyPr>
                          </wps:wsp>
                          <wps:wsp>
                            <wps:cNvPr id="14" name="LinkedIn symbol"/>
                            <wps:cNvSpPr>
                              <a:spLocks noEditPoints="1"/>
                            </wps:cNvSpPr>
                            <wps:spPr bwMode="auto">
                              <a:xfrm>
                                <a:off x="113" y="102"/>
                                <a:ext cx="203" cy="202"/>
                              </a:xfrm>
                              <a:custGeom>
                                <a:avLst/>
                                <a:gdLst>
                                  <a:gd name="T0" fmla="*/ 362 w 1619"/>
                                  <a:gd name="T1" fmla="*/ 537 h 1615"/>
                                  <a:gd name="T2" fmla="*/ 27 w 1619"/>
                                  <a:gd name="T3" fmla="*/ 1615 h 1615"/>
                                  <a:gd name="T4" fmla="*/ 1217 w 1619"/>
                                  <a:gd name="T5" fmla="*/ 509 h 1615"/>
                                  <a:gd name="T6" fmla="*/ 1314 w 1619"/>
                                  <a:gd name="T7" fmla="*/ 517 h 1615"/>
                                  <a:gd name="T8" fmla="*/ 1396 w 1619"/>
                                  <a:gd name="T9" fmla="*/ 538 h 1615"/>
                                  <a:gd name="T10" fmla="*/ 1462 w 1619"/>
                                  <a:gd name="T11" fmla="*/ 571 h 1615"/>
                                  <a:gd name="T12" fmla="*/ 1514 w 1619"/>
                                  <a:gd name="T13" fmla="*/ 617 h 1615"/>
                                  <a:gd name="T14" fmla="*/ 1554 w 1619"/>
                                  <a:gd name="T15" fmla="*/ 673 h 1615"/>
                                  <a:gd name="T16" fmla="*/ 1582 w 1619"/>
                                  <a:gd name="T17" fmla="*/ 738 h 1615"/>
                                  <a:gd name="T18" fmla="*/ 1601 w 1619"/>
                                  <a:gd name="T19" fmla="*/ 811 h 1615"/>
                                  <a:gd name="T20" fmla="*/ 1613 w 1619"/>
                                  <a:gd name="T21" fmla="*/ 892 h 1615"/>
                                  <a:gd name="T22" fmla="*/ 1618 w 1619"/>
                                  <a:gd name="T23" fmla="*/ 978 h 1615"/>
                                  <a:gd name="T24" fmla="*/ 1619 w 1619"/>
                                  <a:gd name="T25" fmla="*/ 1615 h 1615"/>
                                  <a:gd name="T26" fmla="*/ 1284 w 1619"/>
                                  <a:gd name="T27" fmla="*/ 1091 h 1615"/>
                                  <a:gd name="T28" fmla="*/ 1283 w 1619"/>
                                  <a:gd name="T29" fmla="*/ 1042 h 1615"/>
                                  <a:gd name="T30" fmla="*/ 1281 w 1619"/>
                                  <a:gd name="T31" fmla="*/ 993 h 1615"/>
                                  <a:gd name="T32" fmla="*/ 1273 w 1619"/>
                                  <a:gd name="T33" fmla="*/ 945 h 1615"/>
                                  <a:gd name="T34" fmla="*/ 1261 w 1619"/>
                                  <a:gd name="T35" fmla="*/ 901 h 1615"/>
                                  <a:gd name="T36" fmla="*/ 1240 w 1619"/>
                                  <a:gd name="T37" fmla="*/ 862 h 1615"/>
                                  <a:gd name="T38" fmla="*/ 1208 w 1619"/>
                                  <a:gd name="T39" fmla="*/ 832 h 1615"/>
                                  <a:gd name="T40" fmla="*/ 1166 w 1619"/>
                                  <a:gd name="T41" fmla="*/ 812 h 1615"/>
                                  <a:gd name="T42" fmla="*/ 1109 w 1619"/>
                                  <a:gd name="T43" fmla="*/ 805 h 1615"/>
                                  <a:gd name="T44" fmla="*/ 1047 w 1619"/>
                                  <a:gd name="T45" fmla="*/ 812 h 1615"/>
                                  <a:gd name="T46" fmla="*/ 999 w 1619"/>
                                  <a:gd name="T47" fmla="*/ 831 h 1615"/>
                                  <a:gd name="T48" fmla="*/ 963 w 1619"/>
                                  <a:gd name="T49" fmla="*/ 861 h 1615"/>
                                  <a:gd name="T50" fmla="*/ 937 w 1619"/>
                                  <a:gd name="T51" fmla="*/ 901 h 1615"/>
                                  <a:gd name="T52" fmla="*/ 921 w 1619"/>
                                  <a:gd name="T53" fmla="*/ 947 h 1615"/>
                                  <a:gd name="T54" fmla="*/ 912 w 1619"/>
                                  <a:gd name="T55" fmla="*/ 998 h 1615"/>
                                  <a:gd name="T56" fmla="*/ 908 w 1619"/>
                                  <a:gd name="T57" fmla="*/ 1054 h 1615"/>
                                  <a:gd name="T58" fmla="*/ 908 w 1619"/>
                                  <a:gd name="T59" fmla="*/ 1615 h 1615"/>
                                  <a:gd name="T60" fmla="*/ 573 w 1619"/>
                                  <a:gd name="T61" fmla="*/ 537 h 1615"/>
                                  <a:gd name="T62" fmla="*/ 894 w 1619"/>
                                  <a:gd name="T63" fmla="*/ 684 h 1615"/>
                                  <a:gd name="T64" fmla="*/ 913 w 1619"/>
                                  <a:gd name="T65" fmla="*/ 660 h 1615"/>
                                  <a:gd name="T66" fmla="*/ 950 w 1619"/>
                                  <a:gd name="T67" fmla="*/ 615 h 1615"/>
                                  <a:gd name="T68" fmla="*/ 999 w 1619"/>
                                  <a:gd name="T69" fmla="*/ 574 h 1615"/>
                                  <a:gd name="T70" fmla="*/ 1060 w 1619"/>
                                  <a:gd name="T71" fmla="*/ 541 h 1615"/>
                                  <a:gd name="T72" fmla="*/ 1133 w 1619"/>
                                  <a:gd name="T73" fmla="*/ 518 h 1615"/>
                                  <a:gd name="T74" fmla="*/ 1217 w 1619"/>
                                  <a:gd name="T75" fmla="*/ 509 h 1615"/>
                                  <a:gd name="T76" fmla="*/ 229 w 1619"/>
                                  <a:gd name="T77" fmla="*/ 3 h 1615"/>
                                  <a:gd name="T78" fmla="*/ 293 w 1619"/>
                                  <a:gd name="T79" fmla="*/ 26 h 1615"/>
                                  <a:gd name="T80" fmla="*/ 343 w 1619"/>
                                  <a:gd name="T81" fmla="*/ 69 h 1615"/>
                                  <a:gd name="T82" fmla="*/ 377 w 1619"/>
                                  <a:gd name="T83" fmla="*/ 126 h 1615"/>
                                  <a:gd name="T84" fmla="*/ 389 w 1619"/>
                                  <a:gd name="T85" fmla="*/ 194 h 1615"/>
                                  <a:gd name="T86" fmla="*/ 377 w 1619"/>
                                  <a:gd name="T87" fmla="*/ 262 h 1615"/>
                                  <a:gd name="T88" fmla="*/ 343 w 1619"/>
                                  <a:gd name="T89" fmla="*/ 320 h 1615"/>
                                  <a:gd name="T90" fmla="*/ 293 w 1619"/>
                                  <a:gd name="T91" fmla="*/ 363 h 1615"/>
                                  <a:gd name="T92" fmla="*/ 229 w 1619"/>
                                  <a:gd name="T93" fmla="*/ 386 h 1615"/>
                                  <a:gd name="T94" fmla="*/ 160 w 1619"/>
                                  <a:gd name="T95" fmla="*/ 386 h 1615"/>
                                  <a:gd name="T96" fmla="*/ 96 w 1619"/>
                                  <a:gd name="T97" fmla="*/ 363 h 1615"/>
                                  <a:gd name="T98" fmla="*/ 46 w 1619"/>
                                  <a:gd name="T99" fmla="*/ 320 h 1615"/>
                                  <a:gd name="T100" fmla="*/ 12 w 1619"/>
                                  <a:gd name="T101" fmla="*/ 262 h 1615"/>
                                  <a:gd name="T102" fmla="*/ 0 w 1619"/>
                                  <a:gd name="T103" fmla="*/ 194 h 1615"/>
                                  <a:gd name="T104" fmla="*/ 12 w 1619"/>
                                  <a:gd name="T105" fmla="*/ 126 h 1615"/>
                                  <a:gd name="T106" fmla="*/ 46 w 1619"/>
                                  <a:gd name="T107" fmla="*/ 69 h 1615"/>
                                  <a:gd name="T108" fmla="*/ 96 w 1619"/>
                                  <a:gd name="T109" fmla="*/ 26 h 1615"/>
                                  <a:gd name="T110" fmla="*/ 160 w 1619"/>
                                  <a:gd name="T111" fmla="*/ 3 h 1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19" h="1615">
                                    <a:moveTo>
                                      <a:pt x="27" y="537"/>
                                    </a:moveTo>
                                    <a:lnTo>
                                      <a:pt x="362" y="537"/>
                                    </a:lnTo>
                                    <a:lnTo>
                                      <a:pt x="362" y="1615"/>
                                    </a:lnTo>
                                    <a:lnTo>
                                      <a:pt x="27" y="1615"/>
                                    </a:lnTo>
                                    <a:lnTo>
                                      <a:pt x="27" y="537"/>
                                    </a:lnTo>
                                    <a:close/>
                                    <a:moveTo>
                                      <a:pt x="1217" y="509"/>
                                    </a:moveTo>
                                    <a:lnTo>
                                      <a:pt x="1268" y="511"/>
                                    </a:lnTo>
                                    <a:lnTo>
                                      <a:pt x="1314" y="517"/>
                                    </a:lnTo>
                                    <a:lnTo>
                                      <a:pt x="1357" y="526"/>
                                    </a:lnTo>
                                    <a:lnTo>
                                      <a:pt x="1396" y="538"/>
                                    </a:lnTo>
                                    <a:lnTo>
                                      <a:pt x="1430" y="553"/>
                                    </a:lnTo>
                                    <a:lnTo>
                                      <a:pt x="1462" y="571"/>
                                    </a:lnTo>
                                    <a:lnTo>
                                      <a:pt x="1489" y="593"/>
                                    </a:lnTo>
                                    <a:lnTo>
                                      <a:pt x="1514" y="617"/>
                                    </a:lnTo>
                                    <a:lnTo>
                                      <a:pt x="1535" y="643"/>
                                    </a:lnTo>
                                    <a:lnTo>
                                      <a:pt x="1554" y="673"/>
                                    </a:lnTo>
                                    <a:lnTo>
                                      <a:pt x="1569" y="704"/>
                                    </a:lnTo>
                                    <a:lnTo>
                                      <a:pt x="1582" y="738"/>
                                    </a:lnTo>
                                    <a:lnTo>
                                      <a:pt x="1593" y="773"/>
                                    </a:lnTo>
                                    <a:lnTo>
                                      <a:pt x="1601" y="811"/>
                                    </a:lnTo>
                                    <a:lnTo>
                                      <a:pt x="1609" y="851"/>
                                    </a:lnTo>
                                    <a:lnTo>
                                      <a:pt x="1613" y="892"/>
                                    </a:lnTo>
                                    <a:lnTo>
                                      <a:pt x="1616" y="934"/>
                                    </a:lnTo>
                                    <a:lnTo>
                                      <a:pt x="1618" y="978"/>
                                    </a:lnTo>
                                    <a:lnTo>
                                      <a:pt x="1619" y="1023"/>
                                    </a:lnTo>
                                    <a:lnTo>
                                      <a:pt x="1619" y="1615"/>
                                    </a:lnTo>
                                    <a:lnTo>
                                      <a:pt x="1284" y="1615"/>
                                    </a:lnTo>
                                    <a:lnTo>
                                      <a:pt x="1284" y="1091"/>
                                    </a:lnTo>
                                    <a:lnTo>
                                      <a:pt x="1284" y="1066"/>
                                    </a:lnTo>
                                    <a:lnTo>
                                      <a:pt x="1283" y="1042"/>
                                    </a:lnTo>
                                    <a:lnTo>
                                      <a:pt x="1282" y="1018"/>
                                    </a:lnTo>
                                    <a:lnTo>
                                      <a:pt x="1281" y="993"/>
                                    </a:lnTo>
                                    <a:lnTo>
                                      <a:pt x="1278" y="969"/>
                                    </a:lnTo>
                                    <a:lnTo>
                                      <a:pt x="1273" y="945"/>
                                    </a:lnTo>
                                    <a:lnTo>
                                      <a:pt x="1268" y="922"/>
                                    </a:lnTo>
                                    <a:lnTo>
                                      <a:pt x="1261" y="901"/>
                                    </a:lnTo>
                                    <a:lnTo>
                                      <a:pt x="1251" y="881"/>
                                    </a:lnTo>
                                    <a:lnTo>
                                      <a:pt x="1240" y="862"/>
                                    </a:lnTo>
                                    <a:lnTo>
                                      <a:pt x="1226" y="845"/>
                                    </a:lnTo>
                                    <a:lnTo>
                                      <a:pt x="1208" y="832"/>
                                    </a:lnTo>
                                    <a:lnTo>
                                      <a:pt x="1189" y="820"/>
                                    </a:lnTo>
                                    <a:lnTo>
                                      <a:pt x="1166" y="812"/>
                                    </a:lnTo>
                                    <a:lnTo>
                                      <a:pt x="1139" y="807"/>
                                    </a:lnTo>
                                    <a:lnTo>
                                      <a:pt x="1109" y="805"/>
                                    </a:lnTo>
                                    <a:lnTo>
                                      <a:pt x="1076" y="807"/>
                                    </a:lnTo>
                                    <a:lnTo>
                                      <a:pt x="1047" y="812"/>
                                    </a:lnTo>
                                    <a:lnTo>
                                      <a:pt x="1021" y="820"/>
                                    </a:lnTo>
                                    <a:lnTo>
                                      <a:pt x="999" y="831"/>
                                    </a:lnTo>
                                    <a:lnTo>
                                      <a:pt x="979" y="845"/>
                                    </a:lnTo>
                                    <a:lnTo>
                                      <a:pt x="963" y="861"/>
                                    </a:lnTo>
                                    <a:lnTo>
                                      <a:pt x="949" y="880"/>
                                    </a:lnTo>
                                    <a:lnTo>
                                      <a:pt x="937" y="901"/>
                                    </a:lnTo>
                                    <a:lnTo>
                                      <a:pt x="929" y="923"/>
                                    </a:lnTo>
                                    <a:lnTo>
                                      <a:pt x="921" y="947"/>
                                    </a:lnTo>
                                    <a:lnTo>
                                      <a:pt x="916" y="972"/>
                                    </a:lnTo>
                                    <a:lnTo>
                                      <a:pt x="912" y="998"/>
                                    </a:lnTo>
                                    <a:lnTo>
                                      <a:pt x="910" y="1026"/>
                                    </a:lnTo>
                                    <a:lnTo>
                                      <a:pt x="908" y="1054"/>
                                    </a:lnTo>
                                    <a:lnTo>
                                      <a:pt x="908" y="1082"/>
                                    </a:lnTo>
                                    <a:lnTo>
                                      <a:pt x="908" y="1615"/>
                                    </a:lnTo>
                                    <a:lnTo>
                                      <a:pt x="573" y="1615"/>
                                    </a:lnTo>
                                    <a:lnTo>
                                      <a:pt x="573" y="537"/>
                                    </a:lnTo>
                                    <a:lnTo>
                                      <a:pt x="894" y="537"/>
                                    </a:lnTo>
                                    <a:lnTo>
                                      <a:pt x="894" y="684"/>
                                    </a:lnTo>
                                    <a:lnTo>
                                      <a:pt x="899" y="684"/>
                                    </a:lnTo>
                                    <a:lnTo>
                                      <a:pt x="913" y="660"/>
                                    </a:lnTo>
                                    <a:lnTo>
                                      <a:pt x="930" y="638"/>
                                    </a:lnTo>
                                    <a:lnTo>
                                      <a:pt x="950" y="615"/>
                                    </a:lnTo>
                                    <a:lnTo>
                                      <a:pt x="973" y="594"/>
                                    </a:lnTo>
                                    <a:lnTo>
                                      <a:pt x="999" y="574"/>
                                    </a:lnTo>
                                    <a:lnTo>
                                      <a:pt x="1028" y="556"/>
                                    </a:lnTo>
                                    <a:lnTo>
                                      <a:pt x="1060" y="541"/>
                                    </a:lnTo>
                                    <a:lnTo>
                                      <a:pt x="1095" y="527"/>
                                    </a:lnTo>
                                    <a:lnTo>
                                      <a:pt x="1133" y="518"/>
                                    </a:lnTo>
                                    <a:lnTo>
                                      <a:pt x="1173" y="511"/>
                                    </a:lnTo>
                                    <a:lnTo>
                                      <a:pt x="1217" y="509"/>
                                    </a:lnTo>
                                    <a:close/>
                                    <a:moveTo>
                                      <a:pt x="195" y="0"/>
                                    </a:moveTo>
                                    <a:lnTo>
                                      <a:pt x="229" y="3"/>
                                    </a:lnTo>
                                    <a:lnTo>
                                      <a:pt x="263" y="12"/>
                                    </a:lnTo>
                                    <a:lnTo>
                                      <a:pt x="293" y="26"/>
                                    </a:lnTo>
                                    <a:lnTo>
                                      <a:pt x="320" y="45"/>
                                    </a:lnTo>
                                    <a:lnTo>
                                      <a:pt x="343" y="69"/>
                                    </a:lnTo>
                                    <a:lnTo>
                                      <a:pt x="362" y="97"/>
                                    </a:lnTo>
                                    <a:lnTo>
                                      <a:pt x="377" y="126"/>
                                    </a:lnTo>
                                    <a:lnTo>
                                      <a:pt x="386" y="159"/>
                                    </a:lnTo>
                                    <a:lnTo>
                                      <a:pt x="389" y="194"/>
                                    </a:lnTo>
                                    <a:lnTo>
                                      <a:pt x="386" y="230"/>
                                    </a:lnTo>
                                    <a:lnTo>
                                      <a:pt x="377" y="262"/>
                                    </a:lnTo>
                                    <a:lnTo>
                                      <a:pt x="362" y="292"/>
                                    </a:lnTo>
                                    <a:lnTo>
                                      <a:pt x="343" y="320"/>
                                    </a:lnTo>
                                    <a:lnTo>
                                      <a:pt x="320" y="343"/>
                                    </a:lnTo>
                                    <a:lnTo>
                                      <a:pt x="293" y="363"/>
                                    </a:lnTo>
                                    <a:lnTo>
                                      <a:pt x="263" y="376"/>
                                    </a:lnTo>
                                    <a:lnTo>
                                      <a:pt x="229" y="386"/>
                                    </a:lnTo>
                                    <a:lnTo>
                                      <a:pt x="195" y="389"/>
                                    </a:lnTo>
                                    <a:lnTo>
                                      <a:pt x="160" y="386"/>
                                    </a:lnTo>
                                    <a:lnTo>
                                      <a:pt x="127" y="376"/>
                                    </a:lnTo>
                                    <a:lnTo>
                                      <a:pt x="96" y="363"/>
                                    </a:lnTo>
                                    <a:lnTo>
                                      <a:pt x="69" y="343"/>
                                    </a:lnTo>
                                    <a:lnTo>
                                      <a:pt x="46" y="320"/>
                                    </a:lnTo>
                                    <a:lnTo>
                                      <a:pt x="27" y="292"/>
                                    </a:lnTo>
                                    <a:lnTo>
                                      <a:pt x="12" y="262"/>
                                    </a:lnTo>
                                    <a:lnTo>
                                      <a:pt x="3" y="230"/>
                                    </a:lnTo>
                                    <a:lnTo>
                                      <a:pt x="0" y="194"/>
                                    </a:lnTo>
                                    <a:lnTo>
                                      <a:pt x="3" y="159"/>
                                    </a:lnTo>
                                    <a:lnTo>
                                      <a:pt x="12" y="126"/>
                                    </a:lnTo>
                                    <a:lnTo>
                                      <a:pt x="27" y="97"/>
                                    </a:lnTo>
                                    <a:lnTo>
                                      <a:pt x="46" y="69"/>
                                    </a:lnTo>
                                    <a:lnTo>
                                      <a:pt x="69" y="45"/>
                                    </a:lnTo>
                                    <a:lnTo>
                                      <a:pt x="96" y="26"/>
                                    </a:lnTo>
                                    <a:lnTo>
                                      <a:pt x="127" y="12"/>
                                    </a:lnTo>
                                    <a:lnTo>
                                      <a:pt x="160" y="3"/>
                                    </a:lnTo>
                                    <a:lnTo>
                                      <a:pt x="1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xmlns:w15="http://schemas.microsoft.com/office/word/2012/wordml">
                <w:pict>
                  <v:group w14:anchorId="4D2D1064" id="Group 16" o:spid="_x0000_s1026" alt="LinkedIn icon"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">
                    <o:lock v:ext="edit" aspectratio="t"/>
                    <v:shape id="Circle around LinkedIn symbol" o:spid="_x0000_s1027" style="position:absolute;width:431;height:431;visibility:visible;mso-wrap-style:square;v-text-anchor:top" coordsize="3451,3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MR/8MA&#10;AADbAAAADwAAAGRycy9kb3ducmV2LnhtbERPS2sCMRC+C/6HMEJvbtYW2ro1igiCvRR8UPE2bqab&#10;xc1ku0k1+uubQsHbfHzPmcyibcSZOl87VjDKchDEpdM1Vwp22+XwFYQPyBobx6TgSh5m035vgoV2&#10;F17TeRMqkULYF6jAhNAWUvrSkEWfuZY4cV+usxgS7CqpO7ykcNvIxzx/lhZrTg0GW1oYKk+bH6vg&#10;5XD7XJryfRVHYx/j8fu03n/slHoYxPkbiEAx3MX/7pVO85/g75d0gJ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MR/8MAAADbAAAADwAAAAAAAAAAAAAAAACYAgAAZHJzL2Rv&#10;d25yZXYueG1sUEsFBgAAAAAEAAQA9QAAAIgDAAAAAA==&#10;" path="m1725,r,l1831,4r102,9l2035,29r99,20l2232,77r95,32l2419,146r90,43l2596,236r83,52l2760,345r77,62l2909,472r70,70l3044,614r61,77l3163,772r52,83l3262,942r43,90l3342,1124r32,95l3402,1317r20,99l3438,1518r9,102l3451,1726r-4,105l3438,1935r-16,101l3402,2136r-28,97l3342,2328r-37,92l3262,2510r-47,86l3163,2680r-58,81l3044,2837r-65,74l2909,2980r-72,66l2760,3106r-81,57l2596,3215r-87,47l2419,3305r-92,38l2232,3376r-98,26l2035,3423r-102,15l1831,3448r-106,3l1620,3448r-104,-10l1415,3423r-100,-21l1218,3376r-95,-33l1031,3305r-90,-43l855,3215r-84,-52l690,3106r-76,-60l540,2980r-69,-69l405,2837r-60,-76l288,2680r-52,-84l189,2510r-43,-90l108,2328,75,2233,49,2136,28,2036,13,1935,3,1831,,1726,3,1620,13,1518,28,1416r21,-99l75,1219r33,-95l146,1032r43,-90l236,855r52,-83l345,691r60,-77l471,542r69,-70l614,407r76,-62l771,288r84,-52l941,189r90,-43l1123,109r95,-32l1315,49,1415,29,1516,13,1620,4,1725,xe" fillcolor="#ea4e4e" strokecolor="#ea4e4e" strokeweight="0">
                      <v:path arrowok="t" o:connecttype="custom" o:connectlocs="215,0;241,2;267,6;291,14;313,24;335,36;354,51;372,68;388,86;402,107;413,129;421,152;427,177;431,202;431,229;427,254;421,279;413,302;402,324;388,345;372,364;354,380;335,395;313,407;291,418;267,425;241,429;215,431;189,429;164,425;140,418;118,407;96,395;77,380;59,364;43,345;29,324;18,302;9,279;3,254;0,229;0,202;3,177;9,152;18,129;29,107;43,86;59,68;77,51;96,36;118,24;140,14;164,6;189,2;215,0" o:connectangles="0,0,0,0,0,0,0,0,0,0,0,0,0,0,0,0,0,0,0,0,0,0,0,0,0,0,0,0,0,0,0,0,0,0,0,0,0,0,0,0,0,0,0,0,0,0,0,0,0,0,0,0,0,0,0"/>
                    </v:shape>
                    <v:shape id="LinkedIn symbol" o:spid="_x0000_s1028" style="position:absolute;left:113;top:102;width:203;height:202;visibility:visible;mso-wrap-style:square;v-text-anchor:top" coordsize="1619,1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o/rsMA&#10;AADbAAAADwAAAGRycy9kb3ducmV2LnhtbERPTWvCQBC9C/6HZYRepG6UIpK6iiiCohWrVjyO2TEJ&#10;ZmdDdtX477uFgrd5vM8ZjmtTiDtVLresoNuJQBAnVuecKjjs5+8DEM4jaywsk4InORiPmo0hxto+&#10;+JvuO5+KEMIuRgWZ92UspUsyMug6tiQO3MVWBn2AVSp1hY8QbgrZi6K+NJhzaMiwpGlGyXV3Mwom&#10;53a93MzW9Jyt+uXP8susT9ujUm+tevIJwlPtX+J/90KH+R/w90s4QI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o/rsMAAADbAAAADwAAAAAAAAAAAAAAAACYAgAAZHJzL2Rv&#10;d25yZXYueG1sUEsFBgAAAAAEAAQA9QAAAIgDAAAAAA==&#10;" path="m27,537r335,l362,1615r-335,l27,537xm1217,509r51,2l1314,517r43,9l1396,538r34,15l1462,571r27,22l1514,617r21,26l1554,673r15,31l1582,738r11,35l1601,811r8,40l1613,892r3,42l1618,978r1,45l1619,1615r-335,l1284,1091r,-25l1283,1042r-1,-24l1281,993r-3,-24l1273,945r-5,-23l1261,901r-10,-20l1240,862r-14,-17l1208,832r-19,-12l1166,812r-27,-5l1109,805r-33,2l1047,812r-26,8l999,831r-20,14l963,861r-14,19l937,901r-8,22l921,947r-5,25l912,998r-2,28l908,1054r,28l908,1615r-335,l573,537r321,l894,684r5,l913,660r17,-22l950,615r23,-21l999,574r29,-18l1060,541r35,-14l1133,518r40,-7l1217,509xm195,r34,3l263,12r30,14l320,45r23,24l362,97r15,29l386,159r3,35l386,230r-9,32l362,292r-19,28l320,343r-27,20l263,376r-34,10l195,389r-35,-3l127,376,96,363,69,343,46,320,27,292,12,262,3,230,,194,3,159r9,-33l27,97,46,69,69,45,96,26,127,12,160,3,195,xe" fillcolor="black" strokeweight="0">
                      <v:path arrowok="t" o:connecttype="custom" o:connectlocs="45,67;3,202;153,64;165,65;175,67;183,71;190,77;195,84;198,92;201,101;202,112;203,122;203,202;161,136;161,130;161,124;160,118;158,113;155,108;151,104;146,102;139,101;131,102;125,104;121,108;117,113;115,118;114,125;114,132;114,202;72,67;112,86;114,83;119,77;125,72;133,68;142,65;153,64;29,0;37,3;43,9;47,16;49,24;47,33;43,40;37,45;29,48;20,48;12,45;6,40;2,33;0,24;2,16;6,9;12,3;20,0" o:connectangles="0,0,0,0,0,0,0,0,0,0,0,0,0,0,0,0,0,0,0,0,0,0,0,0,0,0,0,0,0,0,0,0,0,0,0,0,0,0,0,0,0,0,0,0,0,0,0,0,0,0,0,0,0,0,0,0"/>
                      <o:lock v:ext="edit" verticies="t"/>
                    </v:shape>
                    <w10:anchorlock/>
                  </v:group>
                </w:pict>
              </mc:Fallback>
            </mc:AlternateContent>
          </w:r>
        </w:p>
      </w:tc>
    </w:tr>
    <w:tr w:rsidR="00684488" w:rsidRPr="00FE0F6F" w:rsidTr="006D76B1">
      <w:tc>
        <w:tcPr>
          <w:tcW w:w="2621" w:type="dxa"/>
          <w:tcMar>
            <w:top w:w="144" w:type="dxa"/>
            <w:left w:w="115" w:type="dxa"/>
            <w:right w:w="115" w:type="dxa"/>
          </w:tcMar>
        </w:tcPr>
        <w:p w:rsidR="00684488" w:rsidRPr="00FE0F6F" w:rsidRDefault="00EB3E27" w:rsidP="00811117">
          <w:pPr>
            <w:pStyle w:val="Footer"/>
          </w:pPr>
          <w:r w:rsidRPr="00FE0F6F">
            <w:rPr>
              <w:lang w:val="en-PH"/>
            </w:rPr>
            <w:t>iamcarlodatu@gmail.com</w:t>
          </w:r>
        </w:p>
      </w:tc>
      <w:tc>
        <w:tcPr>
          <w:tcW w:w="2621" w:type="dxa"/>
          <w:tcMar>
            <w:top w:w="144" w:type="dxa"/>
            <w:left w:w="115" w:type="dxa"/>
            <w:right w:w="115" w:type="dxa"/>
          </w:tcMar>
        </w:tcPr>
        <w:p w:rsidR="00684488" w:rsidRPr="00FE0F6F" w:rsidRDefault="00B06E6C" w:rsidP="00811117">
          <w:pPr>
            <w:pStyle w:val="Footer"/>
          </w:pPr>
          <w:r w:rsidRPr="00FE0F6F">
            <w:rPr>
              <w:lang w:val="en-PH"/>
            </w:rPr>
            <w:t>carlo doctor</w:t>
          </w:r>
        </w:p>
      </w:tc>
      <w:tc>
        <w:tcPr>
          <w:tcW w:w="2621" w:type="dxa"/>
          <w:tcMar>
            <w:top w:w="144" w:type="dxa"/>
            <w:left w:w="115" w:type="dxa"/>
            <w:right w:w="115" w:type="dxa"/>
          </w:tcMar>
        </w:tcPr>
        <w:p w:rsidR="00684488" w:rsidRPr="00FE0F6F" w:rsidRDefault="00B06E6C" w:rsidP="00811117">
          <w:pPr>
            <w:pStyle w:val="Footer"/>
          </w:pPr>
          <w:r w:rsidRPr="00FE0F6F">
            <w:rPr>
              <w:lang w:val="en-PH"/>
            </w:rPr>
            <w:t>+971562679065</w:t>
          </w:r>
        </w:p>
      </w:tc>
      <w:tc>
        <w:tcPr>
          <w:tcW w:w="2621" w:type="dxa"/>
          <w:tcMar>
            <w:top w:w="144" w:type="dxa"/>
            <w:left w:w="115" w:type="dxa"/>
            <w:right w:w="115" w:type="dxa"/>
          </w:tcMar>
        </w:tcPr>
        <w:p w:rsidR="00684488" w:rsidRPr="00FE0F6F" w:rsidRDefault="00B06E6C" w:rsidP="00811117">
          <w:pPr>
            <w:pStyle w:val="Footer"/>
          </w:pPr>
          <w:r w:rsidRPr="00FE0F6F">
            <w:rPr>
              <w:lang w:val="en-PH"/>
            </w:rPr>
            <w:t>https://www.linkedin.com/in/carlo-doctor-602070aa?trk=hp-identity-name</w:t>
          </w:r>
        </w:p>
      </w:tc>
    </w:tr>
  </w:tbl>
  <w:p w:rsidR="00C2098A" w:rsidRDefault="00217980" w:rsidP="00217980">
    <w:pPr>
      <w:pStyle w:val="Footer"/>
      <w:rPr>
        <w:noProof/>
      </w:rPr>
    </w:pPr>
    <w:r>
      <w:fldChar w:fldCharType="begin"/>
    </w:r>
    <w:r>
      <w:instrText xml:space="preserve"> PAGE   \* MERGEFORMAT </w:instrText>
    </w:r>
    <w:r>
      <w:fldChar w:fldCharType="separate"/>
    </w:r>
    <w:r w:rsidR="002E615C">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Look w:val="04A0" w:firstRow="1" w:lastRow="0" w:firstColumn="1" w:lastColumn="0" w:noHBand="0" w:noVBand="1"/>
    </w:tblPr>
    <w:tblGrid>
      <w:gridCol w:w="2685"/>
      <w:gridCol w:w="2685"/>
      <w:gridCol w:w="2686"/>
      <w:gridCol w:w="2686"/>
    </w:tblGrid>
    <w:tr w:rsidR="00217980" w:rsidRPr="00FE0F6F" w:rsidTr="006E380E">
      <w:trPr>
        <w:trHeight w:val="612"/>
      </w:trPr>
      <w:tc>
        <w:tcPr>
          <w:tcW w:w="2621" w:type="dxa"/>
          <w:tcMar>
            <w:top w:w="648" w:type="dxa"/>
            <w:left w:w="115" w:type="dxa"/>
            <w:bottom w:w="0" w:type="dxa"/>
            <w:right w:w="115" w:type="dxa"/>
          </w:tcMar>
        </w:tcPr>
        <w:p w:rsidR="00217980" w:rsidRPr="00FE0F6F" w:rsidRDefault="00217980" w:rsidP="00217980">
          <w:pPr>
            <w:pStyle w:val="Footer"/>
          </w:pPr>
        </w:p>
      </w:tc>
      <w:tc>
        <w:tcPr>
          <w:tcW w:w="2621" w:type="dxa"/>
          <w:tcMar>
            <w:top w:w="648" w:type="dxa"/>
            <w:left w:w="115" w:type="dxa"/>
            <w:bottom w:w="0" w:type="dxa"/>
            <w:right w:w="115" w:type="dxa"/>
          </w:tcMar>
        </w:tcPr>
        <w:p w:rsidR="00217980" w:rsidRPr="00FE0F6F" w:rsidRDefault="00217980" w:rsidP="00217980">
          <w:pPr>
            <w:pStyle w:val="Footer"/>
          </w:pPr>
        </w:p>
      </w:tc>
      <w:tc>
        <w:tcPr>
          <w:tcW w:w="2621" w:type="dxa"/>
          <w:tcMar>
            <w:top w:w="648" w:type="dxa"/>
            <w:left w:w="115" w:type="dxa"/>
            <w:bottom w:w="0" w:type="dxa"/>
            <w:right w:w="115" w:type="dxa"/>
          </w:tcMar>
        </w:tcPr>
        <w:p w:rsidR="00217980" w:rsidRPr="00FE0F6F" w:rsidRDefault="00217980" w:rsidP="00217980">
          <w:pPr>
            <w:pStyle w:val="Footer"/>
          </w:pPr>
        </w:p>
      </w:tc>
      <w:tc>
        <w:tcPr>
          <w:tcW w:w="2621" w:type="dxa"/>
          <w:tcMar>
            <w:top w:w="648" w:type="dxa"/>
            <w:left w:w="115" w:type="dxa"/>
            <w:bottom w:w="0" w:type="dxa"/>
            <w:right w:w="115" w:type="dxa"/>
          </w:tcMar>
        </w:tcPr>
        <w:p w:rsidR="00217980" w:rsidRPr="00FE0F6F" w:rsidRDefault="00217980" w:rsidP="00217980">
          <w:pPr>
            <w:pStyle w:val="Footer"/>
          </w:pPr>
        </w:p>
      </w:tc>
    </w:tr>
    <w:tr w:rsidR="00217980" w:rsidRPr="00FE0F6F" w:rsidTr="006D76B1">
      <w:tc>
        <w:tcPr>
          <w:tcW w:w="2621" w:type="dxa"/>
          <w:tcMar>
            <w:top w:w="144" w:type="dxa"/>
            <w:left w:w="115" w:type="dxa"/>
            <w:right w:w="115" w:type="dxa"/>
          </w:tcMar>
        </w:tcPr>
        <w:p w:rsidR="00811117" w:rsidRPr="00FE0F6F" w:rsidRDefault="00811117" w:rsidP="005F6FE7">
          <w:pPr>
            <w:pStyle w:val="Footer"/>
            <w:spacing w:line="360" w:lineRule="auto"/>
          </w:pPr>
        </w:p>
      </w:tc>
      <w:tc>
        <w:tcPr>
          <w:tcW w:w="2621" w:type="dxa"/>
          <w:tcMar>
            <w:top w:w="144" w:type="dxa"/>
            <w:left w:w="115" w:type="dxa"/>
            <w:right w:w="115" w:type="dxa"/>
          </w:tcMar>
        </w:tcPr>
        <w:p w:rsidR="00811117" w:rsidRPr="00FE0F6F" w:rsidRDefault="00811117" w:rsidP="00B06E6C">
          <w:pPr>
            <w:pStyle w:val="Footer"/>
          </w:pPr>
        </w:p>
      </w:tc>
      <w:tc>
        <w:tcPr>
          <w:tcW w:w="2621" w:type="dxa"/>
          <w:tcMar>
            <w:top w:w="144" w:type="dxa"/>
            <w:left w:w="115" w:type="dxa"/>
            <w:right w:w="115" w:type="dxa"/>
          </w:tcMar>
        </w:tcPr>
        <w:p w:rsidR="00811117" w:rsidRPr="00FE0F6F" w:rsidRDefault="00811117" w:rsidP="0037434D">
          <w:pPr>
            <w:pStyle w:val="Footer"/>
          </w:pPr>
        </w:p>
      </w:tc>
      <w:tc>
        <w:tcPr>
          <w:tcW w:w="2621" w:type="dxa"/>
          <w:tcMar>
            <w:top w:w="144" w:type="dxa"/>
            <w:left w:w="115" w:type="dxa"/>
            <w:right w:w="115" w:type="dxa"/>
          </w:tcMar>
        </w:tcPr>
        <w:p w:rsidR="00811117" w:rsidRPr="00FE0F6F" w:rsidRDefault="00811117" w:rsidP="0037434D">
          <w:pPr>
            <w:pStyle w:val="Footer"/>
            <w:ind w:left="1080"/>
            <w:jc w:val="left"/>
          </w:pPr>
        </w:p>
      </w:tc>
    </w:tr>
  </w:tbl>
  <w:p w:rsidR="00217980" w:rsidRDefault="002179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53A" w:rsidRDefault="007B253A" w:rsidP="00713050">
      <w:pPr>
        <w:spacing w:line="240" w:lineRule="auto"/>
      </w:pPr>
      <w:r>
        <w:separator/>
      </w:r>
    </w:p>
  </w:footnote>
  <w:footnote w:type="continuationSeparator" w:id="0">
    <w:p w:rsidR="007B253A" w:rsidRDefault="007B253A" w:rsidP="007130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0" w:type="dxa"/>
        <w:right w:w="0" w:type="dxa"/>
      </w:tblCellMar>
      <w:tblLook w:val="04A0" w:firstRow="1" w:lastRow="0" w:firstColumn="1" w:lastColumn="0" w:noHBand="0" w:noVBand="1"/>
    </w:tblPr>
    <w:tblGrid>
      <w:gridCol w:w="3783"/>
      <w:gridCol w:w="6729"/>
    </w:tblGrid>
    <w:tr w:rsidR="001A5CA9" w:rsidRPr="00FE0F6F" w:rsidTr="00741125">
      <w:trPr>
        <w:trHeight w:hRule="exact" w:val="2952"/>
      </w:trPr>
      <w:tc>
        <w:tcPr>
          <w:tcW w:w="3783" w:type="dxa"/>
          <w:tcMar>
            <w:top w:w="821" w:type="dxa"/>
            <w:right w:w="720" w:type="dxa"/>
          </w:tcMar>
        </w:tcPr>
        <w:p w:rsidR="001A5CA9" w:rsidRPr="00FE0F6F" w:rsidRDefault="00621C16" w:rsidP="001A5CA9">
          <w:pPr>
            <w:pStyle w:val="Initials"/>
          </w:pPr>
          <w:r>
            <w:rPr>
              <w:noProof/>
            </w:rPr>
            <mc:AlternateContent>
              <mc:Choice Requires="wpg">
                <w:drawing>
                  <wp:anchor distT="0" distB="0" distL="114300" distR="114300" simplePos="0" relativeHeight="251653632" behindDoc="1" locked="1" layoutInCell="1" allowOverlap="1" wp14:anchorId="0A556619" wp14:editId="093A8BCD">
                    <wp:simplePos x="0" y="0"/>
                    <wp:positionH relativeFrom="column">
                      <wp:posOffset>0</wp:posOffset>
                    </wp:positionH>
                    <wp:positionV relativeFrom="page">
                      <wp:posOffset>-501015</wp:posOffset>
                    </wp:positionV>
                    <wp:extent cx="6666865" cy="1801495"/>
                    <wp:effectExtent l="0" t="0" r="0" b="0"/>
                    <wp:wrapNone/>
                    <wp:docPr id="3" name="Group 3" descr="Continuation page header graphic"/>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66865" cy="1801495"/>
                              <a:chOff x="0" y="0"/>
                              <a:chExt cx="6665595" cy="1810385"/>
                            </a:xfrm>
                          </wpg:grpSpPr>
                          <wps:wsp>
                            <wps:cNvPr id="53" name="Red rectangle"/>
                            <wps:cNvSpPr/>
                            <wps:spPr>
                              <a:xfrm>
                                <a:off x="1133475" y="419100"/>
                                <a:ext cx="5532120" cy="1005840"/>
                              </a:xfrm>
                              <a:prstGeom prst="rect">
                                <a:avLst/>
                              </a:prstGeom>
                              <a:solidFill>
                                <a:srgbClr val="EA4E4E"/>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White circle"/>
                            <wps:cNvSpPr/>
                            <wps:spPr>
                              <a:xfrm>
                                <a:off x="57150" y="57150"/>
                                <a:ext cx="1704363" cy="1704340"/>
                              </a:xfrm>
                              <a:prstGeom prst="ellipse">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ed circle"/>
                            <wps:cNvSpPr/>
                            <wps:spPr>
                              <a:xfrm>
                                <a:off x="0" y="0"/>
                                <a:ext cx="1810385" cy="1810385"/>
                              </a:xfrm>
                              <a:prstGeom prst="donut">
                                <a:avLst>
                                  <a:gd name="adj" fmla="val 2897"/>
                                </a:avLst>
                              </a:prstGeom>
                              <a:solidFill>
                                <a:srgbClr val="EA4E4E"/>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85800</wp14:pctWidth>
                    </wp14:sizeRelH>
                    <wp14:sizeRelV relativeFrom="page">
                      <wp14:pctHeight>18000</wp14:pctHeight>
                    </wp14:sizeRelV>
                  </wp:anchor>
                </w:drawing>
              </mc:Choice>
              <mc:Fallback xmlns:w15="http://schemas.microsoft.com/office/word/2012/wordml">
                <w:pict>
                  <v:group w14:anchorId="0BD4C646" id="Group 3" o:spid="_x0000_s1026" alt="Continuation page header graphic" style="position:absolute;margin-left:0;margin-top:-39.45pt;width:524.95pt;height:141.85pt;z-index:-251662848;mso-width-percent:858;mso-height-percent:180;mso-position-vertical-relative:page;mso-width-percent:858;mso-height-percent:180" coordsize="66655,18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">
                    <v:rect id="Red rectangle" o:spid="_x0000_s1027" style="position:absolute;left:11334;top:4191;width:55321;height:100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8UC78A&#10;AADbAAAADwAAAGRycy9kb3ducmV2LnhtbESPwQrCMBBE74L/EFbwIpqqKFKNIoLgSbAWwdvSrG2x&#10;2ZQmav17Iwgeh5l5w6w2ranEkxpXWlYwHkUgiDOrS84VpOf9cAHCeWSNlWVS8CYHm3W3s8JY2xef&#10;6Jn4XAQIuxgVFN7XsZQuK8igG9maOHg32xj0QTa51A2+AtxUchJFc2mw5LBQYE27grJ78jAKrke0&#10;9fidaPm4TS8DTLLUnZ1S/V67XYLw1Pp/+Nc+aAWzKXy/hB8g1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XxQLvwAAANsAAAAPAAAAAAAAAAAAAAAAAJgCAABkcnMvZG93bnJl&#10;di54bWxQSwUGAAAAAAQABAD1AAAAhAMAAAAA&#10;" fillcolor="#ea4e4e" stroked="f" strokeweight="1pt"/>
                    <v:oval id="White circle" o:spid="_x0000_s1028" style="position:absolute;left:571;top:571;width:17044;height:17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xytL8A&#10;AADbAAAADwAAAGRycy9kb3ducmV2LnhtbESPywrCMBBF94L/EEZwI5oq+KAaRQRBcKV2425opg9t&#10;JqWJWv/eCILLy30c7mrTmko8qXGlZQXjUQSCOLW65FxBctkPFyCcR9ZYWSYFb3KwWXc7K4y1ffGJ&#10;nmefizDCLkYFhfd1LKVLCzLoRrYmDl5mG4M+yCaXusFXGDeVnETRTBosORAKrGlXUHo/P4yCxyAb&#10;b7OE9tf5wh5c4B+T20ypfq/dLkF4av0//GsftILpFL5fwg+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zHK0vwAAANsAAAAPAAAAAAAAAAAAAAAAAJgCAABkcnMvZG93bnJl&#10;di54bWxQSwUGAAAAAAQABAD1AAAAhAMAAAAA&#10;" fillcolor="window" stroked="f" strokeweight="1pt">
                      <v:stroke joinstyle="miter"/>
                    </v:oval>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Red circle" o:spid="_x0000_s1029" type="#_x0000_t23" style="position:absolute;width:18103;height:181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gOLMUA&#10;AADbAAAADwAAAGRycy9kb3ducmV2LnhtbESPQWvCQBSE70L/w/IKXkQ3LW3R1FWkRax4ahTB22v2&#10;dZOafRuya4z/3hUKHoeZ+YaZzjtbiZYaXzpW8DRKQBDnTpdsFOy2y+EYhA/IGivHpOBCHuazh94U&#10;U+3O/E1tFoyIEPYpKihCqFMpfV6QRT9yNXH0fl1jMUTZGKkbPEe4reRzkrxJiyXHhQJr+igoP2Yn&#10;q2C/MZMuywbm5xPXf1u9GrhDS0r1H7vFO4hAXbiH/9tfWsHrC9y+xB8gZ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CA4sxQAAANsAAAAPAAAAAAAAAAAAAAAAAJgCAABkcnMv&#10;ZG93bnJldi54bWxQSwUGAAAAAAQABAD1AAAAigMAAAAA&#10;" adj="626" fillcolor="#ea4e4e" stroked="f" strokeweight="1pt">
                      <v:stroke joinstyle="miter"/>
                    </v:shape>
                    <w10:wrap anchory="page"/>
                    <w10:anchorlock/>
                  </v:group>
                </w:pict>
              </mc:Fallback>
            </mc:AlternateContent>
          </w:r>
          <w:r w:rsidR="00B06E6C" w:rsidRPr="00FE0F6F">
            <w:rPr>
              <w:lang w:val="en-PH"/>
            </w:rPr>
            <w:t>doc</w:t>
          </w:r>
        </w:p>
      </w:tc>
      <w:tc>
        <w:tcPr>
          <w:tcW w:w="6729" w:type="dxa"/>
          <w:tcMar>
            <w:top w:w="821" w:type="dxa"/>
            <w:left w:w="0" w:type="dxa"/>
          </w:tcMar>
        </w:tcPr>
        <w:tbl>
          <w:tblPr>
            <w:tblW w:w="5000" w:type="pct"/>
            <w:tblLayout w:type="fixed"/>
            <w:tblCellMar>
              <w:left w:w="0" w:type="dxa"/>
              <w:bottom w:w="965" w:type="dxa"/>
              <w:right w:w="432" w:type="dxa"/>
            </w:tblCellMar>
            <w:tblLook w:val="04A0" w:firstRow="1" w:lastRow="0" w:firstColumn="1" w:lastColumn="0" w:noHBand="0" w:noVBand="1"/>
          </w:tblPr>
          <w:tblGrid>
            <w:gridCol w:w="6729"/>
          </w:tblGrid>
          <w:tr w:rsidR="001A5CA9" w:rsidRPr="00FE0F6F" w:rsidTr="00FE0F6F">
            <w:trPr>
              <w:trHeight w:hRule="exact" w:val="1152"/>
            </w:trPr>
            <w:tc>
              <w:tcPr>
                <w:tcW w:w="6055" w:type="dxa"/>
                <w:shd w:val="clear" w:color="auto" w:fill="auto"/>
                <w:vAlign w:val="center"/>
              </w:tcPr>
              <w:p w:rsidR="001A5CA9" w:rsidRPr="00FE0F6F" w:rsidRDefault="00B06E6C" w:rsidP="001A5CA9">
                <w:pPr>
                  <w:pStyle w:val="Heading1"/>
                </w:pPr>
                <w:r w:rsidRPr="00FE0F6F">
                  <w:rPr>
                    <w:lang w:val="en-PH"/>
                  </w:rPr>
                  <w:t>carlo doctor</w:t>
                </w:r>
              </w:p>
              <w:p w:rsidR="001A5CA9" w:rsidRPr="00FE0F6F" w:rsidRDefault="00431A72" w:rsidP="001A5CA9">
                <w:pPr>
                  <w:pStyle w:val="Heading2"/>
                </w:pPr>
                <w:r w:rsidRPr="00FE0F6F">
                  <w:rPr>
                    <w:lang w:val="en-PH"/>
                  </w:rPr>
                  <w:t>business development manager (lead generation)</w:t>
                </w:r>
                <w:r w:rsidR="00E12C60" w:rsidRPr="00FE0F6F">
                  <w:t xml:space="preserve"> | </w:t>
                </w:r>
                <w:r w:rsidR="00B06E6C" w:rsidRPr="00FE0F6F">
                  <w:rPr>
                    <w:lang w:val="en-PH"/>
                  </w:rPr>
                  <w:t>Bfound.io</w:t>
                </w:r>
                <w:r w:rsidR="00B06E6C" w:rsidRPr="00FE0F6F">
                  <w:rPr>
                    <w:lang w:val="en-PH"/>
                  </w:rPr>
                  <w:br/>
                  <w:t>jan-2016 to present</w:t>
                </w:r>
              </w:p>
            </w:tc>
          </w:tr>
        </w:tbl>
        <w:p w:rsidR="001A5CA9" w:rsidRPr="00FE0F6F" w:rsidRDefault="001A5CA9" w:rsidP="001A5CA9"/>
      </w:tc>
    </w:tr>
  </w:tbl>
  <w:p w:rsidR="00217980" w:rsidRPr="001A5CA9" w:rsidRDefault="00217980" w:rsidP="001A5C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FE7" w:rsidRDefault="006E380E">
    <w:pPr>
      <w:pStyle w:val="Header"/>
    </w:pPr>
    <w:r>
      <w:t xml:space="preserve">                                                                      </w:t>
    </w:r>
    <w:hyperlink r:id="rId1" w:history="1">
      <w:r w:rsidRPr="007738A5">
        <w:rPr>
          <w:rStyle w:val="Hyperlink"/>
        </w:rPr>
        <w:t>Jerry.336598@2freemail.com</w:t>
      </w:r>
    </w:hyperlink>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31B88"/>
    <w:multiLevelType w:val="hybridMultilevel"/>
    <w:tmpl w:val="E6CA90A6"/>
    <w:lvl w:ilvl="0" w:tplc="747C5448">
      <w:start w:val="4"/>
      <w:numFmt w:val="bullet"/>
      <w:lvlText w:val="-"/>
      <w:lvlJc w:val="left"/>
      <w:pPr>
        <w:ind w:left="720" w:hanging="360"/>
      </w:pPr>
      <w:rPr>
        <w:rFonts w:ascii="Franklin Gothic Demi" w:eastAsia="Rockwell" w:hAnsi="Franklin Gothic Demi"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nsid w:val="52A12747"/>
    <w:multiLevelType w:val="hybridMultilevel"/>
    <w:tmpl w:val="49DAAEA8"/>
    <w:lvl w:ilvl="0" w:tplc="8CE82184">
      <w:start w:val="4"/>
      <w:numFmt w:val="bullet"/>
      <w:lvlText w:val="-"/>
      <w:lvlJc w:val="left"/>
      <w:pPr>
        <w:ind w:left="1080" w:hanging="360"/>
      </w:pPr>
      <w:rPr>
        <w:rFonts w:ascii="Franklin Gothic Demi" w:eastAsia="Rockwell" w:hAnsi="Franklin Gothic Demi" w:cs="Times New Roman"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2">
    <w:nsid w:val="5C946298"/>
    <w:multiLevelType w:val="singleLevel"/>
    <w:tmpl w:val="00000000"/>
    <w:lvl w:ilvl="0">
      <w:start w:val="1"/>
      <w:numFmt w:val="bullet"/>
      <w:lvlText w:val=""/>
      <w:lvlJc w:val="left"/>
      <w:pPr>
        <w:ind w:left="1080" w:hanging="360"/>
      </w:pPr>
      <w:rPr>
        <w:rFonts w:ascii="Wingdings" w:eastAsia="Wingdings" w:hAnsi="Wingdings" w:hint="default"/>
        <w:b w:val="0"/>
        <w:color w:val="000000"/>
        <w:w w:val="100"/>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A72"/>
    <w:rsid w:val="000751E1"/>
    <w:rsid w:val="00091382"/>
    <w:rsid w:val="000B0619"/>
    <w:rsid w:val="000B61CA"/>
    <w:rsid w:val="000F7610"/>
    <w:rsid w:val="00114ED7"/>
    <w:rsid w:val="00140B0E"/>
    <w:rsid w:val="00153BB7"/>
    <w:rsid w:val="001A5CA9"/>
    <w:rsid w:val="001B2AC1"/>
    <w:rsid w:val="001B403A"/>
    <w:rsid w:val="00217980"/>
    <w:rsid w:val="00271662"/>
    <w:rsid w:val="0027404F"/>
    <w:rsid w:val="00291704"/>
    <w:rsid w:val="00293B83"/>
    <w:rsid w:val="002B091C"/>
    <w:rsid w:val="002C2CDD"/>
    <w:rsid w:val="002D45C6"/>
    <w:rsid w:val="002E615C"/>
    <w:rsid w:val="002F03FA"/>
    <w:rsid w:val="00313E86"/>
    <w:rsid w:val="00333CD3"/>
    <w:rsid w:val="00340365"/>
    <w:rsid w:val="00342B64"/>
    <w:rsid w:val="00364079"/>
    <w:rsid w:val="0037434D"/>
    <w:rsid w:val="00394138"/>
    <w:rsid w:val="003C5528"/>
    <w:rsid w:val="004077FB"/>
    <w:rsid w:val="00424DD9"/>
    <w:rsid w:val="00431A72"/>
    <w:rsid w:val="0046104A"/>
    <w:rsid w:val="004717C5"/>
    <w:rsid w:val="004900F6"/>
    <w:rsid w:val="004C0DC6"/>
    <w:rsid w:val="004F625F"/>
    <w:rsid w:val="005016C1"/>
    <w:rsid w:val="005129BB"/>
    <w:rsid w:val="00523479"/>
    <w:rsid w:val="00543DB7"/>
    <w:rsid w:val="005729B0"/>
    <w:rsid w:val="005F6FE7"/>
    <w:rsid w:val="00616197"/>
    <w:rsid w:val="00621C16"/>
    <w:rsid w:val="0063281E"/>
    <w:rsid w:val="00641630"/>
    <w:rsid w:val="00684488"/>
    <w:rsid w:val="006A3CE7"/>
    <w:rsid w:val="006C4C50"/>
    <w:rsid w:val="006D76B1"/>
    <w:rsid w:val="006E380E"/>
    <w:rsid w:val="00701A4D"/>
    <w:rsid w:val="00713050"/>
    <w:rsid w:val="00741125"/>
    <w:rsid w:val="00746F7F"/>
    <w:rsid w:val="007569C1"/>
    <w:rsid w:val="00763832"/>
    <w:rsid w:val="007B253A"/>
    <w:rsid w:val="007D2696"/>
    <w:rsid w:val="00811117"/>
    <w:rsid w:val="00841146"/>
    <w:rsid w:val="0088504C"/>
    <w:rsid w:val="0089382B"/>
    <w:rsid w:val="008A1907"/>
    <w:rsid w:val="008C6BCA"/>
    <w:rsid w:val="008C7B50"/>
    <w:rsid w:val="009578A3"/>
    <w:rsid w:val="009B0F5F"/>
    <w:rsid w:val="009B3C40"/>
    <w:rsid w:val="00A42540"/>
    <w:rsid w:val="00A50939"/>
    <w:rsid w:val="00AA6A40"/>
    <w:rsid w:val="00B06E6C"/>
    <w:rsid w:val="00B5664D"/>
    <w:rsid w:val="00BA5B40"/>
    <w:rsid w:val="00BD0206"/>
    <w:rsid w:val="00BD5F93"/>
    <w:rsid w:val="00C2098A"/>
    <w:rsid w:val="00C5444A"/>
    <w:rsid w:val="00C612DA"/>
    <w:rsid w:val="00C7741E"/>
    <w:rsid w:val="00C875AB"/>
    <w:rsid w:val="00CA3DF1"/>
    <w:rsid w:val="00CA4581"/>
    <w:rsid w:val="00CE18D5"/>
    <w:rsid w:val="00D04109"/>
    <w:rsid w:val="00DD56B5"/>
    <w:rsid w:val="00DD6416"/>
    <w:rsid w:val="00DF4E0A"/>
    <w:rsid w:val="00E02DCD"/>
    <w:rsid w:val="00E12C60"/>
    <w:rsid w:val="00E22E87"/>
    <w:rsid w:val="00E26335"/>
    <w:rsid w:val="00E44271"/>
    <w:rsid w:val="00E57630"/>
    <w:rsid w:val="00E86C2B"/>
    <w:rsid w:val="00EB3E27"/>
    <w:rsid w:val="00EE785E"/>
    <w:rsid w:val="00EF7CC9"/>
    <w:rsid w:val="00F207C0"/>
    <w:rsid w:val="00F20AE5"/>
    <w:rsid w:val="00F42175"/>
    <w:rsid w:val="00F645C7"/>
    <w:rsid w:val="00FE0F6F"/>
    <w:rsid w:val="00FF4243"/>
  </w:rsids>
  <m:mathPr>
    <m:mathFont m:val="Cambria Math"/>
    <m:brkBin m:val="before"/>
    <m:brkBinSub m:val="--"/>
    <m:smallFrac m:val="0"/>
    <m:dispDef/>
    <m:lMargin m:val="0"/>
    <m:rMargin m:val="0"/>
    <m:defJc m:val="centerGroup"/>
    <m:wrapIndent m:val="1440"/>
    <m:intLim m:val="subSup"/>
    <m:naryLim m:val="undOvr"/>
  </m:mathPr>
  <w:themeFontLang w:val="en-PH"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Rockwell" w:eastAsia="Rockwell" w:hAnsi="Rockwell" w:cs="Times New Roman"/>
        <w:lang w:val="en-PH" w:eastAsia="en-P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1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B2AC1"/>
    <w:pPr>
      <w:spacing w:line="259" w:lineRule="auto"/>
    </w:pPr>
    <w:rPr>
      <w:lang w:val="en-US" w:eastAsia="en-US"/>
    </w:rPr>
  </w:style>
  <w:style w:type="paragraph" w:styleId="Heading1">
    <w:name w:val="heading 1"/>
    <w:basedOn w:val="Normal"/>
    <w:link w:val="Heading1Char"/>
    <w:uiPriority w:val="9"/>
    <w:qFormat/>
    <w:rsid w:val="008C7B50"/>
    <w:pPr>
      <w:keepNext/>
      <w:keepLines/>
      <w:spacing w:before="60" w:after="40" w:line="240" w:lineRule="auto"/>
      <w:contextualSpacing/>
      <w:jc w:val="right"/>
      <w:outlineLvl w:val="0"/>
    </w:pPr>
    <w:rPr>
      <w:rFonts w:ascii="Franklin Gothic Demi" w:eastAsia="Times New Roman" w:hAnsi="Franklin Gothic Demi"/>
      <w:caps/>
      <w:color w:val="000000"/>
      <w:sz w:val="50"/>
      <w:szCs w:val="32"/>
    </w:rPr>
  </w:style>
  <w:style w:type="paragraph" w:styleId="Heading2">
    <w:name w:val="heading 2"/>
    <w:basedOn w:val="Normal"/>
    <w:link w:val="Heading2Char"/>
    <w:uiPriority w:val="9"/>
    <w:unhideWhenUsed/>
    <w:qFormat/>
    <w:rsid w:val="00523479"/>
    <w:pPr>
      <w:keepNext/>
      <w:keepLines/>
      <w:spacing w:line="240" w:lineRule="auto"/>
      <w:jc w:val="right"/>
      <w:outlineLvl w:val="1"/>
    </w:pPr>
    <w:rPr>
      <w:rFonts w:ascii="Franklin Gothic Demi" w:eastAsia="Times New Roman" w:hAnsi="Franklin Gothic Demi"/>
      <w:caps/>
      <w:color w:val="000000"/>
      <w:szCs w:val="26"/>
    </w:rPr>
  </w:style>
  <w:style w:type="paragraph" w:styleId="Heading3">
    <w:name w:val="heading 3"/>
    <w:basedOn w:val="Normal"/>
    <w:link w:val="Heading3Char"/>
    <w:uiPriority w:val="9"/>
    <w:unhideWhenUsed/>
    <w:qFormat/>
    <w:rsid w:val="00342B64"/>
    <w:pPr>
      <w:keepNext/>
      <w:keepLines/>
      <w:pBdr>
        <w:bottom w:val="single" w:sz="48" w:space="1" w:color="EA4E4E"/>
      </w:pBdr>
      <w:spacing w:before="720" w:after="180"/>
      <w:contextualSpacing/>
      <w:outlineLvl w:val="2"/>
    </w:pPr>
    <w:rPr>
      <w:rFonts w:ascii="Franklin Gothic Demi" w:eastAsia="Times New Roman" w:hAnsi="Franklin Gothic Demi"/>
      <w:caps/>
      <w:sz w:val="32"/>
      <w:szCs w:val="24"/>
    </w:rPr>
  </w:style>
  <w:style w:type="paragraph" w:styleId="Heading4">
    <w:name w:val="heading 4"/>
    <w:basedOn w:val="Normal"/>
    <w:link w:val="Heading4Char"/>
    <w:uiPriority w:val="9"/>
    <w:unhideWhenUsed/>
    <w:qFormat/>
    <w:rsid w:val="00C2098A"/>
    <w:pPr>
      <w:keepNext/>
      <w:keepLines/>
      <w:spacing w:before="240"/>
      <w:contextualSpacing/>
      <w:outlineLvl w:val="3"/>
    </w:pPr>
    <w:rPr>
      <w:rFonts w:ascii="Franklin Gothic Demi" w:eastAsia="Times New Roman" w:hAnsi="Franklin Gothic Demi"/>
      <w:iCs/>
      <w:caps/>
    </w:rPr>
  </w:style>
  <w:style w:type="paragraph" w:styleId="Heading8">
    <w:name w:val="heading 8"/>
    <w:basedOn w:val="Normal"/>
    <w:next w:val="Normal"/>
    <w:link w:val="Heading8Char"/>
    <w:uiPriority w:val="9"/>
    <w:semiHidden/>
    <w:unhideWhenUsed/>
    <w:qFormat/>
    <w:rsid w:val="007D2696"/>
    <w:pPr>
      <w:keepNext/>
      <w:keepLines/>
      <w:spacing w:before="40"/>
      <w:outlineLvl w:val="7"/>
    </w:pPr>
    <w:rPr>
      <w:rFonts w:ascii="Franklin Gothic Demi" w:eastAsia="Times New Roman" w:hAnsi="Franklin Gothic Demi"/>
      <w:color w:val="272727"/>
      <w:szCs w:val="21"/>
    </w:rPr>
  </w:style>
  <w:style w:type="paragraph" w:styleId="Heading9">
    <w:name w:val="heading 9"/>
    <w:basedOn w:val="Normal"/>
    <w:next w:val="Normal"/>
    <w:link w:val="Heading9Char"/>
    <w:uiPriority w:val="9"/>
    <w:semiHidden/>
    <w:unhideWhenUsed/>
    <w:qFormat/>
    <w:rsid w:val="007D2696"/>
    <w:pPr>
      <w:keepNext/>
      <w:keepLines/>
      <w:spacing w:before="40"/>
      <w:outlineLvl w:val="8"/>
    </w:pPr>
    <w:rPr>
      <w:rFonts w:ascii="Franklin Gothic Demi" w:eastAsia="Times New Roman" w:hAnsi="Franklin Gothic Demi"/>
      <w:i/>
      <w:iCs/>
      <w:color w:val="272727"/>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523479"/>
    <w:rPr>
      <w:rFonts w:ascii="Franklin Gothic Demi" w:eastAsia="Times New Roman" w:hAnsi="Franklin Gothic Demi" w:cs="Times New Roman"/>
      <w:caps/>
      <w:color w:val="000000"/>
      <w:szCs w:val="26"/>
    </w:rPr>
  </w:style>
  <w:style w:type="character" w:customStyle="1" w:styleId="Heading3Char">
    <w:name w:val="Heading 3 Char"/>
    <w:link w:val="Heading3"/>
    <w:uiPriority w:val="9"/>
    <w:rsid w:val="00342B64"/>
    <w:rPr>
      <w:rFonts w:ascii="Franklin Gothic Demi" w:eastAsia="Times New Roman" w:hAnsi="Franklin Gothic Demi" w:cs="Times New Roman"/>
      <w:caps/>
      <w:sz w:val="32"/>
      <w:szCs w:val="24"/>
    </w:rPr>
  </w:style>
  <w:style w:type="table" w:styleId="TableGrid">
    <w:name w:val="Table Grid"/>
    <w:basedOn w:val="TableNormal"/>
    <w:uiPriority w:val="39"/>
    <w:rsid w:val="002C2C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8"/>
    <w:qFormat/>
    <w:rsid w:val="00E22E87"/>
    <w:rPr>
      <w:lang w:val="en-US" w:eastAsia="en-US"/>
    </w:rPr>
  </w:style>
  <w:style w:type="character" w:customStyle="1" w:styleId="Heading1Char">
    <w:name w:val="Heading 1 Char"/>
    <w:link w:val="Heading1"/>
    <w:uiPriority w:val="9"/>
    <w:rsid w:val="008C7B50"/>
    <w:rPr>
      <w:rFonts w:ascii="Franklin Gothic Demi" w:eastAsia="Times New Roman" w:hAnsi="Franklin Gothic Demi" w:cs="Times New Roman"/>
      <w:caps/>
      <w:color w:val="000000"/>
      <w:sz w:val="50"/>
      <w:szCs w:val="32"/>
    </w:rPr>
  </w:style>
  <w:style w:type="character" w:styleId="PlaceholderText">
    <w:name w:val="Placeholder Text"/>
    <w:uiPriority w:val="99"/>
    <w:semiHidden/>
    <w:rsid w:val="00CE18D5"/>
    <w:rPr>
      <w:color w:val="808080"/>
    </w:rPr>
  </w:style>
  <w:style w:type="character" w:customStyle="1" w:styleId="Heading4Char">
    <w:name w:val="Heading 4 Char"/>
    <w:link w:val="Heading4"/>
    <w:uiPriority w:val="9"/>
    <w:rsid w:val="00C2098A"/>
    <w:rPr>
      <w:rFonts w:ascii="Franklin Gothic Demi" w:eastAsia="Times New Roman" w:hAnsi="Franklin Gothic Demi" w:cs="Times New Roman"/>
      <w:iCs/>
      <w:caps/>
      <w:sz w:val="18"/>
      <w:szCs w:val="18"/>
    </w:rPr>
  </w:style>
  <w:style w:type="paragraph" w:styleId="Header">
    <w:name w:val="header"/>
    <w:basedOn w:val="Normal"/>
    <w:link w:val="HeaderChar"/>
    <w:uiPriority w:val="99"/>
    <w:unhideWhenUsed/>
    <w:rsid w:val="0088504C"/>
    <w:pPr>
      <w:spacing w:line="240" w:lineRule="auto"/>
    </w:pPr>
  </w:style>
  <w:style w:type="paragraph" w:customStyle="1" w:styleId="Initials">
    <w:name w:val="Initials"/>
    <w:basedOn w:val="Normal"/>
    <w:next w:val="Heading3"/>
    <w:uiPriority w:val="1"/>
    <w:qFormat/>
    <w:rsid w:val="001B2AC1"/>
    <w:pPr>
      <w:spacing w:after="1600" w:line="240" w:lineRule="auto"/>
      <w:ind w:left="144" w:right="360"/>
      <w:contextualSpacing/>
      <w:jc w:val="center"/>
    </w:pPr>
    <w:rPr>
      <w:rFonts w:ascii="Franklin Gothic Demi" w:hAnsi="Franklin Gothic Demi"/>
      <w:caps/>
      <w:color w:val="EA4E4E"/>
      <w:sz w:val="110"/>
    </w:rPr>
  </w:style>
  <w:style w:type="character" w:customStyle="1" w:styleId="HeaderChar">
    <w:name w:val="Header Char"/>
    <w:basedOn w:val="DefaultParagraphFont"/>
    <w:link w:val="Header"/>
    <w:uiPriority w:val="99"/>
    <w:rsid w:val="0088504C"/>
  </w:style>
  <w:style w:type="paragraph" w:styleId="Footer">
    <w:name w:val="footer"/>
    <w:basedOn w:val="Normal"/>
    <w:link w:val="FooterChar"/>
    <w:uiPriority w:val="99"/>
    <w:unhideWhenUsed/>
    <w:rsid w:val="0088504C"/>
    <w:pPr>
      <w:spacing w:line="240" w:lineRule="auto"/>
      <w:jc w:val="center"/>
    </w:pPr>
    <w:rPr>
      <w:rFonts w:ascii="Franklin Gothic Demi" w:hAnsi="Franklin Gothic Demi"/>
      <w:caps/>
    </w:rPr>
  </w:style>
  <w:style w:type="character" w:customStyle="1" w:styleId="FooterChar">
    <w:name w:val="Footer Char"/>
    <w:link w:val="Footer"/>
    <w:uiPriority w:val="99"/>
    <w:rsid w:val="0088504C"/>
    <w:rPr>
      <w:rFonts w:ascii="Franklin Gothic Demi" w:hAnsi="Franklin Gothic Demi"/>
      <w:caps/>
    </w:rPr>
  </w:style>
  <w:style w:type="character" w:customStyle="1" w:styleId="Heading8Char">
    <w:name w:val="Heading 8 Char"/>
    <w:link w:val="Heading8"/>
    <w:uiPriority w:val="9"/>
    <w:semiHidden/>
    <w:rsid w:val="007D2696"/>
    <w:rPr>
      <w:rFonts w:ascii="Franklin Gothic Demi" w:eastAsia="Times New Roman" w:hAnsi="Franklin Gothic Demi" w:cs="Times New Roman"/>
      <w:color w:val="272727"/>
      <w:szCs w:val="21"/>
    </w:rPr>
  </w:style>
  <w:style w:type="character" w:customStyle="1" w:styleId="Heading9Char">
    <w:name w:val="Heading 9 Char"/>
    <w:link w:val="Heading9"/>
    <w:uiPriority w:val="9"/>
    <w:semiHidden/>
    <w:rsid w:val="007D2696"/>
    <w:rPr>
      <w:rFonts w:ascii="Franklin Gothic Demi" w:eastAsia="Times New Roman" w:hAnsi="Franklin Gothic Demi" w:cs="Times New Roman"/>
      <w:i/>
      <w:iCs/>
      <w:color w:val="272727"/>
      <w:szCs w:val="21"/>
    </w:rPr>
  </w:style>
  <w:style w:type="paragraph" w:styleId="Title">
    <w:name w:val="Title"/>
    <w:basedOn w:val="Normal"/>
    <w:next w:val="Normal"/>
    <w:link w:val="TitleChar"/>
    <w:uiPriority w:val="10"/>
    <w:semiHidden/>
    <w:unhideWhenUsed/>
    <w:qFormat/>
    <w:rsid w:val="007D2696"/>
    <w:pPr>
      <w:spacing w:line="240" w:lineRule="auto"/>
      <w:contextualSpacing/>
    </w:pPr>
    <w:rPr>
      <w:rFonts w:ascii="Franklin Gothic Demi" w:eastAsia="Times New Roman" w:hAnsi="Franklin Gothic Demi"/>
      <w:kern w:val="28"/>
      <w:sz w:val="56"/>
      <w:szCs w:val="56"/>
    </w:rPr>
  </w:style>
  <w:style w:type="character" w:customStyle="1" w:styleId="TitleChar">
    <w:name w:val="Title Char"/>
    <w:link w:val="Title"/>
    <w:uiPriority w:val="10"/>
    <w:semiHidden/>
    <w:rsid w:val="007D2696"/>
    <w:rPr>
      <w:rFonts w:ascii="Franklin Gothic Demi" w:eastAsia="Times New Roman" w:hAnsi="Franklin Gothic Demi" w:cs="Times New Roman"/>
      <w:kern w:val="28"/>
      <w:sz w:val="56"/>
      <w:szCs w:val="56"/>
    </w:rPr>
  </w:style>
  <w:style w:type="paragraph" w:styleId="Subtitle">
    <w:name w:val="Subtitle"/>
    <w:basedOn w:val="Normal"/>
    <w:next w:val="Normal"/>
    <w:link w:val="SubtitleChar"/>
    <w:uiPriority w:val="11"/>
    <w:semiHidden/>
    <w:unhideWhenUsed/>
    <w:qFormat/>
    <w:rsid w:val="007D2696"/>
    <w:pPr>
      <w:numPr>
        <w:ilvl w:val="1"/>
      </w:numPr>
      <w:spacing w:after="160"/>
    </w:pPr>
    <w:rPr>
      <w:rFonts w:eastAsia="Times New Roman"/>
      <w:color w:val="5A5A5A"/>
      <w:sz w:val="22"/>
      <w:szCs w:val="22"/>
    </w:rPr>
  </w:style>
  <w:style w:type="character" w:customStyle="1" w:styleId="SubtitleChar">
    <w:name w:val="Subtitle Char"/>
    <w:link w:val="Subtitle"/>
    <w:uiPriority w:val="11"/>
    <w:semiHidden/>
    <w:rsid w:val="007D2696"/>
    <w:rPr>
      <w:rFonts w:eastAsia="Times New Roman"/>
      <w:color w:val="5A5A5A"/>
      <w:sz w:val="22"/>
      <w:szCs w:val="22"/>
    </w:rPr>
  </w:style>
  <w:style w:type="paragraph" w:styleId="NormalWeb">
    <w:name w:val="Normal (Web)"/>
    <w:basedOn w:val="Normal"/>
    <w:uiPriority w:val="99"/>
    <w:unhideWhenUsed/>
    <w:rsid w:val="00431A72"/>
    <w:pPr>
      <w:spacing w:before="100" w:beforeAutospacing="1" w:after="100" w:afterAutospacing="1" w:line="240" w:lineRule="auto"/>
    </w:pPr>
    <w:rPr>
      <w:rFonts w:ascii="Times New Roman" w:eastAsia="Times New Roman" w:hAnsi="Times New Roman"/>
      <w:sz w:val="24"/>
      <w:szCs w:val="24"/>
      <w:lang w:val="en-PH" w:eastAsia="en-PH"/>
    </w:rPr>
  </w:style>
  <w:style w:type="character" w:styleId="Hyperlink">
    <w:name w:val="Hyperlink"/>
    <w:basedOn w:val="DefaultParagraphFont"/>
    <w:uiPriority w:val="99"/>
    <w:unhideWhenUsed/>
    <w:rsid w:val="004C0DC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Rockwell" w:eastAsia="Rockwell" w:hAnsi="Rockwell" w:cs="Times New Roman"/>
        <w:lang w:val="en-PH" w:eastAsia="en-P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1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B2AC1"/>
    <w:pPr>
      <w:spacing w:line="259" w:lineRule="auto"/>
    </w:pPr>
    <w:rPr>
      <w:lang w:val="en-US" w:eastAsia="en-US"/>
    </w:rPr>
  </w:style>
  <w:style w:type="paragraph" w:styleId="Heading1">
    <w:name w:val="heading 1"/>
    <w:basedOn w:val="Normal"/>
    <w:link w:val="Heading1Char"/>
    <w:uiPriority w:val="9"/>
    <w:qFormat/>
    <w:rsid w:val="008C7B50"/>
    <w:pPr>
      <w:keepNext/>
      <w:keepLines/>
      <w:spacing w:before="60" w:after="40" w:line="240" w:lineRule="auto"/>
      <w:contextualSpacing/>
      <w:jc w:val="right"/>
      <w:outlineLvl w:val="0"/>
    </w:pPr>
    <w:rPr>
      <w:rFonts w:ascii="Franklin Gothic Demi" w:eastAsia="Times New Roman" w:hAnsi="Franklin Gothic Demi"/>
      <w:caps/>
      <w:color w:val="000000"/>
      <w:sz w:val="50"/>
      <w:szCs w:val="32"/>
    </w:rPr>
  </w:style>
  <w:style w:type="paragraph" w:styleId="Heading2">
    <w:name w:val="heading 2"/>
    <w:basedOn w:val="Normal"/>
    <w:link w:val="Heading2Char"/>
    <w:uiPriority w:val="9"/>
    <w:unhideWhenUsed/>
    <w:qFormat/>
    <w:rsid w:val="00523479"/>
    <w:pPr>
      <w:keepNext/>
      <w:keepLines/>
      <w:spacing w:line="240" w:lineRule="auto"/>
      <w:jc w:val="right"/>
      <w:outlineLvl w:val="1"/>
    </w:pPr>
    <w:rPr>
      <w:rFonts w:ascii="Franklin Gothic Demi" w:eastAsia="Times New Roman" w:hAnsi="Franklin Gothic Demi"/>
      <w:caps/>
      <w:color w:val="000000"/>
      <w:szCs w:val="26"/>
    </w:rPr>
  </w:style>
  <w:style w:type="paragraph" w:styleId="Heading3">
    <w:name w:val="heading 3"/>
    <w:basedOn w:val="Normal"/>
    <w:link w:val="Heading3Char"/>
    <w:uiPriority w:val="9"/>
    <w:unhideWhenUsed/>
    <w:qFormat/>
    <w:rsid w:val="00342B64"/>
    <w:pPr>
      <w:keepNext/>
      <w:keepLines/>
      <w:pBdr>
        <w:bottom w:val="single" w:sz="48" w:space="1" w:color="EA4E4E"/>
      </w:pBdr>
      <w:spacing w:before="720" w:after="180"/>
      <w:contextualSpacing/>
      <w:outlineLvl w:val="2"/>
    </w:pPr>
    <w:rPr>
      <w:rFonts w:ascii="Franklin Gothic Demi" w:eastAsia="Times New Roman" w:hAnsi="Franklin Gothic Demi"/>
      <w:caps/>
      <w:sz w:val="32"/>
      <w:szCs w:val="24"/>
    </w:rPr>
  </w:style>
  <w:style w:type="paragraph" w:styleId="Heading4">
    <w:name w:val="heading 4"/>
    <w:basedOn w:val="Normal"/>
    <w:link w:val="Heading4Char"/>
    <w:uiPriority w:val="9"/>
    <w:unhideWhenUsed/>
    <w:qFormat/>
    <w:rsid w:val="00C2098A"/>
    <w:pPr>
      <w:keepNext/>
      <w:keepLines/>
      <w:spacing w:before="240"/>
      <w:contextualSpacing/>
      <w:outlineLvl w:val="3"/>
    </w:pPr>
    <w:rPr>
      <w:rFonts w:ascii="Franklin Gothic Demi" w:eastAsia="Times New Roman" w:hAnsi="Franklin Gothic Demi"/>
      <w:iCs/>
      <w:caps/>
    </w:rPr>
  </w:style>
  <w:style w:type="paragraph" w:styleId="Heading8">
    <w:name w:val="heading 8"/>
    <w:basedOn w:val="Normal"/>
    <w:next w:val="Normal"/>
    <w:link w:val="Heading8Char"/>
    <w:uiPriority w:val="9"/>
    <w:semiHidden/>
    <w:unhideWhenUsed/>
    <w:qFormat/>
    <w:rsid w:val="007D2696"/>
    <w:pPr>
      <w:keepNext/>
      <w:keepLines/>
      <w:spacing w:before="40"/>
      <w:outlineLvl w:val="7"/>
    </w:pPr>
    <w:rPr>
      <w:rFonts w:ascii="Franklin Gothic Demi" w:eastAsia="Times New Roman" w:hAnsi="Franklin Gothic Demi"/>
      <w:color w:val="272727"/>
      <w:szCs w:val="21"/>
    </w:rPr>
  </w:style>
  <w:style w:type="paragraph" w:styleId="Heading9">
    <w:name w:val="heading 9"/>
    <w:basedOn w:val="Normal"/>
    <w:next w:val="Normal"/>
    <w:link w:val="Heading9Char"/>
    <w:uiPriority w:val="9"/>
    <w:semiHidden/>
    <w:unhideWhenUsed/>
    <w:qFormat/>
    <w:rsid w:val="007D2696"/>
    <w:pPr>
      <w:keepNext/>
      <w:keepLines/>
      <w:spacing w:before="40"/>
      <w:outlineLvl w:val="8"/>
    </w:pPr>
    <w:rPr>
      <w:rFonts w:ascii="Franklin Gothic Demi" w:eastAsia="Times New Roman" w:hAnsi="Franklin Gothic Demi"/>
      <w:i/>
      <w:iCs/>
      <w:color w:val="272727"/>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523479"/>
    <w:rPr>
      <w:rFonts w:ascii="Franklin Gothic Demi" w:eastAsia="Times New Roman" w:hAnsi="Franklin Gothic Demi" w:cs="Times New Roman"/>
      <w:caps/>
      <w:color w:val="000000"/>
      <w:szCs w:val="26"/>
    </w:rPr>
  </w:style>
  <w:style w:type="character" w:customStyle="1" w:styleId="Heading3Char">
    <w:name w:val="Heading 3 Char"/>
    <w:link w:val="Heading3"/>
    <w:uiPriority w:val="9"/>
    <w:rsid w:val="00342B64"/>
    <w:rPr>
      <w:rFonts w:ascii="Franklin Gothic Demi" w:eastAsia="Times New Roman" w:hAnsi="Franklin Gothic Demi" w:cs="Times New Roman"/>
      <w:caps/>
      <w:sz w:val="32"/>
      <w:szCs w:val="24"/>
    </w:rPr>
  </w:style>
  <w:style w:type="table" w:styleId="TableGrid">
    <w:name w:val="Table Grid"/>
    <w:basedOn w:val="TableNormal"/>
    <w:uiPriority w:val="39"/>
    <w:rsid w:val="002C2C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8"/>
    <w:qFormat/>
    <w:rsid w:val="00E22E87"/>
    <w:rPr>
      <w:lang w:val="en-US" w:eastAsia="en-US"/>
    </w:rPr>
  </w:style>
  <w:style w:type="character" w:customStyle="1" w:styleId="Heading1Char">
    <w:name w:val="Heading 1 Char"/>
    <w:link w:val="Heading1"/>
    <w:uiPriority w:val="9"/>
    <w:rsid w:val="008C7B50"/>
    <w:rPr>
      <w:rFonts w:ascii="Franklin Gothic Demi" w:eastAsia="Times New Roman" w:hAnsi="Franklin Gothic Demi" w:cs="Times New Roman"/>
      <w:caps/>
      <w:color w:val="000000"/>
      <w:sz w:val="50"/>
      <w:szCs w:val="32"/>
    </w:rPr>
  </w:style>
  <w:style w:type="character" w:styleId="PlaceholderText">
    <w:name w:val="Placeholder Text"/>
    <w:uiPriority w:val="99"/>
    <w:semiHidden/>
    <w:rsid w:val="00CE18D5"/>
    <w:rPr>
      <w:color w:val="808080"/>
    </w:rPr>
  </w:style>
  <w:style w:type="character" w:customStyle="1" w:styleId="Heading4Char">
    <w:name w:val="Heading 4 Char"/>
    <w:link w:val="Heading4"/>
    <w:uiPriority w:val="9"/>
    <w:rsid w:val="00C2098A"/>
    <w:rPr>
      <w:rFonts w:ascii="Franklin Gothic Demi" w:eastAsia="Times New Roman" w:hAnsi="Franklin Gothic Demi" w:cs="Times New Roman"/>
      <w:iCs/>
      <w:caps/>
      <w:sz w:val="18"/>
      <w:szCs w:val="18"/>
    </w:rPr>
  </w:style>
  <w:style w:type="paragraph" w:styleId="Header">
    <w:name w:val="header"/>
    <w:basedOn w:val="Normal"/>
    <w:link w:val="HeaderChar"/>
    <w:uiPriority w:val="99"/>
    <w:unhideWhenUsed/>
    <w:rsid w:val="0088504C"/>
    <w:pPr>
      <w:spacing w:line="240" w:lineRule="auto"/>
    </w:pPr>
  </w:style>
  <w:style w:type="paragraph" w:customStyle="1" w:styleId="Initials">
    <w:name w:val="Initials"/>
    <w:basedOn w:val="Normal"/>
    <w:next w:val="Heading3"/>
    <w:uiPriority w:val="1"/>
    <w:qFormat/>
    <w:rsid w:val="001B2AC1"/>
    <w:pPr>
      <w:spacing w:after="1600" w:line="240" w:lineRule="auto"/>
      <w:ind w:left="144" w:right="360"/>
      <w:contextualSpacing/>
      <w:jc w:val="center"/>
    </w:pPr>
    <w:rPr>
      <w:rFonts w:ascii="Franklin Gothic Demi" w:hAnsi="Franklin Gothic Demi"/>
      <w:caps/>
      <w:color w:val="EA4E4E"/>
      <w:sz w:val="110"/>
    </w:rPr>
  </w:style>
  <w:style w:type="character" w:customStyle="1" w:styleId="HeaderChar">
    <w:name w:val="Header Char"/>
    <w:basedOn w:val="DefaultParagraphFont"/>
    <w:link w:val="Header"/>
    <w:uiPriority w:val="99"/>
    <w:rsid w:val="0088504C"/>
  </w:style>
  <w:style w:type="paragraph" w:styleId="Footer">
    <w:name w:val="footer"/>
    <w:basedOn w:val="Normal"/>
    <w:link w:val="FooterChar"/>
    <w:uiPriority w:val="99"/>
    <w:unhideWhenUsed/>
    <w:rsid w:val="0088504C"/>
    <w:pPr>
      <w:spacing w:line="240" w:lineRule="auto"/>
      <w:jc w:val="center"/>
    </w:pPr>
    <w:rPr>
      <w:rFonts w:ascii="Franklin Gothic Demi" w:hAnsi="Franklin Gothic Demi"/>
      <w:caps/>
    </w:rPr>
  </w:style>
  <w:style w:type="character" w:customStyle="1" w:styleId="FooterChar">
    <w:name w:val="Footer Char"/>
    <w:link w:val="Footer"/>
    <w:uiPriority w:val="99"/>
    <w:rsid w:val="0088504C"/>
    <w:rPr>
      <w:rFonts w:ascii="Franklin Gothic Demi" w:hAnsi="Franklin Gothic Demi"/>
      <w:caps/>
    </w:rPr>
  </w:style>
  <w:style w:type="character" w:customStyle="1" w:styleId="Heading8Char">
    <w:name w:val="Heading 8 Char"/>
    <w:link w:val="Heading8"/>
    <w:uiPriority w:val="9"/>
    <w:semiHidden/>
    <w:rsid w:val="007D2696"/>
    <w:rPr>
      <w:rFonts w:ascii="Franklin Gothic Demi" w:eastAsia="Times New Roman" w:hAnsi="Franklin Gothic Demi" w:cs="Times New Roman"/>
      <w:color w:val="272727"/>
      <w:szCs w:val="21"/>
    </w:rPr>
  </w:style>
  <w:style w:type="character" w:customStyle="1" w:styleId="Heading9Char">
    <w:name w:val="Heading 9 Char"/>
    <w:link w:val="Heading9"/>
    <w:uiPriority w:val="9"/>
    <w:semiHidden/>
    <w:rsid w:val="007D2696"/>
    <w:rPr>
      <w:rFonts w:ascii="Franklin Gothic Demi" w:eastAsia="Times New Roman" w:hAnsi="Franklin Gothic Demi" w:cs="Times New Roman"/>
      <w:i/>
      <w:iCs/>
      <w:color w:val="272727"/>
      <w:szCs w:val="21"/>
    </w:rPr>
  </w:style>
  <w:style w:type="paragraph" w:styleId="Title">
    <w:name w:val="Title"/>
    <w:basedOn w:val="Normal"/>
    <w:next w:val="Normal"/>
    <w:link w:val="TitleChar"/>
    <w:uiPriority w:val="10"/>
    <w:semiHidden/>
    <w:unhideWhenUsed/>
    <w:qFormat/>
    <w:rsid w:val="007D2696"/>
    <w:pPr>
      <w:spacing w:line="240" w:lineRule="auto"/>
      <w:contextualSpacing/>
    </w:pPr>
    <w:rPr>
      <w:rFonts w:ascii="Franklin Gothic Demi" w:eastAsia="Times New Roman" w:hAnsi="Franklin Gothic Demi"/>
      <w:kern w:val="28"/>
      <w:sz w:val="56"/>
      <w:szCs w:val="56"/>
    </w:rPr>
  </w:style>
  <w:style w:type="character" w:customStyle="1" w:styleId="TitleChar">
    <w:name w:val="Title Char"/>
    <w:link w:val="Title"/>
    <w:uiPriority w:val="10"/>
    <w:semiHidden/>
    <w:rsid w:val="007D2696"/>
    <w:rPr>
      <w:rFonts w:ascii="Franklin Gothic Demi" w:eastAsia="Times New Roman" w:hAnsi="Franklin Gothic Demi" w:cs="Times New Roman"/>
      <w:kern w:val="28"/>
      <w:sz w:val="56"/>
      <w:szCs w:val="56"/>
    </w:rPr>
  </w:style>
  <w:style w:type="paragraph" w:styleId="Subtitle">
    <w:name w:val="Subtitle"/>
    <w:basedOn w:val="Normal"/>
    <w:next w:val="Normal"/>
    <w:link w:val="SubtitleChar"/>
    <w:uiPriority w:val="11"/>
    <w:semiHidden/>
    <w:unhideWhenUsed/>
    <w:qFormat/>
    <w:rsid w:val="007D2696"/>
    <w:pPr>
      <w:numPr>
        <w:ilvl w:val="1"/>
      </w:numPr>
      <w:spacing w:after="160"/>
    </w:pPr>
    <w:rPr>
      <w:rFonts w:eastAsia="Times New Roman"/>
      <w:color w:val="5A5A5A"/>
      <w:sz w:val="22"/>
      <w:szCs w:val="22"/>
    </w:rPr>
  </w:style>
  <w:style w:type="character" w:customStyle="1" w:styleId="SubtitleChar">
    <w:name w:val="Subtitle Char"/>
    <w:link w:val="Subtitle"/>
    <w:uiPriority w:val="11"/>
    <w:semiHidden/>
    <w:rsid w:val="007D2696"/>
    <w:rPr>
      <w:rFonts w:eastAsia="Times New Roman"/>
      <w:color w:val="5A5A5A"/>
      <w:sz w:val="22"/>
      <w:szCs w:val="22"/>
    </w:rPr>
  </w:style>
  <w:style w:type="paragraph" w:styleId="NormalWeb">
    <w:name w:val="Normal (Web)"/>
    <w:basedOn w:val="Normal"/>
    <w:uiPriority w:val="99"/>
    <w:unhideWhenUsed/>
    <w:rsid w:val="00431A72"/>
    <w:pPr>
      <w:spacing w:before="100" w:beforeAutospacing="1" w:after="100" w:afterAutospacing="1" w:line="240" w:lineRule="auto"/>
    </w:pPr>
    <w:rPr>
      <w:rFonts w:ascii="Times New Roman" w:eastAsia="Times New Roman" w:hAnsi="Times New Roman"/>
      <w:sz w:val="24"/>
      <w:szCs w:val="24"/>
      <w:lang w:val="en-PH" w:eastAsia="en-PH"/>
    </w:rPr>
  </w:style>
  <w:style w:type="character" w:styleId="Hyperlink">
    <w:name w:val="Hyperlink"/>
    <w:basedOn w:val="DefaultParagraphFont"/>
    <w:uiPriority w:val="99"/>
    <w:unhideWhenUsed/>
    <w:rsid w:val="004C0D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147356">
      <w:bodyDiv w:val="1"/>
      <w:marLeft w:val="0"/>
      <w:marRight w:val="0"/>
      <w:marTop w:val="0"/>
      <w:marBottom w:val="0"/>
      <w:divBdr>
        <w:top w:val="none" w:sz="0" w:space="0" w:color="auto"/>
        <w:left w:val="none" w:sz="0" w:space="0" w:color="auto"/>
        <w:bottom w:val="none" w:sz="0" w:space="0" w:color="auto"/>
        <w:right w:val="none" w:sz="0" w:space="0" w:color="auto"/>
      </w:divBdr>
    </w:div>
    <w:div w:id="492836605">
      <w:bodyDiv w:val="1"/>
      <w:marLeft w:val="0"/>
      <w:marRight w:val="0"/>
      <w:marTop w:val="0"/>
      <w:marBottom w:val="0"/>
      <w:divBdr>
        <w:top w:val="none" w:sz="0" w:space="0" w:color="auto"/>
        <w:left w:val="none" w:sz="0" w:space="0" w:color="auto"/>
        <w:bottom w:val="none" w:sz="0" w:space="0" w:color="auto"/>
        <w:right w:val="none" w:sz="0" w:space="0" w:color="auto"/>
      </w:divBdr>
    </w:div>
    <w:div w:id="770707404">
      <w:bodyDiv w:val="1"/>
      <w:marLeft w:val="0"/>
      <w:marRight w:val="0"/>
      <w:marTop w:val="0"/>
      <w:marBottom w:val="0"/>
      <w:divBdr>
        <w:top w:val="none" w:sz="0" w:space="0" w:color="auto"/>
        <w:left w:val="none" w:sz="0" w:space="0" w:color="auto"/>
        <w:bottom w:val="none" w:sz="0" w:space="0" w:color="auto"/>
        <w:right w:val="none" w:sz="0" w:space="0" w:color="auto"/>
      </w:divBdr>
    </w:div>
    <w:div w:id="1514414920">
      <w:bodyDiv w:val="1"/>
      <w:marLeft w:val="0"/>
      <w:marRight w:val="0"/>
      <w:marTop w:val="0"/>
      <w:marBottom w:val="0"/>
      <w:divBdr>
        <w:top w:val="none" w:sz="0" w:space="0" w:color="auto"/>
        <w:left w:val="none" w:sz="0" w:space="0" w:color="auto"/>
        <w:bottom w:val="none" w:sz="0" w:space="0" w:color="auto"/>
        <w:right w:val="none" w:sz="0" w:space="0" w:color="auto"/>
      </w:divBdr>
    </w:div>
    <w:div w:id="180820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linkedin.com/jobs/view/121637655?trk=biz-overview-job-pos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mailto:Jerry.336598@2free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lo\AppData\Roaming\Microsoft\Templates\Polished%20resume,%20designed%20by%20MO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carlo doctor</CompanyAddress>
  <CompanyPhone>+971562679065</CompanyPhone>
  <CompanyFax>https://www.linkedin.com/in/carlo-doctor-602070aa?trk=hp-identity-name</CompanyFax>
  <CompanyEmail>iamcarlodatu@gmail.com</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Polished resume, designed by MOO</Template>
  <TotalTime>29</TotalTime>
  <Pages>1</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doc</Company>
  <LinksUpToDate>false</LinksUpToDate>
  <CharactersWithSpaces>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business development manager (lead generation)</dc:subject>
  <dc:creator>carlo doctor</dc:creator>
  <cp:keywords/>
  <dc:description>Bfound.io
jan-2016 to present</dc:description>
  <cp:lastModifiedBy>784812338</cp:lastModifiedBy>
  <cp:revision>8</cp:revision>
  <cp:lastPrinted>2016-12-12T12:54:00Z</cp:lastPrinted>
  <dcterms:created xsi:type="dcterms:W3CDTF">2016-12-09T21:03:00Z</dcterms:created>
  <dcterms:modified xsi:type="dcterms:W3CDTF">2017-12-05T09:34:00Z</dcterms:modified>
</cp:coreProperties>
</file>