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747"/>
        <w:gridCol w:w="218"/>
        <w:gridCol w:w="6770"/>
      </w:tblGrid>
      <w:tr w:rsidR="00E62D09" w:rsidRPr="005152F2" w:rsidTr="00C109C5">
        <w:tc>
          <w:tcPr>
            <w:tcW w:w="3023" w:type="dxa"/>
          </w:tcPr>
          <w:sdt>
            <w:sdtPr>
              <w:rPr>
                <w:sz w:val="40"/>
              </w:rPr>
              <w:alias w:val="Your Name:"/>
              <w:tag w:val="Your Name:"/>
              <w:id w:val="-1681114201"/>
              <w:placeholder>
                <w:docPart w:val="CEBB7FFCF12D4D57A7F7F1265200F7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D349C" w:rsidRPr="005152F2" w:rsidRDefault="002609B8" w:rsidP="0009079F">
                <w:pPr>
                  <w:pStyle w:val="Heading1"/>
                </w:pPr>
                <w:r w:rsidRPr="002609B8">
                  <w:rPr>
                    <w:sz w:val="40"/>
                    <w:lang w:val="en-IN"/>
                  </w:rPr>
                  <w:t xml:space="preserve">Sandra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747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ACBA4B" wp14:editId="717381D2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group w14:anchorId="5E7E3301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h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1&#10;mroWIhQAAEJyAAAOAAAAAAAAAAAAAAAAAC4CAABkcnMvZTJvRG9jLnhtbFBLAQItABQABgAIAAAA&#10;IQBoRxvQ2AAAAAMBAAAPAAAAAAAAAAAAAAAAAHwWAABkcnMvZG93bnJldi54bWxQSwUGAAAAAAQA&#10;BADzAAAAgRcAAAAA&#10;">
                            <v:shape id="Freeform 7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OicEA&#10;AADaAAAADwAAAGRycy9kb3ducmV2LnhtbESPQYvCMBSE74L/ITxhb5q6iCvVKEUUPOzFriDens2z&#10;LTYvpcnW9t8bQfA4zMw3zGrTmUq01LjSsoLpJAJBnFldcq7g9LcfL0A4j6yxskwKenKwWQ8HK4y1&#10;ffCR2tTnIkDYxaig8L6OpXRZQQbdxNbEwbvZxqAPssmlbvAR4KaS31E0lwZLDgsF1rQtKLun/0bB&#10;LDOp0ftz2vUJ7y7tbz9Nrr1SX6MuWYLw1PlP+N0+aAU/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jonBAAAA2gAAAA8AAAAAAAAAAAAAAAAAmA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pcEA&#10;AADaAAAADwAAAGRycy9kb3ducmV2LnhtbERPy2oCMRTdC/2HcAvunKSCVaZGaX1A3VSqUl3eTm5n&#10;Qic3wyTq+PfNQujycN7TeedqcaE2WM8anjIFgrjwxnKp4bBfDyYgQkQ2WHsmDTcKMJ899KaYG3/l&#10;T7rsYilSCIccNVQxNrmUoajIYch8Q5y4H986jAm2pTQtXlO4q+VQqWfp0HJqqLChRUXF7+7sNNSH&#10;5fHNnibfhVqNvsb7D7vdKKt1/7F7fQERqYv/4rv73WhIW9O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p6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503BE8" w:rsidP="002609B8">
                  <w:r>
                    <w:t xml:space="preserve">       </w:t>
                  </w:r>
                  <w:hyperlink r:id="rId9" w:history="1">
                    <w:r w:rsidRPr="00E37A7C">
                      <w:rPr>
                        <w:rStyle w:val="Hyperlink"/>
                      </w:rPr>
                      <w:t>Sandra.337619@2freemail.com</w:t>
                    </w:r>
                  </w:hyperlink>
                  <w:r>
                    <w:t xml:space="preserve"> 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164E3" w:rsidRDefault="002164E3" w:rsidP="002164E3">
                  <w:pPr>
                    <w:pStyle w:val="Heading3"/>
                  </w:pP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E62D09" w:rsidP="002164E3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:rsidR="002609B8" w:rsidRDefault="002609B8" w:rsidP="0009079F"/>
          <w:p w:rsidR="006C5E53" w:rsidRDefault="006C5E53" w:rsidP="0009079F"/>
          <w:p w:rsidR="002609B8" w:rsidRDefault="002609B8" w:rsidP="0009079F"/>
          <w:p w:rsidR="002609B8" w:rsidRDefault="002609B8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370C02" w:rsidRDefault="00370C02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887AEA">
            <w:pPr>
              <w:pStyle w:val="Heading2"/>
              <w:jc w:val="left"/>
            </w:pPr>
            <w:r>
              <w:lastRenderedPageBreak/>
              <w:t>strengths &amp; skills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 xml:space="preserve">Communication                    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Flexibility and adaptability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 xml:space="preserve">Quick learner       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Critical thinking and decision making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 xml:space="preserve">Goal oriented                   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Result achiever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Meeting deadlines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Honesty and Integrity</w:t>
            </w:r>
          </w:p>
          <w:p w:rsidR="00887AEA" w:rsidRPr="00887AEA" w:rsidRDefault="00887AEA" w:rsidP="00887AEA">
            <w:pPr>
              <w:rPr>
                <w:sz w:val="24"/>
              </w:rPr>
            </w:pPr>
            <w:r w:rsidRPr="00887AEA">
              <w:rPr>
                <w:sz w:val="24"/>
              </w:rPr>
              <w:t>Interpersonal skill</w:t>
            </w:r>
          </w:p>
          <w:p w:rsidR="00887AEA" w:rsidRDefault="00887AEA" w:rsidP="0009079F"/>
          <w:p w:rsidR="00887AEA" w:rsidRPr="00887AEA" w:rsidRDefault="00887AEA" w:rsidP="00887AEA">
            <w:pPr>
              <w:pStyle w:val="Heading2"/>
              <w:jc w:val="left"/>
            </w:pPr>
            <w:r>
              <w:t>IT &amp; software skills</w:t>
            </w:r>
          </w:p>
          <w:p w:rsidR="00887AEA" w:rsidRDefault="00887AEA" w:rsidP="00887AEA">
            <w:pPr>
              <w:rPr>
                <w:sz w:val="24"/>
                <w:szCs w:val="24"/>
              </w:rPr>
            </w:pPr>
            <w:r w:rsidRPr="001F04D8">
              <w:rPr>
                <w:sz w:val="24"/>
                <w:szCs w:val="24"/>
              </w:rPr>
              <w:t>Adobe Photoshop,</w:t>
            </w:r>
            <w:r>
              <w:rPr>
                <w:sz w:val="24"/>
                <w:szCs w:val="24"/>
              </w:rPr>
              <w:t xml:space="preserve"> </w:t>
            </w:r>
            <w:r w:rsidRPr="001F04D8">
              <w:rPr>
                <w:sz w:val="24"/>
                <w:szCs w:val="24"/>
              </w:rPr>
              <w:t xml:space="preserve">Adobe Illustrator, Adobe Page maker, Adobe InDesign, Flash, MS office. </w:t>
            </w:r>
          </w:p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Default="00887AEA" w:rsidP="0009079F"/>
          <w:p w:rsidR="00887AEA" w:rsidRPr="005152F2" w:rsidRDefault="00887AEA" w:rsidP="006803F4"/>
        </w:tc>
        <w:tc>
          <w:tcPr>
            <w:tcW w:w="238" w:type="dxa"/>
          </w:tcPr>
          <w:p w:rsidR="00E62D09" w:rsidRPr="005152F2" w:rsidRDefault="00E62D09" w:rsidP="0009079F"/>
        </w:tc>
        <w:tc>
          <w:tcPr>
            <w:tcW w:w="7454" w:type="dxa"/>
          </w:tcPr>
          <w:tbl>
            <w:tblPr>
              <w:tblW w:w="7050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050"/>
            </w:tblGrid>
            <w:tr w:rsidR="00E62D09" w:rsidTr="005F1C79">
              <w:trPr>
                <w:trHeight w:val="13183"/>
              </w:trPr>
              <w:tc>
                <w:tcPr>
                  <w:tcW w:w="705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Default="006C5E53" w:rsidP="006C5E53">
                  <w:pPr>
                    <w:pStyle w:val="Heading2"/>
                    <w:jc w:val="left"/>
                  </w:pPr>
                  <w:r>
                    <w:t>Career objective</w:t>
                  </w:r>
                </w:p>
                <w:p w:rsidR="007F6FCD" w:rsidRPr="00942BB0" w:rsidRDefault="00942BB0" w:rsidP="007F6FCD">
                  <w:r w:rsidRPr="00942BB0">
                    <w:rPr>
                      <w:rFonts w:cs="Helvetica"/>
                      <w:color w:val="000000"/>
                      <w:sz w:val="23"/>
                      <w:szCs w:val="23"/>
                      <w:shd w:val="clear" w:color="auto" w:fill="FFFFFF"/>
                    </w:rPr>
                    <w:t>Seeking a challenging career with a progressive organization that provides an opport</w:t>
                  </w:r>
                  <w:r>
                    <w:rPr>
                      <w:rFonts w:cs="Helvetica"/>
                      <w:color w:val="000000"/>
                      <w:sz w:val="23"/>
                      <w:szCs w:val="23"/>
                      <w:shd w:val="clear" w:color="auto" w:fill="FFFFFF"/>
                    </w:rPr>
                    <w:t>unity to capitalize my</w:t>
                  </w:r>
                  <w:r w:rsidRPr="00942BB0">
                    <w:rPr>
                      <w:rFonts w:cs="Helvetic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skills &amp; abilities</w:t>
                  </w:r>
                  <w:r>
                    <w:rPr>
                      <w:rFonts w:cs="Helvetica"/>
                      <w:color w:val="000000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  <w:p w:rsidR="007F6FCD" w:rsidRDefault="007F6FCD" w:rsidP="007F6FCD"/>
                <w:p w:rsidR="007F6FCD" w:rsidRDefault="007F6FCD" w:rsidP="00977524">
                  <w:pPr>
                    <w:pStyle w:val="Heading2"/>
                    <w:jc w:val="left"/>
                  </w:pPr>
                  <w:r>
                    <w:t>Educational Qualification</w:t>
                  </w:r>
                </w:p>
                <w:p w:rsidR="007F6FCD" w:rsidRDefault="00977524" w:rsidP="00977524">
                  <w:pPr>
                    <w:pStyle w:val="Heading4"/>
                    <w:jc w:val="left"/>
                  </w:pPr>
                  <w:r w:rsidRPr="00A52AF8">
                    <w:t>Master of Communication and Journalism</w:t>
                  </w:r>
                  <w:r>
                    <w:t xml:space="preserve"> </w:t>
                  </w:r>
                </w:p>
                <w:p w:rsidR="00977524" w:rsidRPr="00026864" w:rsidRDefault="00977524" w:rsidP="00977524">
                  <w:r w:rsidRPr="00A52AF8">
                    <w:t>M.G University Campus,</w:t>
                  </w:r>
                  <w:r>
                    <w:t xml:space="preserve"> </w:t>
                  </w:r>
                  <w:r w:rsidRPr="00A52AF8">
                    <w:t>P.D Hills</w:t>
                  </w:r>
                  <w:r w:rsidR="00026864">
                    <w:t xml:space="preserve">, </w:t>
                  </w:r>
                  <w:r w:rsidRPr="00A52AF8">
                    <w:t>Kottayam</w:t>
                  </w:r>
                  <w:r>
                    <w:t xml:space="preserve"> </w:t>
                  </w:r>
                  <w:r w:rsidRPr="00A52AF8">
                    <w:rPr>
                      <w:sz w:val="26"/>
                      <w:szCs w:val="26"/>
                    </w:rPr>
                    <w:t>2014-2016</w:t>
                  </w:r>
                </w:p>
                <w:p w:rsidR="00977524" w:rsidRDefault="00977524" w:rsidP="00977524">
                  <w:pPr>
                    <w:pStyle w:val="Heading4"/>
                    <w:jc w:val="left"/>
                    <w:rPr>
                      <w:rStyle w:val="Heading3Char"/>
                    </w:rPr>
                  </w:pPr>
                  <w:r>
                    <w:t xml:space="preserve">BACHELOR OF SCIENCE </w:t>
                  </w:r>
                  <w:r>
                    <w:rPr>
                      <w:rStyle w:val="Heading3Char"/>
                    </w:rPr>
                    <w:t>(</w:t>
                  </w:r>
                  <w:r w:rsidRPr="00977524">
                    <w:rPr>
                      <w:rStyle w:val="Heading3Char"/>
                    </w:rPr>
                    <w:t>VISUAL MEDIA AND MASS COMMUNICATION</w:t>
                  </w:r>
                  <w:r>
                    <w:rPr>
                      <w:rStyle w:val="Heading3Char"/>
                    </w:rPr>
                    <w:t>)</w:t>
                  </w:r>
                </w:p>
                <w:p w:rsidR="00977524" w:rsidRDefault="00977524" w:rsidP="009775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Amrita School of Arts and Science, Kochi</w:t>
                  </w:r>
                </w:p>
                <w:p w:rsidR="00977524" w:rsidRDefault="00977524" w:rsidP="00977524">
                  <w:pPr>
                    <w:pStyle w:val="Heading4"/>
                    <w:jc w:val="left"/>
                  </w:pPr>
                  <w:r>
                    <w:t>HIGHER SECONDARY EDUCATION</w:t>
                  </w:r>
                </w:p>
                <w:p w:rsidR="00A94639" w:rsidRDefault="00026864" w:rsidP="009775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Science St</w:t>
                  </w:r>
                  <w:r w:rsidR="00C109C5">
                    <w:rPr>
                      <w:sz w:val="24"/>
                      <w:szCs w:val="24"/>
                    </w:rPr>
                    <w:t xml:space="preserve">ream NSS HSS Kidangoor, </w:t>
                  </w:r>
                  <w:r>
                    <w:rPr>
                      <w:sz w:val="24"/>
                      <w:szCs w:val="24"/>
                    </w:rPr>
                    <w:t>Kottayam</w:t>
                  </w:r>
                </w:p>
                <w:p w:rsidR="00A94639" w:rsidRDefault="00A94639" w:rsidP="00A94639"/>
                <w:p w:rsidR="00A94639" w:rsidRDefault="00A94639" w:rsidP="00A94639">
                  <w:pPr>
                    <w:pStyle w:val="Heading2"/>
                    <w:jc w:val="both"/>
                  </w:pPr>
                  <w:r>
                    <w:t>personel detail</w:t>
                  </w:r>
                </w:p>
                <w:p w:rsidR="00A94639" w:rsidRPr="00503BE8" w:rsidRDefault="00700476" w:rsidP="00DD2AD2">
                  <w:pPr>
                    <w:rPr>
                      <w:sz w:val="24"/>
                      <w:szCs w:val="24"/>
                      <w:lang w:val="en-IN" w:eastAsia="en-IN"/>
                    </w:rPr>
                  </w:pPr>
                  <w:r w:rsidRPr="001F04D8">
                    <w:rPr>
                      <w:b/>
                      <w:sz w:val="24"/>
                      <w:szCs w:val="24"/>
                      <w:lang w:val="en-IN" w:eastAsia="en-IN"/>
                    </w:rPr>
                    <w:t>Name</w:t>
                  </w:r>
                  <w:r w:rsidR="00A573B9" w:rsidRPr="001F04D8">
                    <w:rPr>
                      <w:b/>
                      <w:sz w:val="24"/>
                      <w:szCs w:val="24"/>
                      <w:lang w:val="en-IN" w:eastAsia="en-IN"/>
                    </w:rPr>
                    <w:t>:</w:t>
                  </w:r>
                  <w:r w:rsidR="00A573B9" w:rsidRPr="001F04D8">
                    <w:rPr>
                      <w:sz w:val="24"/>
                      <w:szCs w:val="24"/>
                      <w:lang w:val="en-IN" w:eastAsia="en-IN"/>
                    </w:rPr>
                    <w:t xml:space="preserve">  </w:t>
                  </w:r>
                  <w:r w:rsidRPr="001F04D8">
                    <w:rPr>
                      <w:sz w:val="24"/>
                      <w:szCs w:val="24"/>
                      <w:lang w:val="en-IN" w:eastAsia="en-IN"/>
                    </w:rPr>
                    <w:t xml:space="preserve">           </w:t>
                  </w:r>
                  <w:r w:rsidR="00A573B9" w:rsidRPr="001F04D8">
                    <w:rPr>
                      <w:sz w:val="24"/>
                      <w:szCs w:val="24"/>
                      <w:lang w:val="en-IN" w:eastAsia="en-IN"/>
                    </w:rPr>
                    <w:t xml:space="preserve">        </w:t>
                  </w:r>
                  <w:r w:rsidR="001F04D8">
                    <w:rPr>
                      <w:sz w:val="24"/>
                      <w:szCs w:val="24"/>
                      <w:lang w:val="en-IN" w:eastAsia="en-IN"/>
                    </w:rPr>
                    <w:t xml:space="preserve"> </w:t>
                  </w:r>
                  <w:r w:rsidR="00A573B9" w:rsidRPr="001F04D8">
                    <w:rPr>
                      <w:sz w:val="24"/>
                      <w:szCs w:val="24"/>
                      <w:lang w:val="en-IN" w:eastAsia="en-IN"/>
                    </w:rPr>
                    <w:t xml:space="preserve">  </w:t>
                  </w:r>
                  <w:r w:rsidR="00503BE8">
                    <w:rPr>
                      <w:sz w:val="24"/>
                      <w:szCs w:val="24"/>
                      <w:lang w:val="en-IN" w:eastAsia="en-IN"/>
                    </w:rPr>
                    <w:t xml:space="preserve">Sandra </w:t>
                  </w:r>
                </w:p>
                <w:p w:rsidR="00A94639" w:rsidRDefault="00A573B9" w:rsidP="00DD2AD2">
                  <w:pPr>
                    <w:rPr>
                      <w:sz w:val="24"/>
                      <w:szCs w:val="24"/>
                      <w:lang w:val="en-IN" w:eastAsia="en-IN"/>
                    </w:rPr>
                  </w:pPr>
                  <w:r w:rsidRPr="001F04D8">
                    <w:rPr>
                      <w:b/>
                      <w:sz w:val="24"/>
                      <w:szCs w:val="24"/>
                      <w:lang w:val="en-IN" w:eastAsia="en-IN"/>
                    </w:rPr>
                    <w:t>Citizenship:</w:t>
                  </w:r>
                  <w:r w:rsidRPr="001F04D8">
                    <w:rPr>
                      <w:sz w:val="24"/>
                      <w:szCs w:val="24"/>
                      <w:lang w:val="en-IN" w:eastAsia="en-IN"/>
                    </w:rPr>
                    <w:t xml:space="preserve">                </w:t>
                  </w:r>
                  <w:r w:rsidR="002B68FA" w:rsidRPr="001F04D8">
                    <w:rPr>
                      <w:sz w:val="24"/>
                      <w:szCs w:val="24"/>
                      <w:lang w:val="en-IN" w:eastAsia="en-IN"/>
                    </w:rPr>
                    <w:t>Indian</w:t>
                  </w:r>
                </w:p>
                <w:p w:rsidR="008E11FD" w:rsidRDefault="008E11FD" w:rsidP="008E11FD">
                  <w:pPr>
                    <w:rPr>
                      <w:sz w:val="24"/>
                      <w:szCs w:val="24"/>
                      <w:lang w:val="en-IN" w:eastAsia="en-IN"/>
                    </w:rPr>
                  </w:pPr>
                  <w:r w:rsidRPr="000337E0">
                    <w:rPr>
                      <w:b/>
                      <w:sz w:val="24"/>
                      <w:szCs w:val="24"/>
                      <w:lang w:val="en-IN" w:eastAsia="en-IN"/>
                    </w:rPr>
                    <w:t>Marital Status</w:t>
                  </w:r>
                  <w:r w:rsidR="0050214F">
                    <w:rPr>
                      <w:b/>
                      <w:sz w:val="24"/>
                      <w:szCs w:val="24"/>
                      <w:lang w:val="en-IN" w:eastAsia="en-IN"/>
                    </w:rPr>
                    <w:t>:</w:t>
                  </w:r>
                  <w:r>
                    <w:rPr>
                      <w:sz w:val="24"/>
                      <w:szCs w:val="24"/>
                      <w:lang w:val="en-IN" w:eastAsia="en-IN"/>
                    </w:rPr>
                    <w:t xml:space="preserve">           Married </w:t>
                  </w:r>
                </w:p>
                <w:p w:rsidR="0050214F" w:rsidRDefault="0050214F" w:rsidP="0050214F">
                  <w:pPr>
                    <w:rPr>
                      <w:sz w:val="24"/>
                      <w:szCs w:val="24"/>
                    </w:rPr>
                  </w:pPr>
                  <w:r w:rsidRPr="0050214F">
                    <w:rPr>
                      <w:b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anguage</w:t>
                  </w:r>
                  <w:r w:rsidRPr="0050214F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                 English, Hindi, Malayalam</w:t>
                  </w:r>
                </w:p>
                <w:p w:rsidR="008E11FD" w:rsidRPr="001F04D8" w:rsidRDefault="0050214F" w:rsidP="008E11FD">
                  <w:pPr>
                    <w:rPr>
                      <w:sz w:val="24"/>
                      <w:szCs w:val="24"/>
                      <w:lang w:val="en-IN" w:eastAsia="en-IN"/>
                    </w:rPr>
                  </w:pPr>
                  <w:r>
                    <w:rPr>
                      <w:b/>
                      <w:sz w:val="24"/>
                      <w:szCs w:val="24"/>
                      <w:lang w:val="en-IN" w:eastAsia="en-IN"/>
                    </w:rPr>
                    <w:t xml:space="preserve">Sex </w:t>
                  </w:r>
                  <w:r w:rsidR="008E11FD">
                    <w:rPr>
                      <w:b/>
                      <w:sz w:val="24"/>
                      <w:szCs w:val="24"/>
                      <w:lang w:val="en-IN" w:eastAsia="en-IN"/>
                    </w:rPr>
                    <w:t xml:space="preserve">                            </w:t>
                  </w:r>
                  <w:r w:rsidR="008E11FD" w:rsidRPr="008E11FD">
                    <w:rPr>
                      <w:sz w:val="24"/>
                      <w:szCs w:val="24"/>
                      <w:lang w:val="en-IN" w:eastAsia="en-IN"/>
                    </w:rPr>
                    <w:t>Female</w:t>
                  </w:r>
                </w:p>
                <w:p w:rsidR="000337E0" w:rsidRDefault="00A573B9" w:rsidP="00DD2AD2">
                  <w:pPr>
                    <w:rPr>
                      <w:sz w:val="24"/>
                      <w:szCs w:val="24"/>
                      <w:lang w:val="en-IN" w:eastAsia="en-IN"/>
                    </w:rPr>
                  </w:pPr>
                  <w:r w:rsidRPr="001F04D8">
                    <w:rPr>
                      <w:b/>
                      <w:sz w:val="24"/>
                      <w:szCs w:val="24"/>
                      <w:lang w:val="en-IN" w:eastAsia="en-IN"/>
                    </w:rPr>
                    <w:t xml:space="preserve">Visa Status: </w:t>
                  </w:r>
                  <w:r w:rsidRPr="001F04D8">
                    <w:rPr>
                      <w:sz w:val="24"/>
                      <w:szCs w:val="24"/>
                      <w:lang w:val="en-IN" w:eastAsia="en-IN"/>
                    </w:rPr>
                    <w:t xml:space="preserve">              </w:t>
                  </w:r>
                  <w:r w:rsidR="002B68FA" w:rsidRPr="001F04D8">
                    <w:rPr>
                      <w:sz w:val="24"/>
                      <w:szCs w:val="24"/>
                      <w:lang w:val="en-IN" w:eastAsia="en-IN"/>
                    </w:rPr>
                    <w:t>Visit Visa</w:t>
                  </w:r>
                  <w:r w:rsidR="00DD2AD2" w:rsidRPr="001F04D8">
                    <w:rPr>
                      <w:sz w:val="24"/>
                      <w:szCs w:val="24"/>
                      <w:lang w:val="en-IN" w:eastAsia="en-IN"/>
                    </w:rPr>
                    <w:t xml:space="preserve">/ Can work </w:t>
                  </w:r>
                  <w:r w:rsidR="00700476" w:rsidRPr="001F04D8">
                    <w:rPr>
                      <w:sz w:val="24"/>
                      <w:szCs w:val="24"/>
                      <w:lang w:val="en-IN" w:eastAsia="en-IN"/>
                    </w:rPr>
                    <w:t>under husband</w:t>
                  </w:r>
                  <w:r w:rsidRPr="001F04D8">
                    <w:rPr>
                      <w:sz w:val="24"/>
                      <w:szCs w:val="24"/>
                      <w:lang w:val="en-IN" w:eastAsia="en-IN"/>
                    </w:rPr>
                    <w:t xml:space="preserve">’s </w:t>
                  </w:r>
                  <w:r w:rsidR="001F04D8">
                    <w:rPr>
                      <w:sz w:val="24"/>
                      <w:szCs w:val="24"/>
                      <w:lang w:val="en-IN" w:eastAsia="en-IN"/>
                    </w:rPr>
                    <w:t xml:space="preserve">                                    </w:t>
                  </w:r>
                  <w:r w:rsidR="002B68FA">
                    <w:br/>
                  </w:r>
                  <w:r w:rsidR="001F04D8">
                    <w:t xml:space="preserve">                                           </w:t>
                  </w:r>
                  <w:r w:rsidR="001F04D8" w:rsidRPr="001F04D8">
                    <w:rPr>
                      <w:sz w:val="24"/>
                      <w:szCs w:val="24"/>
                      <w:lang w:val="en-IN" w:eastAsia="en-IN"/>
                    </w:rPr>
                    <w:t>sponsorship</w:t>
                  </w:r>
                </w:p>
                <w:p w:rsidR="00370C02" w:rsidRDefault="00370C02" w:rsidP="00DD2AD2">
                  <w:pPr>
                    <w:rPr>
                      <w:b/>
                      <w:sz w:val="24"/>
                      <w:szCs w:val="24"/>
                      <w:lang w:val="en-IN" w:eastAsia="en-IN"/>
                    </w:rPr>
                  </w:pPr>
                </w:p>
                <w:p w:rsidR="00370C02" w:rsidRDefault="00370C02" w:rsidP="00DD2AD2">
                  <w:pPr>
                    <w:rPr>
                      <w:b/>
                      <w:sz w:val="24"/>
                      <w:szCs w:val="24"/>
                      <w:lang w:val="en-IN" w:eastAsia="en-IN"/>
                    </w:rPr>
                  </w:pPr>
                </w:p>
                <w:p w:rsidR="002B68FA" w:rsidRPr="008E11FD" w:rsidRDefault="001F04D8" w:rsidP="00DD2AD2">
                  <w:pPr>
                    <w:rPr>
                      <w:b/>
                      <w:sz w:val="24"/>
                      <w:szCs w:val="24"/>
                      <w:lang w:val="en-IN" w:eastAsia="en-IN"/>
                    </w:rPr>
                  </w:pPr>
                  <w:r w:rsidRPr="008E11FD">
                    <w:rPr>
                      <w:b/>
                      <w:sz w:val="24"/>
                      <w:szCs w:val="24"/>
                      <w:lang w:val="en-IN" w:eastAsia="en-IN"/>
                    </w:rPr>
                    <w:br/>
                  </w:r>
                </w:p>
                <w:p w:rsidR="00F47DA9" w:rsidRDefault="002164E3" w:rsidP="002164E3">
                  <w:pPr>
                    <w:pStyle w:val="Heading2"/>
                    <w:jc w:val="left"/>
                  </w:pPr>
                  <w:r>
                    <w:t>Intership</w:t>
                  </w:r>
                </w:p>
                <w:p w:rsidR="00934BE2" w:rsidRPr="001F04D8" w:rsidRDefault="002164E3" w:rsidP="001F04D8">
                  <w:pPr>
                    <w:pStyle w:val="Heading4"/>
                    <w:jc w:val="left"/>
                  </w:pPr>
                  <w:r w:rsidRPr="001F04D8">
                    <w:t xml:space="preserve">Malayala Manorama: </w:t>
                  </w:r>
                  <w:r w:rsidRPr="001F04D8">
                    <w:rPr>
                      <w:rStyle w:val="Heading4Char"/>
                      <w:sz w:val="24"/>
                      <w:szCs w:val="24"/>
                    </w:rPr>
                    <w:t xml:space="preserve">Reporter Intern </w:t>
                  </w:r>
                  <w:r w:rsidR="00C109C5">
                    <w:rPr>
                      <w:rStyle w:val="Heading4Char"/>
                      <w:sz w:val="24"/>
                      <w:szCs w:val="24"/>
                    </w:rPr>
                    <w:t>October 3 –</w:t>
                  </w:r>
                  <w:r w:rsidRPr="001F04D8">
                    <w:rPr>
                      <w:rStyle w:val="Heading4Char"/>
                      <w:sz w:val="24"/>
                      <w:szCs w:val="24"/>
                    </w:rPr>
                    <w:t>16</w:t>
                  </w:r>
                  <w:r w:rsidR="00934BE2" w:rsidRPr="001F04D8">
                    <w:rPr>
                      <w:rStyle w:val="Heading4Char"/>
                      <w:sz w:val="24"/>
                      <w:szCs w:val="24"/>
                    </w:rPr>
                    <w:t xml:space="preserve">    </w:t>
                  </w:r>
                </w:p>
                <w:p w:rsidR="00653A67" w:rsidRPr="001F04D8" w:rsidRDefault="00653A67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F04D8">
                    <w:rPr>
                      <w:sz w:val="24"/>
                      <w:szCs w:val="24"/>
                    </w:rPr>
                    <w:lastRenderedPageBreak/>
                    <w:t>Developed and promoted articles.</w:t>
                  </w:r>
                </w:p>
                <w:p w:rsidR="00653A67" w:rsidRPr="001F04D8" w:rsidRDefault="00653A67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F04D8">
                    <w:rPr>
                      <w:sz w:val="24"/>
                      <w:szCs w:val="24"/>
                    </w:rPr>
                    <w:t>Submitted Press material.</w:t>
                  </w:r>
                </w:p>
                <w:p w:rsidR="00653A67" w:rsidRPr="001F04D8" w:rsidRDefault="005503A2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F04D8">
                    <w:rPr>
                      <w:sz w:val="24"/>
                      <w:szCs w:val="24"/>
                    </w:rPr>
                    <w:t>Covered Stories on Politics,</w:t>
                  </w:r>
                  <w:r w:rsidR="001F04D8">
                    <w:rPr>
                      <w:sz w:val="24"/>
                      <w:szCs w:val="24"/>
                    </w:rPr>
                    <w:t xml:space="preserve"> </w:t>
                  </w:r>
                  <w:r w:rsidRPr="001F04D8">
                    <w:rPr>
                      <w:sz w:val="24"/>
                      <w:szCs w:val="24"/>
                    </w:rPr>
                    <w:t>Education,</w:t>
                  </w:r>
                  <w:r w:rsidR="001F04D8">
                    <w:rPr>
                      <w:sz w:val="24"/>
                      <w:szCs w:val="24"/>
                    </w:rPr>
                    <w:t xml:space="preserve"> </w:t>
                  </w:r>
                  <w:r w:rsidRPr="001F04D8">
                    <w:rPr>
                      <w:sz w:val="24"/>
                      <w:szCs w:val="24"/>
                    </w:rPr>
                    <w:t>Sports,</w:t>
                  </w:r>
                  <w:r w:rsidR="001F04D8">
                    <w:rPr>
                      <w:sz w:val="24"/>
                      <w:szCs w:val="24"/>
                    </w:rPr>
                    <w:t xml:space="preserve"> </w:t>
                  </w:r>
                  <w:r w:rsidRPr="001F04D8">
                    <w:rPr>
                      <w:sz w:val="24"/>
                      <w:szCs w:val="24"/>
                    </w:rPr>
                    <w:t>Entertainment and Human interest.</w:t>
                  </w:r>
                </w:p>
                <w:p w:rsidR="00653A67" w:rsidRPr="001F04D8" w:rsidRDefault="00653A67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F04D8">
                    <w:rPr>
                      <w:sz w:val="24"/>
                      <w:szCs w:val="24"/>
                    </w:rPr>
                    <w:t>Edited News articles</w:t>
                  </w:r>
                </w:p>
                <w:p w:rsidR="00CA17FC" w:rsidRPr="001F04D8" w:rsidRDefault="00CA17FC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F04D8">
                    <w:rPr>
                      <w:sz w:val="24"/>
                      <w:szCs w:val="24"/>
                    </w:rPr>
                    <w:t xml:space="preserve">An article was published on </w:t>
                  </w:r>
                  <w:r w:rsidR="00C109C5" w:rsidRPr="001F04D8">
                    <w:rPr>
                      <w:sz w:val="24"/>
                      <w:szCs w:val="24"/>
                    </w:rPr>
                    <w:t>Malayalam</w:t>
                  </w:r>
                  <w:r w:rsidRPr="001F04D8">
                    <w:rPr>
                      <w:sz w:val="24"/>
                      <w:szCs w:val="24"/>
                    </w:rPr>
                    <w:t xml:space="preserve"> Manorama with byline.</w:t>
                  </w:r>
                </w:p>
                <w:p w:rsidR="00934BE2" w:rsidRPr="00FA034E" w:rsidRDefault="00934BE2" w:rsidP="002164E3">
                  <w:pPr>
                    <w:rPr>
                      <w:sz w:val="26"/>
                      <w:szCs w:val="26"/>
                    </w:rPr>
                  </w:pPr>
                </w:p>
                <w:p w:rsidR="005503A2" w:rsidRPr="005F1C79" w:rsidRDefault="002164E3" w:rsidP="005F1C7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Deshabhimani</w:t>
                  </w:r>
                  <w:proofErr w:type="spellEnd"/>
                  <w:r w:rsidR="001F04D8">
                    <w:rPr>
                      <w:sz w:val="24"/>
                      <w:szCs w:val="24"/>
                    </w:rPr>
                    <w:t xml:space="preserve">: Reporter Intern </w:t>
                  </w:r>
                  <w:r w:rsidR="00C109C5">
                    <w:rPr>
                      <w:sz w:val="24"/>
                      <w:szCs w:val="24"/>
                    </w:rPr>
                    <w:t>April 2014 to May 2014</w:t>
                  </w:r>
                  <w:r w:rsidR="005F1C79">
                    <w:rPr>
                      <w:sz w:val="24"/>
                      <w:szCs w:val="24"/>
                    </w:rPr>
                    <w:br/>
                  </w:r>
                  <w:r w:rsidR="005503A2">
                    <w:rPr>
                      <w:sz w:val="26"/>
                      <w:szCs w:val="26"/>
                    </w:rPr>
                    <w:t>Developed and promoted articles.</w:t>
                  </w:r>
                </w:p>
                <w:p w:rsidR="005503A2" w:rsidRDefault="005503A2" w:rsidP="005F1C79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Submitted Press material.</w:t>
                  </w:r>
                </w:p>
                <w:p w:rsidR="005503A2" w:rsidRDefault="005503A2" w:rsidP="005F1C79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Covered Stories on Politics, Education, Sports, Entertainment and Human interest.</w:t>
                  </w:r>
                </w:p>
                <w:p w:rsidR="005503A2" w:rsidRDefault="005503A2" w:rsidP="005F1C79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Edited News articles</w:t>
                  </w:r>
                </w:p>
                <w:p w:rsidR="002164E3" w:rsidRDefault="002164E3" w:rsidP="0002686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F47DA9" w:rsidRDefault="002B68FA" w:rsidP="00F47DA9">
                  <w:pPr>
                    <w:pStyle w:val="Heading2"/>
                    <w:jc w:val="left"/>
                  </w:pPr>
                  <w:r>
                    <w:t>Academic projects undertaken</w:t>
                  </w:r>
                </w:p>
                <w:p w:rsidR="004150F7" w:rsidRDefault="004150F7" w:rsidP="004150F7">
                  <w:pPr>
                    <w:pStyle w:val="Heading4"/>
                    <w:jc w:val="left"/>
                  </w:pPr>
                  <w:r>
                    <w:t xml:space="preserve">Post-graduation </w:t>
                  </w:r>
                </w:p>
                <w:p w:rsidR="005503A2" w:rsidRPr="004150F7" w:rsidRDefault="005503A2" w:rsidP="004150F7">
                  <w:pPr>
                    <w:rPr>
                      <w:sz w:val="24"/>
                      <w:szCs w:val="24"/>
                    </w:rPr>
                  </w:pPr>
                  <w:r w:rsidRPr="004150F7">
                    <w:rPr>
                      <w:sz w:val="24"/>
                      <w:szCs w:val="24"/>
                    </w:rPr>
                    <w:t>Dissertation</w:t>
                  </w:r>
                  <w:r w:rsidR="004150F7">
                    <w:rPr>
                      <w:sz w:val="24"/>
                      <w:szCs w:val="24"/>
                    </w:rPr>
                    <w:t xml:space="preserve">- </w:t>
                  </w:r>
                  <w:r w:rsidRPr="004150F7">
                    <w:rPr>
                      <w:sz w:val="24"/>
                      <w:szCs w:val="24"/>
                    </w:rPr>
                    <w:t xml:space="preserve">Thesis was done as a part of </w:t>
                  </w:r>
                  <w:r w:rsidR="00946016" w:rsidRPr="004150F7">
                    <w:rPr>
                      <w:sz w:val="24"/>
                      <w:szCs w:val="24"/>
                    </w:rPr>
                    <w:t>post-graduation</w:t>
                  </w:r>
                  <w:r w:rsidR="00DD2AD2" w:rsidRPr="004150F7">
                    <w:rPr>
                      <w:sz w:val="24"/>
                      <w:szCs w:val="24"/>
                    </w:rPr>
                    <w:t xml:space="preserve"> Project</w:t>
                  </w:r>
                  <w:r w:rsidRPr="004150F7">
                    <w:rPr>
                      <w:sz w:val="24"/>
                      <w:szCs w:val="24"/>
                    </w:rPr>
                    <w:t xml:space="preserve"> on the topic ‘Sita as a strong willed woman.’</w:t>
                  </w:r>
                </w:p>
                <w:p w:rsidR="00DD2AD2" w:rsidRDefault="00946016" w:rsidP="004150F7">
                  <w:pPr>
                    <w:rPr>
                      <w:sz w:val="24"/>
                      <w:szCs w:val="24"/>
                    </w:rPr>
                  </w:pPr>
                  <w:r w:rsidRPr="004150F7">
                    <w:rPr>
                      <w:sz w:val="24"/>
                      <w:szCs w:val="24"/>
                    </w:rPr>
                    <w:t>Newspaper</w:t>
                  </w:r>
                  <w:r w:rsidR="005503A2" w:rsidRPr="004150F7">
                    <w:rPr>
                      <w:sz w:val="24"/>
                      <w:szCs w:val="24"/>
                    </w:rPr>
                    <w:t xml:space="preserve"> named ‘Vartha’ was published </w:t>
                  </w:r>
                  <w:r w:rsidR="00DD2AD2" w:rsidRPr="004150F7">
                    <w:rPr>
                      <w:sz w:val="24"/>
                      <w:szCs w:val="24"/>
                    </w:rPr>
                    <w:t xml:space="preserve">as a part of </w:t>
                  </w:r>
                  <w:r w:rsidRPr="004150F7">
                    <w:rPr>
                      <w:sz w:val="24"/>
                      <w:szCs w:val="24"/>
                    </w:rPr>
                    <w:t>Post-graduation</w:t>
                  </w:r>
                  <w:r w:rsidR="00DD2AD2" w:rsidRPr="004150F7">
                    <w:rPr>
                      <w:sz w:val="24"/>
                      <w:szCs w:val="24"/>
                    </w:rPr>
                    <w:t xml:space="preserve"> Project.</w:t>
                  </w:r>
                </w:p>
                <w:p w:rsidR="000337E0" w:rsidRDefault="000337E0" w:rsidP="004150F7">
                  <w:pPr>
                    <w:rPr>
                      <w:rStyle w:val="Hyperlink"/>
                      <w:sz w:val="26"/>
                      <w:szCs w:val="26"/>
                    </w:rPr>
                  </w:pPr>
                  <w:r w:rsidRPr="005207C9">
                    <w:rPr>
                      <w:sz w:val="26"/>
                      <w:szCs w:val="26"/>
                    </w:rPr>
                    <w:t xml:space="preserve">Articles are published in the blog </w:t>
                  </w:r>
                  <w:r w:rsidRPr="00503BE8">
                    <w:rPr>
                      <w:sz w:val="26"/>
                      <w:szCs w:val="26"/>
                    </w:rPr>
                    <w:t>m</w:t>
                  </w:r>
                  <w:bookmarkStart w:id="0" w:name="_GoBack"/>
                  <w:bookmarkEnd w:id="0"/>
                </w:p>
                <w:p w:rsidR="004D3D18" w:rsidRPr="000337E0" w:rsidRDefault="004D3D18" w:rsidP="004150F7">
                  <w:pPr>
                    <w:rPr>
                      <w:sz w:val="26"/>
                      <w:szCs w:val="26"/>
                    </w:rPr>
                  </w:pPr>
                  <w:r w:rsidRPr="004150F7">
                    <w:rPr>
                      <w:sz w:val="24"/>
                      <w:szCs w:val="24"/>
                    </w:rPr>
                    <w:t>Published weekly</w:t>
                  </w:r>
                  <w:r>
                    <w:rPr>
                      <w:sz w:val="24"/>
                      <w:szCs w:val="24"/>
                    </w:rPr>
                    <w:t xml:space="preserve"> Campus News paper</w:t>
                  </w:r>
                </w:p>
                <w:p w:rsidR="0050214F" w:rsidRDefault="001F04D8" w:rsidP="0050214F">
                  <w:pPr>
                    <w:pStyle w:val="Heading4"/>
                    <w:tabs>
                      <w:tab w:val="center" w:pos="3525"/>
                    </w:tabs>
                    <w:jc w:val="left"/>
                  </w:pPr>
                  <w:r w:rsidRPr="004150F7">
                    <w:t>Under graduation</w:t>
                  </w:r>
                  <w:r w:rsidR="0050214F">
                    <w:tab/>
                  </w:r>
                </w:p>
                <w:p w:rsidR="00DD2AD2" w:rsidRPr="004150F7" w:rsidRDefault="000337E0" w:rsidP="004150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Animation </w:t>
                  </w:r>
                  <w:r w:rsidR="00C109C5" w:rsidRPr="004150F7">
                    <w:rPr>
                      <w:sz w:val="24"/>
                      <w:szCs w:val="24"/>
                    </w:rPr>
                    <w:t>short</w:t>
                  </w:r>
                  <w:r w:rsidR="00DD2AD2" w:rsidRPr="004150F7">
                    <w:rPr>
                      <w:sz w:val="24"/>
                      <w:szCs w:val="24"/>
                    </w:rPr>
                    <w:t xml:space="preserve"> film was created as a part of the graduation Mini project.</w:t>
                  </w:r>
                </w:p>
                <w:p w:rsidR="00DD2AD2" w:rsidRPr="004150F7" w:rsidRDefault="00DD2AD2" w:rsidP="004150F7">
                  <w:pPr>
                    <w:rPr>
                      <w:sz w:val="24"/>
                      <w:szCs w:val="24"/>
                    </w:rPr>
                  </w:pPr>
                  <w:r w:rsidRPr="004150F7">
                    <w:rPr>
                      <w:sz w:val="24"/>
                      <w:szCs w:val="24"/>
                    </w:rPr>
                    <w:t>Worked as character designer and animator</w:t>
                  </w:r>
                  <w:r w:rsidR="000337E0">
                    <w:rPr>
                      <w:sz w:val="24"/>
                      <w:szCs w:val="24"/>
                    </w:rPr>
                    <w:t xml:space="preserve"> on mini projects</w:t>
                  </w:r>
                  <w:r w:rsidRPr="004150F7">
                    <w:rPr>
                      <w:sz w:val="24"/>
                      <w:szCs w:val="24"/>
                    </w:rPr>
                    <w:t>.</w:t>
                  </w:r>
                  <w:r w:rsidR="00AC635C">
                    <w:rPr>
                      <w:sz w:val="24"/>
                      <w:szCs w:val="24"/>
                    </w:rPr>
                    <w:br/>
                  </w:r>
                </w:p>
                <w:p w:rsidR="00F47DA9" w:rsidRPr="00AC635C" w:rsidRDefault="00AC635C" w:rsidP="00AC635C">
                  <w:pPr>
                    <w:tabs>
                      <w:tab w:val="left" w:pos="4270"/>
                    </w:tabs>
                    <w:rPr>
                      <w:rFonts w:ascii="Arial" w:hAnsi="Arial" w:cs="Arial"/>
                      <w:b/>
                      <w:bCs/>
                      <w:i/>
                      <w:color w:val="800000"/>
                      <w:spacing w:val="-10"/>
                    </w:rPr>
                  </w:pPr>
                  <w:r w:rsidRPr="00AC635C">
                    <w:rPr>
                      <w:b/>
                      <w:i/>
                      <w:sz w:val="24"/>
                      <w:szCs w:val="24"/>
                    </w:rPr>
                    <w:t>I do here by declare that the information given above is true to the best of my knowledge</w:t>
                  </w:r>
                </w:p>
              </w:tc>
            </w:tr>
          </w:tbl>
          <w:p w:rsidR="00E62D09" w:rsidRPr="005152F2" w:rsidRDefault="00E62D09" w:rsidP="0009079F"/>
        </w:tc>
      </w:tr>
    </w:tbl>
    <w:p w:rsidR="00934BE2" w:rsidRPr="006803F4" w:rsidRDefault="00934BE2" w:rsidP="005F1C79"/>
    <w:sectPr w:rsidR="00934BE2" w:rsidRPr="006803F4" w:rsidSect="005F1C79"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6" w:rsidRDefault="006162C6" w:rsidP="005E79E1">
      <w:pPr>
        <w:spacing w:after="0" w:line="240" w:lineRule="auto"/>
      </w:pPr>
      <w:r>
        <w:separator/>
      </w:r>
    </w:p>
  </w:endnote>
  <w:endnote w:type="continuationSeparator" w:id="0">
    <w:p w:rsidR="006162C6" w:rsidRDefault="006162C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06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1A79" w:rsidRDefault="007A1A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E8" w:rsidRPr="00503BE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A1A79" w:rsidRDefault="007A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6" w:rsidRDefault="006162C6" w:rsidP="005E79E1">
      <w:pPr>
        <w:spacing w:after="0" w:line="240" w:lineRule="auto"/>
      </w:pPr>
      <w:r>
        <w:separator/>
      </w:r>
    </w:p>
  </w:footnote>
  <w:footnote w:type="continuationSeparator" w:id="0">
    <w:p w:rsidR="006162C6" w:rsidRDefault="006162C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 w:rsidP="006C5E5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3D84"/>
    <w:multiLevelType w:val="multilevel"/>
    <w:tmpl w:val="77D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8"/>
    <w:rsid w:val="00026864"/>
    <w:rsid w:val="000337E0"/>
    <w:rsid w:val="00034017"/>
    <w:rsid w:val="00065295"/>
    <w:rsid w:val="00087030"/>
    <w:rsid w:val="000E296E"/>
    <w:rsid w:val="001904A2"/>
    <w:rsid w:val="001A183F"/>
    <w:rsid w:val="001F04D8"/>
    <w:rsid w:val="002164E3"/>
    <w:rsid w:val="00253B9D"/>
    <w:rsid w:val="00254B80"/>
    <w:rsid w:val="002609B8"/>
    <w:rsid w:val="00280B75"/>
    <w:rsid w:val="00293B83"/>
    <w:rsid w:val="002A4640"/>
    <w:rsid w:val="002B444C"/>
    <w:rsid w:val="002B68FA"/>
    <w:rsid w:val="00310773"/>
    <w:rsid w:val="00370C02"/>
    <w:rsid w:val="0038539E"/>
    <w:rsid w:val="003E4F2B"/>
    <w:rsid w:val="004150F7"/>
    <w:rsid w:val="004242EC"/>
    <w:rsid w:val="004416AD"/>
    <w:rsid w:val="00497130"/>
    <w:rsid w:val="004D3D18"/>
    <w:rsid w:val="004E4B02"/>
    <w:rsid w:val="0050214F"/>
    <w:rsid w:val="00503BE8"/>
    <w:rsid w:val="005503A2"/>
    <w:rsid w:val="005E79E1"/>
    <w:rsid w:val="005F1C79"/>
    <w:rsid w:val="006162C6"/>
    <w:rsid w:val="00653A67"/>
    <w:rsid w:val="006803F4"/>
    <w:rsid w:val="006A3CE7"/>
    <w:rsid w:val="006C5E53"/>
    <w:rsid w:val="00700476"/>
    <w:rsid w:val="0070673F"/>
    <w:rsid w:val="00793398"/>
    <w:rsid w:val="007A1A79"/>
    <w:rsid w:val="007F5683"/>
    <w:rsid w:val="007F6FCD"/>
    <w:rsid w:val="00820558"/>
    <w:rsid w:val="008353BF"/>
    <w:rsid w:val="00887AEA"/>
    <w:rsid w:val="008A188A"/>
    <w:rsid w:val="008E11FD"/>
    <w:rsid w:val="00934BE2"/>
    <w:rsid w:val="00942BB0"/>
    <w:rsid w:val="00946016"/>
    <w:rsid w:val="00977524"/>
    <w:rsid w:val="00A56D1A"/>
    <w:rsid w:val="00A573B9"/>
    <w:rsid w:val="00A94639"/>
    <w:rsid w:val="00AC635C"/>
    <w:rsid w:val="00B9115D"/>
    <w:rsid w:val="00BC2A58"/>
    <w:rsid w:val="00C109C5"/>
    <w:rsid w:val="00C24FFB"/>
    <w:rsid w:val="00CA17FC"/>
    <w:rsid w:val="00DD2AD2"/>
    <w:rsid w:val="00E22177"/>
    <w:rsid w:val="00E62D09"/>
    <w:rsid w:val="00E8664E"/>
    <w:rsid w:val="00EC19D1"/>
    <w:rsid w:val="00ED349C"/>
    <w:rsid w:val="00ED7F71"/>
    <w:rsid w:val="00F22CE2"/>
    <w:rsid w:val="00F2556B"/>
    <w:rsid w:val="00F31E8E"/>
    <w:rsid w:val="00F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link w:val="NoSpacingChar"/>
    <w:uiPriority w:val="1"/>
    <w:qFormat/>
    <w:rsid w:val="004E4B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64E3"/>
  </w:style>
  <w:style w:type="character" w:styleId="Hyperlink">
    <w:name w:val="Hyperlink"/>
    <w:basedOn w:val="DefaultParagraphFont"/>
    <w:uiPriority w:val="99"/>
    <w:unhideWhenUsed/>
    <w:rsid w:val="000337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link w:val="NoSpacingChar"/>
    <w:uiPriority w:val="1"/>
    <w:qFormat/>
    <w:rsid w:val="004E4B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64E3"/>
  </w:style>
  <w:style w:type="character" w:styleId="Hyperlink">
    <w:name w:val="Hyperlink"/>
    <w:basedOn w:val="DefaultParagraphFont"/>
    <w:uiPriority w:val="99"/>
    <w:unhideWhenUsed/>
    <w:rsid w:val="000337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dra.337619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ul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BB7FFCF12D4D57A7F7F1265200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9732-3025-4CC8-9851-AB3FDFB34988}"/>
      </w:docPartPr>
      <w:docPartBody>
        <w:p w:rsidR="00880768" w:rsidRDefault="00DB1DDA">
          <w:pPr>
            <w:pStyle w:val="CEBB7FFCF12D4D57A7F7F1265200F7A9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E"/>
    <w:rsid w:val="00357C1E"/>
    <w:rsid w:val="00507B67"/>
    <w:rsid w:val="00513AE5"/>
    <w:rsid w:val="00573F90"/>
    <w:rsid w:val="006727AD"/>
    <w:rsid w:val="006E2F51"/>
    <w:rsid w:val="006E6BC1"/>
    <w:rsid w:val="00880768"/>
    <w:rsid w:val="00897AB2"/>
    <w:rsid w:val="00A543FD"/>
    <w:rsid w:val="00C730C1"/>
    <w:rsid w:val="00D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B7FFCF12D4D57A7F7F1265200F7A9">
    <w:name w:val="CEBB7FFCF12D4D57A7F7F1265200F7A9"/>
  </w:style>
  <w:style w:type="paragraph" w:customStyle="1" w:styleId="C65F2E4AFCF6471EA94FB4B1696A5C28">
    <w:name w:val="C65F2E4AFCF6471EA94FB4B1696A5C28"/>
  </w:style>
  <w:style w:type="paragraph" w:customStyle="1" w:styleId="29FBBD0809F04B01AE36C3C4634DAB42">
    <w:name w:val="29FBBD0809F04B01AE36C3C4634DAB42"/>
  </w:style>
  <w:style w:type="paragraph" w:customStyle="1" w:styleId="E1C0E85AB53E438785E5BEE16D526C56">
    <w:name w:val="E1C0E85AB53E438785E5BEE16D526C56"/>
  </w:style>
  <w:style w:type="paragraph" w:customStyle="1" w:styleId="8FC212D00DC544B88E4D88930BDCC01C">
    <w:name w:val="8FC212D00DC544B88E4D88930BDCC01C"/>
  </w:style>
  <w:style w:type="paragraph" w:customStyle="1" w:styleId="087EEC17F67142C79B55B3F272BC65AE">
    <w:name w:val="087EEC17F67142C79B55B3F272BC65AE"/>
  </w:style>
  <w:style w:type="paragraph" w:customStyle="1" w:styleId="ECE41ED6167240149843B899CBBF6852">
    <w:name w:val="ECE41ED6167240149843B899CBBF6852"/>
  </w:style>
  <w:style w:type="paragraph" w:customStyle="1" w:styleId="F3646FACE9F042599F7A250AB8F69246">
    <w:name w:val="F3646FACE9F042599F7A250AB8F69246"/>
  </w:style>
  <w:style w:type="paragraph" w:customStyle="1" w:styleId="8F959E30882F4718AFBA9F5C04C75209">
    <w:name w:val="8F959E30882F4718AFBA9F5C04C75209"/>
  </w:style>
  <w:style w:type="paragraph" w:customStyle="1" w:styleId="28D7F4A90A2F45D19FDCA140C7897CEF">
    <w:name w:val="28D7F4A90A2F45D19FDCA140C7897CEF"/>
  </w:style>
  <w:style w:type="paragraph" w:customStyle="1" w:styleId="7BC9C261997D430FA38B438134D6D452">
    <w:name w:val="7BC9C261997D430FA38B438134D6D452"/>
  </w:style>
  <w:style w:type="paragraph" w:customStyle="1" w:styleId="B2B8943A48DA4EB69655A97DC83F7CEE">
    <w:name w:val="B2B8943A48DA4EB69655A97DC83F7CEE"/>
    <w:rsid w:val="00357C1E"/>
  </w:style>
  <w:style w:type="paragraph" w:customStyle="1" w:styleId="9A04993E4978457CAF7663FB3B6335A3">
    <w:name w:val="9A04993E4978457CAF7663FB3B6335A3"/>
    <w:rsid w:val="00357C1E"/>
  </w:style>
  <w:style w:type="paragraph" w:customStyle="1" w:styleId="CF7DC50F0B654773A8ED29B073C7CD73">
    <w:name w:val="CF7DC50F0B654773A8ED29B073C7CD73"/>
    <w:rsid w:val="00357C1E"/>
  </w:style>
  <w:style w:type="paragraph" w:customStyle="1" w:styleId="FF809F25C03A4DE790BAB48F8855D9E4">
    <w:name w:val="FF809F25C03A4DE790BAB48F8855D9E4"/>
    <w:rsid w:val="00357C1E"/>
  </w:style>
  <w:style w:type="paragraph" w:customStyle="1" w:styleId="0400997820A64B849A956EAC6FAFAC09">
    <w:name w:val="0400997820A64B849A956EAC6FAFAC09"/>
    <w:rsid w:val="00357C1E"/>
  </w:style>
  <w:style w:type="paragraph" w:customStyle="1" w:styleId="E1BE6ECC191F4E8B93584FE19CCD8A70">
    <w:name w:val="E1BE6ECC191F4E8B93584FE19CCD8A70"/>
    <w:rsid w:val="00357C1E"/>
  </w:style>
  <w:style w:type="paragraph" w:customStyle="1" w:styleId="08994B136E0647F98936E4D00F142025">
    <w:name w:val="08994B136E0647F98936E4D00F142025"/>
    <w:rsid w:val="00357C1E"/>
  </w:style>
  <w:style w:type="paragraph" w:customStyle="1" w:styleId="F20E987A54004236BBC122ACF89817FE">
    <w:name w:val="F20E987A54004236BBC122ACF89817FE"/>
    <w:rsid w:val="00357C1E"/>
  </w:style>
  <w:style w:type="paragraph" w:customStyle="1" w:styleId="522ABFBA0E7C4E2A9D26268D4B20C31D">
    <w:name w:val="522ABFBA0E7C4E2A9D26268D4B20C31D"/>
    <w:rsid w:val="00357C1E"/>
  </w:style>
  <w:style w:type="paragraph" w:customStyle="1" w:styleId="76713A3D646641FB9BD8F46B11D1760A">
    <w:name w:val="76713A3D646641FB9BD8F46B11D1760A"/>
    <w:rsid w:val="00357C1E"/>
  </w:style>
  <w:style w:type="paragraph" w:customStyle="1" w:styleId="B9A30263F4844080B07F40A4BB2CF8AB">
    <w:name w:val="B9A30263F4844080B07F40A4BB2CF8AB"/>
    <w:rsid w:val="00357C1E"/>
  </w:style>
  <w:style w:type="paragraph" w:customStyle="1" w:styleId="4F3464E134C84A9B9602915742FB59B3">
    <w:name w:val="4F3464E134C84A9B9602915742FB59B3"/>
    <w:rsid w:val="00357C1E"/>
  </w:style>
  <w:style w:type="paragraph" w:customStyle="1" w:styleId="61847E8FB2EC43BDAA0D5D95EC661086">
    <w:name w:val="61847E8FB2EC43BDAA0D5D95EC661086"/>
    <w:rsid w:val="00357C1E"/>
  </w:style>
  <w:style w:type="paragraph" w:customStyle="1" w:styleId="2BD6C7A8395C402D8C5C9A33FBD26135">
    <w:name w:val="2BD6C7A8395C402D8C5C9A33FBD26135"/>
    <w:rsid w:val="00357C1E"/>
  </w:style>
  <w:style w:type="paragraph" w:customStyle="1" w:styleId="F2528E5561B345DD827D9F1851CA460E">
    <w:name w:val="F2528E5561B345DD827D9F1851CA460E"/>
    <w:rsid w:val="00357C1E"/>
  </w:style>
  <w:style w:type="paragraph" w:customStyle="1" w:styleId="1918CED9838748299AE0D8631885EE3E">
    <w:name w:val="1918CED9838748299AE0D8631885EE3E"/>
    <w:rsid w:val="00357C1E"/>
  </w:style>
  <w:style w:type="paragraph" w:customStyle="1" w:styleId="383E8EEC43254362AA506540CE5EE269">
    <w:name w:val="383E8EEC43254362AA506540CE5EE269"/>
    <w:rsid w:val="00357C1E"/>
  </w:style>
  <w:style w:type="paragraph" w:customStyle="1" w:styleId="C3370135C8194AE1B2BD323D539D4AD3">
    <w:name w:val="C3370135C8194AE1B2BD323D539D4AD3"/>
    <w:rsid w:val="00357C1E"/>
  </w:style>
  <w:style w:type="paragraph" w:customStyle="1" w:styleId="BD50EAFA71184EC1B70F572364D9AF7C">
    <w:name w:val="BD50EAFA71184EC1B70F572364D9AF7C"/>
    <w:rsid w:val="00357C1E"/>
  </w:style>
  <w:style w:type="paragraph" w:customStyle="1" w:styleId="2AF2FA78A1494740AA08118D1D4BE47E">
    <w:name w:val="2AF2FA78A1494740AA08118D1D4BE47E"/>
    <w:rsid w:val="00357C1E"/>
  </w:style>
  <w:style w:type="paragraph" w:customStyle="1" w:styleId="2995BFAA9C9B458EA694F2184B195E3E">
    <w:name w:val="2995BFAA9C9B458EA694F2184B195E3E"/>
    <w:rsid w:val="00357C1E"/>
  </w:style>
  <w:style w:type="paragraph" w:customStyle="1" w:styleId="3F6DB92CED854F0993DA34367892BBA8">
    <w:name w:val="3F6DB92CED854F0993DA34367892BBA8"/>
    <w:rsid w:val="00357C1E"/>
  </w:style>
  <w:style w:type="paragraph" w:customStyle="1" w:styleId="4F81B74E38454B11A3951F05F496FAAE">
    <w:name w:val="4F81B74E38454B11A3951F05F496FAAE"/>
    <w:rsid w:val="00357C1E"/>
  </w:style>
  <w:style w:type="paragraph" w:customStyle="1" w:styleId="05F5AB2BC6DF475982BFA3EEAA26D142">
    <w:name w:val="05F5AB2BC6DF475982BFA3EEAA26D142"/>
    <w:rsid w:val="00357C1E"/>
  </w:style>
  <w:style w:type="paragraph" w:customStyle="1" w:styleId="D24286E41F4C4B8E8340E045288DEBF3">
    <w:name w:val="D24286E41F4C4B8E8340E045288DEBF3"/>
    <w:rsid w:val="00357C1E"/>
  </w:style>
  <w:style w:type="paragraph" w:customStyle="1" w:styleId="BEE27179F6A44FC4B27A5FE7529403C3">
    <w:name w:val="BEE27179F6A44FC4B27A5FE7529403C3"/>
    <w:rsid w:val="00357C1E"/>
  </w:style>
  <w:style w:type="paragraph" w:customStyle="1" w:styleId="95679354F3F346A79CD33320C3BF2E6D">
    <w:name w:val="95679354F3F346A79CD33320C3BF2E6D"/>
    <w:rsid w:val="00357C1E"/>
  </w:style>
  <w:style w:type="paragraph" w:customStyle="1" w:styleId="5BD97F17FAB244B49BFD26C8B8C64718">
    <w:name w:val="5BD97F17FAB244B49BFD26C8B8C64718"/>
    <w:rsid w:val="00357C1E"/>
  </w:style>
  <w:style w:type="paragraph" w:customStyle="1" w:styleId="7BC2E8E6062542E78C612468CC8340F0">
    <w:name w:val="7BC2E8E6062542E78C612468CC8340F0"/>
    <w:rsid w:val="00357C1E"/>
  </w:style>
  <w:style w:type="paragraph" w:customStyle="1" w:styleId="CC389AE2EC44437C9E62D90FECE9D54D">
    <w:name w:val="CC389AE2EC44437C9E62D90FECE9D54D"/>
    <w:rsid w:val="00357C1E"/>
  </w:style>
  <w:style w:type="paragraph" w:customStyle="1" w:styleId="0095875230264FB5A06A2720A2A8DBE8">
    <w:name w:val="0095875230264FB5A06A2720A2A8DBE8"/>
    <w:rsid w:val="00357C1E"/>
  </w:style>
  <w:style w:type="paragraph" w:customStyle="1" w:styleId="AFAE7272159644549F62FA94B0C42BFB">
    <w:name w:val="AFAE7272159644549F62FA94B0C42BFB"/>
    <w:rsid w:val="00357C1E"/>
  </w:style>
  <w:style w:type="paragraph" w:customStyle="1" w:styleId="B1DB75B252E243BFBE4AEB60907CFEAF">
    <w:name w:val="B1DB75B252E243BFBE4AEB60907CFEAF"/>
    <w:rsid w:val="00357C1E"/>
  </w:style>
  <w:style w:type="paragraph" w:customStyle="1" w:styleId="FD8F641F76B54A1CB9F8C7FFFE4BF06E">
    <w:name w:val="FD8F641F76B54A1CB9F8C7FFFE4BF06E"/>
    <w:rsid w:val="00357C1E"/>
  </w:style>
  <w:style w:type="paragraph" w:customStyle="1" w:styleId="683BFB0C30F1480AAE3F0DC99A8EF5AA">
    <w:name w:val="683BFB0C30F1480AAE3F0DC99A8EF5AA"/>
    <w:rsid w:val="00357C1E"/>
  </w:style>
  <w:style w:type="paragraph" w:customStyle="1" w:styleId="FFBE8A98E78A47A086F868D0C4EF72A1">
    <w:name w:val="FFBE8A98E78A47A086F868D0C4EF72A1"/>
    <w:rsid w:val="00357C1E"/>
  </w:style>
  <w:style w:type="paragraph" w:customStyle="1" w:styleId="DCE74E08D3A745BA9017CD27D39E9F69">
    <w:name w:val="DCE74E08D3A745BA9017CD27D39E9F69"/>
    <w:rsid w:val="00357C1E"/>
  </w:style>
  <w:style w:type="paragraph" w:customStyle="1" w:styleId="84E92DBF4A2F4D22859B4451BE216239">
    <w:name w:val="84E92DBF4A2F4D22859B4451BE216239"/>
    <w:rsid w:val="00357C1E"/>
  </w:style>
  <w:style w:type="paragraph" w:customStyle="1" w:styleId="5750BCD97CA04EDD8465FC969D688C17">
    <w:name w:val="5750BCD97CA04EDD8465FC969D688C17"/>
    <w:rsid w:val="00357C1E"/>
  </w:style>
  <w:style w:type="paragraph" w:customStyle="1" w:styleId="14B4E0E479B34D7DA5A023FE644F7AD6">
    <w:name w:val="14B4E0E479B34D7DA5A023FE644F7AD6"/>
    <w:rsid w:val="00357C1E"/>
  </w:style>
  <w:style w:type="paragraph" w:customStyle="1" w:styleId="E3CD93816BD54C4B9B9B520E28B59CDC">
    <w:name w:val="E3CD93816BD54C4B9B9B520E28B59CDC"/>
    <w:rsid w:val="00880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B7FFCF12D4D57A7F7F1265200F7A9">
    <w:name w:val="CEBB7FFCF12D4D57A7F7F1265200F7A9"/>
  </w:style>
  <w:style w:type="paragraph" w:customStyle="1" w:styleId="C65F2E4AFCF6471EA94FB4B1696A5C28">
    <w:name w:val="C65F2E4AFCF6471EA94FB4B1696A5C28"/>
  </w:style>
  <w:style w:type="paragraph" w:customStyle="1" w:styleId="29FBBD0809F04B01AE36C3C4634DAB42">
    <w:name w:val="29FBBD0809F04B01AE36C3C4634DAB42"/>
  </w:style>
  <w:style w:type="paragraph" w:customStyle="1" w:styleId="E1C0E85AB53E438785E5BEE16D526C56">
    <w:name w:val="E1C0E85AB53E438785E5BEE16D526C56"/>
  </w:style>
  <w:style w:type="paragraph" w:customStyle="1" w:styleId="8FC212D00DC544B88E4D88930BDCC01C">
    <w:name w:val="8FC212D00DC544B88E4D88930BDCC01C"/>
  </w:style>
  <w:style w:type="paragraph" w:customStyle="1" w:styleId="087EEC17F67142C79B55B3F272BC65AE">
    <w:name w:val="087EEC17F67142C79B55B3F272BC65AE"/>
  </w:style>
  <w:style w:type="paragraph" w:customStyle="1" w:styleId="ECE41ED6167240149843B899CBBF6852">
    <w:name w:val="ECE41ED6167240149843B899CBBF6852"/>
  </w:style>
  <w:style w:type="paragraph" w:customStyle="1" w:styleId="F3646FACE9F042599F7A250AB8F69246">
    <w:name w:val="F3646FACE9F042599F7A250AB8F69246"/>
  </w:style>
  <w:style w:type="paragraph" w:customStyle="1" w:styleId="8F959E30882F4718AFBA9F5C04C75209">
    <w:name w:val="8F959E30882F4718AFBA9F5C04C75209"/>
  </w:style>
  <w:style w:type="paragraph" w:customStyle="1" w:styleId="28D7F4A90A2F45D19FDCA140C7897CEF">
    <w:name w:val="28D7F4A90A2F45D19FDCA140C7897CEF"/>
  </w:style>
  <w:style w:type="paragraph" w:customStyle="1" w:styleId="7BC9C261997D430FA38B438134D6D452">
    <w:name w:val="7BC9C261997D430FA38B438134D6D452"/>
  </w:style>
  <w:style w:type="paragraph" w:customStyle="1" w:styleId="B2B8943A48DA4EB69655A97DC83F7CEE">
    <w:name w:val="B2B8943A48DA4EB69655A97DC83F7CEE"/>
    <w:rsid w:val="00357C1E"/>
  </w:style>
  <w:style w:type="paragraph" w:customStyle="1" w:styleId="9A04993E4978457CAF7663FB3B6335A3">
    <w:name w:val="9A04993E4978457CAF7663FB3B6335A3"/>
    <w:rsid w:val="00357C1E"/>
  </w:style>
  <w:style w:type="paragraph" w:customStyle="1" w:styleId="CF7DC50F0B654773A8ED29B073C7CD73">
    <w:name w:val="CF7DC50F0B654773A8ED29B073C7CD73"/>
    <w:rsid w:val="00357C1E"/>
  </w:style>
  <w:style w:type="paragraph" w:customStyle="1" w:styleId="FF809F25C03A4DE790BAB48F8855D9E4">
    <w:name w:val="FF809F25C03A4DE790BAB48F8855D9E4"/>
    <w:rsid w:val="00357C1E"/>
  </w:style>
  <w:style w:type="paragraph" w:customStyle="1" w:styleId="0400997820A64B849A956EAC6FAFAC09">
    <w:name w:val="0400997820A64B849A956EAC6FAFAC09"/>
    <w:rsid w:val="00357C1E"/>
  </w:style>
  <w:style w:type="paragraph" w:customStyle="1" w:styleId="E1BE6ECC191F4E8B93584FE19CCD8A70">
    <w:name w:val="E1BE6ECC191F4E8B93584FE19CCD8A70"/>
    <w:rsid w:val="00357C1E"/>
  </w:style>
  <w:style w:type="paragraph" w:customStyle="1" w:styleId="08994B136E0647F98936E4D00F142025">
    <w:name w:val="08994B136E0647F98936E4D00F142025"/>
    <w:rsid w:val="00357C1E"/>
  </w:style>
  <w:style w:type="paragraph" w:customStyle="1" w:styleId="F20E987A54004236BBC122ACF89817FE">
    <w:name w:val="F20E987A54004236BBC122ACF89817FE"/>
    <w:rsid w:val="00357C1E"/>
  </w:style>
  <w:style w:type="paragraph" w:customStyle="1" w:styleId="522ABFBA0E7C4E2A9D26268D4B20C31D">
    <w:name w:val="522ABFBA0E7C4E2A9D26268D4B20C31D"/>
    <w:rsid w:val="00357C1E"/>
  </w:style>
  <w:style w:type="paragraph" w:customStyle="1" w:styleId="76713A3D646641FB9BD8F46B11D1760A">
    <w:name w:val="76713A3D646641FB9BD8F46B11D1760A"/>
    <w:rsid w:val="00357C1E"/>
  </w:style>
  <w:style w:type="paragraph" w:customStyle="1" w:styleId="B9A30263F4844080B07F40A4BB2CF8AB">
    <w:name w:val="B9A30263F4844080B07F40A4BB2CF8AB"/>
    <w:rsid w:val="00357C1E"/>
  </w:style>
  <w:style w:type="paragraph" w:customStyle="1" w:styleId="4F3464E134C84A9B9602915742FB59B3">
    <w:name w:val="4F3464E134C84A9B9602915742FB59B3"/>
    <w:rsid w:val="00357C1E"/>
  </w:style>
  <w:style w:type="paragraph" w:customStyle="1" w:styleId="61847E8FB2EC43BDAA0D5D95EC661086">
    <w:name w:val="61847E8FB2EC43BDAA0D5D95EC661086"/>
    <w:rsid w:val="00357C1E"/>
  </w:style>
  <w:style w:type="paragraph" w:customStyle="1" w:styleId="2BD6C7A8395C402D8C5C9A33FBD26135">
    <w:name w:val="2BD6C7A8395C402D8C5C9A33FBD26135"/>
    <w:rsid w:val="00357C1E"/>
  </w:style>
  <w:style w:type="paragraph" w:customStyle="1" w:styleId="F2528E5561B345DD827D9F1851CA460E">
    <w:name w:val="F2528E5561B345DD827D9F1851CA460E"/>
    <w:rsid w:val="00357C1E"/>
  </w:style>
  <w:style w:type="paragraph" w:customStyle="1" w:styleId="1918CED9838748299AE0D8631885EE3E">
    <w:name w:val="1918CED9838748299AE0D8631885EE3E"/>
    <w:rsid w:val="00357C1E"/>
  </w:style>
  <w:style w:type="paragraph" w:customStyle="1" w:styleId="383E8EEC43254362AA506540CE5EE269">
    <w:name w:val="383E8EEC43254362AA506540CE5EE269"/>
    <w:rsid w:val="00357C1E"/>
  </w:style>
  <w:style w:type="paragraph" w:customStyle="1" w:styleId="C3370135C8194AE1B2BD323D539D4AD3">
    <w:name w:val="C3370135C8194AE1B2BD323D539D4AD3"/>
    <w:rsid w:val="00357C1E"/>
  </w:style>
  <w:style w:type="paragraph" w:customStyle="1" w:styleId="BD50EAFA71184EC1B70F572364D9AF7C">
    <w:name w:val="BD50EAFA71184EC1B70F572364D9AF7C"/>
    <w:rsid w:val="00357C1E"/>
  </w:style>
  <w:style w:type="paragraph" w:customStyle="1" w:styleId="2AF2FA78A1494740AA08118D1D4BE47E">
    <w:name w:val="2AF2FA78A1494740AA08118D1D4BE47E"/>
    <w:rsid w:val="00357C1E"/>
  </w:style>
  <w:style w:type="paragraph" w:customStyle="1" w:styleId="2995BFAA9C9B458EA694F2184B195E3E">
    <w:name w:val="2995BFAA9C9B458EA694F2184B195E3E"/>
    <w:rsid w:val="00357C1E"/>
  </w:style>
  <w:style w:type="paragraph" w:customStyle="1" w:styleId="3F6DB92CED854F0993DA34367892BBA8">
    <w:name w:val="3F6DB92CED854F0993DA34367892BBA8"/>
    <w:rsid w:val="00357C1E"/>
  </w:style>
  <w:style w:type="paragraph" w:customStyle="1" w:styleId="4F81B74E38454B11A3951F05F496FAAE">
    <w:name w:val="4F81B74E38454B11A3951F05F496FAAE"/>
    <w:rsid w:val="00357C1E"/>
  </w:style>
  <w:style w:type="paragraph" w:customStyle="1" w:styleId="05F5AB2BC6DF475982BFA3EEAA26D142">
    <w:name w:val="05F5AB2BC6DF475982BFA3EEAA26D142"/>
    <w:rsid w:val="00357C1E"/>
  </w:style>
  <w:style w:type="paragraph" w:customStyle="1" w:styleId="D24286E41F4C4B8E8340E045288DEBF3">
    <w:name w:val="D24286E41F4C4B8E8340E045288DEBF3"/>
    <w:rsid w:val="00357C1E"/>
  </w:style>
  <w:style w:type="paragraph" w:customStyle="1" w:styleId="BEE27179F6A44FC4B27A5FE7529403C3">
    <w:name w:val="BEE27179F6A44FC4B27A5FE7529403C3"/>
    <w:rsid w:val="00357C1E"/>
  </w:style>
  <w:style w:type="paragraph" w:customStyle="1" w:styleId="95679354F3F346A79CD33320C3BF2E6D">
    <w:name w:val="95679354F3F346A79CD33320C3BF2E6D"/>
    <w:rsid w:val="00357C1E"/>
  </w:style>
  <w:style w:type="paragraph" w:customStyle="1" w:styleId="5BD97F17FAB244B49BFD26C8B8C64718">
    <w:name w:val="5BD97F17FAB244B49BFD26C8B8C64718"/>
    <w:rsid w:val="00357C1E"/>
  </w:style>
  <w:style w:type="paragraph" w:customStyle="1" w:styleId="7BC2E8E6062542E78C612468CC8340F0">
    <w:name w:val="7BC2E8E6062542E78C612468CC8340F0"/>
    <w:rsid w:val="00357C1E"/>
  </w:style>
  <w:style w:type="paragraph" w:customStyle="1" w:styleId="CC389AE2EC44437C9E62D90FECE9D54D">
    <w:name w:val="CC389AE2EC44437C9E62D90FECE9D54D"/>
    <w:rsid w:val="00357C1E"/>
  </w:style>
  <w:style w:type="paragraph" w:customStyle="1" w:styleId="0095875230264FB5A06A2720A2A8DBE8">
    <w:name w:val="0095875230264FB5A06A2720A2A8DBE8"/>
    <w:rsid w:val="00357C1E"/>
  </w:style>
  <w:style w:type="paragraph" w:customStyle="1" w:styleId="AFAE7272159644549F62FA94B0C42BFB">
    <w:name w:val="AFAE7272159644549F62FA94B0C42BFB"/>
    <w:rsid w:val="00357C1E"/>
  </w:style>
  <w:style w:type="paragraph" w:customStyle="1" w:styleId="B1DB75B252E243BFBE4AEB60907CFEAF">
    <w:name w:val="B1DB75B252E243BFBE4AEB60907CFEAF"/>
    <w:rsid w:val="00357C1E"/>
  </w:style>
  <w:style w:type="paragraph" w:customStyle="1" w:styleId="FD8F641F76B54A1CB9F8C7FFFE4BF06E">
    <w:name w:val="FD8F641F76B54A1CB9F8C7FFFE4BF06E"/>
    <w:rsid w:val="00357C1E"/>
  </w:style>
  <w:style w:type="paragraph" w:customStyle="1" w:styleId="683BFB0C30F1480AAE3F0DC99A8EF5AA">
    <w:name w:val="683BFB0C30F1480AAE3F0DC99A8EF5AA"/>
    <w:rsid w:val="00357C1E"/>
  </w:style>
  <w:style w:type="paragraph" w:customStyle="1" w:styleId="FFBE8A98E78A47A086F868D0C4EF72A1">
    <w:name w:val="FFBE8A98E78A47A086F868D0C4EF72A1"/>
    <w:rsid w:val="00357C1E"/>
  </w:style>
  <w:style w:type="paragraph" w:customStyle="1" w:styleId="DCE74E08D3A745BA9017CD27D39E9F69">
    <w:name w:val="DCE74E08D3A745BA9017CD27D39E9F69"/>
    <w:rsid w:val="00357C1E"/>
  </w:style>
  <w:style w:type="paragraph" w:customStyle="1" w:styleId="84E92DBF4A2F4D22859B4451BE216239">
    <w:name w:val="84E92DBF4A2F4D22859B4451BE216239"/>
    <w:rsid w:val="00357C1E"/>
  </w:style>
  <w:style w:type="paragraph" w:customStyle="1" w:styleId="5750BCD97CA04EDD8465FC969D688C17">
    <w:name w:val="5750BCD97CA04EDD8465FC969D688C17"/>
    <w:rsid w:val="00357C1E"/>
  </w:style>
  <w:style w:type="paragraph" w:customStyle="1" w:styleId="14B4E0E479B34D7DA5A023FE644F7AD6">
    <w:name w:val="14B4E0E479B34D7DA5A023FE644F7AD6"/>
    <w:rsid w:val="00357C1E"/>
  </w:style>
  <w:style w:type="paragraph" w:customStyle="1" w:styleId="E3CD93816BD54C4B9B9B520E28B59CDC">
    <w:name w:val="E3CD93816BD54C4B9B9B520E28B59CDC"/>
    <w:rsid w:val="00880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0AA0-6CC4-47E8-9521-257267A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</dc:creator>
  <cp:keywords/>
  <dc:description/>
  <cp:lastModifiedBy>784812338</cp:lastModifiedBy>
  <cp:revision>4</cp:revision>
  <dcterms:created xsi:type="dcterms:W3CDTF">2017-01-06T13:33:00Z</dcterms:created>
  <dcterms:modified xsi:type="dcterms:W3CDTF">2017-12-07T11:28:00Z</dcterms:modified>
</cp:coreProperties>
</file>