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50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6"/>
      </w:tblGrid>
      <w:tr w:rsidR="007A18C7" w:rsidRPr="007A18C7" w:rsidTr="00BF0985">
        <w:trPr>
          <w:trHeight w:val="2228"/>
        </w:trPr>
        <w:tc>
          <w:tcPr>
            <w:tcW w:w="1904" w:type="dxa"/>
          </w:tcPr>
          <w:p w:rsidR="00BF0985" w:rsidRPr="007A18C7" w:rsidRDefault="00BF0985" w:rsidP="00BF0985">
            <w:pPr>
              <w:pStyle w:val="ContactInfo"/>
              <w:jc w:val="left"/>
              <w:rPr>
                <w:color w:val="FF0000"/>
                <w:sz w:val="40"/>
                <w:szCs w:val="40"/>
              </w:rPr>
            </w:pPr>
            <w:r w:rsidRPr="007A18C7">
              <w:rPr>
                <w:noProof/>
                <w:color w:val="FF0000"/>
                <w:sz w:val="40"/>
                <w:szCs w:val="40"/>
                <w:lang w:eastAsia="en-US"/>
              </w:rPr>
              <w:drawing>
                <wp:inline distT="0" distB="0" distL="0" distR="0" wp14:anchorId="79FE31FD" wp14:editId="27D0AC53">
                  <wp:extent cx="1229995" cy="1579880"/>
                  <wp:effectExtent l="114300" t="114300" r="141605" b="1536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46051_122451457807816_901565_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995" cy="157988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8C7" w:rsidRPr="007A18C7" w:rsidRDefault="001C42E1" w:rsidP="00847FBD">
      <w:pPr>
        <w:pStyle w:val="Name"/>
        <w:ind w:left="0"/>
        <w:rPr>
          <w:color w:val="FF0000"/>
          <w:sz w:val="40"/>
          <w:szCs w:val="40"/>
        </w:rPr>
      </w:pPr>
      <w:r w:rsidRPr="007A18C7">
        <w:rPr>
          <w:color w:val="FF0000"/>
          <w:sz w:val="40"/>
          <w:szCs w:val="40"/>
          <w:lang w:val="en-PH"/>
        </w:rPr>
        <w:t xml:space="preserve">rammel </w:t>
      </w:r>
    </w:p>
    <w:p w:rsidR="007A18C7" w:rsidRPr="007A18C7" w:rsidRDefault="007A18C7" w:rsidP="007A18C7">
      <w:pPr>
        <w:rPr>
          <w:color w:val="FF0000"/>
          <w:sz w:val="40"/>
          <w:szCs w:val="40"/>
        </w:rPr>
      </w:pPr>
    </w:p>
    <w:p w:rsidR="00E5446B" w:rsidRPr="007A18C7" w:rsidRDefault="007A18C7" w:rsidP="007A18C7">
      <w:hyperlink r:id="rId10" w:history="1">
        <w:r w:rsidRPr="007A18C7">
          <w:rPr>
            <w:rStyle w:val="Hyperlink"/>
            <w:color w:val="FF0000"/>
            <w:sz w:val="40"/>
            <w:szCs w:val="40"/>
            <w:lang w:val="en-PH"/>
          </w:rPr>
          <w:t>Rammel.337813@2freemail.com</w:t>
        </w:r>
      </w:hyperlink>
      <w:r>
        <w:rPr>
          <w:lang w:val="en-PH"/>
        </w:rPr>
        <w:t xml:space="preserve"> </w:t>
      </w:r>
      <w:r w:rsidRPr="007A18C7">
        <w:rPr>
          <w:lang w:val="en-PH"/>
        </w:rPr>
        <w:tab/>
      </w:r>
    </w:p>
    <w:tbl>
      <w:tblPr>
        <w:tblStyle w:val="ResumeTable"/>
        <w:tblW w:w="5000" w:type="pct"/>
        <w:tblLook w:val="04A0" w:firstRow="1" w:lastRow="0" w:firstColumn="1" w:lastColumn="0" w:noHBand="0" w:noVBand="1"/>
        <w:tblCaption w:val="Resume text"/>
        <w:tblDescription w:val="Resume"/>
      </w:tblPr>
      <w:tblGrid>
        <w:gridCol w:w="1778"/>
        <w:gridCol w:w="472"/>
        <w:gridCol w:w="7830"/>
      </w:tblGrid>
      <w:tr w:rsidR="00E5446B" w:rsidTr="00612739">
        <w:trPr>
          <w:trHeight w:val="198"/>
        </w:trPr>
        <w:tc>
          <w:tcPr>
            <w:tcW w:w="1778" w:type="dxa"/>
          </w:tcPr>
          <w:p w:rsidR="00E5446B" w:rsidRDefault="00257C40">
            <w:pPr>
              <w:pStyle w:val="Heading1"/>
            </w:pPr>
            <w:r>
              <w:t>Objective</w:t>
            </w:r>
          </w:p>
        </w:tc>
        <w:tc>
          <w:tcPr>
            <w:tcW w:w="472" w:type="dxa"/>
          </w:tcPr>
          <w:p w:rsidR="00E5446B" w:rsidRDefault="00E5446B"/>
        </w:tc>
        <w:tc>
          <w:tcPr>
            <w:tcW w:w="7830" w:type="dxa"/>
          </w:tcPr>
          <w:p w:rsidR="00E5446B" w:rsidRDefault="00E7553A" w:rsidP="00612739">
            <w:r>
              <w:rPr>
                <w:rFonts w:ascii="Verdana" w:hAnsi="Verdana"/>
                <w:color w:val="444444"/>
                <w:shd w:val="clear" w:color="auto" w:fill="FFFFFF"/>
              </w:rPr>
              <w:t xml:space="preserve">     Seeking a Warehouse Associate position with Combined Logistics where my experience in shipping and coinciding expertise in performing associate work is utilized to harmonize the warehouse’s work processes.</w:t>
            </w:r>
          </w:p>
        </w:tc>
      </w:tr>
      <w:tr w:rsidR="00E5446B">
        <w:tc>
          <w:tcPr>
            <w:tcW w:w="1778" w:type="dxa"/>
          </w:tcPr>
          <w:p w:rsidR="00E5446B" w:rsidRDefault="00612739">
            <w:pPr>
              <w:pStyle w:val="Heading1"/>
            </w:pPr>
            <w:r>
              <w:t>q</w:t>
            </w:r>
            <w:r w:rsidR="00847FBD">
              <w:t>ualifications</w:t>
            </w:r>
          </w:p>
        </w:tc>
        <w:tc>
          <w:tcPr>
            <w:tcW w:w="472" w:type="dxa"/>
          </w:tcPr>
          <w:p w:rsidR="00E5446B" w:rsidRDefault="00E5446B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970869414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211531560"/>
                  <w:placeholder>
                    <w:docPart w:val="4873BA857CB54266887C84356B297849"/>
                  </w:placeholder>
                </w:sdtPr>
                <w:sdtEndPr/>
                <w:sdtContent>
                  <w:p w:rsidR="00E5446B" w:rsidRDefault="00847FBD" w:rsidP="00847FBD">
                    <w:pPr>
                      <w:pStyle w:val="Heading2"/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</w:pPr>
                    <w: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t>Inventory Control</w:t>
                    </w:r>
                  </w:p>
                  <w:p w:rsidR="00847FBD" w:rsidRDefault="00847FBD" w:rsidP="00847FBD">
                    <w:pPr>
                      <w:pStyle w:val="ResumeText"/>
                    </w:pPr>
                    <w:r>
                      <w:t>Order fulfillment</w:t>
                    </w:r>
                  </w:p>
                  <w:p w:rsidR="00612739" w:rsidRDefault="00847FBD" w:rsidP="00847FBD">
                    <w:pPr>
                      <w:pStyle w:val="ResumeText"/>
                    </w:pPr>
                    <w:r>
                      <w:t>Supervise Employees</w:t>
                    </w:r>
                  </w:p>
                  <w:p w:rsidR="00E5446B" w:rsidRDefault="00612739" w:rsidP="00847FBD">
                    <w:pPr>
                      <w:pStyle w:val="ResumeText"/>
                    </w:pPr>
                    <w:r>
                      <w:t>Unload and Load Container</w:t>
                    </w:r>
                  </w:p>
                </w:sdtContent>
              </w:sdt>
            </w:sdtContent>
          </w:sdt>
        </w:tc>
      </w:tr>
      <w:tr w:rsidR="00E5446B">
        <w:tc>
          <w:tcPr>
            <w:tcW w:w="1778" w:type="dxa"/>
          </w:tcPr>
          <w:p w:rsidR="00E5446B" w:rsidRDefault="00257C40">
            <w:pPr>
              <w:pStyle w:val="Heading1"/>
            </w:pPr>
            <w:r>
              <w:t>Skills</w:t>
            </w:r>
          </w:p>
        </w:tc>
        <w:tc>
          <w:tcPr>
            <w:tcW w:w="472" w:type="dxa"/>
          </w:tcPr>
          <w:p w:rsidR="00E5446B" w:rsidRDefault="00E5446B"/>
        </w:tc>
        <w:tc>
          <w:tcPr>
            <w:tcW w:w="7830" w:type="dxa"/>
          </w:tcPr>
          <w:sdt>
            <w:sdtPr>
              <w:id w:val="-1116827610"/>
            </w:sdtPr>
            <w:sdtEndPr/>
            <w:sdtContent>
              <w:sdt>
                <w:sdtPr>
                  <w:id w:val="-2006429974"/>
                  <w:placeholder>
                    <w:docPart w:val="DB237ABD250C45FAB508206C8254AE5B"/>
                  </w:placeholder>
                </w:sdtPr>
                <w:sdtEndPr/>
                <w:sdtContent>
                  <w:p w:rsidR="00612739" w:rsidRDefault="00612739" w:rsidP="00612739">
                    <w:pPr>
                      <w:pStyle w:val="ResumeText"/>
                    </w:pPr>
                    <w:r>
                      <w:t>Forklift operator</w:t>
                    </w:r>
                  </w:p>
                  <w:p w:rsidR="00E5446B" w:rsidRDefault="00612739" w:rsidP="00612739">
                    <w:pPr>
                      <w:pStyle w:val="ResumeText"/>
                    </w:pPr>
                    <w:r>
                      <w:t>Operate all Warehouse Equipment</w:t>
                    </w:r>
                  </w:p>
                </w:sdtContent>
              </w:sdt>
            </w:sdtContent>
          </w:sdt>
        </w:tc>
      </w:tr>
      <w:tr w:rsidR="00E5446B">
        <w:tc>
          <w:tcPr>
            <w:tcW w:w="1778" w:type="dxa"/>
          </w:tcPr>
          <w:p w:rsidR="00E5446B" w:rsidRDefault="00257C40">
            <w:pPr>
              <w:pStyle w:val="Heading1"/>
            </w:pPr>
            <w:r>
              <w:t>Work History</w:t>
            </w:r>
          </w:p>
        </w:tc>
        <w:tc>
          <w:tcPr>
            <w:tcW w:w="472" w:type="dxa"/>
          </w:tcPr>
          <w:p w:rsidR="00E5446B" w:rsidRDefault="00E5446B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302434271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830493898"/>
                  <w:placeholder>
                    <w:docPart w:val="E9E0214B4CDA4BD6B3B0336C83B751B3"/>
                  </w:placeholder>
                </w:sdtPr>
                <w:sdtEndPr/>
                <w:sdtContent>
                  <w:p w:rsidR="00E5446B" w:rsidRDefault="00612739">
                    <w:pPr>
                      <w:pStyle w:val="Heading2"/>
                    </w:pPr>
                    <w:r>
                      <w:t>all gain industry com. (taiwan)</w:t>
                    </w:r>
                  </w:p>
                  <w:p w:rsidR="00612739" w:rsidRDefault="00612739" w:rsidP="00612739">
                    <w:r>
                      <w:t>WAREHOUSE WORKER &amp; SUPERVISOR</w:t>
                    </w:r>
                  </w:p>
                  <w:p w:rsidR="00612739" w:rsidRDefault="009F749E" w:rsidP="00612739">
                    <w:r>
                      <w:t>JULY 1997 TO NOV 2016</w:t>
                    </w:r>
                  </w:p>
                  <w:p w:rsidR="002F3389" w:rsidRDefault="002F3389" w:rsidP="00612739">
                    <w:r>
                      <w:t>Staff management control of the warehouse procedure.</w:t>
                    </w:r>
                  </w:p>
                  <w:p w:rsidR="002F3389" w:rsidRDefault="002F3389" w:rsidP="00612739">
                    <w:r>
                      <w:t>Monitor &amp; responsible any logistic shipping, operational issue &amp; ensure effective cost saving.</w:t>
                    </w:r>
                  </w:p>
                  <w:p w:rsidR="002F3389" w:rsidRDefault="002F3389" w:rsidP="00612739">
                    <w:r>
                      <w:t xml:space="preserve">Monitor inventory movement &amp; do necessary replenishment &amp; intelligence stock </w:t>
                    </w:r>
                    <w:proofErr w:type="spellStart"/>
                    <w:r>
                      <w:t>forecasing</w:t>
                    </w:r>
                    <w:proofErr w:type="spellEnd"/>
                    <w:r>
                      <w:t xml:space="preserve">. </w:t>
                    </w:r>
                  </w:p>
                  <w:p w:rsidR="006D1730" w:rsidRDefault="002F3389" w:rsidP="002F3389">
                    <w:r>
                      <w:t>Improve warehouse work process to enhance efficiency and productivity.</w:t>
                    </w:r>
                  </w:p>
                  <w:p w:rsidR="00E5446B" w:rsidRDefault="006E3CAC" w:rsidP="002F3389"/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942132199"/>
                </w:sdtPr>
                <w:sdtEndPr/>
                <w:sdtContent>
                  <w:p w:rsidR="006D1730" w:rsidRDefault="006D1730" w:rsidP="00257C40">
                    <w:pPr>
                      <w:pStyle w:val="Heading2"/>
                    </w:pPr>
                    <w:proofErr w:type="gramStart"/>
                    <w:r>
                      <w:t>sm appliances (philis.)</w:t>
                    </w:r>
                    <w:proofErr w:type="gramEnd"/>
                  </w:p>
                  <w:p w:rsidR="006D1730" w:rsidRDefault="006D1730" w:rsidP="006D1730">
                    <w:r>
                      <w:t>DELIVERY CLERK</w:t>
                    </w:r>
                  </w:p>
                  <w:p w:rsidR="006D1730" w:rsidRDefault="00257C40" w:rsidP="006D1730">
                    <w:r>
                      <w:t xml:space="preserve">Nov </w:t>
                    </w:r>
                    <w:r w:rsidR="006D1730">
                      <w:t>1996 T</w:t>
                    </w:r>
                    <w:r>
                      <w:t>O</w:t>
                    </w:r>
                    <w:r w:rsidR="006D1730">
                      <w:t xml:space="preserve"> </w:t>
                    </w:r>
                    <w:r>
                      <w:t>June</w:t>
                    </w:r>
                    <w:r w:rsidR="006D1730">
                      <w:t xml:space="preserve"> 1997</w:t>
                    </w:r>
                  </w:p>
                  <w:p w:rsidR="006D1730" w:rsidRDefault="006D1730" w:rsidP="006D1730">
                    <w:r>
                      <w:t>Assist in daily deliveries of goods.</w:t>
                    </w:r>
                  </w:p>
                  <w:p w:rsidR="006D1730" w:rsidRDefault="006D1730" w:rsidP="006D1730">
                    <w:r>
                      <w:t>Responsible for loading &amp; unloading of goods.</w:t>
                    </w:r>
                  </w:p>
                  <w:p w:rsidR="006D1730" w:rsidRDefault="006E3CAC" w:rsidP="006D1730"/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649801014"/>
                </w:sdtPr>
                <w:sdtEndPr/>
                <w:sdtContent>
                  <w:p w:rsidR="006D1730" w:rsidRDefault="006D1730" w:rsidP="00257C40">
                    <w:pPr>
                      <w:pStyle w:val="Heading2"/>
                    </w:pPr>
                    <w:r>
                      <w:t>greenwich pizza corporation (phils.)</w:t>
                    </w:r>
                  </w:p>
                  <w:p w:rsidR="00257C40" w:rsidRDefault="006D1730" w:rsidP="00257C40">
                    <w:r>
                      <w:t>DELIVERY CLERK</w:t>
                    </w:r>
                  </w:p>
                  <w:p w:rsidR="00257C40" w:rsidRDefault="00257C40" w:rsidP="00257C40">
                    <w:r>
                      <w:t>April 1996 TO Sept 1996</w:t>
                    </w:r>
                  </w:p>
                  <w:p w:rsidR="00257C40" w:rsidRDefault="00257C40" w:rsidP="00257C40">
                    <w:r>
                      <w:t>Assist in daily deliveries of goods.</w:t>
                    </w:r>
                  </w:p>
                  <w:p w:rsidR="00257C40" w:rsidRDefault="00257C40" w:rsidP="00257C40">
                    <w:r>
                      <w:t>Responsible for loading &amp; unloading of goods.</w:t>
                    </w:r>
                  </w:p>
                  <w:p w:rsidR="006D1730" w:rsidRDefault="006E3CAC" w:rsidP="00257C40"/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030996147"/>
                </w:sdtPr>
                <w:sdtEndPr/>
                <w:sdtContent>
                  <w:p w:rsidR="006D1730" w:rsidRDefault="00257C40" w:rsidP="006D1730">
                    <w:pPr>
                      <w:pStyle w:val="Heading2"/>
                    </w:pPr>
                    <w:r>
                      <w:t>jollibee foods corporation (phils.)</w:t>
                    </w:r>
                  </w:p>
                  <w:p w:rsidR="00257C40" w:rsidRDefault="00257C40" w:rsidP="00257C40">
                    <w:r>
                      <w:t>WAREHOUSE ASSISTANT</w:t>
                    </w:r>
                  </w:p>
                  <w:p w:rsidR="00257C40" w:rsidRDefault="00257C40" w:rsidP="00257C40">
                    <w:r>
                      <w:t>July 1995 TO Jan 1996</w:t>
                    </w:r>
                  </w:p>
                  <w:p w:rsidR="00257C40" w:rsidRDefault="00257C40" w:rsidP="00257C40">
                    <w:r>
                      <w:t>Stock inventory.</w:t>
                    </w:r>
                  </w:p>
                  <w:p w:rsidR="00257C40" w:rsidRDefault="00257C40" w:rsidP="00257C40">
                    <w:r>
                      <w:t>Checking and packing.</w:t>
                    </w:r>
                  </w:p>
                  <w:p w:rsidR="00257C40" w:rsidRDefault="00257C40" w:rsidP="00257C40">
                    <w:proofErr w:type="gramStart"/>
                    <w:r>
                      <w:t>Leveling ,</w:t>
                    </w:r>
                    <w:proofErr w:type="gramEnd"/>
                    <w:r>
                      <w:t xml:space="preserve"> tacking and recording of stock.</w:t>
                    </w:r>
                  </w:p>
                  <w:p w:rsidR="00257C40" w:rsidRDefault="00257C40" w:rsidP="00257C40">
                    <w:r>
                      <w:t>Housekeeping.</w:t>
                    </w:r>
                  </w:p>
                  <w:p w:rsidR="00257C40" w:rsidRDefault="00257C40" w:rsidP="00257C40"/>
                  <w:p w:rsidR="00257C40" w:rsidRDefault="00257C40" w:rsidP="00257C40"/>
                  <w:p w:rsidR="00257C40" w:rsidRDefault="006E3CAC">
                    <w:pPr>
                      <w:pStyle w:val="ResumeText"/>
                    </w:pP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98298493"/>
                </w:sdtPr>
                <w:sdtEndPr/>
                <w:sdtContent>
                  <w:p w:rsidR="00257C40" w:rsidRDefault="00257C40" w:rsidP="00257C40">
                    <w:pPr>
                      <w:pStyle w:val="Heading2"/>
                    </w:pPr>
                    <w:proofErr w:type="gramStart"/>
                    <w:r>
                      <w:t>united laboratories inc. (phils.)</w:t>
                    </w:r>
                    <w:proofErr w:type="gramEnd"/>
                  </w:p>
                  <w:p w:rsidR="00257C40" w:rsidRDefault="00257C40" w:rsidP="00257C40">
                    <w:r>
                      <w:t>BOTTLE PACKING</w:t>
                    </w:r>
                  </w:p>
                  <w:p w:rsidR="00257C40" w:rsidRDefault="00257C40">
                    <w:pPr>
                      <w:pStyle w:val="ResumeText"/>
                    </w:pPr>
                    <w:r>
                      <w:t>Dec 1994 TO May 1995</w:t>
                    </w:r>
                  </w:p>
                  <w:p w:rsidR="00257C40" w:rsidRDefault="00257C40">
                    <w:pPr>
                      <w:pStyle w:val="ResumeText"/>
                    </w:pPr>
                    <w:r>
                      <w:t>Checking and packing.</w:t>
                    </w:r>
                  </w:p>
                  <w:p w:rsidR="00257C40" w:rsidRDefault="00257C40">
                    <w:pPr>
                      <w:pStyle w:val="ResumeText"/>
                    </w:pPr>
                    <w:r>
                      <w:t>Leveling of product.</w:t>
                    </w:r>
                  </w:p>
                  <w:p w:rsidR="00257C40" w:rsidRDefault="00257C40">
                    <w:pPr>
                      <w:pStyle w:val="ResumeText"/>
                    </w:pPr>
                    <w:r>
                      <w:t>Inventory of product.</w:t>
                    </w:r>
                  </w:p>
                  <w:p w:rsidR="00257C40" w:rsidRDefault="006E3CAC">
                    <w:pPr>
                      <w:pStyle w:val="ResumeText"/>
                    </w:pP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677311024"/>
                </w:sdtPr>
                <w:sdtEndPr/>
                <w:sdtContent>
                  <w:p w:rsidR="00257C40" w:rsidRDefault="00257C40" w:rsidP="00257C40">
                    <w:pPr>
                      <w:pStyle w:val="Heading2"/>
                    </w:pPr>
                    <w:proofErr w:type="gramStart"/>
                    <w:r>
                      <w:t>nissan motor phils.</w:t>
                    </w:r>
                    <w:proofErr w:type="gramEnd"/>
                  </w:p>
                  <w:p w:rsidR="00257C40" w:rsidRDefault="00257C40" w:rsidP="00257C40">
                    <w:r>
                      <w:t>WAREHOUSE ASSISTANT</w:t>
                    </w:r>
                  </w:p>
                  <w:p w:rsidR="00257C40" w:rsidRDefault="00257C40" w:rsidP="00257C40">
                    <w:r>
                      <w:t>Aug 1993 TO July 1994</w:t>
                    </w:r>
                  </w:p>
                  <w:p w:rsidR="00257C40" w:rsidRDefault="00257C40" w:rsidP="00257C40">
                    <w:r>
                      <w:t>Checking and packing.</w:t>
                    </w:r>
                  </w:p>
                  <w:p w:rsidR="00257C40" w:rsidRDefault="00257C40" w:rsidP="00257C40">
                    <w:r>
                      <w:t>Leveling, tacking and recording stock.</w:t>
                    </w:r>
                  </w:p>
                  <w:p w:rsidR="00257C40" w:rsidRDefault="00257C40" w:rsidP="00257C40">
                    <w:r>
                      <w:t>Stock inventory.</w:t>
                    </w:r>
                  </w:p>
                  <w:p w:rsidR="00257C40" w:rsidRDefault="00257C40" w:rsidP="00257C40">
                    <w:r>
                      <w:t>Housekeeping.</w:t>
                    </w:r>
                  </w:p>
                  <w:p w:rsidR="00E5446B" w:rsidRDefault="006E3CAC" w:rsidP="00257C40"/>
                </w:sdtContent>
              </w:sdt>
            </w:sdtContent>
          </w:sdt>
        </w:tc>
      </w:tr>
      <w:tr w:rsidR="00E5446B">
        <w:tc>
          <w:tcPr>
            <w:tcW w:w="1778" w:type="dxa"/>
          </w:tcPr>
          <w:p w:rsidR="00E5446B" w:rsidRDefault="00257C40">
            <w:pPr>
              <w:pStyle w:val="Heading1"/>
            </w:pPr>
            <w:r>
              <w:lastRenderedPageBreak/>
              <w:t>Education</w:t>
            </w:r>
          </w:p>
        </w:tc>
        <w:tc>
          <w:tcPr>
            <w:tcW w:w="472" w:type="dxa"/>
          </w:tcPr>
          <w:p w:rsidR="00E5446B" w:rsidRDefault="00E5446B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91765356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26388115"/>
                  <w:placeholder>
                    <w:docPart w:val="E9E0214B4CDA4BD6B3B0336C83B751B3"/>
                  </w:placeholder>
                </w:sdtPr>
                <w:sdtEndPr/>
                <w:sdtContent>
                  <w:p w:rsidR="00E5446B" w:rsidRDefault="006567E8">
                    <w:pPr>
                      <w:pStyle w:val="Heading2"/>
                    </w:pPr>
                    <w:proofErr w:type="gramStart"/>
                    <w:r>
                      <w:t>technological institute of the philippines.</w:t>
                    </w:r>
                    <w:proofErr w:type="gramEnd"/>
                    <w:r>
                      <w:t xml:space="preserve"> (tip)</w:t>
                    </w:r>
                  </w:p>
                  <w:p w:rsidR="006567E8" w:rsidRPr="006567E8" w:rsidRDefault="006567E8" w:rsidP="006567E8">
                    <w:r>
                      <w:t xml:space="preserve">Course: MARINE ENGINER </w:t>
                    </w:r>
                  </w:p>
                  <w:p w:rsidR="00E5446B" w:rsidRDefault="006567E8" w:rsidP="006567E8">
                    <w:r>
                      <w:t>Date Graduate:</w:t>
                    </w:r>
                    <w:r w:rsidR="00E7553A">
                      <w:t xml:space="preserve"> 1993</w:t>
                    </w:r>
                  </w:p>
                </w:sdtContent>
              </w:sdt>
            </w:sdtContent>
          </w:sdt>
        </w:tc>
      </w:tr>
      <w:tr w:rsidR="00E5446B" w:rsidTr="006567E8">
        <w:tc>
          <w:tcPr>
            <w:tcW w:w="1778" w:type="dxa"/>
          </w:tcPr>
          <w:p w:rsidR="00E5446B" w:rsidRDefault="00E5446B">
            <w:pPr>
              <w:pStyle w:val="Heading1"/>
            </w:pPr>
            <w:bookmarkStart w:id="0" w:name="_GoBack"/>
            <w:bookmarkEnd w:id="0"/>
          </w:p>
        </w:tc>
        <w:tc>
          <w:tcPr>
            <w:tcW w:w="472" w:type="dxa"/>
          </w:tcPr>
          <w:p w:rsidR="00E5446B" w:rsidRDefault="00E5446B"/>
        </w:tc>
        <w:tc>
          <w:tcPr>
            <w:tcW w:w="7830" w:type="dxa"/>
          </w:tcPr>
          <w:p w:rsidR="00E5446B" w:rsidRPr="006567E8" w:rsidRDefault="00E5446B" w:rsidP="006567E8"/>
        </w:tc>
      </w:tr>
    </w:tbl>
    <w:p w:rsidR="00E5446B" w:rsidRDefault="00E5446B"/>
    <w:sectPr w:rsidR="00E5446B">
      <w:footerReference w:type="default" r:id="rId11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CAC" w:rsidRDefault="006E3CAC">
      <w:pPr>
        <w:spacing w:before="0" w:after="0" w:line="240" w:lineRule="auto"/>
      </w:pPr>
      <w:r>
        <w:separator/>
      </w:r>
    </w:p>
  </w:endnote>
  <w:endnote w:type="continuationSeparator" w:id="0">
    <w:p w:rsidR="006E3CAC" w:rsidRDefault="006E3CA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  <w:tblDescription w:val="Footer table"/>
    </w:tblPr>
    <w:tblGrid>
      <w:gridCol w:w="5148"/>
      <w:gridCol w:w="5148"/>
    </w:tblGrid>
    <w:tr w:rsidR="00257C40">
      <w:tc>
        <w:tcPr>
          <w:tcW w:w="5148" w:type="dxa"/>
        </w:tcPr>
        <w:p w:rsidR="00257C40" w:rsidRDefault="00257C40">
          <w:pPr>
            <w:pStyle w:val="Footer"/>
          </w:pPr>
          <w:r>
            <w:t xml:space="preserve">Page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A18C7">
            <w:rPr>
              <w:noProof/>
            </w:rPr>
            <w:t>3</w:t>
          </w:r>
          <w:r>
            <w:fldChar w:fldCharType="end"/>
          </w:r>
        </w:p>
      </w:tc>
      <w:tc>
        <w:tcPr>
          <w:tcW w:w="5148" w:type="dxa"/>
        </w:tcPr>
        <w:p w:rsidR="00257C40" w:rsidRDefault="00257C40">
          <w:pPr>
            <w:pStyle w:val="Footer"/>
            <w:jc w:val="right"/>
          </w:pPr>
        </w:p>
      </w:tc>
    </w:tr>
  </w:tbl>
  <w:p w:rsidR="00257C40" w:rsidRDefault="00257C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CAC" w:rsidRDefault="006E3CAC">
      <w:pPr>
        <w:spacing w:before="0" w:after="0" w:line="240" w:lineRule="auto"/>
      </w:pPr>
      <w:r>
        <w:separator/>
      </w:r>
    </w:p>
  </w:footnote>
  <w:footnote w:type="continuationSeparator" w:id="0">
    <w:p w:rsidR="006E3CAC" w:rsidRDefault="006E3CA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BD"/>
    <w:rsid w:val="000B0BCC"/>
    <w:rsid w:val="001C42E1"/>
    <w:rsid w:val="00257C40"/>
    <w:rsid w:val="00292305"/>
    <w:rsid w:val="00297E51"/>
    <w:rsid w:val="002F3389"/>
    <w:rsid w:val="00304A73"/>
    <w:rsid w:val="004E51F8"/>
    <w:rsid w:val="004E686A"/>
    <w:rsid w:val="004F4092"/>
    <w:rsid w:val="00612739"/>
    <w:rsid w:val="00655C15"/>
    <w:rsid w:val="006567E8"/>
    <w:rsid w:val="006D1730"/>
    <w:rsid w:val="006E3CAC"/>
    <w:rsid w:val="00721D7B"/>
    <w:rsid w:val="007A18C7"/>
    <w:rsid w:val="007B5540"/>
    <w:rsid w:val="00847FBD"/>
    <w:rsid w:val="00974EF8"/>
    <w:rsid w:val="009F749E"/>
    <w:rsid w:val="00B07D2A"/>
    <w:rsid w:val="00B526E3"/>
    <w:rsid w:val="00BF0985"/>
    <w:rsid w:val="00C01D52"/>
    <w:rsid w:val="00E5446B"/>
    <w:rsid w:val="00E560C5"/>
    <w:rsid w:val="00E7553A"/>
    <w:rsid w:val="00FF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/>
    <w:lsdException w:name="heading 4" w:uiPriority="18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uiPriority="35" w:qFormat="1"/>
    <w:lsdException w:name="Title" w:uiPriority="10" w:unhideWhenUsed="0" w:qFormat="1"/>
    <w:lsdException w:name="Closing" w:uiPriority="8"/>
    <w:lsdException w:name="Signature" w:uiPriority="8"/>
    <w:lsdException w:name="Default Paragraph Font" w:uiPriority="1"/>
    <w:lsdException w:name="Subtitle" w:uiPriority="11" w:qFormat="1"/>
    <w:lsdException w:name="Salutation" w:uiPriority="8"/>
    <w:lsdException w:name="Date" w:uiPriority="8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Ind w:w="0" w:type="dxa"/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Emphasis">
    <w:name w:val="Emphasis"/>
    <w:basedOn w:val="DefaultParagraphFont"/>
    <w:unhideWhenUsed/>
    <w:qFormat/>
    <w:rPr>
      <w:color w:val="418AB3" w:themeColor="accent1"/>
    </w:rPr>
  </w:style>
  <w:style w:type="paragraph" w:customStyle="1" w:styleId="ContactInfo">
    <w:name w:val="Contact Info"/>
    <w:basedOn w:val="Normal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me">
    <w:name w:val="Name"/>
    <w:basedOn w:val="Normal"/>
    <w:next w:val="Normal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E5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51"/>
    <w:rPr>
      <w:rFonts w:ascii="Tahoma" w:hAnsi="Tahoma" w:cs="Tahoma"/>
      <w:kern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18C7"/>
    <w:rPr>
      <w:color w:val="F59E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/>
    <w:lsdException w:name="heading 4" w:uiPriority="18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uiPriority="35" w:qFormat="1"/>
    <w:lsdException w:name="Title" w:uiPriority="10" w:unhideWhenUsed="0" w:qFormat="1"/>
    <w:lsdException w:name="Closing" w:uiPriority="8"/>
    <w:lsdException w:name="Signature" w:uiPriority="8"/>
    <w:lsdException w:name="Default Paragraph Font" w:uiPriority="1"/>
    <w:lsdException w:name="Subtitle" w:uiPriority="11" w:qFormat="1"/>
    <w:lsdException w:name="Salutation" w:uiPriority="8"/>
    <w:lsdException w:name="Date" w:uiPriority="8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Ind w:w="0" w:type="dxa"/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Emphasis">
    <w:name w:val="Emphasis"/>
    <w:basedOn w:val="DefaultParagraphFont"/>
    <w:unhideWhenUsed/>
    <w:qFormat/>
    <w:rPr>
      <w:color w:val="418AB3" w:themeColor="accent1"/>
    </w:rPr>
  </w:style>
  <w:style w:type="paragraph" w:customStyle="1" w:styleId="ContactInfo">
    <w:name w:val="Contact Info"/>
    <w:basedOn w:val="Normal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me">
    <w:name w:val="Name"/>
    <w:basedOn w:val="Normal"/>
    <w:next w:val="Normal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E5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51"/>
    <w:rPr>
      <w:rFonts w:ascii="Tahoma" w:hAnsi="Tahoma" w:cs="Tahoma"/>
      <w:kern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18C7"/>
    <w:rPr>
      <w:color w:val="F59E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ammel.33781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Y\AppData\Roaming\Microsoft\Templates\Functional%20resume%20(Minimalis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73BA857CB54266887C84356B297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01C34-AF34-4C2A-92AC-B70522B71216}"/>
      </w:docPartPr>
      <w:docPartBody>
        <w:p w:rsidR="00FC5C07" w:rsidRDefault="00FC5C07">
          <w:pPr>
            <w:pStyle w:val="4873BA857CB54266887C84356B297849"/>
          </w:pPr>
          <w:r>
            <w:rPr>
              <w:rStyle w:val="PlaceholderText"/>
            </w:rPr>
            <w:t>[field or area of accomplishment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07"/>
    <w:rsid w:val="00110F76"/>
    <w:rsid w:val="001B28CB"/>
    <w:rsid w:val="003E64D1"/>
    <w:rsid w:val="00587317"/>
    <w:rsid w:val="00654117"/>
    <w:rsid w:val="00EE4501"/>
    <w:rsid w:val="00FC36C7"/>
    <w:rsid w:val="00FC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BE7A895DEC40EDB7976A12E4B10FB2">
    <w:name w:val="52BE7A895DEC40EDB7976A12E4B10FB2"/>
  </w:style>
  <w:style w:type="paragraph" w:customStyle="1" w:styleId="45912A8317904358A051ACFB42D060EC">
    <w:name w:val="45912A8317904358A051ACFB42D060EC"/>
  </w:style>
  <w:style w:type="paragraph" w:customStyle="1" w:styleId="03EB7230ECBA4B53B235DC03AEB54C6F">
    <w:name w:val="03EB7230ECBA4B53B235DC03AEB54C6F"/>
  </w:style>
  <w:style w:type="paragraph" w:customStyle="1" w:styleId="6D7B3847DF8C4F1D86942EEDF550EF3C">
    <w:name w:val="6D7B3847DF8C4F1D86942EEDF550EF3C"/>
  </w:style>
  <w:style w:type="character" w:styleId="Emphasis">
    <w:name w:val="Emphasis"/>
    <w:basedOn w:val="DefaultParagraphFont"/>
    <w:unhideWhenUsed/>
    <w:qFormat/>
    <w:rPr>
      <w:color w:val="4F81BD" w:themeColor="accent1"/>
    </w:rPr>
  </w:style>
  <w:style w:type="paragraph" w:customStyle="1" w:styleId="9DD6DE9B96454B48AA81274E85970B13">
    <w:name w:val="9DD6DE9B96454B48AA81274E85970B13"/>
  </w:style>
  <w:style w:type="character" w:styleId="PlaceholderText">
    <w:name w:val="Placeholder Text"/>
    <w:basedOn w:val="DefaultParagraphFont"/>
    <w:uiPriority w:val="99"/>
    <w:semiHidden/>
    <w:rsid w:val="00587317"/>
    <w:rPr>
      <w:color w:val="808080"/>
    </w:rPr>
  </w:style>
  <w:style w:type="paragraph" w:customStyle="1" w:styleId="E591B271C65D4D069B35B00B34CBEF26">
    <w:name w:val="E591B271C65D4D069B35B00B34CBEF26"/>
  </w:style>
  <w:style w:type="paragraph" w:customStyle="1" w:styleId="F54D8F5063A94F43B1B3275947763554">
    <w:name w:val="F54D8F5063A94F43B1B3275947763554"/>
  </w:style>
  <w:style w:type="paragraph" w:customStyle="1" w:styleId="4873BA857CB54266887C84356B297849">
    <w:name w:val="4873BA857CB54266887C84356B297849"/>
  </w:style>
  <w:style w:type="paragraph" w:customStyle="1" w:styleId="C7FEB5FFE4AC4A6BB17087689B70578C">
    <w:name w:val="C7FEB5FFE4AC4A6BB17087689B70578C"/>
  </w:style>
  <w:style w:type="paragraph" w:customStyle="1" w:styleId="D827C164547D4FD68972C2DC376885F8">
    <w:name w:val="D827C164547D4FD68972C2DC376885F8"/>
  </w:style>
  <w:style w:type="paragraph" w:customStyle="1" w:styleId="DB237ABD250C45FAB508206C8254AE5B">
    <w:name w:val="DB237ABD250C45FAB508206C8254AE5B"/>
  </w:style>
  <w:style w:type="paragraph" w:customStyle="1" w:styleId="E9E0214B4CDA4BD6B3B0336C83B751B3">
    <w:name w:val="E9E0214B4CDA4BD6B3B0336C83B751B3"/>
  </w:style>
  <w:style w:type="paragraph" w:customStyle="1" w:styleId="088729C5686B45309CEE85567DB436B8">
    <w:name w:val="088729C5686B45309CEE85567DB436B8"/>
  </w:style>
  <w:style w:type="paragraph" w:customStyle="1" w:styleId="961FB2FFA2934FFAB3A75CDCB44A5844">
    <w:name w:val="961FB2FFA2934FFAB3A75CDCB44A5844"/>
  </w:style>
  <w:style w:type="paragraph" w:customStyle="1" w:styleId="5CB5CB42DF0D4A4A815CBED09E5C0987">
    <w:name w:val="5CB5CB42DF0D4A4A815CBED09E5C0987"/>
  </w:style>
  <w:style w:type="paragraph" w:customStyle="1" w:styleId="74CE2CBA4E6F403C84EDEEC55D707A38">
    <w:name w:val="74CE2CBA4E6F403C84EDEEC55D707A38"/>
  </w:style>
  <w:style w:type="paragraph" w:customStyle="1" w:styleId="C9346923F80B480598CFE084C1D19B9D">
    <w:name w:val="C9346923F80B480598CFE084C1D19B9D"/>
  </w:style>
  <w:style w:type="paragraph" w:customStyle="1" w:styleId="669B9FF20D784F6585B05574028B44A3">
    <w:name w:val="669B9FF20D784F6585B05574028B44A3"/>
  </w:style>
  <w:style w:type="paragraph" w:customStyle="1" w:styleId="D2794830A1E04CEF86C5F8FE3F05C420">
    <w:name w:val="D2794830A1E04CEF86C5F8FE3F05C420"/>
  </w:style>
  <w:style w:type="paragraph" w:customStyle="1" w:styleId="09C367E99B5542E0BBEE4FBFC392F283">
    <w:name w:val="09C367E99B5542E0BBEE4FBFC392F283"/>
    <w:rsid w:val="00FC5C07"/>
  </w:style>
  <w:style w:type="paragraph" w:customStyle="1" w:styleId="09D90F13DCB342D08C0D68F960F89D6A">
    <w:name w:val="09D90F13DCB342D08C0D68F960F89D6A"/>
    <w:rsid w:val="00FC5C07"/>
  </w:style>
  <w:style w:type="paragraph" w:customStyle="1" w:styleId="26143A05B4DD4BE08C33666A75076EF3">
    <w:name w:val="26143A05B4DD4BE08C33666A75076EF3"/>
    <w:rsid w:val="00FC5C07"/>
  </w:style>
  <w:style w:type="paragraph" w:customStyle="1" w:styleId="FB186B3CE3C94FF89DA921BCBBDC0DDF">
    <w:name w:val="FB186B3CE3C94FF89DA921BCBBDC0DDF"/>
    <w:rsid w:val="00FC5C07"/>
  </w:style>
  <w:style w:type="paragraph" w:customStyle="1" w:styleId="947830D9A4454B53A55837273F855118">
    <w:name w:val="947830D9A4454B53A55837273F855118"/>
    <w:rsid w:val="00FC5C07"/>
  </w:style>
  <w:style w:type="paragraph" w:customStyle="1" w:styleId="3F390FCC4F8F42338A9F1858247588B5">
    <w:name w:val="3F390FCC4F8F42338A9F1858247588B5"/>
    <w:rsid w:val="00FC5C07"/>
  </w:style>
  <w:style w:type="paragraph" w:customStyle="1" w:styleId="90681AED57D044DD85AD4D796CEB82E4">
    <w:name w:val="90681AED57D044DD85AD4D796CEB82E4"/>
    <w:rsid w:val="00FC5C07"/>
  </w:style>
  <w:style w:type="paragraph" w:customStyle="1" w:styleId="6D12783392A74A74A9E1E5B6C203C446">
    <w:name w:val="6D12783392A74A74A9E1E5B6C203C446"/>
    <w:rsid w:val="00FC5C07"/>
  </w:style>
  <w:style w:type="paragraph" w:customStyle="1" w:styleId="B001208991F540B3A35B970219062338">
    <w:name w:val="B001208991F540B3A35B970219062338"/>
    <w:rsid w:val="00FC5C07"/>
  </w:style>
  <w:style w:type="paragraph" w:customStyle="1" w:styleId="5A76B57FCE95432DB5A5C7C396D3928B">
    <w:name w:val="5A76B57FCE95432DB5A5C7C396D3928B"/>
    <w:rsid w:val="00FC5C07"/>
  </w:style>
  <w:style w:type="paragraph" w:customStyle="1" w:styleId="1D045C4CB694492299D7AA9AAA096B9B">
    <w:name w:val="1D045C4CB694492299D7AA9AAA096B9B"/>
    <w:rsid w:val="00FC5C07"/>
  </w:style>
  <w:style w:type="paragraph" w:customStyle="1" w:styleId="52CBD3564189409FAFC27F300126584D">
    <w:name w:val="52CBD3564189409FAFC27F300126584D"/>
    <w:rsid w:val="00FC5C07"/>
  </w:style>
  <w:style w:type="paragraph" w:customStyle="1" w:styleId="CD2B26FF19F84FCF92C1A2C1FF7B401B">
    <w:name w:val="CD2B26FF19F84FCF92C1A2C1FF7B401B"/>
    <w:rsid w:val="00FC5C07"/>
  </w:style>
  <w:style w:type="paragraph" w:customStyle="1" w:styleId="4F2FFDE414224090B30CEAD316AEDA7C">
    <w:name w:val="4F2FFDE414224090B30CEAD316AEDA7C"/>
    <w:rsid w:val="00FC5C07"/>
  </w:style>
  <w:style w:type="paragraph" w:customStyle="1" w:styleId="B0F1A19A8235497180B80DFAF82F0113">
    <w:name w:val="B0F1A19A8235497180B80DFAF82F0113"/>
    <w:rsid w:val="00FC5C07"/>
  </w:style>
  <w:style w:type="paragraph" w:customStyle="1" w:styleId="E703A07973AA4360813DB2ED1839D597">
    <w:name w:val="E703A07973AA4360813DB2ED1839D597"/>
    <w:rsid w:val="00FC5C07"/>
  </w:style>
  <w:style w:type="paragraph" w:customStyle="1" w:styleId="D99A711686C44573A480FAC50B364C37">
    <w:name w:val="D99A711686C44573A480FAC50B364C37"/>
    <w:rsid w:val="00FC5C07"/>
  </w:style>
  <w:style w:type="paragraph" w:customStyle="1" w:styleId="6B9F622ECF9E4C46A0A0A7B75E944C6C">
    <w:name w:val="6B9F622ECF9E4C46A0A0A7B75E944C6C"/>
    <w:rsid w:val="00587317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BE7A895DEC40EDB7976A12E4B10FB2">
    <w:name w:val="52BE7A895DEC40EDB7976A12E4B10FB2"/>
  </w:style>
  <w:style w:type="paragraph" w:customStyle="1" w:styleId="45912A8317904358A051ACFB42D060EC">
    <w:name w:val="45912A8317904358A051ACFB42D060EC"/>
  </w:style>
  <w:style w:type="paragraph" w:customStyle="1" w:styleId="03EB7230ECBA4B53B235DC03AEB54C6F">
    <w:name w:val="03EB7230ECBA4B53B235DC03AEB54C6F"/>
  </w:style>
  <w:style w:type="paragraph" w:customStyle="1" w:styleId="6D7B3847DF8C4F1D86942EEDF550EF3C">
    <w:name w:val="6D7B3847DF8C4F1D86942EEDF550EF3C"/>
  </w:style>
  <w:style w:type="character" w:styleId="Emphasis">
    <w:name w:val="Emphasis"/>
    <w:basedOn w:val="DefaultParagraphFont"/>
    <w:unhideWhenUsed/>
    <w:qFormat/>
    <w:rPr>
      <w:color w:val="4F81BD" w:themeColor="accent1"/>
    </w:rPr>
  </w:style>
  <w:style w:type="paragraph" w:customStyle="1" w:styleId="9DD6DE9B96454B48AA81274E85970B13">
    <w:name w:val="9DD6DE9B96454B48AA81274E85970B13"/>
  </w:style>
  <w:style w:type="character" w:styleId="PlaceholderText">
    <w:name w:val="Placeholder Text"/>
    <w:basedOn w:val="DefaultParagraphFont"/>
    <w:uiPriority w:val="99"/>
    <w:semiHidden/>
    <w:rsid w:val="00587317"/>
    <w:rPr>
      <w:color w:val="808080"/>
    </w:rPr>
  </w:style>
  <w:style w:type="paragraph" w:customStyle="1" w:styleId="E591B271C65D4D069B35B00B34CBEF26">
    <w:name w:val="E591B271C65D4D069B35B00B34CBEF26"/>
  </w:style>
  <w:style w:type="paragraph" w:customStyle="1" w:styleId="F54D8F5063A94F43B1B3275947763554">
    <w:name w:val="F54D8F5063A94F43B1B3275947763554"/>
  </w:style>
  <w:style w:type="paragraph" w:customStyle="1" w:styleId="4873BA857CB54266887C84356B297849">
    <w:name w:val="4873BA857CB54266887C84356B297849"/>
  </w:style>
  <w:style w:type="paragraph" w:customStyle="1" w:styleId="C7FEB5FFE4AC4A6BB17087689B70578C">
    <w:name w:val="C7FEB5FFE4AC4A6BB17087689B70578C"/>
  </w:style>
  <w:style w:type="paragraph" w:customStyle="1" w:styleId="D827C164547D4FD68972C2DC376885F8">
    <w:name w:val="D827C164547D4FD68972C2DC376885F8"/>
  </w:style>
  <w:style w:type="paragraph" w:customStyle="1" w:styleId="DB237ABD250C45FAB508206C8254AE5B">
    <w:name w:val="DB237ABD250C45FAB508206C8254AE5B"/>
  </w:style>
  <w:style w:type="paragraph" w:customStyle="1" w:styleId="E9E0214B4CDA4BD6B3B0336C83B751B3">
    <w:name w:val="E9E0214B4CDA4BD6B3B0336C83B751B3"/>
  </w:style>
  <w:style w:type="paragraph" w:customStyle="1" w:styleId="088729C5686B45309CEE85567DB436B8">
    <w:name w:val="088729C5686B45309CEE85567DB436B8"/>
  </w:style>
  <w:style w:type="paragraph" w:customStyle="1" w:styleId="961FB2FFA2934FFAB3A75CDCB44A5844">
    <w:name w:val="961FB2FFA2934FFAB3A75CDCB44A5844"/>
  </w:style>
  <w:style w:type="paragraph" w:customStyle="1" w:styleId="5CB5CB42DF0D4A4A815CBED09E5C0987">
    <w:name w:val="5CB5CB42DF0D4A4A815CBED09E5C0987"/>
  </w:style>
  <w:style w:type="paragraph" w:customStyle="1" w:styleId="74CE2CBA4E6F403C84EDEEC55D707A38">
    <w:name w:val="74CE2CBA4E6F403C84EDEEC55D707A38"/>
  </w:style>
  <w:style w:type="paragraph" w:customStyle="1" w:styleId="C9346923F80B480598CFE084C1D19B9D">
    <w:name w:val="C9346923F80B480598CFE084C1D19B9D"/>
  </w:style>
  <w:style w:type="paragraph" w:customStyle="1" w:styleId="669B9FF20D784F6585B05574028B44A3">
    <w:name w:val="669B9FF20D784F6585B05574028B44A3"/>
  </w:style>
  <w:style w:type="paragraph" w:customStyle="1" w:styleId="D2794830A1E04CEF86C5F8FE3F05C420">
    <w:name w:val="D2794830A1E04CEF86C5F8FE3F05C420"/>
  </w:style>
  <w:style w:type="paragraph" w:customStyle="1" w:styleId="09C367E99B5542E0BBEE4FBFC392F283">
    <w:name w:val="09C367E99B5542E0BBEE4FBFC392F283"/>
    <w:rsid w:val="00FC5C07"/>
  </w:style>
  <w:style w:type="paragraph" w:customStyle="1" w:styleId="09D90F13DCB342D08C0D68F960F89D6A">
    <w:name w:val="09D90F13DCB342D08C0D68F960F89D6A"/>
    <w:rsid w:val="00FC5C07"/>
  </w:style>
  <w:style w:type="paragraph" w:customStyle="1" w:styleId="26143A05B4DD4BE08C33666A75076EF3">
    <w:name w:val="26143A05B4DD4BE08C33666A75076EF3"/>
    <w:rsid w:val="00FC5C07"/>
  </w:style>
  <w:style w:type="paragraph" w:customStyle="1" w:styleId="FB186B3CE3C94FF89DA921BCBBDC0DDF">
    <w:name w:val="FB186B3CE3C94FF89DA921BCBBDC0DDF"/>
    <w:rsid w:val="00FC5C07"/>
  </w:style>
  <w:style w:type="paragraph" w:customStyle="1" w:styleId="947830D9A4454B53A55837273F855118">
    <w:name w:val="947830D9A4454B53A55837273F855118"/>
    <w:rsid w:val="00FC5C07"/>
  </w:style>
  <w:style w:type="paragraph" w:customStyle="1" w:styleId="3F390FCC4F8F42338A9F1858247588B5">
    <w:name w:val="3F390FCC4F8F42338A9F1858247588B5"/>
    <w:rsid w:val="00FC5C07"/>
  </w:style>
  <w:style w:type="paragraph" w:customStyle="1" w:styleId="90681AED57D044DD85AD4D796CEB82E4">
    <w:name w:val="90681AED57D044DD85AD4D796CEB82E4"/>
    <w:rsid w:val="00FC5C07"/>
  </w:style>
  <w:style w:type="paragraph" w:customStyle="1" w:styleId="6D12783392A74A74A9E1E5B6C203C446">
    <w:name w:val="6D12783392A74A74A9E1E5B6C203C446"/>
    <w:rsid w:val="00FC5C07"/>
  </w:style>
  <w:style w:type="paragraph" w:customStyle="1" w:styleId="B001208991F540B3A35B970219062338">
    <w:name w:val="B001208991F540B3A35B970219062338"/>
    <w:rsid w:val="00FC5C07"/>
  </w:style>
  <w:style w:type="paragraph" w:customStyle="1" w:styleId="5A76B57FCE95432DB5A5C7C396D3928B">
    <w:name w:val="5A76B57FCE95432DB5A5C7C396D3928B"/>
    <w:rsid w:val="00FC5C07"/>
  </w:style>
  <w:style w:type="paragraph" w:customStyle="1" w:styleId="1D045C4CB694492299D7AA9AAA096B9B">
    <w:name w:val="1D045C4CB694492299D7AA9AAA096B9B"/>
    <w:rsid w:val="00FC5C07"/>
  </w:style>
  <w:style w:type="paragraph" w:customStyle="1" w:styleId="52CBD3564189409FAFC27F300126584D">
    <w:name w:val="52CBD3564189409FAFC27F300126584D"/>
    <w:rsid w:val="00FC5C07"/>
  </w:style>
  <w:style w:type="paragraph" w:customStyle="1" w:styleId="CD2B26FF19F84FCF92C1A2C1FF7B401B">
    <w:name w:val="CD2B26FF19F84FCF92C1A2C1FF7B401B"/>
    <w:rsid w:val="00FC5C07"/>
  </w:style>
  <w:style w:type="paragraph" w:customStyle="1" w:styleId="4F2FFDE414224090B30CEAD316AEDA7C">
    <w:name w:val="4F2FFDE414224090B30CEAD316AEDA7C"/>
    <w:rsid w:val="00FC5C07"/>
  </w:style>
  <w:style w:type="paragraph" w:customStyle="1" w:styleId="B0F1A19A8235497180B80DFAF82F0113">
    <w:name w:val="B0F1A19A8235497180B80DFAF82F0113"/>
    <w:rsid w:val="00FC5C07"/>
  </w:style>
  <w:style w:type="paragraph" w:customStyle="1" w:styleId="E703A07973AA4360813DB2ED1839D597">
    <w:name w:val="E703A07973AA4360813DB2ED1839D597"/>
    <w:rsid w:val="00FC5C07"/>
  </w:style>
  <w:style w:type="paragraph" w:customStyle="1" w:styleId="D99A711686C44573A480FAC50B364C37">
    <w:name w:val="D99A711686C44573A480FAC50B364C37"/>
    <w:rsid w:val="00FC5C07"/>
  </w:style>
  <w:style w:type="paragraph" w:customStyle="1" w:styleId="6B9F622ECF9E4C46A0A0A7B75E944C6C">
    <w:name w:val="6B9F622ECF9E4C46A0A0A7B75E944C6C"/>
    <w:rsid w:val="00587317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(Minimalist design)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mhalyn jebulan</dc:creator>
  <cp:lastModifiedBy>784812338</cp:lastModifiedBy>
  <cp:revision>4</cp:revision>
  <dcterms:created xsi:type="dcterms:W3CDTF">2017-01-18T22:54:00Z</dcterms:created>
  <dcterms:modified xsi:type="dcterms:W3CDTF">2017-12-08T11:25:00Z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TC034630699991</vt:lpwstr>
  </property>
</Properties>
</file>