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90" w:rsidRDefault="00D67E90" w:rsidP="00D67E90">
      <w:pPr>
        <w:rPr>
          <w:rFonts w:cs="Angsana New"/>
        </w:rPr>
      </w:pPr>
    </w:p>
    <w:p w:rsidR="002834CB" w:rsidRDefault="00F50C14" w:rsidP="007E57AD">
      <w:pPr>
        <w:rPr>
          <w:rFonts w:ascii="Verdana" w:hAnsi="Verdana" w:cs="Arial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7pt;margin-top:6.5pt;width:162pt;height:81pt;z-index:251656192" stroked="f">
            <v:textbox style="mso-next-textbox:#_x0000_s1029">
              <w:txbxContent>
                <w:p w:rsidR="00F14620" w:rsidRDefault="00F14620" w:rsidP="00F14620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  <w:p w:rsidR="00F14620" w:rsidRPr="00575BAC" w:rsidRDefault="00F14620" w:rsidP="00D67E90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90B6D">
        <w:rPr>
          <w:noProof/>
          <w:lang w:bidi="ar-SA"/>
        </w:rPr>
        <w:drawing>
          <wp:inline distT="0" distB="0" distL="0" distR="0">
            <wp:extent cx="1190625" cy="1552575"/>
            <wp:effectExtent l="19050" t="19050" r="28575" b="28575"/>
            <wp:docPr id="1" name="Picture 1" descr="cv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n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67E90">
        <w:rPr>
          <w:rFonts w:cs="Angsana New"/>
        </w:rPr>
        <w:tab/>
      </w:r>
      <w:r w:rsidR="00D67E90">
        <w:rPr>
          <w:rFonts w:cs="Angsana New"/>
        </w:rPr>
        <w:tab/>
      </w:r>
      <w:r w:rsidR="001C6F09">
        <w:rPr>
          <w:rFonts w:ascii="Verdana" w:hAnsi="Verdana" w:cs="Arial"/>
          <w:sz w:val="18"/>
          <w:szCs w:val="18"/>
        </w:rPr>
        <w:t xml:space="preserve">  </w:t>
      </w:r>
    </w:p>
    <w:p w:rsidR="00066B45" w:rsidRDefault="00066B45" w:rsidP="007E57AD">
      <w:pPr>
        <w:rPr>
          <w:rFonts w:ascii="Verdana" w:hAnsi="Verdana" w:cs="Arial"/>
          <w:sz w:val="18"/>
          <w:szCs w:val="18"/>
        </w:rPr>
      </w:pPr>
    </w:p>
    <w:p w:rsidR="00066B45" w:rsidRPr="006237D5" w:rsidRDefault="00066B45" w:rsidP="007E57AD">
      <w:pPr>
        <w:rPr>
          <w:rFonts w:ascii="Verdana" w:hAnsi="Verdana" w:cs="Arial"/>
          <w:sz w:val="18"/>
          <w:szCs w:val="18"/>
        </w:rPr>
      </w:pPr>
    </w:p>
    <w:p w:rsidR="002834CB" w:rsidRPr="006237D5" w:rsidRDefault="001C6F09" w:rsidP="00531E66">
      <w:pPr>
        <w:shd w:val="clear" w:color="auto" w:fill="E6E6E6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</w:t>
      </w:r>
    </w:p>
    <w:p w:rsidR="002834CB" w:rsidRPr="006237D5" w:rsidRDefault="002834CB" w:rsidP="00531E66">
      <w:pPr>
        <w:shd w:val="clear" w:color="auto" w:fill="E6E6E6"/>
        <w:jc w:val="center"/>
        <w:outlineLvl w:val="0"/>
        <w:rPr>
          <w:rFonts w:ascii="Arial Black" w:hAnsi="Arial Black"/>
        </w:rPr>
      </w:pPr>
      <w:r w:rsidRPr="006237D5">
        <w:rPr>
          <w:rFonts w:ascii="Arial Black" w:hAnsi="Arial Black"/>
        </w:rPr>
        <w:t>M</w:t>
      </w:r>
      <w:r w:rsidR="00A8296F">
        <w:rPr>
          <w:rFonts w:ascii="Arial Black" w:hAnsi="Arial Black"/>
        </w:rPr>
        <w:t>ANAGEMENT PROFESSIONAL – F &amp; B</w:t>
      </w:r>
      <w:r w:rsidR="007E57AD">
        <w:rPr>
          <w:rFonts w:ascii="Arial Black" w:hAnsi="Arial Black"/>
        </w:rPr>
        <w:t xml:space="preserve"> COST CONTROL</w:t>
      </w:r>
      <w:r w:rsidR="006C0547">
        <w:rPr>
          <w:rFonts w:ascii="Arial Black" w:hAnsi="Arial Black"/>
        </w:rPr>
        <w:t xml:space="preserve">LER </w:t>
      </w:r>
    </w:p>
    <w:p w:rsidR="002834CB" w:rsidRPr="006237D5" w:rsidRDefault="002834CB" w:rsidP="008F27A7">
      <w:pPr>
        <w:shd w:val="clear" w:color="auto" w:fill="E6E6E6"/>
        <w:outlineLvl w:val="0"/>
        <w:rPr>
          <w:rFonts w:ascii="Verdana" w:eastAsia="Batang" w:hAnsi="Verdana"/>
          <w:b/>
        </w:rPr>
      </w:pPr>
      <w:r w:rsidRPr="006237D5">
        <w:rPr>
          <w:rFonts w:ascii="Verdana" w:eastAsia="Batang" w:hAnsi="Verdana"/>
          <w:b/>
        </w:rPr>
        <w:t xml:space="preserve"> </w:t>
      </w:r>
      <w:r w:rsidRPr="006237D5">
        <w:rPr>
          <w:rFonts w:ascii="Verdana" w:eastAsia="Batang" w:hAnsi="Verdana"/>
          <w:b/>
        </w:rPr>
        <w:sym w:font="Symbol" w:char="F0B7"/>
      </w:r>
      <w:r w:rsidR="007E57AD">
        <w:rPr>
          <w:rFonts w:ascii="Verdana" w:eastAsia="Batang" w:hAnsi="Verdana"/>
          <w:b/>
        </w:rPr>
        <w:t xml:space="preserve"> Food &amp;</w:t>
      </w:r>
      <w:r w:rsidR="008F27A7">
        <w:rPr>
          <w:rFonts w:ascii="Verdana" w:eastAsia="Batang" w:hAnsi="Verdana"/>
          <w:b/>
        </w:rPr>
        <w:t xml:space="preserve"> </w:t>
      </w:r>
      <w:r w:rsidR="002D6496">
        <w:rPr>
          <w:rFonts w:ascii="Verdana" w:eastAsia="Batang" w:hAnsi="Verdana"/>
          <w:b/>
        </w:rPr>
        <w:t xml:space="preserve">Beverage </w:t>
      </w:r>
      <w:r w:rsidR="002D6496" w:rsidRPr="006237D5">
        <w:rPr>
          <w:rFonts w:ascii="Verdana" w:eastAsia="Batang" w:hAnsi="Verdana"/>
          <w:b/>
        </w:rPr>
        <w:t>Cost</w:t>
      </w:r>
      <w:r w:rsidRPr="006237D5">
        <w:rPr>
          <w:rFonts w:ascii="Verdana" w:eastAsia="Batang" w:hAnsi="Verdana"/>
          <w:b/>
        </w:rPr>
        <w:t xml:space="preserve"> Control </w:t>
      </w:r>
      <w:r w:rsidR="008F27A7" w:rsidRPr="006237D5">
        <w:rPr>
          <w:rFonts w:ascii="Verdana" w:eastAsia="Batang" w:hAnsi="Verdana"/>
          <w:b/>
        </w:rPr>
        <w:sym w:font="Symbol" w:char="F0B7"/>
      </w:r>
      <w:r w:rsidR="008F27A7">
        <w:rPr>
          <w:rFonts w:ascii="Verdana" w:eastAsia="Batang" w:hAnsi="Verdana"/>
          <w:b/>
        </w:rPr>
        <w:t>Preparing cost reconciliation statement</w:t>
      </w:r>
      <w:r w:rsidR="006C0547">
        <w:rPr>
          <w:rFonts w:ascii="Verdana" w:eastAsia="Batang" w:hAnsi="Verdana"/>
          <w:b/>
        </w:rPr>
        <w:t>s</w:t>
      </w:r>
      <w:r w:rsidR="008F27A7">
        <w:rPr>
          <w:rFonts w:ascii="Verdana" w:eastAsia="Batang" w:hAnsi="Verdana"/>
          <w:b/>
        </w:rPr>
        <w:t xml:space="preserve"> </w:t>
      </w:r>
      <w:r w:rsidR="008F27A7" w:rsidRPr="006237D5">
        <w:rPr>
          <w:rFonts w:ascii="Verdana" w:eastAsia="Batang" w:hAnsi="Verdana"/>
          <w:b/>
        </w:rPr>
        <w:sym w:font="Symbol" w:char="F0B7"/>
      </w:r>
      <w:r w:rsidR="008F27A7" w:rsidRPr="006237D5">
        <w:rPr>
          <w:rFonts w:ascii="Verdana" w:eastAsia="Batang" w:hAnsi="Verdana"/>
          <w:b/>
        </w:rPr>
        <w:t xml:space="preserve"> </w:t>
      </w:r>
      <w:r w:rsidR="006C0547">
        <w:rPr>
          <w:rFonts w:ascii="Verdana" w:eastAsia="Batang" w:hAnsi="Verdana"/>
          <w:b/>
        </w:rPr>
        <w:t>auditing</w:t>
      </w:r>
      <w:r w:rsidR="008F27A7">
        <w:rPr>
          <w:rFonts w:ascii="Verdana" w:eastAsia="Batang" w:hAnsi="Verdana"/>
          <w:b/>
        </w:rPr>
        <w:t xml:space="preserve"> </w:t>
      </w:r>
      <w:r w:rsidR="00A40647">
        <w:rPr>
          <w:rFonts w:ascii="Verdana" w:hAnsi="Verdana"/>
          <w:b/>
        </w:rPr>
        <w:t>in</w:t>
      </w:r>
      <w:r w:rsidR="009075EF">
        <w:rPr>
          <w:rFonts w:ascii="Verdana" w:hAnsi="Verdana"/>
          <w:b/>
        </w:rPr>
        <w:t xml:space="preserve"> food and beverage outlets</w:t>
      </w:r>
      <w:r w:rsidR="007E57AD">
        <w:rPr>
          <w:rFonts w:ascii="Verdana" w:hAnsi="Verdana"/>
          <w:b/>
        </w:rPr>
        <w:t xml:space="preserve"> </w:t>
      </w:r>
      <w:r w:rsidRPr="006237D5">
        <w:rPr>
          <w:rFonts w:ascii="Verdana" w:eastAsia="Batang" w:hAnsi="Verdana"/>
          <w:b/>
        </w:rPr>
        <w:t xml:space="preserve"> </w:t>
      </w:r>
      <w:r w:rsidRPr="006237D5">
        <w:rPr>
          <w:rFonts w:ascii="Verdana" w:eastAsia="Batang" w:hAnsi="Verdana"/>
          <w:b/>
        </w:rPr>
        <w:sym w:font="Symbol" w:char="F0B7"/>
      </w:r>
      <w:r w:rsidRPr="006237D5">
        <w:rPr>
          <w:rFonts w:ascii="Verdana" w:eastAsia="Batang" w:hAnsi="Verdana"/>
          <w:b/>
        </w:rPr>
        <w:t xml:space="preserve"> </w:t>
      </w:r>
      <w:r w:rsidRPr="006237D5">
        <w:rPr>
          <w:rFonts w:ascii="Verdana" w:hAnsi="Verdana"/>
          <w:b/>
        </w:rPr>
        <w:t xml:space="preserve">Inventory Management </w:t>
      </w:r>
      <w:r w:rsidRPr="006237D5">
        <w:rPr>
          <w:rFonts w:ascii="Verdana" w:eastAsia="Batang" w:hAnsi="Verdana"/>
          <w:b/>
        </w:rPr>
        <w:sym w:font="Symbol" w:char="F0B7"/>
      </w:r>
      <w:r w:rsidRPr="006237D5">
        <w:rPr>
          <w:rFonts w:ascii="Verdana" w:eastAsia="Batang" w:hAnsi="Verdana"/>
          <w:b/>
        </w:rPr>
        <w:t xml:space="preserve"> Team Management</w:t>
      </w:r>
    </w:p>
    <w:p w:rsidR="002834CB" w:rsidRPr="006237D5" w:rsidRDefault="002834CB" w:rsidP="00531E66">
      <w:pPr>
        <w:shd w:val="clear" w:color="auto" w:fill="E6E6E6"/>
        <w:jc w:val="both"/>
        <w:rPr>
          <w:rFonts w:ascii="Verdana" w:hAnsi="Verdana" w:cs="Arial"/>
          <w:b/>
          <w:sz w:val="18"/>
          <w:szCs w:val="18"/>
        </w:rPr>
      </w:pPr>
    </w:p>
    <w:p w:rsidR="00CC2E37" w:rsidRDefault="00136F5E" w:rsidP="00136F5E">
      <w:pPr>
        <w:jc w:val="both"/>
        <w:rPr>
          <w:rFonts w:cs="Angsana New"/>
        </w:rPr>
      </w:pPr>
      <w:r w:rsidRPr="00136F5E">
        <w:rPr>
          <w:rFonts w:cs="Angsana New"/>
        </w:rPr>
        <w:t xml:space="preserve">     </w:t>
      </w:r>
    </w:p>
    <w:p w:rsidR="00066B45" w:rsidRDefault="00066B45" w:rsidP="00136F5E">
      <w:pPr>
        <w:jc w:val="both"/>
        <w:rPr>
          <w:rFonts w:cs="Angsana New"/>
        </w:rPr>
      </w:pPr>
    </w:p>
    <w:p w:rsidR="00136F5E" w:rsidRDefault="00136F5E" w:rsidP="00136F5E">
      <w:pPr>
        <w:jc w:val="both"/>
        <w:rPr>
          <w:rFonts w:ascii="Verdana" w:hAnsi="Verdana"/>
        </w:rPr>
      </w:pPr>
      <w:r w:rsidRPr="00136F5E">
        <w:rPr>
          <w:rFonts w:cs="Angsana New"/>
        </w:rPr>
        <w:t xml:space="preserve">  </w:t>
      </w:r>
      <w:r w:rsidRPr="00136F5E">
        <w:rPr>
          <w:rFonts w:ascii="Verdana" w:hAnsi="Verdana"/>
          <w:b/>
        </w:rPr>
        <w:t>Synopsis:</w:t>
      </w:r>
      <w:r w:rsidRPr="00136F5E">
        <w:rPr>
          <w:rFonts w:ascii="Verdana" w:hAnsi="Verdana"/>
        </w:rPr>
        <w:t xml:space="preserve"> Accomplished </w:t>
      </w:r>
      <w:r w:rsidR="00D64176">
        <w:rPr>
          <w:rFonts w:ascii="Verdana" w:hAnsi="Verdana"/>
          <w:bCs/>
        </w:rPr>
        <w:t xml:space="preserve">food &amp; </w:t>
      </w:r>
      <w:r w:rsidR="002D6496">
        <w:rPr>
          <w:rFonts w:ascii="Verdana" w:hAnsi="Verdana"/>
          <w:bCs/>
        </w:rPr>
        <w:t xml:space="preserve">beverage </w:t>
      </w:r>
      <w:r w:rsidR="002D6496" w:rsidRPr="00136F5E">
        <w:rPr>
          <w:rFonts w:ascii="Verdana" w:hAnsi="Verdana"/>
          <w:bCs/>
        </w:rPr>
        <w:t>professional</w:t>
      </w:r>
      <w:r w:rsidRPr="00136F5E">
        <w:rPr>
          <w:rFonts w:ascii="Verdana" w:hAnsi="Verdana"/>
        </w:rPr>
        <w:t xml:space="preserve"> with </w:t>
      </w:r>
      <w:r w:rsidRPr="00136F5E">
        <w:rPr>
          <w:rFonts w:ascii="Verdana" w:hAnsi="Verdana"/>
          <w:b/>
        </w:rPr>
        <w:t xml:space="preserve">over </w:t>
      </w:r>
      <w:r w:rsidR="00417B11">
        <w:rPr>
          <w:rFonts w:ascii="Verdana" w:hAnsi="Verdana"/>
          <w:b/>
        </w:rPr>
        <w:t>6</w:t>
      </w:r>
      <w:r w:rsidR="002D6496">
        <w:rPr>
          <w:rFonts w:ascii="Verdana" w:hAnsi="Verdana"/>
          <w:b/>
        </w:rPr>
        <w:t xml:space="preserve"> years</w:t>
      </w:r>
      <w:r w:rsidRPr="00136F5E">
        <w:rPr>
          <w:rFonts w:ascii="Verdana" w:hAnsi="Verdana"/>
        </w:rPr>
        <w:t xml:space="preserve"> of experience </w:t>
      </w:r>
      <w:r w:rsidR="002D6496" w:rsidRPr="00136F5E">
        <w:rPr>
          <w:rFonts w:ascii="Verdana" w:hAnsi="Verdana"/>
        </w:rPr>
        <w:t xml:space="preserve">in </w:t>
      </w:r>
      <w:r w:rsidR="002D6496">
        <w:rPr>
          <w:rFonts w:ascii="Verdana" w:hAnsi="Verdana"/>
        </w:rPr>
        <w:t>Hospitality</w:t>
      </w:r>
      <w:r w:rsidR="00972762">
        <w:rPr>
          <w:rFonts w:ascii="Verdana" w:hAnsi="Verdana"/>
        </w:rPr>
        <w:t xml:space="preserve"> industry.</w:t>
      </w:r>
      <w:r w:rsidR="00972762" w:rsidRPr="00A57819">
        <w:rPr>
          <w:rFonts w:ascii="Verdana" w:hAnsi="Verdana"/>
        </w:rPr>
        <w:t xml:space="preserve"> Currently</w:t>
      </w:r>
      <w:r w:rsidR="00972762">
        <w:rPr>
          <w:rFonts w:ascii="Verdana" w:hAnsi="Verdana"/>
        </w:rPr>
        <w:t xml:space="preserve"> </w:t>
      </w:r>
      <w:r w:rsidR="009075EF">
        <w:rPr>
          <w:rFonts w:ascii="Verdana" w:hAnsi="Verdana"/>
        </w:rPr>
        <w:t>working as</w:t>
      </w:r>
      <w:r w:rsidRPr="00A57819">
        <w:rPr>
          <w:rFonts w:ascii="Verdana" w:hAnsi="Verdana"/>
        </w:rPr>
        <w:t xml:space="preserve"> </w:t>
      </w:r>
      <w:r w:rsidR="00D64176">
        <w:rPr>
          <w:rFonts w:ascii="Verdana" w:hAnsi="Verdana"/>
        </w:rPr>
        <w:t>food &amp; beverage</w:t>
      </w:r>
      <w:r w:rsidR="009075EF">
        <w:rPr>
          <w:rFonts w:ascii="Verdana" w:hAnsi="Verdana"/>
        </w:rPr>
        <w:t xml:space="preserve"> cost controller</w:t>
      </w:r>
      <w:r w:rsidR="00D64176">
        <w:rPr>
          <w:rFonts w:ascii="Verdana" w:hAnsi="Verdana"/>
        </w:rPr>
        <w:t xml:space="preserve"> in </w:t>
      </w:r>
      <w:r w:rsidR="002A02EC">
        <w:rPr>
          <w:rFonts w:ascii="Verdana" w:hAnsi="Verdana"/>
          <w:b/>
          <w:bCs/>
        </w:rPr>
        <w:t>City max hotels(Landmark Group)</w:t>
      </w:r>
      <w:r w:rsidR="002D6496">
        <w:rPr>
          <w:rFonts w:ascii="Verdana" w:hAnsi="Verdana"/>
          <w:b/>
          <w:bCs/>
        </w:rPr>
        <w:t>.</w:t>
      </w:r>
    </w:p>
    <w:p w:rsidR="00066B45" w:rsidRDefault="00066B45" w:rsidP="00136F5E">
      <w:pPr>
        <w:rPr>
          <w:rFonts w:ascii="Verdana" w:hAnsi="Verdana" w:cs="Verdana"/>
        </w:rPr>
      </w:pPr>
    </w:p>
    <w:p w:rsidR="00066B45" w:rsidRDefault="00066B45" w:rsidP="00136F5E">
      <w:pPr>
        <w:rPr>
          <w:rFonts w:ascii="Verdana" w:hAnsi="Verdana" w:cs="Verdana"/>
        </w:rPr>
      </w:pPr>
    </w:p>
    <w:p w:rsidR="00D67E90" w:rsidRDefault="00D67E90" w:rsidP="00136F5E">
      <w:pPr>
        <w:rPr>
          <w:b/>
          <w:sz w:val="24"/>
          <w:szCs w:val="24"/>
          <w:u w:val="single"/>
        </w:rPr>
      </w:pPr>
      <w:r>
        <w:rPr>
          <w:rFonts w:ascii="Verdana" w:hAnsi="Verdana" w:cs="Verdana"/>
        </w:rPr>
        <w:tab/>
      </w:r>
      <w:r w:rsidR="00F50C14">
        <w:rPr>
          <w:b/>
          <w:noProof/>
          <w:sz w:val="24"/>
          <w:szCs w:val="24"/>
          <w:u w:val="single"/>
          <w:lang w:bidi="ar-SA"/>
        </w:rPr>
        <w:pict>
          <v:rect id="_x0000_s1031" style="position:absolute;margin-left:0;margin-top:10.2pt;width:510.5pt;height:19.5pt;z-index:251657216;mso-position-horizontal-relative:text;mso-position-vertical-relative:text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31">
              <w:txbxContent>
                <w:p w:rsidR="00F14620" w:rsidRDefault="00F14620" w:rsidP="00D67E90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sz w:val="20"/>
                      <w:lang w:eastAsia="ja-JP"/>
                    </w:rPr>
                  </w:pPr>
                  <w:r>
                    <w:rPr>
                      <w:rFonts w:ascii="Verdana" w:hAnsi="Verdana"/>
                      <w:i w:val="0"/>
                      <w:color w:val="FFFFFF"/>
                      <w:sz w:val="20"/>
                      <w:lang w:eastAsia="ja-JP"/>
                    </w:rPr>
                    <w:t>PROFESSIONAL EXPERIENCE</w:t>
                  </w:r>
                </w:p>
                <w:p w:rsidR="00F14620" w:rsidRDefault="00F14620" w:rsidP="00D67E90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sz w:val="20"/>
                      <w:lang w:eastAsia="ja-JP"/>
                    </w:rPr>
                  </w:pPr>
                </w:p>
                <w:p w:rsidR="00F14620" w:rsidRDefault="00F14620" w:rsidP="00D67E90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sz w:val="20"/>
                      <w:lang w:eastAsia="ja-JP"/>
                    </w:rPr>
                  </w:pPr>
                </w:p>
                <w:p w:rsidR="00F14620" w:rsidRDefault="00F14620" w:rsidP="00D67E90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sz w:val="20"/>
                      <w:lang w:eastAsia="ja-JP"/>
                    </w:rPr>
                  </w:pPr>
                </w:p>
                <w:p w:rsidR="00F14620" w:rsidRDefault="00F14620" w:rsidP="00D67E90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sz w:val="20"/>
                      <w:lang w:eastAsia="ja-JP"/>
                    </w:rPr>
                  </w:pPr>
                </w:p>
                <w:p w:rsidR="00F14620" w:rsidRDefault="00F14620" w:rsidP="00D67E90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sz w:val="20"/>
                      <w:lang w:eastAsia="ja-JP"/>
                    </w:rPr>
                  </w:pPr>
                </w:p>
                <w:p w:rsidR="00F14620" w:rsidRDefault="00F14620" w:rsidP="00D67E90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sz w:val="20"/>
                      <w:lang w:eastAsia="ja-JP"/>
                    </w:rPr>
                  </w:pPr>
                </w:p>
              </w:txbxContent>
            </v:textbox>
          </v:rect>
        </w:pict>
      </w:r>
    </w:p>
    <w:p w:rsidR="00D67E90" w:rsidRDefault="00D67E90" w:rsidP="00D67E90">
      <w:pPr>
        <w:ind w:firstLine="720"/>
        <w:rPr>
          <w:b/>
          <w:sz w:val="24"/>
          <w:szCs w:val="24"/>
          <w:u w:val="single"/>
        </w:rPr>
      </w:pPr>
    </w:p>
    <w:p w:rsidR="00DD0074" w:rsidRDefault="00DD0074" w:rsidP="00DD0074">
      <w:pPr>
        <w:ind w:left="720"/>
        <w:rPr>
          <w:b/>
          <w:sz w:val="24"/>
          <w:szCs w:val="24"/>
          <w:u w:val="single"/>
        </w:rPr>
      </w:pPr>
    </w:p>
    <w:p w:rsidR="00DD0074" w:rsidRDefault="00DD0074" w:rsidP="00DD0074">
      <w:pPr>
        <w:ind w:left="720"/>
        <w:rPr>
          <w:b/>
          <w:sz w:val="24"/>
          <w:szCs w:val="24"/>
          <w:u w:val="single"/>
        </w:rPr>
      </w:pPr>
    </w:p>
    <w:p w:rsidR="00DD0074" w:rsidRDefault="002A02EC" w:rsidP="000736FD">
      <w:pPr>
        <w:numPr>
          <w:ilvl w:val="0"/>
          <w:numId w:val="21"/>
        </w:numPr>
        <w:ind w:right="411"/>
        <w:rPr>
          <w:sz w:val="24"/>
          <w:szCs w:val="24"/>
        </w:rPr>
      </w:pPr>
      <w:r>
        <w:rPr>
          <w:sz w:val="24"/>
          <w:szCs w:val="24"/>
        </w:rPr>
        <w:t xml:space="preserve">I have 1.5 </w:t>
      </w:r>
      <w:r w:rsidR="00417B11">
        <w:rPr>
          <w:sz w:val="24"/>
          <w:szCs w:val="24"/>
        </w:rPr>
        <w:t>Years’ experience</w:t>
      </w:r>
      <w:r>
        <w:rPr>
          <w:sz w:val="24"/>
          <w:szCs w:val="24"/>
        </w:rPr>
        <w:t xml:space="preserve"> as</w:t>
      </w:r>
      <w:r w:rsidR="00D64176">
        <w:rPr>
          <w:sz w:val="24"/>
          <w:szCs w:val="24"/>
        </w:rPr>
        <w:t xml:space="preserve"> food &amp; beverage </w:t>
      </w:r>
      <w:r w:rsidR="00972762">
        <w:rPr>
          <w:sz w:val="24"/>
          <w:szCs w:val="24"/>
        </w:rPr>
        <w:t xml:space="preserve">controller </w:t>
      </w:r>
      <w:r w:rsidR="00417B11">
        <w:rPr>
          <w:sz w:val="24"/>
          <w:szCs w:val="24"/>
        </w:rPr>
        <w:t>in Al</w:t>
      </w:r>
      <w:r w:rsidR="00972762">
        <w:rPr>
          <w:sz w:val="24"/>
          <w:szCs w:val="24"/>
        </w:rPr>
        <w:t xml:space="preserve"> </w:t>
      </w:r>
      <w:proofErr w:type="spellStart"/>
      <w:r w:rsidR="00972762">
        <w:rPr>
          <w:sz w:val="24"/>
          <w:szCs w:val="24"/>
        </w:rPr>
        <w:t>Khaleej</w:t>
      </w:r>
      <w:proofErr w:type="spellEnd"/>
      <w:r w:rsidR="00972762">
        <w:rPr>
          <w:sz w:val="24"/>
          <w:szCs w:val="24"/>
        </w:rPr>
        <w:t xml:space="preserve"> Palace hotel</w:t>
      </w:r>
      <w:r w:rsidR="00A8296F">
        <w:rPr>
          <w:sz w:val="24"/>
          <w:szCs w:val="24"/>
        </w:rPr>
        <w:t>-</w:t>
      </w:r>
      <w:r w:rsidR="000736FD">
        <w:rPr>
          <w:sz w:val="24"/>
          <w:szCs w:val="24"/>
        </w:rPr>
        <w:t xml:space="preserve"> </w:t>
      </w:r>
      <w:r w:rsidR="00972762">
        <w:rPr>
          <w:sz w:val="24"/>
          <w:szCs w:val="24"/>
        </w:rPr>
        <w:t>4 star</w:t>
      </w:r>
      <w:r w:rsidR="00A8296F">
        <w:rPr>
          <w:sz w:val="24"/>
          <w:szCs w:val="24"/>
        </w:rPr>
        <w:t xml:space="preserve"> property </w:t>
      </w:r>
      <w:r w:rsidR="00972762">
        <w:rPr>
          <w:sz w:val="24"/>
          <w:szCs w:val="24"/>
        </w:rPr>
        <w:t>(HL group</w:t>
      </w:r>
      <w:r w:rsidR="00C97D24">
        <w:rPr>
          <w:sz w:val="24"/>
          <w:szCs w:val="24"/>
        </w:rPr>
        <w:t>)</w:t>
      </w:r>
      <w:r w:rsidR="00972762">
        <w:rPr>
          <w:sz w:val="24"/>
          <w:szCs w:val="24"/>
        </w:rPr>
        <w:t xml:space="preserve"> from 01-05</w:t>
      </w:r>
      <w:r w:rsidR="000736FD">
        <w:rPr>
          <w:sz w:val="24"/>
          <w:szCs w:val="24"/>
        </w:rPr>
        <w:t>-</w:t>
      </w:r>
      <w:r w:rsidR="00417B11">
        <w:rPr>
          <w:sz w:val="24"/>
          <w:szCs w:val="24"/>
        </w:rPr>
        <w:t>2012 to 10-09-13</w:t>
      </w:r>
      <w:r>
        <w:rPr>
          <w:sz w:val="24"/>
          <w:szCs w:val="24"/>
        </w:rPr>
        <w:t>.</w:t>
      </w:r>
    </w:p>
    <w:p w:rsidR="00972762" w:rsidRDefault="00972762" w:rsidP="002A02EC">
      <w:pPr>
        <w:ind w:left="360" w:right="411"/>
        <w:rPr>
          <w:sz w:val="24"/>
          <w:szCs w:val="24"/>
        </w:rPr>
      </w:pPr>
    </w:p>
    <w:p w:rsidR="00972762" w:rsidRDefault="00972762" w:rsidP="00186061">
      <w:pPr>
        <w:ind w:left="720" w:right="411"/>
        <w:rPr>
          <w:sz w:val="24"/>
          <w:szCs w:val="24"/>
        </w:rPr>
      </w:pPr>
    </w:p>
    <w:p w:rsidR="00972762" w:rsidRDefault="00972762" w:rsidP="0097276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 have 1.5 year experience in Lotus hospitality (NMC group) as Asst. food &amp; beverage cost </w:t>
      </w:r>
      <w:r w:rsidR="006C0547">
        <w:rPr>
          <w:sz w:val="24"/>
          <w:szCs w:val="24"/>
        </w:rPr>
        <w:t>controller from</w:t>
      </w:r>
      <w:r>
        <w:rPr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01"/>
          <w:attr w:name="Day" w:val="02"/>
          <w:attr w:name="Year" w:val="2011"/>
        </w:smartTagPr>
        <w:r>
          <w:rPr>
            <w:sz w:val="24"/>
            <w:szCs w:val="24"/>
          </w:rPr>
          <w:t>01-02-2011</w:t>
        </w:r>
      </w:smartTag>
      <w:r>
        <w:rPr>
          <w:sz w:val="24"/>
          <w:szCs w:val="24"/>
        </w:rPr>
        <w:t xml:space="preserve"> to 30-04-2012.</w:t>
      </w:r>
    </w:p>
    <w:p w:rsidR="00DD0074" w:rsidRPr="00972762" w:rsidRDefault="00972762" w:rsidP="00461D4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76770" w:rsidRDefault="00A8296F" w:rsidP="001C751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972762">
        <w:rPr>
          <w:sz w:val="24"/>
          <w:szCs w:val="24"/>
        </w:rPr>
        <w:t>3 year</w:t>
      </w:r>
      <w:r w:rsidR="00E51357">
        <w:rPr>
          <w:sz w:val="24"/>
          <w:szCs w:val="24"/>
        </w:rPr>
        <w:t xml:space="preserve"> experience in </w:t>
      </w:r>
      <w:r w:rsidR="007E57AD">
        <w:rPr>
          <w:sz w:val="24"/>
          <w:szCs w:val="24"/>
        </w:rPr>
        <w:t>Ho</w:t>
      </w:r>
      <w:r w:rsidR="00F325C4">
        <w:rPr>
          <w:sz w:val="24"/>
          <w:szCs w:val="24"/>
        </w:rPr>
        <w:t xml:space="preserve">tel chancery pavilion as </w:t>
      </w:r>
      <w:r w:rsidR="009075EF">
        <w:rPr>
          <w:sz w:val="24"/>
          <w:szCs w:val="24"/>
        </w:rPr>
        <w:t>A</w:t>
      </w:r>
      <w:r w:rsidR="00972762">
        <w:rPr>
          <w:sz w:val="24"/>
          <w:szCs w:val="24"/>
        </w:rPr>
        <w:t>sst</w:t>
      </w:r>
      <w:r>
        <w:rPr>
          <w:sz w:val="24"/>
          <w:szCs w:val="24"/>
        </w:rPr>
        <w:t xml:space="preserve">. food &amp; beverage cost </w:t>
      </w:r>
    </w:p>
    <w:p w:rsidR="00382FEF" w:rsidRDefault="00D76770" w:rsidP="00D7677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02EC">
        <w:rPr>
          <w:sz w:val="24"/>
          <w:szCs w:val="24"/>
        </w:rPr>
        <w:t>Controller</w:t>
      </w:r>
      <w:r w:rsidR="006C0547">
        <w:rPr>
          <w:sz w:val="24"/>
          <w:szCs w:val="24"/>
        </w:rPr>
        <w:t xml:space="preserve"> from</w:t>
      </w:r>
      <w:r w:rsidR="00A8296F">
        <w:rPr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05"/>
          <w:attr w:name="Day" w:val="11"/>
          <w:attr w:name="Year" w:val="2008"/>
        </w:smartTagPr>
        <w:r w:rsidR="00A8296F">
          <w:rPr>
            <w:sz w:val="24"/>
            <w:szCs w:val="24"/>
          </w:rPr>
          <w:t>05-11-2008</w:t>
        </w:r>
      </w:smartTag>
      <w:r w:rsidR="00066B45">
        <w:rPr>
          <w:sz w:val="24"/>
          <w:szCs w:val="24"/>
        </w:rPr>
        <w:t xml:space="preserve"> to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11"/>
        </w:smartTagPr>
        <w:r w:rsidR="00066B45">
          <w:rPr>
            <w:sz w:val="24"/>
            <w:szCs w:val="24"/>
          </w:rPr>
          <w:t>07-01-2011</w:t>
        </w:r>
      </w:smartTag>
      <w:r w:rsidR="00A8296F">
        <w:rPr>
          <w:sz w:val="24"/>
          <w:szCs w:val="24"/>
        </w:rPr>
        <w:t>.</w:t>
      </w:r>
    </w:p>
    <w:p w:rsidR="001C7512" w:rsidRPr="007C295E" w:rsidRDefault="001C7512" w:rsidP="00D6417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67E90" w:rsidRPr="00D76770" w:rsidRDefault="00D76770" w:rsidP="00D76770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presently working in</w:t>
      </w:r>
      <w:r w:rsidR="002A02EC">
        <w:rPr>
          <w:b/>
          <w:sz w:val="24"/>
          <w:szCs w:val="24"/>
        </w:rPr>
        <w:t xml:space="preserve"> city max hotel which belongs to</w:t>
      </w:r>
      <w:r>
        <w:rPr>
          <w:b/>
          <w:sz w:val="24"/>
          <w:szCs w:val="24"/>
        </w:rPr>
        <w:t xml:space="preserve"> landmark group as cost controller</w:t>
      </w:r>
      <w:r w:rsidR="00417B11">
        <w:rPr>
          <w:b/>
          <w:sz w:val="24"/>
          <w:szCs w:val="24"/>
        </w:rPr>
        <w:t xml:space="preserve"> From 15-09-2013(Past 3 years)</w:t>
      </w:r>
    </w:p>
    <w:p w:rsidR="00D67E90" w:rsidRPr="00D64176" w:rsidRDefault="00D67E90" w:rsidP="00D64176">
      <w:pPr>
        <w:ind w:left="720"/>
        <w:rPr>
          <w:b/>
          <w:sz w:val="24"/>
          <w:szCs w:val="24"/>
        </w:rPr>
      </w:pPr>
    </w:p>
    <w:p w:rsidR="00D67E90" w:rsidRPr="006D25FB" w:rsidRDefault="00D67E90" w:rsidP="00D67E90">
      <w:pPr>
        <w:ind w:left="400"/>
        <w:rPr>
          <w:b/>
          <w:sz w:val="24"/>
          <w:szCs w:val="24"/>
        </w:rPr>
      </w:pPr>
    </w:p>
    <w:p w:rsidR="00F14620" w:rsidRPr="00545F30" w:rsidRDefault="00F50C14" w:rsidP="00DD0074">
      <w:pPr>
        <w:pStyle w:val="Normal12pt"/>
        <w:numPr>
          <w:ilvl w:val="0"/>
          <w:numId w:val="0"/>
        </w:numPr>
        <w:ind w:left="360"/>
      </w:pPr>
      <w:r>
        <w:rPr>
          <w:noProof/>
        </w:rPr>
        <w:pict>
          <v:rect id="_x0000_s1026" style="position:absolute;left:0;text-align:left;margin-left:-9pt;margin-top:1.5pt;width:526.4pt;height:21pt;z-index:251653120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26">
              <w:txbxContent>
                <w:p w:rsidR="00F14620" w:rsidRDefault="00F14620" w:rsidP="00D67E90">
                  <w:pPr>
                    <w:pStyle w:val="BodyText3"/>
                    <w:ind w:left="-90" w:firstLine="90"/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  <w:t>EDUCATION</w:t>
                  </w:r>
                </w:p>
              </w:txbxContent>
            </v:textbox>
          </v:rect>
        </w:pict>
      </w:r>
    </w:p>
    <w:p w:rsidR="00920B73" w:rsidRDefault="00F50C14" w:rsidP="004664F2">
      <w:pPr>
        <w:pStyle w:val="BodyText3"/>
        <w:rPr>
          <w:rFonts w:cs="Angsana New"/>
          <w:lang w:eastAsia="ja-JP"/>
        </w:rPr>
      </w:pPr>
      <w:r>
        <w:rPr>
          <w:noProof/>
          <w:lang w:bidi="ar-SA"/>
        </w:rPr>
        <w:pict>
          <v:rect id="_x0000_s1042" style="position:absolute;left:0;text-align:left;margin-left:549pt;margin-top:-.3pt;width:18pt;height:20.4pt;flip:x;z-index:251662336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42">
              <w:txbxContent>
                <w:p w:rsidR="007450A5" w:rsidRDefault="007450A5" w:rsidP="007450A5">
                  <w:pPr>
                    <w:pStyle w:val="BodyText3"/>
                    <w:ind w:left="-90" w:firstLine="90"/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  <w:t>DUCATION</w:t>
                  </w:r>
                </w:p>
              </w:txbxContent>
            </v:textbox>
          </v:rect>
        </w:pict>
      </w:r>
    </w:p>
    <w:p w:rsidR="00DD0074" w:rsidRDefault="00DD0074" w:rsidP="00920B73">
      <w:pPr>
        <w:rPr>
          <w:lang w:eastAsia="ja-JP"/>
        </w:rPr>
      </w:pPr>
    </w:p>
    <w:p w:rsidR="00066B45" w:rsidRDefault="00066B45" w:rsidP="00920B73">
      <w:pPr>
        <w:rPr>
          <w:lang w:eastAsia="ja-JP"/>
        </w:rPr>
      </w:pPr>
    </w:p>
    <w:p w:rsidR="00066B45" w:rsidRDefault="00066B45" w:rsidP="00920B73">
      <w:pPr>
        <w:rPr>
          <w:lang w:eastAsia="ja-JP"/>
        </w:rPr>
      </w:pPr>
    </w:p>
    <w:p w:rsidR="00066B45" w:rsidRDefault="00066B45" w:rsidP="00920B73">
      <w:pPr>
        <w:rPr>
          <w:lang w:eastAsia="ja-JP"/>
        </w:rPr>
      </w:pPr>
    </w:p>
    <w:p w:rsidR="004664F2" w:rsidRPr="00920B73" w:rsidRDefault="004664F2" w:rsidP="00920B73">
      <w:pPr>
        <w:rPr>
          <w:lang w:eastAsia="ja-JP"/>
        </w:rPr>
      </w:pPr>
    </w:p>
    <w:p w:rsidR="00D67E90" w:rsidRPr="00002990" w:rsidRDefault="00D67E90" w:rsidP="00D67E90">
      <w:pPr>
        <w:pStyle w:val="Heading4"/>
        <w:tabs>
          <w:tab w:val="left" w:pos="-1440"/>
          <w:tab w:val="left" w:pos="2400"/>
        </w:tabs>
        <w:ind w:hanging="9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612397">
        <w:rPr>
          <w:bCs w:val="0"/>
          <w:sz w:val="24"/>
          <w:szCs w:val="24"/>
        </w:rPr>
        <w:t xml:space="preserve">Qualification </w:t>
      </w:r>
      <w:r w:rsidRPr="00612397">
        <w:rPr>
          <w:bCs w:val="0"/>
          <w:sz w:val="24"/>
          <w:szCs w:val="24"/>
        </w:rPr>
        <w:tab/>
        <w:t xml:space="preserve"> : </w:t>
      </w:r>
      <w:r w:rsidR="00066B45" w:rsidRPr="00612397">
        <w:rPr>
          <w:sz w:val="24"/>
          <w:szCs w:val="24"/>
        </w:rPr>
        <w:t>Bachelor in Commerce (B- com</w:t>
      </w:r>
      <w:r w:rsidR="00066B45">
        <w:rPr>
          <w:sz w:val="24"/>
          <w:szCs w:val="24"/>
        </w:rPr>
        <w:t>)</w:t>
      </w:r>
    </w:p>
    <w:p w:rsidR="00D67E90" w:rsidRDefault="00D67E90" w:rsidP="00D67E90">
      <w:pPr>
        <w:pStyle w:val="Heading4"/>
        <w:tabs>
          <w:tab w:val="left" w:pos="-1440"/>
          <w:tab w:val="left" w:pos="2400"/>
        </w:tabs>
        <w:rPr>
          <w:sz w:val="24"/>
          <w:szCs w:val="24"/>
        </w:rPr>
      </w:pPr>
      <w:r w:rsidRPr="00002990">
        <w:rPr>
          <w:b w:val="0"/>
          <w:sz w:val="24"/>
          <w:szCs w:val="24"/>
        </w:rPr>
        <w:t>University</w:t>
      </w:r>
      <w:r w:rsidRPr="00002990">
        <w:rPr>
          <w:sz w:val="24"/>
          <w:szCs w:val="24"/>
        </w:rPr>
        <w:tab/>
        <w:t xml:space="preserve"> : </w:t>
      </w:r>
      <w:proofErr w:type="spellStart"/>
      <w:r w:rsidR="00066B45">
        <w:rPr>
          <w:sz w:val="24"/>
          <w:szCs w:val="24"/>
        </w:rPr>
        <w:t>Kamarajar</w:t>
      </w:r>
      <w:proofErr w:type="spellEnd"/>
      <w:r w:rsidR="00066B45">
        <w:rPr>
          <w:sz w:val="24"/>
          <w:szCs w:val="24"/>
        </w:rPr>
        <w:t xml:space="preserve"> </w:t>
      </w:r>
      <w:r w:rsidR="002A02EC">
        <w:rPr>
          <w:sz w:val="24"/>
          <w:szCs w:val="24"/>
        </w:rPr>
        <w:t>University</w:t>
      </w:r>
      <w:r w:rsidR="00066B45">
        <w:rPr>
          <w:sz w:val="24"/>
          <w:szCs w:val="24"/>
        </w:rPr>
        <w:t xml:space="preserve">, Tamil </w:t>
      </w:r>
      <w:proofErr w:type="spellStart"/>
      <w:r w:rsidR="00066B45">
        <w:rPr>
          <w:sz w:val="24"/>
          <w:szCs w:val="24"/>
        </w:rPr>
        <w:t>nadu</w:t>
      </w:r>
      <w:proofErr w:type="spellEnd"/>
      <w:r w:rsidR="00066B45">
        <w:rPr>
          <w:sz w:val="24"/>
          <w:szCs w:val="24"/>
        </w:rPr>
        <w:t>.</w:t>
      </w:r>
    </w:p>
    <w:p w:rsidR="00D67E90" w:rsidRDefault="00D67E90" w:rsidP="00D67E90">
      <w:pPr>
        <w:pStyle w:val="Heading4"/>
        <w:rPr>
          <w:b w:val="0"/>
        </w:rPr>
      </w:pPr>
      <w:r w:rsidRPr="00612397">
        <w:rPr>
          <w:b w:val="0"/>
        </w:rPr>
        <w:t>Year of Graduation</w:t>
      </w:r>
      <w:r w:rsidRPr="002E465B">
        <w:tab/>
      </w:r>
      <w:r>
        <w:t xml:space="preserve">     </w:t>
      </w:r>
      <w:r w:rsidRPr="002E465B">
        <w:t xml:space="preserve">: </w:t>
      </w:r>
      <w:r w:rsidRPr="004C7B11">
        <w:rPr>
          <w:b w:val="0"/>
        </w:rPr>
        <w:t xml:space="preserve">  </w:t>
      </w:r>
      <w:r w:rsidR="00C61F8B">
        <w:rPr>
          <w:b w:val="0"/>
        </w:rPr>
        <w:t>2011-2013</w:t>
      </w:r>
      <w:r w:rsidR="0073477D">
        <w:rPr>
          <w:b w:val="0"/>
        </w:rPr>
        <w:t>.</w:t>
      </w:r>
      <w:r w:rsidRPr="004C7B11">
        <w:rPr>
          <w:b w:val="0"/>
        </w:rPr>
        <w:t xml:space="preserve"> </w:t>
      </w:r>
      <w:r w:rsidR="006C0547">
        <w:rPr>
          <w:b w:val="0"/>
        </w:rPr>
        <w:t>(</w:t>
      </w:r>
      <w:r w:rsidR="002A02EC">
        <w:rPr>
          <w:b w:val="0"/>
        </w:rPr>
        <w:t>Correspondence</w:t>
      </w:r>
      <w:r w:rsidR="006C0547">
        <w:rPr>
          <w:b w:val="0"/>
        </w:rPr>
        <w:t xml:space="preserve"> course)</w:t>
      </w:r>
    </w:p>
    <w:p w:rsidR="00066B45" w:rsidRDefault="00066B45" w:rsidP="00066B45"/>
    <w:p w:rsidR="00066B45" w:rsidRDefault="00066B45" w:rsidP="00066B45"/>
    <w:p w:rsidR="00D67E90" w:rsidRPr="00612397" w:rsidRDefault="00D67E90" w:rsidP="00D67E90">
      <w:pPr>
        <w:pStyle w:val="Heading4"/>
        <w:tabs>
          <w:tab w:val="left" w:pos="-1440"/>
          <w:tab w:val="left" w:pos="2400"/>
        </w:tabs>
        <w:ind w:hanging="90"/>
        <w:rPr>
          <w:sz w:val="24"/>
          <w:szCs w:val="24"/>
        </w:rPr>
      </w:pPr>
      <w:r w:rsidRPr="00612397">
        <w:rPr>
          <w:sz w:val="24"/>
          <w:szCs w:val="24"/>
        </w:rPr>
        <w:t xml:space="preserve"> </w:t>
      </w:r>
      <w:r w:rsidRPr="00612397">
        <w:rPr>
          <w:bCs w:val="0"/>
          <w:sz w:val="24"/>
          <w:szCs w:val="24"/>
        </w:rPr>
        <w:t xml:space="preserve">Qualification </w:t>
      </w:r>
      <w:r w:rsidRPr="00612397">
        <w:rPr>
          <w:bCs w:val="0"/>
          <w:sz w:val="24"/>
          <w:szCs w:val="24"/>
        </w:rPr>
        <w:tab/>
        <w:t xml:space="preserve"> : </w:t>
      </w:r>
      <w:r w:rsidR="00066B45">
        <w:rPr>
          <w:sz w:val="24"/>
          <w:szCs w:val="24"/>
        </w:rPr>
        <w:t xml:space="preserve"> B.sc Catering science &amp; Hotel </w:t>
      </w:r>
      <w:proofErr w:type="spellStart"/>
      <w:r w:rsidR="00066B45">
        <w:rPr>
          <w:sz w:val="24"/>
          <w:szCs w:val="24"/>
        </w:rPr>
        <w:t>Mgnt</w:t>
      </w:r>
      <w:proofErr w:type="spellEnd"/>
      <w:r w:rsidR="00066B45">
        <w:rPr>
          <w:sz w:val="24"/>
          <w:szCs w:val="24"/>
        </w:rPr>
        <w:t xml:space="preserve"> (</w:t>
      </w:r>
      <w:proofErr w:type="spellStart"/>
      <w:r w:rsidR="00066B45">
        <w:rPr>
          <w:sz w:val="24"/>
          <w:szCs w:val="24"/>
        </w:rPr>
        <w:t>B.sc.</w:t>
      </w:r>
      <w:proofErr w:type="spellEnd"/>
      <w:r w:rsidR="00066B45">
        <w:rPr>
          <w:sz w:val="24"/>
          <w:szCs w:val="24"/>
        </w:rPr>
        <w:t xml:space="preserve"> CSHM)</w:t>
      </w:r>
    </w:p>
    <w:p w:rsidR="007450A5" w:rsidRPr="007450A5" w:rsidRDefault="00D67E90" w:rsidP="007450A5">
      <w:pPr>
        <w:pStyle w:val="Heading4"/>
        <w:tabs>
          <w:tab w:val="left" w:pos="-1440"/>
          <w:tab w:val="left" w:pos="2400"/>
        </w:tabs>
        <w:rPr>
          <w:b w:val="0"/>
          <w:sz w:val="24"/>
          <w:szCs w:val="24"/>
        </w:rPr>
      </w:pPr>
      <w:r w:rsidRPr="00612397">
        <w:t>University</w:t>
      </w:r>
      <w:r w:rsidRPr="00002990">
        <w:tab/>
        <w:t xml:space="preserve"> </w:t>
      </w:r>
      <w:r w:rsidRPr="0027509F">
        <w:t>:</w:t>
      </w:r>
      <w:r w:rsidR="00066B45">
        <w:t xml:space="preserve"> </w:t>
      </w:r>
      <w:proofErr w:type="spellStart"/>
      <w:r w:rsidR="00066B45">
        <w:t>Bharathiyar</w:t>
      </w:r>
      <w:proofErr w:type="spellEnd"/>
      <w:r w:rsidR="00066B45">
        <w:t xml:space="preserve"> </w:t>
      </w:r>
      <w:r w:rsidR="002A02EC">
        <w:t>University</w:t>
      </w:r>
      <w:r w:rsidR="00066B45">
        <w:t xml:space="preserve">, Tamil </w:t>
      </w:r>
      <w:proofErr w:type="spellStart"/>
      <w:r w:rsidR="00066B45">
        <w:t>nadu</w:t>
      </w:r>
      <w:proofErr w:type="spellEnd"/>
      <w:r w:rsidR="00066B45">
        <w:t xml:space="preserve">, </w:t>
      </w:r>
      <w:smartTag w:uri="urn:schemas-microsoft-com:office:smarttags" w:element="place">
        <w:smartTag w:uri="urn:schemas-microsoft-com:office:smarttags" w:element="country-region">
          <w:r w:rsidR="00066B45">
            <w:t>India</w:t>
          </w:r>
        </w:smartTag>
      </w:smartTag>
      <w:r w:rsidR="00066B45">
        <w:t>.</w:t>
      </w:r>
    </w:p>
    <w:p w:rsidR="00066B45" w:rsidRDefault="00D67E90" w:rsidP="00066B45">
      <w:r w:rsidRPr="00612397">
        <w:t>Year of Graduation</w:t>
      </w:r>
      <w:r w:rsidRPr="002E465B">
        <w:tab/>
        <w:t xml:space="preserve">     </w:t>
      </w:r>
      <w:r w:rsidRPr="0027509F">
        <w:rPr>
          <w:b/>
        </w:rPr>
        <w:t xml:space="preserve"> :</w:t>
      </w:r>
      <w:r w:rsidRPr="002E465B">
        <w:t xml:space="preserve"> </w:t>
      </w:r>
      <w:r w:rsidR="00066B45">
        <w:t>April 2006</w:t>
      </w:r>
      <w:r>
        <w:t xml:space="preserve">  </w:t>
      </w:r>
    </w:p>
    <w:p w:rsidR="007450A5" w:rsidRDefault="007450A5" w:rsidP="00066B45">
      <w:pPr>
        <w:rPr>
          <w:sz w:val="22"/>
          <w:szCs w:val="22"/>
        </w:rPr>
      </w:pPr>
    </w:p>
    <w:p w:rsidR="00066B45" w:rsidRDefault="00066B45" w:rsidP="00066B45">
      <w:pPr>
        <w:rPr>
          <w:sz w:val="22"/>
          <w:szCs w:val="22"/>
        </w:rPr>
      </w:pPr>
    </w:p>
    <w:p w:rsidR="00066B45" w:rsidRDefault="00066B45" w:rsidP="00066B45">
      <w:pPr>
        <w:rPr>
          <w:sz w:val="22"/>
          <w:szCs w:val="22"/>
        </w:rPr>
      </w:pPr>
    </w:p>
    <w:p w:rsidR="00066B45" w:rsidRDefault="00066B45" w:rsidP="00066B45">
      <w:pPr>
        <w:rPr>
          <w:sz w:val="22"/>
          <w:szCs w:val="22"/>
        </w:rPr>
      </w:pPr>
    </w:p>
    <w:p w:rsidR="00066B45" w:rsidRDefault="00066B45" w:rsidP="00066B45">
      <w:pPr>
        <w:rPr>
          <w:sz w:val="22"/>
          <w:szCs w:val="22"/>
        </w:rPr>
      </w:pPr>
    </w:p>
    <w:p w:rsidR="00066B45" w:rsidRDefault="00066B45" w:rsidP="00066B45">
      <w:pPr>
        <w:rPr>
          <w:sz w:val="22"/>
          <w:szCs w:val="22"/>
        </w:rPr>
      </w:pPr>
    </w:p>
    <w:p w:rsidR="00066B45" w:rsidRPr="00066B45" w:rsidRDefault="00066B45" w:rsidP="00066B45">
      <w:pPr>
        <w:rPr>
          <w:sz w:val="22"/>
          <w:szCs w:val="22"/>
        </w:rPr>
      </w:pPr>
    </w:p>
    <w:p w:rsidR="004664F2" w:rsidRDefault="004664F2" w:rsidP="007450A5">
      <w:pPr>
        <w:pStyle w:val="BodyText"/>
        <w:spacing w:after="0"/>
        <w:rPr>
          <w:iCs/>
          <w:sz w:val="24"/>
          <w:szCs w:val="24"/>
          <w:lang w:eastAsia="ja-JP"/>
        </w:rPr>
      </w:pPr>
    </w:p>
    <w:p w:rsidR="00D67E90" w:rsidRDefault="00F50C14" w:rsidP="00D67E90">
      <w:pPr>
        <w:pStyle w:val="BodyText3"/>
        <w:tabs>
          <w:tab w:val="left" w:pos="2400"/>
          <w:tab w:val="left" w:pos="6075"/>
        </w:tabs>
        <w:rPr>
          <w:rFonts w:ascii="Verdana" w:hAnsi="Verdana" w:cs="Verdana"/>
          <w:b w:val="0"/>
          <w:bCs w:val="0"/>
          <w:i w:val="0"/>
          <w:iCs w:val="0"/>
          <w:sz w:val="20"/>
          <w:szCs w:val="20"/>
          <w:lang w:eastAsia="ja-JP"/>
        </w:rPr>
      </w:pPr>
      <w:r>
        <w:rPr>
          <w:noProof/>
        </w:rPr>
        <w:pict>
          <v:rect id="_x0000_s1027" style="position:absolute;left:0;text-align:left;margin-left:-5pt;margin-top:6.25pt;width:519.7pt;height:19.5pt;z-index:251654144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27">
              <w:txbxContent>
                <w:p w:rsidR="00F14620" w:rsidRDefault="00F14620" w:rsidP="00D67E90">
                  <w:pPr>
                    <w:pStyle w:val="BodyText3"/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  <w:t>TECHNICAL SKILLS</w:t>
                  </w:r>
                </w:p>
              </w:txbxContent>
            </v:textbox>
          </v:rect>
        </w:pict>
      </w:r>
    </w:p>
    <w:p w:rsidR="00D67E90" w:rsidRDefault="00D67E90" w:rsidP="00D67E90">
      <w:pPr>
        <w:pStyle w:val="BodyText3"/>
        <w:tabs>
          <w:tab w:val="left" w:pos="6075"/>
        </w:tabs>
        <w:rPr>
          <w:rFonts w:ascii="Verdana" w:hAnsi="Verdana" w:cs="Verdana"/>
          <w:b w:val="0"/>
          <w:bCs w:val="0"/>
          <w:i w:val="0"/>
          <w:iCs w:val="0"/>
          <w:sz w:val="20"/>
          <w:szCs w:val="20"/>
          <w:lang w:eastAsia="ja-JP"/>
        </w:rPr>
      </w:pPr>
    </w:p>
    <w:p w:rsidR="00D67E90" w:rsidRDefault="00D67E90" w:rsidP="00D67E90">
      <w:pPr>
        <w:tabs>
          <w:tab w:val="left" w:pos="2400"/>
        </w:tabs>
        <w:spacing w:line="120" w:lineRule="auto"/>
        <w:rPr>
          <w:sz w:val="22"/>
          <w:szCs w:val="22"/>
          <w:lang w:eastAsia="ja-JP"/>
        </w:rPr>
      </w:pPr>
    </w:p>
    <w:p w:rsidR="00D67E90" w:rsidRDefault="00D67E90" w:rsidP="00D67E90">
      <w:pPr>
        <w:tabs>
          <w:tab w:val="left" w:pos="2400"/>
        </w:tabs>
        <w:spacing w:line="120" w:lineRule="auto"/>
        <w:rPr>
          <w:sz w:val="22"/>
          <w:szCs w:val="22"/>
          <w:lang w:eastAsia="ja-JP"/>
        </w:rPr>
      </w:pPr>
    </w:p>
    <w:p w:rsidR="00D67E90" w:rsidRDefault="00D67E90" w:rsidP="00D67E90">
      <w:pPr>
        <w:tabs>
          <w:tab w:val="left" w:pos="2400"/>
        </w:tabs>
        <w:spacing w:line="120" w:lineRule="auto"/>
        <w:rPr>
          <w:sz w:val="22"/>
          <w:szCs w:val="22"/>
          <w:lang w:eastAsia="ja-JP"/>
        </w:rPr>
      </w:pPr>
    </w:p>
    <w:p w:rsidR="00D67E90" w:rsidRDefault="00D67E90" w:rsidP="00D67E90">
      <w:pPr>
        <w:tabs>
          <w:tab w:val="left" w:pos="2400"/>
        </w:tabs>
        <w:spacing w:line="120" w:lineRule="auto"/>
        <w:rPr>
          <w:sz w:val="22"/>
          <w:szCs w:val="22"/>
          <w:lang w:eastAsia="ja-JP"/>
        </w:rPr>
      </w:pPr>
    </w:p>
    <w:tbl>
      <w:tblPr>
        <w:tblpPr w:leftFromText="180" w:rightFromText="180" w:vertAnchor="text" w:horzAnchor="margin" w:tblpX="30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000"/>
      </w:tblGrid>
      <w:tr w:rsidR="00D67E90">
        <w:tc>
          <w:tcPr>
            <w:tcW w:w="1808" w:type="dxa"/>
          </w:tcPr>
          <w:p w:rsidR="00D67E90" w:rsidRPr="00156C07" w:rsidRDefault="00D67E90" w:rsidP="00156C07">
            <w:pPr>
              <w:pStyle w:val="BodyText3"/>
              <w:tabs>
                <w:tab w:val="left" w:pos="2400"/>
                <w:tab w:val="left" w:pos="6075"/>
              </w:tabs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67E90" w:rsidRPr="00156C07" w:rsidRDefault="00D67E90" w:rsidP="00156C07">
            <w:pPr>
              <w:pStyle w:val="BodyText3"/>
              <w:tabs>
                <w:tab w:val="left" w:pos="2400"/>
                <w:tab w:val="left" w:pos="6075"/>
              </w:tabs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67E90" w:rsidRPr="00156C07" w:rsidRDefault="00D67E90" w:rsidP="00156C07">
            <w:pPr>
              <w:pStyle w:val="BodyText3"/>
              <w:tabs>
                <w:tab w:val="left" w:pos="2400"/>
                <w:tab w:val="left" w:pos="6075"/>
              </w:tabs>
              <w:rPr>
                <w:b w:val="0"/>
                <w:bCs w:val="0"/>
                <w:i w:val="0"/>
                <w:sz w:val="24"/>
                <w:szCs w:val="24"/>
              </w:rPr>
            </w:pPr>
            <w:r w:rsidRPr="00156C07">
              <w:rPr>
                <w:b w:val="0"/>
                <w:bCs w:val="0"/>
                <w:i w:val="0"/>
                <w:sz w:val="24"/>
                <w:szCs w:val="24"/>
              </w:rPr>
              <w:t>Certification</w:t>
            </w:r>
          </w:p>
          <w:p w:rsidR="00D67E90" w:rsidRPr="00156C07" w:rsidRDefault="00D67E90" w:rsidP="00156C07">
            <w:pPr>
              <w:pStyle w:val="BodyText3"/>
              <w:tabs>
                <w:tab w:val="left" w:pos="1400"/>
                <w:tab w:val="left" w:pos="2400"/>
                <w:tab w:val="left" w:pos="6075"/>
              </w:tabs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  <w:lang w:eastAsia="ja-JP"/>
              </w:rPr>
            </w:pPr>
          </w:p>
        </w:tc>
        <w:tc>
          <w:tcPr>
            <w:tcW w:w="7000" w:type="dxa"/>
          </w:tcPr>
          <w:p w:rsidR="00D67E90" w:rsidRDefault="00D67E90" w:rsidP="00156C07">
            <w:pPr>
              <w:pStyle w:val="Heading4"/>
              <w:tabs>
                <w:tab w:val="left" w:pos="-144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8F27A7" w:rsidRPr="008F27A7" w:rsidRDefault="008F27A7" w:rsidP="008F27A7"/>
          <w:p w:rsidR="00D67E90" w:rsidRPr="00156C07" w:rsidRDefault="007F76AC" w:rsidP="007F76AC">
            <w:pPr>
              <w:pStyle w:val="Heading4"/>
              <w:numPr>
                <w:ilvl w:val="0"/>
                <w:numId w:val="1"/>
              </w:numPr>
              <w:tabs>
                <w:tab w:val="left" w:pos="-144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Microsoft Office</w:t>
            </w:r>
          </w:p>
          <w:p w:rsidR="00D67E90" w:rsidRPr="00156C07" w:rsidRDefault="00D67E90" w:rsidP="007F76AC">
            <w:pPr>
              <w:rPr>
                <w:sz w:val="24"/>
                <w:szCs w:val="24"/>
              </w:rPr>
            </w:pPr>
          </w:p>
          <w:p w:rsidR="00D67E90" w:rsidRPr="00156C07" w:rsidRDefault="00D67E90" w:rsidP="00156C07">
            <w:pPr>
              <w:pStyle w:val="BodyText3"/>
              <w:tabs>
                <w:tab w:val="left" w:pos="1400"/>
                <w:tab w:val="left" w:pos="2400"/>
                <w:tab w:val="left" w:pos="6075"/>
              </w:tabs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  <w:lang w:eastAsia="ja-JP"/>
              </w:rPr>
            </w:pPr>
          </w:p>
        </w:tc>
      </w:tr>
      <w:tr w:rsidR="00D67E90">
        <w:trPr>
          <w:trHeight w:val="1430"/>
        </w:trPr>
        <w:tc>
          <w:tcPr>
            <w:tcW w:w="1808" w:type="dxa"/>
          </w:tcPr>
          <w:p w:rsidR="00D67E90" w:rsidRPr="00156C07" w:rsidRDefault="00D67E90" w:rsidP="00156C07">
            <w:pPr>
              <w:pStyle w:val="BodyText3"/>
              <w:tabs>
                <w:tab w:val="left" w:pos="1400"/>
                <w:tab w:val="left" w:pos="2400"/>
                <w:tab w:val="left" w:pos="6075"/>
              </w:tabs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  <w:lang w:eastAsia="ja-JP"/>
              </w:rPr>
            </w:pPr>
          </w:p>
          <w:p w:rsidR="00D67E90" w:rsidRPr="00156C07" w:rsidRDefault="00D67E90" w:rsidP="00156C07">
            <w:pPr>
              <w:pStyle w:val="Heading4"/>
              <w:tabs>
                <w:tab w:val="left" w:pos="-144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D67E90" w:rsidRPr="00156C07" w:rsidRDefault="00D67E90" w:rsidP="00156C07">
            <w:pPr>
              <w:pStyle w:val="Heading4"/>
              <w:tabs>
                <w:tab w:val="left" w:pos="-144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56C07">
              <w:rPr>
                <w:b w:val="0"/>
                <w:bCs w:val="0"/>
                <w:sz w:val="24"/>
                <w:szCs w:val="24"/>
              </w:rPr>
              <w:t xml:space="preserve">Computer </w:t>
            </w:r>
          </w:p>
          <w:p w:rsidR="00D67E90" w:rsidRPr="00156C07" w:rsidRDefault="00D67E90" w:rsidP="00156C07">
            <w:pPr>
              <w:pStyle w:val="BodyText3"/>
              <w:tabs>
                <w:tab w:val="left" w:pos="1400"/>
                <w:tab w:val="left" w:pos="2400"/>
                <w:tab w:val="left" w:pos="6075"/>
              </w:tabs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  <w:lang w:eastAsia="ja-JP"/>
              </w:rPr>
            </w:pPr>
            <w:r w:rsidRPr="00156C07">
              <w:rPr>
                <w:b w:val="0"/>
                <w:bCs w:val="0"/>
                <w:i w:val="0"/>
                <w:sz w:val="24"/>
                <w:szCs w:val="24"/>
              </w:rPr>
              <w:t>Proficiency</w:t>
            </w:r>
          </w:p>
        </w:tc>
        <w:tc>
          <w:tcPr>
            <w:tcW w:w="7000" w:type="dxa"/>
          </w:tcPr>
          <w:p w:rsidR="00D67E90" w:rsidRPr="00156C07" w:rsidRDefault="00D67E90" w:rsidP="00156C07">
            <w:pPr>
              <w:pStyle w:val="BodyText3"/>
              <w:tabs>
                <w:tab w:val="left" w:pos="1400"/>
                <w:tab w:val="left" w:pos="2400"/>
                <w:tab w:val="left" w:pos="6075"/>
              </w:tabs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  <w:lang w:eastAsia="ja-JP"/>
              </w:rPr>
            </w:pPr>
          </w:p>
          <w:p w:rsidR="00D67E90" w:rsidRPr="007F76AC" w:rsidRDefault="00186061" w:rsidP="00156C07">
            <w:pPr>
              <w:numPr>
                <w:ilvl w:val="0"/>
                <w:numId w:val="1"/>
              </w:numPr>
              <w:rPr>
                <w:lang w:eastAsia="ja-JP"/>
              </w:rPr>
            </w:pPr>
            <w:proofErr w:type="spellStart"/>
            <w:r>
              <w:rPr>
                <w:sz w:val="24"/>
                <w:szCs w:val="24"/>
                <w:lang w:eastAsia="ja-JP"/>
              </w:rPr>
              <w:t>Telos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1.0 ( </w:t>
            </w:r>
            <w:r w:rsidR="00E5413F">
              <w:rPr>
                <w:sz w:val="24"/>
                <w:szCs w:val="24"/>
                <w:lang w:eastAsia="ja-JP"/>
              </w:rPr>
              <w:t>Accounting Software )</w:t>
            </w:r>
          </w:p>
          <w:p w:rsidR="007F76AC" w:rsidRPr="008F3BA3" w:rsidRDefault="007F76AC" w:rsidP="007F76AC">
            <w:pPr>
              <w:rPr>
                <w:lang w:eastAsia="ja-JP"/>
              </w:rPr>
            </w:pPr>
          </w:p>
          <w:p w:rsidR="00D67E90" w:rsidRDefault="00D67E90" w:rsidP="00156C0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6C07">
              <w:rPr>
                <w:sz w:val="24"/>
                <w:szCs w:val="24"/>
              </w:rPr>
              <w:t xml:space="preserve">Microsoft Office such as Word, Excel, </w:t>
            </w:r>
            <w:smartTag w:uri="urn:schemas-microsoft-com:office:smarttags" w:element="place">
              <w:smartTag w:uri="urn:schemas-microsoft-com:office:smarttags" w:element="PlaceName">
                <w:r w:rsidRPr="00156C07">
                  <w:rPr>
                    <w:sz w:val="24"/>
                    <w:szCs w:val="24"/>
                  </w:rPr>
                  <w:t>Power</w:t>
                </w:r>
              </w:smartTag>
              <w:r w:rsidRPr="00156C0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156C07">
                  <w:rPr>
                    <w:sz w:val="24"/>
                    <w:szCs w:val="24"/>
                  </w:rPr>
                  <w:t>Point</w:t>
                </w:r>
              </w:smartTag>
              <w:r w:rsidRPr="00156C07">
                <w:rPr>
                  <w:sz w:val="24"/>
                  <w:szCs w:val="24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156C07">
                  <w:rPr>
                    <w:sz w:val="24"/>
                    <w:szCs w:val="24"/>
                  </w:rPr>
                  <w:t>etc</w:t>
                </w:r>
              </w:smartTag>
            </w:smartTag>
            <w:proofErr w:type="spellEnd"/>
          </w:p>
          <w:p w:rsidR="007F76AC" w:rsidRDefault="007F76AC" w:rsidP="007F76AC">
            <w:pPr>
              <w:rPr>
                <w:sz w:val="24"/>
                <w:szCs w:val="24"/>
              </w:rPr>
            </w:pPr>
          </w:p>
          <w:p w:rsidR="007F76AC" w:rsidRPr="00156C07" w:rsidRDefault="00894EF1" w:rsidP="00156C0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FMC Specialist, Microsoft </w:t>
            </w:r>
            <w:proofErr w:type="spellStart"/>
            <w:r>
              <w:rPr>
                <w:sz w:val="24"/>
                <w:szCs w:val="24"/>
              </w:rPr>
              <w:t>Nav</w:t>
            </w:r>
            <w:proofErr w:type="spellEnd"/>
            <w:r>
              <w:rPr>
                <w:sz w:val="24"/>
                <w:szCs w:val="24"/>
              </w:rPr>
              <w:t>, Opera ,Micros</w:t>
            </w:r>
            <w:r w:rsidR="002A02EC">
              <w:rPr>
                <w:sz w:val="24"/>
                <w:szCs w:val="24"/>
              </w:rPr>
              <w:t>.</w:t>
            </w:r>
          </w:p>
          <w:p w:rsidR="00D67E90" w:rsidRPr="00156C07" w:rsidRDefault="00D67E90" w:rsidP="007F76AC">
            <w:pPr>
              <w:rPr>
                <w:sz w:val="24"/>
                <w:szCs w:val="24"/>
              </w:rPr>
            </w:pPr>
          </w:p>
          <w:p w:rsidR="00D67E90" w:rsidRPr="007F76AC" w:rsidRDefault="00D67E90" w:rsidP="007F76AC">
            <w:pPr>
              <w:rPr>
                <w:sz w:val="24"/>
                <w:szCs w:val="24"/>
              </w:rPr>
            </w:pPr>
          </w:p>
          <w:p w:rsidR="00D67E90" w:rsidRDefault="00D67E90" w:rsidP="00156C07">
            <w:pPr>
              <w:rPr>
                <w:lang w:eastAsia="ja-JP"/>
              </w:rPr>
            </w:pPr>
          </w:p>
        </w:tc>
      </w:tr>
      <w:tr w:rsidR="00D67E90">
        <w:tc>
          <w:tcPr>
            <w:tcW w:w="1808" w:type="dxa"/>
          </w:tcPr>
          <w:p w:rsidR="00D67E90" w:rsidRPr="00156C07" w:rsidRDefault="00D67E90" w:rsidP="00156C07">
            <w:pPr>
              <w:pStyle w:val="BodyText3"/>
              <w:tabs>
                <w:tab w:val="left" w:pos="1400"/>
                <w:tab w:val="left" w:pos="2400"/>
                <w:tab w:val="left" w:pos="6075"/>
              </w:tabs>
              <w:spacing w:line="360" w:lineRule="auto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  <w:lang w:eastAsia="ja-JP"/>
              </w:rPr>
            </w:pPr>
            <w:r w:rsidRPr="00156C07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  <w:lang w:eastAsia="ja-JP"/>
              </w:rPr>
              <w:t xml:space="preserve">Type Writing </w:t>
            </w:r>
          </w:p>
        </w:tc>
        <w:tc>
          <w:tcPr>
            <w:tcW w:w="7000" w:type="dxa"/>
          </w:tcPr>
          <w:p w:rsidR="00D67E90" w:rsidRPr="00156C07" w:rsidRDefault="00D67E90" w:rsidP="00156C07">
            <w:pPr>
              <w:pStyle w:val="BodyText3"/>
              <w:numPr>
                <w:ilvl w:val="1"/>
                <w:numId w:val="6"/>
              </w:numPr>
              <w:tabs>
                <w:tab w:val="clear" w:pos="1080"/>
                <w:tab w:val="num" w:pos="392"/>
                <w:tab w:val="left" w:pos="1400"/>
                <w:tab w:val="left" w:pos="2400"/>
                <w:tab w:val="left" w:pos="6075"/>
              </w:tabs>
              <w:spacing w:line="360" w:lineRule="auto"/>
              <w:ind w:hanging="1080"/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  <w:lang w:eastAsia="ja-JP"/>
              </w:rPr>
            </w:pPr>
            <w:r w:rsidRPr="00156C07">
              <w:rPr>
                <w:rFonts w:ascii="Verdana" w:hAnsi="Verdana" w:cs="Verdana"/>
                <w:b w:val="0"/>
                <w:bCs w:val="0"/>
                <w:i w:val="0"/>
                <w:iCs w:val="0"/>
                <w:sz w:val="20"/>
                <w:szCs w:val="20"/>
                <w:lang w:eastAsia="ja-JP"/>
              </w:rPr>
              <w:t>Higher</w:t>
            </w:r>
          </w:p>
        </w:tc>
      </w:tr>
    </w:tbl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rFonts w:ascii="Verdana" w:hAnsi="Verdana" w:cs="Verdana"/>
          <w:b w:val="0"/>
          <w:bCs w:val="0"/>
          <w:i w:val="0"/>
          <w:iCs w:val="0"/>
          <w:sz w:val="20"/>
          <w:szCs w:val="20"/>
          <w:lang w:eastAsia="ja-JP"/>
        </w:rPr>
      </w:pPr>
    </w:p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rFonts w:ascii="Verdana" w:hAnsi="Verdana" w:cs="Verdana"/>
          <w:b w:val="0"/>
          <w:bCs w:val="0"/>
          <w:i w:val="0"/>
          <w:iCs w:val="0"/>
          <w:sz w:val="20"/>
          <w:szCs w:val="20"/>
          <w:lang w:eastAsia="ja-JP"/>
        </w:rPr>
      </w:pPr>
    </w:p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rFonts w:ascii="Verdana" w:hAnsi="Verdana" w:cs="Verdana"/>
          <w:b w:val="0"/>
          <w:bCs w:val="0"/>
          <w:i w:val="0"/>
          <w:iCs w:val="0"/>
          <w:sz w:val="20"/>
          <w:szCs w:val="20"/>
          <w:lang w:eastAsia="ja-JP"/>
        </w:rPr>
      </w:pPr>
    </w:p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rFonts w:ascii="Verdana" w:hAnsi="Verdana" w:cs="Verdana"/>
          <w:b w:val="0"/>
          <w:bCs w:val="0"/>
          <w:i w:val="0"/>
          <w:iCs w:val="0"/>
          <w:sz w:val="20"/>
          <w:szCs w:val="20"/>
          <w:lang w:eastAsia="ja-JP"/>
        </w:rPr>
      </w:pPr>
    </w:p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rFonts w:ascii="Verdana" w:hAnsi="Verdana" w:cs="Verdana"/>
          <w:b w:val="0"/>
          <w:bCs w:val="0"/>
          <w:i w:val="0"/>
          <w:iCs w:val="0"/>
          <w:sz w:val="20"/>
          <w:szCs w:val="20"/>
          <w:lang w:eastAsia="ja-JP"/>
        </w:rPr>
      </w:pPr>
    </w:p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rFonts w:ascii="Verdana" w:hAnsi="Verdana" w:cs="Verdana"/>
          <w:b w:val="0"/>
          <w:bCs w:val="0"/>
          <w:i w:val="0"/>
          <w:iCs w:val="0"/>
          <w:sz w:val="20"/>
          <w:szCs w:val="20"/>
          <w:lang w:eastAsia="ja-JP"/>
        </w:rPr>
      </w:pPr>
    </w:p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rFonts w:ascii="Verdana" w:hAnsi="Verdana" w:cs="Verdana"/>
          <w:b w:val="0"/>
          <w:bCs w:val="0"/>
          <w:i w:val="0"/>
          <w:iCs w:val="0"/>
          <w:sz w:val="20"/>
          <w:szCs w:val="20"/>
          <w:lang w:eastAsia="ja-JP"/>
        </w:rPr>
      </w:pPr>
    </w:p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rFonts w:ascii="Verdana" w:hAnsi="Verdana" w:cs="Verdana"/>
          <w:b w:val="0"/>
          <w:bCs w:val="0"/>
          <w:i w:val="0"/>
          <w:iCs w:val="0"/>
          <w:sz w:val="20"/>
          <w:szCs w:val="20"/>
          <w:lang w:eastAsia="ja-JP"/>
        </w:rPr>
      </w:pPr>
    </w:p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rFonts w:ascii="Verdana" w:hAnsi="Verdana" w:cs="Verdana"/>
          <w:b w:val="0"/>
          <w:bCs w:val="0"/>
          <w:i w:val="0"/>
          <w:iCs w:val="0"/>
          <w:sz w:val="20"/>
          <w:szCs w:val="20"/>
          <w:lang w:eastAsia="ja-JP"/>
        </w:rPr>
      </w:pPr>
    </w:p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rFonts w:ascii="Verdana" w:hAnsi="Verdana" w:cs="Verdana"/>
          <w:b w:val="0"/>
          <w:bCs w:val="0"/>
          <w:i w:val="0"/>
          <w:iCs w:val="0"/>
          <w:sz w:val="20"/>
          <w:szCs w:val="20"/>
          <w:lang w:eastAsia="ja-JP"/>
        </w:rPr>
      </w:pPr>
    </w:p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rFonts w:ascii="Verdana" w:hAnsi="Verdana" w:cs="Verdana"/>
          <w:b w:val="0"/>
          <w:bCs w:val="0"/>
          <w:i w:val="0"/>
          <w:iCs w:val="0"/>
          <w:sz w:val="20"/>
          <w:szCs w:val="20"/>
          <w:lang w:eastAsia="ja-JP"/>
        </w:rPr>
      </w:pPr>
    </w:p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rFonts w:ascii="Verdana" w:hAnsi="Verdana" w:cs="Verdana"/>
          <w:b w:val="0"/>
          <w:bCs w:val="0"/>
          <w:i w:val="0"/>
          <w:iCs w:val="0"/>
          <w:sz w:val="20"/>
          <w:szCs w:val="20"/>
          <w:lang w:eastAsia="ja-JP"/>
        </w:rPr>
      </w:pPr>
    </w:p>
    <w:p w:rsidR="00D67E90" w:rsidRPr="001A33BC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lang w:eastAsia="ja-JP"/>
        </w:rPr>
      </w:pPr>
    </w:p>
    <w:p w:rsidR="00D67E90" w:rsidRPr="001A33BC" w:rsidRDefault="00D67E90" w:rsidP="00D67E90">
      <w:pPr>
        <w:rPr>
          <w:lang w:eastAsia="ja-JP"/>
        </w:rPr>
      </w:pPr>
    </w:p>
    <w:p w:rsidR="00D67E90" w:rsidRPr="001A33BC" w:rsidRDefault="00D67E90" w:rsidP="00D67E90">
      <w:pPr>
        <w:rPr>
          <w:lang w:eastAsia="ja-JP"/>
        </w:rPr>
      </w:pPr>
    </w:p>
    <w:p w:rsidR="00D67E90" w:rsidRPr="001A33BC" w:rsidRDefault="00D67E90" w:rsidP="00D67E90">
      <w:pPr>
        <w:rPr>
          <w:lang w:eastAsia="ja-JP"/>
        </w:rPr>
      </w:pPr>
    </w:p>
    <w:p w:rsidR="00D67E90" w:rsidRPr="001A33BC" w:rsidRDefault="00D67E90" w:rsidP="00D67E90">
      <w:pPr>
        <w:rPr>
          <w:lang w:eastAsia="ja-JP"/>
        </w:rPr>
      </w:pPr>
    </w:p>
    <w:p w:rsidR="00895040" w:rsidRDefault="00895040" w:rsidP="00D67E90">
      <w:pPr>
        <w:pStyle w:val="BodyText3"/>
        <w:tabs>
          <w:tab w:val="left" w:pos="1400"/>
          <w:tab w:val="left" w:pos="2400"/>
          <w:tab w:val="left" w:pos="6075"/>
        </w:tabs>
        <w:rPr>
          <w:lang w:eastAsia="ja-JP"/>
        </w:rPr>
      </w:pPr>
    </w:p>
    <w:p w:rsidR="00895040" w:rsidRDefault="00895040" w:rsidP="00D67E90">
      <w:pPr>
        <w:pStyle w:val="BodyText3"/>
        <w:tabs>
          <w:tab w:val="left" w:pos="1400"/>
          <w:tab w:val="left" w:pos="2400"/>
          <w:tab w:val="left" w:pos="6075"/>
        </w:tabs>
        <w:rPr>
          <w:lang w:eastAsia="ja-JP"/>
        </w:rPr>
      </w:pPr>
    </w:p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lang w:eastAsia="ja-JP"/>
        </w:rPr>
      </w:pPr>
      <w:r>
        <w:rPr>
          <w:lang w:eastAsia="ja-JP"/>
        </w:rPr>
        <w:t xml:space="preserve">            </w:t>
      </w:r>
    </w:p>
    <w:p w:rsidR="00D67E90" w:rsidRDefault="00F50C14" w:rsidP="00D67E90">
      <w:pPr>
        <w:pStyle w:val="BodyText3"/>
        <w:tabs>
          <w:tab w:val="left" w:pos="1400"/>
          <w:tab w:val="left" w:pos="2400"/>
          <w:tab w:val="left" w:pos="6075"/>
        </w:tabs>
        <w:rPr>
          <w:lang w:eastAsia="ja-JP"/>
        </w:rPr>
      </w:pPr>
      <w:r>
        <w:rPr>
          <w:noProof/>
          <w:lang w:bidi="ar-SA"/>
        </w:rPr>
        <w:pict>
          <v:rect id="_x0000_s1033" style="position:absolute;left:0;text-align:left;margin-left:-6pt;margin-top:9.7pt;width:507.7pt;height:19.5pt;z-index:251658240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33">
              <w:txbxContent>
                <w:p w:rsidR="00F14620" w:rsidRDefault="00F14620" w:rsidP="00D67E90">
                  <w:pPr>
                    <w:pStyle w:val="BodyText3"/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  <w:t>NATURE OF JOB</w:t>
                  </w:r>
                </w:p>
              </w:txbxContent>
            </v:textbox>
          </v:rect>
        </w:pict>
      </w:r>
    </w:p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lang w:eastAsia="ja-JP"/>
        </w:rPr>
      </w:pPr>
    </w:p>
    <w:p w:rsidR="005C48A2" w:rsidRPr="002209AE" w:rsidRDefault="005C48A2" w:rsidP="00D67E90">
      <w:pPr>
        <w:pStyle w:val="BodyText3"/>
        <w:tabs>
          <w:tab w:val="left" w:pos="1400"/>
          <w:tab w:val="left" w:pos="2400"/>
          <w:tab w:val="left" w:pos="6075"/>
        </w:tabs>
        <w:spacing w:before="120"/>
        <w:rPr>
          <w:rFonts w:ascii="Arial" w:hAnsi="Arial" w:cs="Arial"/>
          <w:i w:val="0"/>
          <w:lang w:eastAsia="ja-JP"/>
        </w:rPr>
      </w:pPr>
    </w:p>
    <w:p w:rsidR="00D67E90" w:rsidRPr="00370B3D" w:rsidRDefault="007F76AC" w:rsidP="00D67E90">
      <w:pPr>
        <w:pStyle w:val="BodyText3"/>
        <w:numPr>
          <w:ilvl w:val="0"/>
          <w:numId w:val="8"/>
        </w:numPr>
        <w:tabs>
          <w:tab w:val="left" w:pos="1400"/>
          <w:tab w:val="left" w:pos="2400"/>
          <w:tab w:val="left" w:pos="6075"/>
        </w:tabs>
        <w:rPr>
          <w:b w:val="0"/>
          <w:lang w:eastAsia="ja-JP"/>
        </w:rPr>
      </w:pPr>
      <w:r>
        <w:rPr>
          <w:b w:val="0"/>
          <w:i w:val="0"/>
          <w:lang w:eastAsia="ja-JP"/>
        </w:rPr>
        <w:t xml:space="preserve">Maintain Daily </w:t>
      </w:r>
      <w:r w:rsidR="00972762">
        <w:rPr>
          <w:b w:val="0"/>
          <w:i w:val="0"/>
          <w:lang w:eastAsia="ja-JP"/>
        </w:rPr>
        <w:t>beverage inventory</w:t>
      </w:r>
      <w:r>
        <w:rPr>
          <w:b w:val="0"/>
          <w:i w:val="0"/>
          <w:lang w:eastAsia="ja-JP"/>
        </w:rPr>
        <w:t xml:space="preserve"> report from the bar through the consumption</w:t>
      </w:r>
      <w:r w:rsidR="00C97D24">
        <w:rPr>
          <w:b w:val="0"/>
          <w:i w:val="0"/>
          <w:lang w:eastAsia="ja-JP"/>
        </w:rPr>
        <w:t>.</w:t>
      </w:r>
    </w:p>
    <w:p w:rsidR="00370B3D" w:rsidRPr="00C97D24" w:rsidRDefault="00370B3D" w:rsidP="00895040">
      <w:pPr>
        <w:pStyle w:val="BodyText3"/>
        <w:tabs>
          <w:tab w:val="left" w:pos="1400"/>
          <w:tab w:val="left" w:pos="2400"/>
          <w:tab w:val="left" w:pos="6075"/>
        </w:tabs>
        <w:rPr>
          <w:b w:val="0"/>
          <w:lang w:eastAsia="ja-JP"/>
        </w:rPr>
      </w:pPr>
    </w:p>
    <w:p w:rsidR="00370B3D" w:rsidRPr="00370B3D" w:rsidRDefault="007F76AC" w:rsidP="00D67E90">
      <w:pPr>
        <w:pStyle w:val="BodyText3"/>
        <w:numPr>
          <w:ilvl w:val="0"/>
          <w:numId w:val="8"/>
        </w:numPr>
        <w:tabs>
          <w:tab w:val="left" w:pos="1400"/>
          <w:tab w:val="left" w:pos="2400"/>
          <w:tab w:val="left" w:pos="6075"/>
        </w:tabs>
        <w:rPr>
          <w:lang w:eastAsia="ja-JP"/>
        </w:rPr>
      </w:pPr>
      <w:r>
        <w:rPr>
          <w:b w:val="0"/>
          <w:i w:val="0"/>
          <w:lang w:eastAsia="ja-JP"/>
        </w:rPr>
        <w:t xml:space="preserve">Making food and </w:t>
      </w:r>
      <w:r w:rsidR="00972762">
        <w:rPr>
          <w:b w:val="0"/>
          <w:i w:val="0"/>
          <w:lang w:eastAsia="ja-JP"/>
        </w:rPr>
        <w:t>beverage price</w:t>
      </w:r>
      <w:r>
        <w:rPr>
          <w:b w:val="0"/>
          <w:i w:val="0"/>
          <w:lang w:eastAsia="ja-JP"/>
        </w:rPr>
        <w:t xml:space="preserve"> analyzing report from various </w:t>
      </w:r>
      <w:r w:rsidR="009075EF">
        <w:rPr>
          <w:b w:val="0"/>
          <w:i w:val="0"/>
          <w:lang w:eastAsia="ja-JP"/>
        </w:rPr>
        <w:t>suppliers’</w:t>
      </w:r>
      <w:r>
        <w:rPr>
          <w:b w:val="0"/>
          <w:i w:val="0"/>
          <w:lang w:eastAsia="ja-JP"/>
        </w:rPr>
        <w:t xml:space="preserve"> </w:t>
      </w:r>
      <w:r w:rsidR="009075EF">
        <w:rPr>
          <w:b w:val="0"/>
          <w:i w:val="0"/>
          <w:lang w:eastAsia="ja-JP"/>
        </w:rPr>
        <w:t>items.</w:t>
      </w:r>
    </w:p>
    <w:p w:rsidR="00D67E90" w:rsidRDefault="00D67E90" w:rsidP="00895040">
      <w:pPr>
        <w:pStyle w:val="BodyText3"/>
        <w:tabs>
          <w:tab w:val="left" w:pos="1400"/>
          <w:tab w:val="left" w:pos="2400"/>
          <w:tab w:val="left" w:pos="6075"/>
        </w:tabs>
        <w:rPr>
          <w:lang w:eastAsia="ja-JP"/>
        </w:rPr>
      </w:pPr>
      <w:r w:rsidRPr="00B74645">
        <w:rPr>
          <w:b w:val="0"/>
          <w:i w:val="0"/>
          <w:lang w:eastAsia="ja-JP"/>
        </w:rPr>
        <w:t xml:space="preserve"> </w:t>
      </w:r>
      <w:r>
        <w:rPr>
          <w:b w:val="0"/>
          <w:i w:val="0"/>
          <w:lang w:eastAsia="ja-JP"/>
        </w:rPr>
        <w:t xml:space="preserve"> </w:t>
      </w:r>
    </w:p>
    <w:p w:rsidR="00D67E90" w:rsidRPr="00370B3D" w:rsidRDefault="0068025C" w:rsidP="00D67E90">
      <w:pPr>
        <w:pStyle w:val="BodyText3"/>
        <w:numPr>
          <w:ilvl w:val="0"/>
          <w:numId w:val="8"/>
        </w:numPr>
        <w:tabs>
          <w:tab w:val="left" w:pos="1400"/>
          <w:tab w:val="left" w:pos="2400"/>
          <w:tab w:val="left" w:pos="6075"/>
        </w:tabs>
        <w:rPr>
          <w:lang w:eastAsia="ja-JP"/>
        </w:rPr>
      </w:pPr>
      <w:r>
        <w:rPr>
          <w:b w:val="0"/>
          <w:i w:val="0"/>
          <w:lang w:eastAsia="ja-JP"/>
        </w:rPr>
        <w:t>Preparing food and beverage cost reconciliation report</w:t>
      </w:r>
      <w:r w:rsidR="009075EF">
        <w:rPr>
          <w:b w:val="0"/>
          <w:i w:val="0"/>
          <w:lang w:eastAsia="ja-JP"/>
        </w:rPr>
        <w:t xml:space="preserve"> in every month,</w:t>
      </w:r>
    </w:p>
    <w:p w:rsidR="00370B3D" w:rsidRDefault="00370B3D" w:rsidP="00895040">
      <w:pPr>
        <w:pStyle w:val="BodyText3"/>
        <w:tabs>
          <w:tab w:val="left" w:pos="1400"/>
          <w:tab w:val="left" w:pos="2400"/>
          <w:tab w:val="left" w:pos="6075"/>
        </w:tabs>
        <w:rPr>
          <w:lang w:eastAsia="ja-JP"/>
        </w:rPr>
      </w:pPr>
    </w:p>
    <w:p w:rsidR="00D67E90" w:rsidRPr="00370B3D" w:rsidRDefault="001003C2" w:rsidP="00D67E90">
      <w:pPr>
        <w:pStyle w:val="BodyText3"/>
        <w:numPr>
          <w:ilvl w:val="0"/>
          <w:numId w:val="8"/>
        </w:numPr>
        <w:tabs>
          <w:tab w:val="left" w:pos="1400"/>
          <w:tab w:val="left" w:pos="2400"/>
          <w:tab w:val="left" w:pos="6075"/>
        </w:tabs>
        <w:rPr>
          <w:lang w:eastAsia="ja-JP"/>
        </w:rPr>
      </w:pPr>
      <w:r>
        <w:rPr>
          <w:b w:val="0"/>
          <w:i w:val="0"/>
          <w:lang w:eastAsia="ja-JP"/>
        </w:rPr>
        <w:t xml:space="preserve">Doing spot </w:t>
      </w:r>
      <w:r w:rsidR="00107B0F">
        <w:rPr>
          <w:b w:val="0"/>
          <w:i w:val="0"/>
          <w:lang w:eastAsia="ja-JP"/>
        </w:rPr>
        <w:t xml:space="preserve">check in bar and the </w:t>
      </w:r>
      <w:r w:rsidR="00972762">
        <w:rPr>
          <w:b w:val="0"/>
          <w:i w:val="0"/>
          <w:lang w:eastAsia="ja-JP"/>
        </w:rPr>
        <w:t>restaurant.</w:t>
      </w:r>
    </w:p>
    <w:p w:rsidR="00370B3D" w:rsidRDefault="00370B3D" w:rsidP="00895040">
      <w:pPr>
        <w:pStyle w:val="BodyText3"/>
        <w:tabs>
          <w:tab w:val="left" w:pos="1400"/>
          <w:tab w:val="left" w:pos="2400"/>
          <w:tab w:val="left" w:pos="6075"/>
        </w:tabs>
        <w:rPr>
          <w:lang w:eastAsia="ja-JP"/>
        </w:rPr>
      </w:pPr>
    </w:p>
    <w:p w:rsidR="00D67E90" w:rsidRPr="00370B3D" w:rsidRDefault="00370B3D" w:rsidP="00D67E90">
      <w:pPr>
        <w:pStyle w:val="BodyText3"/>
        <w:numPr>
          <w:ilvl w:val="0"/>
          <w:numId w:val="8"/>
        </w:numPr>
        <w:tabs>
          <w:tab w:val="left" w:pos="1400"/>
          <w:tab w:val="left" w:pos="2400"/>
          <w:tab w:val="left" w:pos="6075"/>
        </w:tabs>
        <w:rPr>
          <w:lang w:eastAsia="ja-JP"/>
        </w:rPr>
      </w:pPr>
      <w:r>
        <w:rPr>
          <w:b w:val="0"/>
          <w:i w:val="0"/>
          <w:lang w:eastAsia="ja-JP"/>
        </w:rPr>
        <w:t xml:space="preserve">Preparing staff consumption report, </w:t>
      </w:r>
      <w:proofErr w:type="spellStart"/>
      <w:r>
        <w:rPr>
          <w:b w:val="0"/>
          <w:i w:val="0"/>
          <w:lang w:eastAsia="ja-JP"/>
        </w:rPr>
        <w:t>mgnt</w:t>
      </w:r>
      <w:proofErr w:type="spellEnd"/>
      <w:r>
        <w:rPr>
          <w:b w:val="0"/>
          <w:i w:val="0"/>
          <w:lang w:eastAsia="ja-JP"/>
        </w:rPr>
        <w:t xml:space="preserve"> consumption, complimentary f&amp; b items etc.</w:t>
      </w:r>
    </w:p>
    <w:p w:rsidR="00370B3D" w:rsidRDefault="00370B3D" w:rsidP="00895040">
      <w:pPr>
        <w:pStyle w:val="BodyText3"/>
        <w:tabs>
          <w:tab w:val="left" w:pos="1400"/>
          <w:tab w:val="left" w:pos="2400"/>
          <w:tab w:val="left" w:pos="6075"/>
        </w:tabs>
        <w:rPr>
          <w:lang w:eastAsia="ja-JP"/>
        </w:rPr>
      </w:pPr>
    </w:p>
    <w:p w:rsidR="00370B3D" w:rsidRPr="00370B3D" w:rsidRDefault="00370B3D" w:rsidP="00C97D24">
      <w:pPr>
        <w:pStyle w:val="BodyText3"/>
        <w:numPr>
          <w:ilvl w:val="0"/>
          <w:numId w:val="8"/>
        </w:numPr>
        <w:tabs>
          <w:tab w:val="left" w:pos="1400"/>
          <w:tab w:val="left" w:pos="2400"/>
          <w:tab w:val="left" w:pos="6075"/>
        </w:tabs>
        <w:rPr>
          <w:b w:val="0"/>
          <w:lang w:eastAsia="ja-JP"/>
        </w:rPr>
      </w:pPr>
      <w:r>
        <w:rPr>
          <w:b w:val="0"/>
          <w:i w:val="0"/>
          <w:lang w:eastAsia="ja-JP"/>
        </w:rPr>
        <w:t>Checking the market items receiving process</w:t>
      </w:r>
      <w:r w:rsidR="009075EF">
        <w:rPr>
          <w:b w:val="0"/>
          <w:i w:val="0"/>
          <w:lang w:eastAsia="ja-JP"/>
        </w:rPr>
        <w:t>,</w:t>
      </w:r>
      <w:r>
        <w:rPr>
          <w:b w:val="0"/>
          <w:i w:val="0"/>
          <w:lang w:eastAsia="ja-JP"/>
        </w:rPr>
        <w:t xml:space="preserve"> </w:t>
      </w:r>
    </w:p>
    <w:p w:rsidR="00370B3D" w:rsidRPr="009142A6" w:rsidRDefault="00EE1580" w:rsidP="00895040">
      <w:pPr>
        <w:pStyle w:val="BodyText3"/>
        <w:tabs>
          <w:tab w:val="left" w:pos="1400"/>
          <w:tab w:val="left" w:pos="2400"/>
          <w:tab w:val="left" w:pos="6075"/>
        </w:tabs>
        <w:rPr>
          <w:b w:val="0"/>
          <w:lang w:eastAsia="ja-JP"/>
        </w:rPr>
      </w:pPr>
      <w:r>
        <w:rPr>
          <w:b w:val="0"/>
          <w:i w:val="0"/>
          <w:lang w:eastAsia="ja-JP"/>
        </w:rPr>
        <w:t>.</w:t>
      </w:r>
    </w:p>
    <w:p w:rsidR="009142A6" w:rsidRPr="00370B3D" w:rsidRDefault="00370B3D" w:rsidP="009142A6">
      <w:pPr>
        <w:pStyle w:val="BodyText3"/>
        <w:numPr>
          <w:ilvl w:val="0"/>
          <w:numId w:val="8"/>
        </w:numPr>
        <w:tabs>
          <w:tab w:val="left" w:pos="1400"/>
          <w:tab w:val="left" w:pos="2400"/>
          <w:tab w:val="left" w:pos="6075"/>
        </w:tabs>
        <w:rPr>
          <w:lang w:eastAsia="ja-JP"/>
        </w:rPr>
      </w:pPr>
      <w:proofErr w:type="spellStart"/>
      <w:r>
        <w:rPr>
          <w:b w:val="0"/>
          <w:i w:val="0"/>
          <w:lang w:eastAsia="ja-JP"/>
        </w:rPr>
        <w:t>Kot</w:t>
      </w:r>
      <w:proofErr w:type="spellEnd"/>
      <w:r>
        <w:rPr>
          <w:b w:val="0"/>
          <w:i w:val="0"/>
          <w:lang w:eastAsia="ja-JP"/>
        </w:rPr>
        <w:t>,</w:t>
      </w:r>
      <w:r w:rsidR="008F27A7">
        <w:rPr>
          <w:b w:val="0"/>
          <w:i w:val="0"/>
          <w:lang w:eastAsia="ja-JP"/>
        </w:rPr>
        <w:t xml:space="preserve"> </w:t>
      </w:r>
      <w:r>
        <w:rPr>
          <w:b w:val="0"/>
          <w:i w:val="0"/>
          <w:lang w:eastAsia="ja-JP"/>
        </w:rPr>
        <w:t xml:space="preserve">Bot &amp;N/C </w:t>
      </w:r>
      <w:proofErr w:type="spellStart"/>
      <w:r>
        <w:rPr>
          <w:b w:val="0"/>
          <w:i w:val="0"/>
          <w:lang w:eastAsia="ja-JP"/>
        </w:rPr>
        <w:t>Kot</w:t>
      </w:r>
      <w:proofErr w:type="spellEnd"/>
      <w:r>
        <w:rPr>
          <w:b w:val="0"/>
          <w:i w:val="0"/>
          <w:lang w:eastAsia="ja-JP"/>
        </w:rPr>
        <w:t xml:space="preserve"> checking.</w:t>
      </w:r>
    </w:p>
    <w:p w:rsidR="00370B3D" w:rsidRPr="009142A6" w:rsidRDefault="00370B3D" w:rsidP="00895040">
      <w:pPr>
        <w:pStyle w:val="BodyText3"/>
        <w:tabs>
          <w:tab w:val="left" w:pos="1400"/>
          <w:tab w:val="left" w:pos="2400"/>
          <w:tab w:val="left" w:pos="6075"/>
        </w:tabs>
        <w:rPr>
          <w:lang w:eastAsia="ja-JP"/>
        </w:rPr>
      </w:pPr>
    </w:p>
    <w:p w:rsidR="009142A6" w:rsidRPr="00370B3D" w:rsidRDefault="00370B3D" w:rsidP="009142A6">
      <w:pPr>
        <w:pStyle w:val="BodyText3"/>
        <w:numPr>
          <w:ilvl w:val="0"/>
          <w:numId w:val="8"/>
        </w:numPr>
        <w:tabs>
          <w:tab w:val="left" w:pos="1400"/>
          <w:tab w:val="left" w:pos="2400"/>
          <w:tab w:val="left" w:pos="6075"/>
        </w:tabs>
        <w:rPr>
          <w:lang w:eastAsia="ja-JP"/>
        </w:rPr>
      </w:pPr>
      <w:r>
        <w:rPr>
          <w:b w:val="0"/>
          <w:i w:val="0"/>
          <w:lang w:eastAsia="ja-JP"/>
        </w:rPr>
        <w:t>Co-coordinating</w:t>
      </w:r>
      <w:r w:rsidR="008F27A7">
        <w:rPr>
          <w:b w:val="0"/>
          <w:i w:val="0"/>
          <w:lang w:eastAsia="ja-JP"/>
        </w:rPr>
        <w:t xml:space="preserve"> &amp; giving </w:t>
      </w:r>
      <w:r w:rsidR="00972762">
        <w:rPr>
          <w:b w:val="0"/>
          <w:i w:val="0"/>
          <w:lang w:eastAsia="ja-JP"/>
        </w:rPr>
        <w:t>suggestion to purchase</w:t>
      </w:r>
      <w:r>
        <w:rPr>
          <w:b w:val="0"/>
          <w:i w:val="0"/>
          <w:lang w:eastAsia="ja-JP"/>
        </w:rPr>
        <w:t xml:space="preserve"> </w:t>
      </w:r>
      <w:r w:rsidR="00972762">
        <w:rPr>
          <w:b w:val="0"/>
          <w:i w:val="0"/>
          <w:lang w:eastAsia="ja-JP"/>
        </w:rPr>
        <w:t>manager, CFO, COO</w:t>
      </w:r>
      <w:r>
        <w:rPr>
          <w:b w:val="0"/>
          <w:i w:val="0"/>
          <w:lang w:eastAsia="ja-JP"/>
        </w:rPr>
        <w:t xml:space="preserve"> about cost control. </w:t>
      </w:r>
    </w:p>
    <w:p w:rsidR="00370B3D" w:rsidRPr="009142A6" w:rsidRDefault="00370B3D" w:rsidP="00895040">
      <w:pPr>
        <w:pStyle w:val="BodyText3"/>
        <w:tabs>
          <w:tab w:val="left" w:pos="1400"/>
          <w:tab w:val="left" w:pos="2400"/>
          <w:tab w:val="left" w:pos="6075"/>
        </w:tabs>
        <w:rPr>
          <w:lang w:eastAsia="ja-JP"/>
        </w:rPr>
      </w:pPr>
    </w:p>
    <w:p w:rsidR="00D67E90" w:rsidRPr="00370B3D" w:rsidRDefault="00370B3D" w:rsidP="00D67E90">
      <w:pPr>
        <w:pStyle w:val="BodyText3"/>
        <w:numPr>
          <w:ilvl w:val="0"/>
          <w:numId w:val="8"/>
        </w:numPr>
        <w:tabs>
          <w:tab w:val="left" w:pos="1400"/>
          <w:tab w:val="left" w:pos="2400"/>
          <w:tab w:val="left" w:pos="6075"/>
        </w:tabs>
        <w:rPr>
          <w:lang w:eastAsia="ja-JP"/>
        </w:rPr>
      </w:pPr>
      <w:r>
        <w:rPr>
          <w:b w:val="0"/>
          <w:i w:val="0"/>
          <w:lang w:eastAsia="ja-JP"/>
        </w:rPr>
        <w:t xml:space="preserve">Preparing purchase analysis report on </w:t>
      </w:r>
      <w:r w:rsidR="00972762">
        <w:rPr>
          <w:b w:val="0"/>
          <w:i w:val="0"/>
          <w:lang w:eastAsia="ja-JP"/>
        </w:rPr>
        <w:t>weekly, monthly</w:t>
      </w:r>
      <w:r>
        <w:rPr>
          <w:b w:val="0"/>
          <w:i w:val="0"/>
          <w:lang w:eastAsia="ja-JP"/>
        </w:rPr>
        <w:t xml:space="preserve"> and annual</w:t>
      </w:r>
      <w:r w:rsidR="00EE1580">
        <w:rPr>
          <w:b w:val="0"/>
          <w:i w:val="0"/>
          <w:lang w:eastAsia="ja-JP"/>
        </w:rPr>
        <w:t>.</w:t>
      </w:r>
    </w:p>
    <w:p w:rsidR="00370B3D" w:rsidRDefault="00370B3D" w:rsidP="00895040">
      <w:pPr>
        <w:pStyle w:val="BodyText3"/>
        <w:tabs>
          <w:tab w:val="left" w:pos="1400"/>
          <w:tab w:val="left" w:pos="2400"/>
          <w:tab w:val="left" w:pos="6075"/>
        </w:tabs>
        <w:rPr>
          <w:lang w:eastAsia="ja-JP"/>
        </w:rPr>
      </w:pPr>
    </w:p>
    <w:p w:rsidR="00370B3D" w:rsidRPr="00370B3D" w:rsidRDefault="00972762" w:rsidP="00C97D24">
      <w:pPr>
        <w:pStyle w:val="BodyText3"/>
        <w:numPr>
          <w:ilvl w:val="0"/>
          <w:numId w:val="8"/>
        </w:numPr>
        <w:tabs>
          <w:tab w:val="left" w:pos="1400"/>
          <w:tab w:val="left" w:pos="2400"/>
          <w:tab w:val="left" w:pos="6075"/>
        </w:tabs>
        <w:rPr>
          <w:b w:val="0"/>
          <w:lang w:eastAsia="ja-JP"/>
        </w:rPr>
      </w:pPr>
      <w:r>
        <w:rPr>
          <w:b w:val="0"/>
          <w:i w:val="0"/>
          <w:lang w:eastAsia="ja-JP"/>
        </w:rPr>
        <w:t>Keeping track for the FOC food and</w:t>
      </w:r>
      <w:r w:rsidR="00370B3D">
        <w:rPr>
          <w:b w:val="0"/>
          <w:i w:val="0"/>
          <w:lang w:eastAsia="ja-JP"/>
        </w:rPr>
        <w:t xml:space="preserve"> beverages </w:t>
      </w:r>
    </w:p>
    <w:p w:rsidR="00C97D24" w:rsidRPr="00EE1580" w:rsidRDefault="00353265" w:rsidP="00895040">
      <w:pPr>
        <w:pStyle w:val="BodyText3"/>
        <w:tabs>
          <w:tab w:val="left" w:pos="1400"/>
          <w:tab w:val="left" w:pos="2400"/>
          <w:tab w:val="left" w:pos="6075"/>
        </w:tabs>
        <w:rPr>
          <w:b w:val="0"/>
          <w:lang w:eastAsia="ja-JP"/>
        </w:rPr>
      </w:pPr>
      <w:r>
        <w:rPr>
          <w:b w:val="0"/>
          <w:i w:val="0"/>
          <w:lang w:eastAsia="ja-JP"/>
        </w:rPr>
        <w:t>.</w:t>
      </w:r>
    </w:p>
    <w:p w:rsidR="00D67E90" w:rsidRPr="00370B3D" w:rsidRDefault="00370B3D" w:rsidP="005C48A2">
      <w:pPr>
        <w:pStyle w:val="BodyText3"/>
        <w:numPr>
          <w:ilvl w:val="0"/>
          <w:numId w:val="8"/>
        </w:numPr>
        <w:tabs>
          <w:tab w:val="left" w:pos="1400"/>
          <w:tab w:val="left" w:pos="2400"/>
          <w:tab w:val="left" w:pos="6075"/>
        </w:tabs>
        <w:rPr>
          <w:b w:val="0"/>
          <w:lang w:eastAsia="ja-JP"/>
        </w:rPr>
      </w:pPr>
      <w:r>
        <w:rPr>
          <w:b w:val="0"/>
          <w:i w:val="0"/>
          <w:lang w:eastAsia="ja-JP"/>
        </w:rPr>
        <w:t xml:space="preserve">Doing audit in mini </w:t>
      </w:r>
      <w:r w:rsidR="00972762">
        <w:rPr>
          <w:b w:val="0"/>
          <w:i w:val="0"/>
          <w:lang w:eastAsia="ja-JP"/>
        </w:rPr>
        <w:t xml:space="preserve">bar, </w:t>
      </w:r>
      <w:smartTag w:uri="urn:schemas-microsoft-com:office:smarttags" w:element="place">
        <w:r w:rsidR="00972762">
          <w:rPr>
            <w:b w:val="0"/>
            <w:i w:val="0"/>
            <w:lang w:eastAsia="ja-JP"/>
          </w:rPr>
          <w:t>Main</w:t>
        </w:r>
      </w:smartTag>
      <w:r>
        <w:rPr>
          <w:b w:val="0"/>
          <w:i w:val="0"/>
          <w:lang w:eastAsia="ja-JP"/>
        </w:rPr>
        <w:t xml:space="preserve"> </w:t>
      </w:r>
      <w:r w:rsidR="00972762">
        <w:rPr>
          <w:b w:val="0"/>
          <w:i w:val="0"/>
          <w:lang w:eastAsia="ja-JP"/>
        </w:rPr>
        <w:t>store, Main</w:t>
      </w:r>
      <w:r>
        <w:rPr>
          <w:b w:val="0"/>
          <w:i w:val="0"/>
          <w:lang w:eastAsia="ja-JP"/>
        </w:rPr>
        <w:t xml:space="preserve"> kitchen etc.</w:t>
      </w:r>
    </w:p>
    <w:p w:rsidR="00370B3D" w:rsidRPr="005C48A2" w:rsidRDefault="00370B3D" w:rsidP="00895040">
      <w:pPr>
        <w:pStyle w:val="BodyText3"/>
        <w:tabs>
          <w:tab w:val="left" w:pos="1400"/>
          <w:tab w:val="left" w:pos="2400"/>
          <w:tab w:val="left" w:pos="6075"/>
        </w:tabs>
        <w:rPr>
          <w:b w:val="0"/>
          <w:lang w:eastAsia="ja-JP"/>
        </w:rPr>
      </w:pPr>
    </w:p>
    <w:p w:rsidR="0012632E" w:rsidRDefault="00370B3D" w:rsidP="00370B3D">
      <w:pPr>
        <w:pStyle w:val="BodyText3"/>
        <w:numPr>
          <w:ilvl w:val="0"/>
          <w:numId w:val="8"/>
        </w:numPr>
        <w:tabs>
          <w:tab w:val="left" w:pos="1400"/>
          <w:tab w:val="left" w:pos="2400"/>
          <w:tab w:val="left" w:pos="6075"/>
        </w:tabs>
        <w:rPr>
          <w:b w:val="0"/>
          <w:i w:val="0"/>
          <w:lang w:eastAsia="ja-JP"/>
        </w:rPr>
      </w:pPr>
      <w:r>
        <w:rPr>
          <w:b w:val="0"/>
          <w:i w:val="0"/>
          <w:lang w:eastAsia="ja-JP"/>
        </w:rPr>
        <w:t>Preparing closing stock report from kitchen &amp; bar.</w:t>
      </w:r>
    </w:p>
    <w:p w:rsidR="00A8296F" w:rsidRDefault="00A8296F" w:rsidP="00A8296F">
      <w:pPr>
        <w:pStyle w:val="BodyText3"/>
        <w:tabs>
          <w:tab w:val="left" w:pos="1400"/>
          <w:tab w:val="left" w:pos="2400"/>
          <w:tab w:val="left" w:pos="6075"/>
        </w:tabs>
        <w:rPr>
          <w:b w:val="0"/>
          <w:i w:val="0"/>
          <w:lang w:eastAsia="ja-JP"/>
        </w:rPr>
      </w:pPr>
    </w:p>
    <w:p w:rsidR="00A8296F" w:rsidRDefault="00A8296F" w:rsidP="00370B3D">
      <w:pPr>
        <w:pStyle w:val="BodyText3"/>
        <w:numPr>
          <w:ilvl w:val="0"/>
          <w:numId w:val="8"/>
        </w:numPr>
        <w:tabs>
          <w:tab w:val="left" w:pos="1400"/>
          <w:tab w:val="left" w:pos="2400"/>
          <w:tab w:val="left" w:pos="6075"/>
        </w:tabs>
        <w:rPr>
          <w:b w:val="0"/>
          <w:i w:val="0"/>
          <w:lang w:eastAsia="ja-JP"/>
        </w:rPr>
      </w:pPr>
      <w:r>
        <w:rPr>
          <w:b w:val="0"/>
          <w:i w:val="0"/>
          <w:lang w:eastAsia="ja-JP"/>
        </w:rPr>
        <w:t>Taking inventory in monthly</w:t>
      </w:r>
      <w:r w:rsidR="006C0547">
        <w:rPr>
          <w:b w:val="0"/>
          <w:i w:val="0"/>
          <w:lang w:eastAsia="ja-JP"/>
        </w:rPr>
        <w:t>,</w:t>
      </w:r>
      <w:r>
        <w:rPr>
          <w:b w:val="0"/>
          <w:i w:val="0"/>
          <w:lang w:eastAsia="ja-JP"/>
        </w:rPr>
        <w:t xml:space="preserve"> </w:t>
      </w:r>
      <w:r w:rsidR="00972762">
        <w:rPr>
          <w:b w:val="0"/>
          <w:i w:val="0"/>
          <w:lang w:eastAsia="ja-JP"/>
        </w:rPr>
        <w:t xml:space="preserve">daily, </w:t>
      </w:r>
      <w:r w:rsidR="006C0547">
        <w:rPr>
          <w:b w:val="0"/>
          <w:i w:val="0"/>
          <w:lang w:eastAsia="ja-JP"/>
        </w:rPr>
        <w:t>weekly basis</w:t>
      </w:r>
      <w:r>
        <w:rPr>
          <w:b w:val="0"/>
          <w:i w:val="0"/>
          <w:lang w:eastAsia="ja-JP"/>
        </w:rPr>
        <w:t>.</w:t>
      </w:r>
    </w:p>
    <w:p w:rsidR="00895040" w:rsidRDefault="00895040" w:rsidP="00895040">
      <w:pPr>
        <w:pStyle w:val="BodyText3"/>
        <w:tabs>
          <w:tab w:val="left" w:pos="1400"/>
          <w:tab w:val="left" w:pos="2400"/>
          <w:tab w:val="left" w:pos="6075"/>
        </w:tabs>
        <w:rPr>
          <w:b w:val="0"/>
          <w:i w:val="0"/>
          <w:lang w:eastAsia="ja-JP"/>
        </w:rPr>
      </w:pPr>
    </w:p>
    <w:p w:rsidR="00895040" w:rsidRDefault="00895040" w:rsidP="00895040">
      <w:pPr>
        <w:pStyle w:val="BodyText3"/>
        <w:tabs>
          <w:tab w:val="left" w:pos="1400"/>
          <w:tab w:val="left" w:pos="2400"/>
          <w:tab w:val="left" w:pos="6075"/>
        </w:tabs>
        <w:rPr>
          <w:b w:val="0"/>
          <w:i w:val="0"/>
          <w:lang w:eastAsia="ja-JP"/>
        </w:rPr>
      </w:pPr>
    </w:p>
    <w:p w:rsidR="00370B3D" w:rsidRPr="00370B3D" w:rsidRDefault="00370B3D" w:rsidP="00895040">
      <w:pPr>
        <w:pStyle w:val="BodyText3"/>
        <w:tabs>
          <w:tab w:val="left" w:pos="1400"/>
          <w:tab w:val="left" w:pos="2400"/>
          <w:tab w:val="left" w:pos="6075"/>
        </w:tabs>
        <w:rPr>
          <w:b w:val="0"/>
          <w:i w:val="0"/>
          <w:lang w:eastAsia="ja-JP"/>
        </w:rPr>
      </w:pPr>
    </w:p>
    <w:p w:rsidR="00D67E90" w:rsidRPr="0000707A" w:rsidRDefault="00D67E90" w:rsidP="0000707A">
      <w:pPr>
        <w:pStyle w:val="BodyText3"/>
        <w:tabs>
          <w:tab w:val="left" w:pos="1400"/>
          <w:tab w:val="left" w:pos="2400"/>
          <w:tab w:val="left" w:pos="6075"/>
        </w:tabs>
        <w:rPr>
          <w:i w:val="0"/>
          <w:lang w:eastAsia="ja-JP"/>
        </w:rPr>
      </w:pPr>
    </w:p>
    <w:p w:rsidR="00D67E90" w:rsidRPr="008C337F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</w:t>
      </w:r>
    </w:p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rFonts w:ascii="Verdana" w:hAnsi="Verdana" w:cs="Verdana"/>
          <w:b w:val="0"/>
          <w:bCs w:val="0"/>
          <w:i w:val="0"/>
          <w:iCs w:val="0"/>
          <w:noProof/>
          <w:sz w:val="20"/>
          <w:szCs w:val="20"/>
          <w:lang w:bidi="ar-SA"/>
        </w:rPr>
      </w:pPr>
    </w:p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rFonts w:ascii="Verdana" w:hAnsi="Verdana" w:cs="Verdana"/>
          <w:b w:val="0"/>
          <w:bCs w:val="0"/>
          <w:i w:val="0"/>
          <w:iCs w:val="0"/>
          <w:sz w:val="20"/>
          <w:szCs w:val="20"/>
          <w:lang w:eastAsia="ja-JP"/>
        </w:rPr>
      </w:pPr>
    </w:p>
    <w:p w:rsidR="00D67E90" w:rsidRDefault="00D67E90" w:rsidP="00D67E90">
      <w:pPr>
        <w:pStyle w:val="BodyText3"/>
        <w:tabs>
          <w:tab w:val="left" w:pos="1400"/>
          <w:tab w:val="left" w:pos="2400"/>
          <w:tab w:val="left" w:pos="6075"/>
        </w:tabs>
        <w:rPr>
          <w:rFonts w:ascii="Verdana" w:hAnsi="Verdana" w:cs="Verdana"/>
          <w:b w:val="0"/>
          <w:bCs w:val="0"/>
          <w:i w:val="0"/>
          <w:iCs w:val="0"/>
          <w:sz w:val="20"/>
          <w:szCs w:val="20"/>
          <w:lang w:eastAsia="ja-JP"/>
        </w:rPr>
      </w:pPr>
    </w:p>
    <w:p w:rsidR="00D67E90" w:rsidRDefault="00D67E90" w:rsidP="00D67E90">
      <w:pPr>
        <w:pStyle w:val="Normal12pt"/>
        <w:numPr>
          <w:ilvl w:val="0"/>
          <w:numId w:val="0"/>
        </w:numPr>
        <w:ind w:left="100"/>
        <w:rPr>
          <w:lang w:eastAsia="ja-JP"/>
        </w:rPr>
      </w:pPr>
    </w:p>
    <w:p w:rsidR="00D67E90" w:rsidRDefault="00D67E90" w:rsidP="007450A5">
      <w:pPr>
        <w:pStyle w:val="Normal12pt"/>
        <w:numPr>
          <w:ilvl w:val="0"/>
          <w:numId w:val="0"/>
        </w:numPr>
        <w:rPr>
          <w:lang w:eastAsia="ja-JP"/>
        </w:rPr>
      </w:pPr>
    </w:p>
    <w:p w:rsidR="00D67E90" w:rsidRDefault="00F50C14" w:rsidP="00D67E90">
      <w:pPr>
        <w:pStyle w:val="Normal12pt"/>
        <w:numPr>
          <w:ilvl w:val="0"/>
          <w:numId w:val="0"/>
        </w:numPr>
        <w:ind w:left="100"/>
        <w:rPr>
          <w:lang w:eastAsia="ja-JP"/>
        </w:rPr>
      </w:pPr>
      <w:r>
        <w:rPr>
          <w:noProof/>
          <w:lang w:bidi="ar-SA"/>
        </w:rPr>
        <w:pict>
          <v:rect id="_x0000_s1034" style="position:absolute;left:0;text-align:left;margin-left:-6pt;margin-top:10.65pt;width:519.7pt;height:19.5pt;z-index:251659264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34">
              <w:txbxContent>
                <w:p w:rsidR="00F14620" w:rsidRDefault="00F14620" w:rsidP="00D67E90">
                  <w:pPr>
                    <w:pStyle w:val="BodyText3"/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  <w:t>PERSONEL SKILLS</w:t>
                  </w:r>
                </w:p>
              </w:txbxContent>
            </v:textbox>
          </v:rect>
        </w:pict>
      </w:r>
    </w:p>
    <w:p w:rsidR="00D67E90" w:rsidRDefault="00D67E90" w:rsidP="00D67E90">
      <w:pPr>
        <w:pStyle w:val="Normal12pt"/>
        <w:numPr>
          <w:ilvl w:val="0"/>
          <w:numId w:val="0"/>
        </w:numPr>
        <w:ind w:left="100"/>
        <w:rPr>
          <w:lang w:eastAsia="ja-JP"/>
        </w:rPr>
      </w:pPr>
    </w:p>
    <w:p w:rsidR="00D67E90" w:rsidRDefault="00D67E90" w:rsidP="00D67E90">
      <w:pPr>
        <w:pStyle w:val="Normal12pt"/>
        <w:numPr>
          <w:ilvl w:val="0"/>
          <w:numId w:val="0"/>
        </w:numPr>
        <w:ind w:left="100"/>
        <w:rPr>
          <w:lang w:eastAsia="ja-JP"/>
        </w:rPr>
      </w:pPr>
    </w:p>
    <w:p w:rsidR="007450A5" w:rsidRDefault="007450A5" w:rsidP="00D67E90">
      <w:pPr>
        <w:pStyle w:val="Normal12pt"/>
        <w:numPr>
          <w:ilvl w:val="0"/>
          <w:numId w:val="0"/>
        </w:numPr>
        <w:ind w:left="100"/>
        <w:rPr>
          <w:lang w:eastAsia="ja-JP"/>
        </w:rPr>
      </w:pPr>
    </w:p>
    <w:p w:rsidR="00D67E90" w:rsidRDefault="00D67E90" w:rsidP="00D67E90">
      <w:pPr>
        <w:numPr>
          <w:ilvl w:val="0"/>
          <w:numId w:val="5"/>
        </w:numPr>
        <w:tabs>
          <w:tab w:val="left" w:pos="2190"/>
        </w:tabs>
        <w:jc w:val="both"/>
        <w:rPr>
          <w:bCs/>
          <w:sz w:val="24"/>
          <w:szCs w:val="24"/>
        </w:rPr>
      </w:pPr>
      <w:r w:rsidRPr="00E37886">
        <w:rPr>
          <w:bCs/>
          <w:sz w:val="24"/>
          <w:szCs w:val="24"/>
        </w:rPr>
        <w:t>Excellent interpersonal and team skills.</w:t>
      </w:r>
    </w:p>
    <w:p w:rsidR="00895040" w:rsidRDefault="00895040" w:rsidP="00895040">
      <w:pPr>
        <w:tabs>
          <w:tab w:val="left" w:pos="2190"/>
        </w:tabs>
        <w:ind w:left="400"/>
        <w:jc w:val="both"/>
        <w:rPr>
          <w:bCs/>
          <w:sz w:val="24"/>
          <w:szCs w:val="24"/>
        </w:rPr>
      </w:pPr>
    </w:p>
    <w:p w:rsidR="00D67E90" w:rsidRPr="007F76AC" w:rsidRDefault="00D67E90" w:rsidP="00D67E90">
      <w:pPr>
        <w:numPr>
          <w:ilvl w:val="0"/>
          <w:numId w:val="5"/>
        </w:numPr>
        <w:tabs>
          <w:tab w:val="left" w:pos="2190"/>
        </w:tabs>
        <w:jc w:val="both"/>
        <w:rPr>
          <w:bCs/>
          <w:sz w:val="24"/>
          <w:szCs w:val="24"/>
        </w:rPr>
      </w:pPr>
      <w:r w:rsidRPr="00E37886">
        <w:rPr>
          <w:bCs/>
          <w:sz w:val="24"/>
          <w:szCs w:val="24"/>
        </w:rPr>
        <w:t>Willingness to learn and work in different environment driven by ambition and optimism</w:t>
      </w:r>
      <w:r w:rsidRPr="00E37886">
        <w:rPr>
          <w:sz w:val="24"/>
          <w:szCs w:val="24"/>
        </w:rPr>
        <w:t>.</w:t>
      </w:r>
    </w:p>
    <w:p w:rsidR="007F76AC" w:rsidRPr="00E37886" w:rsidRDefault="007F76AC" w:rsidP="00895040">
      <w:pPr>
        <w:tabs>
          <w:tab w:val="left" w:pos="2190"/>
        </w:tabs>
        <w:ind w:left="400"/>
        <w:jc w:val="both"/>
        <w:rPr>
          <w:bCs/>
          <w:sz w:val="24"/>
          <w:szCs w:val="24"/>
        </w:rPr>
      </w:pPr>
    </w:p>
    <w:p w:rsidR="00D67E90" w:rsidRPr="00E37886" w:rsidRDefault="00D67E90" w:rsidP="00D67E90">
      <w:pPr>
        <w:tabs>
          <w:tab w:val="left" w:pos="2190"/>
        </w:tabs>
        <w:ind w:left="400"/>
        <w:jc w:val="both"/>
        <w:rPr>
          <w:bCs/>
          <w:sz w:val="24"/>
          <w:szCs w:val="24"/>
        </w:rPr>
      </w:pPr>
    </w:p>
    <w:p w:rsidR="00D67E90" w:rsidRDefault="00F50C14" w:rsidP="00D67E90">
      <w:pPr>
        <w:jc w:val="right"/>
      </w:pPr>
      <w:r>
        <w:rPr>
          <w:noProof/>
        </w:rPr>
        <w:pict>
          <v:rect id="_x0000_s1028" style="position:absolute;left:0;text-align:left;margin-left:-5.75pt;margin-top:10.35pt;width:525.25pt;height:19.5pt;z-index:251655168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28">
              <w:txbxContent>
                <w:p w:rsidR="00F14620" w:rsidRDefault="00F14620" w:rsidP="00D67E90">
                  <w:pPr>
                    <w:pStyle w:val="Heading7"/>
                    <w:ind w:left="-180" w:firstLine="180"/>
                    <w:rPr>
                      <w:rFonts w:ascii="Verdana" w:hAnsi="Verdana" w:cs="Verdana"/>
                      <w:color w:val="FFFFFF"/>
                    </w:rPr>
                  </w:pPr>
                  <w:r>
                    <w:rPr>
                      <w:rFonts w:ascii="Verdana" w:hAnsi="Verdana" w:cs="Verdana"/>
                      <w:color w:val="FFFFFF"/>
                    </w:rPr>
                    <w:t>PERSONAL PROFILE</w:t>
                  </w:r>
                </w:p>
              </w:txbxContent>
            </v:textbox>
          </v:rect>
        </w:pict>
      </w:r>
    </w:p>
    <w:p w:rsidR="00D67E90" w:rsidRDefault="00D67E90" w:rsidP="00D67E90">
      <w:pPr>
        <w:pStyle w:val="Heading4"/>
        <w:tabs>
          <w:tab w:val="left" w:pos="-1440"/>
        </w:tabs>
        <w:rPr>
          <w:rFonts w:cs="Angsana New"/>
        </w:rPr>
      </w:pPr>
    </w:p>
    <w:p w:rsidR="00D67E90" w:rsidRDefault="00D67E90" w:rsidP="00D67E90">
      <w:pPr>
        <w:pStyle w:val="BodyText"/>
        <w:spacing w:after="0"/>
        <w:rPr>
          <w:rFonts w:ascii="Verdana" w:hAnsi="Verdana" w:cs="Verdana"/>
        </w:rPr>
      </w:pPr>
    </w:p>
    <w:p w:rsidR="00AF36A5" w:rsidRDefault="00AF36A5" w:rsidP="00D67E90">
      <w:pPr>
        <w:pStyle w:val="BodyText"/>
        <w:spacing w:after="0"/>
        <w:rPr>
          <w:rFonts w:ascii="Verdana" w:hAnsi="Verdana" w:cs="Verdana"/>
        </w:rPr>
      </w:pPr>
    </w:p>
    <w:p w:rsidR="00D67E90" w:rsidRPr="00877049" w:rsidRDefault="00D67E90" w:rsidP="00D67E90">
      <w:pPr>
        <w:pStyle w:val="BodyText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877049">
        <w:rPr>
          <w:bCs/>
          <w:sz w:val="24"/>
          <w:szCs w:val="24"/>
        </w:rPr>
        <w:t xml:space="preserve"> Gender</w:t>
      </w:r>
      <w:r w:rsidRPr="00877049">
        <w:rPr>
          <w:bCs/>
          <w:sz w:val="24"/>
          <w:szCs w:val="24"/>
        </w:rPr>
        <w:tab/>
      </w:r>
      <w:r w:rsidRPr="00877049">
        <w:rPr>
          <w:bCs/>
          <w:sz w:val="24"/>
          <w:szCs w:val="24"/>
        </w:rPr>
        <w:tab/>
      </w:r>
      <w:r w:rsidRPr="00877049">
        <w:rPr>
          <w:bCs/>
          <w:sz w:val="24"/>
          <w:szCs w:val="24"/>
        </w:rPr>
        <w:tab/>
      </w:r>
      <w:r w:rsidRPr="00877049">
        <w:rPr>
          <w:b/>
          <w:bCs/>
          <w:sz w:val="24"/>
          <w:szCs w:val="24"/>
        </w:rPr>
        <w:t>:</w:t>
      </w:r>
      <w:r w:rsidRPr="00877049">
        <w:rPr>
          <w:bCs/>
          <w:sz w:val="24"/>
          <w:szCs w:val="24"/>
        </w:rPr>
        <w:tab/>
      </w:r>
      <w:r w:rsidRPr="00877049">
        <w:rPr>
          <w:sz w:val="24"/>
          <w:szCs w:val="24"/>
        </w:rPr>
        <w:t>Male.</w:t>
      </w:r>
    </w:p>
    <w:p w:rsidR="00D67E90" w:rsidRPr="00877049" w:rsidRDefault="00D67E90" w:rsidP="00D67E90">
      <w:pPr>
        <w:pStyle w:val="BodyText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877049">
        <w:rPr>
          <w:bCs/>
          <w:sz w:val="24"/>
          <w:szCs w:val="24"/>
        </w:rPr>
        <w:t xml:space="preserve"> Date of Birth</w:t>
      </w:r>
      <w:r w:rsidRPr="00877049">
        <w:rPr>
          <w:bCs/>
          <w:sz w:val="24"/>
          <w:szCs w:val="24"/>
        </w:rPr>
        <w:tab/>
      </w:r>
      <w:r w:rsidRPr="00877049">
        <w:rPr>
          <w:bCs/>
          <w:sz w:val="24"/>
          <w:szCs w:val="24"/>
        </w:rPr>
        <w:tab/>
      </w:r>
      <w:r w:rsidRPr="00877049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         </w:t>
      </w:r>
      <w:r w:rsidR="00895040">
        <w:rPr>
          <w:sz w:val="24"/>
          <w:szCs w:val="24"/>
        </w:rPr>
        <w:t xml:space="preserve">27 </w:t>
      </w:r>
      <w:proofErr w:type="spellStart"/>
      <w:r w:rsidR="00895040">
        <w:rPr>
          <w:sz w:val="24"/>
          <w:szCs w:val="24"/>
        </w:rPr>
        <w:t>june</w:t>
      </w:r>
      <w:proofErr w:type="spellEnd"/>
      <w:r w:rsidR="00895040">
        <w:rPr>
          <w:sz w:val="24"/>
          <w:szCs w:val="24"/>
        </w:rPr>
        <w:t xml:space="preserve"> 1986</w:t>
      </w:r>
      <w:r w:rsidRPr="00877049">
        <w:rPr>
          <w:sz w:val="24"/>
          <w:szCs w:val="24"/>
        </w:rPr>
        <w:t>.</w:t>
      </w:r>
    </w:p>
    <w:p w:rsidR="00D67E90" w:rsidRDefault="00D67E90" w:rsidP="00D67E90">
      <w:pPr>
        <w:pStyle w:val="BodyText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877049">
        <w:rPr>
          <w:bCs/>
          <w:sz w:val="24"/>
          <w:szCs w:val="24"/>
        </w:rPr>
        <w:t xml:space="preserve"> Nationality</w:t>
      </w:r>
      <w:r w:rsidRPr="00877049">
        <w:rPr>
          <w:bCs/>
          <w:sz w:val="24"/>
          <w:szCs w:val="24"/>
        </w:rPr>
        <w:tab/>
      </w:r>
      <w:r w:rsidRPr="00877049">
        <w:rPr>
          <w:bCs/>
          <w:sz w:val="24"/>
          <w:szCs w:val="24"/>
        </w:rPr>
        <w:tab/>
      </w:r>
      <w:r w:rsidRPr="00877049">
        <w:rPr>
          <w:b/>
          <w:bCs/>
          <w:sz w:val="24"/>
          <w:szCs w:val="24"/>
        </w:rPr>
        <w:t>:</w:t>
      </w:r>
      <w:r w:rsidRPr="00877049">
        <w:rPr>
          <w:bCs/>
          <w:sz w:val="24"/>
          <w:szCs w:val="24"/>
        </w:rPr>
        <w:tab/>
      </w:r>
      <w:r w:rsidRPr="00877049">
        <w:rPr>
          <w:sz w:val="24"/>
          <w:szCs w:val="24"/>
        </w:rPr>
        <w:t>Indian.</w:t>
      </w:r>
    </w:p>
    <w:p w:rsidR="00D67E90" w:rsidRPr="00877049" w:rsidRDefault="00D67E90" w:rsidP="00D67E90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Religion                           </w:t>
      </w:r>
      <w:r w:rsidRPr="00FC13E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Christian</w:t>
      </w:r>
      <w:r w:rsidR="00895040">
        <w:rPr>
          <w:sz w:val="24"/>
          <w:szCs w:val="24"/>
        </w:rPr>
        <w:t>.</w:t>
      </w:r>
    </w:p>
    <w:p w:rsidR="00D67E90" w:rsidRPr="00877049" w:rsidRDefault="00D67E90" w:rsidP="00D67E90">
      <w:pPr>
        <w:pStyle w:val="BodyText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Marital Status</w:t>
      </w:r>
      <w:r>
        <w:rPr>
          <w:bCs/>
          <w:sz w:val="24"/>
          <w:szCs w:val="24"/>
        </w:rPr>
        <w:tab/>
        <w:t xml:space="preserve">            </w:t>
      </w:r>
      <w:r w:rsidRPr="00877049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   </w:t>
      </w:r>
      <w:r w:rsidRPr="00877049">
        <w:rPr>
          <w:bCs/>
          <w:sz w:val="24"/>
          <w:szCs w:val="24"/>
        </w:rPr>
        <w:tab/>
      </w:r>
      <w:r w:rsidR="006C0547">
        <w:rPr>
          <w:sz w:val="24"/>
          <w:szCs w:val="24"/>
        </w:rPr>
        <w:t>Married</w:t>
      </w:r>
      <w:r w:rsidRPr="00877049">
        <w:rPr>
          <w:sz w:val="24"/>
          <w:szCs w:val="24"/>
        </w:rPr>
        <w:t>.</w:t>
      </w:r>
    </w:p>
    <w:p w:rsidR="00D67E90" w:rsidRDefault="00D67E90" w:rsidP="00D67E90">
      <w:pPr>
        <w:pStyle w:val="BodyText"/>
        <w:spacing w:after="0"/>
        <w:rPr>
          <w:bCs/>
          <w:iCs/>
          <w:sz w:val="24"/>
          <w:szCs w:val="24"/>
          <w:lang w:eastAsia="ja-JP"/>
        </w:rPr>
      </w:pPr>
      <w:r w:rsidRPr="00877049">
        <w:rPr>
          <w:iCs/>
          <w:sz w:val="24"/>
          <w:szCs w:val="24"/>
          <w:lang w:eastAsia="ja-JP"/>
        </w:rPr>
        <w:t xml:space="preserve"> </w:t>
      </w:r>
      <w:r>
        <w:rPr>
          <w:iCs/>
          <w:sz w:val="24"/>
          <w:szCs w:val="24"/>
          <w:lang w:eastAsia="ja-JP"/>
        </w:rPr>
        <w:t xml:space="preserve">      </w:t>
      </w:r>
      <w:r w:rsidRPr="00877049">
        <w:rPr>
          <w:iCs/>
          <w:sz w:val="24"/>
          <w:szCs w:val="24"/>
          <w:lang w:eastAsia="ja-JP"/>
        </w:rPr>
        <w:t>Language Skills</w:t>
      </w:r>
      <w:r w:rsidRPr="00877049">
        <w:rPr>
          <w:i/>
          <w:iCs/>
          <w:sz w:val="24"/>
          <w:szCs w:val="24"/>
          <w:lang w:eastAsia="ja-JP"/>
        </w:rPr>
        <w:tab/>
      </w:r>
      <w:r w:rsidRPr="00877049">
        <w:rPr>
          <w:i/>
          <w:iCs/>
          <w:sz w:val="24"/>
          <w:szCs w:val="24"/>
          <w:lang w:eastAsia="ja-JP"/>
        </w:rPr>
        <w:tab/>
      </w:r>
      <w:r w:rsidRPr="00877049">
        <w:rPr>
          <w:b/>
          <w:iCs/>
          <w:sz w:val="24"/>
          <w:szCs w:val="24"/>
          <w:lang w:eastAsia="ja-JP"/>
        </w:rPr>
        <w:t>:</w:t>
      </w:r>
      <w:r w:rsidRPr="00877049">
        <w:rPr>
          <w:i/>
          <w:iCs/>
          <w:sz w:val="24"/>
          <w:szCs w:val="24"/>
          <w:lang w:eastAsia="ja-JP"/>
        </w:rPr>
        <w:tab/>
      </w:r>
      <w:r w:rsidRPr="00877049">
        <w:rPr>
          <w:bCs/>
          <w:iCs/>
          <w:sz w:val="24"/>
          <w:szCs w:val="24"/>
          <w:lang w:eastAsia="ja-JP"/>
        </w:rPr>
        <w:t>English</w:t>
      </w:r>
      <w:r w:rsidR="00154FD3">
        <w:rPr>
          <w:bCs/>
          <w:iCs/>
          <w:sz w:val="24"/>
          <w:szCs w:val="24"/>
          <w:lang w:eastAsia="ja-JP"/>
        </w:rPr>
        <w:t xml:space="preserve">, Hindi, </w:t>
      </w:r>
      <w:proofErr w:type="spellStart"/>
      <w:r w:rsidR="00154FD3">
        <w:rPr>
          <w:bCs/>
          <w:iCs/>
          <w:sz w:val="24"/>
          <w:szCs w:val="24"/>
          <w:lang w:eastAsia="ja-JP"/>
        </w:rPr>
        <w:t>Mal</w:t>
      </w:r>
      <w:r w:rsidR="00895040">
        <w:rPr>
          <w:bCs/>
          <w:iCs/>
          <w:sz w:val="24"/>
          <w:szCs w:val="24"/>
          <w:lang w:eastAsia="ja-JP"/>
        </w:rPr>
        <w:t>ayalam,Tamil,Kannada</w:t>
      </w:r>
      <w:proofErr w:type="spellEnd"/>
      <w:r w:rsidR="00895040">
        <w:rPr>
          <w:bCs/>
          <w:iCs/>
          <w:sz w:val="24"/>
          <w:szCs w:val="24"/>
          <w:lang w:eastAsia="ja-JP"/>
        </w:rPr>
        <w:t>.</w:t>
      </w:r>
    </w:p>
    <w:p w:rsidR="007450A5" w:rsidRDefault="00D67E90" w:rsidP="00051B99">
      <w:pPr>
        <w:pStyle w:val="BodyText"/>
        <w:spacing w:after="0"/>
        <w:rPr>
          <w:bCs/>
          <w:iCs/>
          <w:sz w:val="24"/>
          <w:szCs w:val="24"/>
          <w:lang w:eastAsia="ja-JP"/>
        </w:rPr>
      </w:pPr>
      <w:r>
        <w:rPr>
          <w:bCs/>
          <w:iCs/>
          <w:sz w:val="24"/>
          <w:szCs w:val="24"/>
          <w:lang w:eastAsia="ja-JP"/>
        </w:rPr>
        <w:t xml:space="preserve">       </w:t>
      </w:r>
    </w:p>
    <w:p w:rsidR="00D67E90" w:rsidRPr="00533834" w:rsidRDefault="00F50C14" w:rsidP="00D67E90">
      <w:pPr>
        <w:pStyle w:val="BodyText"/>
        <w:spacing w:after="0"/>
        <w:rPr>
          <w:bCs/>
          <w:iCs/>
          <w:sz w:val="24"/>
          <w:szCs w:val="24"/>
          <w:lang w:eastAsia="ja-JP"/>
        </w:rPr>
      </w:pPr>
      <w:r>
        <w:rPr>
          <w:b/>
          <w:iCs/>
          <w:noProof/>
          <w:sz w:val="24"/>
          <w:szCs w:val="24"/>
          <w:lang w:bidi="ar-SA"/>
        </w:rPr>
        <w:pict>
          <v:rect id="_x0000_s1035" style="position:absolute;margin-left:9pt;margin-top:11pt;width:504.7pt;height:19.5pt;z-index:251660288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35">
              <w:txbxContent>
                <w:p w:rsidR="00F14620" w:rsidRDefault="00F14620" w:rsidP="00D67E90">
                  <w:pPr>
                    <w:pStyle w:val="BodyText3"/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  <w:t>PASSPORT DETAILS</w:t>
                  </w:r>
                </w:p>
              </w:txbxContent>
            </v:textbox>
          </v:rect>
        </w:pict>
      </w:r>
    </w:p>
    <w:p w:rsidR="00D67E90" w:rsidRDefault="00D67E90" w:rsidP="00D67E90">
      <w:pPr>
        <w:pStyle w:val="BodyText"/>
        <w:spacing w:after="0"/>
        <w:rPr>
          <w:b/>
          <w:iCs/>
          <w:sz w:val="24"/>
          <w:szCs w:val="24"/>
          <w:lang w:eastAsia="ja-JP"/>
        </w:rPr>
      </w:pPr>
    </w:p>
    <w:p w:rsidR="007450A5" w:rsidRDefault="007450A5" w:rsidP="00D67E90">
      <w:pPr>
        <w:pStyle w:val="BodyText"/>
        <w:spacing w:after="0"/>
        <w:rPr>
          <w:b/>
          <w:iCs/>
          <w:sz w:val="24"/>
          <w:szCs w:val="24"/>
          <w:lang w:eastAsia="ja-JP"/>
        </w:rPr>
      </w:pPr>
    </w:p>
    <w:p w:rsidR="00AF36A5" w:rsidRDefault="00AF36A5" w:rsidP="00D67E90">
      <w:pPr>
        <w:pStyle w:val="BodyText"/>
        <w:spacing w:after="0"/>
        <w:rPr>
          <w:b/>
          <w:iCs/>
          <w:sz w:val="24"/>
          <w:szCs w:val="24"/>
          <w:lang w:eastAsia="ja-JP"/>
        </w:rPr>
      </w:pPr>
    </w:p>
    <w:p w:rsidR="007450A5" w:rsidRDefault="007450A5" w:rsidP="00D67E90">
      <w:pPr>
        <w:pStyle w:val="BodyText"/>
        <w:spacing w:after="0"/>
        <w:rPr>
          <w:b/>
          <w:iCs/>
          <w:sz w:val="24"/>
          <w:szCs w:val="24"/>
          <w:lang w:eastAsia="ja-JP"/>
        </w:rPr>
      </w:pPr>
    </w:p>
    <w:p w:rsidR="00D67E90" w:rsidRDefault="00D67E90" w:rsidP="00D67E90">
      <w:pPr>
        <w:pStyle w:val="BodyText"/>
        <w:spacing w:after="0"/>
        <w:rPr>
          <w:iCs/>
          <w:sz w:val="24"/>
          <w:szCs w:val="24"/>
          <w:lang w:eastAsia="ja-JP"/>
        </w:rPr>
      </w:pPr>
      <w:r>
        <w:rPr>
          <w:iCs/>
          <w:sz w:val="24"/>
          <w:szCs w:val="24"/>
          <w:lang w:eastAsia="ja-JP"/>
        </w:rPr>
        <w:t xml:space="preserve">       </w:t>
      </w:r>
      <w:bookmarkStart w:id="0" w:name="_GoBack"/>
      <w:bookmarkEnd w:id="0"/>
    </w:p>
    <w:p w:rsidR="00D67E90" w:rsidRDefault="00D67E90" w:rsidP="00D67E90">
      <w:pPr>
        <w:pStyle w:val="BodyText"/>
        <w:spacing w:after="0"/>
        <w:rPr>
          <w:iCs/>
          <w:sz w:val="24"/>
          <w:szCs w:val="24"/>
          <w:lang w:eastAsia="ja-JP"/>
        </w:rPr>
      </w:pPr>
      <w:r>
        <w:rPr>
          <w:iCs/>
          <w:sz w:val="24"/>
          <w:szCs w:val="24"/>
          <w:lang w:eastAsia="ja-JP"/>
        </w:rPr>
        <w:t xml:space="preserve">       Issue of Place</w:t>
      </w:r>
      <w:r>
        <w:rPr>
          <w:iCs/>
          <w:sz w:val="24"/>
          <w:szCs w:val="24"/>
          <w:lang w:eastAsia="ja-JP"/>
        </w:rPr>
        <w:tab/>
        <w:t xml:space="preserve">           </w:t>
      </w:r>
      <w:r w:rsidRPr="00877049">
        <w:rPr>
          <w:b/>
          <w:iCs/>
          <w:sz w:val="24"/>
          <w:szCs w:val="24"/>
          <w:lang w:eastAsia="ja-JP"/>
        </w:rPr>
        <w:t xml:space="preserve"> :</w:t>
      </w:r>
      <w:r w:rsidR="00895040">
        <w:rPr>
          <w:iCs/>
          <w:sz w:val="24"/>
          <w:szCs w:val="24"/>
          <w:lang w:eastAsia="ja-JP"/>
        </w:rPr>
        <w:tab/>
      </w:r>
      <w:smartTag w:uri="urn:schemas-microsoft-com:office:smarttags" w:element="City">
        <w:smartTag w:uri="urn:schemas-microsoft-com:office:smarttags" w:element="place">
          <w:r w:rsidR="00895040">
            <w:rPr>
              <w:iCs/>
              <w:sz w:val="24"/>
              <w:szCs w:val="24"/>
              <w:lang w:eastAsia="ja-JP"/>
            </w:rPr>
            <w:t>MADURAI</w:t>
          </w:r>
        </w:smartTag>
      </w:smartTag>
    </w:p>
    <w:p w:rsidR="00D67E90" w:rsidRDefault="00D67E90" w:rsidP="00D67E90">
      <w:pPr>
        <w:pStyle w:val="BodyText"/>
        <w:spacing w:after="0"/>
        <w:rPr>
          <w:iCs/>
          <w:sz w:val="24"/>
          <w:szCs w:val="24"/>
          <w:lang w:eastAsia="ja-JP"/>
        </w:rPr>
      </w:pPr>
      <w:r>
        <w:rPr>
          <w:iCs/>
          <w:sz w:val="24"/>
          <w:szCs w:val="24"/>
          <w:lang w:eastAsia="ja-JP"/>
        </w:rPr>
        <w:t xml:space="preserve">       Date of Issue</w:t>
      </w:r>
      <w:r>
        <w:rPr>
          <w:iCs/>
          <w:sz w:val="24"/>
          <w:szCs w:val="24"/>
          <w:lang w:eastAsia="ja-JP"/>
        </w:rPr>
        <w:tab/>
        <w:t xml:space="preserve">           </w:t>
      </w:r>
      <w:r w:rsidRPr="00877049">
        <w:rPr>
          <w:b/>
          <w:iCs/>
          <w:sz w:val="24"/>
          <w:szCs w:val="24"/>
          <w:lang w:eastAsia="ja-JP"/>
        </w:rPr>
        <w:t xml:space="preserve"> :</w:t>
      </w:r>
      <w:r w:rsidR="00895040">
        <w:rPr>
          <w:iCs/>
          <w:sz w:val="24"/>
          <w:szCs w:val="24"/>
          <w:lang w:eastAsia="ja-JP"/>
        </w:rPr>
        <w:tab/>
        <w:t>10-02-2009</w:t>
      </w:r>
    </w:p>
    <w:p w:rsidR="00D67E90" w:rsidRDefault="00D67E90" w:rsidP="00D67E90">
      <w:pPr>
        <w:pStyle w:val="BodyText"/>
        <w:spacing w:after="0"/>
        <w:rPr>
          <w:iCs/>
          <w:sz w:val="24"/>
          <w:szCs w:val="24"/>
          <w:lang w:eastAsia="ja-JP"/>
        </w:rPr>
      </w:pPr>
      <w:r>
        <w:rPr>
          <w:iCs/>
          <w:sz w:val="24"/>
          <w:szCs w:val="24"/>
          <w:lang w:eastAsia="ja-JP"/>
        </w:rPr>
        <w:t xml:space="preserve">       Date of Expiry</w:t>
      </w:r>
      <w:r>
        <w:rPr>
          <w:iCs/>
          <w:sz w:val="24"/>
          <w:szCs w:val="24"/>
          <w:lang w:eastAsia="ja-JP"/>
        </w:rPr>
        <w:tab/>
        <w:t xml:space="preserve">           </w:t>
      </w:r>
      <w:r w:rsidRPr="00877049">
        <w:rPr>
          <w:b/>
          <w:iCs/>
          <w:sz w:val="24"/>
          <w:szCs w:val="24"/>
          <w:lang w:eastAsia="ja-JP"/>
        </w:rPr>
        <w:t xml:space="preserve"> :</w:t>
      </w:r>
      <w:r w:rsidR="00895040">
        <w:rPr>
          <w:iCs/>
          <w:sz w:val="24"/>
          <w:szCs w:val="24"/>
          <w:lang w:eastAsia="ja-JP"/>
        </w:rPr>
        <w:tab/>
        <w:t>09-02-2019</w:t>
      </w:r>
    </w:p>
    <w:p w:rsidR="00D67E90" w:rsidRDefault="00D67E90" w:rsidP="00D67E90">
      <w:pPr>
        <w:pStyle w:val="BodyText"/>
        <w:spacing w:after="0"/>
        <w:rPr>
          <w:iCs/>
          <w:sz w:val="24"/>
          <w:szCs w:val="24"/>
          <w:lang w:eastAsia="ja-JP"/>
        </w:rPr>
      </w:pPr>
      <w:r>
        <w:rPr>
          <w:iCs/>
          <w:sz w:val="24"/>
          <w:szCs w:val="24"/>
          <w:lang w:eastAsia="ja-JP"/>
        </w:rPr>
        <w:t xml:space="preserve">       Visa status</w:t>
      </w:r>
      <w:r>
        <w:rPr>
          <w:iCs/>
          <w:sz w:val="24"/>
          <w:szCs w:val="24"/>
          <w:lang w:eastAsia="ja-JP"/>
        </w:rPr>
        <w:tab/>
      </w:r>
      <w:r>
        <w:rPr>
          <w:iCs/>
          <w:sz w:val="24"/>
          <w:szCs w:val="24"/>
          <w:lang w:eastAsia="ja-JP"/>
        </w:rPr>
        <w:tab/>
      </w:r>
      <w:r w:rsidRPr="00D67E90">
        <w:rPr>
          <w:b/>
          <w:iCs/>
          <w:sz w:val="24"/>
          <w:szCs w:val="24"/>
          <w:lang w:eastAsia="ja-JP"/>
        </w:rPr>
        <w:t>:</w:t>
      </w:r>
      <w:r>
        <w:rPr>
          <w:b/>
          <w:iCs/>
          <w:sz w:val="24"/>
          <w:szCs w:val="24"/>
          <w:lang w:eastAsia="ja-JP"/>
        </w:rPr>
        <w:tab/>
      </w:r>
      <w:r w:rsidR="00EB7115">
        <w:rPr>
          <w:iCs/>
          <w:sz w:val="24"/>
          <w:szCs w:val="24"/>
          <w:lang w:eastAsia="ja-JP"/>
        </w:rPr>
        <w:t xml:space="preserve">Employment </w:t>
      </w:r>
      <w:r w:rsidR="002A02EC">
        <w:rPr>
          <w:iCs/>
          <w:sz w:val="24"/>
          <w:szCs w:val="24"/>
          <w:lang w:eastAsia="ja-JP"/>
        </w:rPr>
        <w:t>(</w:t>
      </w:r>
      <w:proofErr w:type="spellStart"/>
      <w:r w:rsidR="002A02EC">
        <w:rPr>
          <w:iCs/>
          <w:sz w:val="24"/>
          <w:szCs w:val="24"/>
          <w:lang w:eastAsia="ja-JP"/>
        </w:rPr>
        <w:t>Labour</w:t>
      </w:r>
      <w:proofErr w:type="spellEnd"/>
      <w:r w:rsidR="002A02EC">
        <w:rPr>
          <w:iCs/>
          <w:sz w:val="24"/>
          <w:szCs w:val="24"/>
          <w:lang w:eastAsia="ja-JP"/>
        </w:rPr>
        <w:t xml:space="preserve"> Visa)</w:t>
      </w:r>
    </w:p>
    <w:p w:rsidR="00D67E90" w:rsidRDefault="00D67E90" w:rsidP="00D67E90">
      <w:pPr>
        <w:pStyle w:val="BodyText"/>
        <w:spacing w:after="0"/>
        <w:ind w:firstLine="720"/>
        <w:rPr>
          <w:iCs/>
          <w:sz w:val="24"/>
          <w:szCs w:val="24"/>
          <w:lang w:eastAsia="ja-JP"/>
        </w:rPr>
      </w:pPr>
    </w:p>
    <w:p w:rsidR="00893D8C" w:rsidRPr="00533834" w:rsidRDefault="00F50C14" w:rsidP="00785ACC">
      <w:pPr>
        <w:pStyle w:val="BodyText"/>
        <w:spacing w:after="0"/>
        <w:rPr>
          <w:iCs/>
          <w:sz w:val="24"/>
          <w:szCs w:val="24"/>
          <w:lang w:eastAsia="ja-JP"/>
        </w:rPr>
      </w:pPr>
      <w:r>
        <w:rPr>
          <w:iCs/>
          <w:noProof/>
          <w:sz w:val="24"/>
          <w:szCs w:val="24"/>
          <w:lang w:bidi="ar-SA"/>
        </w:rPr>
        <w:pict>
          <v:rect id="_x0000_s1040" style="position:absolute;margin-left:549pt;margin-top:8.6pt;width:9pt;height:22.65pt;flip:x;z-index:251661312" stroked="f" strokecolor="white" strokeweight="0">
            <v:fill color2="fill darken(96)" angle="-90" method="linear sigma" type="gradient"/>
            <v:imagedata embosscolor="shadow add(51)"/>
            <v:shadow type="emboss" color="lineOrFill darken(153)" color2="shadow add(102)" offset="1pt"/>
            <v:textbox style="mso-next-textbox:#_x0000_s1040">
              <w:txbxContent>
                <w:p w:rsidR="00785ACC" w:rsidRDefault="00785ACC" w:rsidP="00785ACC">
                  <w:pPr>
                    <w:pStyle w:val="BodyText3"/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  <w:t>GCC</w:t>
                  </w:r>
                  <w:r w:rsidR="0005000B"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  <w:t xml:space="preserve"> DRIVING LICENSE DETAILS   (UAE &amp; OMAN)</w:t>
                  </w:r>
                </w:p>
                <w:p w:rsidR="00785ACC" w:rsidRDefault="00785ACC" w:rsidP="00785ACC">
                  <w:pPr>
                    <w:pStyle w:val="BodyText3"/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Verdana" w:hAnsi="Verdana" w:cs="Verdana"/>
                      <w:i w:val="0"/>
                      <w:iCs w:val="0"/>
                      <w:color w:val="FFFFFF"/>
                      <w:sz w:val="20"/>
                      <w:szCs w:val="20"/>
                      <w:lang w:eastAsia="ja-JP"/>
                    </w:rPr>
                    <w:t>PASSPORT DETAILS</w:t>
                  </w:r>
                </w:p>
              </w:txbxContent>
            </v:textbox>
          </v:rect>
        </w:pict>
      </w:r>
      <w:r w:rsidR="00785ACC">
        <w:rPr>
          <w:b/>
          <w:iCs/>
          <w:sz w:val="24"/>
          <w:szCs w:val="24"/>
          <w:lang w:eastAsia="ja-JP"/>
        </w:rPr>
        <w:t xml:space="preserve">                                                         </w:t>
      </w:r>
      <w:r w:rsidR="00893D8C">
        <w:rPr>
          <w:rFonts w:cs="Angsana New"/>
          <w:b/>
          <w:bCs/>
          <w:sz w:val="24"/>
          <w:szCs w:val="24"/>
          <w:u w:val="single"/>
        </w:rPr>
        <w:t>DECLARATION</w:t>
      </w:r>
    </w:p>
    <w:p w:rsidR="0005000B" w:rsidRDefault="0005000B" w:rsidP="00893D8C">
      <w:pPr>
        <w:pStyle w:val="BodyText"/>
        <w:spacing w:after="0"/>
        <w:rPr>
          <w:rFonts w:cs="Angsana New"/>
          <w:sz w:val="24"/>
          <w:szCs w:val="24"/>
        </w:rPr>
      </w:pPr>
      <w:r>
        <w:rPr>
          <w:rFonts w:cs="Angsana New"/>
          <w:sz w:val="24"/>
          <w:szCs w:val="24"/>
        </w:rPr>
        <w:t xml:space="preserve"> </w:t>
      </w:r>
    </w:p>
    <w:p w:rsidR="0005000B" w:rsidRDefault="0005000B" w:rsidP="00893D8C">
      <w:pPr>
        <w:pStyle w:val="BodyText"/>
        <w:spacing w:after="0"/>
        <w:rPr>
          <w:rFonts w:cs="Angsana New"/>
          <w:sz w:val="24"/>
          <w:szCs w:val="24"/>
        </w:rPr>
      </w:pPr>
    </w:p>
    <w:p w:rsidR="00893D8C" w:rsidRDefault="00893D8C" w:rsidP="00893D8C">
      <w:pPr>
        <w:pStyle w:val="BodyText"/>
        <w:spacing w:after="0"/>
        <w:rPr>
          <w:rFonts w:cs="Angsana New"/>
          <w:sz w:val="24"/>
          <w:szCs w:val="24"/>
        </w:rPr>
      </w:pPr>
      <w:r>
        <w:rPr>
          <w:rFonts w:cs="Angsana New"/>
          <w:sz w:val="24"/>
          <w:szCs w:val="24"/>
        </w:rPr>
        <w:t xml:space="preserve">By my signature on this </w:t>
      </w:r>
      <w:r w:rsidR="000736FD">
        <w:rPr>
          <w:rFonts w:cs="Angsana New"/>
          <w:sz w:val="24"/>
          <w:szCs w:val="24"/>
        </w:rPr>
        <w:t>application,</w:t>
      </w:r>
      <w:r>
        <w:rPr>
          <w:rFonts w:cs="Angsana New"/>
          <w:sz w:val="24"/>
          <w:szCs w:val="24"/>
        </w:rPr>
        <w:t xml:space="preserve"> I affirm that all the above </w:t>
      </w:r>
      <w:smartTag w:uri="urn:schemas-microsoft-com:office:smarttags" w:element="PersonName">
        <w:r>
          <w:rPr>
            <w:rFonts w:cs="Angsana New"/>
            <w:sz w:val="24"/>
            <w:szCs w:val="24"/>
          </w:rPr>
          <w:t>info</w:t>
        </w:r>
      </w:smartTag>
      <w:r>
        <w:rPr>
          <w:rFonts w:cs="Angsana New"/>
          <w:sz w:val="24"/>
          <w:szCs w:val="24"/>
        </w:rPr>
        <w:t xml:space="preserve">rmation given here is                          </w:t>
      </w:r>
      <w:r w:rsidR="0005000B">
        <w:rPr>
          <w:rFonts w:cs="Angsana New"/>
          <w:sz w:val="24"/>
          <w:szCs w:val="24"/>
        </w:rPr>
        <w:t xml:space="preserve"> </w:t>
      </w:r>
      <w:r>
        <w:rPr>
          <w:rFonts w:cs="Angsana New"/>
          <w:sz w:val="24"/>
          <w:szCs w:val="24"/>
        </w:rPr>
        <w:t>true to the best of my knowledge.</w:t>
      </w:r>
    </w:p>
    <w:p w:rsidR="0005000B" w:rsidRDefault="0005000B" w:rsidP="00893D8C">
      <w:pPr>
        <w:pStyle w:val="BodyText"/>
        <w:spacing w:after="0"/>
        <w:rPr>
          <w:rFonts w:cs="Angsana New"/>
          <w:b/>
          <w:sz w:val="24"/>
          <w:szCs w:val="24"/>
        </w:rPr>
      </w:pPr>
    </w:p>
    <w:p w:rsidR="00D67E90" w:rsidRPr="00002990" w:rsidRDefault="00D67E90" w:rsidP="00D67E90">
      <w:pPr>
        <w:pStyle w:val="BodyText"/>
        <w:spacing w:after="0"/>
        <w:rPr>
          <w:bCs/>
          <w:iCs/>
          <w:sz w:val="24"/>
          <w:szCs w:val="24"/>
          <w:lang w:eastAsia="ja-JP"/>
        </w:rPr>
      </w:pPr>
      <w:r w:rsidRPr="00002990">
        <w:rPr>
          <w:bCs/>
          <w:iCs/>
          <w:sz w:val="24"/>
          <w:szCs w:val="24"/>
          <w:lang w:eastAsia="ja-JP"/>
        </w:rPr>
        <w:tab/>
      </w:r>
      <w:r w:rsidRPr="00002990">
        <w:rPr>
          <w:bCs/>
          <w:iCs/>
          <w:sz w:val="24"/>
          <w:szCs w:val="24"/>
          <w:lang w:eastAsia="ja-JP"/>
        </w:rPr>
        <w:tab/>
      </w:r>
      <w:r w:rsidRPr="00002990">
        <w:rPr>
          <w:bCs/>
          <w:iCs/>
          <w:sz w:val="24"/>
          <w:szCs w:val="24"/>
          <w:lang w:eastAsia="ja-JP"/>
        </w:rPr>
        <w:tab/>
      </w:r>
    </w:p>
    <w:p w:rsidR="00D67E90" w:rsidRDefault="00D67E90" w:rsidP="00D67E90">
      <w:pPr>
        <w:pStyle w:val="BodyText"/>
        <w:spacing w:after="0"/>
        <w:ind w:left="2880" w:firstLine="720"/>
        <w:rPr>
          <w:rFonts w:cs="Angsana New"/>
          <w:bCs/>
          <w:sz w:val="24"/>
          <w:szCs w:val="24"/>
        </w:rPr>
      </w:pPr>
    </w:p>
    <w:p w:rsidR="00D67E90" w:rsidRDefault="00D67E90" w:rsidP="00D67E90">
      <w:pPr>
        <w:pStyle w:val="BodyText"/>
        <w:spacing w:after="0"/>
        <w:ind w:left="2880" w:firstLine="720"/>
        <w:rPr>
          <w:rFonts w:cs="Angsana New"/>
          <w:bCs/>
          <w:sz w:val="24"/>
          <w:szCs w:val="24"/>
        </w:rPr>
      </w:pPr>
    </w:p>
    <w:p w:rsidR="00D67E90" w:rsidRDefault="00D67E90" w:rsidP="00D67E90">
      <w:pPr>
        <w:pStyle w:val="BodyText"/>
        <w:spacing w:after="0"/>
        <w:rPr>
          <w:rFonts w:cs="Angsana New"/>
          <w:b/>
          <w:bCs/>
          <w:sz w:val="24"/>
          <w:szCs w:val="24"/>
          <w:u w:val="single"/>
        </w:rPr>
      </w:pPr>
    </w:p>
    <w:p w:rsidR="00D67E90" w:rsidRDefault="00D67E90" w:rsidP="00D67E90">
      <w:pPr>
        <w:pStyle w:val="BodyText"/>
        <w:spacing w:after="0"/>
        <w:rPr>
          <w:rFonts w:cs="Angsana New"/>
          <w:b/>
          <w:bCs/>
          <w:sz w:val="24"/>
          <w:szCs w:val="24"/>
          <w:u w:val="single"/>
        </w:rPr>
      </w:pPr>
    </w:p>
    <w:p w:rsidR="00D67E90" w:rsidRDefault="00D67E90" w:rsidP="00D67E90">
      <w:pPr>
        <w:pStyle w:val="BodyText"/>
        <w:spacing w:after="0"/>
        <w:rPr>
          <w:rFonts w:cs="Angsana New"/>
          <w:b/>
          <w:bCs/>
          <w:sz w:val="24"/>
          <w:szCs w:val="24"/>
          <w:u w:val="single"/>
        </w:rPr>
      </w:pPr>
    </w:p>
    <w:p w:rsidR="00D67E90" w:rsidRDefault="00D67E90" w:rsidP="00D67E90">
      <w:pPr>
        <w:pStyle w:val="BodyText"/>
        <w:spacing w:after="0"/>
        <w:rPr>
          <w:rFonts w:cs="Angsana New"/>
          <w:b/>
          <w:bCs/>
          <w:sz w:val="24"/>
          <w:szCs w:val="24"/>
          <w:u w:val="single"/>
        </w:rPr>
      </w:pPr>
    </w:p>
    <w:p w:rsidR="00D67E90" w:rsidRDefault="00D67E90" w:rsidP="00D67E90">
      <w:pPr>
        <w:pStyle w:val="BodyText"/>
        <w:spacing w:after="0"/>
        <w:ind w:firstLine="720"/>
        <w:rPr>
          <w:rFonts w:cs="Angsana New"/>
          <w:sz w:val="24"/>
          <w:szCs w:val="24"/>
        </w:rPr>
      </w:pPr>
    </w:p>
    <w:p w:rsidR="00D67E90" w:rsidRPr="00002990" w:rsidRDefault="00D67E90" w:rsidP="00D67E90">
      <w:pPr>
        <w:pStyle w:val="BodyText"/>
        <w:spacing w:after="0"/>
        <w:ind w:firstLine="720"/>
        <w:rPr>
          <w:rFonts w:cs="Angsana New"/>
          <w:sz w:val="24"/>
          <w:szCs w:val="24"/>
        </w:rPr>
      </w:pPr>
    </w:p>
    <w:p w:rsidR="00D67E90" w:rsidRDefault="00D67E90" w:rsidP="00D67E90"/>
    <w:p w:rsidR="00626173" w:rsidRDefault="00626173"/>
    <w:sectPr w:rsidR="00626173" w:rsidSect="00EC5766">
      <w:footerReference w:type="default" r:id="rId9"/>
      <w:pgSz w:w="11909" w:h="16834" w:code="9"/>
      <w:pgMar w:top="326" w:right="1224" w:bottom="1138" w:left="1094" w:header="403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14" w:rsidRDefault="00F50C14" w:rsidP="008E67CA">
      <w:r>
        <w:separator/>
      </w:r>
    </w:p>
  </w:endnote>
  <w:endnote w:type="continuationSeparator" w:id="0">
    <w:p w:rsidR="00F50C14" w:rsidRDefault="00F50C14" w:rsidP="008E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20" w:rsidRDefault="00F14620">
    <w:pPr>
      <w:pStyle w:val="Footer"/>
      <w:ind w:right="360"/>
      <w:rPr>
        <w:rFonts w:cs="Angsana New"/>
        <w:spacing w:val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14" w:rsidRDefault="00F50C14" w:rsidP="008E67CA">
      <w:r>
        <w:separator/>
      </w:r>
    </w:p>
  </w:footnote>
  <w:footnote w:type="continuationSeparator" w:id="0">
    <w:p w:rsidR="00F50C14" w:rsidRDefault="00F50C14" w:rsidP="008E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6C78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AC64A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D3034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764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58AD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E9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5E4E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5A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87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D65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264B9"/>
    <w:multiLevelType w:val="hybridMultilevel"/>
    <w:tmpl w:val="7988D89E"/>
    <w:lvl w:ilvl="0" w:tplc="3DDED87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53A439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6E82BDA"/>
    <w:multiLevelType w:val="hybridMultilevel"/>
    <w:tmpl w:val="F7F052DA"/>
    <w:lvl w:ilvl="0" w:tplc="040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2">
    <w:nsid w:val="0F6B3D72"/>
    <w:multiLevelType w:val="hybridMultilevel"/>
    <w:tmpl w:val="33F6C2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308446B"/>
    <w:multiLevelType w:val="hybridMultilevel"/>
    <w:tmpl w:val="FEFC9380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3EB48AE"/>
    <w:multiLevelType w:val="hybridMultilevel"/>
    <w:tmpl w:val="636C9F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651D4"/>
    <w:multiLevelType w:val="hybridMultilevel"/>
    <w:tmpl w:val="B5ECA018"/>
    <w:lvl w:ilvl="0" w:tplc="061E2B38">
      <w:start w:val="1"/>
      <w:numFmt w:val="bullet"/>
      <w:pStyle w:val="Normal12p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E2CF8"/>
    <w:multiLevelType w:val="hybridMultilevel"/>
    <w:tmpl w:val="C122CE1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23175DE"/>
    <w:multiLevelType w:val="hybridMultilevel"/>
    <w:tmpl w:val="523892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8735228"/>
    <w:multiLevelType w:val="hybridMultilevel"/>
    <w:tmpl w:val="1F94B3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581251"/>
    <w:multiLevelType w:val="hybridMultilevel"/>
    <w:tmpl w:val="B156D7AE"/>
    <w:lvl w:ilvl="0" w:tplc="04090003">
      <w:start w:val="1"/>
      <w:numFmt w:val="bullet"/>
      <w:lvlText w:val="o"/>
      <w:lvlJc w:val="left"/>
      <w:pPr>
        <w:tabs>
          <w:tab w:val="num" w:pos="460"/>
        </w:tabs>
        <w:ind w:left="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0">
    <w:nsid w:val="7AA96A33"/>
    <w:multiLevelType w:val="hybridMultilevel"/>
    <w:tmpl w:val="DB70EADC"/>
    <w:lvl w:ilvl="0" w:tplc="3DDED87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3"/>
  </w:num>
  <w:num w:numId="5">
    <w:abstractNumId w:val="11"/>
  </w:num>
  <w:num w:numId="6">
    <w:abstractNumId w:val="20"/>
  </w:num>
  <w:num w:numId="7">
    <w:abstractNumId w:val="14"/>
  </w:num>
  <w:num w:numId="8">
    <w:abstractNumId w:val="12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0EC"/>
    <w:rsid w:val="0000707A"/>
    <w:rsid w:val="000219B9"/>
    <w:rsid w:val="00022306"/>
    <w:rsid w:val="00026C11"/>
    <w:rsid w:val="0005000B"/>
    <w:rsid w:val="00051B99"/>
    <w:rsid w:val="000575C0"/>
    <w:rsid w:val="00066B45"/>
    <w:rsid w:val="000736FD"/>
    <w:rsid w:val="000D6D71"/>
    <w:rsid w:val="000E4691"/>
    <w:rsid w:val="000E5C61"/>
    <w:rsid w:val="000F4050"/>
    <w:rsid w:val="000F5FC7"/>
    <w:rsid w:val="001003C2"/>
    <w:rsid w:val="00106C4C"/>
    <w:rsid w:val="00107B0F"/>
    <w:rsid w:val="0012632E"/>
    <w:rsid w:val="00136F5E"/>
    <w:rsid w:val="00142D1C"/>
    <w:rsid w:val="00147974"/>
    <w:rsid w:val="00154FD3"/>
    <w:rsid w:val="00156C07"/>
    <w:rsid w:val="001638C5"/>
    <w:rsid w:val="00186061"/>
    <w:rsid w:val="001C6F09"/>
    <w:rsid w:val="001C7512"/>
    <w:rsid w:val="001D1222"/>
    <w:rsid w:val="001E74A0"/>
    <w:rsid w:val="00206F39"/>
    <w:rsid w:val="00216335"/>
    <w:rsid w:val="002209AE"/>
    <w:rsid w:val="00240E22"/>
    <w:rsid w:val="002450DF"/>
    <w:rsid w:val="00267B16"/>
    <w:rsid w:val="002748BA"/>
    <w:rsid w:val="002834CB"/>
    <w:rsid w:val="002A02EC"/>
    <w:rsid w:val="002A7F60"/>
    <w:rsid w:val="002C4FE5"/>
    <w:rsid w:val="002D6496"/>
    <w:rsid w:val="002E41B0"/>
    <w:rsid w:val="003346A5"/>
    <w:rsid w:val="00353265"/>
    <w:rsid w:val="00370B3D"/>
    <w:rsid w:val="00373DB9"/>
    <w:rsid w:val="00382FEF"/>
    <w:rsid w:val="003875C1"/>
    <w:rsid w:val="003B5673"/>
    <w:rsid w:val="00416AC4"/>
    <w:rsid w:val="00417B11"/>
    <w:rsid w:val="00421B30"/>
    <w:rsid w:val="0042469D"/>
    <w:rsid w:val="004515CE"/>
    <w:rsid w:val="00451C82"/>
    <w:rsid w:val="00461D46"/>
    <w:rsid w:val="004664F2"/>
    <w:rsid w:val="004E3165"/>
    <w:rsid w:val="004F6DB0"/>
    <w:rsid w:val="0051251D"/>
    <w:rsid w:val="0053056F"/>
    <w:rsid w:val="00530F5E"/>
    <w:rsid w:val="00531E66"/>
    <w:rsid w:val="00533834"/>
    <w:rsid w:val="00556510"/>
    <w:rsid w:val="005C48A2"/>
    <w:rsid w:val="005D0836"/>
    <w:rsid w:val="005D2139"/>
    <w:rsid w:val="005E6C0C"/>
    <w:rsid w:val="00602513"/>
    <w:rsid w:val="00626173"/>
    <w:rsid w:val="006400A7"/>
    <w:rsid w:val="00663131"/>
    <w:rsid w:val="0068025C"/>
    <w:rsid w:val="00685707"/>
    <w:rsid w:val="006C0547"/>
    <w:rsid w:val="006D1491"/>
    <w:rsid w:val="006D4F11"/>
    <w:rsid w:val="006F09CF"/>
    <w:rsid w:val="006F7E9F"/>
    <w:rsid w:val="007078A1"/>
    <w:rsid w:val="0071542B"/>
    <w:rsid w:val="00720CA1"/>
    <w:rsid w:val="0073477D"/>
    <w:rsid w:val="00735A91"/>
    <w:rsid w:val="007450A5"/>
    <w:rsid w:val="00747E90"/>
    <w:rsid w:val="00753810"/>
    <w:rsid w:val="0077176B"/>
    <w:rsid w:val="00785ACC"/>
    <w:rsid w:val="00787147"/>
    <w:rsid w:val="00787757"/>
    <w:rsid w:val="007A0360"/>
    <w:rsid w:val="007A20C1"/>
    <w:rsid w:val="007B33CD"/>
    <w:rsid w:val="007D170C"/>
    <w:rsid w:val="007E57AD"/>
    <w:rsid w:val="007F76AC"/>
    <w:rsid w:val="00837C9A"/>
    <w:rsid w:val="00861B19"/>
    <w:rsid w:val="00873A7C"/>
    <w:rsid w:val="00890E38"/>
    <w:rsid w:val="008913E9"/>
    <w:rsid w:val="00893D8C"/>
    <w:rsid w:val="00894EF1"/>
    <w:rsid w:val="00895040"/>
    <w:rsid w:val="008B4EA9"/>
    <w:rsid w:val="008B5FC0"/>
    <w:rsid w:val="008E67CA"/>
    <w:rsid w:val="008F27A7"/>
    <w:rsid w:val="009075EF"/>
    <w:rsid w:val="009142A6"/>
    <w:rsid w:val="009169CC"/>
    <w:rsid w:val="00920B73"/>
    <w:rsid w:val="00942BAF"/>
    <w:rsid w:val="009478ED"/>
    <w:rsid w:val="009503FA"/>
    <w:rsid w:val="009576C6"/>
    <w:rsid w:val="00972762"/>
    <w:rsid w:val="00975283"/>
    <w:rsid w:val="00986B2E"/>
    <w:rsid w:val="00990B6D"/>
    <w:rsid w:val="009C1B3F"/>
    <w:rsid w:val="009E78DA"/>
    <w:rsid w:val="009F5E3F"/>
    <w:rsid w:val="00A1697B"/>
    <w:rsid w:val="00A23212"/>
    <w:rsid w:val="00A40647"/>
    <w:rsid w:val="00A73291"/>
    <w:rsid w:val="00A77DFC"/>
    <w:rsid w:val="00A8296F"/>
    <w:rsid w:val="00A879BE"/>
    <w:rsid w:val="00A91091"/>
    <w:rsid w:val="00AB6EC0"/>
    <w:rsid w:val="00AD10EC"/>
    <w:rsid w:val="00AF229A"/>
    <w:rsid w:val="00AF36A5"/>
    <w:rsid w:val="00B01036"/>
    <w:rsid w:val="00B10F3A"/>
    <w:rsid w:val="00B127EF"/>
    <w:rsid w:val="00B30E3A"/>
    <w:rsid w:val="00B566C5"/>
    <w:rsid w:val="00B91664"/>
    <w:rsid w:val="00BD3E12"/>
    <w:rsid w:val="00BD4DDA"/>
    <w:rsid w:val="00BF5059"/>
    <w:rsid w:val="00C15D8E"/>
    <w:rsid w:val="00C61F8B"/>
    <w:rsid w:val="00C97D24"/>
    <w:rsid w:val="00CA58E1"/>
    <w:rsid w:val="00CB0B2A"/>
    <w:rsid w:val="00CC2E37"/>
    <w:rsid w:val="00CD276E"/>
    <w:rsid w:val="00CE204D"/>
    <w:rsid w:val="00CE7005"/>
    <w:rsid w:val="00D02362"/>
    <w:rsid w:val="00D16102"/>
    <w:rsid w:val="00D34D1A"/>
    <w:rsid w:val="00D37AD2"/>
    <w:rsid w:val="00D64176"/>
    <w:rsid w:val="00D67E90"/>
    <w:rsid w:val="00D76770"/>
    <w:rsid w:val="00DA00F5"/>
    <w:rsid w:val="00DD0074"/>
    <w:rsid w:val="00E03762"/>
    <w:rsid w:val="00E03BA7"/>
    <w:rsid w:val="00E41ADE"/>
    <w:rsid w:val="00E51357"/>
    <w:rsid w:val="00E5302D"/>
    <w:rsid w:val="00E5413F"/>
    <w:rsid w:val="00E65A19"/>
    <w:rsid w:val="00EA6B44"/>
    <w:rsid w:val="00EB7115"/>
    <w:rsid w:val="00EC5766"/>
    <w:rsid w:val="00EE1580"/>
    <w:rsid w:val="00EE7F61"/>
    <w:rsid w:val="00EF0C0C"/>
    <w:rsid w:val="00F06B39"/>
    <w:rsid w:val="00F14620"/>
    <w:rsid w:val="00F325C4"/>
    <w:rsid w:val="00F50C14"/>
    <w:rsid w:val="00F724D1"/>
    <w:rsid w:val="00FB4175"/>
    <w:rsid w:val="00FC34CC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90"/>
    <w:rPr>
      <w:rFonts w:ascii="Times New Roman" w:eastAsia="MS Mincho" w:hAnsi="Times New Roman"/>
      <w:lang w:bidi="th-TH"/>
    </w:rPr>
  </w:style>
  <w:style w:type="paragraph" w:styleId="Heading4">
    <w:name w:val="heading 4"/>
    <w:basedOn w:val="Normal"/>
    <w:next w:val="Normal"/>
    <w:link w:val="Heading4Char"/>
    <w:qFormat/>
    <w:rsid w:val="00D67E90"/>
    <w:pPr>
      <w:keepNext/>
      <w:outlineLvl w:val="3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67E90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67E90"/>
    <w:rPr>
      <w:rFonts w:ascii="Times New Roman" w:eastAsia="MS Mincho" w:hAnsi="Times New Roman" w:cs="Times New Roman"/>
      <w:b/>
      <w:bCs/>
      <w:lang w:bidi="th-TH"/>
    </w:rPr>
  </w:style>
  <w:style w:type="character" w:customStyle="1" w:styleId="Heading7Char">
    <w:name w:val="Heading 7 Char"/>
    <w:basedOn w:val="DefaultParagraphFont"/>
    <w:link w:val="Heading7"/>
    <w:rsid w:val="00D67E90"/>
    <w:rPr>
      <w:rFonts w:ascii="Times New Roman" w:eastAsia="MS Mincho" w:hAnsi="Times New Roman" w:cs="Times New Roman"/>
      <w:b/>
      <w:bCs/>
      <w:sz w:val="20"/>
      <w:szCs w:val="20"/>
      <w:lang w:bidi="th-TH"/>
    </w:rPr>
  </w:style>
  <w:style w:type="paragraph" w:styleId="Footer">
    <w:name w:val="footer"/>
    <w:basedOn w:val="Normal"/>
    <w:link w:val="FooterChar"/>
    <w:rsid w:val="00D67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7E90"/>
    <w:rPr>
      <w:rFonts w:ascii="Times New Roman" w:eastAsia="MS Mincho" w:hAnsi="Times New Roman" w:cs="Times New Roman"/>
      <w:sz w:val="20"/>
      <w:szCs w:val="20"/>
      <w:lang w:bidi="th-TH"/>
    </w:rPr>
  </w:style>
  <w:style w:type="paragraph" w:styleId="BodyText">
    <w:name w:val="Body Text"/>
    <w:basedOn w:val="Normal"/>
    <w:link w:val="BodyTextChar"/>
    <w:rsid w:val="00D67E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7E90"/>
    <w:rPr>
      <w:rFonts w:ascii="Times New Roman" w:eastAsia="MS Mincho" w:hAnsi="Times New Roman" w:cs="Times New Roman"/>
      <w:sz w:val="20"/>
      <w:szCs w:val="20"/>
      <w:lang w:bidi="th-TH"/>
    </w:rPr>
  </w:style>
  <w:style w:type="paragraph" w:styleId="BodyText3">
    <w:name w:val="Body Text 3"/>
    <w:aliases w:val=" Char"/>
    <w:basedOn w:val="Normal"/>
    <w:link w:val="BodyText3Char"/>
    <w:rsid w:val="00D67E90"/>
    <w:pPr>
      <w:jc w:val="both"/>
    </w:pPr>
    <w:rPr>
      <w:b/>
      <w:bCs/>
      <w:i/>
      <w:iCs/>
      <w:sz w:val="22"/>
      <w:szCs w:val="22"/>
    </w:rPr>
  </w:style>
  <w:style w:type="character" w:customStyle="1" w:styleId="BodyText3Char">
    <w:name w:val="Body Text 3 Char"/>
    <w:aliases w:val=" Char Char"/>
    <w:basedOn w:val="DefaultParagraphFont"/>
    <w:link w:val="BodyText3"/>
    <w:rsid w:val="00D67E90"/>
    <w:rPr>
      <w:rFonts w:ascii="Times New Roman" w:eastAsia="MS Mincho" w:hAnsi="Times New Roman" w:cs="Times New Roman"/>
      <w:b/>
      <w:bCs/>
      <w:i/>
      <w:iCs/>
      <w:lang w:bidi="th-TH"/>
    </w:rPr>
  </w:style>
  <w:style w:type="paragraph" w:styleId="BodyText2">
    <w:name w:val="Body Text 2"/>
    <w:basedOn w:val="Normal"/>
    <w:link w:val="BodyText2Char"/>
    <w:rsid w:val="00D67E90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D67E90"/>
    <w:rPr>
      <w:rFonts w:ascii="Times New Roman" w:eastAsia="MS Mincho" w:hAnsi="Times New Roman" w:cs="Times New Roman"/>
      <w:lang w:bidi="th-TH"/>
    </w:rPr>
  </w:style>
  <w:style w:type="character" w:styleId="Hyperlink">
    <w:name w:val="Hyperlink"/>
    <w:basedOn w:val="DefaultParagraphFont"/>
    <w:rsid w:val="00D67E90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67E90"/>
    <w:rPr>
      <w:rFonts w:ascii="Times New Roman" w:eastAsia="MS Mincho" w:hAnsi="Times New Roman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pt">
    <w:name w:val="Normal + 12 pt"/>
    <w:basedOn w:val="BodyText"/>
    <w:rsid w:val="00D67E90"/>
    <w:pPr>
      <w:numPr>
        <w:numId w:val="2"/>
      </w:numPr>
      <w:spacing w:after="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90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90"/>
    <w:rPr>
      <w:rFonts w:ascii="Tahoma" w:eastAsia="MS Mincho" w:hAnsi="Tahoma" w:cs="Angsana New"/>
      <w:sz w:val="16"/>
      <w:szCs w:val="20"/>
      <w:lang w:bidi="th-TH"/>
    </w:rPr>
  </w:style>
  <w:style w:type="paragraph" w:styleId="ListContinue">
    <w:name w:val="List Continue"/>
    <w:basedOn w:val="Normal"/>
    <w:rsid w:val="00F14620"/>
    <w:pPr>
      <w:spacing w:after="120"/>
      <w:ind w:left="360"/>
    </w:pPr>
  </w:style>
  <w:style w:type="paragraph" w:styleId="List2">
    <w:name w:val="List 2"/>
    <w:basedOn w:val="Normal"/>
    <w:rsid w:val="00F14620"/>
    <w:pPr>
      <w:ind w:left="720" w:hanging="360"/>
    </w:pPr>
  </w:style>
  <w:style w:type="character" w:styleId="LineNumber">
    <w:name w:val="line number"/>
    <w:basedOn w:val="DefaultParagraphFont"/>
    <w:rsid w:val="00F14620"/>
  </w:style>
  <w:style w:type="paragraph" w:styleId="ListParagraph">
    <w:name w:val="List Paragraph"/>
    <w:basedOn w:val="Normal"/>
    <w:uiPriority w:val="34"/>
    <w:qFormat/>
    <w:rsid w:val="00D76770"/>
    <w:pPr>
      <w:ind w:left="720"/>
    </w:pPr>
    <w:rPr>
      <w:rFonts w:cs="Angsan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JINS%20BIO%20DATA%20ORG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JINS BIO DATA ORG1</Template>
  <TotalTime>79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784812338</cp:lastModifiedBy>
  <cp:revision>15</cp:revision>
  <cp:lastPrinted>2013-07-21T06:42:00Z</cp:lastPrinted>
  <dcterms:created xsi:type="dcterms:W3CDTF">2014-03-26T16:28:00Z</dcterms:created>
  <dcterms:modified xsi:type="dcterms:W3CDTF">2017-12-08T11:34:00Z</dcterms:modified>
</cp:coreProperties>
</file>