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-924265653"/>
        <w:placeholder>
          <w:docPart w:val="508FE7C3DDA34801AD9A2FD442A0E024"/>
        </w:placeholder>
        <w:docPartList>
          <w:docPartGallery w:val="Quick Parts"/>
          <w:docPartCategory w:val=" Resume Name"/>
        </w:docPartList>
      </w:sdtPr>
      <w:sdtEndPr/>
      <w:sdtContent>
        <w:p w:rsidR="00D51A0B" w:rsidRDefault="00EE16B1" w:rsidP="00982CBB">
          <w:pPr>
            <w:ind w:left="-54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1F1A22" wp14:editId="7B3A4731">
                <wp:simplePos x="0" y="0"/>
                <wp:positionH relativeFrom="margin">
                  <wp:posOffset>3998595</wp:posOffset>
                </wp:positionH>
                <wp:positionV relativeFrom="margin">
                  <wp:posOffset>200228</wp:posOffset>
                </wp:positionV>
                <wp:extent cx="1487805" cy="1908810"/>
                <wp:effectExtent l="19050" t="19050" r="17145" b="1524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p copy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1908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7B66C1" w:rsidRPr="00107F57" w:rsidRDefault="008238DD" w:rsidP="00E65D1B">
          <w:pPr>
            <w:pStyle w:val="PersonalName"/>
            <w:ind w:left="-540"/>
            <w:jc w:val="center"/>
            <w:rPr>
              <w:color w:val="auto"/>
            </w:rPr>
          </w:pPr>
          <w:sdt>
            <w:sdtPr>
              <w:rPr>
                <w:color w:val="auto"/>
              </w:rPr>
              <w:alias w:val="Author"/>
              <w:tag w:val=""/>
              <w:id w:val="1608781006"/>
              <w:placeholder>
                <w:docPart w:val="4EBC33DD3A9E41B8AE32C9E81E9BC59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C49EC">
                <w:rPr>
                  <w:color w:val="auto"/>
                </w:rPr>
                <w:t>Safreen</w:t>
              </w:r>
            </w:sdtContent>
          </w:sdt>
        </w:p>
        <w:p w:rsidR="009478E6" w:rsidRPr="00195A99" w:rsidRDefault="009478E6" w:rsidP="007B66C1">
          <w:pPr>
            <w:pStyle w:val="Phone"/>
            <w:ind w:left="-540"/>
            <w:rPr>
              <w:szCs w:val="24"/>
            </w:rPr>
          </w:pPr>
        </w:p>
        <w:p w:rsidR="007B66C1" w:rsidRPr="00195A99" w:rsidRDefault="007B66C1" w:rsidP="00E65D1B">
          <w:pPr>
            <w:pStyle w:val="Phone"/>
            <w:ind w:left="-540"/>
            <w:jc w:val="center"/>
            <w:rPr>
              <w:szCs w:val="24"/>
            </w:rPr>
          </w:pPr>
        </w:p>
        <w:p w:rsidR="002D5647" w:rsidRPr="00195A99" w:rsidRDefault="00DC49EC" w:rsidP="002D5647">
          <w:pPr>
            <w:pStyle w:val="Phone"/>
            <w:ind w:left="-540"/>
            <w:jc w:val="center"/>
            <w:rPr>
              <w:color w:val="D25814" w:themeColor="hyperlink"/>
              <w:szCs w:val="24"/>
              <w:u w:val="single"/>
            </w:rPr>
          </w:pPr>
          <w:hyperlink r:id="rId12" w:history="1">
            <w:r w:rsidRPr="00401F13">
              <w:rPr>
                <w:rStyle w:val="Hyperlink"/>
                <w:szCs w:val="24"/>
              </w:rPr>
              <w:t>Safreen.338183@2freemail.com</w:t>
            </w:r>
          </w:hyperlink>
          <w:r>
            <w:rPr>
              <w:szCs w:val="24"/>
            </w:rPr>
            <w:t xml:space="preserve"> </w:t>
          </w:r>
        </w:p>
        <w:p w:rsidR="002D5647" w:rsidRPr="00195A99" w:rsidRDefault="002D5647" w:rsidP="00E65D1B">
          <w:pPr>
            <w:pStyle w:val="Phone"/>
            <w:ind w:left="-540"/>
            <w:jc w:val="center"/>
            <w:rPr>
              <w:szCs w:val="24"/>
            </w:rPr>
          </w:pPr>
          <w:r w:rsidRPr="00195A99">
            <w:rPr>
              <w:szCs w:val="24"/>
            </w:rPr>
            <w:t>Srilankan</w:t>
          </w:r>
        </w:p>
        <w:p w:rsidR="00CB4FB4" w:rsidRPr="00195A99" w:rsidRDefault="002D5647" w:rsidP="00E65D1B">
          <w:pPr>
            <w:pStyle w:val="Phone"/>
            <w:ind w:left="-540"/>
            <w:jc w:val="center"/>
            <w:rPr>
              <w:szCs w:val="24"/>
            </w:rPr>
          </w:pPr>
          <w:r w:rsidRPr="00195A99">
            <w:rPr>
              <w:szCs w:val="24"/>
            </w:rPr>
            <w:t>D.O.</w:t>
          </w:r>
          <w:r w:rsidR="008B1426" w:rsidRPr="00195A99">
            <w:rPr>
              <w:szCs w:val="24"/>
            </w:rPr>
            <w:t>B:</w:t>
          </w:r>
          <w:r w:rsidR="007B66C1" w:rsidRPr="00195A99">
            <w:rPr>
              <w:szCs w:val="24"/>
            </w:rPr>
            <w:t xml:space="preserve"> 05 Jan</w:t>
          </w:r>
          <w:r w:rsidRPr="00195A99">
            <w:rPr>
              <w:szCs w:val="24"/>
            </w:rPr>
            <w:t>uary</w:t>
          </w:r>
          <w:r w:rsidR="007B66C1" w:rsidRPr="00195A99">
            <w:rPr>
              <w:szCs w:val="24"/>
            </w:rPr>
            <w:t xml:space="preserve"> 1995</w:t>
          </w:r>
        </w:p>
        <w:p w:rsidR="00D51A0B" w:rsidRPr="00195A99" w:rsidRDefault="008238DD" w:rsidP="00E65D1B">
          <w:pPr>
            <w:pStyle w:val="SenderAddress"/>
            <w:ind w:left="-540"/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Address"/>
              <w:tag w:val=""/>
              <w:id w:val="237988805"/>
              <w:placeholder>
                <w:docPart w:val="6BC00F15F6D247E294F9D5A94285F13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067BF2" w:rsidRPr="00195A99">
                <w:rPr>
                  <w:sz w:val="24"/>
                  <w:szCs w:val="24"/>
                </w:rPr>
                <w:t>Deira Dubai</w:t>
              </w:r>
            </w:sdtContent>
          </w:sdt>
        </w:p>
        <w:p w:rsidR="00E65D1B" w:rsidRPr="00E65D1B" w:rsidRDefault="008238DD" w:rsidP="00E65D1B">
          <w:pPr>
            <w:ind w:left="-540"/>
          </w:pPr>
        </w:p>
      </w:sdtContent>
    </w:sdt>
    <w:p w:rsidR="00B71D3A" w:rsidRPr="008E6F45" w:rsidRDefault="00545DF2" w:rsidP="00982CBB">
      <w:pPr>
        <w:pStyle w:val="SectionHeading"/>
        <w:ind w:left="-540"/>
        <w:rPr>
          <w:color w:val="auto"/>
          <w:szCs w:val="24"/>
        </w:rPr>
      </w:pPr>
      <w:r w:rsidRPr="008E6F45">
        <w:rPr>
          <w:color w:val="auto"/>
          <w:szCs w:val="24"/>
        </w:rPr>
        <w:t>Objectives</w:t>
      </w:r>
      <w:r w:rsidR="007B66C1" w:rsidRPr="008E6F45">
        <w:rPr>
          <w:color w:val="auto"/>
          <w:szCs w:val="24"/>
        </w:rPr>
        <w:t xml:space="preserve"> </w:t>
      </w:r>
    </w:p>
    <w:p w:rsidR="00B71D3A" w:rsidRPr="008E6F45" w:rsidRDefault="00144D8E" w:rsidP="00982CBB">
      <w:pPr>
        <w:ind w:left="-540"/>
        <w:jc w:val="both"/>
        <w:rPr>
          <w:sz w:val="24"/>
          <w:szCs w:val="24"/>
        </w:rPr>
      </w:pPr>
      <w:r w:rsidRPr="008E6F45">
        <w:rPr>
          <w:sz w:val="24"/>
          <w:szCs w:val="24"/>
          <w:shd w:val="clear" w:color="auto" w:fill="FFFFFF"/>
        </w:rPr>
        <w:t>Continuous progress on both professional and personal fronts through all round skills with emphasis on assigned targets. Hard work and team spirit thereby anticipa</w:t>
      </w:r>
      <w:r w:rsidR="009775BD" w:rsidRPr="008E6F45">
        <w:rPr>
          <w:sz w:val="24"/>
          <w:szCs w:val="24"/>
          <w:shd w:val="clear" w:color="auto" w:fill="FFFFFF"/>
        </w:rPr>
        <w:t>ting and meeting the challenge</w:t>
      </w:r>
      <w:r w:rsidRPr="008E6F45">
        <w:rPr>
          <w:sz w:val="24"/>
          <w:szCs w:val="24"/>
          <w:shd w:val="clear" w:color="auto" w:fill="FFFFFF"/>
        </w:rPr>
        <w:t xml:space="preserve"> arising in the contemporary competitive business environment integrity and given to sustained hard work. And if provide with an opportunity I shall try my level best in satisfying my superiors in rightful discharge of my duties</w:t>
      </w:r>
      <w:r w:rsidR="00CB4FB4" w:rsidRPr="008E6F45">
        <w:rPr>
          <w:sz w:val="24"/>
          <w:szCs w:val="24"/>
          <w:shd w:val="clear" w:color="auto" w:fill="FFFFFF"/>
        </w:rPr>
        <w:t xml:space="preserve"> </w:t>
      </w:r>
      <w:r w:rsidR="00D602A4" w:rsidRPr="008E6F45">
        <w:rPr>
          <w:sz w:val="24"/>
          <w:szCs w:val="24"/>
          <w:shd w:val="clear" w:color="auto" w:fill="FFFFFF"/>
        </w:rPr>
        <w:t>towards the integrity of business and success.</w:t>
      </w:r>
    </w:p>
    <w:p w:rsidR="00B71D3A" w:rsidRPr="008E6F45" w:rsidRDefault="00545DF2" w:rsidP="00982CBB">
      <w:pPr>
        <w:pStyle w:val="SectionHeading"/>
        <w:ind w:left="-540"/>
        <w:rPr>
          <w:color w:val="auto"/>
          <w:szCs w:val="24"/>
          <w:u w:val="single"/>
        </w:rPr>
      </w:pPr>
      <w:r w:rsidRPr="008E6F45">
        <w:rPr>
          <w:color w:val="auto"/>
          <w:szCs w:val="24"/>
          <w:u w:val="single"/>
        </w:rPr>
        <w:t>Education</w:t>
      </w:r>
      <w:r w:rsidR="009E743E" w:rsidRPr="008E6F45">
        <w:rPr>
          <w:color w:val="auto"/>
          <w:szCs w:val="24"/>
          <w:u w:val="single"/>
        </w:rPr>
        <w:t xml:space="preserve"> &amp; Professional Qualification</w:t>
      </w:r>
    </w:p>
    <w:p w:rsidR="00D871D5" w:rsidRPr="008E6F45" w:rsidRDefault="00EB0124" w:rsidP="00EB0124">
      <w:pPr>
        <w:tabs>
          <w:tab w:val="left" w:pos="2819"/>
        </w:tabs>
        <w:spacing w:after="0"/>
        <w:ind w:firstLine="288"/>
        <w:rPr>
          <w:sz w:val="24"/>
          <w:szCs w:val="24"/>
        </w:rPr>
      </w:pPr>
      <w:r w:rsidRPr="008E6F45">
        <w:rPr>
          <w:sz w:val="24"/>
          <w:szCs w:val="24"/>
        </w:rPr>
        <w:tab/>
      </w:r>
    </w:p>
    <w:p w:rsidR="009E743E" w:rsidRPr="008E6F45" w:rsidRDefault="009E743E" w:rsidP="00D871D5">
      <w:pPr>
        <w:spacing w:after="0"/>
        <w:ind w:firstLine="288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Certificate Level in CIMA [Chartered Institute of Management Accounting UK].</w:t>
      </w:r>
    </w:p>
    <w:p w:rsidR="009E743E" w:rsidRPr="008E6F45" w:rsidRDefault="009E743E" w:rsidP="009E743E">
      <w:pPr>
        <w:pStyle w:val="ListParagraph"/>
        <w:spacing w:after="0"/>
        <w:ind w:left="288" w:firstLine="0"/>
        <w:rPr>
          <w:rFonts w:asciiTheme="majorHAnsi" w:hAnsiTheme="majorHAnsi"/>
          <w:color w:val="auto"/>
          <w:sz w:val="24"/>
          <w:szCs w:val="24"/>
        </w:rPr>
      </w:pPr>
      <w:r w:rsidRPr="008E6F45">
        <w:rPr>
          <w:rFonts w:asciiTheme="majorHAnsi" w:hAnsiTheme="majorHAnsi"/>
          <w:color w:val="auto"/>
          <w:sz w:val="24"/>
          <w:szCs w:val="24"/>
        </w:rPr>
        <w:t>Imperial college Kandy</w:t>
      </w:r>
    </w:p>
    <w:p w:rsidR="009E743E" w:rsidRPr="008E6F45" w:rsidRDefault="009E743E" w:rsidP="009E743E">
      <w:pPr>
        <w:pStyle w:val="ListParagraph"/>
        <w:spacing w:after="0"/>
        <w:ind w:left="288" w:firstLine="0"/>
        <w:rPr>
          <w:rFonts w:asciiTheme="majorHAnsi" w:hAnsiTheme="majorHAnsi"/>
          <w:color w:val="auto"/>
          <w:sz w:val="24"/>
          <w:szCs w:val="24"/>
        </w:rPr>
      </w:pPr>
      <w:r w:rsidRPr="008E6F45">
        <w:rPr>
          <w:rFonts w:asciiTheme="majorHAnsi" w:hAnsiTheme="majorHAnsi"/>
          <w:color w:val="auto"/>
          <w:sz w:val="24"/>
          <w:szCs w:val="24"/>
        </w:rPr>
        <w:t>Sri Lanka.</w:t>
      </w:r>
    </w:p>
    <w:p w:rsidR="009E743E" w:rsidRPr="008E6F45" w:rsidRDefault="009E743E" w:rsidP="00D871D5">
      <w:pPr>
        <w:spacing w:after="0"/>
        <w:ind w:firstLine="288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Foundation in AAT [Association of Accounting Technicians].</w:t>
      </w:r>
    </w:p>
    <w:p w:rsidR="009E743E" w:rsidRPr="008E6F45" w:rsidRDefault="009E743E" w:rsidP="009E743E">
      <w:pPr>
        <w:pStyle w:val="ListParagraph"/>
        <w:spacing w:after="0"/>
        <w:ind w:left="288" w:firstLine="0"/>
        <w:rPr>
          <w:rFonts w:asciiTheme="majorHAnsi" w:hAnsiTheme="majorHAnsi"/>
          <w:color w:val="auto"/>
          <w:sz w:val="24"/>
          <w:szCs w:val="24"/>
        </w:rPr>
      </w:pPr>
      <w:r w:rsidRPr="008E6F45">
        <w:rPr>
          <w:rFonts w:asciiTheme="majorHAnsi" w:hAnsiTheme="majorHAnsi"/>
          <w:color w:val="auto"/>
          <w:sz w:val="24"/>
          <w:szCs w:val="24"/>
        </w:rPr>
        <w:t xml:space="preserve">Association of Accounting Technicians </w:t>
      </w:r>
    </w:p>
    <w:p w:rsidR="009E743E" w:rsidRPr="008E6F45" w:rsidRDefault="009E743E" w:rsidP="009E743E">
      <w:pPr>
        <w:pStyle w:val="ListParagraph"/>
        <w:spacing w:after="0"/>
        <w:ind w:left="288" w:firstLine="0"/>
        <w:rPr>
          <w:rFonts w:asciiTheme="majorHAnsi" w:hAnsiTheme="majorHAnsi"/>
          <w:color w:val="auto"/>
          <w:sz w:val="24"/>
          <w:szCs w:val="24"/>
        </w:rPr>
      </w:pPr>
      <w:r w:rsidRPr="008E6F45">
        <w:rPr>
          <w:rFonts w:asciiTheme="majorHAnsi" w:hAnsiTheme="majorHAnsi"/>
          <w:color w:val="auto"/>
          <w:sz w:val="24"/>
          <w:szCs w:val="24"/>
        </w:rPr>
        <w:t>Sri Lanka.</w:t>
      </w:r>
    </w:p>
    <w:p w:rsidR="009E743E" w:rsidRPr="008E6F45" w:rsidRDefault="009E743E" w:rsidP="00D871D5">
      <w:pPr>
        <w:spacing w:after="0"/>
        <w:ind w:firstLine="288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Qualified in IELTS examination with highest band score</w:t>
      </w:r>
    </w:p>
    <w:p w:rsidR="009E743E" w:rsidRPr="008E6F45" w:rsidRDefault="009E743E" w:rsidP="00D871D5">
      <w:pPr>
        <w:spacing w:after="0"/>
        <w:ind w:firstLine="288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Diploma in Information and Technology with E-commerce</w:t>
      </w:r>
    </w:p>
    <w:p w:rsidR="009E743E" w:rsidRPr="008E6F45" w:rsidRDefault="009E743E" w:rsidP="009E743E">
      <w:pPr>
        <w:pStyle w:val="ListParagraph"/>
        <w:spacing w:after="0"/>
        <w:ind w:left="288" w:firstLine="0"/>
        <w:rPr>
          <w:rFonts w:asciiTheme="majorHAnsi" w:hAnsiTheme="majorHAnsi"/>
          <w:color w:val="auto"/>
          <w:sz w:val="24"/>
          <w:szCs w:val="24"/>
        </w:rPr>
      </w:pPr>
      <w:r w:rsidRPr="008E6F45">
        <w:rPr>
          <w:rFonts w:asciiTheme="majorHAnsi" w:hAnsiTheme="majorHAnsi"/>
          <w:color w:val="auto"/>
          <w:sz w:val="24"/>
          <w:szCs w:val="24"/>
        </w:rPr>
        <w:t>E-soft metro campus Kandy</w:t>
      </w:r>
    </w:p>
    <w:p w:rsidR="009E743E" w:rsidRPr="008E6F45" w:rsidRDefault="009E743E" w:rsidP="009E743E">
      <w:pPr>
        <w:pStyle w:val="ListParagraph"/>
        <w:spacing w:after="0"/>
        <w:ind w:left="288" w:firstLine="0"/>
        <w:rPr>
          <w:rFonts w:asciiTheme="majorHAnsi" w:hAnsiTheme="majorHAnsi"/>
          <w:color w:val="auto"/>
          <w:sz w:val="24"/>
          <w:szCs w:val="24"/>
        </w:rPr>
      </w:pPr>
      <w:r w:rsidRPr="008E6F45">
        <w:rPr>
          <w:rFonts w:asciiTheme="majorHAnsi" w:hAnsiTheme="majorHAnsi"/>
          <w:color w:val="auto"/>
          <w:sz w:val="24"/>
          <w:szCs w:val="24"/>
        </w:rPr>
        <w:t>Sri Lanka.</w:t>
      </w:r>
    </w:p>
    <w:p w:rsidR="00AE5B54" w:rsidRPr="008E6F45" w:rsidRDefault="00AE5B54" w:rsidP="00AE5B54">
      <w:pPr>
        <w:pStyle w:val="SubsectionDate"/>
        <w:spacing w:after="0"/>
        <w:rPr>
          <w:sz w:val="24"/>
          <w:szCs w:val="24"/>
        </w:rPr>
      </w:pPr>
    </w:p>
    <w:p w:rsidR="00B71D3A" w:rsidRPr="008E6F45" w:rsidRDefault="00144D8E" w:rsidP="00AE5B54">
      <w:pPr>
        <w:pStyle w:val="SubsectionDate"/>
        <w:spacing w:after="0"/>
        <w:rPr>
          <w:b/>
          <w:sz w:val="24"/>
          <w:szCs w:val="24"/>
        </w:rPr>
      </w:pPr>
      <w:r w:rsidRPr="008E6F45">
        <w:rPr>
          <w:b/>
          <w:bCs/>
          <w:iCs/>
          <w:sz w:val="24"/>
          <w:szCs w:val="24"/>
        </w:rPr>
        <w:t>2014</w:t>
      </w:r>
      <w:r w:rsidR="00545DF2" w:rsidRPr="008E6F45">
        <w:rPr>
          <w:b/>
          <w:sz w:val="24"/>
          <w:szCs w:val="24"/>
        </w:rPr>
        <w:t xml:space="preserve">| </w:t>
      </w:r>
      <w:r w:rsidRPr="008E6F45">
        <w:rPr>
          <w:b/>
          <w:sz w:val="24"/>
          <w:szCs w:val="24"/>
        </w:rPr>
        <w:t xml:space="preserve">General Certificate </w:t>
      </w:r>
      <w:r w:rsidR="00982CBB" w:rsidRPr="008E6F45">
        <w:rPr>
          <w:b/>
          <w:sz w:val="24"/>
          <w:szCs w:val="24"/>
        </w:rPr>
        <w:t>of</w:t>
      </w:r>
      <w:r w:rsidRPr="008E6F45">
        <w:rPr>
          <w:b/>
          <w:sz w:val="24"/>
          <w:szCs w:val="24"/>
        </w:rPr>
        <w:t xml:space="preserve"> Education</w:t>
      </w:r>
      <w:r w:rsidR="005534D1" w:rsidRPr="008E6F45">
        <w:rPr>
          <w:b/>
          <w:sz w:val="24"/>
          <w:szCs w:val="24"/>
        </w:rPr>
        <w:t xml:space="preserve"> Advanced Level</w:t>
      </w:r>
      <w:r w:rsidRPr="008E6F45">
        <w:rPr>
          <w:b/>
          <w:sz w:val="24"/>
          <w:szCs w:val="24"/>
        </w:rPr>
        <w:t xml:space="preserve"> </w:t>
      </w:r>
      <w:r w:rsidR="00603D6D" w:rsidRPr="008E6F45">
        <w:rPr>
          <w:b/>
          <w:sz w:val="24"/>
          <w:szCs w:val="24"/>
        </w:rPr>
        <w:t>English Medium</w:t>
      </w:r>
      <w:r w:rsidR="00CB4FB4" w:rsidRPr="008E6F45">
        <w:rPr>
          <w:b/>
          <w:sz w:val="24"/>
          <w:szCs w:val="24"/>
        </w:rPr>
        <w:t xml:space="preserve"> </w:t>
      </w:r>
      <w:r w:rsidRPr="008E6F45">
        <w:rPr>
          <w:b/>
          <w:sz w:val="24"/>
          <w:szCs w:val="24"/>
        </w:rPr>
        <w:t>[Commerce Stream]</w:t>
      </w:r>
      <w:r w:rsidR="005534D1" w:rsidRPr="008E6F45">
        <w:rPr>
          <w:b/>
          <w:sz w:val="24"/>
          <w:szCs w:val="24"/>
        </w:rPr>
        <w:t>.</w:t>
      </w:r>
    </w:p>
    <w:p w:rsidR="000271D2" w:rsidRPr="008E6F45" w:rsidRDefault="00154981" w:rsidP="00154981">
      <w:pPr>
        <w:pStyle w:val="Subsection"/>
        <w:ind w:left="-90" w:firstLine="90"/>
        <w:rPr>
          <w:b/>
          <w:color w:val="auto"/>
          <w:sz w:val="24"/>
          <w:szCs w:val="24"/>
        </w:rPr>
      </w:pPr>
      <w:r w:rsidRPr="008E6F45">
        <w:rPr>
          <w:b/>
          <w:color w:val="auto"/>
          <w:sz w:val="24"/>
          <w:szCs w:val="24"/>
        </w:rPr>
        <w:t>Kingswood College Kandy Srilanka</w:t>
      </w:r>
    </w:p>
    <w:p w:rsidR="00144D8E" w:rsidRPr="008E6F45" w:rsidRDefault="00144D8E" w:rsidP="00982CBB">
      <w:pPr>
        <w:pStyle w:val="SubsectionDate"/>
        <w:spacing w:after="0"/>
        <w:ind w:left="810"/>
        <w:rPr>
          <w:rStyle w:val="IntenseEmphasis"/>
          <w:sz w:val="24"/>
          <w:szCs w:val="24"/>
        </w:rPr>
      </w:pPr>
    </w:p>
    <w:p w:rsidR="00144D8E" w:rsidRPr="008E6F45" w:rsidRDefault="00AE5B54" w:rsidP="00982CBB">
      <w:pPr>
        <w:pStyle w:val="ListParagraph"/>
        <w:numPr>
          <w:ilvl w:val="0"/>
          <w:numId w:val="6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 xml:space="preserve">General English </w:t>
      </w:r>
      <w:r w:rsidR="00144D8E" w:rsidRPr="008E6F45">
        <w:rPr>
          <w:color w:val="auto"/>
          <w:sz w:val="24"/>
          <w:szCs w:val="24"/>
        </w:rPr>
        <w:tab/>
      </w:r>
      <w:r w:rsidR="00B9122D" w:rsidRPr="008E6F45">
        <w:rPr>
          <w:color w:val="auto"/>
          <w:sz w:val="24"/>
          <w:szCs w:val="24"/>
        </w:rPr>
        <w:tab/>
        <w:t>:</w:t>
      </w:r>
      <w:r w:rsidR="00B9122D" w:rsidRPr="008E6F45">
        <w:rPr>
          <w:color w:val="auto"/>
          <w:sz w:val="24"/>
          <w:szCs w:val="24"/>
        </w:rPr>
        <w:tab/>
        <w:t>A</w:t>
      </w:r>
      <w:r w:rsidR="00144D8E" w:rsidRPr="008E6F45">
        <w:rPr>
          <w:color w:val="auto"/>
          <w:sz w:val="24"/>
          <w:szCs w:val="24"/>
        </w:rPr>
        <w:tab/>
      </w:r>
    </w:p>
    <w:p w:rsidR="00144D8E" w:rsidRPr="008E6F45" w:rsidRDefault="00144D8E" w:rsidP="00982CBB">
      <w:pPr>
        <w:pStyle w:val="ListParagraph"/>
        <w:numPr>
          <w:ilvl w:val="0"/>
          <w:numId w:val="6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lastRenderedPageBreak/>
        <w:t>Economics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  <w:t>:</w:t>
      </w:r>
      <w:r w:rsidRPr="008E6F45">
        <w:rPr>
          <w:color w:val="auto"/>
          <w:sz w:val="24"/>
          <w:szCs w:val="24"/>
        </w:rPr>
        <w:tab/>
        <w:t>B</w:t>
      </w:r>
    </w:p>
    <w:p w:rsidR="00144D8E" w:rsidRPr="008E6F45" w:rsidRDefault="00982CBB" w:rsidP="00982CBB">
      <w:pPr>
        <w:pStyle w:val="ListParagraph"/>
        <w:numPr>
          <w:ilvl w:val="0"/>
          <w:numId w:val="6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Business studies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="00144D8E" w:rsidRPr="008E6F45">
        <w:rPr>
          <w:color w:val="auto"/>
          <w:sz w:val="24"/>
          <w:szCs w:val="24"/>
        </w:rPr>
        <w:t>:</w:t>
      </w:r>
      <w:r w:rsidR="00144D8E" w:rsidRPr="008E6F45">
        <w:rPr>
          <w:color w:val="auto"/>
          <w:sz w:val="24"/>
          <w:szCs w:val="24"/>
        </w:rPr>
        <w:tab/>
        <w:t>B</w:t>
      </w:r>
    </w:p>
    <w:p w:rsidR="005534D1" w:rsidRPr="008E6F45" w:rsidRDefault="00144D8E" w:rsidP="009775BD">
      <w:pPr>
        <w:pStyle w:val="ListParagraph"/>
        <w:numPr>
          <w:ilvl w:val="0"/>
          <w:numId w:val="6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Accounting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  <w:t>:</w:t>
      </w:r>
      <w:r w:rsidRPr="008E6F45">
        <w:rPr>
          <w:color w:val="auto"/>
          <w:sz w:val="24"/>
          <w:szCs w:val="24"/>
        </w:rPr>
        <w:tab/>
        <w:t>C</w:t>
      </w:r>
    </w:p>
    <w:p w:rsidR="005534D1" w:rsidRPr="008E6F45" w:rsidRDefault="005534D1" w:rsidP="00982CBB">
      <w:pPr>
        <w:pStyle w:val="SubsectionDate"/>
        <w:spacing w:after="0"/>
        <w:ind w:left="-90"/>
        <w:rPr>
          <w:b/>
          <w:sz w:val="24"/>
          <w:szCs w:val="24"/>
          <w:u w:val="single"/>
        </w:rPr>
      </w:pPr>
      <w:r w:rsidRPr="008E6F45">
        <w:rPr>
          <w:b/>
          <w:bCs/>
          <w:iCs/>
          <w:sz w:val="24"/>
          <w:szCs w:val="24"/>
          <w:u w:val="single"/>
        </w:rPr>
        <w:t>2011</w:t>
      </w:r>
      <w:r w:rsidRPr="008E6F45">
        <w:rPr>
          <w:b/>
          <w:sz w:val="24"/>
          <w:szCs w:val="24"/>
          <w:u w:val="single"/>
        </w:rPr>
        <w:t>| General Certificate of Education Ordinary Level</w:t>
      </w:r>
      <w:r w:rsidR="00603D6D" w:rsidRPr="008E6F45">
        <w:rPr>
          <w:b/>
          <w:sz w:val="24"/>
          <w:szCs w:val="24"/>
          <w:u w:val="single"/>
        </w:rPr>
        <w:t xml:space="preserve"> English Medium</w:t>
      </w:r>
      <w:r w:rsidRPr="008E6F45">
        <w:rPr>
          <w:b/>
          <w:sz w:val="24"/>
          <w:szCs w:val="24"/>
          <w:u w:val="single"/>
        </w:rPr>
        <w:t>.</w:t>
      </w:r>
    </w:p>
    <w:p w:rsidR="005534D1" w:rsidRPr="008E6F45" w:rsidRDefault="005534D1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Mathematics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  <w:t>:</w:t>
      </w:r>
      <w:r w:rsidRPr="008E6F45">
        <w:rPr>
          <w:color w:val="auto"/>
          <w:sz w:val="24"/>
          <w:szCs w:val="24"/>
        </w:rPr>
        <w:tab/>
        <w:t>A</w:t>
      </w:r>
    </w:p>
    <w:p w:rsidR="005534D1" w:rsidRPr="008E6F45" w:rsidRDefault="00982CBB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History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="005534D1" w:rsidRPr="008E6F45">
        <w:rPr>
          <w:color w:val="auto"/>
          <w:sz w:val="24"/>
          <w:szCs w:val="24"/>
        </w:rPr>
        <w:t>:</w:t>
      </w:r>
      <w:r w:rsidR="005534D1" w:rsidRPr="008E6F45">
        <w:rPr>
          <w:color w:val="auto"/>
          <w:sz w:val="24"/>
          <w:szCs w:val="24"/>
        </w:rPr>
        <w:tab/>
        <w:t>A</w:t>
      </w:r>
    </w:p>
    <w:p w:rsidR="005534D1" w:rsidRPr="008E6F45" w:rsidRDefault="00982CBB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English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="005534D1" w:rsidRPr="008E6F45">
        <w:rPr>
          <w:color w:val="auto"/>
          <w:sz w:val="24"/>
          <w:szCs w:val="24"/>
        </w:rPr>
        <w:t>:</w:t>
      </w:r>
      <w:r w:rsidR="005534D1" w:rsidRPr="008E6F45">
        <w:rPr>
          <w:color w:val="auto"/>
          <w:sz w:val="24"/>
          <w:szCs w:val="24"/>
        </w:rPr>
        <w:tab/>
        <w:t>A</w:t>
      </w:r>
    </w:p>
    <w:p w:rsidR="005534D1" w:rsidRPr="008E6F45" w:rsidRDefault="005534D1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English literature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  <w:t>:</w:t>
      </w:r>
      <w:r w:rsidRPr="008E6F45">
        <w:rPr>
          <w:color w:val="auto"/>
          <w:sz w:val="24"/>
          <w:szCs w:val="24"/>
        </w:rPr>
        <w:tab/>
        <w:t>B</w:t>
      </w:r>
      <w:r w:rsidRPr="008E6F45">
        <w:rPr>
          <w:color w:val="auto"/>
          <w:sz w:val="24"/>
          <w:szCs w:val="24"/>
        </w:rPr>
        <w:tab/>
      </w:r>
    </w:p>
    <w:p w:rsidR="005534D1" w:rsidRPr="008E6F45" w:rsidRDefault="00982CBB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Science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="005534D1" w:rsidRPr="008E6F45">
        <w:rPr>
          <w:color w:val="auto"/>
          <w:sz w:val="24"/>
          <w:szCs w:val="24"/>
        </w:rPr>
        <w:t>:</w:t>
      </w:r>
      <w:r w:rsidR="005534D1" w:rsidRPr="008E6F45">
        <w:rPr>
          <w:color w:val="auto"/>
          <w:sz w:val="24"/>
          <w:szCs w:val="24"/>
        </w:rPr>
        <w:tab/>
        <w:t>B</w:t>
      </w:r>
    </w:p>
    <w:p w:rsidR="005534D1" w:rsidRPr="008E6F45" w:rsidRDefault="00982CBB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Religion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="005534D1" w:rsidRPr="008E6F45">
        <w:rPr>
          <w:color w:val="auto"/>
          <w:sz w:val="24"/>
          <w:szCs w:val="24"/>
        </w:rPr>
        <w:t>:</w:t>
      </w:r>
      <w:r w:rsidR="005534D1" w:rsidRPr="008E6F45">
        <w:rPr>
          <w:color w:val="auto"/>
          <w:sz w:val="24"/>
          <w:szCs w:val="24"/>
        </w:rPr>
        <w:tab/>
        <w:t>B</w:t>
      </w:r>
    </w:p>
    <w:p w:rsidR="005534D1" w:rsidRPr="008E6F45" w:rsidRDefault="00982CBB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Health science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="005534D1" w:rsidRPr="008E6F45">
        <w:rPr>
          <w:color w:val="auto"/>
          <w:sz w:val="24"/>
          <w:szCs w:val="24"/>
        </w:rPr>
        <w:t>:</w:t>
      </w:r>
      <w:r w:rsidR="005534D1" w:rsidRPr="008E6F45">
        <w:rPr>
          <w:color w:val="auto"/>
          <w:sz w:val="24"/>
          <w:szCs w:val="24"/>
        </w:rPr>
        <w:tab/>
        <w:t>B</w:t>
      </w:r>
      <w:r w:rsidR="005534D1" w:rsidRPr="008E6F45">
        <w:rPr>
          <w:color w:val="auto"/>
          <w:sz w:val="24"/>
          <w:szCs w:val="24"/>
        </w:rPr>
        <w:tab/>
      </w:r>
    </w:p>
    <w:p w:rsidR="005534D1" w:rsidRPr="008E6F45" w:rsidRDefault="005534D1" w:rsidP="00982CBB">
      <w:pPr>
        <w:pStyle w:val="ListParagraph"/>
        <w:numPr>
          <w:ilvl w:val="0"/>
          <w:numId w:val="8"/>
        </w:numPr>
        <w:spacing w:line="20" w:lineRule="atLeast"/>
        <w:ind w:left="81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Commerce</w:t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</w:r>
      <w:r w:rsidRPr="008E6F45">
        <w:rPr>
          <w:color w:val="auto"/>
          <w:sz w:val="24"/>
          <w:szCs w:val="24"/>
        </w:rPr>
        <w:tab/>
        <w:t>:</w:t>
      </w:r>
      <w:r w:rsidRPr="008E6F45">
        <w:rPr>
          <w:color w:val="auto"/>
          <w:sz w:val="24"/>
          <w:szCs w:val="24"/>
        </w:rPr>
        <w:tab/>
        <w:t>C</w:t>
      </w:r>
    </w:p>
    <w:p w:rsidR="005534D1" w:rsidRPr="008E6F45" w:rsidRDefault="00982CBB" w:rsidP="00982CBB">
      <w:pPr>
        <w:pStyle w:val="ListParagraph"/>
        <w:numPr>
          <w:ilvl w:val="0"/>
          <w:numId w:val="7"/>
        </w:numPr>
        <w:spacing w:line="20" w:lineRule="atLeast"/>
        <w:ind w:left="810"/>
        <w:jc w:val="both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 xml:space="preserve">Sinhala lang. &amp; </w:t>
      </w:r>
      <w:r w:rsidR="005534D1" w:rsidRPr="008E6F45">
        <w:rPr>
          <w:color w:val="auto"/>
          <w:sz w:val="24"/>
          <w:szCs w:val="24"/>
        </w:rPr>
        <w:t>literature</w:t>
      </w:r>
      <w:r w:rsidR="005534D1" w:rsidRPr="008E6F45">
        <w:rPr>
          <w:color w:val="auto"/>
          <w:sz w:val="24"/>
          <w:szCs w:val="24"/>
        </w:rPr>
        <w:tab/>
        <w:t>:</w:t>
      </w:r>
      <w:r w:rsidR="005534D1" w:rsidRPr="008E6F45">
        <w:rPr>
          <w:color w:val="auto"/>
          <w:sz w:val="24"/>
          <w:szCs w:val="24"/>
        </w:rPr>
        <w:tab/>
        <w:t>C</w:t>
      </w:r>
    </w:p>
    <w:p w:rsidR="00D51A0B" w:rsidRPr="008E6F45" w:rsidRDefault="00240A40" w:rsidP="00D51A0B">
      <w:pPr>
        <w:pStyle w:val="SectionHeading"/>
        <w:rPr>
          <w:color w:val="auto"/>
          <w:szCs w:val="24"/>
          <w:u w:val="single"/>
        </w:rPr>
      </w:pPr>
      <w:r w:rsidRPr="008E6F45">
        <w:rPr>
          <w:color w:val="auto"/>
          <w:szCs w:val="24"/>
          <w:u w:val="single"/>
        </w:rPr>
        <w:t xml:space="preserve">Work </w:t>
      </w:r>
      <w:r w:rsidR="00545DF2" w:rsidRPr="008E6F45">
        <w:rPr>
          <w:color w:val="auto"/>
          <w:szCs w:val="24"/>
          <w:u w:val="single"/>
        </w:rPr>
        <w:t>Experience</w:t>
      </w:r>
    </w:p>
    <w:p w:rsidR="00240A40" w:rsidRPr="008E6F45" w:rsidRDefault="00240A40" w:rsidP="00240A40">
      <w:pPr>
        <w:rPr>
          <w:sz w:val="24"/>
          <w:szCs w:val="24"/>
        </w:rPr>
      </w:pPr>
    </w:p>
    <w:p w:rsidR="00B71D3A" w:rsidRPr="008E6F45" w:rsidRDefault="00D51A0B">
      <w:pPr>
        <w:spacing w:after="0"/>
        <w:rPr>
          <w:sz w:val="24"/>
          <w:szCs w:val="24"/>
        </w:rPr>
      </w:pPr>
      <w:r w:rsidRPr="008E6F45">
        <w:rPr>
          <w:b/>
          <w:sz w:val="24"/>
          <w:szCs w:val="24"/>
        </w:rPr>
        <w:t>Customer Service Executive</w:t>
      </w:r>
      <w:r w:rsidR="00545DF2" w:rsidRPr="008E6F45">
        <w:rPr>
          <w:rStyle w:val="IntenseEmphasis"/>
          <w:sz w:val="24"/>
          <w:szCs w:val="24"/>
        </w:rPr>
        <w:t xml:space="preserve"> </w:t>
      </w:r>
      <w:r w:rsidRPr="008E6F45">
        <w:rPr>
          <w:bCs/>
          <w:iCs/>
          <w:sz w:val="24"/>
          <w:szCs w:val="24"/>
        </w:rPr>
        <w:t>25.06.2015</w:t>
      </w:r>
      <w:r w:rsidR="00545DF2" w:rsidRPr="008E6F45">
        <w:rPr>
          <w:sz w:val="24"/>
          <w:szCs w:val="24"/>
        </w:rPr>
        <w:t xml:space="preserve"> – </w:t>
      </w:r>
      <w:r w:rsidRPr="008E6F45">
        <w:rPr>
          <w:sz w:val="24"/>
          <w:szCs w:val="24"/>
        </w:rPr>
        <w:t>Till Date</w:t>
      </w:r>
    </w:p>
    <w:p w:rsidR="00CC31B7" w:rsidRPr="008E6F45" w:rsidRDefault="00CC31B7">
      <w:pPr>
        <w:spacing w:after="0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General Banking Services</w:t>
      </w:r>
    </w:p>
    <w:p w:rsidR="009775BD" w:rsidRPr="008E6F45" w:rsidRDefault="009775BD">
      <w:pPr>
        <w:spacing w:after="0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Retail Banking and Wealth Management</w:t>
      </w:r>
    </w:p>
    <w:p w:rsidR="00CC31B7" w:rsidRPr="008E6F45" w:rsidRDefault="00CC31B7">
      <w:pPr>
        <w:spacing w:after="0"/>
        <w:rPr>
          <w:b/>
          <w:sz w:val="24"/>
          <w:szCs w:val="24"/>
        </w:rPr>
      </w:pPr>
      <w:r w:rsidRPr="008E6F45">
        <w:rPr>
          <w:b/>
          <w:sz w:val="24"/>
          <w:szCs w:val="24"/>
        </w:rPr>
        <w:t>Banking Operations</w:t>
      </w:r>
    </w:p>
    <w:p w:rsidR="009E743E" w:rsidRPr="008E6F45" w:rsidRDefault="009E743E" w:rsidP="009E743E">
      <w:pPr>
        <w:spacing w:after="0"/>
        <w:rPr>
          <w:b/>
          <w:i/>
          <w:iCs/>
          <w:sz w:val="24"/>
          <w:szCs w:val="24"/>
        </w:rPr>
      </w:pPr>
      <w:r w:rsidRPr="008E6F45">
        <w:rPr>
          <w:b/>
          <w:sz w:val="24"/>
          <w:szCs w:val="24"/>
        </w:rPr>
        <w:t>M&amp;S Bank London</w:t>
      </w:r>
    </w:p>
    <w:p w:rsidR="00B71D3A" w:rsidRPr="008E6F45" w:rsidRDefault="00D51A0B">
      <w:pPr>
        <w:rPr>
          <w:sz w:val="24"/>
          <w:szCs w:val="24"/>
        </w:rPr>
      </w:pPr>
      <w:r w:rsidRPr="008E6F45">
        <w:rPr>
          <w:b/>
          <w:sz w:val="24"/>
          <w:szCs w:val="24"/>
        </w:rPr>
        <w:t>HSBC Bank</w:t>
      </w:r>
      <w:r w:rsidR="00CB4FB4" w:rsidRPr="008E6F45">
        <w:rPr>
          <w:b/>
          <w:sz w:val="24"/>
          <w:szCs w:val="24"/>
        </w:rPr>
        <w:t xml:space="preserve"> GSCC</w:t>
      </w:r>
      <w:r w:rsidR="00545DF2" w:rsidRPr="008E6F45">
        <w:rPr>
          <w:sz w:val="24"/>
          <w:szCs w:val="24"/>
        </w:rPr>
        <w:t xml:space="preserve"> | </w:t>
      </w:r>
      <w:r w:rsidRPr="008E6F45">
        <w:rPr>
          <w:sz w:val="24"/>
          <w:szCs w:val="24"/>
        </w:rPr>
        <w:t>439,</w:t>
      </w:r>
      <w:r w:rsidR="00E15C14" w:rsidRPr="008E6F45">
        <w:rPr>
          <w:sz w:val="24"/>
          <w:szCs w:val="24"/>
        </w:rPr>
        <w:t xml:space="preserve"> </w:t>
      </w:r>
      <w:r w:rsidRPr="008E6F45">
        <w:rPr>
          <w:sz w:val="24"/>
          <w:szCs w:val="24"/>
        </w:rPr>
        <w:t xml:space="preserve">Sri </w:t>
      </w:r>
      <w:r w:rsidR="00E15C14" w:rsidRPr="008E6F45">
        <w:rPr>
          <w:sz w:val="24"/>
          <w:szCs w:val="24"/>
        </w:rPr>
        <w:t>Jayewardenepura</w:t>
      </w:r>
      <w:r w:rsidRPr="008E6F45">
        <w:rPr>
          <w:sz w:val="24"/>
          <w:szCs w:val="24"/>
        </w:rPr>
        <w:t xml:space="preserve"> Mawatha, Welikada, Rajagiriya, Sri Lanka</w:t>
      </w:r>
    </w:p>
    <w:p w:rsidR="008E6F45" w:rsidRPr="008E6F45" w:rsidRDefault="009E743E" w:rsidP="008E6F45">
      <w:pPr>
        <w:spacing w:after="0"/>
        <w:rPr>
          <w:sz w:val="24"/>
          <w:szCs w:val="24"/>
        </w:rPr>
      </w:pPr>
      <w:r w:rsidRPr="008E6F45">
        <w:rPr>
          <w:rFonts w:ascii="Times New Roman" w:hAnsi="Times New Roman" w:cs="Times New Roman"/>
          <w:sz w:val="24"/>
          <w:szCs w:val="24"/>
        </w:rPr>
        <w:t xml:space="preserve">Employed as a Customer Service Executive in M&amp;S Bank – UK at HSBC </w:t>
      </w:r>
      <w:r w:rsidRPr="008E6F45">
        <w:rPr>
          <w:rFonts w:ascii="Times New Roman" w:hAnsi="Times New Roman" w:cs="Times New Roman"/>
          <w:sz w:val="24"/>
          <w:szCs w:val="24"/>
        </w:rPr>
        <w:lastRenderedPageBreak/>
        <w:t xml:space="preserve">Data Processing Limited (HDPL) – Colombo 08, Sri Lanka. </w:t>
      </w:r>
      <w:r w:rsidR="003C5EDE" w:rsidRPr="008E6F45">
        <w:rPr>
          <w:rFonts w:ascii="Times New Roman" w:hAnsi="Times New Roman" w:cs="Times New Roman"/>
          <w:sz w:val="24"/>
          <w:szCs w:val="24"/>
        </w:rPr>
        <w:t>[</w:t>
      </w:r>
      <w:r w:rsidR="003C5EDE" w:rsidRPr="008E6F45">
        <w:rPr>
          <w:bCs/>
          <w:iCs/>
          <w:sz w:val="24"/>
          <w:szCs w:val="24"/>
        </w:rPr>
        <w:t>25.06.2015</w:t>
      </w:r>
      <w:r w:rsidR="003C5EDE" w:rsidRPr="008E6F45">
        <w:rPr>
          <w:sz w:val="24"/>
          <w:szCs w:val="24"/>
        </w:rPr>
        <w:t xml:space="preserve"> – Till Date]</w:t>
      </w:r>
    </w:p>
    <w:p w:rsidR="008E6F45" w:rsidRPr="008E6F45" w:rsidRDefault="008E6F45" w:rsidP="008E6F45">
      <w:pPr>
        <w:spacing w:after="0"/>
        <w:rPr>
          <w:rFonts w:ascii="Latosans-serif" w:eastAsia="Times New Roman" w:hAnsi="Latosans-serif" w:cs="Times New Roman"/>
          <w:b/>
          <w:sz w:val="24"/>
          <w:szCs w:val="24"/>
          <w:u w:val="single"/>
        </w:rPr>
      </w:pPr>
    </w:p>
    <w:p w:rsidR="008E6F45" w:rsidRPr="008E6F45" w:rsidRDefault="008E6F45" w:rsidP="008E6F45">
      <w:pPr>
        <w:spacing w:after="0"/>
        <w:rPr>
          <w:sz w:val="24"/>
          <w:szCs w:val="24"/>
        </w:rPr>
      </w:pPr>
      <w:r w:rsidRPr="008E6F45">
        <w:rPr>
          <w:rFonts w:ascii="Latosans-serif" w:eastAsia="Times New Roman" w:hAnsi="Latosans-serif" w:cs="Times New Roman"/>
          <w:b/>
          <w:sz w:val="24"/>
          <w:szCs w:val="24"/>
          <w:u w:val="single"/>
        </w:rPr>
        <w:t>Responsibilities and Job Description</w:t>
      </w:r>
    </w:p>
    <w:p w:rsidR="003C5EDE" w:rsidRPr="008E6F45" w:rsidRDefault="00D51A0B" w:rsidP="00D64AD5">
      <w:pPr>
        <w:pStyle w:val="ListParagraph"/>
        <w:numPr>
          <w:ilvl w:val="0"/>
          <w:numId w:val="19"/>
        </w:numPr>
        <w:spacing w:before="600" w:after="100" w:afterAutospacing="1"/>
        <w:jc w:val="both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Classifying,</w:t>
      </w:r>
      <w:r w:rsidR="00E15C14" w:rsidRPr="008E6F45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8E6F45">
        <w:rPr>
          <w:rFonts w:eastAsia="Times New Roman" w:cs="Times New Roman"/>
          <w:color w:val="auto"/>
          <w:sz w:val="24"/>
          <w:szCs w:val="24"/>
        </w:rPr>
        <w:t>Processing,</w:t>
      </w:r>
      <w:r w:rsidR="00E15C14" w:rsidRPr="008E6F45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982CBB" w:rsidRPr="008E6F45">
        <w:rPr>
          <w:rFonts w:eastAsia="Times New Roman" w:cs="Times New Roman"/>
          <w:color w:val="auto"/>
          <w:sz w:val="24"/>
          <w:szCs w:val="24"/>
        </w:rPr>
        <w:t>Recording, and</w:t>
      </w:r>
      <w:r w:rsidRPr="008E6F45">
        <w:rPr>
          <w:rFonts w:eastAsia="Times New Roman" w:cs="Times New Roman"/>
          <w:color w:val="auto"/>
          <w:sz w:val="24"/>
          <w:szCs w:val="24"/>
        </w:rPr>
        <w:t xml:space="preserve"> Opening of M&amp;S current </w:t>
      </w:r>
      <w:r w:rsidR="00982CBB" w:rsidRPr="008E6F45">
        <w:rPr>
          <w:rFonts w:eastAsia="Times New Roman" w:cs="Times New Roman"/>
          <w:color w:val="auto"/>
          <w:sz w:val="24"/>
          <w:szCs w:val="24"/>
        </w:rPr>
        <w:t>accounts [</w:t>
      </w:r>
      <w:r w:rsidRPr="008E6F45">
        <w:rPr>
          <w:rFonts w:eastAsia="Times New Roman" w:cs="Times New Roman"/>
          <w:color w:val="auto"/>
          <w:sz w:val="24"/>
          <w:szCs w:val="24"/>
        </w:rPr>
        <w:t>no monthly fee], and M&amp;S premium current accounts.</w:t>
      </w:r>
      <w:r w:rsidR="00D64AD5" w:rsidRPr="008E6F45">
        <w:rPr>
          <w:rFonts w:eastAsia="Times New Roman" w:cs="Times New Roman"/>
          <w:color w:val="auto"/>
          <w:sz w:val="24"/>
          <w:szCs w:val="24"/>
        </w:rPr>
        <w:t xml:space="preserve">   </w:t>
      </w:r>
    </w:p>
    <w:p w:rsidR="003C5EDE" w:rsidRPr="008E6F45" w:rsidRDefault="003C5EDE" w:rsidP="00D20B67">
      <w:pPr>
        <w:pStyle w:val="ListParagraph"/>
        <w:numPr>
          <w:ilvl w:val="0"/>
          <w:numId w:val="19"/>
        </w:numPr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Conducting trainings for new joiners.</w:t>
      </w:r>
    </w:p>
    <w:p w:rsidR="00D20B67" w:rsidRPr="008E6F45" w:rsidRDefault="00D20B67" w:rsidP="00D20B67">
      <w:pPr>
        <w:pStyle w:val="ListParagraph"/>
        <w:numPr>
          <w:ilvl w:val="0"/>
          <w:numId w:val="19"/>
        </w:numPr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Delivery of products within the agreed SLA.</w:t>
      </w:r>
    </w:p>
    <w:p w:rsidR="00CC31B7" w:rsidRPr="008E6F45" w:rsidRDefault="003C5EDE" w:rsidP="003C5EDE">
      <w:pPr>
        <w:pStyle w:val="ListParagraph"/>
        <w:numPr>
          <w:ilvl w:val="0"/>
          <w:numId w:val="19"/>
        </w:numPr>
        <w:rPr>
          <w:rFonts w:cs="Arial"/>
          <w:color w:val="000000"/>
          <w:sz w:val="24"/>
          <w:szCs w:val="24"/>
        </w:rPr>
      </w:pPr>
      <w:r w:rsidRPr="008E6F45">
        <w:rPr>
          <w:rFonts w:cs="Arial"/>
          <w:color w:val="000000"/>
          <w:sz w:val="24"/>
          <w:szCs w:val="24"/>
        </w:rPr>
        <w:t>Acknowledging customer's through emails about the current status of the applications.</w:t>
      </w:r>
      <w:r w:rsidR="00CC31B7" w:rsidRPr="008E6F45">
        <w:rPr>
          <w:sz w:val="24"/>
          <w:szCs w:val="24"/>
        </w:rPr>
        <w:tab/>
      </w:r>
      <w:r w:rsidR="00CC31B7" w:rsidRPr="008E6F45">
        <w:rPr>
          <w:sz w:val="24"/>
          <w:szCs w:val="24"/>
        </w:rPr>
        <w:tab/>
      </w:r>
      <w:r w:rsidR="00CC31B7" w:rsidRPr="008E6F45">
        <w:rPr>
          <w:sz w:val="24"/>
          <w:szCs w:val="24"/>
        </w:rPr>
        <w:tab/>
      </w:r>
      <w:r w:rsidR="00CC31B7" w:rsidRPr="008E6F45">
        <w:rPr>
          <w:sz w:val="24"/>
          <w:szCs w:val="24"/>
        </w:rPr>
        <w:tab/>
      </w:r>
      <w:r w:rsidR="00CC31B7" w:rsidRPr="008E6F45">
        <w:rPr>
          <w:sz w:val="24"/>
          <w:szCs w:val="24"/>
        </w:rPr>
        <w:tab/>
      </w:r>
    </w:p>
    <w:p w:rsidR="005F591B" w:rsidRPr="008E6F45" w:rsidRDefault="00CC31B7" w:rsidP="005F5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E6F45">
        <w:rPr>
          <w:rFonts w:cs="Calibri"/>
          <w:color w:val="000000"/>
          <w:sz w:val="24"/>
          <w:szCs w:val="24"/>
        </w:rPr>
        <w:t>Identify risk in operations and bring them to t</w:t>
      </w:r>
      <w:r w:rsidR="005F591B" w:rsidRPr="008E6F45">
        <w:rPr>
          <w:rFonts w:cs="Calibri"/>
          <w:color w:val="000000"/>
          <w:sz w:val="24"/>
          <w:szCs w:val="24"/>
        </w:rPr>
        <w:t>he consideration of management.</w:t>
      </w:r>
    </w:p>
    <w:p w:rsidR="003C5EDE" w:rsidRPr="008E6F45" w:rsidRDefault="00CC31B7" w:rsidP="005F5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E6F45">
        <w:rPr>
          <w:rFonts w:cs="Calibri"/>
          <w:color w:val="000000"/>
          <w:sz w:val="24"/>
          <w:szCs w:val="24"/>
        </w:rPr>
        <w:t xml:space="preserve">Escalation of any errors to the direct line manager. </w:t>
      </w:r>
    </w:p>
    <w:p w:rsidR="00CC31B7" w:rsidRPr="008E6F45" w:rsidRDefault="003C5EDE" w:rsidP="003C5EDE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cs="Calibri"/>
          <w:color w:val="000000"/>
          <w:sz w:val="24"/>
          <w:szCs w:val="24"/>
        </w:rPr>
        <w:t>Attending online conference/trainings and Cisco web-ex sessions with UK business partners.</w:t>
      </w:r>
      <w:r w:rsidR="00CC31B7" w:rsidRPr="008E6F45">
        <w:rPr>
          <w:rFonts w:cs="Calibri"/>
          <w:color w:val="000000"/>
          <w:sz w:val="24"/>
          <w:szCs w:val="24"/>
        </w:rPr>
        <w:tab/>
      </w:r>
      <w:r w:rsidR="00CC31B7" w:rsidRPr="008E6F45">
        <w:rPr>
          <w:rFonts w:cs="Calibri"/>
          <w:color w:val="000000"/>
          <w:sz w:val="24"/>
          <w:szCs w:val="24"/>
        </w:rPr>
        <w:tab/>
      </w:r>
      <w:r w:rsidR="00CC31B7" w:rsidRPr="008E6F45">
        <w:rPr>
          <w:rFonts w:cs="Calibri"/>
          <w:color w:val="000000"/>
          <w:sz w:val="24"/>
          <w:szCs w:val="24"/>
        </w:rPr>
        <w:tab/>
      </w:r>
      <w:r w:rsidR="00CC31B7" w:rsidRPr="008E6F45">
        <w:rPr>
          <w:rFonts w:cs="Calibri"/>
          <w:color w:val="000000"/>
          <w:sz w:val="24"/>
          <w:szCs w:val="24"/>
        </w:rPr>
        <w:tab/>
      </w:r>
      <w:r w:rsidR="00CC31B7" w:rsidRPr="008E6F45">
        <w:rPr>
          <w:rFonts w:cs="Calibri"/>
          <w:color w:val="000000"/>
          <w:sz w:val="24"/>
          <w:szCs w:val="24"/>
        </w:rPr>
        <w:tab/>
      </w:r>
      <w:r w:rsidR="00CC31B7" w:rsidRPr="008E6F45">
        <w:rPr>
          <w:rFonts w:cs="Calibri"/>
          <w:color w:val="000000"/>
          <w:sz w:val="24"/>
          <w:szCs w:val="24"/>
        </w:rPr>
        <w:tab/>
      </w:r>
    </w:p>
    <w:p w:rsidR="00D64AD5" w:rsidRPr="008E6F45" w:rsidRDefault="00CC31B7" w:rsidP="00D64AD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8E6F45">
        <w:rPr>
          <w:rFonts w:cs="Calibri"/>
          <w:color w:val="000000"/>
          <w:sz w:val="24"/>
          <w:szCs w:val="24"/>
        </w:rPr>
        <w:t xml:space="preserve">Advising and providing technical support to customer when needed. </w:t>
      </w:r>
    </w:p>
    <w:p w:rsidR="005F591B" w:rsidRPr="008E6F45" w:rsidRDefault="003C5EDE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cs="Calibri"/>
          <w:color w:val="000000"/>
          <w:sz w:val="24"/>
          <w:szCs w:val="24"/>
        </w:rPr>
        <w:t>Investigating on errors and feedbacks received from off shore business partner regarding processing of customer applications.</w:t>
      </w:r>
    </w:p>
    <w:p w:rsidR="005F591B" w:rsidRPr="008E6F45" w:rsidRDefault="00D51A0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Switching of savings accounts on maturity to other financial products of M&amp;S such as Cash ISA and Non ISA.</w:t>
      </w:r>
    </w:p>
    <w:p w:rsidR="005F591B" w:rsidRPr="008E6F45" w:rsidRDefault="00603D6D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E</w:t>
      </w:r>
      <w:r w:rsidR="00D51A0B" w:rsidRPr="008E6F45">
        <w:rPr>
          <w:rFonts w:eastAsia="Times New Roman" w:cs="Times New Roman"/>
          <w:color w:val="auto"/>
          <w:sz w:val="24"/>
          <w:szCs w:val="24"/>
        </w:rPr>
        <w:t xml:space="preserve">xperience </w:t>
      </w:r>
      <w:r w:rsidRPr="008E6F45">
        <w:rPr>
          <w:rFonts w:eastAsia="Times New Roman" w:cs="Times New Roman"/>
          <w:color w:val="auto"/>
          <w:sz w:val="24"/>
          <w:szCs w:val="24"/>
        </w:rPr>
        <w:t xml:space="preserve">in processing </w:t>
      </w:r>
      <w:r w:rsidR="00D51A0B" w:rsidRPr="008E6F45">
        <w:rPr>
          <w:rFonts w:eastAsia="Times New Roman" w:cs="Times New Roman"/>
          <w:color w:val="auto"/>
          <w:sz w:val="24"/>
          <w:szCs w:val="24"/>
        </w:rPr>
        <w:t>of both M&amp;S MONEY and M&amp;S CASH ISA</w:t>
      </w:r>
      <w:r w:rsidRPr="008E6F45">
        <w:rPr>
          <w:rFonts w:eastAsia="Times New Roman" w:cs="Times New Roman"/>
          <w:color w:val="auto"/>
          <w:sz w:val="24"/>
          <w:szCs w:val="24"/>
        </w:rPr>
        <w:t xml:space="preserve"> products</w:t>
      </w:r>
      <w:r w:rsidR="005F591B" w:rsidRPr="008E6F45">
        <w:rPr>
          <w:rFonts w:eastAsia="Times New Roman" w:cs="Times New Roman"/>
          <w:color w:val="auto"/>
          <w:sz w:val="24"/>
          <w:szCs w:val="24"/>
        </w:rPr>
        <w:t>.</w:t>
      </w:r>
    </w:p>
    <w:p w:rsidR="005F591B" w:rsidRPr="008E6F45" w:rsidRDefault="00D51A0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Switching and indexing of different fina</w:t>
      </w:r>
      <w:r w:rsidR="00E15C14" w:rsidRPr="008E6F45">
        <w:rPr>
          <w:rFonts w:eastAsia="Times New Roman" w:cs="Times New Roman"/>
          <w:color w:val="auto"/>
          <w:sz w:val="24"/>
          <w:szCs w:val="24"/>
        </w:rPr>
        <w:t>n</w:t>
      </w:r>
      <w:r w:rsidRPr="008E6F45">
        <w:rPr>
          <w:rFonts w:eastAsia="Times New Roman" w:cs="Times New Roman"/>
          <w:color w:val="auto"/>
          <w:sz w:val="24"/>
          <w:szCs w:val="24"/>
        </w:rPr>
        <w:t>cial products of M&amp;S bank.</w:t>
      </w:r>
      <w:r w:rsidR="00CC31B7" w:rsidRPr="008E6F45">
        <w:rPr>
          <w:rFonts w:eastAsia="Times New Roman" w:cs="Times New Roman"/>
          <w:color w:val="auto"/>
          <w:sz w:val="24"/>
          <w:szCs w:val="24"/>
        </w:rPr>
        <w:tab/>
      </w:r>
    </w:p>
    <w:p w:rsidR="005F591B" w:rsidRPr="008E6F45" w:rsidRDefault="00D51A0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Maintaining and switching of fixed deposits on maturity.</w:t>
      </w:r>
    </w:p>
    <w:p w:rsidR="005F591B" w:rsidRPr="008E6F45" w:rsidRDefault="00D51A0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lastRenderedPageBreak/>
        <w:t>Accomplishes customer satisfaction and organization mission by completing related results as needed.</w:t>
      </w:r>
    </w:p>
    <w:p w:rsidR="005F591B" w:rsidRPr="008E6F45" w:rsidRDefault="00D51A0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Serving for the utmost satisfaction of customers though there is n</w:t>
      </w:r>
      <w:r w:rsidR="00982CBB" w:rsidRPr="008E6F45">
        <w:rPr>
          <w:rFonts w:eastAsia="Times New Roman" w:cs="Times New Roman"/>
          <w:color w:val="auto"/>
          <w:sz w:val="24"/>
          <w:szCs w:val="24"/>
        </w:rPr>
        <w:t>o direct contact with customers.</w:t>
      </w:r>
    </w:p>
    <w:p w:rsidR="00D20B67" w:rsidRPr="008E6F45" w:rsidRDefault="00D20B67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Monitoring and resolving issues identified on various ISA and Non ISA queues.</w:t>
      </w:r>
    </w:p>
    <w:p w:rsidR="003C5EDE" w:rsidRPr="008E6F45" w:rsidRDefault="00D51A0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Improves quality results by evaluating processes, and protecting and safeguarding customer details.</w:t>
      </w:r>
    </w:p>
    <w:p w:rsidR="005F591B" w:rsidRPr="008E6F45" w:rsidRDefault="005F591B" w:rsidP="005F591B">
      <w:pPr>
        <w:pStyle w:val="ListParagraph"/>
        <w:numPr>
          <w:ilvl w:val="0"/>
          <w:numId w:val="19"/>
        </w:numPr>
        <w:rPr>
          <w:rFonts w:cs="Calibri"/>
          <w:color w:val="000000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Providing Application processing support for colleagues.</w:t>
      </w:r>
    </w:p>
    <w:p w:rsidR="00D51A0B" w:rsidRPr="008E6F45" w:rsidRDefault="005F591B" w:rsidP="005F591B">
      <w:pPr>
        <w:tabs>
          <w:tab w:val="left" w:pos="2703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E6F45">
        <w:rPr>
          <w:rFonts w:eastAsia="Times New Roman" w:cs="Times New Roman"/>
          <w:sz w:val="24"/>
          <w:szCs w:val="24"/>
        </w:rPr>
        <w:tab/>
      </w:r>
    </w:p>
    <w:p w:rsidR="00D51A0B" w:rsidRPr="008E6F45" w:rsidRDefault="00025B4A" w:rsidP="00D51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F45">
        <w:rPr>
          <w:rFonts w:eastAsia="Times New Roman" w:cs="Times New Roman"/>
          <w:b/>
          <w:sz w:val="24"/>
          <w:szCs w:val="24"/>
          <w:u w:val="single"/>
        </w:rPr>
        <w:t>Key Skills.</w:t>
      </w:r>
      <w:r w:rsidR="00D51A0B" w:rsidRPr="008E6F45">
        <w:rPr>
          <w:rFonts w:ascii="Latosans-serif" w:eastAsia="Times New Roman" w:hAnsi="Latosans-serif" w:cs="Times New Roman"/>
          <w:b/>
          <w:sz w:val="24"/>
          <w:szCs w:val="24"/>
          <w:u w:val="single"/>
        </w:rPr>
        <w:br/>
      </w:r>
    </w:p>
    <w:p w:rsidR="00D51A0B" w:rsidRPr="008E6F45" w:rsidRDefault="00CC31B7" w:rsidP="00D51A0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 xml:space="preserve">Skill in </w:t>
      </w:r>
      <w:r w:rsidR="00B833D2" w:rsidRPr="008E6F45">
        <w:rPr>
          <w:rFonts w:eastAsia="Times New Roman" w:cs="Times New Roman"/>
          <w:color w:val="auto"/>
          <w:sz w:val="24"/>
          <w:szCs w:val="24"/>
        </w:rPr>
        <w:t>MS Office and specially in MS Excel,</w:t>
      </w:r>
    </w:p>
    <w:p w:rsidR="00390F8C" w:rsidRPr="008E6F45" w:rsidRDefault="00390F8C" w:rsidP="00D51A0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Ability to work in a pressurize</w:t>
      </w:r>
      <w:r w:rsidR="00B833D2" w:rsidRPr="008E6F45">
        <w:rPr>
          <w:rFonts w:eastAsia="Times New Roman" w:cs="Times New Roman"/>
          <w:color w:val="auto"/>
          <w:sz w:val="24"/>
          <w:szCs w:val="24"/>
        </w:rPr>
        <w:t>d area and with tight deadlines by focusing highly on quality.</w:t>
      </w:r>
    </w:p>
    <w:p w:rsidR="00CC31B7" w:rsidRPr="008E6F45" w:rsidRDefault="00CC31B7" w:rsidP="00CC31B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Promoting process improvement,</w:t>
      </w:r>
    </w:p>
    <w:p w:rsidR="00B833D2" w:rsidRPr="008E6F45" w:rsidRDefault="00B833D2" w:rsidP="00CC31B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Vision, Strategy and Execution.</w:t>
      </w:r>
    </w:p>
    <w:p w:rsidR="00B833D2" w:rsidRPr="008E6F45" w:rsidRDefault="00B833D2" w:rsidP="00B833D2">
      <w:pPr>
        <w:pStyle w:val="ListParagraph"/>
        <w:numPr>
          <w:ilvl w:val="0"/>
          <w:numId w:val="20"/>
        </w:numPr>
        <w:spacing w:before="120" w:line="20" w:lineRule="atLeast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Leadership and team work,</w:t>
      </w:r>
    </w:p>
    <w:p w:rsidR="00B833D2" w:rsidRPr="008E6F45" w:rsidRDefault="00B833D2" w:rsidP="00B833D2">
      <w:pPr>
        <w:pStyle w:val="ListParagraph"/>
        <w:numPr>
          <w:ilvl w:val="0"/>
          <w:numId w:val="20"/>
        </w:numPr>
        <w:spacing w:before="120" w:line="20" w:lineRule="atLeast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Fast learner,</w:t>
      </w:r>
    </w:p>
    <w:p w:rsidR="00B833D2" w:rsidRPr="008E6F45" w:rsidRDefault="00B833D2" w:rsidP="00B833D2">
      <w:pPr>
        <w:pStyle w:val="ListParagraph"/>
        <w:numPr>
          <w:ilvl w:val="0"/>
          <w:numId w:val="20"/>
        </w:numPr>
        <w:spacing w:before="120" w:line="20" w:lineRule="atLeast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Interpersonal Skills,</w:t>
      </w:r>
    </w:p>
    <w:p w:rsidR="00D51A0B" w:rsidRPr="008E6F45" w:rsidRDefault="00B833D2" w:rsidP="00B833D2">
      <w:pPr>
        <w:pStyle w:val="ListParagraph"/>
        <w:numPr>
          <w:ilvl w:val="0"/>
          <w:numId w:val="20"/>
        </w:numPr>
        <w:spacing w:before="120" w:line="20" w:lineRule="atLeast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Presentation Skills,</w:t>
      </w:r>
    </w:p>
    <w:p w:rsidR="00D51A0B" w:rsidRPr="008E6F45" w:rsidRDefault="00D51A0B" w:rsidP="00D51A0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>Resolving conflict,</w:t>
      </w:r>
    </w:p>
    <w:p w:rsidR="00D51A0B" w:rsidRPr="008E6F45" w:rsidRDefault="00B833D2" w:rsidP="00B833D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rFonts w:eastAsia="Times New Roman" w:cs="Times New Roman"/>
          <w:color w:val="auto"/>
          <w:sz w:val="24"/>
          <w:szCs w:val="24"/>
        </w:rPr>
        <w:t xml:space="preserve">Multi-tasking and </w:t>
      </w:r>
      <w:r w:rsidR="00D51A0B" w:rsidRPr="008E6F45">
        <w:rPr>
          <w:rFonts w:eastAsia="Times New Roman" w:cs="Times New Roman"/>
          <w:color w:val="auto"/>
          <w:sz w:val="24"/>
          <w:szCs w:val="24"/>
        </w:rPr>
        <w:t>Listening,</w:t>
      </w:r>
    </w:p>
    <w:p w:rsidR="00D64AD5" w:rsidRPr="008E6F45" w:rsidRDefault="00B833D2" w:rsidP="00D64AD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Complex problem solving.</w:t>
      </w:r>
    </w:p>
    <w:p w:rsidR="00250EC4" w:rsidRPr="008E6F45" w:rsidRDefault="00025B4A" w:rsidP="00D64AD5">
      <w:pPr>
        <w:pStyle w:val="SectionHeading"/>
        <w:rPr>
          <w:color w:val="auto"/>
          <w:szCs w:val="24"/>
        </w:rPr>
      </w:pPr>
      <w:r w:rsidRPr="008E6F45">
        <w:rPr>
          <w:color w:val="auto"/>
          <w:szCs w:val="24"/>
        </w:rPr>
        <w:t>Extra-Curricular</w:t>
      </w:r>
      <w:r w:rsidR="00250EC4" w:rsidRPr="008E6F45">
        <w:rPr>
          <w:color w:val="auto"/>
          <w:szCs w:val="24"/>
        </w:rPr>
        <w:t xml:space="preserve"> Activities</w:t>
      </w:r>
    </w:p>
    <w:p w:rsidR="00D64AD5" w:rsidRPr="008E6F45" w:rsidRDefault="00D64AD5" w:rsidP="00D64AD5">
      <w:pPr>
        <w:rPr>
          <w:sz w:val="24"/>
          <w:szCs w:val="24"/>
        </w:rPr>
      </w:pPr>
    </w:p>
    <w:p w:rsidR="00CB4FB4" w:rsidRPr="008E6F45" w:rsidRDefault="00250EC4" w:rsidP="00CB4FB4">
      <w:pPr>
        <w:pStyle w:val="ListParagraph"/>
        <w:numPr>
          <w:ilvl w:val="2"/>
          <w:numId w:val="21"/>
        </w:numPr>
        <w:spacing w:line="259" w:lineRule="auto"/>
        <w:ind w:left="126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School football player [U19]</w:t>
      </w:r>
    </w:p>
    <w:p w:rsidR="00250EC4" w:rsidRPr="008E6F45" w:rsidRDefault="00250EC4" w:rsidP="00C37033">
      <w:pPr>
        <w:pStyle w:val="ListParagraph"/>
        <w:numPr>
          <w:ilvl w:val="2"/>
          <w:numId w:val="21"/>
        </w:numPr>
        <w:spacing w:line="259" w:lineRule="auto"/>
        <w:ind w:left="126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Coordinator of</w:t>
      </w:r>
      <w:r w:rsidR="00A41398" w:rsidRPr="008E6F45">
        <w:rPr>
          <w:color w:val="auto"/>
          <w:sz w:val="24"/>
          <w:szCs w:val="24"/>
        </w:rPr>
        <w:t xml:space="preserve"> College</w:t>
      </w:r>
      <w:r w:rsidRPr="008E6F45">
        <w:rPr>
          <w:color w:val="auto"/>
          <w:sz w:val="24"/>
          <w:szCs w:val="24"/>
        </w:rPr>
        <w:t xml:space="preserve"> Islamic society</w:t>
      </w:r>
      <w:r w:rsidR="00A41398" w:rsidRPr="008E6F45">
        <w:rPr>
          <w:color w:val="auto"/>
          <w:sz w:val="24"/>
          <w:szCs w:val="24"/>
        </w:rPr>
        <w:t xml:space="preserve"> [2012-2014]</w:t>
      </w:r>
    </w:p>
    <w:p w:rsidR="00250EC4" w:rsidRPr="008E6F45" w:rsidRDefault="00025B4A" w:rsidP="00C37033">
      <w:pPr>
        <w:pStyle w:val="ListParagraph"/>
        <w:numPr>
          <w:ilvl w:val="2"/>
          <w:numId w:val="21"/>
        </w:numPr>
        <w:spacing w:line="259" w:lineRule="auto"/>
        <w:ind w:left="126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Active member of I</w:t>
      </w:r>
      <w:r w:rsidR="00250EC4" w:rsidRPr="008E6F45">
        <w:rPr>
          <w:color w:val="auto"/>
          <w:sz w:val="24"/>
          <w:szCs w:val="24"/>
        </w:rPr>
        <w:t>nteract club</w:t>
      </w:r>
      <w:r w:rsidRPr="008E6F45">
        <w:rPr>
          <w:color w:val="auto"/>
          <w:sz w:val="24"/>
          <w:szCs w:val="24"/>
        </w:rPr>
        <w:t xml:space="preserve"> of Kingswood College Kandy.</w:t>
      </w:r>
    </w:p>
    <w:p w:rsidR="00250EC4" w:rsidRPr="008E6F45" w:rsidRDefault="00025B4A" w:rsidP="00C37033">
      <w:pPr>
        <w:pStyle w:val="ListParagraph"/>
        <w:numPr>
          <w:ilvl w:val="2"/>
          <w:numId w:val="21"/>
        </w:numPr>
        <w:spacing w:line="259" w:lineRule="auto"/>
        <w:ind w:left="126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 xml:space="preserve">Active </w:t>
      </w:r>
      <w:r w:rsidR="00250EC4" w:rsidRPr="008E6F45">
        <w:rPr>
          <w:color w:val="auto"/>
          <w:sz w:val="24"/>
          <w:szCs w:val="24"/>
        </w:rPr>
        <w:t>Member of commerce society</w:t>
      </w:r>
      <w:r w:rsidRPr="008E6F45">
        <w:rPr>
          <w:color w:val="auto"/>
          <w:sz w:val="24"/>
          <w:szCs w:val="24"/>
        </w:rPr>
        <w:t xml:space="preserve"> of </w:t>
      </w:r>
      <w:r w:rsidRPr="008E6F45">
        <w:rPr>
          <w:color w:val="auto"/>
          <w:sz w:val="24"/>
          <w:szCs w:val="24"/>
        </w:rPr>
        <w:lastRenderedPageBreak/>
        <w:t>Kingswood College Kandy.</w:t>
      </w:r>
      <w:r w:rsidR="00A41398" w:rsidRPr="008E6F45">
        <w:rPr>
          <w:color w:val="auto"/>
          <w:sz w:val="24"/>
          <w:szCs w:val="24"/>
        </w:rPr>
        <w:t>[2012-2014]</w:t>
      </w:r>
    </w:p>
    <w:p w:rsidR="00250EC4" w:rsidRPr="008E6F45" w:rsidRDefault="00250EC4" w:rsidP="00C37033">
      <w:pPr>
        <w:pStyle w:val="ListParagraph"/>
        <w:numPr>
          <w:ilvl w:val="2"/>
          <w:numId w:val="21"/>
        </w:numPr>
        <w:spacing w:line="259" w:lineRule="auto"/>
        <w:ind w:left="126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>President of</w:t>
      </w:r>
      <w:r w:rsidR="00A41398" w:rsidRPr="008E6F45">
        <w:rPr>
          <w:color w:val="auto"/>
          <w:sz w:val="24"/>
          <w:szCs w:val="24"/>
        </w:rPr>
        <w:t xml:space="preserve"> College</w:t>
      </w:r>
      <w:r w:rsidRPr="008E6F45">
        <w:rPr>
          <w:color w:val="auto"/>
          <w:sz w:val="24"/>
          <w:szCs w:val="24"/>
        </w:rPr>
        <w:t xml:space="preserve"> literary association</w:t>
      </w:r>
      <w:r w:rsidR="00A41398" w:rsidRPr="008E6F45">
        <w:rPr>
          <w:color w:val="auto"/>
          <w:sz w:val="24"/>
          <w:szCs w:val="24"/>
        </w:rPr>
        <w:t>[2010-2014]</w:t>
      </w:r>
    </w:p>
    <w:p w:rsidR="00250EC4" w:rsidRPr="008E6F45" w:rsidRDefault="00A41398" w:rsidP="00C37033">
      <w:pPr>
        <w:pStyle w:val="ListParagraph"/>
        <w:numPr>
          <w:ilvl w:val="2"/>
          <w:numId w:val="21"/>
        </w:numPr>
        <w:spacing w:line="259" w:lineRule="auto"/>
        <w:ind w:left="1260"/>
        <w:rPr>
          <w:color w:val="auto"/>
          <w:sz w:val="24"/>
          <w:szCs w:val="24"/>
        </w:rPr>
      </w:pPr>
      <w:r w:rsidRPr="008E6F45">
        <w:rPr>
          <w:color w:val="auto"/>
          <w:sz w:val="24"/>
          <w:szCs w:val="24"/>
        </w:rPr>
        <w:t xml:space="preserve">Fastest Athlete to secure many Places in Inter school </w:t>
      </w:r>
      <w:r w:rsidRPr="008E6F45">
        <w:rPr>
          <w:color w:val="auto"/>
          <w:sz w:val="24"/>
          <w:szCs w:val="24"/>
        </w:rPr>
        <w:lastRenderedPageBreak/>
        <w:t>athlete meets and represented the Inter-International Schools Athlete Meet in 2010.</w:t>
      </w:r>
    </w:p>
    <w:p w:rsidR="00481262" w:rsidRDefault="00481262" w:rsidP="00481262">
      <w:pPr>
        <w:spacing w:line="259" w:lineRule="auto"/>
        <w:rPr>
          <w:sz w:val="24"/>
          <w:szCs w:val="24"/>
        </w:rPr>
      </w:pPr>
      <w:bookmarkStart w:id="0" w:name="_GoBack"/>
      <w:bookmarkEnd w:id="0"/>
    </w:p>
    <w:p w:rsidR="00481262" w:rsidRPr="00481262" w:rsidRDefault="00481262" w:rsidP="00481262">
      <w:pPr>
        <w:spacing w:line="259" w:lineRule="auto"/>
        <w:rPr>
          <w:sz w:val="24"/>
          <w:szCs w:val="24"/>
        </w:rPr>
        <w:sectPr w:rsidR="00481262" w:rsidRPr="00481262" w:rsidSect="007F6419">
          <w:headerReference w:type="even" r:id="rId13"/>
          <w:footerReference w:type="even" r:id="rId14"/>
          <w:footerReference w:type="default" r:id="rId15"/>
          <w:headerReference w:type="first" r:id="rId16"/>
          <w:type w:val="continuous"/>
          <w:pgSz w:w="11907" w:h="16839" w:code="9"/>
          <w:pgMar w:top="990" w:right="1440" w:bottom="9" w:left="1800" w:header="720" w:footer="720" w:gutter="0"/>
          <w:cols w:num="2" w:space="720"/>
          <w:titlePg/>
          <w:docGrid w:linePitch="360"/>
        </w:sectPr>
      </w:pPr>
    </w:p>
    <w:p w:rsidR="008B1426" w:rsidRPr="00DA2A3B" w:rsidRDefault="00481262" w:rsidP="00DA2A3B">
      <w:pPr>
        <w:pStyle w:val="ListParagraph"/>
        <w:spacing w:line="259" w:lineRule="auto"/>
        <w:ind w:left="216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</w:p>
    <w:p w:rsidR="009E743E" w:rsidRPr="00E8523C" w:rsidRDefault="009E743E" w:rsidP="00E8523C">
      <w:pPr>
        <w:spacing w:before="120"/>
        <w:jc w:val="both"/>
        <w:rPr>
          <w:rFonts w:ascii="Times New Roman" w:hAnsi="Times New Roman" w:cs="Times New Roman"/>
          <w:sz w:val="24"/>
          <w:lang w:val="en-GB"/>
        </w:rPr>
      </w:pPr>
      <w:r w:rsidRPr="008E6F45">
        <w:rPr>
          <w:rFonts w:ascii="Times New Roman" w:hAnsi="Times New Roman" w:cs="Times New Roman"/>
          <w:sz w:val="24"/>
          <w:szCs w:val="24"/>
          <w:lang w:val="en-GB"/>
        </w:rPr>
        <w:t>I hereby certify that the above mentioned Information is t</w:t>
      </w:r>
      <w:r w:rsidR="00E8523C" w:rsidRPr="008E6F45">
        <w:rPr>
          <w:rFonts w:ascii="Times New Roman" w:hAnsi="Times New Roman" w:cs="Times New Roman"/>
          <w:sz w:val="24"/>
          <w:szCs w:val="24"/>
          <w:lang w:val="en-GB"/>
        </w:rPr>
        <w:t>rue to the best of my knowledg</w:t>
      </w:r>
      <w:r w:rsidR="005F591B" w:rsidRPr="008E6F45">
        <w:rPr>
          <w:rFonts w:ascii="Georgia" w:eastAsia="Times New Roman" w:hAnsi="Georgia" w:cs="Times New Roman"/>
          <w:sz w:val="24"/>
          <w:szCs w:val="24"/>
          <w:lang w:val="en-GB"/>
        </w:rPr>
        <w:t>e.</w:t>
      </w:r>
      <w:r>
        <w:rPr>
          <w:rFonts w:ascii="Georgia" w:eastAsia="Times New Roman" w:hAnsi="Georgia" w:cs="Times New Roman"/>
          <w:szCs w:val="24"/>
          <w:lang w:val="en-GB"/>
        </w:rPr>
        <w:tab/>
      </w:r>
    </w:p>
    <w:p w:rsidR="009E743E" w:rsidRPr="002B79BC" w:rsidRDefault="009E743E" w:rsidP="009E743E">
      <w:pPr>
        <w:tabs>
          <w:tab w:val="left" w:pos="3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</w:p>
    <w:p w:rsidR="00250EC4" w:rsidRPr="00982CBB" w:rsidRDefault="00250EC4" w:rsidP="00250EC4">
      <w:pPr>
        <w:pStyle w:val="SectionHeading"/>
        <w:rPr>
          <w:color w:val="auto"/>
        </w:rPr>
      </w:pPr>
    </w:p>
    <w:sectPr w:rsidR="00250EC4" w:rsidRPr="00982CBB" w:rsidSect="007F6419">
      <w:type w:val="continuous"/>
      <w:pgSz w:w="11907" w:h="16839" w:code="9"/>
      <w:pgMar w:top="990" w:right="1440" w:bottom="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D" w:rsidRDefault="008238DD">
      <w:pPr>
        <w:spacing w:after="0" w:line="240" w:lineRule="auto"/>
      </w:pPr>
      <w:r>
        <w:separator/>
      </w:r>
    </w:p>
  </w:endnote>
  <w:endnote w:type="continuationSeparator" w:id="0">
    <w:p w:rsidR="008238DD" w:rsidRDefault="008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sans-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1" w:rsidRDefault="007B6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587D31" wp14:editId="30C7B2E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7B66C1" w:rsidRDefault="007B66C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27AD6C" wp14:editId="2534F0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5="http://schemas.microsoft.com/office/word/2012/wordml"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7B66C1" w:rsidRDefault="007B66C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EB4C89" wp14:editId="2FE42E1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DC49EC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7B66C1" w:rsidRDefault="007B66C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DC49EC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1" w:rsidRDefault="007B66C1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FC8E7D1" wp14:editId="3972375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4DD37BFB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DC2969E" wp14:editId="5D190F3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7B66C1" w:rsidRDefault="007B66C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56915A2" wp14:editId="4B6FB6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5="http://schemas.microsoft.com/office/word/2012/wordml"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7B66C1" w:rsidRDefault="007B66C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AEA8C3" wp14:editId="228D049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DC49EC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7B66C1" w:rsidRDefault="007B66C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DC49EC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D" w:rsidRDefault="008238DD">
      <w:pPr>
        <w:spacing w:after="0" w:line="240" w:lineRule="auto"/>
      </w:pPr>
      <w:r>
        <w:separator/>
      </w:r>
    </w:p>
  </w:footnote>
  <w:footnote w:type="continuationSeparator" w:id="0">
    <w:p w:rsidR="008238DD" w:rsidRDefault="0082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1" w:rsidRDefault="007B66C1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1E0330" wp14:editId="676D0B1F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740522C7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50976D" wp14:editId="77CE1167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7B66C1" w:rsidRDefault="007B66C1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7E9055" wp14:editId="0D73E6B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5="http://schemas.microsoft.com/office/word/2012/wordml"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7B66C1" w:rsidRDefault="007B66C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6F284" wp14:editId="32728B5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7B66C1" w:rsidRDefault="007B66C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1" w:rsidRDefault="007B66C1">
    <w:pPr>
      <w:pStyle w:val="Header"/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55D09" wp14:editId="5DFEEF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7B66C1" w:rsidRDefault="007B66C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0452F" wp14:editId="74AAEAE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6C1" w:rsidRDefault="007B66C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5="http://schemas.microsoft.com/office/word/2012/wordml"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7B66C1" w:rsidRDefault="007B66C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969B"/>
      </v:shape>
    </w:pict>
  </w:numPicBullet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B311A"/>
    <w:multiLevelType w:val="multilevel"/>
    <w:tmpl w:val="AE9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A01A8"/>
    <w:multiLevelType w:val="multilevel"/>
    <w:tmpl w:val="AE9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44D49"/>
    <w:multiLevelType w:val="hybridMultilevel"/>
    <w:tmpl w:val="5F4E987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02BF"/>
    <w:multiLevelType w:val="multilevel"/>
    <w:tmpl w:val="FFA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8403A4"/>
    <w:multiLevelType w:val="multilevel"/>
    <w:tmpl w:val="B6C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C54C1A"/>
    <w:multiLevelType w:val="hybridMultilevel"/>
    <w:tmpl w:val="D66A2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7600C5"/>
    <w:multiLevelType w:val="hybridMultilevel"/>
    <w:tmpl w:val="BF1E98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47F31"/>
    <w:multiLevelType w:val="multilevel"/>
    <w:tmpl w:val="7EE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0252BC"/>
    <w:multiLevelType w:val="hybridMultilevel"/>
    <w:tmpl w:val="72EE84D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8D7666"/>
    <w:multiLevelType w:val="hybridMultilevel"/>
    <w:tmpl w:val="08F2A18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C25159"/>
    <w:multiLevelType w:val="multilevel"/>
    <w:tmpl w:val="AE9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A3ECD"/>
    <w:multiLevelType w:val="hybridMultilevel"/>
    <w:tmpl w:val="B32AD9B6"/>
    <w:lvl w:ilvl="0" w:tplc="0409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3647B"/>
    <w:multiLevelType w:val="multilevel"/>
    <w:tmpl w:val="1F4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936F97"/>
    <w:multiLevelType w:val="hybridMultilevel"/>
    <w:tmpl w:val="E6BC4E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237968"/>
    <w:multiLevelType w:val="multilevel"/>
    <w:tmpl w:val="AE9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8417F8"/>
    <w:multiLevelType w:val="hybridMultilevel"/>
    <w:tmpl w:val="699A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E4DC7"/>
    <w:multiLevelType w:val="multilevel"/>
    <w:tmpl w:val="AE9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265C42"/>
    <w:multiLevelType w:val="hybridMultilevel"/>
    <w:tmpl w:val="1E26F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7"/>
  </w:num>
  <w:num w:numId="7">
    <w:abstractNumId w:val="17"/>
  </w:num>
  <w:num w:numId="8">
    <w:abstractNumId w:val="21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  <w:num w:numId="19">
    <w:abstractNumId w:val="2"/>
  </w:num>
  <w:num w:numId="20">
    <w:abstractNumId w:val="20"/>
  </w:num>
  <w:num w:numId="21">
    <w:abstractNumId w:val="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DateAndTime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E"/>
    <w:rsid w:val="00025B4A"/>
    <w:rsid w:val="000271D2"/>
    <w:rsid w:val="00067BF2"/>
    <w:rsid w:val="000C07D0"/>
    <w:rsid w:val="00107F57"/>
    <w:rsid w:val="00144D8E"/>
    <w:rsid w:val="00154981"/>
    <w:rsid w:val="00167A3E"/>
    <w:rsid w:val="00170C1A"/>
    <w:rsid w:val="00186F9B"/>
    <w:rsid w:val="00195A99"/>
    <w:rsid w:val="00203F90"/>
    <w:rsid w:val="00240A40"/>
    <w:rsid w:val="002430BA"/>
    <w:rsid w:val="00250EC4"/>
    <w:rsid w:val="002D5647"/>
    <w:rsid w:val="0036135C"/>
    <w:rsid w:val="00390F8C"/>
    <w:rsid w:val="003C5EDE"/>
    <w:rsid w:val="00481262"/>
    <w:rsid w:val="00545DF2"/>
    <w:rsid w:val="005534D1"/>
    <w:rsid w:val="005A657F"/>
    <w:rsid w:val="005F3411"/>
    <w:rsid w:val="005F3678"/>
    <w:rsid w:val="005F591B"/>
    <w:rsid w:val="00603D6D"/>
    <w:rsid w:val="006E5D12"/>
    <w:rsid w:val="007B66C1"/>
    <w:rsid w:val="007F6419"/>
    <w:rsid w:val="0080481B"/>
    <w:rsid w:val="008146D6"/>
    <w:rsid w:val="00817991"/>
    <w:rsid w:val="008238DD"/>
    <w:rsid w:val="0083184D"/>
    <w:rsid w:val="00834EA3"/>
    <w:rsid w:val="00846DE2"/>
    <w:rsid w:val="008B1426"/>
    <w:rsid w:val="008E6F45"/>
    <w:rsid w:val="00901FCF"/>
    <w:rsid w:val="009478E6"/>
    <w:rsid w:val="009775BD"/>
    <w:rsid w:val="00982CBB"/>
    <w:rsid w:val="009A2736"/>
    <w:rsid w:val="009E743E"/>
    <w:rsid w:val="00A41398"/>
    <w:rsid w:val="00A816EE"/>
    <w:rsid w:val="00AE5B54"/>
    <w:rsid w:val="00B51C52"/>
    <w:rsid w:val="00B71D3A"/>
    <w:rsid w:val="00B81F3C"/>
    <w:rsid w:val="00B833D2"/>
    <w:rsid w:val="00B83998"/>
    <w:rsid w:val="00B9122D"/>
    <w:rsid w:val="00C03578"/>
    <w:rsid w:val="00C37033"/>
    <w:rsid w:val="00CB4FB4"/>
    <w:rsid w:val="00CC31B7"/>
    <w:rsid w:val="00D047D1"/>
    <w:rsid w:val="00D20B67"/>
    <w:rsid w:val="00D51A0B"/>
    <w:rsid w:val="00D602A4"/>
    <w:rsid w:val="00D62FED"/>
    <w:rsid w:val="00D64AD5"/>
    <w:rsid w:val="00D8459C"/>
    <w:rsid w:val="00D871D5"/>
    <w:rsid w:val="00DA2A3B"/>
    <w:rsid w:val="00DC49EC"/>
    <w:rsid w:val="00DF63DA"/>
    <w:rsid w:val="00E15C14"/>
    <w:rsid w:val="00E60BF5"/>
    <w:rsid w:val="00E65D1B"/>
    <w:rsid w:val="00E8523C"/>
    <w:rsid w:val="00EB0124"/>
    <w:rsid w:val="00E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PersonalNameChar">
    <w:name w:val="Personal Name Char"/>
    <w:basedOn w:val="TitleChar"/>
    <w:link w:val="PersonalName"/>
    <w:rsid w:val="00D51A0B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  <w:style w:type="paragraph" w:customStyle="1" w:styleId="Default">
    <w:name w:val="Default"/>
    <w:rsid w:val="00CC3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43E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A40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PersonalNameChar">
    <w:name w:val="Personal Name Char"/>
    <w:basedOn w:val="TitleChar"/>
    <w:link w:val="PersonalName"/>
    <w:rsid w:val="00D51A0B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  <w:style w:type="paragraph" w:customStyle="1" w:styleId="Default">
    <w:name w:val="Default"/>
    <w:rsid w:val="00CC3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43E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A40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reen.338183@2free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8FE7C3DDA34801AD9A2FD442A0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675E-2525-4AF8-9F83-C2B4C7848DB8}"/>
      </w:docPartPr>
      <w:docPartBody>
        <w:p w:rsidR="009C5F7C" w:rsidRDefault="00C71880">
          <w:pPr>
            <w:pStyle w:val="508FE7C3DDA34801AD9A2FD442A0E02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EBC33DD3A9E41B8AE32C9E81E9B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1188-E136-4496-BD87-A67F8C95F7D6}"/>
      </w:docPartPr>
      <w:docPartBody>
        <w:p w:rsidR="009C5F7C" w:rsidRDefault="00705BAE" w:rsidP="00705BAE">
          <w:pPr>
            <w:pStyle w:val="4EBC33DD3A9E41B8AE32C9E81E9BC598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6BC00F15F6D247E294F9D5A94285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2EEA-3824-447A-8BFE-E40626AD06D7}"/>
      </w:docPartPr>
      <w:docPartBody>
        <w:p w:rsidR="009C5F7C" w:rsidRDefault="00705BAE" w:rsidP="00705BAE">
          <w:pPr>
            <w:pStyle w:val="6BC00F15F6D247E294F9D5A94285F130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sans-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E"/>
    <w:rsid w:val="00050292"/>
    <w:rsid w:val="00275FE5"/>
    <w:rsid w:val="00340555"/>
    <w:rsid w:val="006B753A"/>
    <w:rsid w:val="00705BAE"/>
    <w:rsid w:val="007363D0"/>
    <w:rsid w:val="007A6BF2"/>
    <w:rsid w:val="00850231"/>
    <w:rsid w:val="009C5F7C"/>
    <w:rsid w:val="00A42B50"/>
    <w:rsid w:val="00B9405C"/>
    <w:rsid w:val="00BE0C9F"/>
    <w:rsid w:val="00C71880"/>
    <w:rsid w:val="00D71530"/>
    <w:rsid w:val="00DB1862"/>
    <w:rsid w:val="00E61CA1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6BF2"/>
    <w:rPr>
      <w:color w:val="808080"/>
    </w:rPr>
  </w:style>
  <w:style w:type="paragraph" w:customStyle="1" w:styleId="508FE7C3DDA34801AD9A2FD442A0E024">
    <w:name w:val="508FE7C3DDA34801AD9A2FD442A0E024"/>
  </w:style>
  <w:style w:type="paragraph" w:customStyle="1" w:styleId="56CE0E5C125A49C185808766C03047E1">
    <w:name w:val="56CE0E5C125A49C185808766C03047E1"/>
  </w:style>
  <w:style w:type="paragraph" w:customStyle="1" w:styleId="30D23B80783645EF9444EB0925B20B0B">
    <w:name w:val="30D23B80783645EF9444EB0925B20B0B"/>
  </w:style>
  <w:style w:type="paragraph" w:customStyle="1" w:styleId="50988F2086C047A083A4ED4B0FFC8448">
    <w:name w:val="50988F2086C047A083A4ED4B0FFC8448"/>
  </w:style>
  <w:style w:type="paragraph" w:customStyle="1" w:styleId="C0C6BB4945414E44AABE4F633E547F3A">
    <w:name w:val="C0C6BB4945414E44AABE4F633E547F3A"/>
  </w:style>
  <w:style w:type="paragraph" w:customStyle="1" w:styleId="4C8E881C9374479A89BA3480A94BA485">
    <w:name w:val="4C8E881C9374479A89BA3480A94BA485"/>
  </w:style>
  <w:style w:type="paragraph" w:customStyle="1" w:styleId="17140AAC8B094377996D1971A18B73D5">
    <w:name w:val="17140AAC8B094377996D1971A18B73D5"/>
  </w:style>
  <w:style w:type="paragraph" w:customStyle="1" w:styleId="DC09F594C23A46D9839B0F53798EC311">
    <w:name w:val="DC09F594C23A46D9839B0F53798EC311"/>
  </w:style>
  <w:style w:type="paragraph" w:customStyle="1" w:styleId="7D0B0AC82A1143A2893CA56ECB0055E5">
    <w:name w:val="7D0B0AC82A1143A2893CA56ECB0055E5"/>
  </w:style>
  <w:style w:type="paragraph" w:customStyle="1" w:styleId="B169702ECC2A45498283CA61ED61DFE1">
    <w:name w:val="B169702ECC2A45498283CA61ED61DFE1"/>
  </w:style>
  <w:style w:type="paragraph" w:customStyle="1" w:styleId="762E1592E8924111B1783621DE1FD1F0">
    <w:name w:val="762E1592E8924111B1783621DE1FD1F0"/>
  </w:style>
  <w:style w:type="paragraph" w:customStyle="1" w:styleId="D8C27E94B9454DC69AE3F027EE36044A">
    <w:name w:val="D8C27E94B9454DC69AE3F027EE36044A"/>
  </w:style>
  <w:style w:type="paragraph" w:customStyle="1" w:styleId="92E0A09EC38F4F919B2D356FE5BC769D">
    <w:name w:val="92E0A09EC38F4F919B2D356FE5BC769D"/>
  </w:style>
  <w:style w:type="paragraph" w:customStyle="1" w:styleId="DE7007A596064165B605B5CA0BBF3241">
    <w:name w:val="DE7007A596064165B605B5CA0BBF3241"/>
  </w:style>
  <w:style w:type="paragraph" w:customStyle="1" w:styleId="1EA9E8A0CFD94EB2A0518CC69D67C5BE">
    <w:name w:val="1EA9E8A0CFD94EB2A0518CC69D67C5BE"/>
  </w:style>
  <w:style w:type="paragraph" w:customStyle="1" w:styleId="5E33AD0FDE2546BB8F0971D3B20F1E6E">
    <w:name w:val="5E33AD0FDE2546BB8F0971D3B20F1E6E"/>
  </w:style>
  <w:style w:type="paragraph" w:customStyle="1" w:styleId="886FE563DC9045638D06897CE0CDA12F">
    <w:name w:val="886FE563DC9045638D06897CE0CDA12F"/>
  </w:style>
  <w:style w:type="paragraph" w:customStyle="1" w:styleId="E8717141E2CD44B8AB33A198C7F8455F">
    <w:name w:val="E8717141E2CD44B8AB33A198C7F8455F"/>
  </w:style>
  <w:style w:type="paragraph" w:customStyle="1" w:styleId="4D845DEAA02A44CBA03D53AF6411F2B7">
    <w:name w:val="4D845DEAA02A44CBA03D53AF6411F2B7"/>
  </w:style>
  <w:style w:type="paragraph" w:customStyle="1" w:styleId="4C513901685A4D35A8E2E00C56B721F3">
    <w:name w:val="4C513901685A4D35A8E2E00C56B721F3"/>
    <w:rsid w:val="00705BAE"/>
  </w:style>
  <w:style w:type="paragraph" w:customStyle="1" w:styleId="4EBC33DD3A9E41B8AE32C9E81E9BC598">
    <w:name w:val="4EBC33DD3A9E41B8AE32C9E81E9BC598"/>
    <w:rsid w:val="00705BAE"/>
  </w:style>
  <w:style w:type="paragraph" w:customStyle="1" w:styleId="A33C8EC301004FFEA4B5907C686AB47D">
    <w:name w:val="A33C8EC301004FFEA4B5907C686AB47D"/>
    <w:rsid w:val="00705BAE"/>
  </w:style>
  <w:style w:type="paragraph" w:customStyle="1" w:styleId="1D635DD7B9274014BB3660A534713166">
    <w:name w:val="1D635DD7B9274014BB3660A534713166"/>
    <w:rsid w:val="00705BAE"/>
  </w:style>
  <w:style w:type="paragraph" w:customStyle="1" w:styleId="6BC00F15F6D247E294F9D5A94285F130">
    <w:name w:val="6BC00F15F6D247E294F9D5A94285F130"/>
    <w:rsid w:val="00705BAE"/>
  </w:style>
  <w:style w:type="paragraph" w:customStyle="1" w:styleId="79A32744E68B415192A07F7A022B40B2">
    <w:name w:val="79A32744E68B415192A07F7A022B40B2"/>
    <w:rsid w:val="00705BAE"/>
  </w:style>
  <w:style w:type="paragraph" w:customStyle="1" w:styleId="486DBC287AD24FEEA3B2381FF353AC68">
    <w:name w:val="486DBC287AD24FEEA3B2381FF353AC68"/>
    <w:rsid w:val="007A6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6BF2"/>
    <w:rPr>
      <w:color w:val="808080"/>
    </w:rPr>
  </w:style>
  <w:style w:type="paragraph" w:customStyle="1" w:styleId="508FE7C3DDA34801AD9A2FD442A0E024">
    <w:name w:val="508FE7C3DDA34801AD9A2FD442A0E024"/>
  </w:style>
  <w:style w:type="paragraph" w:customStyle="1" w:styleId="56CE0E5C125A49C185808766C03047E1">
    <w:name w:val="56CE0E5C125A49C185808766C03047E1"/>
  </w:style>
  <w:style w:type="paragraph" w:customStyle="1" w:styleId="30D23B80783645EF9444EB0925B20B0B">
    <w:name w:val="30D23B80783645EF9444EB0925B20B0B"/>
  </w:style>
  <w:style w:type="paragraph" w:customStyle="1" w:styleId="50988F2086C047A083A4ED4B0FFC8448">
    <w:name w:val="50988F2086C047A083A4ED4B0FFC8448"/>
  </w:style>
  <w:style w:type="paragraph" w:customStyle="1" w:styleId="C0C6BB4945414E44AABE4F633E547F3A">
    <w:name w:val="C0C6BB4945414E44AABE4F633E547F3A"/>
  </w:style>
  <w:style w:type="paragraph" w:customStyle="1" w:styleId="4C8E881C9374479A89BA3480A94BA485">
    <w:name w:val="4C8E881C9374479A89BA3480A94BA485"/>
  </w:style>
  <w:style w:type="paragraph" w:customStyle="1" w:styleId="17140AAC8B094377996D1971A18B73D5">
    <w:name w:val="17140AAC8B094377996D1971A18B73D5"/>
  </w:style>
  <w:style w:type="paragraph" w:customStyle="1" w:styleId="DC09F594C23A46D9839B0F53798EC311">
    <w:name w:val="DC09F594C23A46D9839B0F53798EC311"/>
  </w:style>
  <w:style w:type="paragraph" w:customStyle="1" w:styleId="7D0B0AC82A1143A2893CA56ECB0055E5">
    <w:name w:val="7D0B0AC82A1143A2893CA56ECB0055E5"/>
  </w:style>
  <w:style w:type="paragraph" w:customStyle="1" w:styleId="B169702ECC2A45498283CA61ED61DFE1">
    <w:name w:val="B169702ECC2A45498283CA61ED61DFE1"/>
  </w:style>
  <w:style w:type="paragraph" w:customStyle="1" w:styleId="762E1592E8924111B1783621DE1FD1F0">
    <w:name w:val="762E1592E8924111B1783621DE1FD1F0"/>
  </w:style>
  <w:style w:type="paragraph" w:customStyle="1" w:styleId="D8C27E94B9454DC69AE3F027EE36044A">
    <w:name w:val="D8C27E94B9454DC69AE3F027EE36044A"/>
  </w:style>
  <w:style w:type="paragraph" w:customStyle="1" w:styleId="92E0A09EC38F4F919B2D356FE5BC769D">
    <w:name w:val="92E0A09EC38F4F919B2D356FE5BC769D"/>
  </w:style>
  <w:style w:type="paragraph" w:customStyle="1" w:styleId="DE7007A596064165B605B5CA0BBF3241">
    <w:name w:val="DE7007A596064165B605B5CA0BBF3241"/>
  </w:style>
  <w:style w:type="paragraph" w:customStyle="1" w:styleId="1EA9E8A0CFD94EB2A0518CC69D67C5BE">
    <w:name w:val="1EA9E8A0CFD94EB2A0518CC69D67C5BE"/>
  </w:style>
  <w:style w:type="paragraph" w:customStyle="1" w:styleId="5E33AD0FDE2546BB8F0971D3B20F1E6E">
    <w:name w:val="5E33AD0FDE2546BB8F0971D3B20F1E6E"/>
  </w:style>
  <w:style w:type="paragraph" w:customStyle="1" w:styleId="886FE563DC9045638D06897CE0CDA12F">
    <w:name w:val="886FE563DC9045638D06897CE0CDA12F"/>
  </w:style>
  <w:style w:type="paragraph" w:customStyle="1" w:styleId="E8717141E2CD44B8AB33A198C7F8455F">
    <w:name w:val="E8717141E2CD44B8AB33A198C7F8455F"/>
  </w:style>
  <w:style w:type="paragraph" w:customStyle="1" w:styleId="4D845DEAA02A44CBA03D53AF6411F2B7">
    <w:name w:val="4D845DEAA02A44CBA03D53AF6411F2B7"/>
  </w:style>
  <w:style w:type="paragraph" w:customStyle="1" w:styleId="4C513901685A4D35A8E2E00C56B721F3">
    <w:name w:val="4C513901685A4D35A8E2E00C56B721F3"/>
    <w:rsid w:val="00705BAE"/>
  </w:style>
  <w:style w:type="paragraph" w:customStyle="1" w:styleId="4EBC33DD3A9E41B8AE32C9E81E9BC598">
    <w:name w:val="4EBC33DD3A9E41B8AE32C9E81E9BC598"/>
    <w:rsid w:val="00705BAE"/>
  </w:style>
  <w:style w:type="paragraph" w:customStyle="1" w:styleId="A33C8EC301004FFEA4B5907C686AB47D">
    <w:name w:val="A33C8EC301004FFEA4B5907C686AB47D"/>
    <w:rsid w:val="00705BAE"/>
  </w:style>
  <w:style w:type="paragraph" w:customStyle="1" w:styleId="1D635DD7B9274014BB3660A534713166">
    <w:name w:val="1D635DD7B9274014BB3660A534713166"/>
    <w:rsid w:val="00705BAE"/>
  </w:style>
  <w:style w:type="paragraph" w:customStyle="1" w:styleId="6BC00F15F6D247E294F9D5A94285F130">
    <w:name w:val="6BC00F15F6D247E294F9D5A94285F130"/>
    <w:rsid w:val="00705BAE"/>
  </w:style>
  <w:style w:type="paragraph" w:customStyle="1" w:styleId="79A32744E68B415192A07F7A022B40B2">
    <w:name w:val="79A32744E68B415192A07F7A022B40B2"/>
    <w:rsid w:val="00705BAE"/>
  </w:style>
  <w:style w:type="paragraph" w:customStyle="1" w:styleId="486DBC287AD24FEEA3B2381FF353AC68">
    <w:name w:val="486DBC287AD24FEEA3B2381FF353AC68"/>
    <w:rsid w:val="007A6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Deira Dubai</CompanyAddress>
  <CompanyPhone>+94776954939</CompanyPhone>
  <CompanyFax/>
  <CompanyEmail>Safrinahamed1@gmail.com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F1C652C-8BC7-4AAD-91CA-856EED1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Safreen</dc:creator>
  <cp:lastModifiedBy>348370422</cp:lastModifiedBy>
  <cp:revision>2</cp:revision>
  <cp:lastPrinted>2016-02-28T18:40:00Z</cp:lastPrinted>
  <dcterms:created xsi:type="dcterms:W3CDTF">2017-07-27T06:03:00Z</dcterms:created>
  <dcterms:modified xsi:type="dcterms:W3CDTF">2017-07-27T06:03:00Z</dcterms:modified>
</cp:coreProperties>
</file>