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0C" w:rsidRDefault="0060780C" w:rsidP="0060780C">
      <w:pPr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</w:t>
      </w:r>
      <w:r w:rsidR="00B76EC4">
        <w:rPr>
          <w:b/>
          <w:sz w:val="32"/>
          <w:szCs w:val="48"/>
        </w:rPr>
        <w:t xml:space="preserve">                                              </w:t>
      </w:r>
      <w:proofErr w:type="spellStart"/>
      <w:r>
        <w:rPr>
          <w:b/>
          <w:sz w:val="32"/>
          <w:szCs w:val="48"/>
        </w:rPr>
        <w:t>Himanshu</w:t>
      </w:r>
      <w:proofErr w:type="spellEnd"/>
      <w:r>
        <w:rPr>
          <w:b/>
          <w:sz w:val="32"/>
          <w:szCs w:val="48"/>
        </w:rPr>
        <w:t xml:space="preserve">                                </w:t>
      </w:r>
      <w:r>
        <w:rPr>
          <w:noProof/>
          <w:sz w:val="28"/>
          <w:szCs w:val="36"/>
        </w:rPr>
        <w:drawing>
          <wp:inline distT="0" distB="0" distL="0" distR="0">
            <wp:extent cx="855023" cy="855023"/>
            <wp:effectExtent l="0" t="0" r="2540" b="2540"/>
            <wp:docPr id="17" name="Picture 17" descr="F:\Himansu\Himanshu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Himansu\Himanshu-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0C" w:rsidRPr="00637DFB" w:rsidRDefault="0060780C" w:rsidP="0060780C">
      <w:pPr>
        <w:jc w:val="center"/>
        <w:rPr>
          <w:sz w:val="28"/>
          <w:szCs w:val="36"/>
        </w:rPr>
      </w:pPr>
      <w:r w:rsidRPr="002A1295">
        <w:rPr>
          <w:b/>
          <w:sz w:val="28"/>
          <w:szCs w:val="36"/>
        </w:rPr>
        <w:t>E</w:t>
      </w:r>
      <w:r>
        <w:rPr>
          <w:b/>
          <w:sz w:val="28"/>
          <w:szCs w:val="36"/>
        </w:rPr>
        <w:t>-</w:t>
      </w:r>
      <w:r w:rsidRPr="002A1295">
        <w:rPr>
          <w:b/>
          <w:sz w:val="28"/>
          <w:szCs w:val="36"/>
        </w:rPr>
        <w:t xml:space="preserve">mail </w:t>
      </w:r>
      <w:proofErr w:type="gramStart"/>
      <w:r w:rsidRPr="002A1295">
        <w:rPr>
          <w:b/>
          <w:sz w:val="28"/>
          <w:szCs w:val="36"/>
        </w:rPr>
        <w:t>id</w:t>
      </w:r>
      <w:r w:rsidR="00405915">
        <w:rPr>
          <w:b/>
          <w:sz w:val="28"/>
          <w:szCs w:val="36"/>
        </w:rPr>
        <w:t xml:space="preserve"> </w:t>
      </w:r>
      <w:r w:rsidRPr="002A1295">
        <w:rPr>
          <w:b/>
          <w:sz w:val="28"/>
          <w:szCs w:val="36"/>
        </w:rPr>
        <w:t>:</w:t>
      </w:r>
      <w:proofErr w:type="gramEnd"/>
      <w:r w:rsidR="00405915">
        <w:rPr>
          <w:b/>
          <w:sz w:val="28"/>
          <w:szCs w:val="36"/>
        </w:rPr>
        <w:t xml:space="preserve"> </w:t>
      </w:r>
      <w:r w:rsidR="00BA7E6A">
        <w:rPr>
          <w:b/>
          <w:sz w:val="28"/>
          <w:szCs w:val="36"/>
        </w:rPr>
        <w:t xml:space="preserve"> </w:t>
      </w:r>
      <w:hyperlink r:id="rId9" w:history="1">
        <w:r w:rsidR="00BA7E6A" w:rsidRPr="00AA2D0C">
          <w:rPr>
            <w:rStyle w:val="Hyperlink"/>
            <w:b/>
            <w:sz w:val="32"/>
            <w:szCs w:val="48"/>
          </w:rPr>
          <w:t>Himanshu.338261@2freemail.com</w:t>
        </w:r>
      </w:hyperlink>
      <w:r w:rsidR="00BA7E6A">
        <w:rPr>
          <w:b/>
          <w:sz w:val="32"/>
          <w:szCs w:val="48"/>
        </w:rPr>
        <w:t xml:space="preserve"> </w:t>
      </w:r>
    </w:p>
    <w:p w:rsidR="00404532" w:rsidRPr="00E451D2" w:rsidRDefault="00845C07" w:rsidP="00B76EC4">
      <w:pPr>
        <w:rPr>
          <w:sz w:val="28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66674</wp:posOffset>
                </wp:positionV>
                <wp:extent cx="7048500" cy="0"/>
                <wp:effectExtent l="0" t="0" r="19050" b="190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955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22.6pt;margin-top:5.25pt;width:5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0J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k7GcwroCwSm1tmJAe1at51vS7Q0pXHVEtj9FvJwPJWchI3qWEizNQZTd80QxiCBSI&#10;yzo2tg+QsAZ0jJycbpzwo0cUPj6k+Xya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"/>
            </w:pict>
          </mc:Fallback>
        </mc:AlternateContent>
      </w:r>
    </w:p>
    <w:p w:rsidR="005516EA" w:rsidRPr="004D1425" w:rsidRDefault="00451F43" w:rsidP="00451F43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C73FE" w:rsidRDefault="00845C07" w:rsidP="00CD35A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19050</wp:posOffset>
                </wp:positionV>
                <wp:extent cx="2060575" cy="304800"/>
                <wp:effectExtent l="0" t="0" r="15875" b="1905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304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4" w:rsidRPr="00D85571" w:rsidRDefault="00803815" w:rsidP="00DC18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9" o:spid="_x0000_s1026" style="position:absolute;margin-left:-13pt;margin-top:1.5pt;width:162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" fillcolor="#ddd">
                <v:textbox>
                  <w:txbxContent>
                    <w:p w:rsidR="00DC1874" w:rsidRPr="00D85571" w:rsidRDefault="00803815" w:rsidP="00DC187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4D6837" w:rsidRDefault="004D6837" w:rsidP="00CD35A3">
      <w:pPr>
        <w:ind w:right="-720"/>
        <w:rPr>
          <w:szCs w:val="32"/>
        </w:rPr>
      </w:pPr>
    </w:p>
    <w:p w:rsidR="00FC06AD" w:rsidRDefault="00D7581A" w:rsidP="00CD35A3">
      <w:pPr>
        <w:ind w:right="-720"/>
        <w:rPr>
          <w:szCs w:val="32"/>
        </w:rPr>
      </w:pPr>
      <w:proofErr w:type="gramStart"/>
      <w:r w:rsidRPr="00FD2C05">
        <w:rPr>
          <w:szCs w:val="32"/>
        </w:rPr>
        <w:t xml:space="preserve">To utilizing my skills in best effective manner and to contribute my best for the </w:t>
      </w:r>
      <w:r>
        <w:rPr>
          <w:szCs w:val="32"/>
        </w:rPr>
        <w:t>growth of the organization.</w:t>
      </w:r>
      <w:proofErr w:type="gramEnd"/>
    </w:p>
    <w:p w:rsidR="00D7581A" w:rsidRPr="00FD2C05" w:rsidRDefault="00845C07" w:rsidP="00CD35A3">
      <w:pPr>
        <w:ind w:right="-720"/>
        <w:rPr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148590</wp:posOffset>
                </wp:positionV>
                <wp:extent cx="3184525" cy="342900"/>
                <wp:effectExtent l="0" t="0" r="15875" b="190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37" w:rsidRPr="00FD2C05" w:rsidRDefault="00500BFF" w:rsidP="004D6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27" style="position:absolute;margin-left:-13pt;margin-top:11.7pt;width:250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" fillcolor="#ddd">
                <v:textbox>
                  <w:txbxContent>
                    <w:p w:rsidR="004D6837" w:rsidRPr="00FD2C05" w:rsidRDefault="00500BFF" w:rsidP="004D6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4D6837" w:rsidRDefault="004D6837" w:rsidP="00CD35A3">
      <w:pPr>
        <w:ind w:right="-720"/>
        <w:rPr>
          <w:b/>
          <w:sz w:val="32"/>
          <w:szCs w:val="32"/>
        </w:rPr>
      </w:pPr>
    </w:p>
    <w:p w:rsidR="005516EA" w:rsidRPr="008C73FE" w:rsidRDefault="005516EA" w:rsidP="00CD35A3">
      <w:pPr>
        <w:ind w:right="-720"/>
        <w:rPr>
          <w:b/>
          <w:sz w:val="32"/>
          <w:szCs w:val="32"/>
        </w:rPr>
      </w:pPr>
    </w:p>
    <w:tbl>
      <w:tblPr>
        <w:tblW w:w="1071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880"/>
        <w:gridCol w:w="1800"/>
        <w:gridCol w:w="1980"/>
        <w:gridCol w:w="1800"/>
      </w:tblGrid>
      <w:tr w:rsidR="00CD35A3" w:rsidRPr="00D934FF">
        <w:trPr>
          <w:trHeight w:val="503"/>
        </w:trPr>
        <w:tc>
          <w:tcPr>
            <w:tcW w:w="2250" w:type="dxa"/>
          </w:tcPr>
          <w:p w:rsidR="00CD35A3" w:rsidRPr="004D1B7A" w:rsidRDefault="00FD2C05" w:rsidP="00FF2AC5">
            <w:pPr>
              <w:ind w:right="-720"/>
              <w:rPr>
                <w:b/>
                <w:sz w:val="28"/>
                <w:szCs w:val="28"/>
              </w:rPr>
            </w:pPr>
            <w:r w:rsidRPr="004D1B7A"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2880" w:type="dxa"/>
          </w:tcPr>
          <w:p w:rsidR="00CD35A3" w:rsidRPr="004D1B7A" w:rsidRDefault="00B27E34" w:rsidP="00FF2AC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  <w:r w:rsidR="00FD2C05" w:rsidRPr="004D1B7A">
              <w:rPr>
                <w:b/>
                <w:sz w:val="28"/>
                <w:szCs w:val="28"/>
              </w:rPr>
              <w:t>/College</w:t>
            </w:r>
          </w:p>
        </w:tc>
        <w:tc>
          <w:tcPr>
            <w:tcW w:w="1800" w:type="dxa"/>
          </w:tcPr>
          <w:p w:rsidR="0080785B" w:rsidRDefault="00FD2C05" w:rsidP="00FF2AC5">
            <w:pPr>
              <w:ind w:right="-720"/>
              <w:rPr>
                <w:b/>
                <w:sz w:val="28"/>
                <w:szCs w:val="28"/>
              </w:rPr>
            </w:pPr>
            <w:r w:rsidRPr="004D1B7A">
              <w:rPr>
                <w:b/>
                <w:sz w:val="28"/>
                <w:szCs w:val="28"/>
              </w:rPr>
              <w:t>Board/</w:t>
            </w:r>
          </w:p>
          <w:p w:rsidR="00CD35A3" w:rsidRPr="004D1B7A" w:rsidRDefault="00FD2C05" w:rsidP="00FF2AC5">
            <w:pPr>
              <w:ind w:right="-720"/>
              <w:rPr>
                <w:b/>
                <w:sz w:val="28"/>
                <w:szCs w:val="28"/>
              </w:rPr>
            </w:pPr>
            <w:r w:rsidRPr="004D1B7A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980" w:type="dxa"/>
          </w:tcPr>
          <w:p w:rsidR="00CD35A3" w:rsidRPr="004D1B7A" w:rsidRDefault="009400A3" w:rsidP="00FF2AC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800" w:type="dxa"/>
          </w:tcPr>
          <w:p w:rsidR="00CD35A3" w:rsidRPr="004D1B7A" w:rsidRDefault="009400A3" w:rsidP="009400A3">
            <w:pPr>
              <w:ind w:right="-720"/>
              <w:rPr>
                <w:b/>
                <w:sz w:val="28"/>
                <w:szCs w:val="28"/>
              </w:rPr>
            </w:pPr>
            <w:r w:rsidRPr="004D1B7A">
              <w:rPr>
                <w:b/>
                <w:sz w:val="28"/>
                <w:szCs w:val="28"/>
              </w:rPr>
              <w:t>Percentage</w:t>
            </w:r>
          </w:p>
        </w:tc>
      </w:tr>
      <w:tr w:rsidR="006E5BEE" w:rsidRPr="00D934FF" w:rsidTr="00E00C8A">
        <w:trPr>
          <w:trHeight w:val="395"/>
        </w:trPr>
        <w:tc>
          <w:tcPr>
            <w:tcW w:w="225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CA (Final)</w:t>
            </w:r>
          </w:p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</w:p>
        </w:tc>
        <w:tc>
          <w:tcPr>
            <w:tcW w:w="288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ICAI</w:t>
            </w:r>
          </w:p>
        </w:tc>
        <w:tc>
          <w:tcPr>
            <w:tcW w:w="180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ICAI</w:t>
            </w:r>
          </w:p>
        </w:tc>
        <w:tc>
          <w:tcPr>
            <w:tcW w:w="1980" w:type="dxa"/>
          </w:tcPr>
          <w:p w:rsidR="006E5BEE" w:rsidRPr="004D1B7A" w:rsidRDefault="00D5497D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Nov</w:t>
            </w:r>
            <w:r w:rsidR="006E5BEE">
              <w:rPr>
                <w:b/>
                <w:szCs w:val="28"/>
              </w:rPr>
              <w:t>. 2012</w:t>
            </w:r>
          </w:p>
        </w:tc>
        <w:tc>
          <w:tcPr>
            <w:tcW w:w="1800" w:type="dxa"/>
          </w:tcPr>
          <w:p w:rsidR="006E5BEE" w:rsidRPr="009938FB" w:rsidRDefault="009938FB" w:rsidP="009938FB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-</w:t>
            </w:r>
          </w:p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</w:p>
        </w:tc>
      </w:tr>
      <w:tr w:rsidR="006E5BEE" w:rsidRPr="00D934FF">
        <w:trPr>
          <w:trHeight w:val="395"/>
        </w:trPr>
        <w:tc>
          <w:tcPr>
            <w:tcW w:w="225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CA (Inter)</w:t>
            </w:r>
          </w:p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</w:p>
        </w:tc>
        <w:tc>
          <w:tcPr>
            <w:tcW w:w="288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ICAI</w:t>
            </w:r>
          </w:p>
        </w:tc>
        <w:tc>
          <w:tcPr>
            <w:tcW w:w="180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ICAI</w:t>
            </w:r>
          </w:p>
        </w:tc>
        <w:tc>
          <w:tcPr>
            <w:tcW w:w="1980" w:type="dxa"/>
          </w:tcPr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Nov. 2009</w:t>
            </w:r>
          </w:p>
        </w:tc>
        <w:tc>
          <w:tcPr>
            <w:tcW w:w="1800" w:type="dxa"/>
          </w:tcPr>
          <w:p w:rsidR="006E5BEE" w:rsidRPr="004D1B7A" w:rsidRDefault="009938FB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-</w:t>
            </w:r>
          </w:p>
          <w:p w:rsidR="006E5BEE" w:rsidRPr="004D1B7A" w:rsidRDefault="006E5BEE" w:rsidP="00E00C8A">
            <w:pPr>
              <w:ind w:right="-720"/>
              <w:rPr>
                <w:b/>
                <w:szCs w:val="28"/>
              </w:rPr>
            </w:pPr>
          </w:p>
        </w:tc>
      </w:tr>
      <w:tr w:rsidR="00D579AD" w:rsidRPr="00D934FF">
        <w:trPr>
          <w:trHeight w:val="395"/>
        </w:trPr>
        <w:tc>
          <w:tcPr>
            <w:tcW w:w="2250" w:type="dxa"/>
          </w:tcPr>
          <w:p w:rsidR="00D579AD" w:rsidRDefault="00965346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M.Com</w:t>
            </w:r>
          </w:p>
        </w:tc>
        <w:tc>
          <w:tcPr>
            <w:tcW w:w="2880" w:type="dxa"/>
          </w:tcPr>
          <w:p w:rsidR="00D579AD" w:rsidRDefault="00D579AD" w:rsidP="00E00C8A">
            <w:pPr>
              <w:ind w:right="-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M.S.University</w:t>
            </w:r>
            <w:proofErr w:type="spellEnd"/>
          </w:p>
        </w:tc>
        <w:tc>
          <w:tcPr>
            <w:tcW w:w="1800" w:type="dxa"/>
          </w:tcPr>
          <w:p w:rsidR="00D579AD" w:rsidRDefault="00D579AD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MSU</w:t>
            </w:r>
          </w:p>
        </w:tc>
        <w:tc>
          <w:tcPr>
            <w:tcW w:w="1980" w:type="dxa"/>
          </w:tcPr>
          <w:p w:rsidR="00D579AD" w:rsidRDefault="00D579AD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965346">
              <w:rPr>
                <w:b/>
                <w:szCs w:val="28"/>
              </w:rPr>
              <w:t>11</w:t>
            </w:r>
          </w:p>
        </w:tc>
        <w:tc>
          <w:tcPr>
            <w:tcW w:w="1800" w:type="dxa"/>
          </w:tcPr>
          <w:p w:rsidR="00D579AD" w:rsidRDefault="00965346" w:rsidP="00E00C8A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71.00%</w:t>
            </w:r>
          </w:p>
        </w:tc>
      </w:tr>
      <w:tr w:rsidR="000D2BC1" w:rsidRPr="00D934FF">
        <w:trPr>
          <w:trHeight w:val="503"/>
        </w:trPr>
        <w:tc>
          <w:tcPr>
            <w:tcW w:w="2250" w:type="dxa"/>
          </w:tcPr>
          <w:p w:rsidR="000D2BC1" w:rsidRPr="004D1B7A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B</w:t>
            </w:r>
            <w:r w:rsidR="006E5BEE">
              <w:rPr>
                <w:b/>
                <w:szCs w:val="28"/>
              </w:rPr>
              <w:t>.Com</w:t>
            </w:r>
          </w:p>
        </w:tc>
        <w:tc>
          <w:tcPr>
            <w:tcW w:w="2880" w:type="dxa"/>
          </w:tcPr>
          <w:p w:rsidR="000D2BC1" w:rsidRPr="004D1B7A" w:rsidRDefault="006E5BEE" w:rsidP="00D934FF">
            <w:pPr>
              <w:ind w:right="-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M.S.University</w:t>
            </w:r>
            <w:proofErr w:type="spellEnd"/>
          </w:p>
        </w:tc>
        <w:tc>
          <w:tcPr>
            <w:tcW w:w="1800" w:type="dxa"/>
          </w:tcPr>
          <w:p w:rsidR="000D2BC1" w:rsidRPr="004D1B7A" w:rsidRDefault="006E5BEE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MSU</w:t>
            </w:r>
          </w:p>
        </w:tc>
        <w:tc>
          <w:tcPr>
            <w:tcW w:w="1980" w:type="dxa"/>
          </w:tcPr>
          <w:p w:rsidR="000D2BC1" w:rsidRPr="004D1B7A" w:rsidRDefault="006E5BEE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965346">
              <w:rPr>
                <w:b/>
                <w:szCs w:val="28"/>
              </w:rPr>
              <w:t>09</w:t>
            </w:r>
          </w:p>
        </w:tc>
        <w:tc>
          <w:tcPr>
            <w:tcW w:w="1800" w:type="dxa"/>
          </w:tcPr>
          <w:p w:rsidR="000D2BC1" w:rsidRPr="004D1B7A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63.75%</w:t>
            </w:r>
          </w:p>
        </w:tc>
      </w:tr>
      <w:tr w:rsidR="00C63649" w:rsidRPr="00D934FF">
        <w:trPr>
          <w:trHeight w:val="503"/>
        </w:trPr>
        <w:tc>
          <w:tcPr>
            <w:tcW w:w="2250" w:type="dxa"/>
          </w:tcPr>
          <w:p w:rsidR="00C63649" w:rsidRDefault="00C63649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LLB</w:t>
            </w:r>
            <w:r w:rsidR="008E0824">
              <w:rPr>
                <w:b/>
                <w:szCs w:val="28"/>
              </w:rPr>
              <w:t xml:space="preserve"> (GEN)</w:t>
            </w:r>
          </w:p>
        </w:tc>
        <w:tc>
          <w:tcPr>
            <w:tcW w:w="2880" w:type="dxa"/>
          </w:tcPr>
          <w:p w:rsidR="00C63649" w:rsidRDefault="00C63649" w:rsidP="00D934FF">
            <w:pPr>
              <w:ind w:right="-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M.S.University</w:t>
            </w:r>
            <w:proofErr w:type="spellEnd"/>
          </w:p>
        </w:tc>
        <w:tc>
          <w:tcPr>
            <w:tcW w:w="1800" w:type="dxa"/>
          </w:tcPr>
          <w:p w:rsidR="00C63649" w:rsidRDefault="00C63649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MSU</w:t>
            </w:r>
          </w:p>
        </w:tc>
        <w:tc>
          <w:tcPr>
            <w:tcW w:w="1980" w:type="dxa"/>
          </w:tcPr>
          <w:p w:rsidR="00C63649" w:rsidRDefault="00C63649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2014</w:t>
            </w:r>
          </w:p>
        </w:tc>
        <w:tc>
          <w:tcPr>
            <w:tcW w:w="1800" w:type="dxa"/>
          </w:tcPr>
          <w:p w:rsidR="00C63649" w:rsidRDefault="00C63649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II Class</w:t>
            </w:r>
          </w:p>
        </w:tc>
      </w:tr>
      <w:tr w:rsidR="008E0824" w:rsidRPr="00D934FF">
        <w:trPr>
          <w:trHeight w:val="503"/>
        </w:trPr>
        <w:tc>
          <w:tcPr>
            <w:tcW w:w="2250" w:type="dxa"/>
          </w:tcPr>
          <w:p w:rsidR="008E0824" w:rsidRDefault="008E0824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LLB(SP)</w:t>
            </w:r>
          </w:p>
        </w:tc>
        <w:tc>
          <w:tcPr>
            <w:tcW w:w="2880" w:type="dxa"/>
          </w:tcPr>
          <w:p w:rsidR="008E0824" w:rsidRDefault="008E0824" w:rsidP="00D934FF">
            <w:pPr>
              <w:ind w:right="-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M.S.University</w:t>
            </w:r>
            <w:proofErr w:type="spellEnd"/>
          </w:p>
        </w:tc>
        <w:tc>
          <w:tcPr>
            <w:tcW w:w="1800" w:type="dxa"/>
          </w:tcPr>
          <w:p w:rsidR="008E0824" w:rsidRDefault="008E0824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MSU</w:t>
            </w:r>
          </w:p>
        </w:tc>
        <w:tc>
          <w:tcPr>
            <w:tcW w:w="1980" w:type="dxa"/>
          </w:tcPr>
          <w:p w:rsidR="008E0824" w:rsidRDefault="008E0824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2015</w:t>
            </w:r>
          </w:p>
        </w:tc>
        <w:tc>
          <w:tcPr>
            <w:tcW w:w="1800" w:type="dxa"/>
          </w:tcPr>
          <w:p w:rsidR="008E0824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II Class</w:t>
            </w:r>
          </w:p>
        </w:tc>
      </w:tr>
      <w:tr w:rsidR="00965346" w:rsidRPr="00D934FF">
        <w:trPr>
          <w:trHeight w:val="503"/>
        </w:trPr>
        <w:tc>
          <w:tcPr>
            <w:tcW w:w="225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965346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Commerce</w:t>
            </w:r>
          </w:p>
        </w:tc>
        <w:tc>
          <w:tcPr>
            <w:tcW w:w="288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G.E.B</w:t>
            </w:r>
          </w:p>
        </w:tc>
        <w:tc>
          <w:tcPr>
            <w:tcW w:w="180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GHSEB</w:t>
            </w:r>
          </w:p>
        </w:tc>
        <w:tc>
          <w:tcPr>
            <w:tcW w:w="198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2006</w:t>
            </w:r>
          </w:p>
        </w:tc>
        <w:tc>
          <w:tcPr>
            <w:tcW w:w="180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83.07%</w:t>
            </w:r>
          </w:p>
        </w:tc>
      </w:tr>
      <w:tr w:rsidR="00965346" w:rsidRPr="00D934FF">
        <w:trPr>
          <w:trHeight w:val="503"/>
        </w:trPr>
        <w:tc>
          <w:tcPr>
            <w:tcW w:w="225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8E3D95">
              <w:rPr>
                <w:b/>
                <w:szCs w:val="28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C.H.Vidhyalaya</w:t>
            </w:r>
            <w:proofErr w:type="spellEnd"/>
          </w:p>
        </w:tc>
        <w:tc>
          <w:tcPr>
            <w:tcW w:w="180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GHSEB</w:t>
            </w:r>
          </w:p>
        </w:tc>
        <w:tc>
          <w:tcPr>
            <w:tcW w:w="198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2004</w:t>
            </w:r>
          </w:p>
        </w:tc>
        <w:tc>
          <w:tcPr>
            <w:tcW w:w="1800" w:type="dxa"/>
          </w:tcPr>
          <w:p w:rsidR="00965346" w:rsidRDefault="00965346" w:rsidP="00D934FF">
            <w:pPr>
              <w:ind w:right="-720"/>
              <w:rPr>
                <w:b/>
                <w:szCs w:val="28"/>
              </w:rPr>
            </w:pPr>
            <w:r>
              <w:rPr>
                <w:b/>
                <w:szCs w:val="28"/>
              </w:rPr>
              <w:t>71.14%</w:t>
            </w:r>
          </w:p>
        </w:tc>
      </w:tr>
    </w:tbl>
    <w:p w:rsidR="00A660D7" w:rsidRDefault="00A660D7" w:rsidP="00A660D7">
      <w:pPr>
        <w:ind w:left="450" w:right="-720"/>
        <w:rPr>
          <w:b/>
          <w:szCs w:val="32"/>
        </w:rPr>
      </w:pPr>
    </w:p>
    <w:p w:rsidR="00A660D7" w:rsidRDefault="00845C07" w:rsidP="00A660D7">
      <w:pPr>
        <w:ind w:left="450" w:right="-720"/>
        <w:rPr>
          <w:b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37465</wp:posOffset>
                </wp:positionV>
                <wp:extent cx="2391410" cy="343535"/>
                <wp:effectExtent l="0" t="0" r="27940" b="1841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343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34" w:rsidRPr="00742A93" w:rsidRDefault="006E5BEE" w:rsidP="00B27E3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TRAINING </w:t>
                            </w:r>
                            <w:r w:rsidR="00405915">
                              <w:rPr>
                                <w:b/>
                                <w:sz w:val="28"/>
                                <w:szCs w:val="36"/>
                              </w:rPr>
                              <w:t>&amp;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" o:spid="_x0000_s1028" style="position:absolute;left:0;text-align:left;margin-left:-16pt;margin-top:2.95pt;width:188.3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" fillcolor="#ddd">
                <v:textbox>
                  <w:txbxContent>
                    <w:p w:rsidR="00B27E34" w:rsidRPr="00742A93" w:rsidRDefault="006E5BEE" w:rsidP="00B27E3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TRAINING </w:t>
                      </w:r>
                      <w:r w:rsidR="00405915">
                        <w:rPr>
                          <w:b/>
                          <w:sz w:val="28"/>
                          <w:szCs w:val="36"/>
                        </w:rPr>
                        <w:t>&amp; WORK</w:t>
                      </w:r>
                    </w:p>
                  </w:txbxContent>
                </v:textbox>
              </v:rect>
            </w:pict>
          </mc:Fallback>
        </mc:AlternateContent>
      </w:r>
    </w:p>
    <w:p w:rsidR="00A92D3D" w:rsidRDefault="00A92D3D" w:rsidP="00A660D7">
      <w:pPr>
        <w:ind w:left="450" w:right="-720"/>
        <w:rPr>
          <w:b/>
          <w:szCs w:val="32"/>
        </w:rPr>
      </w:pPr>
    </w:p>
    <w:p w:rsidR="00A92D3D" w:rsidRDefault="00A92D3D" w:rsidP="00A92D3D">
      <w:pPr>
        <w:ind w:right="-720"/>
        <w:rPr>
          <w:b/>
          <w:szCs w:val="32"/>
        </w:rPr>
      </w:pPr>
    </w:p>
    <w:p w:rsidR="00B27E34" w:rsidRDefault="000044D6" w:rsidP="00A660D7">
      <w:pPr>
        <w:ind w:left="450" w:right="-720"/>
        <w:rPr>
          <w:b/>
          <w:szCs w:val="32"/>
        </w:rPr>
      </w:pPr>
      <w:r>
        <w:rPr>
          <w:b/>
          <w:szCs w:val="32"/>
        </w:rPr>
        <w:t xml:space="preserve">Company </w:t>
      </w:r>
      <w:proofErr w:type="spellStart"/>
      <w:r>
        <w:rPr>
          <w:b/>
          <w:szCs w:val="32"/>
        </w:rPr>
        <w:t>Name</w:t>
      </w:r>
      <w:proofErr w:type="gramStart"/>
      <w:r>
        <w:rPr>
          <w:b/>
          <w:szCs w:val="32"/>
        </w:rPr>
        <w:t>:</w:t>
      </w:r>
      <w:r w:rsidR="006E5BEE" w:rsidRPr="00C55559">
        <w:rPr>
          <w:b/>
          <w:bCs/>
          <w:szCs w:val="32"/>
        </w:rPr>
        <w:t>Manish</w:t>
      </w:r>
      <w:proofErr w:type="spellEnd"/>
      <w:proofErr w:type="gramEnd"/>
      <w:r w:rsidR="006E5BEE" w:rsidRPr="00C55559">
        <w:rPr>
          <w:b/>
          <w:bCs/>
          <w:szCs w:val="32"/>
        </w:rPr>
        <w:t xml:space="preserve"> </w:t>
      </w:r>
      <w:proofErr w:type="spellStart"/>
      <w:r w:rsidR="006E5BEE" w:rsidRPr="00C55559">
        <w:rPr>
          <w:b/>
          <w:bCs/>
          <w:szCs w:val="32"/>
        </w:rPr>
        <w:t>Maloo</w:t>
      </w:r>
      <w:proofErr w:type="spellEnd"/>
      <w:r w:rsidR="006E5BEE" w:rsidRPr="00C55559">
        <w:rPr>
          <w:b/>
          <w:bCs/>
          <w:szCs w:val="32"/>
        </w:rPr>
        <w:t xml:space="preserve"> &amp; Associate</w:t>
      </w:r>
      <w:r w:rsidR="00C63649" w:rsidRPr="00C55559">
        <w:rPr>
          <w:b/>
          <w:bCs/>
          <w:szCs w:val="32"/>
        </w:rPr>
        <w:t>s</w:t>
      </w:r>
      <w:r w:rsidR="00027C71">
        <w:rPr>
          <w:szCs w:val="32"/>
        </w:rPr>
        <w:t>.</w:t>
      </w:r>
    </w:p>
    <w:p w:rsidR="000044D6" w:rsidRDefault="000044D6" w:rsidP="00A660D7">
      <w:pPr>
        <w:ind w:left="450" w:right="-720"/>
        <w:rPr>
          <w:b/>
          <w:szCs w:val="32"/>
        </w:rPr>
      </w:pPr>
      <w:r>
        <w:rPr>
          <w:b/>
          <w:szCs w:val="32"/>
        </w:rPr>
        <w:t>Duration</w:t>
      </w:r>
      <w:proofErr w:type="gramStart"/>
      <w:r>
        <w:rPr>
          <w:b/>
          <w:szCs w:val="32"/>
        </w:rPr>
        <w:t>:</w:t>
      </w:r>
      <w:r w:rsidR="00CC6F8F" w:rsidRPr="00500BFF">
        <w:rPr>
          <w:szCs w:val="32"/>
        </w:rPr>
        <w:t>3</w:t>
      </w:r>
      <w:r w:rsidR="006E5BEE">
        <w:rPr>
          <w:szCs w:val="32"/>
        </w:rPr>
        <w:t>.5</w:t>
      </w:r>
      <w:proofErr w:type="gramEnd"/>
      <w:r w:rsidR="006E5BEE">
        <w:rPr>
          <w:szCs w:val="32"/>
        </w:rPr>
        <w:t xml:space="preserve"> Years</w:t>
      </w:r>
      <w:r w:rsidR="005D121D">
        <w:rPr>
          <w:szCs w:val="32"/>
        </w:rPr>
        <w:t xml:space="preserve"> (March ’07 – Sept ’10</w:t>
      </w:r>
      <w:r w:rsidRPr="00500BFF">
        <w:rPr>
          <w:szCs w:val="32"/>
        </w:rPr>
        <w:t>)</w:t>
      </w:r>
    </w:p>
    <w:p w:rsidR="005D121D" w:rsidRDefault="000044D6" w:rsidP="005D121D">
      <w:pPr>
        <w:ind w:left="450" w:right="-720"/>
        <w:rPr>
          <w:szCs w:val="32"/>
        </w:rPr>
      </w:pPr>
      <w:r>
        <w:rPr>
          <w:b/>
          <w:szCs w:val="32"/>
        </w:rPr>
        <w:t xml:space="preserve">Profile: </w:t>
      </w:r>
      <w:r w:rsidR="005D121D" w:rsidRPr="005D121D">
        <w:rPr>
          <w:szCs w:val="32"/>
        </w:rPr>
        <w:t>-</w:t>
      </w:r>
      <w:r w:rsidR="005D121D" w:rsidRPr="005D121D">
        <w:rPr>
          <w:szCs w:val="32"/>
        </w:rPr>
        <w:tab/>
      </w:r>
    </w:p>
    <w:p w:rsidR="005D121D" w:rsidRPr="005D121D" w:rsidRDefault="005D121D" w:rsidP="005D121D">
      <w:pPr>
        <w:numPr>
          <w:ilvl w:val="0"/>
          <w:numId w:val="15"/>
        </w:numPr>
        <w:ind w:right="-720"/>
        <w:rPr>
          <w:szCs w:val="32"/>
        </w:rPr>
      </w:pPr>
      <w:r w:rsidRPr="005D121D">
        <w:rPr>
          <w:szCs w:val="32"/>
        </w:rPr>
        <w:t>Audit</w:t>
      </w:r>
    </w:p>
    <w:p w:rsidR="005D121D" w:rsidRPr="005D121D" w:rsidRDefault="005D121D" w:rsidP="005D121D">
      <w:pPr>
        <w:ind w:left="450" w:right="-720"/>
        <w:rPr>
          <w:szCs w:val="32"/>
        </w:rPr>
      </w:pPr>
      <w:r w:rsidRPr="005D121D">
        <w:rPr>
          <w:szCs w:val="32"/>
        </w:rPr>
        <w:t xml:space="preserve">        Internal Audit, Statutory Audit, </w:t>
      </w:r>
    </w:p>
    <w:p w:rsidR="005D121D" w:rsidRPr="005D121D" w:rsidRDefault="005D121D" w:rsidP="005D121D">
      <w:pPr>
        <w:ind w:left="450" w:right="-720"/>
        <w:rPr>
          <w:szCs w:val="32"/>
        </w:rPr>
      </w:pPr>
      <w:r w:rsidRPr="005D121D">
        <w:rPr>
          <w:szCs w:val="32"/>
        </w:rPr>
        <w:t>-</w:t>
      </w:r>
      <w:r w:rsidRPr="005D121D">
        <w:rPr>
          <w:szCs w:val="32"/>
        </w:rPr>
        <w:tab/>
        <w:t>Income Tax</w:t>
      </w:r>
    </w:p>
    <w:p w:rsidR="005D121D" w:rsidRPr="005D121D" w:rsidRDefault="005D121D" w:rsidP="005D121D">
      <w:pPr>
        <w:ind w:left="450" w:right="-720"/>
        <w:rPr>
          <w:szCs w:val="32"/>
        </w:rPr>
      </w:pPr>
      <w:r w:rsidRPr="005D121D">
        <w:rPr>
          <w:szCs w:val="32"/>
        </w:rPr>
        <w:t xml:space="preserve">       TDS Matters, Return Filing,  </w:t>
      </w:r>
    </w:p>
    <w:p w:rsidR="005D121D" w:rsidRPr="005D121D" w:rsidRDefault="005D121D" w:rsidP="005D121D">
      <w:pPr>
        <w:ind w:left="450" w:right="-720"/>
        <w:rPr>
          <w:szCs w:val="32"/>
        </w:rPr>
      </w:pPr>
      <w:r w:rsidRPr="005D121D">
        <w:rPr>
          <w:szCs w:val="32"/>
        </w:rPr>
        <w:t>-</w:t>
      </w:r>
      <w:r w:rsidRPr="005D121D">
        <w:rPr>
          <w:szCs w:val="32"/>
        </w:rPr>
        <w:tab/>
        <w:t>Others</w:t>
      </w:r>
    </w:p>
    <w:p w:rsidR="005D121D" w:rsidRDefault="005D121D" w:rsidP="005D121D">
      <w:pPr>
        <w:ind w:left="450" w:right="-720"/>
        <w:rPr>
          <w:szCs w:val="32"/>
        </w:rPr>
      </w:pPr>
      <w:r w:rsidRPr="005D121D">
        <w:rPr>
          <w:szCs w:val="32"/>
        </w:rPr>
        <w:t xml:space="preserve">        Project Finance Reports, L/C Discounting</w:t>
      </w:r>
    </w:p>
    <w:p w:rsidR="00B17E43" w:rsidRDefault="00B17E43" w:rsidP="005D121D">
      <w:pPr>
        <w:ind w:left="450" w:right="-720"/>
        <w:rPr>
          <w:szCs w:val="32"/>
        </w:rPr>
      </w:pPr>
    </w:p>
    <w:p w:rsidR="00B17E43" w:rsidRDefault="00B17E43" w:rsidP="005D121D">
      <w:pPr>
        <w:ind w:left="450" w:right="-720"/>
        <w:rPr>
          <w:szCs w:val="32"/>
        </w:rPr>
      </w:pPr>
      <w:r w:rsidRPr="00B17E43">
        <w:rPr>
          <w:b/>
          <w:szCs w:val="32"/>
        </w:rPr>
        <w:t xml:space="preserve">Company </w:t>
      </w:r>
      <w:proofErr w:type="gramStart"/>
      <w:r w:rsidRPr="00B17E43">
        <w:rPr>
          <w:b/>
          <w:szCs w:val="32"/>
        </w:rPr>
        <w:t>Name :</w:t>
      </w:r>
      <w:proofErr w:type="gramEnd"/>
      <w:r w:rsidRPr="00B17E43">
        <w:rPr>
          <w:b/>
          <w:szCs w:val="32"/>
        </w:rPr>
        <w:t xml:space="preserve"> </w:t>
      </w:r>
      <w:proofErr w:type="spellStart"/>
      <w:r w:rsidRPr="00B17E43">
        <w:rPr>
          <w:b/>
          <w:szCs w:val="32"/>
        </w:rPr>
        <w:t>Bipin</w:t>
      </w:r>
      <w:proofErr w:type="spellEnd"/>
      <w:r w:rsidRPr="00B17E43">
        <w:rPr>
          <w:b/>
          <w:szCs w:val="32"/>
        </w:rPr>
        <w:t xml:space="preserve"> and Company (CA Firm</w:t>
      </w:r>
      <w:r>
        <w:rPr>
          <w:szCs w:val="32"/>
        </w:rPr>
        <w:t>)</w:t>
      </w:r>
    </w:p>
    <w:p w:rsidR="00B17E43" w:rsidRDefault="00B17E43" w:rsidP="005D121D">
      <w:pPr>
        <w:ind w:left="450" w:right="-720"/>
        <w:rPr>
          <w:szCs w:val="32"/>
        </w:rPr>
      </w:pPr>
      <w:proofErr w:type="gramStart"/>
      <w:r w:rsidRPr="00B17E43">
        <w:rPr>
          <w:b/>
          <w:szCs w:val="32"/>
        </w:rPr>
        <w:t>Duration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1.5 year ( Assignment Basis)</w:t>
      </w:r>
    </w:p>
    <w:p w:rsidR="00B17E43" w:rsidRDefault="00B17E43" w:rsidP="005D121D">
      <w:pPr>
        <w:ind w:left="450" w:right="-720"/>
        <w:rPr>
          <w:szCs w:val="32"/>
        </w:rPr>
      </w:pPr>
      <w:proofErr w:type="gramStart"/>
      <w:r w:rsidRPr="00B17E43">
        <w:rPr>
          <w:b/>
          <w:szCs w:val="32"/>
        </w:rPr>
        <w:lastRenderedPageBreak/>
        <w:t>Position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Stock Audit Manager </w:t>
      </w:r>
    </w:p>
    <w:p w:rsidR="00B17E43" w:rsidRDefault="00B17E43" w:rsidP="005D121D">
      <w:pPr>
        <w:ind w:left="450" w:right="-720"/>
        <w:rPr>
          <w:szCs w:val="32"/>
        </w:rPr>
      </w:pPr>
      <w:proofErr w:type="gramStart"/>
      <w:r w:rsidRPr="00B17E43">
        <w:rPr>
          <w:b/>
          <w:szCs w:val="32"/>
        </w:rPr>
        <w:t>Activity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- Audit of </w:t>
      </w:r>
      <w:proofErr w:type="spellStart"/>
      <w:r>
        <w:rPr>
          <w:szCs w:val="32"/>
        </w:rPr>
        <w:t>Duravit</w:t>
      </w:r>
      <w:proofErr w:type="spellEnd"/>
      <w:r>
        <w:rPr>
          <w:szCs w:val="32"/>
        </w:rPr>
        <w:t xml:space="preserve"> Ceramic company ( MNC)</w:t>
      </w:r>
    </w:p>
    <w:p w:rsidR="00B17E43" w:rsidRDefault="00B17E43" w:rsidP="00B17E43">
      <w:pPr>
        <w:pStyle w:val="ListParagraph"/>
        <w:ind w:left="810" w:right="-720"/>
        <w:rPr>
          <w:szCs w:val="32"/>
        </w:rPr>
      </w:pPr>
      <w:r>
        <w:rPr>
          <w:szCs w:val="32"/>
        </w:rPr>
        <w:tab/>
        <w:t xml:space="preserve">  Audit of </w:t>
      </w:r>
      <w:proofErr w:type="spellStart"/>
      <w:r>
        <w:rPr>
          <w:szCs w:val="32"/>
        </w:rPr>
        <w:t>Aaryan</w:t>
      </w:r>
      <w:proofErr w:type="spellEnd"/>
      <w:r>
        <w:rPr>
          <w:szCs w:val="32"/>
        </w:rPr>
        <w:t xml:space="preserve"> Paper mills </w:t>
      </w:r>
      <w:proofErr w:type="spellStart"/>
      <w:r>
        <w:rPr>
          <w:szCs w:val="32"/>
        </w:rPr>
        <w:t>Pvt</w:t>
      </w:r>
      <w:proofErr w:type="spellEnd"/>
      <w:r>
        <w:rPr>
          <w:szCs w:val="32"/>
        </w:rPr>
        <w:t xml:space="preserve"> Ltd </w:t>
      </w:r>
      <w:proofErr w:type="gramStart"/>
      <w:r>
        <w:rPr>
          <w:szCs w:val="32"/>
        </w:rPr>
        <w:t>( Paper</w:t>
      </w:r>
      <w:proofErr w:type="gramEnd"/>
      <w:r>
        <w:rPr>
          <w:szCs w:val="32"/>
        </w:rPr>
        <w:t xml:space="preserve"> Manufacturing)</w:t>
      </w:r>
    </w:p>
    <w:p w:rsidR="00B17E43" w:rsidRDefault="00B17E43" w:rsidP="00B17E43">
      <w:pPr>
        <w:pStyle w:val="ListParagraph"/>
        <w:ind w:left="810" w:right="-720"/>
        <w:rPr>
          <w:szCs w:val="32"/>
        </w:rPr>
      </w:pPr>
      <w:r>
        <w:rPr>
          <w:szCs w:val="32"/>
        </w:rPr>
        <w:tab/>
        <w:t xml:space="preserve">  Audit of </w:t>
      </w:r>
      <w:proofErr w:type="spellStart"/>
      <w:r>
        <w:rPr>
          <w:szCs w:val="32"/>
        </w:rPr>
        <w:t>Anugrah</w:t>
      </w:r>
      <w:proofErr w:type="spellEnd"/>
      <w:r>
        <w:rPr>
          <w:szCs w:val="32"/>
        </w:rPr>
        <w:t xml:space="preserve"> Chemicals </w:t>
      </w:r>
      <w:proofErr w:type="spellStart"/>
      <w:r>
        <w:rPr>
          <w:szCs w:val="32"/>
        </w:rPr>
        <w:t>Pvt</w:t>
      </w:r>
      <w:proofErr w:type="spellEnd"/>
      <w:r>
        <w:rPr>
          <w:szCs w:val="32"/>
        </w:rPr>
        <w:t xml:space="preserve"> Ltd (Chemicals Manufacturing)</w:t>
      </w:r>
    </w:p>
    <w:p w:rsidR="00B17E43" w:rsidRDefault="00B17E43" w:rsidP="00B17E43">
      <w:pPr>
        <w:pStyle w:val="ListParagraph"/>
        <w:ind w:left="810" w:right="-720"/>
        <w:rPr>
          <w:szCs w:val="32"/>
        </w:rPr>
      </w:pPr>
      <w:r>
        <w:rPr>
          <w:szCs w:val="32"/>
        </w:rPr>
        <w:tab/>
        <w:t xml:space="preserve">Audit of </w:t>
      </w:r>
      <w:proofErr w:type="spellStart"/>
      <w:r>
        <w:rPr>
          <w:szCs w:val="32"/>
        </w:rPr>
        <w:t>Maktel</w:t>
      </w:r>
      <w:proofErr w:type="spellEnd"/>
      <w:r>
        <w:rPr>
          <w:szCs w:val="32"/>
        </w:rPr>
        <w:t xml:space="preserve"> System </w:t>
      </w:r>
      <w:proofErr w:type="spellStart"/>
      <w:r>
        <w:rPr>
          <w:szCs w:val="32"/>
        </w:rPr>
        <w:t>Pvt</w:t>
      </w:r>
      <w:proofErr w:type="spellEnd"/>
      <w:r>
        <w:rPr>
          <w:szCs w:val="32"/>
        </w:rPr>
        <w:t xml:space="preserve"> Ltd (Electric Panel Manufacturing)</w:t>
      </w:r>
    </w:p>
    <w:p w:rsidR="00B17E43" w:rsidRDefault="00B17E43" w:rsidP="00B17E43">
      <w:pPr>
        <w:pStyle w:val="ListParagraph"/>
        <w:ind w:left="810" w:right="-720"/>
        <w:rPr>
          <w:szCs w:val="32"/>
        </w:rPr>
      </w:pPr>
      <w:r>
        <w:rPr>
          <w:szCs w:val="32"/>
        </w:rPr>
        <w:t xml:space="preserve">          Audit of Infra Pipes Ltd </w:t>
      </w:r>
      <w:proofErr w:type="gramStart"/>
      <w:r>
        <w:rPr>
          <w:szCs w:val="32"/>
        </w:rPr>
        <w:t>( Pipes</w:t>
      </w:r>
      <w:proofErr w:type="gramEnd"/>
      <w:r>
        <w:rPr>
          <w:szCs w:val="32"/>
        </w:rPr>
        <w:t xml:space="preserve"> Manufacturing)</w:t>
      </w:r>
    </w:p>
    <w:p w:rsidR="00B17E43" w:rsidRDefault="00B17E43" w:rsidP="00B17E43">
      <w:pPr>
        <w:pStyle w:val="ListParagraph"/>
        <w:ind w:left="810" w:right="-720"/>
        <w:rPr>
          <w:szCs w:val="32"/>
        </w:rPr>
      </w:pPr>
      <w:r>
        <w:rPr>
          <w:szCs w:val="32"/>
        </w:rPr>
        <w:t xml:space="preserve">          </w:t>
      </w:r>
      <w:proofErr w:type="spellStart"/>
      <w:r>
        <w:rPr>
          <w:szCs w:val="32"/>
        </w:rPr>
        <w:t>Liasioning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With</w:t>
      </w:r>
      <w:proofErr w:type="gramEnd"/>
      <w:r>
        <w:rPr>
          <w:szCs w:val="32"/>
        </w:rPr>
        <w:t xml:space="preserve"> Bankers and Directors of Company</w:t>
      </w:r>
    </w:p>
    <w:p w:rsidR="00C63649" w:rsidRDefault="00B17E43" w:rsidP="00B76EC4">
      <w:pPr>
        <w:pStyle w:val="ListParagraph"/>
        <w:ind w:left="810" w:right="-720"/>
        <w:rPr>
          <w:szCs w:val="32"/>
        </w:rPr>
      </w:pPr>
      <w:r>
        <w:rPr>
          <w:szCs w:val="32"/>
        </w:rPr>
        <w:tab/>
        <w:t xml:space="preserve">Team Leader of team of Stock Audit </w:t>
      </w:r>
    </w:p>
    <w:p w:rsidR="00C63649" w:rsidRDefault="00C63649" w:rsidP="005D121D">
      <w:pPr>
        <w:ind w:left="450" w:right="-720"/>
        <w:rPr>
          <w:szCs w:val="32"/>
        </w:rPr>
      </w:pPr>
    </w:p>
    <w:p w:rsidR="00C63649" w:rsidRPr="00C55559" w:rsidRDefault="00C63649" w:rsidP="00C63649">
      <w:pPr>
        <w:ind w:left="450" w:right="-720"/>
        <w:rPr>
          <w:b/>
          <w:bCs/>
          <w:szCs w:val="32"/>
        </w:rPr>
      </w:pPr>
      <w:r w:rsidRPr="00C63649">
        <w:rPr>
          <w:b/>
          <w:szCs w:val="32"/>
        </w:rPr>
        <w:t xml:space="preserve">Company </w:t>
      </w:r>
      <w:proofErr w:type="gramStart"/>
      <w:r w:rsidRPr="00C63649">
        <w:rPr>
          <w:b/>
          <w:szCs w:val="32"/>
        </w:rPr>
        <w:t xml:space="preserve">Name </w:t>
      </w:r>
      <w:r>
        <w:rPr>
          <w:szCs w:val="32"/>
        </w:rPr>
        <w:t>:</w:t>
      </w:r>
      <w:proofErr w:type="gramEnd"/>
      <w:r>
        <w:rPr>
          <w:szCs w:val="32"/>
        </w:rPr>
        <w:t xml:space="preserve"> </w:t>
      </w:r>
      <w:proofErr w:type="spellStart"/>
      <w:r w:rsidRPr="00C55559">
        <w:rPr>
          <w:b/>
          <w:bCs/>
          <w:szCs w:val="32"/>
        </w:rPr>
        <w:t>Decoply</w:t>
      </w:r>
      <w:proofErr w:type="spellEnd"/>
      <w:r w:rsidRPr="00C55559">
        <w:rPr>
          <w:b/>
          <w:bCs/>
          <w:szCs w:val="32"/>
        </w:rPr>
        <w:t xml:space="preserve"> Agencies</w:t>
      </w:r>
    </w:p>
    <w:p w:rsidR="00C63649" w:rsidRDefault="00C63649" w:rsidP="00C63649">
      <w:pPr>
        <w:ind w:left="450" w:right="-720"/>
        <w:rPr>
          <w:szCs w:val="32"/>
        </w:rPr>
      </w:pPr>
      <w:proofErr w:type="gramStart"/>
      <w:r w:rsidRPr="00C63649">
        <w:rPr>
          <w:b/>
          <w:szCs w:val="32"/>
        </w:rPr>
        <w:t>Duration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1.3 Year (Feb 13 – Mar 14)</w:t>
      </w:r>
    </w:p>
    <w:p w:rsidR="00C63649" w:rsidRDefault="00C63649" w:rsidP="00C63649">
      <w:pPr>
        <w:ind w:left="450" w:right="-720"/>
        <w:rPr>
          <w:szCs w:val="32"/>
        </w:rPr>
      </w:pPr>
      <w:proofErr w:type="gramStart"/>
      <w:r w:rsidRPr="00C63649">
        <w:rPr>
          <w:b/>
          <w:szCs w:val="32"/>
        </w:rPr>
        <w:t>Position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Account Manager</w:t>
      </w:r>
    </w:p>
    <w:p w:rsidR="00B81352" w:rsidRDefault="00B81352" w:rsidP="00C63649">
      <w:pPr>
        <w:ind w:left="450" w:right="-720"/>
        <w:rPr>
          <w:szCs w:val="32"/>
        </w:rPr>
      </w:pPr>
      <w:proofErr w:type="gramStart"/>
      <w:r>
        <w:rPr>
          <w:b/>
          <w:szCs w:val="32"/>
        </w:rPr>
        <w:t xml:space="preserve">Activity </w:t>
      </w:r>
      <w:r w:rsidRPr="00B81352">
        <w:rPr>
          <w:szCs w:val="32"/>
        </w:rPr>
        <w:t>:</w:t>
      </w:r>
      <w:proofErr w:type="gramEnd"/>
      <w:r>
        <w:rPr>
          <w:szCs w:val="32"/>
        </w:rPr>
        <w:t xml:space="preserve"> Vat Audit Report,  TDS Compliance, Handling all party Ledger and Statutory Compliance</w:t>
      </w:r>
    </w:p>
    <w:p w:rsidR="00B81352" w:rsidRPr="00B81352" w:rsidRDefault="00B81352" w:rsidP="00C63649">
      <w:pPr>
        <w:ind w:left="450" w:right="-720"/>
        <w:rPr>
          <w:szCs w:val="32"/>
        </w:rPr>
      </w:pPr>
      <w:r w:rsidRPr="00B81352">
        <w:rPr>
          <w:szCs w:val="32"/>
        </w:rPr>
        <w:t>Stock Audit compliance</w:t>
      </w:r>
    </w:p>
    <w:p w:rsidR="00C63649" w:rsidRDefault="00C63649" w:rsidP="00B76EC4">
      <w:pPr>
        <w:ind w:right="-720"/>
        <w:rPr>
          <w:szCs w:val="32"/>
        </w:rPr>
      </w:pPr>
    </w:p>
    <w:p w:rsidR="00C63649" w:rsidRDefault="00C63649" w:rsidP="00C63649">
      <w:pPr>
        <w:ind w:left="450" w:right="-720"/>
        <w:rPr>
          <w:szCs w:val="32"/>
        </w:rPr>
      </w:pPr>
      <w:r w:rsidRPr="00C63649">
        <w:rPr>
          <w:b/>
          <w:szCs w:val="32"/>
        </w:rPr>
        <w:t xml:space="preserve">Company </w:t>
      </w:r>
      <w:proofErr w:type="gramStart"/>
      <w:r w:rsidRPr="00C63649">
        <w:rPr>
          <w:b/>
          <w:szCs w:val="32"/>
        </w:rPr>
        <w:t>Name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</w:t>
      </w:r>
      <w:r w:rsidRPr="00C55559">
        <w:rPr>
          <w:b/>
          <w:bCs/>
          <w:szCs w:val="32"/>
        </w:rPr>
        <w:t>Aims Industries Ltd</w:t>
      </w:r>
    </w:p>
    <w:p w:rsidR="00C63649" w:rsidRDefault="00C63649" w:rsidP="00C63649">
      <w:pPr>
        <w:ind w:left="450" w:right="-720"/>
        <w:rPr>
          <w:szCs w:val="32"/>
        </w:rPr>
      </w:pPr>
      <w:proofErr w:type="gramStart"/>
      <w:r w:rsidRPr="00C63649">
        <w:rPr>
          <w:b/>
          <w:szCs w:val="32"/>
        </w:rPr>
        <w:t>Duration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(Apr 14 – July 14)</w:t>
      </w:r>
    </w:p>
    <w:p w:rsidR="00C63649" w:rsidRDefault="00C63649" w:rsidP="00C63649">
      <w:pPr>
        <w:ind w:left="450" w:right="-720"/>
        <w:rPr>
          <w:szCs w:val="32"/>
        </w:rPr>
      </w:pPr>
      <w:proofErr w:type="gramStart"/>
      <w:r w:rsidRPr="00C63649">
        <w:rPr>
          <w:b/>
          <w:szCs w:val="32"/>
        </w:rPr>
        <w:t>Position</w:t>
      </w:r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Project and Finance Analyst</w:t>
      </w:r>
    </w:p>
    <w:p w:rsidR="00B81352" w:rsidRPr="000759F3" w:rsidRDefault="00B81352" w:rsidP="00B81352">
      <w:pPr>
        <w:ind w:left="450" w:right="-720"/>
        <w:rPr>
          <w:noProof/>
        </w:rPr>
      </w:pPr>
      <w:r w:rsidRPr="00B81352">
        <w:rPr>
          <w:b/>
          <w:szCs w:val="32"/>
        </w:rPr>
        <w:t>Activity</w:t>
      </w:r>
      <w:r w:rsidRPr="000759F3">
        <w:rPr>
          <w:noProof/>
        </w:rPr>
        <w:t>: 1)Work on MCC( Micro Crystallise Cellulose) powder project which is basically</w:t>
      </w:r>
    </w:p>
    <w:p w:rsidR="00B81352" w:rsidRPr="000759F3" w:rsidRDefault="00B81352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pharma product. In that meeting With Technical Department, Director, Project </w:t>
      </w:r>
    </w:p>
    <w:p w:rsidR="00B81352" w:rsidRPr="000759F3" w:rsidRDefault="00B81352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Conultant, Group meeting with Engineers. All the financial data with technical </w:t>
      </w:r>
    </w:p>
    <w:p w:rsidR="00B81352" w:rsidRPr="000759F3" w:rsidRDefault="00B81352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Analysis I made. I also dealing with different bankers</w:t>
      </w:r>
      <w:r w:rsidR="00913B14" w:rsidRPr="000759F3">
        <w:rPr>
          <w:noProof/>
        </w:rPr>
        <w:t xml:space="preserve"> in that project.</w:t>
      </w:r>
    </w:p>
    <w:p w:rsidR="00913B14" w:rsidRPr="000759F3" w:rsidRDefault="00913B14" w:rsidP="00B81352">
      <w:pPr>
        <w:ind w:left="450" w:right="-720"/>
        <w:rPr>
          <w:noProof/>
        </w:rPr>
      </w:pP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ab/>
      </w:r>
      <w:r w:rsidRPr="000759F3">
        <w:rPr>
          <w:noProof/>
        </w:rPr>
        <w:tab/>
        <w:t>2) Work on Gas Project. In that Aims want to acquire one running plant. In that I have</w:t>
      </w: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To decision about vaibility of project in operational and financial prospective. Further </w:t>
      </w: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 I visited plant location physically many time with Engineer, Consultant, Director and</w:t>
      </w: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ab/>
      </w:r>
      <w:r w:rsidR="00526E89" w:rsidRPr="000759F3">
        <w:rPr>
          <w:noProof/>
        </w:rPr>
        <w:tab/>
        <w:t xml:space="preserve">    Bankers. </w:t>
      </w:r>
    </w:p>
    <w:p w:rsidR="00913B14" w:rsidRPr="000759F3" w:rsidRDefault="00913B14" w:rsidP="00B81352">
      <w:pPr>
        <w:ind w:left="450" w:right="-720"/>
        <w:rPr>
          <w:noProof/>
        </w:rPr>
      </w:pP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ab/>
      </w:r>
      <w:r w:rsidR="00B76EC4">
        <w:rPr>
          <w:noProof/>
        </w:rPr>
        <w:t xml:space="preserve">            </w:t>
      </w:r>
      <w:r w:rsidRPr="000759F3">
        <w:rPr>
          <w:noProof/>
        </w:rPr>
        <w:t>3) One of the loss Making Division of AIMS is PCB ( One of the circuit board ). I have</w:t>
      </w: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 xml:space="preserve">                     To give decision regarding whether shutdown or countinue. Whether Job work is </w:t>
      </w:r>
    </w:p>
    <w:p w:rsidR="00913B14" w:rsidRPr="000759F3" w:rsidRDefault="00913B14" w:rsidP="00B81352">
      <w:pPr>
        <w:ind w:left="450" w:right="-720"/>
        <w:rPr>
          <w:noProof/>
        </w:rPr>
      </w:pPr>
      <w:r w:rsidRPr="000759F3">
        <w:rPr>
          <w:noProof/>
        </w:rPr>
        <w:tab/>
      </w:r>
      <w:r w:rsidRPr="000759F3">
        <w:rPr>
          <w:noProof/>
        </w:rPr>
        <w:tab/>
        <w:t xml:space="preserve">     Preferrable or Manufacturing. Whether one extra shift run or trading of balancig </w:t>
      </w:r>
    </w:p>
    <w:p w:rsidR="002127F6" w:rsidRDefault="00913B14" w:rsidP="00B76EC4">
      <w:pPr>
        <w:ind w:left="450" w:right="-720"/>
        <w:rPr>
          <w:noProof/>
        </w:rPr>
      </w:pPr>
      <w:r w:rsidRPr="000759F3">
        <w:rPr>
          <w:noProof/>
        </w:rPr>
        <w:t xml:space="preserve">                     Units of Demand.In that I have to see Key Limiti</w:t>
      </w:r>
      <w:r w:rsidR="00B76EC4">
        <w:rPr>
          <w:noProof/>
        </w:rPr>
        <w:t>ng Factor.</w:t>
      </w:r>
    </w:p>
    <w:p w:rsidR="00913B14" w:rsidRDefault="00913B14" w:rsidP="00B81352">
      <w:pPr>
        <w:ind w:left="450" w:right="-720"/>
        <w:rPr>
          <w:noProof/>
        </w:rPr>
      </w:pPr>
    </w:p>
    <w:p w:rsidR="002127F6" w:rsidRPr="002127F6" w:rsidRDefault="002127F6" w:rsidP="00B81352">
      <w:pPr>
        <w:ind w:left="450" w:right="-720"/>
        <w:rPr>
          <w:b/>
          <w:noProof/>
        </w:rPr>
      </w:pPr>
      <w:r w:rsidRPr="002127F6">
        <w:rPr>
          <w:b/>
          <w:noProof/>
        </w:rPr>
        <w:t>Company Name : KVT &amp; Associates</w:t>
      </w:r>
    </w:p>
    <w:p w:rsidR="002127F6" w:rsidRDefault="002127F6" w:rsidP="00B81352">
      <w:pPr>
        <w:ind w:left="450" w:right="-720"/>
        <w:rPr>
          <w:noProof/>
        </w:rPr>
      </w:pPr>
      <w:r w:rsidRPr="002127F6">
        <w:rPr>
          <w:b/>
          <w:noProof/>
        </w:rPr>
        <w:t>Duration</w:t>
      </w:r>
      <w:r w:rsidR="00272414">
        <w:rPr>
          <w:noProof/>
        </w:rPr>
        <w:t xml:space="preserve"> : ( Feb-13 – Dec-15</w:t>
      </w:r>
      <w:r>
        <w:rPr>
          <w:noProof/>
        </w:rPr>
        <w:t xml:space="preserve"> )</w:t>
      </w:r>
    </w:p>
    <w:p w:rsidR="002127F6" w:rsidRDefault="002127F6" w:rsidP="00B81352">
      <w:pPr>
        <w:ind w:left="450" w:right="-720"/>
        <w:rPr>
          <w:noProof/>
        </w:rPr>
      </w:pPr>
      <w:r w:rsidRPr="002127F6">
        <w:rPr>
          <w:b/>
          <w:noProof/>
        </w:rPr>
        <w:t>Position</w:t>
      </w:r>
      <w:r>
        <w:rPr>
          <w:noProof/>
        </w:rPr>
        <w:t xml:space="preserve"> : Partner</w:t>
      </w:r>
    </w:p>
    <w:p w:rsidR="002127F6" w:rsidRDefault="002127F6" w:rsidP="00B81352">
      <w:pPr>
        <w:ind w:left="450" w:right="-720"/>
        <w:rPr>
          <w:noProof/>
        </w:rPr>
      </w:pPr>
      <w:r w:rsidRPr="002127F6">
        <w:rPr>
          <w:b/>
          <w:noProof/>
        </w:rPr>
        <w:t>Activity</w:t>
      </w:r>
      <w:r>
        <w:rPr>
          <w:noProof/>
        </w:rPr>
        <w:t xml:space="preserve"> : 1) Audit of M.S.University Technology Department</w:t>
      </w:r>
    </w:p>
    <w:p w:rsidR="002127F6" w:rsidRDefault="002127F6" w:rsidP="00B81352">
      <w:pPr>
        <w:ind w:left="450" w:right="-720"/>
        <w:rPr>
          <w:noProof/>
        </w:rPr>
      </w:pPr>
      <w:r>
        <w:rPr>
          <w:noProof/>
        </w:rPr>
        <w:t xml:space="preserve">                2) Statutory Auditor of Baroda Taxi Cab Pvt Ltd</w:t>
      </w:r>
    </w:p>
    <w:p w:rsidR="002127F6" w:rsidRDefault="002127F6" w:rsidP="00B81352">
      <w:pPr>
        <w:ind w:left="450" w:right="-720"/>
        <w:rPr>
          <w:noProof/>
        </w:rPr>
      </w:pPr>
      <w:r>
        <w:rPr>
          <w:noProof/>
        </w:rPr>
        <w:t xml:space="preserve">                3) Costing related work In manufacturing Industry as well in Service Sector</w:t>
      </w:r>
    </w:p>
    <w:p w:rsidR="002127F6" w:rsidRDefault="002127F6" w:rsidP="00B81352">
      <w:pPr>
        <w:ind w:left="450" w:right="-720"/>
        <w:rPr>
          <w:noProof/>
        </w:rPr>
      </w:pPr>
      <w:r>
        <w:rPr>
          <w:noProof/>
        </w:rPr>
        <w:t xml:space="preserve">                4) Consultancy regarding Home loan finance and Corporate Finance, Letter of Credit</w:t>
      </w:r>
    </w:p>
    <w:p w:rsidR="002127F6" w:rsidRDefault="002127F6" w:rsidP="00B81352">
      <w:pPr>
        <w:ind w:left="450" w:right="-720"/>
        <w:rPr>
          <w:noProof/>
        </w:rPr>
      </w:pPr>
      <w:r>
        <w:rPr>
          <w:noProof/>
        </w:rPr>
        <w:t xml:space="preserve">                5) Internal Auditor of Forest Department</w:t>
      </w:r>
    </w:p>
    <w:p w:rsidR="00965346" w:rsidRDefault="00965346" w:rsidP="00965346">
      <w:pPr>
        <w:ind w:left="450" w:right="-720"/>
        <w:rPr>
          <w:noProof/>
        </w:rPr>
      </w:pPr>
      <w:r>
        <w:rPr>
          <w:noProof/>
        </w:rPr>
        <w:tab/>
        <w:t xml:space="preserve">           6) Concurrent audit of Dena Bank</w:t>
      </w:r>
    </w:p>
    <w:p w:rsidR="00965346" w:rsidRDefault="00965346" w:rsidP="00965346">
      <w:pPr>
        <w:ind w:left="450" w:right="-720"/>
        <w:rPr>
          <w:noProof/>
        </w:rPr>
      </w:pPr>
      <w:r>
        <w:rPr>
          <w:noProof/>
        </w:rPr>
        <w:tab/>
        <w:t xml:space="preserve">           7) Aluminium Cap Industries Project work</w:t>
      </w:r>
    </w:p>
    <w:p w:rsidR="00B76EC4" w:rsidRDefault="00B76EC4" w:rsidP="00965346">
      <w:pPr>
        <w:ind w:left="450" w:right="-720"/>
        <w:rPr>
          <w:noProof/>
        </w:rPr>
      </w:pPr>
    </w:p>
    <w:p w:rsidR="004B6415" w:rsidRDefault="004B6415" w:rsidP="00965346">
      <w:pPr>
        <w:ind w:left="450" w:right="-720"/>
        <w:rPr>
          <w:noProof/>
        </w:rPr>
      </w:pPr>
    </w:p>
    <w:p w:rsidR="004B6415" w:rsidRPr="002127F6" w:rsidRDefault="004B6415" w:rsidP="004B6415">
      <w:pPr>
        <w:ind w:left="450" w:right="-720"/>
        <w:rPr>
          <w:b/>
          <w:noProof/>
        </w:rPr>
      </w:pPr>
      <w:r>
        <w:rPr>
          <w:b/>
          <w:noProof/>
        </w:rPr>
        <w:t>Company Name : Al Firdous Printing &amp; Packaging</w:t>
      </w:r>
    </w:p>
    <w:p w:rsidR="004B6415" w:rsidRDefault="004B6415" w:rsidP="004B6415">
      <w:pPr>
        <w:ind w:left="450" w:right="-720"/>
        <w:rPr>
          <w:noProof/>
        </w:rPr>
      </w:pPr>
      <w:r w:rsidRPr="002127F6">
        <w:rPr>
          <w:b/>
          <w:noProof/>
        </w:rPr>
        <w:t>Duration</w:t>
      </w:r>
      <w:r>
        <w:rPr>
          <w:noProof/>
        </w:rPr>
        <w:t xml:space="preserve"> : ( Jan-16 – Till today )</w:t>
      </w:r>
    </w:p>
    <w:p w:rsidR="004B6415" w:rsidRDefault="004B6415" w:rsidP="004B6415">
      <w:pPr>
        <w:ind w:left="450" w:right="-720"/>
        <w:rPr>
          <w:noProof/>
        </w:rPr>
      </w:pPr>
      <w:r w:rsidRPr="002127F6">
        <w:rPr>
          <w:b/>
          <w:noProof/>
        </w:rPr>
        <w:t>Position</w:t>
      </w:r>
      <w:r>
        <w:rPr>
          <w:noProof/>
        </w:rPr>
        <w:t xml:space="preserve"> : Internal Auditor / Finance Manager / Cost Manger</w:t>
      </w:r>
    </w:p>
    <w:p w:rsidR="004B6415" w:rsidRDefault="004B6415" w:rsidP="004B6415">
      <w:pPr>
        <w:ind w:left="450" w:right="-720"/>
        <w:rPr>
          <w:noProof/>
        </w:rPr>
      </w:pPr>
    </w:p>
    <w:p w:rsidR="004B6415" w:rsidRPr="00B76EC4" w:rsidRDefault="004B6415" w:rsidP="004B6415">
      <w:pPr>
        <w:ind w:left="450" w:right="-720"/>
        <w:rPr>
          <w:noProof/>
        </w:rPr>
      </w:pPr>
      <w:r w:rsidRPr="002127F6">
        <w:rPr>
          <w:b/>
          <w:noProof/>
        </w:rPr>
        <w:t>Activity</w:t>
      </w:r>
      <w:r>
        <w:rPr>
          <w:noProof/>
        </w:rPr>
        <w:t xml:space="preserve"> : </w:t>
      </w:r>
      <w:r w:rsidRPr="00B76EC4">
        <w:rPr>
          <w:noProof/>
        </w:rPr>
        <w:t xml:space="preserve">1) </w:t>
      </w:r>
      <w:r w:rsidR="00800B3F" w:rsidRPr="00B76EC4">
        <w:rPr>
          <w:noProof/>
        </w:rPr>
        <w:t>Internal Audit review accounting procedure and design of policies.</w:t>
      </w:r>
    </w:p>
    <w:p w:rsidR="00800B3F" w:rsidRPr="00B76EC4" w:rsidRDefault="00800B3F" w:rsidP="004B6415">
      <w:pPr>
        <w:ind w:left="450" w:right="-720"/>
        <w:rPr>
          <w:noProof/>
        </w:rPr>
      </w:pPr>
      <w:r w:rsidRPr="00B76EC4">
        <w:rPr>
          <w:noProof/>
        </w:rPr>
        <w:lastRenderedPageBreak/>
        <w:t xml:space="preserve">                 2) Dealing with Bank for Short term and Long term Finance</w:t>
      </w:r>
    </w:p>
    <w:p w:rsidR="00800B3F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3) Preparing Project Repoert for Term Loan and Cash Credit</w:t>
      </w:r>
    </w:p>
    <w:p w:rsidR="00B76EC4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4) Forecasting Budget and and preparing budgeting</w:t>
      </w:r>
    </w:p>
    <w:p w:rsidR="00B76EC4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5) Prepating Cost sheet and Findout Variances like Matrial uage, Material price, Labour</w:t>
      </w:r>
    </w:p>
    <w:p w:rsidR="00B76EC4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     Time, Labour eficiciency, Fix overhead variance, sales variance</w:t>
      </w:r>
    </w:p>
    <w:p w:rsidR="00B76EC4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6) Preparing Marginal cost and Job wise cost sheet</w:t>
      </w:r>
    </w:p>
    <w:p w:rsidR="00B76EC4" w:rsidRPr="00B76EC4" w:rsidRDefault="00B76EC4" w:rsidP="004B6415">
      <w:pPr>
        <w:ind w:left="450" w:right="-720"/>
        <w:rPr>
          <w:noProof/>
        </w:rPr>
      </w:pPr>
      <w:r w:rsidRPr="00B76EC4">
        <w:rPr>
          <w:noProof/>
        </w:rPr>
        <w:tab/>
      </w:r>
      <w:r w:rsidRPr="00B76EC4">
        <w:rPr>
          <w:noProof/>
        </w:rPr>
        <w:tab/>
        <w:t xml:space="preserve"> 7) Enable to do Audit with IFRS knowledge. </w:t>
      </w:r>
    </w:p>
    <w:p w:rsidR="00B82C51" w:rsidRDefault="00845C07" w:rsidP="00B76EC4">
      <w:pPr>
        <w:ind w:right="-720"/>
        <w:rPr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169545</wp:posOffset>
                </wp:positionV>
                <wp:extent cx="2955925" cy="343535"/>
                <wp:effectExtent l="0" t="0" r="15875" b="1841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343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51" w:rsidRPr="00742A93" w:rsidRDefault="00B7579B" w:rsidP="00B82C5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ADDITIONAL QUALIFICATION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7" o:spid="_x0000_s1029" style="position:absolute;margin-left:-10.75pt;margin-top:13.35pt;width:232.7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" fillcolor="#ddd">
                <v:textbox>
                  <w:txbxContent>
                    <w:p w:rsidR="00B82C51" w:rsidRPr="00742A93" w:rsidRDefault="00B7579B" w:rsidP="00B82C5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ADDITIONAL QUALIFICATION </w:t>
                      </w:r>
                    </w:p>
                  </w:txbxContent>
                </v:textbox>
              </v:rect>
            </w:pict>
          </mc:Fallback>
        </mc:AlternateContent>
      </w:r>
    </w:p>
    <w:p w:rsidR="00B82C51" w:rsidRDefault="00B82C51" w:rsidP="005516EA">
      <w:pPr>
        <w:ind w:left="450" w:right="-720"/>
        <w:rPr>
          <w:szCs w:val="32"/>
        </w:rPr>
      </w:pPr>
    </w:p>
    <w:p w:rsidR="006A72B5" w:rsidRDefault="006A72B5" w:rsidP="00476243">
      <w:pPr>
        <w:ind w:right="-720"/>
        <w:rPr>
          <w:b/>
          <w:sz w:val="32"/>
          <w:szCs w:val="32"/>
        </w:rPr>
      </w:pPr>
    </w:p>
    <w:p w:rsidR="00B7579B" w:rsidRDefault="00B7579B" w:rsidP="003C1692">
      <w:pPr>
        <w:numPr>
          <w:ilvl w:val="0"/>
          <w:numId w:val="12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>M.S Office</w:t>
      </w:r>
    </w:p>
    <w:p w:rsidR="008043CC" w:rsidRDefault="008043CC" w:rsidP="003C1692">
      <w:pPr>
        <w:numPr>
          <w:ilvl w:val="0"/>
          <w:numId w:val="12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>Tally ERP-9</w:t>
      </w:r>
    </w:p>
    <w:p w:rsidR="00B82C51" w:rsidRPr="00B7579B" w:rsidRDefault="00845C07" w:rsidP="00476243">
      <w:pPr>
        <w:ind w:right="-720"/>
        <w:rPr>
          <w:b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146050</wp:posOffset>
                </wp:positionV>
                <wp:extent cx="3451225" cy="343535"/>
                <wp:effectExtent l="0" t="0" r="158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343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AF" w:rsidRPr="00742A93" w:rsidRDefault="006A72B5" w:rsidP="00D72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EXTRA 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30" style="position:absolute;margin-left:-10.75pt;margin-top:11.5pt;width:271.75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" fillcolor="#ddd">
                <v:textbox>
                  <w:txbxContent>
                    <w:p w:rsidR="00D72AAF" w:rsidRPr="00742A93" w:rsidRDefault="006A72B5" w:rsidP="00D72AA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EXTRA CURRICULAR 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D72AAF" w:rsidRDefault="00E55FD7" w:rsidP="00E55FD7">
      <w:pPr>
        <w:tabs>
          <w:tab w:val="left" w:pos="7995"/>
        </w:tabs>
        <w:ind w:right="-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C7BAD" w:rsidRDefault="00BC7BAD" w:rsidP="00BC7BAD">
      <w:pPr>
        <w:ind w:right="-720"/>
        <w:rPr>
          <w:b/>
          <w:sz w:val="32"/>
          <w:szCs w:val="32"/>
        </w:rPr>
      </w:pPr>
    </w:p>
    <w:p w:rsidR="000E1956" w:rsidRDefault="005D121D" w:rsidP="003C1692">
      <w:pPr>
        <w:numPr>
          <w:ilvl w:val="0"/>
          <w:numId w:val="13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>Certified with 10</w:t>
      </w:r>
      <w:r w:rsidRPr="005D121D">
        <w:rPr>
          <w:b/>
          <w:szCs w:val="32"/>
          <w:vertAlign w:val="superscript"/>
        </w:rPr>
        <w:t>th</w:t>
      </w:r>
      <w:r>
        <w:rPr>
          <w:b/>
          <w:szCs w:val="32"/>
        </w:rPr>
        <w:t xml:space="preserve"> National Convention</w:t>
      </w:r>
    </w:p>
    <w:p w:rsidR="00500948" w:rsidRDefault="00500948" w:rsidP="003C1692">
      <w:pPr>
        <w:numPr>
          <w:ilvl w:val="0"/>
          <w:numId w:val="13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 xml:space="preserve">Guest lecturer in </w:t>
      </w:r>
      <w:proofErr w:type="spellStart"/>
      <w:r>
        <w:rPr>
          <w:b/>
          <w:szCs w:val="32"/>
        </w:rPr>
        <w:t>M.S.University</w:t>
      </w:r>
      <w:proofErr w:type="spellEnd"/>
      <w:r>
        <w:rPr>
          <w:b/>
          <w:szCs w:val="32"/>
        </w:rPr>
        <w:t xml:space="preserve"> ( Subject : Indirect Taxation )</w:t>
      </w:r>
    </w:p>
    <w:p w:rsidR="00B7579B" w:rsidRDefault="008043CC" w:rsidP="003C1692">
      <w:pPr>
        <w:numPr>
          <w:ilvl w:val="0"/>
          <w:numId w:val="13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>Cri</w:t>
      </w:r>
      <w:r w:rsidR="00500948">
        <w:rPr>
          <w:b/>
          <w:szCs w:val="32"/>
        </w:rPr>
        <w:t>cket C</w:t>
      </w:r>
      <w:r>
        <w:rPr>
          <w:b/>
          <w:szCs w:val="32"/>
        </w:rPr>
        <w:t>hampion in CA tournament as Captain.</w:t>
      </w:r>
    </w:p>
    <w:p w:rsidR="008043CC" w:rsidRDefault="008043CC" w:rsidP="003C1692">
      <w:pPr>
        <w:numPr>
          <w:ilvl w:val="0"/>
          <w:numId w:val="13"/>
        </w:numPr>
        <w:tabs>
          <w:tab w:val="left" w:pos="450"/>
        </w:tabs>
        <w:ind w:right="-720"/>
        <w:rPr>
          <w:b/>
          <w:szCs w:val="32"/>
        </w:rPr>
      </w:pPr>
      <w:proofErr w:type="spellStart"/>
      <w:r>
        <w:rPr>
          <w:b/>
          <w:szCs w:val="32"/>
        </w:rPr>
        <w:t>Carrom</w:t>
      </w:r>
      <w:proofErr w:type="spellEnd"/>
      <w:r>
        <w:rPr>
          <w:b/>
          <w:szCs w:val="32"/>
        </w:rPr>
        <w:t xml:space="preserve"> Champion in CA tournament</w:t>
      </w:r>
    </w:p>
    <w:p w:rsidR="008043CC" w:rsidRDefault="008043CC" w:rsidP="008043CC">
      <w:pPr>
        <w:tabs>
          <w:tab w:val="left" w:pos="450"/>
        </w:tabs>
        <w:ind w:right="-720"/>
        <w:rPr>
          <w:b/>
          <w:szCs w:val="32"/>
        </w:rPr>
      </w:pPr>
    </w:p>
    <w:p w:rsidR="00240AA7" w:rsidRDefault="00845C07" w:rsidP="004D3412">
      <w:pPr>
        <w:ind w:right="-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154940</wp:posOffset>
                </wp:positionV>
                <wp:extent cx="2022475" cy="343535"/>
                <wp:effectExtent l="0" t="0" r="15875" b="1841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343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AF" w:rsidRPr="00742A93" w:rsidRDefault="007B1910" w:rsidP="00D72AA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PERSONAL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1" o:spid="_x0000_s1031" style="position:absolute;margin-left:-6.25pt;margin-top:12.2pt;width:159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" fillcolor="#ddd">
                <v:textbox>
                  <w:txbxContent>
                    <w:p w:rsidR="00D72AAF" w:rsidRPr="00742A93" w:rsidRDefault="007B1910" w:rsidP="00D72AA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PERSONAL DETAIL</w:t>
                      </w:r>
                    </w:p>
                  </w:txbxContent>
                </v:textbox>
              </v:rect>
            </w:pict>
          </mc:Fallback>
        </mc:AlternateContent>
      </w:r>
    </w:p>
    <w:p w:rsidR="00D72AAF" w:rsidRDefault="00D72AAF" w:rsidP="00FA783A">
      <w:pPr>
        <w:ind w:left="450" w:right="-720"/>
        <w:rPr>
          <w:b/>
          <w:sz w:val="32"/>
          <w:szCs w:val="32"/>
        </w:rPr>
      </w:pPr>
    </w:p>
    <w:p w:rsidR="004D1B7A" w:rsidRDefault="004D1B7A" w:rsidP="00CD35A3">
      <w:pPr>
        <w:ind w:right="-720"/>
        <w:rPr>
          <w:b/>
          <w:sz w:val="32"/>
          <w:szCs w:val="32"/>
        </w:rPr>
      </w:pPr>
    </w:p>
    <w:p w:rsidR="00D72AAF" w:rsidRPr="006A72B5" w:rsidRDefault="00D72AAF" w:rsidP="003C1692">
      <w:pPr>
        <w:numPr>
          <w:ilvl w:val="0"/>
          <w:numId w:val="14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>Date of Birth</w:t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3C1692">
        <w:rPr>
          <w:b/>
          <w:szCs w:val="32"/>
        </w:rPr>
        <w:tab/>
      </w:r>
      <w:r>
        <w:rPr>
          <w:b/>
          <w:szCs w:val="32"/>
        </w:rPr>
        <w:t>:-</w:t>
      </w:r>
      <w:r w:rsidR="005D121D">
        <w:rPr>
          <w:szCs w:val="32"/>
        </w:rPr>
        <w:t xml:space="preserve"> 31</w:t>
      </w:r>
      <w:r w:rsidR="005D121D" w:rsidRPr="005D121D">
        <w:rPr>
          <w:szCs w:val="32"/>
          <w:vertAlign w:val="superscript"/>
        </w:rPr>
        <w:t>st</w:t>
      </w:r>
      <w:r w:rsidR="005D121D">
        <w:rPr>
          <w:szCs w:val="32"/>
        </w:rPr>
        <w:t xml:space="preserve"> October 1988</w:t>
      </w:r>
    </w:p>
    <w:p w:rsidR="00D72AAF" w:rsidRPr="005D121D" w:rsidRDefault="00D72AAF" w:rsidP="005D121D">
      <w:pPr>
        <w:numPr>
          <w:ilvl w:val="0"/>
          <w:numId w:val="14"/>
        </w:numPr>
        <w:tabs>
          <w:tab w:val="left" w:pos="450"/>
        </w:tabs>
        <w:ind w:right="-720"/>
        <w:rPr>
          <w:szCs w:val="32"/>
        </w:rPr>
      </w:pPr>
      <w:r>
        <w:rPr>
          <w:b/>
          <w:szCs w:val="32"/>
        </w:rPr>
        <w:t>Language Known</w:t>
      </w:r>
      <w:r>
        <w:rPr>
          <w:b/>
          <w:szCs w:val="32"/>
        </w:rPr>
        <w:tab/>
      </w:r>
      <w:r w:rsidR="003C1692">
        <w:rPr>
          <w:b/>
          <w:szCs w:val="32"/>
        </w:rPr>
        <w:tab/>
      </w:r>
      <w:r>
        <w:rPr>
          <w:b/>
          <w:szCs w:val="32"/>
        </w:rPr>
        <w:t>:-</w:t>
      </w:r>
      <w:r w:rsidR="004A0C03">
        <w:rPr>
          <w:szCs w:val="32"/>
        </w:rPr>
        <w:t xml:space="preserve"> English, Hindi a</w:t>
      </w:r>
      <w:r w:rsidRPr="002A1295">
        <w:rPr>
          <w:szCs w:val="32"/>
        </w:rPr>
        <w:t>nd Gujarati</w:t>
      </w:r>
    </w:p>
    <w:p w:rsidR="000D361E" w:rsidRPr="00153A29" w:rsidRDefault="002A1295" w:rsidP="003C1692">
      <w:pPr>
        <w:numPr>
          <w:ilvl w:val="0"/>
          <w:numId w:val="14"/>
        </w:numPr>
        <w:tabs>
          <w:tab w:val="left" w:pos="450"/>
        </w:tabs>
        <w:ind w:right="-720"/>
        <w:rPr>
          <w:b/>
          <w:szCs w:val="32"/>
        </w:rPr>
      </w:pPr>
      <w:r>
        <w:rPr>
          <w:b/>
          <w:szCs w:val="32"/>
        </w:rPr>
        <w:t xml:space="preserve">Hobbies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>:-</w:t>
      </w:r>
      <w:r w:rsidR="005D121D">
        <w:rPr>
          <w:szCs w:val="32"/>
        </w:rPr>
        <w:t>Cricket, Reading</w:t>
      </w:r>
    </w:p>
    <w:p w:rsidR="00153A29" w:rsidRDefault="000642A7" w:rsidP="00153A29">
      <w:pPr>
        <w:numPr>
          <w:ilvl w:val="0"/>
          <w:numId w:val="14"/>
        </w:numPr>
        <w:tabs>
          <w:tab w:val="left" w:pos="450"/>
        </w:tabs>
        <w:ind w:right="-720"/>
        <w:rPr>
          <w:szCs w:val="32"/>
        </w:rPr>
      </w:pPr>
      <w:r>
        <w:rPr>
          <w:b/>
          <w:szCs w:val="32"/>
        </w:rPr>
        <w:t>Area</w:t>
      </w:r>
      <w:r w:rsidR="00153A29">
        <w:rPr>
          <w:b/>
          <w:szCs w:val="32"/>
        </w:rPr>
        <w:t xml:space="preserve"> of In</w:t>
      </w:r>
      <w:r w:rsidR="00840252">
        <w:rPr>
          <w:b/>
          <w:szCs w:val="32"/>
        </w:rPr>
        <w:t>te</w:t>
      </w:r>
      <w:r w:rsidR="00153A29">
        <w:rPr>
          <w:b/>
          <w:szCs w:val="32"/>
        </w:rPr>
        <w:t>rest</w:t>
      </w:r>
      <w:r w:rsidR="00153A29">
        <w:rPr>
          <w:b/>
          <w:szCs w:val="32"/>
        </w:rPr>
        <w:tab/>
      </w:r>
      <w:r w:rsidR="00153A29">
        <w:rPr>
          <w:b/>
          <w:szCs w:val="32"/>
        </w:rPr>
        <w:tab/>
        <w:t>:-</w:t>
      </w:r>
      <w:r w:rsidR="00526E89">
        <w:rPr>
          <w:szCs w:val="32"/>
        </w:rPr>
        <w:t>Cost related matters</w:t>
      </w:r>
    </w:p>
    <w:p w:rsidR="00526E89" w:rsidRPr="00526E89" w:rsidRDefault="00526E89" w:rsidP="00526E89">
      <w:pPr>
        <w:tabs>
          <w:tab w:val="left" w:pos="450"/>
        </w:tabs>
        <w:ind w:left="720" w:right="-720"/>
        <w:rPr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Pr="00526E89">
        <w:rPr>
          <w:szCs w:val="32"/>
        </w:rPr>
        <w:t xml:space="preserve">    Work on various </w:t>
      </w:r>
      <w:proofErr w:type="gramStart"/>
      <w:r w:rsidRPr="00526E89">
        <w:rPr>
          <w:szCs w:val="32"/>
        </w:rPr>
        <w:t>project</w:t>
      </w:r>
      <w:proofErr w:type="gramEnd"/>
    </w:p>
    <w:p w:rsidR="00526E89" w:rsidRPr="00526E89" w:rsidRDefault="00526E89" w:rsidP="00526E89">
      <w:pPr>
        <w:tabs>
          <w:tab w:val="left" w:pos="450"/>
        </w:tabs>
        <w:ind w:left="720" w:right="-720"/>
        <w:rPr>
          <w:szCs w:val="32"/>
        </w:rPr>
      </w:pPr>
      <w:r w:rsidRPr="00526E89">
        <w:rPr>
          <w:szCs w:val="32"/>
        </w:rPr>
        <w:t xml:space="preserve">                                                    Finance related work</w:t>
      </w:r>
    </w:p>
    <w:p w:rsidR="000E1956" w:rsidRPr="00153A29" w:rsidRDefault="00B76EC4" w:rsidP="00B76EC4">
      <w:pPr>
        <w:tabs>
          <w:tab w:val="left" w:pos="450"/>
        </w:tabs>
        <w:ind w:right="-720"/>
        <w:rPr>
          <w:szCs w:val="32"/>
        </w:rPr>
      </w:pPr>
      <w:r>
        <w:rPr>
          <w:szCs w:val="32"/>
        </w:rPr>
        <w:t xml:space="preserve">             </w:t>
      </w:r>
      <w:r w:rsidR="00526E89" w:rsidRPr="00526E89">
        <w:rPr>
          <w:szCs w:val="32"/>
        </w:rPr>
        <w:tab/>
      </w:r>
      <w:r w:rsidR="00526E89" w:rsidRPr="00526E89">
        <w:rPr>
          <w:szCs w:val="32"/>
        </w:rPr>
        <w:tab/>
      </w:r>
      <w:r w:rsidR="00526E89" w:rsidRPr="00526E89">
        <w:rPr>
          <w:szCs w:val="32"/>
        </w:rPr>
        <w:tab/>
      </w:r>
      <w:r w:rsidR="00526E89" w:rsidRPr="00526E89">
        <w:rPr>
          <w:szCs w:val="32"/>
        </w:rPr>
        <w:tab/>
        <w:t xml:space="preserve">    Accounting, Taxation</w:t>
      </w:r>
    </w:p>
    <w:p w:rsidR="000E1956" w:rsidRDefault="000E1956" w:rsidP="000E1956">
      <w:pPr>
        <w:tabs>
          <w:tab w:val="left" w:pos="450"/>
        </w:tabs>
        <w:ind w:right="-720"/>
        <w:rPr>
          <w:szCs w:val="32"/>
        </w:rPr>
      </w:pPr>
    </w:p>
    <w:p w:rsidR="000E1956" w:rsidRDefault="00845C07" w:rsidP="000E1956">
      <w:pPr>
        <w:tabs>
          <w:tab w:val="left" w:pos="450"/>
        </w:tabs>
        <w:ind w:right="-720"/>
        <w:rPr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78740</wp:posOffset>
                </wp:positionV>
                <wp:extent cx="1574800" cy="298450"/>
                <wp:effectExtent l="0" t="0" r="25400" b="2540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298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3E" w:rsidRPr="00742A93" w:rsidRDefault="00CC14F2" w:rsidP="002E4B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REFRENCE </w:t>
                            </w:r>
                          </w:p>
                          <w:p w:rsidR="000E1956" w:rsidRDefault="000E1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3" o:spid="_x0000_s1032" style="position:absolute;margin-left:-16pt;margin-top:6.2pt;width:12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" fillcolor="#ddd">
                <v:textbox>
                  <w:txbxContent>
                    <w:p w:rsidR="002E4B3E" w:rsidRPr="00742A93" w:rsidRDefault="00CC14F2" w:rsidP="002E4B3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REFRENCE </w:t>
                      </w:r>
                    </w:p>
                    <w:p w:rsidR="000E1956" w:rsidRDefault="000E1956"/>
                  </w:txbxContent>
                </v:textbox>
              </v:rect>
            </w:pict>
          </mc:Fallback>
        </mc:AlternateContent>
      </w:r>
    </w:p>
    <w:p w:rsidR="002A1295" w:rsidRPr="00D72AAF" w:rsidRDefault="002A1295" w:rsidP="000E1956">
      <w:pPr>
        <w:tabs>
          <w:tab w:val="left" w:pos="450"/>
        </w:tabs>
        <w:ind w:right="-720"/>
        <w:rPr>
          <w:b/>
          <w:szCs w:val="32"/>
        </w:rPr>
      </w:pPr>
      <w:r w:rsidRPr="002A1295">
        <w:rPr>
          <w:szCs w:val="32"/>
        </w:rPr>
        <w:br/>
      </w:r>
    </w:p>
    <w:p w:rsidR="002E4B3E" w:rsidRDefault="002E4B3E" w:rsidP="00CD35A3">
      <w:pPr>
        <w:ind w:right="-720"/>
        <w:rPr>
          <w:szCs w:val="32"/>
        </w:rPr>
      </w:pPr>
      <w:r>
        <w:rPr>
          <w:szCs w:val="32"/>
        </w:rPr>
        <w:t>Reference will be provided as and when required.</w:t>
      </w:r>
    </w:p>
    <w:p w:rsidR="002E4B3E" w:rsidRDefault="002E4B3E" w:rsidP="00CD35A3">
      <w:pPr>
        <w:ind w:right="-720"/>
        <w:rPr>
          <w:szCs w:val="32"/>
        </w:rPr>
      </w:pPr>
    </w:p>
    <w:p w:rsidR="005118D3" w:rsidRDefault="005118D3" w:rsidP="00E55FD7">
      <w:pPr>
        <w:rPr>
          <w:b/>
          <w:sz w:val="28"/>
          <w:szCs w:val="32"/>
        </w:rPr>
      </w:pPr>
    </w:p>
    <w:p w:rsidR="005118D3" w:rsidRDefault="005118D3" w:rsidP="002E4B3E">
      <w:pPr>
        <w:jc w:val="right"/>
        <w:rPr>
          <w:b/>
          <w:sz w:val="28"/>
          <w:szCs w:val="32"/>
        </w:rPr>
      </w:pPr>
      <w:bookmarkStart w:id="0" w:name="_GoBack"/>
      <w:bookmarkEnd w:id="0"/>
    </w:p>
    <w:sectPr w:rsidR="005118D3" w:rsidSect="004969E2">
      <w:pgSz w:w="12240" w:h="15840"/>
      <w:pgMar w:top="1008" w:right="720" w:bottom="1008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41" w:rsidRDefault="000E2E41" w:rsidP="006D4064">
      <w:r>
        <w:separator/>
      </w:r>
    </w:p>
  </w:endnote>
  <w:endnote w:type="continuationSeparator" w:id="0">
    <w:p w:rsidR="000E2E41" w:rsidRDefault="000E2E41" w:rsidP="006D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41" w:rsidRDefault="000E2E41" w:rsidP="006D4064">
      <w:r>
        <w:separator/>
      </w:r>
    </w:p>
  </w:footnote>
  <w:footnote w:type="continuationSeparator" w:id="0">
    <w:p w:rsidR="000E2E41" w:rsidRDefault="000E2E41" w:rsidP="006D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2"/>
      </v:shape>
    </w:pict>
  </w:numPicBullet>
  <w:abstractNum w:abstractNumId="0">
    <w:nsid w:val="0D0D5E86"/>
    <w:multiLevelType w:val="hybridMultilevel"/>
    <w:tmpl w:val="03D0B7DC"/>
    <w:lvl w:ilvl="0" w:tplc="A1E43BD8">
      <w:start w:val="1"/>
      <w:numFmt w:val="bullet"/>
      <w:lvlText w:val=""/>
      <w:lvlPicBulletId w:val="0"/>
      <w:lvlJc w:val="left"/>
      <w:pPr>
        <w:tabs>
          <w:tab w:val="num" w:pos="576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707D"/>
    <w:multiLevelType w:val="hybridMultilevel"/>
    <w:tmpl w:val="8B92F9D0"/>
    <w:lvl w:ilvl="0" w:tplc="49E068BA">
      <w:start w:val="1"/>
      <w:numFmt w:val="bullet"/>
      <w:lvlText w:val=""/>
      <w:lvlJc w:val="righ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0E5B676D"/>
    <w:multiLevelType w:val="hybridMultilevel"/>
    <w:tmpl w:val="3A6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6B8B"/>
    <w:multiLevelType w:val="hybridMultilevel"/>
    <w:tmpl w:val="E350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3ED6"/>
    <w:multiLevelType w:val="hybridMultilevel"/>
    <w:tmpl w:val="746CBD02"/>
    <w:lvl w:ilvl="0" w:tplc="1640116A">
      <w:start w:val="1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CC4062A"/>
    <w:multiLevelType w:val="hybridMultilevel"/>
    <w:tmpl w:val="BA560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461E"/>
    <w:multiLevelType w:val="hybridMultilevel"/>
    <w:tmpl w:val="48403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42F2"/>
    <w:multiLevelType w:val="hybridMultilevel"/>
    <w:tmpl w:val="F09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77E4"/>
    <w:multiLevelType w:val="hybridMultilevel"/>
    <w:tmpl w:val="65D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F1"/>
    <w:multiLevelType w:val="hybridMultilevel"/>
    <w:tmpl w:val="308A7806"/>
    <w:lvl w:ilvl="0" w:tplc="DAFC86D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02C5F49"/>
    <w:multiLevelType w:val="hybridMultilevel"/>
    <w:tmpl w:val="5BF2C6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7AA5E26"/>
    <w:multiLevelType w:val="hybridMultilevel"/>
    <w:tmpl w:val="45D6A3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7322C"/>
    <w:multiLevelType w:val="hybridMultilevel"/>
    <w:tmpl w:val="16ECD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755E4"/>
    <w:multiLevelType w:val="hybridMultilevel"/>
    <w:tmpl w:val="A29A861C"/>
    <w:lvl w:ilvl="0" w:tplc="49E068BA">
      <w:start w:val="1"/>
      <w:numFmt w:val="bullet"/>
      <w:lvlText w:val=""/>
      <w:lvlJc w:val="righ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72A03FB0"/>
    <w:multiLevelType w:val="hybridMultilevel"/>
    <w:tmpl w:val="7B2854B6"/>
    <w:lvl w:ilvl="0" w:tplc="E30825B2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9BC7EF9"/>
    <w:multiLevelType w:val="hybridMultilevel"/>
    <w:tmpl w:val="D312E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7"/>
    <w:rsid w:val="000044D6"/>
    <w:rsid w:val="00015E77"/>
    <w:rsid w:val="00026BF5"/>
    <w:rsid w:val="00027C71"/>
    <w:rsid w:val="0006049A"/>
    <w:rsid w:val="00061191"/>
    <w:rsid w:val="000642A7"/>
    <w:rsid w:val="000759F3"/>
    <w:rsid w:val="00077337"/>
    <w:rsid w:val="000D2BC1"/>
    <w:rsid w:val="000D361E"/>
    <w:rsid w:val="000E1956"/>
    <w:rsid w:val="000E2E41"/>
    <w:rsid w:val="000E6861"/>
    <w:rsid w:val="00100ACE"/>
    <w:rsid w:val="00126154"/>
    <w:rsid w:val="00143BF3"/>
    <w:rsid w:val="00153A29"/>
    <w:rsid w:val="001637D2"/>
    <w:rsid w:val="00175605"/>
    <w:rsid w:val="00175C25"/>
    <w:rsid w:val="001A4DBA"/>
    <w:rsid w:val="001B5D46"/>
    <w:rsid w:val="001C5EAE"/>
    <w:rsid w:val="001D1239"/>
    <w:rsid w:val="002127F6"/>
    <w:rsid w:val="00222200"/>
    <w:rsid w:val="00240AA7"/>
    <w:rsid w:val="00243637"/>
    <w:rsid w:val="00260698"/>
    <w:rsid w:val="00272414"/>
    <w:rsid w:val="00281054"/>
    <w:rsid w:val="002875F7"/>
    <w:rsid w:val="00287DEB"/>
    <w:rsid w:val="002A1295"/>
    <w:rsid w:val="002B099F"/>
    <w:rsid w:val="002E3A28"/>
    <w:rsid w:val="002E4819"/>
    <w:rsid w:val="002E4B3E"/>
    <w:rsid w:val="002F65D5"/>
    <w:rsid w:val="002F6993"/>
    <w:rsid w:val="0032685D"/>
    <w:rsid w:val="00371B4C"/>
    <w:rsid w:val="00372349"/>
    <w:rsid w:val="00377E85"/>
    <w:rsid w:val="00393BE0"/>
    <w:rsid w:val="003B5554"/>
    <w:rsid w:val="003C02E0"/>
    <w:rsid w:val="003C1692"/>
    <w:rsid w:val="003E05AE"/>
    <w:rsid w:val="003F5CF5"/>
    <w:rsid w:val="00404532"/>
    <w:rsid w:val="00405915"/>
    <w:rsid w:val="00415F59"/>
    <w:rsid w:val="00451F43"/>
    <w:rsid w:val="00456071"/>
    <w:rsid w:val="004729DE"/>
    <w:rsid w:val="00476243"/>
    <w:rsid w:val="004856EE"/>
    <w:rsid w:val="004969E2"/>
    <w:rsid w:val="004A0C03"/>
    <w:rsid w:val="004A7CBA"/>
    <w:rsid w:val="004B0F7C"/>
    <w:rsid w:val="004B6415"/>
    <w:rsid w:val="004D0ABF"/>
    <w:rsid w:val="004D11A1"/>
    <w:rsid w:val="004D1425"/>
    <w:rsid w:val="004D1B7A"/>
    <w:rsid w:val="004D3412"/>
    <w:rsid w:val="004D3619"/>
    <w:rsid w:val="004D6837"/>
    <w:rsid w:val="004E44CC"/>
    <w:rsid w:val="004E6658"/>
    <w:rsid w:val="004E76F2"/>
    <w:rsid w:val="004F2BC0"/>
    <w:rsid w:val="00500948"/>
    <w:rsid w:val="00500BFF"/>
    <w:rsid w:val="005118D3"/>
    <w:rsid w:val="00515381"/>
    <w:rsid w:val="00521AB1"/>
    <w:rsid w:val="00523902"/>
    <w:rsid w:val="00526E89"/>
    <w:rsid w:val="00544CEE"/>
    <w:rsid w:val="005516EA"/>
    <w:rsid w:val="005A3C3B"/>
    <w:rsid w:val="005B63EF"/>
    <w:rsid w:val="005D121D"/>
    <w:rsid w:val="005D3A76"/>
    <w:rsid w:val="005D5AFD"/>
    <w:rsid w:val="005E02E6"/>
    <w:rsid w:val="0060353B"/>
    <w:rsid w:val="00605622"/>
    <w:rsid w:val="0060780C"/>
    <w:rsid w:val="00615738"/>
    <w:rsid w:val="0061659B"/>
    <w:rsid w:val="00623166"/>
    <w:rsid w:val="006324C1"/>
    <w:rsid w:val="00637DFB"/>
    <w:rsid w:val="00640296"/>
    <w:rsid w:val="0064340A"/>
    <w:rsid w:val="00673BCE"/>
    <w:rsid w:val="006A72B5"/>
    <w:rsid w:val="006B0622"/>
    <w:rsid w:val="006B4179"/>
    <w:rsid w:val="006C543A"/>
    <w:rsid w:val="006D4064"/>
    <w:rsid w:val="006E5BEE"/>
    <w:rsid w:val="0070787A"/>
    <w:rsid w:val="00742A93"/>
    <w:rsid w:val="00762127"/>
    <w:rsid w:val="00764F85"/>
    <w:rsid w:val="00767893"/>
    <w:rsid w:val="00774F18"/>
    <w:rsid w:val="00787A0F"/>
    <w:rsid w:val="00791E93"/>
    <w:rsid w:val="00795C1C"/>
    <w:rsid w:val="007B1910"/>
    <w:rsid w:val="007B7695"/>
    <w:rsid w:val="007D008E"/>
    <w:rsid w:val="007D4EC6"/>
    <w:rsid w:val="00800827"/>
    <w:rsid w:val="00800B3F"/>
    <w:rsid w:val="00800FD7"/>
    <w:rsid w:val="00803815"/>
    <w:rsid w:val="008043CC"/>
    <w:rsid w:val="00804FA1"/>
    <w:rsid w:val="0080785B"/>
    <w:rsid w:val="00826DC0"/>
    <w:rsid w:val="0083787C"/>
    <w:rsid w:val="00840252"/>
    <w:rsid w:val="00844210"/>
    <w:rsid w:val="00845C07"/>
    <w:rsid w:val="008463CA"/>
    <w:rsid w:val="00847DC4"/>
    <w:rsid w:val="00876142"/>
    <w:rsid w:val="008A7FDD"/>
    <w:rsid w:val="008C73FE"/>
    <w:rsid w:val="008D50FD"/>
    <w:rsid w:val="008E0824"/>
    <w:rsid w:val="008E3D95"/>
    <w:rsid w:val="008E3DDD"/>
    <w:rsid w:val="00913B14"/>
    <w:rsid w:val="00932338"/>
    <w:rsid w:val="00933A25"/>
    <w:rsid w:val="009400A3"/>
    <w:rsid w:val="00943DED"/>
    <w:rsid w:val="00965346"/>
    <w:rsid w:val="009805F4"/>
    <w:rsid w:val="00980CE5"/>
    <w:rsid w:val="0098184A"/>
    <w:rsid w:val="009878FE"/>
    <w:rsid w:val="009938FB"/>
    <w:rsid w:val="00995C4C"/>
    <w:rsid w:val="009B0443"/>
    <w:rsid w:val="009D73DE"/>
    <w:rsid w:val="009E05A0"/>
    <w:rsid w:val="009E0B90"/>
    <w:rsid w:val="009E25B7"/>
    <w:rsid w:val="00A30955"/>
    <w:rsid w:val="00A41592"/>
    <w:rsid w:val="00A45997"/>
    <w:rsid w:val="00A5723C"/>
    <w:rsid w:val="00A660D7"/>
    <w:rsid w:val="00A732CE"/>
    <w:rsid w:val="00A92D3D"/>
    <w:rsid w:val="00AD4909"/>
    <w:rsid w:val="00AD4D90"/>
    <w:rsid w:val="00B12CA5"/>
    <w:rsid w:val="00B13D5B"/>
    <w:rsid w:val="00B17E43"/>
    <w:rsid w:val="00B241AA"/>
    <w:rsid w:val="00B27E34"/>
    <w:rsid w:val="00B628CD"/>
    <w:rsid w:val="00B66B87"/>
    <w:rsid w:val="00B70801"/>
    <w:rsid w:val="00B708BC"/>
    <w:rsid w:val="00B73420"/>
    <w:rsid w:val="00B7579B"/>
    <w:rsid w:val="00B76EC4"/>
    <w:rsid w:val="00B81352"/>
    <w:rsid w:val="00B82C51"/>
    <w:rsid w:val="00BA360A"/>
    <w:rsid w:val="00BA7E6A"/>
    <w:rsid w:val="00BC7BAD"/>
    <w:rsid w:val="00BD544C"/>
    <w:rsid w:val="00BE08FB"/>
    <w:rsid w:val="00BF628D"/>
    <w:rsid w:val="00BF7015"/>
    <w:rsid w:val="00C012FF"/>
    <w:rsid w:val="00C01F18"/>
    <w:rsid w:val="00C020DC"/>
    <w:rsid w:val="00C16A1A"/>
    <w:rsid w:val="00C36C8D"/>
    <w:rsid w:val="00C55559"/>
    <w:rsid w:val="00C63649"/>
    <w:rsid w:val="00C650C5"/>
    <w:rsid w:val="00C67BFF"/>
    <w:rsid w:val="00C70CE6"/>
    <w:rsid w:val="00C93EF7"/>
    <w:rsid w:val="00CA39AA"/>
    <w:rsid w:val="00CA781E"/>
    <w:rsid w:val="00CC14F2"/>
    <w:rsid w:val="00CC32FD"/>
    <w:rsid w:val="00CC6F8F"/>
    <w:rsid w:val="00CD35A3"/>
    <w:rsid w:val="00CE5767"/>
    <w:rsid w:val="00D0791B"/>
    <w:rsid w:val="00D5497D"/>
    <w:rsid w:val="00D55BCC"/>
    <w:rsid w:val="00D579AD"/>
    <w:rsid w:val="00D72AAF"/>
    <w:rsid w:val="00D7581A"/>
    <w:rsid w:val="00D804D4"/>
    <w:rsid w:val="00D85571"/>
    <w:rsid w:val="00D934FF"/>
    <w:rsid w:val="00DB6EBF"/>
    <w:rsid w:val="00DC1874"/>
    <w:rsid w:val="00DC43F2"/>
    <w:rsid w:val="00DD2AAA"/>
    <w:rsid w:val="00DD6A58"/>
    <w:rsid w:val="00DF1246"/>
    <w:rsid w:val="00DF6BD5"/>
    <w:rsid w:val="00E00C8A"/>
    <w:rsid w:val="00E07719"/>
    <w:rsid w:val="00E175D1"/>
    <w:rsid w:val="00E451D2"/>
    <w:rsid w:val="00E5404B"/>
    <w:rsid w:val="00E55FD7"/>
    <w:rsid w:val="00EA0407"/>
    <w:rsid w:val="00EA62B2"/>
    <w:rsid w:val="00EB3DED"/>
    <w:rsid w:val="00EB7012"/>
    <w:rsid w:val="00EC7FB2"/>
    <w:rsid w:val="00ED3723"/>
    <w:rsid w:val="00ED3E6F"/>
    <w:rsid w:val="00EF6CF9"/>
    <w:rsid w:val="00F15069"/>
    <w:rsid w:val="00F44EB5"/>
    <w:rsid w:val="00F6008D"/>
    <w:rsid w:val="00F719D6"/>
    <w:rsid w:val="00F759EC"/>
    <w:rsid w:val="00FA2D20"/>
    <w:rsid w:val="00FA783A"/>
    <w:rsid w:val="00FB6D83"/>
    <w:rsid w:val="00FC0506"/>
    <w:rsid w:val="00FC06AD"/>
    <w:rsid w:val="00FD2C05"/>
    <w:rsid w:val="00FD4EC2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532"/>
    <w:rPr>
      <w:color w:val="0000FF"/>
      <w:u w:val="single"/>
    </w:rPr>
  </w:style>
  <w:style w:type="table" w:styleId="TableGrid">
    <w:name w:val="Table Grid"/>
    <w:basedOn w:val="TableNormal"/>
    <w:rsid w:val="0040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064"/>
    <w:rPr>
      <w:sz w:val="24"/>
      <w:szCs w:val="24"/>
    </w:rPr>
  </w:style>
  <w:style w:type="paragraph" w:styleId="Footer">
    <w:name w:val="footer"/>
    <w:basedOn w:val="Normal"/>
    <w:link w:val="FooterChar"/>
    <w:rsid w:val="006D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0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AF"/>
    <w:pPr>
      <w:ind w:left="720"/>
    </w:pPr>
  </w:style>
  <w:style w:type="paragraph" w:styleId="NormalWeb">
    <w:name w:val="Normal (Web)"/>
    <w:basedOn w:val="Normal"/>
    <w:rsid w:val="00AD4D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532"/>
    <w:rPr>
      <w:color w:val="0000FF"/>
      <w:u w:val="single"/>
    </w:rPr>
  </w:style>
  <w:style w:type="table" w:styleId="TableGrid">
    <w:name w:val="Table Grid"/>
    <w:basedOn w:val="TableNormal"/>
    <w:rsid w:val="0040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064"/>
    <w:rPr>
      <w:sz w:val="24"/>
      <w:szCs w:val="24"/>
    </w:rPr>
  </w:style>
  <w:style w:type="paragraph" w:styleId="Footer">
    <w:name w:val="footer"/>
    <w:basedOn w:val="Normal"/>
    <w:link w:val="FooterChar"/>
    <w:rsid w:val="006D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0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AF"/>
    <w:pPr>
      <w:ind w:left="720"/>
    </w:pPr>
  </w:style>
  <w:style w:type="paragraph" w:styleId="NormalWeb">
    <w:name w:val="Normal (Web)"/>
    <w:basedOn w:val="Normal"/>
    <w:rsid w:val="00AD4D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manshu.33826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no\him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him.doc</Template>
  <TotalTime>76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 JOGI</vt:lpstr>
    </vt:vector>
  </TitlesOfParts>
  <Company>icfai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 JOGI</dc:title>
  <dc:creator>abc</dc:creator>
  <cp:lastModifiedBy>784812338</cp:lastModifiedBy>
  <cp:revision>6</cp:revision>
  <cp:lastPrinted>2010-05-15T10:40:00Z</cp:lastPrinted>
  <dcterms:created xsi:type="dcterms:W3CDTF">2016-08-10T08:09:00Z</dcterms:created>
  <dcterms:modified xsi:type="dcterms:W3CDTF">2017-10-30T11:25:00Z</dcterms:modified>
</cp:coreProperties>
</file>