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5E" w:rsidRDefault="008A76FA" w:rsidP="00E33646">
      <w:pPr>
        <w:pStyle w:val="NoSpacing"/>
        <w:tabs>
          <w:tab w:val="left" w:pos="180"/>
        </w:tabs>
        <w:ind w:left="90"/>
        <w:rPr>
          <w:rFonts w:asciiTheme="majorHAnsi" w:hAnsiTheme="majorHAnsi" w:cs="Times New Roman"/>
          <w:sz w:val="32"/>
          <w:szCs w:val="32"/>
        </w:rPr>
      </w:pPr>
      <w:r w:rsidRPr="00C11E5E">
        <w:rPr>
          <w:rFonts w:asciiTheme="majorHAnsi" w:hAnsiTheme="majorHAnsi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2AFB99" wp14:editId="2902F320">
            <wp:simplePos x="0" y="0"/>
            <wp:positionH relativeFrom="column">
              <wp:posOffset>4490720</wp:posOffset>
            </wp:positionH>
            <wp:positionV relativeFrom="paragraph">
              <wp:posOffset>160020</wp:posOffset>
            </wp:positionV>
            <wp:extent cx="1242060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202" y="21377"/>
                <wp:lineTo x="212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BF" w:rsidRDefault="006958BF" w:rsidP="00E33646">
      <w:pPr>
        <w:pStyle w:val="NoSpacing"/>
        <w:tabs>
          <w:tab w:val="left" w:pos="180"/>
        </w:tabs>
        <w:ind w:left="90"/>
        <w:rPr>
          <w:rFonts w:asciiTheme="majorHAnsi" w:hAnsiTheme="majorHAnsi" w:cs="Times New Roman"/>
          <w:sz w:val="32"/>
          <w:szCs w:val="32"/>
        </w:rPr>
      </w:pPr>
    </w:p>
    <w:p w:rsidR="00712FCE" w:rsidRDefault="007411DE" w:rsidP="00E33646">
      <w:pPr>
        <w:pStyle w:val="NoSpacing"/>
        <w:tabs>
          <w:tab w:val="left" w:pos="180"/>
        </w:tabs>
        <w:ind w:left="90"/>
        <w:rPr>
          <w:rFonts w:asciiTheme="majorHAnsi" w:hAnsiTheme="majorHAnsi" w:cs="Times New Roman"/>
          <w:sz w:val="32"/>
          <w:szCs w:val="32"/>
        </w:rPr>
      </w:pPr>
      <w:r w:rsidRPr="00C11E5E">
        <w:rPr>
          <w:rFonts w:asciiTheme="majorHAnsi" w:hAnsiTheme="majorHAnsi" w:cs="Times New Roman"/>
          <w:sz w:val="32"/>
          <w:szCs w:val="32"/>
        </w:rPr>
        <w:t>Cheery</w:t>
      </w:r>
    </w:p>
    <w:p w:rsidR="004F079F" w:rsidRPr="00712FCE" w:rsidRDefault="00712FCE" w:rsidP="00E33646">
      <w:pPr>
        <w:pStyle w:val="NoSpacing"/>
        <w:tabs>
          <w:tab w:val="left" w:pos="180"/>
        </w:tabs>
        <w:ind w:left="90"/>
        <w:rPr>
          <w:rFonts w:asciiTheme="majorHAnsi" w:hAnsiTheme="majorHAnsi" w:cs="Times New Roman"/>
          <w:color w:val="FF0000"/>
          <w:sz w:val="24"/>
          <w:szCs w:val="24"/>
        </w:rPr>
      </w:pPr>
      <w:hyperlink r:id="rId13" w:history="1">
        <w:r w:rsidRPr="00712FCE">
          <w:rPr>
            <w:rStyle w:val="Hyperlink"/>
            <w:rFonts w:asciiTheme="majorHAnsi" w:hAnsiTheme="majorHAnsi" w:cs="Times New Roman"/>
            <w:color w:val="FF0000"/>
            <w:sz w:val="32"/>
            <w:szCs w:val="32"/>
          </w:rPr>
          <w:t>Cheery.338408@2freemail.com</w:t>
        </w:r>
      </w:hyperlink>
      <w:r w:rsidRPr="00712FCE">
        <w:rPr>
          <w:rFonts w:asciiTheme="majorHAnsi" w:hAnsiTheme="majorHAnsi" w:cs="Times New Roman"/>
          <w:color w:val="FF0000"/>
          <w:sz w:val="32"/>
          <w:szCs w:val="32"/>
        </w:rPr>
        <w:t xml:space="preserve"> </w:t>
      </w:r>
      <w:r w:rsidR="00AA533E" w:rsidRPr="00712FCE">
        <w:rPr>
          <w:rFonts w:asciiTheme="majorHAnsi" w:hAnsiTheme="majorHAnsi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B94BEE" w:rsidRPr="00C11E5E" w:rsidRDefault="00B94BEE" w:rsidP="00E33646">
      <w:pPr>
        <w:pStyle w:val="NoSpacing"/>
        <w:tabs>
          <w:tab w:val="left" w:pos="180"/>
        </w:tabs>
        <w:ind w:left="90"/>
        <w:rPr>
          <w:rFonts w:asciiTheme="majorHAnsi" w:hAnsiTheme="majorHAnsi" w:cs="Times New Roman"/>
          <w:sz w:val="24"/>
          <w:szCs w:val="24"/>
        </w:rPr>
      </w:pPr>
    </w:p>
    <w:p w:rsidR="00B94BEE" w:rsidRPr="00C11E5E" w:rsidRDefault="008C062B" w:rsidP="00E33646">
      <w:pPr>
        <w:pStyle w:val="SectionHeading"/>
        <w:tabs>
          <w:tab w:val="left" w:pos="180"/>
        </w:tabs>
        <w:ind w:left="90"/>
        <w:jc w:val="both"/>
        <w:rPr>
          <w:rFonts w:cs="Times New Roman"/>
          <w:szCs w:val="24"/>
        </w:rPr>
      </w:pPr>
      <w:r w:rsidRPr="00C11E5E">
        <w:rPr>
          <w:rFonts w:cs="Times New Roman"/>
          <w:szCs w:val="24"/>
        </w:rPr>
        <w:t>OBJECTIVE</w:t>
      </w:r>
    </w:p>
    <w:p w:rsidR="00B94BEE" w:rsidRPr="00C11E5E" w:rsidRDefault="007411DE" w:rsidP="00E33646">
      <w:pPr>
        <w:pStyle w:val="NoSpacing"/>
        <w:tabs>
          <w:tab w:val="left" w:pos="180"/>
        </w:tabs>
        <w:ind w:left="90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 xml:space="preserve"> Seeking employment that a</w:t>
      </w:r>
      <w:r w:rsidR="000F6A11" w:rsidRPr="00C11E5E">
        <w:rPr>
          <w:rFonts w:asciiTheme="majorHAnsi" w:hAnsiTheme="majorHAnsi" w:cs="Arial"/>
          <w:sz w:val="24"/>
          <w:szCs w:val="24"/>
        </w:rPr>
        <w:t>llows me to grow professionally</w:t>
      </w:r>
      <w:r w:rsidRPr="00C11E5E">
        <w:rPr>
          <w:rFonts w:asciiTheme="majorHAnsi" w:hAnsiTheme="majorHAnsi" w:cs="Arial"/>
          <w:sz w:val="24"/>
          <w:szCs w:val="24"/>
        </w:rPr>
        <w:t xml:space="preserve"> while being able to utilize my skills for betterment of the </w:t>
      </w:r>
      <w:r w:rsidR="009A384D" w:rsidRPr="00C11E5E">
        <w:rPr>
          <w:rFonts w:asciiTheme="majorHAnsi" w:hAnsiTheme="majorHAnsi" w:cs="Arial"/>
          <w:sz w:val="24"/>
          <w:szCs w:val="24"/>
        </w:rPr>
        <w:t>organization with the best use of my dedication, determination and resourcefulness.</w:t>
      </w:r>
    </w:p>
    <w:p w:rsidR="008B741C" w:rsidRPr="00C11E5E" w:rsidRDefault="009A384D" w:rsidP="00E33646">
      <w:pPr>
        <w:tabs>
          <w:tab w:val="left" w:pos="180"/>
        </w:tabs>
        <w:spacing w:before="240" w:after="0" w:line="360" w:lineRule="auto"/>
        <w:ind w:left="90"/>
        <w:rPr>
          <w:rFonts w:asciiTheme="majorHAnsi" w:hAnsiTheme="majorHAnsi" w:cs="Times New Roman"/>
          <w:b/>
          <w:sz w:val="28"/>
          <w:szCs w:val="28"/>
        </w:rPr>
      </w:pPr>
      <w:r w:rsidRPr="00C11E5E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Pr="00C11E5E">
        <w:rPr>
          <w:rFonts w:asciiTheme="majorHAnsi" w:hAnsiTheme="majorHAnsi" w:cs="Times New Roman"/>
          <w:b/>
          <w:sz w:val="28"/>
          <w:szCs w:val="28"/>
        </w:rPr>
        <w:t>QUALIFICATION</w:t>
      </w:r>
      <w:r w:rsidR="00EC25C5" w:rsidRPr="00C11E5E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854A5A" w:rsidRPr="00C11E5E" w:rsidRDefault="009A384D" w:rsidP="00E33646">
      <w:pPr>
        <w:pStyle w:val="NoSpacing"/>
        <w:tabs>
          <w:tab w:val="left" w:pos="180"/>
          <w:tab w:val="left" w:pos="2880"/>
          <w:tab w:val="left" w:pos="2970"/>
          <w:tab w:val="left" w:pos="3600"/>
        </w:tabs>
        <w:ind w:left="90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Times New Roman"/>
          <w:sz w:val="20"/>
          <w:szCs w:val="20"/>
        </w:rPr>
        <w:t xml:space="preserve">  </w:t>
      </w:r>
      <w:r w:rsidR="000F6A11" w:rsidRPr="00C11E5E">
        <w:rPr>
          <w:rFonts w:asciiTheme="majorHAnsi" w:hAnsiTheme="majorHAnsi" w:cs="Arial"/>
          <w:sz w:val="24"/>
          <w:szCs w:val="24"/>
        </w:rPr>
        <w:t xml:space="preserve">Hard </w:t>
      </w:r>
      <w:r w:rsidRPr="00C11E5E">
        <w:rPr>
          <w:rFonts w:asciiTheme="majorHAnsi" w:hAnsiTheme="majorHAnsi" w:cs="Arial"/>
          <w:sz w:val="24"/>
          <w:szCs w:val="24"/>
        </w:rPr>
        <w:t>working and responsible</w:t>
      </w:r>
      <w:r w:rsidR="00977CB9" w:rsidRPr="00C11E5E">
        <w:rPr>
          <w:rFonts w:asciiTheme="majorHAnsi" w:hAnsiTheme="majorHAnsi" w:cs="Arial"/>
          <w:sz w:val="24"/>
          <w:szCs w:val="24"/>
        </w:rPr>
        <w:t>.</w:t>
      </w:r>
      <w:r w:rsidRPr="00C11E5E">
        <w:rPr>
          <w:rFonts w:asciiTheme="majorHAnsi" w:hAnsiTheme="majorHAnsi" w:cs="Arial"/>
          <w:sz w:val="24"/>
          <w:szCs w:val="24"/>
        </w:rPr>
        <w:t xml:space="preserve">         </w:t>
      </w:r>
      <w:r w:rsidR="001E3171" w:rsidRPr="00C11E5E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1E3171" w:rsidRPr="00C11E5E">
        <w:rPr>
          <w:rFonts w:asciiTheme="majorHAnsi" w:hAnsiTheme="majorHAnsi" w:cs="Arial"/>
          <w:sz w:val="24"/>
          <w:szCs w:val="24"/>
        </w:rPr>
        <w:t xml:space="preserve">           </w:t>
      </w:r>
      <w:r w:rsidRPr="00C11E5E">
        <w:rPr>
          <w:rFonts w:asciiTheme="majorHAnsi" w:hAnsiTheme="majorHAnsi" w:cs="Arial"/>
          <w:sz w:val="24"/>
          <w:szCs w:val="24"/>
        </w:rPr>
        <w:t xml:space="preserve">                                                     </w:t>
      </w:r>
    </w:p>
    <w:p w:rsidR="008B741C" w:rsidRPr="00C11E5E" w:rsidRDefault="009A384D" w:rsidP="00E33646">
      <w:pPr>
        <w:pStyle w:val="NoSpacing"/>
        <w:tabs>
          <w:tab w:val="left" w:pos="180"/>
          <w:tab w:val="left" w:pos="3510"/>
        </w:tabs>
        <w:ind w:left="9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 xml:space="preserve"> </w:t>
      </w:r>
      <w:r w:rsidR="00E33646">
        <w:rPr>
          <w:rFonts w:asciiTheme="majorHAnsi" w:hAnsiTheme="majorHAnsi" w:cs="Arial"/>
          <w:sz w:val="24"/>
          <w:szCs w:val="24"/>
        </w:rPr>
        <w:t xml:space="preserve"> </w:t>
      </w:r>
      <w:r w:rsidRPr="00C11E5E">
        <w:rPr>
          <w:rFonts w:asciiTheme="majorHAnsi" w:hAnsiTheme="majorHAnsi" w:cs="Arial"/>
          <w:sz w:val="24"/>
          <w:szCs w:val="24"/>
        </w:rPr>
        <w:t>Can easily learn and willing to invest time and effort necessary to complete the task.</w:t>
      </w:r>
    </w:p>
    <w:p w:rsidR="00854A5A" w:rsidRPr="00C11E5E" w:rsidRDefault="00854A5A" w:rsidP="00E33646">
      <w:pPr>
        <w:pStyle w:val="NoSpacing"/>
        <w:tabs>
          <w:tab w:val="left" w:pos="180"/>
        </w:tabs>
        <w:ind w:left="90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854A5A" w:rsidRPr="00C11E5E" w:rsidRDefault="00842856" w:rsidP="00E33646">
      <w:pPr>
        <w:pStyle w:val="NoSpacing"/>
        <w:tabs>
          <w:tab w:val="left" w:pos="180"/>
        </w:tabs>
        <w:ind w:left="9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11E5E">
        <w:rPr>
          <w:rFonts w:asciiTheme="majorHAnsi" w:hAnsiTheme="majorHAnsi" w:cs="Times New Roman"/>
          <w:b/>
          <w:sz w:val="28"/>
          <w:szCs w:val="28"/>
        </w:rPr>
        <w:t>WORKING EXPERIENCES</w:t>
      </w:r>
    </w:p>
    <w:p w:rsidR="008A0DD9" w:rsidRPr="00C11E5E" w:rsidRDefault="008A0DD9" w:rsidP="00E33646">
      <w:pPr>
        <w:pStyle w:val="NoSpacing"/>
        <w:tabs>
          <w:tab w:val="left" w:pos="180"/>
        </w:tabs>
        <w:ind w:left="90"/>
        <w:jc w:val="both"/>
        <w:rPr>
          <w:rFonts w:asciiTheme="majorHAnsi" w:hAnsiTheme="majorHAnsi" w:cs="Times New Roman"/>
          <w:sz w:val="22"/>
        </w:rPr>
      </w:pPr>
    </w:p>
    <w:p w:rsidR="008A76FA" w:rsidRDefault="008A76FA" w:rsidP="008A76FA">
      <w:pPr>
        <w:pStyle w:val="NoSpacing"/>
        <w:tabs>
          <w:tab w:val="left" w:pos="180"/>
        </w:tabs>
        <w:jc w:val="both"/>
        <w:rPr>
          <w:rFonts w:asciiTheme="majorHAnsi" w:hAnsiTheme="majorHAnsi" w:cs="Arial"/>
          <w:b/>
          <w:sz w:val="24"/>
          <w:szCs w:val="24"/>
        </w:rPr>
      </w:pPr>
    </w:p>
    <w:p w:rsidR="001C4EC8" w:rsidRPr="00C11E5E" w:rsidRDefault="008A76FA" w:rsidP="008A76FA">
      <w:pPr>
        <w:pStyle w:val="NoSpacing"/>
        <w:tabs>
          <w:tab w:val="left" w:pos="180"/>
        </w:tabs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1C4EC8" w:rsidRPr="00C11E5E">
        <w:rPr>
          <w:rFonts w:asciiTheme="majorHAnsi" w:hAnsiTheme="majorHAnsi" w:cs="Arial"/>
          <w:b/>
          <w:sz w:val="24"/>
          <w:szCs w:val="24"/>
        </w:rPr>
        <w:t xml:space="preserve">Position: </w:t>
      </w:r>
      <w:r w:rsidR="001C4EC8" w:rsidRPr="00C11E5E">
        <w:rPr>
          <w:rFonts w:asciiTheme="majorHAnsi" w:hAnsiTheme="majorHAnsi" w:cs="Arial"/>
          <w:sz w:val="24"/>
          <w:szCs w:val="24"/>
        </w:rPr>
        <w:t>Counter/service</w:t>
      </w:r>
    </w:p>
    <w:p w:rsidR="001C4EC8" w:rsidRPr="00C11E5E" w:rsidRDefault="001C4EC8" w:rsidP="00E33646">
      <w:pPr>
        <w:pStyle w:val="NoSpacing"/>
        <w:tabs>
          <w:tab w:val="left" w:pos="180"/>
        </w:tabs>
        <w:ind w:left="90"/>
        <w:jc w:val="both"/>
        <w:rPr>
          <w:rFonts w:asciiTheme="majorHAnsi" w:hAnsiTheme="majorHAnsi" w:cs="Arial"/>
          <w:b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t>Name of company:</w:t>
      </w:r>
      <w:r w:rsidRPr="00C11E5E">
        <w:rPr>
          <w:rFonts w:asciiTheme="majorHAnsi" w:hAnsiTheme="majorHAnsi" w:cs="Arial"/>
          <w:sz w:val="24"/>
          <w:szCs w:val="24"/>
        </w:rPr>
        <w:t xml:space="preserve"> Al Ahlia Gen.Trading</w:t>
      </w:r>
      <w:r w:rsidRPr="00C11E5E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 w:rsidRPr="00C11E5E">
        <w:rPr>
          <w:rFonts w:asciiTheme="majorHAnsi" w:hAnsiTheme="majorHAnsi" w:cs="Arial"/>
          <w:sz w:val="24"/>
          <w:szCs w:val="24"/>
        </w:rPr>
        <w:t>( La</w:t>
      </w:r>
      <w:proofErr w:type="gramEnd"/>
      <w:r w:rsidRPr="00C11E5E">
        <w:rPr>
          <w:rFonts w:asciiTheme="majorHAnsi" w:hAnsiTheme="majorHAnsi" w:cs="Arial"/>
          <w:sz w:val="24"/>
          <w:szCs w:val="24"/>
        </w:rPr>
        <w:t xml:space="preserve"> Brioche)</w:t>
      </w:r>
    </w:p>
    <w:p w:rsidR="001C4EC8" w:rsidRPr="00C11E5E" w:rsidRDefault="001C4EC8" w:rsidP="00E33646">
      <w:pPr>
        <w:pStyle w:val="NoSpacing"/>
        <w:tabs>
          <w:tab w:val="left" w:pos="180"/>
        </w:tabs>
        <w:ind w:left="9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t>Inclusive Date</w:t>
      </w:r>
      <w:r w:rsidR="0068789A">
        <w:rPr>
          <w:rFonts w:asciiTheme="majorHAnsi" w:hAnsiTheme="majorHAnsi" w:cs="Arial"/>
          <w:sz w:val="24"/>
          <w:szCs w:val="24"/>
        </w:rPr>
        <w:t>: May 29, 2014 up January 20,2017</w:t>
      </w:r>
    </w:p>
    <w:p w:rsidR="00F508E0" w:rsidRPr="00C11E5E" w:rsidRDefault="00F508E0" w:rsidP="00E33646">
      <w:pPr>
        <w:pStyle w:val="NoSpacing"/>
        <w:tabs>
          <w:tab w:val="left" w:pos="180"/>
          <w:tab w:val="left" w:pos="1708"/>
        </w:tabs>
        <w:ind w:left="9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C4EC8" w:rsidRPr="00C11E5E" w:rsidRDefault="00F508E0" w:rsidP="00E33646">
      <w:pPr>
        <w:pStyle w:val="NoSpacing"/>
        <w:tabs>
          <w:tab w:val="left" w:pos="180"/>
          <w:tab w:val="left" w:pos="1708"/>
        </w:tabs>
        <w:ind w:left="540"/>
        <w:jc w:val="both"/>
        <w:rPr>
          <w:rFonts w:asciiTheme="majorHAnsi" w:hAnsiTheme="majorHAnsi" w:cs="Arial"/>
          <w:b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t>Major Responsibilities:</w:t>
      </w:r>
    </w:p>
    <w:p w:rsidR="00F508E0" w:rsidRPr="00C11E5E" w:rsidRDefault="00F508E0" w:rsidP="00E33646">
      <w:pPr>
        <w:pStyle w:val="NoSpacing"/>
        <w:numPr>
          <w:ilvl w:val="0"/>
          <w:numId w:val="29"/>
        </w:numPr>
        <w:tabs>
          <w:tab w:val="left" w:pos="180"/>
          <w:tab w:val="left" w:pos="1708"/>
        </w:tabs>
        <w:ind w:left="54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Preparing of products to be baked.</w:t>
      </w:r>
    </w:p>
    <w:p w:rsidR="00F508E0" w:rsidRPr="00C11E5E" w:rsidRDefault="00F508E0" w:rsidP="00E33646">
      <w:pPr>
        <w:pStyle w:val="NoSpacing"/>
        <w:numPr>
          <w:ilvl w:val="0"/>
          <w:numId w:val="29"/>
        </w:numPr>
        <w:tabs>
          <w:tab w:val="left" w:pos="180"/>
          <w:tab w:val="left" w:pos="1708"/>
        </w:tabs>
        <w:ind w:left="54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Handling cash register.</w:t>
      </w:r>
    </w:p>
    <w:p w:rsidR="00F508E0" w:rsidRPr="00C11E5E" w:rsidRDefault="00F508E0" w:rsidP="00E33646">
      <w:pPr>
        <w:pStyle w:val="NoSpacing"/>
        <w:numPr>
          <w:ilvl w:val="0"/>
          <w:numId w:val="29"/>
        </w:numPr>
        <w:tabs>
          <w:tab w:val="left" w:pos="180"/>
          <w:tab w:val="left" w:pos="1708"/>
        </w:tabs>
        <w:ind w:left="54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Ordering and monitoring of stocks.</w:t>
      </w:r>
    </w:p>
    <w:p w:rsidR="00F508E0" w:rsidRPr="00C11E5E" w:rsidRDefault="00F508E0" w:rsidP="00E33646">
      <w:pPr>
        <w:pStyle w:val="NoSpacing"/>
        <w:numPr>
          <w:ilvl w:val="0"/>
          <w:numId w:val="29"/>
        </w:numPr>
        <w:tabs>
          <w:tab w:val="left" w:pos="180"/>
          <w:tab w:val="left" w:pos="1708"/>
        </w:tabs>
        <w:ind w:left="54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Maintaining cleanliness in working area.</w:t>
      </w:r>
    </w:p>
    <w:p w:rsidR="00F508E0" w:rsidRPr="00C11E5E" w:rsidRDefault="00F508E0" w:rsidP="00E33646">
      <w:pPr>
        <w:pStyle w:val="NoSpacing"/>
        <w:numPr>
          <w:ilvl w:val="0"/>
          <w:numId w:val="29"/>
        </w:numPr>
        <w:tabs>
          <w:tab w:val="left" w:pos="180"/>
          <w:tab w:val="left" w:pos="1708"/>
        </w:tabs>
        <w:ind w:left="54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Taking special order from the customer.</w:t>
      </w:r>
    </w:p>
    <w:p w:rsidR="00F508E0" w:rsidRPr="00C11E5E" w:rsidRDefault="00F508E0" w:rsidP="00E33646">
      <w:pPr>
        <w:pStyle w:val="NoSpacing"/>
        <w:tabs>
          <w:tab w:val="left" w:pos="180"/>
          <w:tab w:val="left" w:pos="1708"/>
        </w:tabs>
        <w:ind w:left="90"/>
        <w:jc w:val="both"/>
        <w:rPr>
          <w:rFonts w:asciiTheme="majorHAnsi" w:hAnsiTheme="majorHAnsi" w:cs="Arial"/>
          <w:b/>
          <w:sz w:val="24"/>
          <w:szCs w:val="24"/>
        </w:rPr>
      </w:pPr>
    </w:p>
    <w:p w:rsidR="001C4EC8" w:rsidRPr="00C11E5E" w:rsidRDefault="001C4EC8" w:rsidP="00E33646">
      <w:pPr>
        <w:pStyle w:val="NoSpacing"/>
        <w:tabs>
          <w:tab w:val="left" w:pos="180"/>
        </w:tabs>
        <w:ind w:left="90"/>
        <w:jc w:val="both"/>
        <w:rPr>
          <w:rFonts w:asciiTheme="majorHAnsi" w:hAnsiTheme="majorHAnsi" w:cs="Arial"/>
          <w:sz w:val="22"/>
        </w:rPr>
      </w:pPr>
    </w:p>
    <w:p w:rsidR="00854A5A" w:rsidRPr="00C11E5E" w:rsidRDefault="00842856" w:rsidP="00E33646">
      <w:pPr>
        <w:pStyle w:val="NoSpacing"/>
        <w:tabs>
          <w:tab w:val="left" w:pos="180"/>
        </w:tabs>
        <w:ind w:left="90"/>
        <w:rPr>
          <w:rFonts w:asciiTheme="majorHAnsi" w:hAnsiTheme="majorHAnsi" w:cs="Arial"/>
          <w:b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t>Position</w:t>
      </w:r>
      <w:r w:rsidRPr="00C11E5E">
        <w:rPr>
          <w:rFonts w:asciiTheme="majorHAnsi" w:hAnsiTheme="majorHAnsi" w:cs="Arial"/>
          <w:sz w:val="24"/>
          <w:szCs w:val="24"/>
        </w:rPr>
        <w:t>: Team Member</w:t>
      </w:r>
    </w:p>
    <w:p w:rsidR="00854A5A" w:rsidRPr="00C11E5E" w:rsidRDefault="00842856" w:rsidP="00E33646">
      <w:pPr>
        <w:pStyle w:val="NoSpacing"/>
        <w:tabs>
          <w:tab w:val="left" w:pos="180"/>
        </w:tabs>
        <w:ind w:left="90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t xml:space="preserve">Name of company: </w:t>
      </w:r>
      <w:r w:rsidRPr="00C11E5E">
        <w:rPr>
          <w:rFonts w:asciiTheme="majorHAnsi" w:hAnsiTheme="majorHAnsi" w:cs="Arial"/>
          <w:sz w:val="24"/>
          <w:szCs w:val="24"/>
        </w:rPr>
        <w:t>Kuwait Food Company-AMERICANA</w:t>
      </w:r>
      <w:r w:rsidR="00E33646">
        <w:rPr>
          <w:rFonts w:asciiTheme="majorHAnsi" w:hAnsiTheme="majorHAnsi" w:cs="Arial"/>
          <w:sz w:val="24"/>
          <w:szCs w:val="24"/>
        </w:rPr>
        <w:t xml:space="preserve"> (KFC)</w:t>
      </w:r>
    </w:p>
    <w:p w:rsidR="00854A5A" w:rsidRPr="00C11E5E" w:rsidRDefault="00842856" w:rsidP="00E33646">
      <w:pPr>
        <w:pStyle w:val="NoSpacing"/>
        <w:tabs>
          <w:tab w:val="left" w:pos="180"/>
        </w:tabs>
        <w:ind w:left="90"/>
        <w:jc w:val="both"/>
        <w:rPr>
          <w:rFonts w:asciiTheme="majorHAnsi" w:hAnsiTheme="majorHAnsi" w:cs="Arial"/>
          <w:b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t xml:space="preserve">Inclusive Date: </w:t>
      </w:r>
      <w:r w:rsidRPr="00C11E5E">
        <w:rPr>
          <w:rFonts w:asciiTheme="majorHAnsi" w:hAnsiTheme="majorHAnsi" w:cs="Arial"/>
          <w:sz w:val="24"/>
          <w:szCs w:val="24"/>
        </w:rPr>
        <w:t>March 25,</w:t>
      </w:r>
      <w:r w:rsidR="004378AF" w:rsidRPr="00C11E5E">
        <w:rPr>
          <w:rFonts w:asciiTheme="majorHAnsi" w:hAnsiTheme="majorHAnsi" w:cs="Arial"/>
          <w:sz w:val="24"/>
          <w:szCs w:val="24"/>
        </w:rPr>
        <w:t xml:space="preserve"> </w:t>
      </w:r>
      <w:r w:rsidRPr="00C11E5E">
        <w:rPr>
          <w:rFonts w:asciiTheme="majorHAnsi" w:hAnsiTheme="majorHAnsi" w:cs="Arial"/>
          <w:sz w:val="24"/>
          <w:szCs w:val="24"/>
        </w:rPr>
        <w:t>2012 until March 25,</w:t>
      </w:r>
      <w:r w:rsidR="000F6A11" w:rsidRPr="00C11E5E">
        <w:rPr>
          <w:rFonts w:asciiTheme="majorHAnsi" w:hAnsiTheme="majorHAnsi" w:cs="Arial"/>
          <w:sz w:val="24"/>
          <w:szCs w:val="24"/>
        </w:rPr>
        <w:t xml:space="preserve"> </w:t>
      </w:r>
      <w:r w:rsidRPr="00C11E5E">
        <w:rPr>
          <w:rFonts w:asciiTheme="majorHAnsi" w:hAnsiTheme="majorHAnsi" w:cs="Arial"/>
          <w:sz w:val="24"/>
          <w:szCs w:val="24"/>
        </w:rPr>
        <w:t>2014</w:t>
      </w:r>
    </w:p>
    <w:p w:rsidR="00854A5A" w:rsidRPr="00C11E5E" w:rsidRDefault="00936BA3" w:rsidP="00E33646">
      <w:pPr>
        <w:pStyle w:val="NoSpacing"/>
        <w:tabs>
          <w:tab w:val="left" w:pos="180"/>
        </w:tabs>
        <w:ind w:left="9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54A5A" w:rsidRPr="00C11E5E" w:rsidRDefault="00F508E0" w:rsidP="00E33646">
      <w:pPr>
        <w:pStyle w:val="NoSpacing"/>
        <w:tabs>
          <w:tab w:val="left" w:pos="180"/>
        </w:tabs>
        <w:ind w:left="540"/>
        <w:jc w:val="both"/>
        <w:rPr>
          <w:rFonts w:asciiTheme="majorHAnsi" w:hAnsiTheme="majorHAnsi" w:cs="Arial"/>
          <w:b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t>Major R</w:t>
      </w:r>
      <w:r w:rsidR="0087384C" w:rsidRPr="00C11E5E">
        <w:rPr>
          <w:rFonts w:asciiTheme="majorHAnsi" w:hAnsiTheme="majorHAnsi" w:cs="Arial"/>
          <w:b/>
          <w:sz w:val="24"/>
          <w:szCs w:val="24"/>
        </w:rPr>
        <w:t>esponsibili</w:t>
      </w:r>
      <w:r w:rsidR="002D7F27" w:rsidRPr="00C11E5E">
        <w:rPr>
          <w:rFonts w:asciiTheme="majorHAnsi" w:hAnsiTheme="majorHAnsi" w:cs="Arial"/>
          <w:b/>
          <w:sz w:val="24"/>
          <w:szCs w:val="24"/>
        </w:rPr>
        <w:t>ti</w:t>
      </w:r>
      <w:r w:rsidR="0087384C" w:rsidRPr="00C11E5E">
        <w:rPr>
          <w:rFonts w:asciiTheme="majorHAnsi" w:hAnsiTheme="majorHAnsi" w:cs="Arial"/>
          <w:b/>
          <w:sz w:val="24"/>
          <w:szCs w:val="24"/>
        </w:rPr>
        <w:t xml:space="preserve">es:                                                                             </w:t>
      </w:r>
    </w:p>
    <w:p w:rsidR="0087384C" w:rsidRPr="00C11E5E" w:rsidRDefault="00936BA3" w:rsidP="00E33646">
      <w:pPr>
        <w:pStyle w:val="NoSpacing"/>
        <w:numPr>
          <w:ilvl w:val="0"/>
          <w:numId w:val="18"/>
        </w:numPr>
        <w:tabs>
          <w:tab w:val="left" w:pos="180"/>
        </w:tabs>
        <w:ind w:left="540"/>
        <w:jc w:val="both"/>
        <w:rPr>
          <w:rFonts w:asciiTheme="majorHAnsi" w:hAnsiTheme="majorHAnsi" w:cs="Arial"/>
          <w:b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Maintains the highest level of quality, service and cleanliness in all work assignments.</w:t>
      </w:r>
    </w:p>
    <w:p w:rsidR="00854A5A" w:rsidRPr="00C11E5E" w:rsidRDefault="00936BA3" w:rsidP="00E33646">
      <w:pPr>
        <w:pStyle w:val="NoSpacing"/>
        <w:numPr>
          <w:ilvl w:val="0"/>
          <w:numId w:val="18"/>
        </w:numPr>
        <w:tabs>
          <w:tab w:val="left" w:pos="180"/>
        </w:tabs>
        <w:ind w:left="54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Prepares food products according to approved operating standard procedures.</w:t>
      </w:r>
    </w:p>
    <w:p w:rsidR="00854A5A" w:rsidRPr="00C11E5E" w:rsidRDefault="00936BA3" w:rsidP="00E33646">
      <w:pPr>
        <w:pStyle w:val="NoSpacing"/>
        <w:numPr>
          <w:ilvl w:val="0"/>
          <w:numId w:val="18"/>
        </w:numPr>
        <w:tabs>
          <w:tab w:val="left" w:pos="180"/>
        </w:tabs>
        <w:ind w:left="54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Follows approv</w:t>
      </w:r>
      <w:r w:rsidR="000A2D12" w:rsidRPr="00C11E5E">
        <w:rPr>
          <w:rFonts w:asciiTheme="majorHAnsi" w:hAnsiTheme="majorHAnsi" w:cs="Arial"/>
          <w:sz w:val="24"/>
          <w:szCs w:val="24"/>
        </w:rPr>
        <w:t>ed operating stan</w:t>
      </w:r>
      <w:r w:rsidR="000F6A11" w:rsidRPr="00C11E5E">
        <w:rPr>
          <w:rFonts w:asciiTheme="majorHAnsi" w:hAnsiTheme="majorHAnsi" w:cs="Arial"/>
          <w:sz w:val="24"/>
          <w:szCs w:val="24"/>
        </w:rPr>
        <w:t>dard and schedules of cleaning</w:t>
      </w:r>
      <w:r w:rsidR="000A2D12" w:rsidRPr="00C11E5E">
        <w:rPr>
          <w:rFonts w:asciiTheme="majorHAnsi" w:hAnsiTheme="majorHAnsi" w:cs="Arial"/>
          <w:sz w:val="24"/>
          <w:szCs w:val="24"/>
        </w:rPr>
        <w:t xml:space="preserve"> and sanitation of food preparation area,</w:t>
      </w:r>
      <w:r w:rsidR="00E70D9B" w:rsidRPr="00C11E5E">
        <w:rPr>
          <w:rFonts w:asciiTheme="majorHAnsi" w:hAnsiTheme="majorHAnsi" w:cs="Arial"/>
          <w:sz w:val="24"/>
          <w:szCs w:val="24"/>
        </w:rPr>
        <w:t xml:space="preserve"> </w:t>
      </w:r>
      <w:r w:rsidR="000A2D12" w:rsidRPr="00C11E5E">
        <w:rPr>
          <w:rFonts w:asciiTheme="majorHAnsi" w:hAnsiTheme="majorHAnsi" w:cs="Arial"/>
          <w:sz w:val="24"/>
          <w:szCs w:val="24"/>
        </w:rPr>
        <w:t>storage areas,</w:t>
      </w:r>
      <w:r w:rsidR="00E70D9B" w:rsidRPr="00C11E5E">
        <w:rPr>
          <w:rFonts w:asciiTheme="majorHAnsi" w:hAnsiTheme="majorHAnsi" w:cs="Arial"/>
          <w:sz w:val="24"/>
          <w:szCs w:val="24"/>
        </w:rPr>
        <w:t xml:space="preserve"> </w:t>
      </w:r>
      <w:r w:rsidR="000F6A11" w:rsidRPr="00C11E5E">
        <w:rPr>
          <w:rFonts w:asciiTheme="majorHAnsi" w:hAnsiTheme="majorHAnsi" w:cs="Arial"/>
          <w:sz w:val="24"/>
          <w:szCs w:val="24"/>
        </w:rPr>
        <w:t>equipment,</w:t>
      </w:r>
      <w:r w:rsidR="00E70D9B" w:rsidRPr="00C11E5E">
        <w:rPr>
          <w:rFonts w:asciiTheme="majorHAnsi" w:hAnsiTheme="majorHAnsi" w:cs="Arial"/>
          <w:sz w:val="24"/>
          <w:szCs w:val="24"/>
        </w:rPr>
        <w:t xml:space="preserve"> </w:t>
      </w:r>
      <w:r w:rsidR="000A2D12" w:rsidRPr="00C11E5E">
        <w:rPr>
          <w:rFonts w:asciiTheme="majorHAnsi" w:hAnsiTheme="majorHAnsi" w:cs="Arial"/>
          <w:sz w:val="24"/>
          <w:szCs w:val="24"/>
        </w:rPr>
        <w:t>utensils and cash handling.</w:t>
      </w:r>
    </w:p>
    <w:p w:rsidR="008A0DD9" w:rsidRPr="00C11E5E" w:rsidRDefault="000A2D12" w:rsidP="00E33646">
      <w:pPr>
        <w:pStyle w:val="NoSpacing"/>
        <w:numPr>
          <w:ilvl w:val="0"/>
          <w:numId w:val="18"/>
        </w:numPr>
        <w:tabs>
          <w:tab w:val="left" w:pos="180"/>
        </w:tabs>
        <w:ind w:left="54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Works as cashier/packer,</w:t>
      </w:r>
      <w:r w:rsidR="00E70D9B" w:rsidRPr="00C11E5E">
        <w:rPr>
          <w:rFonts w:asciiTheme="majorHAnsi" w:hAnsiTheme="majorHAnsi" w:cs="Arial"/>
          <w:sz w:val="24"/>
          <w:szCs w:val="24"/>
        </w:rPr>
        <w:t xml:space="preserve"> </w:t>
      </w:r>
      <w:r w:rsidR="000F6A11" w:rsidRPr="00C11E5E">
        <w:rPr>
          <w:rFonts w:asciiTheme="majorHAnsi" w:hAnsiTheme="majorHAnsi" w:cs="Arial"/>
          <w:sz w:val="24"/>
          <w:szCs w:val="24"/>
        </w:rPr>
        <w:t>cook and supply base as assigned</w:t>
      </w:r>
      <w:r w:rsidRPr="00C11E5E">
        <w:rPr>
          <w:rFonts w:asciiTheme="majorHAnsi" w:hAnsiTheme="majorHAnsi" w:cs="Arial"/>
          <w:sz w:val="24"/>
          <w:szCs w:val="24"/>
        </w:rPr>
        <w:t xml:space="preserve"> by duty manager.</w:t>
      </w:r>
    </w:p>
    <w:p w:rsidR="00854A5A" w:rsidRPr="00C11E5E" w:rsidRDefault="00854A5A" w:rsidP="00E33646">
      <w:pPr>
        <w:pStyle w:val="NoSpacing"/>
        <w:numPr>
          <w:ilvl w:val="0"/>
          <w:numId w:val="18"/>
        </w:numPr>
        <w:tabs>
          <w:tab w:val="left" w:pos="180"/>
        </w:tabs>
        <w:ind w:left="54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Fully aware by all the menu items and current prices.</w:t>
      </w:r>
    </w:p>
    <w:p w:rsidR="008A0DD9" w:rsidRPr="00C11E5E" w:rsidRDefault="00854A5A" w:rsidP="00E33646">
      <w:pPr>
        <w:pStyle w:val="NoSpacing"/>
        <w:numPr>
          <w:ilvl w:val="0"/>
          <w:numId w:val="18"/>
        </w:numPr>
        <w:tabs>
          <w:tab w:val="left" w:pos="180"/>
        </w:tabs>
        <w:ind w:left="54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Fills orders accurately and quickly, following ap</w:t>
      </w:r>
      <w:r w:rsidR="00181172" w:rsidRPr="00C11E5E">
        <w:rPr>
          <w:rFonts w:asciiTheme="majorHAnsi" w:hAnsiTheme="majorHAnsi" w:cs="Arial"/>
          <w:sz w:val="24"/>
          <w:szCs w:val="24"/>
        </w:rPr>
        <w:t>proved company menu packing.</w:t>
      </w:r>
    </w:p>
    <w:p w:rsidR="00854A5A" w:rsidRPr="00C11E5E" w:rsidRDefault="00854A5A" w:rsidP="00E33646">
      <w:pPr>
        <w:pStyle w:val="NoSpacing"/>
        <w:numPr>
          <w:ilvl w:val="0"/>
          <w:numId w:val="18"/>
        </w:numPr>
        <w:tabs>
          <w:tab w:val="left" w:pos="180"/>
        </w:tabs>
        <w:ind w:left="54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Checked packed order against receipts.</w:t>
      </w:r>
    </w:p>
    <w:p w:rsidR="00854A5A" w:rsidRPr="00C11E5E" w:rsidRDefault="00854A5A" w:rsidP="00E33646">
      <w:pPr>
        <w:pStyle w:val="NoSpacing"/>
        <w:numPr>
          <w:ilvl w:val="0"/>
          <w:numId w:val="18"/>
        </w:numPr>
        <w:tabs>
          <w:tab w:val="left" w:pos="180"/>
        </w:tabs>
        <w:ind w:left="54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Uses suggestive selling technique to increase sales.</w:t>
      </w:r>
    </w:p>
    <w:p w:rsidR="00E33646" w:rsidRDefault="00E33646" w:rsidP="00E33646">
      <w:pPr>
        <w:pStyle w:val="NoSpacing"/>
        <w:tabs>
          <w:tab w:val="left" w:pos="180"/>
        </w:tabs>
        <w:ind w:left="540"/>
        <w:rPr>
          <w:rFonts w:asciiTheme="majorHAnsi" w:hAnsiTheme="majorHAnsi" w:cs="Times New Roman"/>
          <w:sz w:val="24"/>
          <w:szCs w:val="24"/>
        </w:rPr>
      </w:pPr>
    </w:p>
    <w:p w:rsidR="00443742" w:rsidRPr="00C11E5E" w:rsidRDefault="00D34B93" w:rsidP="00E33646">
      <w:pPr>
        <w:pStyle w:val="NoSpacing"/>
        <w:tabs>
          <w:tab w:val="left" w:pos="180"/>
        </w:tabs>
        <w:ind w:left="540"/>
        <w:rPr>
          <w:rFonts w:asciiTheme="majorHAnsi" w:hAnsiTheme="majorHAnsi" w:cs="Times New Roman"/>
          <w:sz w:val="24"/>
          <w:szCs w:val="24"/>
        </w:rPr>
      </w:pPr>
      <w:r w:rsidRPr="00C11E5E">
        <w:rPr>
          <w:rFonts w:asciiTheme="majorHAnsi" w:hAnsiTheme="majorHAnsi" w:cs="Times New Roman"/>
          <w:sz w:val="24"/>
          <w:szCs w:val="24"/>
        </w:rPr>
        <w:tab/>
      </w:r>
    </w:p>
    <w:p w:rsidR="004378AF" w:rsidRPr="00C11E5E" w:rsidRDefault="004378AF" w:rsidP="00E33646">
      <w:pPr>
        <w:pStyle w:val="NoSpacing"/>
        <w:tabs>
          <w:tab w:val="left" w:pos="180"/>
          <w:tab w:val="left" w:pos="3600"/>
          <w:tab w:val="left" w:pos="3780"/>
        </w:tabs>
        <w:ind w:left="90"/>
        <w:rPr>
          <w:rFonts w:asciiTheme="majorHAnsi" w:hAnsiTheme="majorHAnsi" w:cs="Arial"/>
          <w:b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t xml:space="preserve">Position: </w:t>
      </w:r>
      <w:r w:rsidRPr="00C11E5E">
        <w:rPr>
          <w:rFonts w:asciiTheme="majorHAnsi" w:hAnsiTheme="majorHAnsi" w:cs="Arial"/>
          <w:sz w:val="24"/>
          <w:szCs w:val="24"/>
        </w:rPr>
        <w:t>Office Secretary</w:t>
      </w:r>
    </w:p>
    <w:p w:rsidR="004378AF" w:rsidRPr="00C11E5E" w:rsidRDefault="004378AF" w:rsidP="00E33646">
      <w:pPr>
        <w:pStyle w:val="NoSpacing"/>
        <w:tabs>
          <w:tab w:val="left" w:pos="180"/>
          <w:tab w:val="left" w:pos="3600"/>
          <w:tab w:val="left" w:pos="3780"/>
        </w:tabs>
        <w:ind w:left="90"/>
        <w:rPr>
          <w:rFonts w:asciiTheme="majorHAnsi" w:hAnsiTheme="majorHAnsi" w:cs="Arial"/>
          <w:b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lastRenderedPageBreak/>
        <w:t xml:space="preserve">Name of company: </w:t>
      </w:r>
      <w:r w:rsidRPr="00C11E5E">
        <w:rPr>
          <w:rFonts w:asciiTheme="majorHAnsi" w:hAnsiTheme="majorHAnsi" w:cs="Arial"/>
          <w:sz w:val="24"/>
          <w:szCs w:val="24"/>
        </w:rPr>
        <w:t>R.S. Motor Shop</w:t>
      </w:r>
    </w:p>
    <w:p w:rsidR="004378AF" w:rsidRPr="00C11E5E" w:rsidRDefault="004378AF" w:rsidP="00E33646">
      <w:pPr>
        <w:pStyle w:val="NoSpacing"/>
        <w:tabs>
          <w:tab w:val="left" w:pos="180"/>
          <w:tab w:val="left" w:pos="3600"/>
          <w:tab w:val="left" w:pos="3780"/>
        </w:tabs>
        <w:ind w:left="90"/>
        <w:rPr>
          <w:rFonts w:asciiTheme="majorHAnsi" w:hAnsiTheme="majorHAnsi" w:cs="Arial"/>
          <w:b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t xml:space="preserve">Inclusive Date: </w:t>
      </w:r>
      <w:r w:rsidRPr="00C11E5E">
        <w:rPr>
          <w:rFonts w:asciiTheme="majorHAnsi" w:hAnsiTheme="majorHAnsi" w:cs="Arial"/>
          <w:sz w:val="24"/>
          <w:szCs w:val="24"/>
        </w:rPr>
        <w:t>Sept. 01, 2006-Jan. 10, 2008</w:t>
      </w:r>
    </w:p>
    <w:p w:rsidR="004378AF" w:rsidRPr="00C11E5E" w:rsidRDefault="004378AF" w:rsidP="00E33646">
      <w:pPr>
        <w:pStyle w:val="NoSpacing"/>
        <w:tabs>
          <w:tab w:val="left" w:pos="180"/>
          <w:tab w:val="left" w:pos="3600"/>
          <w:tab w:val="left" w:pos="3780"/>
        </w:tabs>
        <w:ind w:left="90"/>
        <w:rPr>
          <w:rFonts w:asciiTheme="majorHAnsi" w:hAnsiTheme="majorHAnsi" w:cs="Arial"/>
          <w:b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t xml:space="preserve">           </w:t>
      </w:r>
    </w:p>
    <w:p w:rsidR="004378AF" w:rsidRPr="00C11E5E" w:rsidRDefault="004378AF" w:rsidP="00E33646">
      <w:pPr>
        <w:pStyle w:val="NoSpacing"/>
        <w:tabs>
          <w:tab w:val="left" w:pos="180"/>
          <w:tab w:val="left" w:pos="3600"/>
          <w:tab w:val="left" w:pos="3780"/>
        </w:tabs>
        <w:ind w:left="540"/>
        <w:rPr>
          <w:rFonts w:asciiTheme="majorHAnsi" w:hAnsiTheme="majorHAnsi" w:cs="Arial"/>
          <w:b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t>Major Responsibilities:</w:t>
      </w:r>
    </w:p>
    <w:p w:rsidR="004378AF" w:rsidRPr="00C11E5E" w:rsidRDefault="004378AF" w:rsidP="00E33646">
      <w:pPr>
        <w:pStyle w:val="NoSpacing"/>
        <w:numPr>
          <w:ilvl w:val="0"/>
          <w:numId w:val="22"/>
        </w:numPr>
        <w:tabs>
          <w:tab w:val="left" w:pos="180"/>
          <w:tab w:val="left" w:pos="3600"/>
          <w:tab w:val="left" w:pos="3780"/>
        </w:tabs>
        <w:ind w:left="540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Answering phone calls and relay the messages to the boss.</w:t>
      </w:r>
    </w:p>
    <w:p w:rsidR="004378AF" w:rsidRPr="00C11E5E" w:rsidRDefault="004378AF" w:rsidP="00E33646">
      <w:pPr>
        <w:pStyle w:val="NoSpacing"/>
        <w:numPr>
          <w:ilvl w:val="0"/>
          <w:numId w:val="22"/>
        </w:numPr>
        <w:tabs>
          <w:tab w:val="left" w:pos="180"/>
          <w:tab w:val="left" w:pos="3600"/>
          <w:tab w:val="left" w:pos="3780"/>
        </w:tabs>
        <w:ind w:left="540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Manage papers and arranging customer files and job order.</w:t>
      </w:r>
    </w:p>
    <w:p w:rsidR="004378AF" w:rsidRPr="00C11E5E" w:rsidRDefault="004378AF" w:rsidP="00E33646">
      <w:pPr>
        <w:pStyle w:val="NoSpacing"/>
        <w:numPr>
          <w:ilvl w:val="0"/>
          <w:numId w:val="22"/>
        </w:numPr>
        <w:tabs>
          <w:tab w:val="left" w:pos="180"/>
          <w:tab w:val="left" w:pos="3600"/>
          <w:tab w:val="left" w:pos="3780"/>
        </w:tabs>
        <w:ind w:left="540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Make order and give appointment to the suppliers.</w:t>
      </w:r>
    </w:p>
    <w:p w:rsidR="004378AF" w:rsidRPr="00C11E5E" w:rsidRDefault="004378AF" w:rsidP="00E33646">
      <w:pPr>
        <w:pStyle w:val="NoSpacing"/>
        <w:numPr>
          <w:ilvl w:val="0"/>
          <w:numId w:val="22"/>
        </w:numPr>
        <w:tabs>
          <w:tab w:val="left" w:pos="180"/>
          <w:tab w:val="left" w:pos="3600"/>
          <w:tab w:val="left" w:pos="3780"/>
        </w:tabs>
        <w:ind w:left="540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Undertakes the responsibility of maintaining customer relation.</w:t>
      </w:r>
    </w:p>
    <w:p w:rsidR="004378AF" w:rsidRPr="00C11E5E" w:rsidRDefault="004378AF" w:rsidP="00E33646">
      <w:pPr>
        <w:pStyle w:val="NoSpacing"/>
        <w:numPr>
          <w:ilvl w:val="0"/>
          <w:numId w:val="22"/>
        </w:numPr>
        <w:tabs>
          <w:tab w:val="left" w:pos="180"/>
          <w:tab w:val="left" w:pos="3600"/>
          <w:tab w:val="left" w:pos="3780"/>
        </w:tabs>
        <w:ind w:left="540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Follow up attendance and scheduling meeting.</w:t>
      </w:r>
    </w:p>
    <w:p w:rsidR="004378AF" w:rsidRPr="00C11E5E" w:rsidRDefault="004378AF" w:rsidP="00E33646">
      <w:pPr>
        <w:pStyle w:val="NoSpacing"/>
        <w:tabs>
          <w:tab w:val="left" w:pos="180"/>
          <w:tab w:val="left" w:pos="3600"/>
          <w:tab w:val="left" w:pos="3780"/>
        </w:tabs>
        <w:ind w:left="540"/>
        <w:rPr>
          <w:rFonts w:asciiTheme="majorHAnsi" w:hAnsiTheme="majorHAnsi" w:cs="Arial"/>
          <w:sz w:val="24"/>
          <w:szCs w:val="24"/>
        </w:rPr>
      </w:pPr>
    </w:p>
    <w:p w:rsidR="004378AF" w:rsidRPr="00C11E5E" w:rsidRDefault="004378AF" w:rsidP="00E33646">
      <w:pPr>
        <w:pStyle w:val="NoSpacing"/>
        <w:tabs>
          <w:tab w:val="left" w:pos="180"/>
          <w:tab w:val="left" w:pos="1995"/>
          <w:tab w:val="left" w:pos="5700"/>
        </w:tabs>
        <w:ind w:left="90"/>
        <w:rPr>
          <w:rFonts w:asciiTheme="majorHAnsi" w:hAnsiTheme="majorHAnsi" w:cs="Times New Roman"/>
          <w:b/>
          <w:sz w:val="24"/>
          <w:szCs w:val="24"/>
        </w:rPr>
      </w:pPr>
    </w:p>
    <w:p w:rsidR="004378AF" w:rsidRPr="00C11E5E" w:rsidRDefault="004378AF" w:rsidP="00E33646">
      <w:pPr>
        <w:pStyle w:val="NoSpacing"/>
        <w:tabs>
          <w:tab w:val="left" w:pos="180"/>
          <w:tab w:val="left" w:pos="1995"/>
          <w:tab w:val="left" w:pos="5700"/>
        </w:tabs>
        <w:ind w:left="90"/>
        <w:rPr>
          <w:rFonts w:asciiTheme="majorHAnsi" w:hAnsiTheme="majorHAnsi" w:cs="Times New Roman"/>
          <w:b/>
          <w:sz w:val="28"/>
          <w:szCs w:val="28"/>
        </w:rPr>
      </w:pPr>
      <w:r w:rsidRPr="00C11E5E">
        <w:rPr>
          <w:rFonts w:asciiTheme="majorHAnsi" w:hAnsiTheme="majorHAnsi" w:cs="Times New Roman"/>
          <w:b/>
          <w:sz w:val="28"/>
          <w:szCs w:val="28"/>
        </w:rPr>
        <w:t>SKILLS</w:t>
      </w:r>
    </w:p>
    <w:p w:rsidR="004378AF" w:rsidRPr="00C11E5E" w:rsidRDefault="004378AF" w:rsidP="00E33646">
      <w:pPr>
        <w:pStyle w:val="NoSpacing"/>
        <w:tabs>
          <w:tab w:val="left" w:pos="180"/>
          <w:tab w:val="left" w:pos="990"/>
        </w:tabs>
        <w:ind w:left="90"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Times New Roman"/>
          <w:i/>
          <w:sz w:val="24"/>
          <w:szCs w:val="24"/>
        </w:rPr>
        <w:t xml:space="preserve">    </w:t>
      </w:r>
      <w:r w:rsidR="00CF21ED" w:rsidRPr="00C11E5E">
        <w:rPr>
          <w:rFonts w:asciiTheme="majorHAnsi" w:hAnsiTheme="majorHAnsi" w:cs="Arial"/>
          <w:sz w:val="24"/>
          <w:szCs w:val="24"/>
        </w:rPr>
        <w:t xml:space="preserve">MS Office </w:t>
      </w:r>
      <w:r w:rsidR="00E33646">
        <w:rPr>
          <w:rFonts w:asciiTheme="majorHAnsi" w:hAnsiTheme="majorHAnsi" w:cs="Arial"/>
          <w:sz w:val="24"/>
          <w:szCs w:val="24"/>
        </w:rPr>
        <w:t>(Word/Excel/</w:t>
      </w:r>
      <w:proofErr w:type="spellStart"/>
      <w:r w:rsidR="00E33646">
        <w:rPr>
          <w:rFonts w:asciiTheme="majorHAnsi" w:hAnsiTheme="majorHAnsi" w:cs="Arial"/>
          <w:sz w:val="24"/>
          <w:szCs w:val="24"/>
        </w:rPr>
        <w:t>Powerpoint</w:t>
      </w:r>
      <w:proofErr w:type="spellEnd"/>
      <w:r w:rsidR="00E33646">
        <w:rPr>
          <w:rFonts w:asciiTheme="majorHAnsi" w:hAnsiTheme="majorHAnsi" w:cs="Arial"/>
          <w:sz w:val="24"/>
          <w:szCs w:val="24"/>
        </w:rPr>
        <w:t>) Proficient</w:t>
      </w:r>
    </w:p>
    <w:p w:rsidR="004378AF" w:rsidRPr="00C11E5E" w:rsidRDefault="00B53ABC" w:rsidP="00E33646">
      <w:pPr>
        <w:pStyle w:val="NoSpacing"/>
        <w:tabs>
          <w:tab w:val="left" w:pos="180"/>
          <w:tab w:val="left" w:pos="990"/>
        </w:tabs>
        <w:ind w:left="90"/>
        <w:rPr>
          <w:rFonts w:asciiTheme="majorHAnsi" w:hAnsiTheme="majorHAnsi" w:cs="Times New Roman"/>
          <w:b/>
          <w:i/>
          <w:sz w:val="24"/>
          <w:szCs w:val="24"/>
        </w:rPr>
      </w:pPr>
      <w:r w:rsidRPr="00C11E5E">
        <w:rPr>
          <w:rFonts w:asciiTheme="majorHAnsi" w:hAnsiTheme="majorHAnsi" w:cs="Times New Roman"/>
          <w:sz w:val="24"/>
          <w:szCs w:val="24"/>
        </w:rPr>
        <w:t xml:space="preserve">  </w:t>
      </w:r>
      <w:r w:rsidR="00F508E0" w:rsidRPr="00C11E5E">
        <w:rPr>
          <w:rFonts w:asciiTheme="majorHAnsi" w:hAnsiTheme="majorHAnsi" w:cs="Times New Roman"/>
          <w:sz w:val="24"/>
          <w:szCs w:val="24"/>
        </w:rPr>
        <w:t xml:space="preserve"> </w:t>
      </w:r>
      <w:r w:rsidR="004378AF" w:rsidRPr="00C11E5E">
        <w:rPr>
          <w:rFonts w:asciiTheme="majorHAnsi" w:hAnsiTheme="majorHAnsi" w:cs="Times New Roman"/>
          <w:b/>
          <w:i/>
          <w:sz w:val="24"/>
          <w:szCs w:val="24"/>
        </w:rPr>
        <w:tab/>
      </w:r>
    </w:p>
    <w:p w:rsidR="004378AF" w:rsidRPr="00C11E5E" w:rsidRDefault="004378AF" w:rsidP="00E33646">
      <w:pPr>
        <w:tabs>
          <w:tab w:val="left" w:pos="180"/>
        </w:tabs>
        <w:spacing w:line="240" w:lineRule="auto"/>
        <w:ind w:left="90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C11E5E">
        <w:rPr>
          <w:rFonts w:asciiTheme="majorHAnsi" w:hAnsiTheme="majorHAnsi" w:cs="Times New Roman"/>
          <w:b/>
          <w:sz w:val="28"/>
          <w:szCs w:val="28"/>
        </w:rPr>
        <w:t>TRAINING</w:t>
      </w:r>
    </w:p>
    <w:p w:rsidR="004378AF" w:rsidRPr="00C11E5E" w:rsidRDefault="004378AF" w:rsidP="00E33646">
      <w:pPr>
        <w:tabs>
          <w:tab w:val="left" w:pos="180"/>
        </w:tabs>
        <w:spacing w:after="0" w:line="240" w:lineRule="auto"/>
        <w:ind w:left="36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t>Basic Computer Programming</w:t>
      </w:r>
      <w:r w:rsidRPr="00C11E5E">
        <w:rPr>
          <w:rFonts w:asciiTheme="majorHAnsi" w:hAnsiTheme="majorHAnsi" w:cs="Arial"/>
          <w:sz w:val="24"/>
          <w:szCs w:val="24"/>
        </w:rPr>
        <w:t>: Mobile Power Technical Training Center (2001)</w:t>
      </w:r>
    </w:p>
    <w:p w:rsidR="00443742" w:rsidRPr="00C11E5E" w:rsidRDefault="00B53ABC" w:rsidP="00E33646">
      <w:pPr>
        <w:tabs>
          <w:tab w:val="left" w:pos="180"/>
        </w:tabs>
        <w:spacing w:line="240" w:lineRule="auto"/>
        <w:ind w:left="360"/>
        <w:contextualSpacing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t xml:space="preserve">Essential Food Safety Training: </w:t>
      </w:r>
      <w:r w:rsidRPr="00C11E5E">
        <w:rPr>
          <w:rFonts w:asciiTheme="majorHAnsi" w:hAnsiTheme="majorHAnsi" w:cs="Arial"/>
          <w:sz w:val="24"/>
          <w:szCs w:val="24"/>
        </w:rPr>
        <w:t>SYSCOMS</w:t>
      </w:r>
      <w:r w:rsidRPr="00C11E5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C11E5E">
        <w:rPr>
          <w:rFonts w:asciiTheme="majorHAnsi" w:hAnsiTheme="majorHAnsi" w:cs="Arial"/>
          <w:sz w:val="24"/>
          <w:szCs w:val="24"/>
        </w:rPr>
        <w:t>College (Apr. 04, 2013)</w:t>
      </w:r>
    </w:p>
    <w:p w:rsidR="003A2784" w:rsidRPr="00C11E5E" w:rsidRDefault="00443742" w:rsidP="00E33646">
      <w:pPr>
        <w:pStyle w:val="NoSpacing"/>
        <w:tabs>
          <w:tab w:val="left" w:pos="180"/>
          <w:tab w:val="left" w:pos="3600"/>
          <w:tab w:val="left" w:pos="3780"/>
        </w:tabs>
        <w:ind w:left="90"/>
        <w:rPr>
          <w:rFonts w:asciiTheme="majorHAnsi" w:hAnsiTheme="majorHAnsi" w:cs="Times New Roman"/>
          <w:b/>
          <w:sz w:val="24"/>
          <w:szCs w:val="24"/>
        </w:rPr>
      </w:pPr>
      <w:r w:rsidRPr="00C11E5E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4378AF" w:rsidRPr="00C11E5E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3A2784" w:rsidRPr="00C11E5E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B53ABC" w:rsidRPr="00C11E5E" w:rsidRDefault="00B53ABC" w:rsidP="00E33646">
      <w:pPr>
        <w:tabs>
          <w:tab w:val="left" w:pos="180"/>
        </w:tabs>
        <w:spacing w:line="240" w:lineRule="auto"/>
        <w:ind w:left="90"/>
        <w:contextualSpacing/>
        <w:jc w:val="both"/>
        <w:rPr>
          <w:rFonts w:asciiTheme="majorHAnsi" w:hAnsiTheme="majorHAnsi" w:cs="Times New Roman"/>
          <w:sz w:val="28"/>
          <w:szCs w:val="28"/>
        </w:rPr>
      </w:pPr>
      <w:r w:rsidRPr="00C11E5E">
        <w:rPr>
          <w:rFonts w:asciiTheme="majorHAnsi" w:hAnsiTheme="majorHAnsi" w:cs="Times New Roman"/>
          <w:b/>
          <w:sz w:val="28"/>
          <w:szCs w:val="28"/>
        </w:rPr>
        <w:t>PERSONAL INFORMATION</w:t>
      </w:r>
    </w:p>
    <w:p w:rsidR="00B53ABC" w:rsidRPr="00C11E5E" w:rsidRDefault="00B53ABC" w:rsidP="00E33646">
      <w:pPr>
        <w:tabs>
          <w:tab w:val="left" w:pos="180"/>
        </w:tabs>
        <w:spacing w:after="0" w:line="240" w:lineRule="auto"/>
        <w:ind w:left="9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Times New Roman"/>
          <w:sz w:val="24"/>
          <w:szCs w:val="24"/>
        </w:rPr>
        <w:t xml:space="preserve">     </w:t>
      </w:r>
      <w:r w:rsidRPr="00C11E5E">
        <w:rPr>
          <w:rFonts w:asciiTheme="majorHAnsi" w:hAnsiTheme="majorHAnsi" w:cs="Arial"/>
          <w:b/>
          <w:sz w:val="24"/>
          <w:szCs w:val="24"/>
        </w:rPr>
        <w:t xml:space="preserve">Date of birth: </w:t>
      </w:r>
      <w:r w:rsidRPr="00C11E5E">
        <w:rPr>
          <w:rFonts w:asciiTheme="majorHAnsi" w:hAnsiTheme="majorHAnsi" w:cs="Arial"/>
          <w:sz w:val="24"/>
          <w:szCs w:val="24"/>
        </w:rPr>
        <w:t>July 24, 1985</w:t>
      </w:r>
    </w:p>
    <w:p w:rsidR="00B53ABC" w:rsidRPr="00C11E5E" w:rsidRDefault="00B53ABC" w:rsidP="00E33646">
      <w:pPr>
        <w:tabs>
          <w:tab w:val="left" w:pos="180"/>
        </w:tabs>
        <w:spacing w:after="0" w:line="240" w:lineRule="auto"/>
        <w:ind w:left="90"/>
        <w:contextualSpacing/>
        <w:jc w:val="both"/>
        <w:rPr>
          <w:rFonts w:asciiTheme="majorHAnsi" w:hAnsiTheme="majorHAnsi" w:cs="Arial"/>
          <w:sz w:val="32"/>
          <w:szCs w:val="32"/>
        </w:rPr>
      </w:pPr>
      <w:r w:rsidRPr="00C11E5E">
        <w:rPr>
          <w:rFonts w:asciiTheme="majorHAnsi" w:hAnsiTheme="majorHAnsi" w:cs="Arial"/>
          <w:sz w:val="24"/>
          <w:szCs w:val="24"/>
        </w:rPr>
        <w:t xml:space="preserve">     </w:t>
      </w:r>
      <w:r w:rsidR="000F6A11" w:rsidRPr="00C11E5E">
        <w:rPr>
          <w:rFonts w:asciiTheme="majorHAnsi" w:hAnsiTheme="majorHAnsi" w:cs="Arial"/>
          <w:b/>
          <w:sz w:val="24"/>
          <w:szCs w:val="24"/>
        </w:rPr>
        <w:t>Height</w:t>
      </w:r>
      <w:r w:rsidRPr="00C11E5E">
        <w:rPr>
          <w:rFonts w:asciiTheme="majorHAnsi" w:hAnsiTheme="majorHAnsi" w:cs="Arial"/>
          <w:b/>
          <w:sz w:val="24"/>
          <w:szCs w:val="24"/>
        </w:rPr>
        <w:t xml:space="preserve">: </w:t>
      </w:r>
      <w:r w:rsidRPr="00C11E5E">
        <w:rPr>
          <w:rFonts w:asciiTheme="majorHAnsi" w:hAnsiTheme="majorHAnsi" w:cs="Arial"/>
          <w:sz w:val="24"/>
          <w:szCs w:val="24"/>
        </w:rPr>
        <w:t>5’1</w:t>
      </w:r>
    </w:p>
    <w:p w:rsidR="00B53ABC" w:rsidRPr="00C11E5E" w:rsidRDefault="00B53ABC" w:rsidP="00E33646">
      <w:pPr>
        <w:tabs>
          <w:tab w:val="left" w:pos="180"/>
        </w:tabs>
        <w:spacing w:after="0" w:line="240" w:lineRule="auto"/>
        <w:ind w:left="9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b/>
          <w:sz w:val="24"/>
          <w:szCs w:val="24"/>
        </w:rPr>
        <w:t xml:space="preserve">     </w:t>
      </w:r>
      <w:r w:rsidR="000F6A11" w:rsidRPr="00C11E5E">
        <w:rPr>
          <w:rFonts w:asciiTheme="majorHAnsi" w:hAnsiTheme="majorHAnsi" w:cs="Arial"/>
          <w:b/>
          <w:sz w:val="24"/>
          <w:szCs w:val="24"/>
        </w:rPr>
        <w:t>Weight</w:t>
      </w:r>
      <w:r w:rsidRPr="00C11E5E">
        <w:rPr>
          <w:rFonts w:asciiTheme="majorHAnsi" w:hAnsiTheme="majorHAnsi" w:cs="Arial"/>
          <w:b/>
          <w:sz w:val="24"/>
          <w:szCs w:val="24"/>
        </w:rPr>
        <w:t xml:space="preserve">: </w:t>
      </w:r>
      <w:r w:rsidRPr="00C11E5E">
        <w:rPr>
          <w:rFonts w:asciiTheme="majorHAnsi" w:hAnsiTheme="majorHAnsi" w:cs="Arial"/>
          <w:sz w:val="24"/>
          <w:szCs w:val="24"/>
        </w:rPr>
        <w:t>50 kgs.</w:t>
      </w:r>
    </w:p>
    <w:p w:rsidR="00B53ABC" w:rsidRPr="00C11E5E" w:rsidRDefault="00B53ABC" w:rsidP="00E33646">
      <w:pPr>
        <w:tabs>
          <w:tab w:val="left" w:pos="180"/>
        </w:tabs>
        <w:spacing w:after="0" w:line="240" w:lineRule="auto"/>
        <w:ind w:left="9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 xml:space="preserve">     </w:t>
      </w:r>
      <w:r w:rsidRPr="00C11E5E">
        <w:rPr>
          <w:rFonts w:asciiTheme="majorHAnsi" w:hAnsiTheme="majorHAnsi" w:cs="Arial"/>
          <w:b/>
          <w:sz w:val="24"/>
          <w:szCs w:val="24"/>
        </w:rPr>
        <w:t xml:space="preserve">Nationality: </w:t>
      </w:r>
      <w:r w:rsidRPr="00C11E5E">
        <w:rPr>
          <w:rFonts w:asciiTheme="majorHAnsi" w:hAnsiTheme="majorHAnsi" w:cs="Arial"/>
          <w:sz w:val="24"/>
          <w:szCs w:val="24"/>
        </w:rPr>
        <w:t>Filipino</w:t>
      </w:r>
    </w:p>
    <w:p w:rsidR="00B53ABC" w:rsidRPr="00C11E5E" w:rsidRDefault="00B53ABC" w:rsidP="00E33646">
      <w:pPr>
        <w:tabs>
          <w:tab w:val="left" w:pos="180"/>
        </w:tabs>
        <w:spacing w:after="0" w:line="240" w:lineRule="auto"/>
        <w:ind w:left="9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 xml:space="preserve">     </w:t>
      </w:r>
      <w:r w:rsidRPr="00C11E5E">
        <w:rPr>
          <w:rFonts w:asciiTheme="majorHAnsi" w:hAnsiTheme="majorHAnsi" w:cs="Arial"/>
          <w:b/>
          <w:sz w:val="24"/>
          <w:szCs w:val="24"/>
        </w:rPr>
        <w:t>Status:</w:t>
      </w:r>
      <w:r w:rsidRPr="00C11E5E">
        <w:rPr>
          <w:rFonts w:asciiTheme="majorHAnsi" w:hAnsiTheme="majorHAnsi" w:cs="Arial"/>
          <w:sz w:val="24"/>
          <w:szCs w:val="24"/>
        </w:rPr>
        <w:t xml:space="preserve"> Single</w:t>
      </w:r>
    </w:p>
    <w:p w:rsidR="00B53ABC" w:rsidRPr="00C11E5E" w:rsidRDefault="00845066" w:rsidP="00E33646">
      <w:pPr>
        <w:tabs>
          <w:tab w:val="left" w:pos="180"/>
          <w:tab w:val="left" w:pos="2009"/>
        </w:tabs>
        <w:spacing w:line="240" w:lineRule="auto"/>
        <w:ind w:left="90"/>
        <w:rPr>
          <w:rFonts w:asciiTheme="majorHAnsi" w:hAnsiTheme="majorHAnsi" w:cs="Times New Roman"/>
          <w:b/>
          <w:sz w:val="28"/>
          <w:szCs w:val="28"/>
        </w:rPr>
      </w:pPr>
      <w:r w:rsidRPr="00C11E5E">
        <w:rPr>
          <w:rFonts w:asciiTheme="majorHAnsi" w:hAnsiTheme="majorHAnsi" w:cs="Times New Roman"/>
          <w:b/>
          <w:sz w:val="28"/>
          <w:szCs w:val="28"/>
        </w:rPr>
        <w:tab/>
      </w:r>
    </w:p>
    <w:p w:rsidR="00B53ABC" w:rsidRPr="00C11E5E" w:rsidRDefault="00B53ABC" w:rsidP="00E33646">
      <w:pPr>
        <w:tabs>
          <w:tab w:val="left" w:pos="180"/>
        </w:tabs>
        <w:spacing w:line="240" w:lineRule="auto"/>
        <w:ind w:left="90"/>
        <w:contextualSpacing/>
        <w:rPr>
          <w:rFonts w:asciiTheme="majorHAnsi" w:hAnsiTheme="majorHAnsi" w:cs="Times New Roman"/>
          <w:b/>
          <w:sz w:val="28"/>
          <w:szCs w:val="28"/>
        </w:rPr>
      </w:pPr>
      <w:r w:rsidRPr="00C11E5E">
        <w:rPr>
          <w:rFonts w:asciiTheme="majorHAnsi" w:hAnsiTheme="majorHAnsi" w:cs="Times New Roman"/>
          <w:b/>
          <w:sz w:val="28"/>
          <w:szCs w:val="28"/>
        </w:rPr>
        <w:t>EDUCATIONAL  ATTAINMENT:</w:t>
      </w:r>
    </w:p>
    <w:p w:rsidR="00B53ABC" w:rsidRPr="00C11E5E" w:rsidRDefault="00B53ABC" w:rsidP="00E33646">
      <w:pPr>
        <w:tabs>
          <w:tab w:val="left" w:pos="450"/>
        </w:tabs>
        <w:spacing w:after="0" w:line="240" w:lineRule="auto"/>
        <w:ind w:left="450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C11E5E">
        <w:rPr>
          <w:rFonts w:asciiTheme="majorHAnsi" w:hAnsiTheme="majorHAnsi" w:cs="Arial"/>
          <w:sz w:val="24"/>
          <w:szCs w:val="24"/>
        </w:rPr>
        <w:t>Meycauayan</w:t>
      </w:r>
      <w:proofErr w:type="spellEnd"/>
      <w:r w:rsidRPr="00C11E5E">
        <w:rPr>
          <w:rFonts w:asciiTheme="majorHAnsi" w:hAnsiTheme="majorHAnsi" w:cs="Arial"/>
          <w:sz w:val="24"/>
          <w:szCs w:val="24"/>
        </w:rPr>
        <w:t xml:space="preserve"> College</w:t>
      </w:r>
    </w:p>
    <w:p w:rsidR="00B53ABC" w:rsidRPr="00C11E5E" w:rsidRDefault="00B53ABC" w:rsidP="00E33646">
      <w:pPr>
        <w:tabs>
          <w:tab w:val="left" w:pos="450"/>
        </w:tabs>
        <w:spacing w:after="0" w:line="240" w:lineRule="auto"/>
        <w:ind w:left="45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C11E5E">
        <w:rPr>
          <w:rFonts w:asciiTheme="majorHAnsi" w:hAnsiTheme="majorHAnsi" w:cs="Arial"/>
          <w:sz w:val="24"/>
          <w:szCs w:val="24"/>
        </w:rPr>
        <w:t>Bachelor of Scienc</w:t>
      </w:r>
      <w:r w:rsidR="00C11E5E">
        <w:rPr>
          <w:rFonts w:asciiTheme="majorHAnsi" w:hAnsiTheme="majorHAnsi" w:cs="Arial"/>
          <w:sz w:val="24"/>
          <w:szCs w:val="24"/>
        </w:rPr>
        <w:t xml:space="preserve">e in Accountancy (undergraduate) </w:t>
      </w:r>
      <w:r w:rsidR="000F6A11" w:rsidRPr="00C11E5E">
        <w:rPr>
          <w:rFonts w:asciiTheme="majorHAnsi" w:hAnsiTheme="majorHAnsi" w:cs="Arial"/>
          <w:sz w:val="24"/>
          <w:szCs w:val="24"/>
        </w:rPr>
        <w:t>S.Y.</w:t>
      </w:r>
      <w:r w:rsidR="00C11E5E">
        <w:rPr>
          <w:rFonts w:asciiTheme="majorHAnsi" w:hAnsiTheme="majorHAnsi" w:cs="Arial"/>
          <w:sz w:val="24"/>
          <w:szCs w:val="24"/>
        </w:rPr>
        <w:t xml:space="preserve"> </w:t>
      </w:r>
      <w:r w:rsidRPr="00C11E5E">
        <w:rPr>
          <w:rFonts w:asciiTheme="majorHAnsi" w:hAnsiTheme="majorHAnsi" w:cs="Arial"/>
          <w:sz w:val="24"/>
          <w:szCs w:val="24"/>
        </w:rPr>
        <w:t>2001-2002</w:t>
      </w:r>
    </w:p>
    <w:p w:rsidR="00DA1F63" w:rsidRPr="00C11E5E" w:rsidRDefault="00C11E5E" w:rsidP="00E33646">
      <w:pPr>
        <w:tabs>
          <w:tab w:val="left" w:pos="450"/>
        </w:tabs>
        <w:spacing w:line="240" w:lineRule="auto"/>
        <w:ind w:left="45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HR and Admin C</w:t>
      </w:r>
      <w:r w:rsidR="00DA1F63" w:rsidRPr="00C11E5E">
        <w:rPr>
          <w:rFonts w:asciiTheme="majorHAnsi" w:hAnsiTheme="majorHAnsi" w:cs="Times New Roman"/>
          <w:sz w:val="24"/>
          <w:szCs w:val="24"/>
        </w:rPr>
        <w:t xml:space="preserve">ourse </w:t>
      </w:r>
      <w:r w:rsidR="00E33646">
        <w:rPr>
          <w:rFonts w:asciiTheme="majorHAnsi" w:hAnsiTheme="majorHAnsi" w:cs="Times New Roman"/>
          <w:sz w:val="24"/>
          <w:szCs w:val="24"/>
        </w:rPr>
        <w:t>(</w:t>
      </w:r>
      <w:r w:rsidR="00DA1F63" w:rsidRPr="00C11E5E">
        <w:rPr>
          <w:rFonts w:asciiTheme="majorHAnsi" w:hAnsiTheme="majorHAnsi" w:cs="Times New Roman"/>
          <w:sz w:val="24"/>
          <w:szCs w:val="24"/>
        </w:rPr>
        <w:t>Graduated</w:t>
      </w:r>
      <w:r w:rsidR="00E33646">
        <w:rPr>
          <w:rFonts w:asciiTheme="majorHAnsi" w:hAnsiTheme="majorHAnsi" w:cs="Times New Roman"/>
          <w:sz w:val="24"/>
          <w:szCs w:val="24"/>
        </w:rPr>
        <w:t>)</w:t>
      </w:r>
      <w:r w:rsidR="00DA1F63" w:rsidRPr="00C11E5E">
        <w:rPr>
          <w:rFonts w:asciiTheme="majorHAnsi" w:hAnsiTheme="majorHAnsi" w:cs="Times New Roman"/>
          <w:sz w:val="24"/>
          <w:szCs w:val="24"/>
        </w:rPr>
        <w:t xml:space="preserve"> </w:t>
      </w:r>
      <w:r w:rsidR="00DA1F63" w:rsidRPr="00C11E5E">
        <w:rPr>
          <w:rFonts w:asciiTheme="majorHAnsi" w:hAnsiTheme="majorHAnsi" w:cs="Times New Roman"/>
          <w:b/>
          <w:sz w:val="24"/>
          <w:szCs w:val="24"/>
        </w:rPr>
        <w:t>B</w:t>
      </w:r>
      <w:r w:rsidR="00204C94" w:rsidRPr="00C11E5E">
        <w:rPr>
          <w:rFonts w:asciiTheme="majorHAnsi" w:hAnsiTheme="majorHAnsi" w:cs="Times New Roman"/>
          <w:b/>
          <w:sz w:val="24"/>
          <w:szCs w:val="24"/>
        </w:rPr>
        <w:t>atch 2016</w:t>
      </w:r>
      <w:r w:rsidR="00B53ABC" w:rsidRPr="00C11E5E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DA1F63" w:rsidRPr="00C11E5E" w:rsidRDefault="00DA1F63" w:rsidP="00E33646">
      <w:pPr>
        <w:tabs>
          <w:tab w:val="left" w:pos="180"/>
        </w:tabs>
        <w:spacing w:line="240" w:lineRule="auto"/>
        <w:ind w:left="90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B53ABC" w:rsidRPr="00C11E5E" w:rsidRDefault="00B53ABC" w:rsidP="00E33646">
      <w:pPr>
        <w:tabs>
          <w:tab w:val="left" w:pos="180"/>
        </w:tabs>
        <w:spacing w:line="240" w:lineRule="auto"/>
        <w:ind w:left="9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11E5E">
        <w:rPr>
          <w:rFonts w:asciiTheme="majorHAnsi" w:hAnsiTheme="majorHAnsi" w:cs="Times New Roman"/>
          <w:b/>
          <w:sz w:val="28"/>
          <w:szCs w:val="28"/>
        </w:rPr>
        <w:t>I HEREBY CERTIFY that the above information is true and correct to the best of my knowledge and belief.</w:t>
      </w:r>
    </w:p>
    <w:p w:rsidR="00B53ABC" w:rsidRPr="00C11E5E" w:rsidRDefault="00B53ABC" w:rsidP="00E33646">
      <w:pPr>
        <w:tabs>
          <w:tab w:val="left" w:pos="180"/>
        </w:tabs>
        <w:spacing w:after="0" w:line="240" w:lineRule="auto"/>
        <w:ind w:left="9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11E5E">
        <w:rPr>
          <w:rFonts w:asciiTheme="majorHAnsi" w:hAnsiTheme="majorHAnsi" w:cs="Times New Roman"/>
          <w:b/>
          <w:sz w:val="24"/>
          <w:szCs w:val="24"/>
        </w:rPr>
        <w:t xml:space="preserve">       </w:t>
      </w:r>
    </w:p>
    <w:p w:rsidR="00B53ABC" w:rsidRPr="00C11E5E" w:rsidRDefault="00B53ABC" w:rsidP="00E33646">
      <w:pPr>
        <w:tabs>
          <w:tab w:val="left" w:pos="180"/>
        </w:tabs>
        <w:spacing w:after="0" w:line="276" w:lineRule="auto"/>
        <w:ind w:left="9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11E5E">
        <w:rPr>
          <w:rFonts w:asciiTheme="majorHAnsi" w:hAnsiTheme="majorHAnsi" w:cs="Times New Roman"/>
          <w:b/>
          <w:sz w:val="24"/>
          <w:szCs w:val="24"/>
        </w:rPr>
        <w:t xml:space="preserve">       </w:t>
      </w:r>
    </w:p>
    <w:p w:rsidR="00B53ABC" w:rsidRPr="00C11E5E" w:rsidRDefault="00B53ABC" w:rsidP="00E33646">
      <w:pPr>
        <w:tabs>
          <w:tab w:val="left" w:pos="180"/>
        </w:tabs>
        <w:spacing w:line="240" w:lineRule="auto"/>
        <w:ind w:left="9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378AF" w:rsidRPr="00C11E5E" w:rsidRDefault="004378AF" w:rsidP="00E33646">
      <w:pPr>
        <w:tabs>
          <w:tab w:val="left" w:pos="180"/>
        </w:tabs>
        <w:spacing w:line="240" w:lineRule="auto"/>
        <w:ind w:left="90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C11E5E">
        <w:rPr>
          <w:rFonts w:asciiTheme="majorHAnsi" w:hAnsiTheme="majorHAnsi" w:cs="Times New Roman"/>
          <w:sz w:val="24"/>
          <w:szCs w:val="24"/>
        </w:rPr>
        <w:t xml:space="preserve">       </w:t>
      </w:r>
    </w:p>
    <w:p w:rsidR="00AD25C2" w:rsidRPr="00C11E5E" w:rsidRDefault="00AD25C2" w:rsidP="00E33646">
      <w:pPr>
        <w:pStyle w:val="NoSpacing"/>
        <w:tabs>
          <w:tab w:val="left" w:pos="180"/>
          <w:tab w:val="left" w:pos="3600"/>
          <w:tab w:val="left" w:pos="3780"/>
        </w:tabs>
        <w:ind w:left="90"/>
        <w:rPr>
          <w:rFonts w:asciiTheme="majorHAnsi" w:hAnsiTheme="majorHAnsi" w:cs="Times New Roman"/>
          <w:b/>
          <w:sz w:val="24"/>
          <w:szCs w:val="24"/>
        </w:rPr>
      </w:pPr>
    </w:p>
    <w:p w:rsidR="00AD25C2" w:rsidRPr="00C11E5E" w:rsidRDefault="00AD25C2" w:rsidP="00E33646">
      <w:pPr>
        <w:pStyle w:val="NoSpacing"/>
        <w:tabs>
          <w:tab w:val="left" w:pos="180"/>
          <w:tab w:val="left" w:pos="3600"/>
          <w:tab w:val="left" w:pos="3780"/>
        </w:tabs>
        <w:ind w:left="90"/>
        <w:rPr>
          <w:rFonts w:asciiTheme="majorHAnsi" w:hAnsiTheme="majorHAnsi" w:cs="Times New Roman"/>
          <w:b/>
          <w:sz w:val="24"/>
          <w:szCs w:val="24"/>
        </w:rPr>
      </w:pPr>
    </w:p>
    <w:p w:rsidR="002647A5" w:rsidRDefault="002647A5" w:rsidP="00E33646">
      <w:pPr>
        <w:tabs>
          <w:tab w:val="left" w:pos="180"/>
          <w:tab w:val="left" w:pos="2670"/>
        </w:tabs>
        <w:spacing w:after="0" w:line="240" w:lineRule="auto"/>
        <w:ind w:left="9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6958BF" w:rsidRDefault="006958BF" w:rsidP="00E33646">
      <w:pPr>
        <w:tabs>
          <w:tab w:val="left" w:pos="180"/>
          <w:tab w:val="left" w:pos="2670"/>
        </w:tabs>
        <w:spacing w:after="0" w:line="240" w:lineRule="auto"/>
        <w:ind w:left="90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6958BF" w:rsidRPr="00C11E5E" w:rsidRDefault="006958BF" w:rsidP="00E33646">
      <w:pPr>
        <w:tabs>
          <w:tab w:val="left" w:pos="180"/>
          <w:tab w:val="left" w:pos="2670"/>
        </w:tabs>
        <w:spacing w:after="0" w:line="240" w:lineRule="auto"/>
        <w:ind w:left="90"/>
        <w:rPr>
          <w:rFonts w:asciiTheme="majorHAnsi" w:hAnsiTheme="majorHAnsi" w:cs="Times New Roman"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-24120</wp:posOffset>
            </wp:positionH>
            <wp:positionV relativeFrom="paragraph">
              <wp:posOffset>2163504</wp:posOffset>
            </wp:positionV>
            <wp:extent cx="6347155" cy="4401879"/>
            <wp:effectExtent l="0" t="0" r="0" b="0"/>
            <wp:wrapNone/>
            <wp:docPr id="10" name="Picture 10" descr="C:\Users\Cherry\Desktop\or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ry\Desktop\orie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155" cy="4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8BF" w:rsidRPr="00C11E5E" w:rsidSect="00CF21ED">
      <w:footerReference w:type="default" r:id="rId15"/>
      <w:headerReference w:type="first" r:id="rId16"/>
      <w:type w:val="continuous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16" w:rsidRDefault="00301716">
      <w:pPr>
        <w:spacing w:after="0" w:line="240" w:lineRule="auto"/>
      </w:pPr>
      <w:r>
        <w:separator/>
      </w:r>
    </w:p>
  </w:endnote>
  <w:endnote w:type="continuationSeparator" w:id="0">
    <w:p w:rsidR="00301716" w:rsidRDefault="0030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2B" w:rsidRDefault="00EF4E2B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C1BD7A" wp14:editId="518EB6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4E2B" w:rsidRDefault="00EF4E2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EF4E2B" w:rsidRDefault="00EF4E2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ECF9E8" wp14:editId="203C19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4E2B" w:rsidRDefault="00EF4E2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EF4E2B" w:rsidRDefault="00EF4E2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3C401F4" wp14:editId="218BD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4E2B" w:rsidRDefault="00EF4E2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EF4E2B" w:rsidRDefault="00EF4E2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5EB541" wp14:editId="465C43D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10006965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4E2B" w:rsidRDefault="00EF4E2B" w:rsidP="001D3C69">
                          <w:pPr>
                            <w:spacing w:after="0" w:line="240" w:lineRule="auto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EF4E2B" w:rsidRDefault="00EF4E2B" w:rsidP="001D3C69">
                    <w:pPr>
                      <w:spacing w:after="0" w:line="240" w:lineRule="auto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16" w:rsidRDefault="00301716">
      <w:pPr>
        <w:spacing w:after="0" w:line="240" w:lineRule="auto"/>
      </w:pPr>
      <w:r>
        <w:separator/>
      </w:r>
    </w:p>
  </w:footnote>
  <w:footnote w:type="continuationSeparator" w:id="0">
    <w:p w:rsidR="00301716" w:rsidRDefault="0030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2B" w:rsidRDefault="00EF4E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A3AF60" wp14:editId="0E8BE4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B76E1B" wp14:editId="4307D6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CD2920" wp14:editId="3FAF81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7E2"/>
    <w:multiLevelType w:val="hybridMultilevel"/>
    <w:tmpl w:val="B48A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B48D8"/>
    <w:multiLevelType w:val="hybridMultilevel"/>
    <w:tmpl w:val="7084D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32A"/>
    <w:multiLevelType w:val="hybridMultilevel"/>
    <w:tmpl w:val="B5EE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81789"/>
    <w:multiLevelType w:val="hybridMultilevel"/>
    <w:tmpl w:val="1A8C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1A07"/>
    <w:multiLevelType w:val="hybridMultilevel"/>
    <w:tmpl w:val="6D1E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4B83"/>
    <w:multiLevelType w:val="hybridMultilevel"/>
    <w:tmpl w:val="4ADEAF70"/>
    <w:lvl w:ilvl="0" w:tplc="040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7">
    <w:nsid w:val="1FA40AFA"/>
    <w:multiLevelType w:val="hybridMultilevel"/>
    <w:tmpl w:val="A02E77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2495851"/>
    <w:multiLevelType w:val="hybridMultilevel"/>
    <w:tmpl w:val="5D28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102DE"/>
    <w:multiLevelType w:val="hybridMultilevel"/>
    <w:tmpl w:val="534AABA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3C177801"/>
    <w:multiLevelType w:val="hybridMultilevel"/>
    <w:tmpl w:val="16E0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71911"/>
    <w:multiLevelType w:val="hybridMultilevel"/>
    <w:tmpl w:val="A2D0794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53E58"/>
    <w:multiLevelType w:val="hybridMultilevel"/>
    <w:tmpl w:val="E240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141C5"/>
    <w:multiLevelType w:val="hybridMultilevel"/>
    <w:tmpl w:val="D930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451E"/>
    <w:multiLevelType w:val="hybridMultilevel"/>
    <w:tmpl w:val="AA88D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1966F1"/>
    <w:multiLevelType w:val="hybridMultilevel"/>
    <w:tmpl w:val="FA60B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9533A7E"/>
    <w:multiLevelType w:val="hybridMultilevel"/>
    <w:tmpl w:val="837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4E70A9"/>
    <w:multiLevelType w:val="hybridMultilevel"/>
    <w:tmpl w:val="E5E8799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5F41FB"/>
    <w:multiLevelType w:val="hybridMultilevel"/>
    <w:tmpl w:val="01F8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3455F"/>
    <w:multiLevelType w:val="hybridMultilevel"/>
    <w:tmpl w:val="D6A8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25884"/>
    <w:multiLevelType w:val="hybridMultilevel"/>
    <w:tmpl w:val="371A3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09693F"/>
    <w:multiLevelType w:val="hybridMultilevel"/>
    <w:tmpl w:val="7952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40E1E"/>
    <w:multiLevelType w:val="hybridMultilevel"/>
    <w:tmpl w:val="82B8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A54580"/>
    <w:multiLevelType w:val="hybridMultilevel"/>
    <w:tmpl w:val="BC10228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8"/>
  </w:num>
  <w:num w:numId="4">
    <w:abstractNumId w:val="2"/>
  </w:num>
  <w:num w:numId="5">
    <w:abstractNumId w:val="21"/>
  </w:num>
  <w:num w:numId="6">
    <w:abstractNumId w:val="20"/>
  </w:num>
  <w:num w:numId="7">
    <w:abstractNumId w:val="22"/>
  </w:num>
  <w:num w:numId="8">
    <w:abstractNumId w:val="23"/>
  </w:num>
  <w:num w:numId="9">
    <w:abstractNumId w:val="0"/>
  </w:num>
  <w:num w:numId="10">
    <w:abstractNumId w:val="14"/>
  </w:num>
  <w:num w:numId="11">
    <w:abstractNumId w:val="4"/>
  </w:num>
  <w:num w:numId="12">
    <w:abstractNumId w:val="13"/>
  </w:num>
  <w:num w:numId="13">
    <w:abstractNumId w:val="10"/>
  </w:num>
  <w:num w:numId="14">
    <w:abstractNumId w:val="26"/>
  </w:num>
  <w:num w:numId="15">
    <w:abstractNumId w:val="19"/>
  </w:num>
  <w:num w:numId="16">
    <w:abstractNumId w:val="24"/>
  </w:num>
  <w:num w:numId="17">
    <w:abstractNumId w:val="16"/>
  </w:num>
  <w:num w:numId="18">
    <w:abstractNumId w:val="8"/>
  </w:num>
  <w:num w:numId="19">
    <w:abstractNumId w:val="9"/>
  </w:num>
  <w:num w:numId="20">
    <w:abstractNumId w:val="7"/>
  </w:num>
  <w:num w:numId="21">
    <w:abstractNumId w:val="11"/>
  </w:num>
  <w:num w:numId="22">
    <w:abstractNumId w:val="5"/>
  </w:num>
  <w:num w:numId="23">
    <w:abstractNumId w:val="6"/>
  </w:num>
  <w:num w:numId="24">
    <w:abstractNumId w:val="3"/>
  </w:num>
  <w:num w:numId="25">
    <w:abstractNumId w:val="27"/>
  </w:num>
  <w:num w:numId="26">
    <w:abstractNumId w:val="15"/>
  </w:num>
  <w:num w:numId="27">
    <w:abstractNumId w:val="1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12"/>
    <w:rsid w:val="000205FF"/>
    <w:rsid w:val="00036A75"/>
    <w:rsid w:val="00044826"/>
    <w:rsid w:val="00066183"/>
    <w:rsid w:val="000A2C2F"/>
    <w:rsid w:val="000A2D12"/>
    <w:rsid w:val="000B25C7"/>
    <w:rsid w:val="000C031C"/>
    <w:rsid w:val="000D2ADD"/>
    <w:rsid w:val="000F6A11"/>
    <w:rsid w:val="00112F11"/>
    <w:rsid w:val="001175EF"/>
    <w:rsid w:val="0012353D"/>
    <w:rsid w:val="00132697"/>
    <w:rsid w:val="00163D75"/>
    <w:rsid w:val="00181172"/>
    <w:rsid w:val="00193CF6"/>
    <w:rsid w:val="001B0A26"/>
    <w:rsid w:val="001B4350"/>
    <w:rsid w:val="001C247A"/>
    <w:rsid w:val="001C4EC8"/>
    <w:rsid w:val="001D3C69"/>
    <w:rsid w:val="001D4BC5"/>
    <w:rsid w:val="001E3171"/>
    <w:rsid w:val="00202B3B"/>
    <w:rsid w:val="00204C94"/>
    <w:rsid w:val="00207C9D"/>
    <w:rsid w:val="002315A0"/>
    <w:rsid w:val="00233B91"/>
    <w:rsid w:val="00241247"/>
    <w:rsid w:val="00263E7F"/>
    <w:rsid w:val="002647A5"/>
    <w:rsid w:val="00265799"/>
    <w:rsid w:val="002668F3"/>
    <w:rsid w:val="0028037F"/>
    <w:rsid w:val="0028328B"/>
    <w:rsid w:val="002C7619"/>
    <w:rsid w:val="002D7F27"/>
    <w:rsid w:val="002E0644"/>
    <w:rsid w:val="00301716"/>
    <w:rsid w:val="003103C3"/>
    <w:rsid w:val="003115E0"/>
    <w:rsid w:val="00313355"/>
    <w:rsid w:val="00326DAD"/>
    <w:rsid w:val="003348C9"/>
    <w:rsid w:val="00355B5A"/>
    <w:rsid w:val="00363C29"/>
    <w:rsid w:val="00366B93"/>
    <w:rsid w:val="00372DCA"/>
    <w:rsid w:val="0039583D"/>
    <w:rsid w:val="003A218F"/>
    <w:rsid w:val="003A2784"/>
    <w:rsid w:val="003A489B"/>
    <w:rsid w:val="003B0FE5"/>
    <w:rsid w:val="003B1A52"/>
    <w:rsid w:val="003D379E"/>
    <w:rsid w:val="003D6E90"/>
    <w:rsid w:val="003E0A47"/>
    <w:rsid w:val="003E4BE5"/>
    <w:rsid w:val="00407E59"/>
    <w:rsid w:val="00411150"/>
    <w:rsid w:val="0042282F"/>
    <w:rsid w:val="00425064"/>
    <w:rsid w:val="004378AF"/>
    <w:rsid w:val="00443742"/>
    <w:rsid w:val="00471514"/>
    <w:rsid w:val="00483D66"/>
    <w:rsid w:val="004A5678"/>
    <w:rsid w:val="004D72CA"/>
    <w:rsid w:val="004E0238"/>
    <w:rsid w:val="004F079F"/>
    <w:rsid w:val="004F383B"/>
    <w:rsid w:val="005004F0"/>
    <w:rsid w:val="005014FC"/>
    <w:rsid w:val="0051729D"/>
    <w:rsid w:val="005304C3"/>
    <w:rsid w:val="0053489C"/>
    <w:rsid w:val="00542BA9"/>
    <w:rsid w:val="0056459E"/>
    <w:rsid w:val="00572DCC"/>
    <w:rsid w:val="005730DC"/>
    <w:rsid w:val="00592EE6"/>
    <w:rsid w:val="005B2EA8"/>
    <w:rsid w:val="005B4CB4"/>
    <w:rsid w:val="005C046D"/>
    <w:rsid w:val="005C7C9B"/>
    <w:rsid w:val="00606447"/>
    <w:rsid w:val="00622B1D"/>
    <w:rsid w:val="00627A2C"/>
    <w:rsid w:val="0068789A"/>
    <w:rsid w:val="006909B0"/>
    <w:rsid w:val="00694F5F"/>
    <w:rsid w:val="006958BF"/>
    <w:rsid w:val="006B384E"/>
    <w:rsid w:val="006B7C92"/>
    <w:rsid w:val="006C1692"/>
    <w:rsid w:val="006D02CD"/>
    <w:rsid w:val="006E394C"/>
    <w:rsid w:val="006E4953"/>
    <w:rsid w:val="006E5198"/>
    <w:rsid w:val="006F4F89"/>
    <w:rsid w:val="006F5075"/>
    <w:rsid w:val="00712FCE"/>
    <w:rsid w:val="00721B2A"/>
    <w:rsid w:val="00724560"/>
    <w:rsid w:val="007411DE"/>
    <w:rsid w:val="00763032"/>
    <w:rsid w:val="007A1BD7"/>
    <w:rsid w:val="007B17A7"/>
    <w:rsid w:val="007D5513"/>
    <w:rsid w:val="007D694A"/>
    <w:rsid w:val="007E380A"/>
    <w:rsid w:val="00810630"/>
    <w:rsid w:val="00811A95"/>
    <w:rsid w:val="00823C74"/>
    <w:rsid w:val="00824DDC"/>
    <w:rsid w:val="00825A97"/>
    <w:rsid w:val="00842856"/>
    <w:rsid w:val="00845066"/>
    <w:rsid w:val="00854A5A"/>
    <w:rsid w:val="00866AE1"/>
    <w:rsid w:val="0087351D"/>
    <w:rsid w:val="0087384C"/>
    <w:rsid w:val="00882392"/>
    <w:rsid w:val="008858F6"/>
    <w:rsid w:val="00890672"/>
    <w:rsid w:val="008A0DD9"/>
    <w:rsid w:val="008A6ECE"/>
    <w:rsid w:val="008A76FA"/>
    <w:rsid w:val="008B2366"/>
    <w:rsid w:val="008B741C"/>
    <w:rsid w:val="008C062B"/>
    <w:rsid w:val="008F377C"/>
    <w:rsid w:val="00907144"/>
    <w:rsid w:val="0091123F"/>
    <w:rsid w:val="0093296D"/>
    <w:rsid w:val="00936321"/>
    <w:rsid w:val="00936BA3"/>
    <w:rsid w:val="00947729"/>
    <w:rsid w:val="00952C3D"/>
    <w:rsid w:val="00960136"/>
    <w:rsid w:val="00964CE9"/>
    <w:rsid w:val="009663E9"/>
    <w:rsid w:val="0097051F"/>
    <w:rsid w:val="00974FE2"/>
    <w:rsid w:val="00977CB9"/>
    <w:rsid w:val="00991BE4"/>
    <w:rsid w:val="009A0A39"/>
    <w:rsid w:val="009A1741"/>
    <w:rsid w:val="009A384D"/>
    <w:rsid w:val="009B1879"/>
    <w:rsid w:val="009C5603"/>
    <w:rsid w:val="009E10F8"/>
    <w:rsid w:val="00A070EF"/>
    <w:rsid w:val="00A10BE0"/>
    <w:rsid w:val="00A235E1"/>
    <w:rsid w:val="00A23B0C"/>
    <w:rsid w:val="00A23D12"/>
    <w:rsid w:val="00A4688B"/>
    <w:rsid w:val="00A62A1B"/>
    <w:rsid w:val="00A8017F"/>
    <w:rsid w:val="00A81764"/>
    <w:rsid w:val="00AA533E"/>
    <w:rsid w:val="00AC6F62"/>
    <w:rsid w:val="00AD1298"/>
    <w:rsid w:val="00AD25C2"/>
    <w:rsid w:val="00AF3F5E"/>
    <w:rsid w:val="00B174B7"/>
    <w:rsid w:val="00B32988"/>
    <w:rsid w:val="00B53ABC"/>
    <w:rsid w:val="00B65BB4"/>
    <w:rsid w:val="00B67FED"/>
    <w:rsid w:val="00B704A8"/>
    <w:rsid w:val="00B83D5A"/>
    <w:rsid w:val="00B91420"/>
    <w:rsid w:val="00B94BEE"/>
    <w:rsid w:val="00B96210"/>
    <w:rsid w:val="00B971C3"/>
    <w:rsid w:val="00BA4B71"/>
    <w:rsid w:val="00BC640A"/>
    <w:rsid w:val="00BF03FA"/>
    <w:rsid w:val="00BF2146"/>
    <w:rsid w:val="00C11E5E"/>
    <w:rsid w:val="00C11FD5"/>
    <w:rsid w:val="00C12F1C"/>
    <w:rsid w:val="00C21602"/>
    <w:rsid w:val="00C35055"/>
    <w:rsid w:val="00C40883"/>
    <w:rsid w:val="00C51134"/>
    <w:rsid w:val="00C53432"/>
    <w:rsid w:val="00C72A88"/>
    <w:rsid w:val="00C85705"/>
    <w:rsid w:val="00C85FFC"/>
    <w:rsid w:val="00C97F1E"/>
    <w:rsid w:val="00CB31C7"/>
    <w:rsid w:val="00CB75FF"/>
    <w:rsid w:val="00CD6E6A"/>
    <w:rsid w:val="00CF21ED"/>
    <w:rsid w:val="00CF3C03"/>
    <w:rsid w:val="00D06E0E"/>
    <w:rsid w:val="00D2722F"/>
    <w:rsid w:val="00D31E92"/>
    <w:rsid w:val="00D34B93"/>
    <w:rsid w:val="00D57717"/>
    <w:rsid w:val="00D74436"/>
    <w:rsid w:val="00D8161F"/>
    <w:rsid w:val="00D837F5"/>
    <w:rsid w:val="00D856D4"/>
    <w:rsid w:val="00D86B29"/>
    <w:rsid w:val="00DA0A77"/>
    <w:rsid w:val="00DA1F63"/>
    <w:rsid w:val="00DA5A7E"/>
    <w:rsid w:val="00DB20D0"/>
    <w:rsid w:val="00DC6CCA"/>
    <w:rsid w:val="00DC7AC6"/>
    <w:rsid w:val="00DE6054"/>
    <w:rsid w:val="00E05095"/>
    <w:rsid w:val="00E15180"/>
    <w:rsid w:val="00E169D9"/>
    <w:rsid w:val="00E22F85"/>
    <w:rsid w:val="00E33646"/>
    <w:rsid w:val="00E70D9B"/>
    <w:rsid w:val="00E81D07"/>
    <w:rsid w:val="00E82316"/>
    <w:rsid w:val="00E8509C"/>
    <w:rsid w:val="00EA0768"/>
    <w:rsid w:val="00EA6F00"/>
    <w:rsid w:val="00EC25C5"/>
    <w:rsid w:val="00ED32F5"/>
    <w:rsid w:val="00EE18C1"/>
    <w:rsid w:val="00EF29A3"/>
    <w:rsid w:val="00EF4908"/>
    <w:rsid w:val="00EF4E2B"/>
    <w:rsid w:val="00F01CC3"/>
    <w:rsid w:val="00F04C7A"/>
    <w:rsid w:val="00F06846"/>
    <w:rsid w:val="00F17308"/>
    <w:rsid w:val="00F332C3"/>
    <w:rsid w:val="00F508E0"/>
    <w:rsid w:val="00F71FFE"/>
    <w:rsid w:val="00F73DA8"/>
    <w:rsid w:val="00F81D6F"/>
    <w:rsid w:val="00F91B19"/>
    <w:rsid w:val="00FA5AFE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12FCE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12FCE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eery.338408@2free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AppData\Roaming\Microsoft\Templates\Apothecar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BLDG. C-78, SHABIYA 11 MUSSAFAH ABUDHABI</CompanyAddress>
  <CompanyPhone>       Contact number: 0563828384</CompanyPhone>
  <CompanyFax/>
  <CompanyEmail>email address: charlottenepomuceno@yahoo.com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58AB5213-6421-468C-BD77-4DAF367C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90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bautista nepomuceno</dc:creator>
  <cp:lastModifiedBy>784812338</cp:lastModifiedBy>
  <cp:revision>10</cp:revision>
  <dcterms:created xsi:type="dcterms:W3CDTF">2016-12-18T17:36:00Z</dcterms:created>
  <dcterms:modified xsi:type="dcterms:W3CDTF">2017-10-29T11:13:00Z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