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70866" w:rsidRDefault="00211641" w:rsidP="00270866">
      <w:pPr>
        <w:pStyle w:val="BodyText2"/>
        <w:spacing w:line="360" w:lineRule="auto"/>
        <w:jc w:val="center"/>
        <w:rPr>
          <w:b/>
          <w:sz w:val="28"/>
          <w:szCs w:val="28"/>
        </w:rPr>
      </w:pPr>
      <w:r>
        <w:rPr>
          <w:noProof/>
          <w:sz w:val="24"/>
          <w:szCs w:val="24"/>
        </w:rPr>
        <w:drawing>
          <wp:anchor distT="0" distB="0" distL="114300" distR="114300" simplePos="0" relativeHeight="251670016" behindDoc="0" locked="0" layoutInCell="1" allowOverlap="1">
            <wp:simplePos x="0" y="0"/>
            <wp:positionH relativeFrom="margin">
              <wp:posOffset>-22860</wp:posOffset>
            </wp:positionH>
            <wp:positionV relativeFrom="margin">
              <wp:posOffset>-358775</wp:posOffset>
            </wp:positionV>
            <wp:extent cx="832485" cy="1113155"/>
            <wp:effectExtent l="19050" t="0" r="5715" b="0"/>
            <wp:wrapSquare wrapText="bothSides"/>
            <wp:docPr id="2" name="Picture 0" descr="Tresa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sa2 (1).jpg"/>
                    <pic:cNvPicPr/>
                  </pic:nvPicPr>
                  <pic:blipFill>
                    <a:blip r:embed="rId9" cstate="print"/>
                    <a:stretch>
                      <a:fillRect/>
                    </a:stretch>
                  </pic:blipFill>
                  <pic:spPr>
                    <a:xfrm>
                      <a:off x="0" y="0"/>
                      <a:ext cx="832485" cy="1113155"/>
                    </a:xfrm>
                    <a:prstGeom prst="rect">
                      <a:avLst/>
                    </a:prstGeom>
                  </pic:spPr>
                </pic:pic>
              </a:graphicData>
            </a:graphic>
          </wp:anchor>
        </w:drawing>
      </w:r>
      <w:r w:rsidR="009141B7" w:rsidRPr="009C415F">
        <w:rPr>
          <w:b/>
          <w:sz w:val="28"/>
          <w:szCs w:val="28"/>
        </w:rPr>
        <w:t>TRESA</w:t>
      </w:r>
    </w:p>
    <w:p w:rsidR="009141B7" w:rsidRPr="009141B7" w:rsidRDefault="00270866" w:rsidP="00270866">
      <w:pPr>
        <w:pStyle w:val="BodyText2"/>
        <w:spacing w:line="360" w:lineRule="auto"/>
        <w:jc w:val="center"/>
        <w:rPr>
          <w:sz w:val="24"/>
          <w:szCs w:val="24"/>
        </w:rPr>
      </w:pPr>
      <w:hyperlink r:id="rId10" w:history="1">
        <w:r w:rsidRPr="00025845">
          <w:rPr>
            <w:rStyle w:val="Hyperlink"/>
            <w:b/>
            <w:sz w:val="28"/>
            <w:szCs w:val="28"/>
          </w:rPr>
          <w:t>TRESA.338618@2freemail.com</w:t>
        </w:r>
      </w:hyperlink>
      <w:r>
        <w:rPr>
          <w:b/>
          <w:sz w:val="28"/>
          <w:szCs w:val="28"/>
        </w:rPr>
        <w:t xml:space="preserve"> </w:t>
      </w:r>
      <w:r w:rsidRPr="00270866">
        <w:rPr>
          <w:b/>
          <w:sz w:val="28"/>
          <w:szCs w:val="28"/>
        </w:rPr>
        <w:tab/>
      </w:r>
      <w:r w:rsidR="009141B7" w:rsidRPr="009C415F">
        <w:rPr>
          <w:b/>
          <w:sz w:val="28"/>
          <w:szCs w:val="28"/>
        </w:rPr>
        <w:t xml:space="preserve"> </w:t>
      </w:r>
    </w:p>
    <w:p w:rsidR="009141B7" w:rsidRPr="009141B7" w:rsidRDefault="00D650F8" w:rsidP="009141B7">
      <w:pPr>
        <w:pStyle w:val="Heading4"/>
        <w:shd w:val="clear" w:color="auto" w:fill="E6E6E6"/>
        <w:jc w:val="both"/>
        <w:rPr>
          <w:noProof/>
          <w:sz w:val="24"/>
          <w:szCs w:val="24"/>
        </w:rPr>
      </w:pPr>
      <w:r>
        <w:rPr>
          <w:noProof/>
          <w:sz w:val="24"/>
          <w:szCs w:val="24"/>
        </w:rPr>
        <w:pict>
          <v:line id="_x0000_s1059" style="position:absolute;left:0;text-align:left;z-index:251668992" from=".6pt,27.5pt" to="497.4pt,27.7pt"/>
        </w:pict>
      </w:r>
      <w:r w:rsidR="009141B7" w:rsidRPr="009141B7">
        <w:rPr>
          <w:noProof/>
          <w:sz w:val="24"/>
          <w:szCs w:val="24"/>
        </w:rPr>
        <w:t>RESEARCH SCIENTIST</w:t>
      </w:r>
    </w:p>
    <w:p w:rsidR="009141B7" w:rsidRPr="009141B7" w:rsidRDefault="009141B7" w:rsidP="00F016B3">
      <w:pPr>
        <w:pStyle w:val="BodyText2"/>
        <w:spacing w:line="360" w:lineRule="auto"/>
        <w:jc w:val="both"/>
        <w:rPr>
          <w:sz w:val="24"/>
          <w:szCs w:val="24"/>
        </w:rPr>
      </w:pPr>
    </w:p>
    <w:p w:rsidR="009D16A8" w:rsidRPr="009141B7" w:rsidRDefault="00E554A1" w:rsidP="00211641">
      <w:pPr>
        <w:pStyle w:val="BodyText2"/>
        <w:spacing w:line="276" w:lineRule="auto"/>
        <w:ind w:firstLine="720"/>
        <w:jc w:val="both"/>
        <w:rPr>
          <w:sz w:val="24"/>
          <w:szCs w:val="24"/>
        </w:rPr>
      </w:pPr>
      <w:r w:rsidRPr="009141B7">
        <w:rPr>
          <w:sz w:val="24"/>
          <w:szCs w:val="24"/>
        </w:rPr>
        <w:t xml:space="preserve">A </w:t>
      </w:r>
      <w:proofErr w:type="spellStart"/>
      <w:r w:rsidRPr="009141B7">
        <w:rPr>
          <w:sz w:val="24"/>
          <w:szCs w:val="24"/>
        </w:rPr>
        <w:t>self initiated</w:t>
      </w:r>
      <w:proofErr w:type="spellEnd"/>
      <w:r w:rsidRPr="009141B7">
        <w:rPr>
          <w:sz w:val="24"/>
          <w:szCs w:val="24"/>
        </w:rPr>
        <w:t xml:space="preserve"> bio technology post graduate with a record of achievement providing outstanding research skills, comprehensive knowledge of all standards and regulations and operational dexterity, in fast paced laboratory environments. </w:t>
      </w:r>
      <w:proofErr w:type="gramStart"/>
      <w:r w:rsidRPr="009141B7">
        <w:rPr>
          <w:sz w:val="24"/>
          <w:szCs w:val="24"/>
        </w:rPr>
        <w:t>Able to combine academic knowledge and practical applications to provide solutions – oriented services.</w:t>
      </w:r>
      <w:proofErr w:type="gramEnd"/>
      <w:r w:rsidRPr="009141B7">
        <w:rPr>
          <w:sz w:val="24"/>
          <w:szCs w:val="24"/>
        </w:rPr>
        <w:t xml:space="preserve"> </w:t>
      </w:r>
    </w:p>
    <w:p w:rsidR="00E554A1" w:rsidRPr="009141B7" w:rsidRDefault="00E554A1" w:rsidP="00211641">
      <w:pPr>
        <w:pStyle w:val="BodyText2"/>
        <w:spacing w:line="276" w:lineRule="auto"/>
        <w:jc w:val="both"/>
        <w:rPr>
          <w:sz w:val="24"/>
          <w:szCs w:val="24"/>
        </w:rPr>
      </w:pPr>
      <w:r w:rsidRPr="009141B7">
        <w:rPr>
          <w:sz w:val="24"/>
          <w:szCs w:val="24"/>
        </w:rPr>
        <w:tab/>
      </w:r>
      <w:proofErr w:type="gramStart"/>
      <w:r w:rsidRPr="009141B7">
        <w:rPr>
          <w:sz w:val="24"/>
          <w:szCs w:val="24"/>
        </w:rPr>
        <w:t>A great motivator who thrives off positive results and seeks opportunity in continuous learning and growth.</w:t>
      </w:r>
      <w:proofErr w:type="gramEnd"/>
      <w:r w:rsidRPr="009141B7">
        <w:rPr>
          <w:sz w:val="24"/>
          <w:szCs w:val="24"/>
        </w:rPr>
        <w:t xml:space="preserve"> </w:t>
      </w:r>
      <w:proofErr w:type="gramStart"/>
      <w:r w:rsidRPr="009141B7">
        <w:rPr>
          <w:sz w:val="24"/>
          <w:szCs w:val="24"/>
        </w:rPr>
        <w:t>Demonstrates exceptional problem solving skills by quick response and generating effective solutions.</w:t>
      </w:r>
      <w:proofErr w:type="gramEnd"/>
    </w:p>
    <w:p w:rsidR="004D6F98" w:rsidRPr="009141B7" w:rsidRDefault="00D650F8" w:rsidP="004D6F98">
      <w:pPr>
        <w:pStyle w:val="Heading4"/>
        <w:shd w:val="clear" w:color="auto" w:fill="E6E6E6"/>
        <w:jc w:val="both"/>
        <w:rPr>
          <w:noProof/>
          <w:sz w:val="24"/>
          <w:szCs w:val="24"/>
        </w:rPr>
      </w:pPr>
      <w:r>
        <w:rPr>
          <w:noProof/>
          <w:sz w:val="24"/>
          <w:szCs w:val="24"/>
        </w:rPr>
        <w:pict>
          <v:line id="_x0000_s1049" style="position:absolute;left:0;text-align:left;z-index:251657728" from=".6pt,27.5pt" to="497.4pt,27.7pt"/>
        </w:pict>
      </w:r>
      <w:r w:rsidR="00B8492C" w:rsidRPr="009141B7">
        <w:rPr>
          <w:noProof/>
          <w:sz w:val="24"/>
          <w:szCs w:val="24"/>
        </w:rPr>
        <w:t>TECHNICAL SKILLS AND KNOWLEDGE</w:t>
      </w:r>
    </w:p>
    <w:p w:rsidR="00B8492C" w:rsidRPr="009141B7" w:rsidRDefault="00B8492C" w:rsidP="00B8492C">
      <w:pPr>
        <w:rPr>
          <w:sz w:val="24"/>
          <w:szCs w:val="24"/>
        </w:rPr>
      </w:pPr>
    </w:p>
    <w:p w:rsidR="00B8492C" w:rsidRPr="009141B7" w:rsidRDefault="00A50532" w:rsidP="008C1031">
      <w:pPr>
        <w:pStyle w:val="ListParagraph"/>
        <w:numPr>
          <w:ilvl w:val="0"/>
          <w:numId w:val="16"/>
        </w:numPr>
        <w:spacing w:after="240"/>
        <w:jc w:val="both"/>
        <w:rPr>
          <w:rFonts w:ascii="Times New Roman" w:hAnsi="Times New Roman"/>
          <w:sz w:val="24"/>
          <w:szCs w:val="24"/>
        </w:rPr>
      </w:pPr>
      <w:r w:rsidRPr="009141B7">
        <w:rPr>
          <w:rFonts w:ascii="Times New Roman" w:hAnsi="Times New Roman"/>
          <w:sz w:val="24"/>
          <w:szCs w:val="24"/>
        </w:rPr>
        <w:t xml:space="preserve">Proficient in </w:t>
      </w:r>
      <w:r w:rsidR="007E31BF" w:rsidRPr="009141B7">
        <w:rPr>
          <w:rFonts w:ascii="Times New Roman" w:hAnsi="Times New Roman"/>
          <w:sz w:val="24"/>
          <w:szCs w:val="24"/>
        </w:rPr>
        <w:t xml:space="preserve">biophysical techniques </w:t>
      </w:r>
      <w:r w:rsidRPr="009141B7">
        <w:rPr>
          <w:rFonts w:ascii="Times New Roman" w:hAnsi="Times New Roman"/>
          <w:sz w:val="24"/>
          <w:szCs w:val="24"/>
        </w:rPr>
        <w:t>microscope imaging</w:t>
      </w:r>
      <w:r w:rsidR="00B8492C" w:rsidRPr="009141B7">
        <w:rPr>
          <w:rFonts w:ascii="Times New Roman" w:hAnsi="Times New Roman"/>
          <w:sz w:val="24"/>
          <w:szCs w:val="24"/>
        </w:rPr>
        <w:t xml:space="preserve"> techniques such as Atomic Force Microscopy (AFM), </w:t>
      </w:r>
      <w:r w:rsidR="00016EE1" w:rsidRPr="009141B7">
        <w:rPr>
          <w:rFonts w:ascii="Times New Roman" w:hAnsi="Times New Roman"/>
          <w:sz w:val="24"/>
          <w:szCs w:val="24"/>
        </w:rPr>
        <w:t>Bright field microscopy, Dark field microscopy</w:t>
      </w:r>
      <w:r w:rsidR="007E31BF" w:rsidRPr="009141B7">
        <w:rPr>
          <w:rFonts w:ascii="Times New Roman" w:hAnsi="Times New Roman"/>
          <w:sz w:val="24"/>
          <w:szCs w:val="24"/>
        </w:rPr>
        <w:t xml:space="preserve"> and</w:t>
      </w:r>
      <w:r w:rsidR="00CF78E8" w:rsidRPr="009141B7">
        <w:rPr>
          <w:rFonts w:ascii="Times New Roman" w:hAnsi="Times New Roman"/>
          <w:sz w:val="24"/>
          <w:szCs w:val="24"/>
        </w:rPr>
        <w:t xml:space="preserve"> Bright field microscopy</w:t>
      </w:r>
      <w:r w:rsidR="008C1031" w:rsidRPr="009141B7">
        <w:rPr>
          <w:rFonts w:ascii="Times New Roman" w:hAnsi="Times New Roman"/>
          <w:sz w:val="24"/>
          <w:szCs w:val="24"/>
        </w:rPr>
        <w:t xml:space="preserve"> and also</w:t>
      </w:r>
      <w:r w:rsidR="00CF78E8" w:rsidRPr="009141B7">
        <w:rPr>
          <w:rFonts w:ascii="Times New Roman" w:hAnsi="Times New Roman"/>
          <w:sz w:val="24"/>
          <w:szCs w:val="24"/>
        </w:rPr>
        <w:t xml:space="preserve"> </w:t>
      </w:r>
      <w:r w:rsidR="008C1031" w:rsidRPr="009141B7">
        <w:rPr>
          <w:rFonts w:ascii="Times New Roman" w:hAnsi="Times New Roman"/>
          <w:sz w:val="24"/>
          <w:szCs w:val="24"/>
        </w:rPr>
        <w:t>U</w:t>
      </w:r>
      <w:r w:rsidR="00B8492C" w:rsidRPr="009141B7">
        <w:rPr>
          <w:rFonts w:ascii="Times New Roman" w:hAnsi="Times New Roman"/>
          <w:sz w:val="24"/>
          <w:szCs w:val="24"/>
        </w:rPr>
        <w:t>V-Vis Spectroscopy,</w:t>
      </w:r>
      <w:r w:rsidR="00CF78E8" w:rsidRPr="009141B7">
        <w:rPr>
          <w:rFonts w:ascii="Times New Roman" w:hAnsi="Times New Roman"/>
          <w:sz w:val="24"/>
          <w:szCs w:val="24"/>
        </w:rPr>
        <w:t xml:space="preserve"> </w:t>
      </w:r>
      <w:r w:rsidR="00CF78E8" w:rsidRPr="009141B7">
        <w:rPr>
          <w:rFonts w:ascii="Times New Roman" w:hAnsi="Times New Roman"/>
          <w:bCs/>
          <w:sz w:val="24"/>
          <w:szCs w:val="24"/>
          <w:shd w:val="clear" w:color="auto" w:fill="FFFFFF"/>
        </w:rPr>
        <w:t>Fourier transform infrared spectroscopy (</w:t>
      </w:r>
      <w:r w:rsidR="00B8492C" w:rsidRPr="009141B7">
        <w:rPr>
          <w:rFonts w:ascii="Times New Roman" w:hAnsi="Times New Roman"/>
          <w:sz w:val="24"/>
          <w:szCs w:val="24"/>
        </w:rPr>
        <w:t>FTIR</w:t>
      </w:r>
      <w:r w:rsidR="00CF78E8" w:rsidRPr="009141B7">
        <w:rPr>
          <w:rFonts w:ascii="Times New Roman" w:hAnsi="Times New Roman"/>
          <w:sz w:val="24"/>
          <w:szCs w:val="24"/>
        </w:rPr>
        <w:t>), and protein crystallization</w:t>
      </w:r>
      <w:r w:rsidR="00B8492C" w:rsidRPr="009141B7">
        <w:rPr>
          <w:rFonts w:ascii="Times New Roman" w:hAnsi="Times New Roman"/>
          <w:sz w:val="24"/>
          <w:szCs w:val="24"/>
        </w:rPr>
        <w:t xml:space="preserve">. </w:t>
      </w:r>
    </w:p>
    <w:p w:rsidR="00B8492C" w:rsidRPr="009141B7" w:rsidRDefault="008C1031" w:rsidP="00B8492C">
      <w:pPr>
        <w:pStyle w:val="ListParagraph"/>
        <w:numPr>
          <w:ilvl w:val="0"/>
          <w:numId w:val="16"/>
        </w:numPr>
        <w:spacing w:after="240"/>
        <w:jc w:val="both"/>
        <w:rPr>
          <w:rFonts w:ascii="Times New Roman" w:hAnsi="Times New Roman"/>
          <w:sz w:val="24"/>
          <w:szCs w:val="24"/>
        </w:rPr>
      </w:pPr>
      <w:r w:rsidRPr="009141B7">
        <w:rPr>
          <w:rFonts w:ascii="Times New Roman" w:hAnsi="Times New Roman"/>
          <w:sz w:val="24"/>
          <w:szCs w:val="24"/>
        </w:rPr>
        <w:t>Experience in microbial techniques like streak plate procedure, quantification and isolation of pure bacterial colonies, i</w:t>
      </w:r>
      <w:r w:rsidR="00B8492C" w:rsidRPr="009141B7">
        <w:rPr>
          <w:rFonts w:ascii="Times New Roman" w:hAnsi="Times New Roman"/>
          <w:sz w:val="24"/>
          <w:szCs w:val="24"/>
        </w:rPr>
        <w:t>solation and culturing of various microorganisms from different types of samples,</w:t>
      </w:r>
      <w:r w:rsidRPr="009141B7">
        <w:rPr>
          <w:rFonts w:ascii="Times New Roman" w:hAnsi="Times New Roman"/>
          <w:sz w:val="24"/>
          <w:szCs w:val="24"/>
        </w:rPr>
        <w:t xml:space="preserve">  </w:t>
      </w:r>
      <w:r w:rsidR="00CA5F0C" w:rsidRPr="009141B7">
        <w:rPr>
          <w:rFonts w:ascii="Times New Roman" w:hAnsi="Times New Roman"/>
          <w:sz w:val="24"/>
          <w:szCs w:val="24"/>
        </w:rPr>
        <w:t xml:space="preserve">well versed in extracting </w:t>
      </w:r>
      <w:r w:rsidRPr="009141B7">
        <w:rPr>
          <w:rFonts w:ascii="Times New Roman" w:hAnsi="Times New Roman"/>
          <w:sz w:val="24"/>
          <w:szCs w:val="24"/>
        </w:rPr>
        <w:t>antimicrobial</w:t>
      </w:r>
      <w:r w:rsidR="00180032" w:rsidRPr="009141B7">
        <w:rPr>
          <w:rFonts w:ascii="Times New Roman" w:hAnsi="Times New Roman"/>
          <w:sz w:val="24"/>
          <w:szCs w:val="24"/>
        </w:rPr>
        <w:t xml:space="preserve">, antifungal and </w:t>
      </w:r>
      <w:proofErr w:type="spellStart"/>
      <w:r w:rsidR="00CA5F0C" w:rsidRPr="009141B7">
        <w:rPr>
          <w:rFonts w:ascii="Times New Roman" w:hAnsi="Times New Roman"/>
          <w:sz w:val="24"/>
          <w:szCs w:val="24"/>
        </w:rPr>
        <w:t>antiparasitic</w:t>
      </w:r>
      <w:proofErr w:type="spellEnd"/>
      <w:r w:rsidR="00CA5F0C" w:rsidRPr="009141B7">
        <w:rPr>
          <w:rFonts w:ascii="Times New Roman" w:hAnsi="Times New Roman"/>
          <w:sz w:val="24"/>
          <w:szCs w:val="24"/>
        </w:rPr>
        <w:t xml:space="preserve"> </w:t>
      </w:r>
      <w:r w:rsidRPr="009141B7">
        <w:rPr>
          <w:rFonts w:ascii="Times New Roman" w:hAnsi="Times New Roman"/>
          <w:sz w:val="24"/>
          <w:szCs w:val="24"/>
        </w:rPr>
        <w:t xml:space="preserve"> properties </w:t>
      </w:r>
      <w:r w:rsidR="00CA5F0C" w:rsidRPr="009141B7">
        <w:rPr>
          <w:rFonts w:ascii="Times New Roman" w:hAnsi="Times New Roman"/>
          <w:sz w:val="24"/>
          <w:szCs w:val="24"/>
        </w:rPr>
        <w:t>from</w:t>
      </w:r>
      <w:r w:rsidRPr="009141B7">
        <w:rPr>
          <w:rFonts w:ascii="Times New Roman" w:hAnsi="Times New Roman"/>
          <w:sz w:val="24"/>
          <w:szCs w:val="24"/>
        </w:rPr>
        <w:t xml:space="preserve"> various plant extracts</w:t>
      </w:r>
      <w:r w:rsidR="00CA5F0C" w:rsidRPr="009141B7">
        <w:rPr>
          <w:rFonts w:ascii="Times New Roman" w:hAnsi="Times New Roman"/>
          <w:sz w:val="24"/>
          <w:szCs w:val="24"/>
        </w:rPr>
        <w:t>.</w:t>
      </w:r>
    </w:p>
    <w:p w:rsidR="00B8492C" w:rsidRPr="009141B7" w:rsidRDefault="00B8492C" w:rsidP="00B8492C">
      <w:pPr>
        <w:pStyle w:val="ListParagraph"/>
        <w:numPr>
          <w:ilvl w:val="0"/>
          <w:numId w:val="16"/>
        </w:numPr>
        <w:spacing w:after="240"/>
        <w:jc w:val="both"/>
        <w:rPr>
          <w:rFonts w:ascii="Times New Roman" w:hAnsi="Times New Roman"/>
          <w:sz w:val="24"/>
          <w:szCs w:val="24"/>
        </w:rPr>
      </w:pPr>
      <w:r w:rsidRPr="009141B7">
        <w:rPr>
          <w:rFonts w:ascii="Times New Roman" w:hAnsi="Times New Roman"/>
          <w:sz w:val="24"/>
          <w:szCs w:val="24"/>
        </w:rPr>
        <w:t xml:space="preserve">Well versed in techniques like </w:t>
      </w:r>
      <w:r w:rsidR="00CA5F0C" w:rsidRPr="009141B7">
        <w:rPr>
          <w:rFonts w:ascii="Times New Roman" w:hAnsi="Times New Roman"/>
          <w:sz w:val="24"/>
          <w:szCs w:val="24"/>
        </w:rPr>
        <w:t xml:space="preserve">molecular techniques like </w:t>
      </w:r>
      <w:r w:rsidR="008C1031" w:rsidRPr="009141B7">
        <w:rPr>
          <w:rFonts w:ascii="Times New Roman" w:hAnsi="Times New Roman"/>
          <w:sz w:val="24"/>
          <w:szCs w:val="24"/>
        </w:rPr>
        <w:t xml:space="preserve">DNA isolation </w:t>
      </w:r>
      <w:r w:rsidRPr="009141B7">
        <w:rPr>
          <w:rFonts w:ascii="Times New Roman" w:hAnsi="Times New Roman"/>
          <w:sz w:val="24"/>
          <w:szCs w:val="24"/>
        </w:rPr>
        <w:t>PCR, SDS PAGE, ELISA, Cell attachment and maintenance of cell l</w:t>
      </w:r>
      <w:r w:rsidR="00A50532" w:rsidRPr="009141B7">
        <w:rPr>
          <w:rFonts w:ascii="Times New Roman" w:hAnsi="Times New Roman"/>
          <w:sz w:val="24"/>
          <w:szCs w:val="24"/>
        </w:rPr>
        <w:t>ines,</w:t>
      </w:r>
      <w:r w:rsidR="00CA5F0C" w:rsidRPr="009141B7">
        <w:rPr>
          <w:rFonts w:ascii="Times New Roman" w:hAnsi="Times New Roman"/>
          <w:sz w:val="24"/>
          <w:szCs w:val="24"/>
        </w:rPr>
        <w:t xml:space="preserve"> Southern Blotting.</w:t>
      </w:r>
    </w:p>
    <w:p w:rsidR="00B8492C" w:rsidRPr="009141B7" w:rsidRDefault="00B8492C" w:rsidP="00B8492C">
      <w:pPr>
        <w:pStyle w:val="ListParagraph"/>
        <w:numPr>
          <w:ilvl w:val="0"/>
          <w:numId w:val="16"/>
        </w:numPr>
        <w:spacing w:after="240"/>
        <w:jc w:val="both"/>
        <w:rPr>
          <w:rFonts w:ascii="Times New Roman" w:hAnsi="Times New Roman"/>
          <w:sz w:val="24"/>
          <w:szCs w:val="24"/>
        </w:rPr>
      </w:pPr>
      <w:r w:rsidRPr="009141B7">
        <w:rPr>
          <w:rFonts w:ascii="Times New Roman" w:hAnsi="Times New Roman"/>
          <w:sz w:val="24"/>
          <w:szCs w:val="24"/>
        </w:rPr>
        <w:t>Hands on experience in</w:t>
      </w:r>
      <w:r w:rsidR="00CF78E8" w:rsidRPr="009141B7">
        <w:rPr>
          <w:rFonts w:ascii="Times New Roman" w:hAnsi="Times New Roman"/>
          <w:sz w:val="24"/>
          <w:szCs w:val="24"/>
        </w:rPr>
        <w:t xml:space="preserve"> biochemical techniques such </w:t>
      </w:r>
      <w:proofErr w:type="gramStart"/>
      <w:r w:rsidR="00CF78E8" w:rsidRPr="009141B7">
        <w:rPr>
          <w:rFonts w:ascii="Times New Roman" w:hAnsi="Times New Roman"/>
          <w:sz w:val="24"/>
          <w:szCs w:val="24"/>
        </w:rPr>
        <w:t xml:space="preserve">as </w:t>
      </w:r>
      <w:r w:rsidR="008C1031" w:rsidRPr="009141B7">
        <w:rPr>
          <w:rFonts w:ascii="Times New Roman" w:hAnsi="Times New Roman"/>
          <w:sz w:val="24"/>
          <w:szCs w:val="24"/>
        </w:rPr>
        <w:t xml:space="preserve"> </w:t>
      </w:r>
      <w:r w:rsidRPr="009141B7">
        <w:rPr>
          <w:rFonts w:ascii="Times New Roman" w:hAnsi="Times New Roman"/>
          <w:sz w:val="24"/>
          <w:szCs w:val="24"/>
        </w:rPr>
        <w:t>isolation</w:t>
      </w:r>
      <w:proofErr w:type="gramEnd"/>
      <w:r w:rsidRPr="009141B7">
        <w:rPr>
          <w:rFonts w:ascii="Times New Roman" w:hAnsi="Times New Roman"/>
          <w:sz w:val="24"/>
          <w:szCs w:val="24"/>
        </w:rPr>
        <w:t xml:space="preserve"> and purification of Secondary metabolites from different medicinal plants using Column</w:t>
      </w:r>
      <w:r w:rsidR="007F0A15" w:rsidRPr="009141B7">
        <w:rPr>
          <w:rFonts w:ascii="Times New Roman" w:hAnsi="Times New Roman"/>
          <w:sz w:val="24"/>
          <w:szCs w:val="24"/>
        </w:rPr>
        <w:t xml:space="preserve"> chromatography, </w:t>
      </w:r>
      <w:r w:rsidRPr="009141B7">
        <w:rPr>
          <w:rFonts w:ascii="Times New Roman" w:hAnsi="Times New Roman"/>
          <w:sz w:val="24"/>
          <w:szCs w:val="24"/>
        </w:rPr>
        <w:t>Thin layer chromatography and Gas chromatography.</w:t>
      </w:r>
    </w:p>
    <w:p w:rsidR="00B8492C" w:rsidRPr="009141B7" w:rsidRDefault="00B8492C" w:rsidP="00B8492C">
      <w:pPr>
        <w:pStyle w:val="ListParagraph"/>
        <w:numPr>
          <w:ilvl w:val="0"/>
          <w:numId w:val="16"/>
        </w:numPr>
        <w:spacing w:after="240"/>
        <w:jc w:val="both"/>
        <w:rPr>
          <w:rFonts w:ascii="Times New Roman" w:hAnsi="Times New Roman"/>
          <w:sz w:val="24"/>
          <w:szCs w:val="24"/>
        </w:rPr>
      </w:pPr>
      <w:r w:rsidRPr="009141B7">
        <w:rPr>
          <w:rFonts w:ascii="Times New Roman" w:hAnsi="Times New Roman"/>
          <w:sz w:val="24"/>
          <w:szCs w:val="24"/>
        </w:rPr>
        <w:t xml:space="preserve">Good skills in Plant tissue culture that can be used for high scale </w:t>
      </w:r>
      <w:r w:rsidR="00A50532" w:rsidRPr="009141B7">
        <w:rPr>
          <w:rFonts w:ascii="Times New Roman" w:hAnsi="Times New Roman"/>
          <w:sz w:val="24"/>
          <w:szCs w:val="24"/>
        </w:rPr>
        <w:t>secondary metabolite production</w:t>
      </w:r>
      <w:r w:rsidRPr="009141B7">
        <w:rPr>
          <w:rFonts w:ascii="Times New Roman" w:hAnsi="Times New Roman"/>
          <w:sz w:val="24"/>
          <w:szCs w:val="24"/>
        </w:rPr>
        <w:t>.</w:t>
      </w:r>
    </w:p>
    <w:p w:rsidR="005908FF" w:rsidRPr="009141B7" w:rsidRDefault="005908FF" w:rsidP="005908FF">
      <w:pPr>
        <w:pBdr>
          <w:bottom w:val="single" w:sz="4" w:space="1" w:color="auto"/>
        </w:pBdr>
        <w:shd w:val="clear" w:color="auto" w:fill="D9D9D9" w:themeFill="background1" w:themeFillShade="D9"/>
        <w:spacing w:after="240"/>
        <w:jc w:val="both"/>
        <w:rPr>
          <w:b/>
          <w:sz w:val="24"/>
          <w:szCs w:val="24"/>
        </w:rPr>
      </w:pPr>
      <w:r w:rsidRPr="009141B7">
        <w:rPr>
          <w:b/>
          <w:sz w:val="24"/>
          <w:szCs w:val="24"/>
        </w:rPr>
        <w:t>PROFESSIONAL EXPERIENCE</w:t>
      </w:r>
    </w:p>
    <w:p w:rsidR="002E3693" w:rsidRPr="002E3693" w:rsidRDefault="005908FF" w:rsidP="005908FF">
      <w:pPr>
        <w:pStyle w:val="ListParagraph"/>
        <w:numPr>
          <w:ilvl w:val="0"/>
          <w:numId w:val="14"/>
        </w:numPr>
        <w:jc w:val="both"/>
        <w:rPr>
          <w:rFonts w:ascii="Times New Roman" w:hAnsi="Times New Roman"/>
          <w:sz w:val="24"/>
          <w:szCs w:val="24"/>
        </w:rPr>
      </w:pPr>
      <w:r w:rsidRPr="009141B7">
        <w:rPr>
          <w:rFonts w:ascii="Times New Roman" w:hAnsi="Times New Roman"/>
          <w:sz w:val="24"/>
          <w:szCs w:val="24"/>
        </w:rPr>
        <w:t xml:space="preserve">Worked as Research Scholar in Amrita </w:t>
      </w:r>
      <w:r w:rsidR="00784EAF" w:rsidRPr="009141B7">
        <w:rPr>
          <w:rFonts w:ascii="Times New Roman" w:hAnsi="Times New Roman"/>
          <w:sz w:val="24"/>
          <w:szCs w:val="24"/>
        </w:rPr>
        <w:t>Institute</w:t>
      </w:r>
      <w:r w:rsidRPr="009141B7">
        <w:rPr>
          <w:rFonts w:ascii="Times New Roman" w:hAnsi="Times New Roman"/>
          <w:sz w:val="24"/>
          <w:szCs w:val="24"/>
        </w:rPr>
        <w:t xml:space="preserve"> of Biotechnology, in the field of Microbial fuel cells</w:t>
      </w:r>
      <w:r w:rsidR="00784EAF" w:rsidRPr="009141B7">
        <w:rPr>
          <w:rFonts w:ascii="Times New Roman" w:hAnsi="Times New Roman"/>
          <w:sz w:val="24"/>
          <w:szCs w:val="24"/>
        </w:rPr>
        <w:t>.</w:t>
      </w:r>
      <w:r w:rsidR="00784EAF" w:rsidRPr="009141B7">
        <w:rPr>
          <w:rFonts w:ascii="Times New Roman" w:hAnsi="Times New Roman"/>
          <w:sz w:val="24"/>
          <w:szCs w:val="24"/>
          <w:shd w:val="clear" w:color="auto" w:fill="FFFFFF"/>
        </w:rPr>
        <w:t xml:space="preserve"> </w:t>
      </w:r>
    </w:p>
    <w:p w:rsidR="005908FF" w:rsidRPr="009141B7" w:rsidRDefault="00784EAF" w:rsidP="002E3693">
      <w:pPr>
        <w:pStyle w:val="ListParagraph"/>
        <w:jc w:val="both"/>
        <w:rPr>
          <w:rFonts w:ascii="Times New Roman" w:hAnsi="Times New Roman"/>
          <w:sz w:val="24"/>
          <w:szCs w:val="24"/>
        </w:rPr>
      </w:pPr>
      <w:r w:rsidRPr="009141B7">
        <w:rPr>
          <w:rFonts w:ascii="Times New Roman" w:hAnsi="Times New Roman"/>
          <w:sz w:val="24"/>
          <w:szCs w:val="24"/>
          <w:shd w:val="clear" w:color="auto" w:fill="FFFFFF"/>
        </w:rPr>
        <w:t xml:space="preserve">Apart from the various alternatives of conventional energy sources, electricity generated by microorganisms can be an important source of renewable energy. The Microbial Fuel Cell (MFC) which harnesses this </w:t>
      </w:r>
      <w:proofErr w:type="gramStart"/>
      <w:r w:rsidRPr="009141B7">
        <w:rPr>
          <w:rFonts w:ascii="Times New Roman" w:hAnsi="Times New Roman"/>
          <w:sz w:val="24"/>
          <w:szCs w:val="24"/>
          <w:shd w:val="clear" w:color="auto" w:fill="FFFFFF"/>
        </w:rPr>
        <w:t>potential,</w:t>
      </w:r>
      <w:proofErr w:type="gramEnd"/>
      <w:r w:rsidRPr="009141B7">
        <w:rPr>
          <w:rFonts w:ascii="Times New Roman" w:hAnsi="Times New Roman"/>
          <w:sz w:val="24"/>
          <w:szCs w:val="24"/>
          <w:shd w:val="clear" w:color="auto" w:fill="FFFFFF"/>
        </w:rPr>
        <w:t xml:space="preserve"> offers possibilities of extracting energy from a wide range of substrates from complex organic wastes to inorganic carbon dioxide. Hence, electricity generation can be seamlessly coupled with bioremediation and carbon dioxide sequestration. Microbial fuel cell is an electrochemical device that captures the electrons generated by the microbes on utilization of the substrates (say for </w:t>
      </w:r>
      <w:proofErr w:type="spellStart"/>
      <w:r w:rsidRPr="009141B7">
        <w:rPr>
          <w:rFonts w:ascii="Times New Roman" w:hAnsi="Times New Roman"/>
          <w:sz w:val="24"/>
          <w:szCs w:val="24"/>
          <w:shd w:val="clear" w:color="auto" w:fill="FFFFFF"/>
        </w:rPr>
        <w:t>eg</w:t>
      </w:r>
      <w:proofErr w:type="spellEnd"/>
      <w:r w:rsidRPr="009141B7">
        <w:rPr>
          <w:rFonts w:ascii="Times New Roman" w:hAnsi="Times New Roman"/>
          <w:sz w:val="24"/>
          <w:szCs w:val="24"/>
          <w:shd w:val="clear" w:color="auto" w:fill="FFFFFF"/>
        </w:rPr>
        <w:t xml:space="preserve">. waste water). </w:t>
      </w:r>
    </w:p>
    <w:p w:rsidR="002E3693" w:rsidRPr="002E3693" w:rsidRDefault="005908FF" w:rsidP="005908FF">
      <w:pPr>
        <w:pStyle w:val="ListParagraph"/>
        <w:numPr>
          <w:ilvl w:val="0"/>
          <w:numId w:val="14"/>
        </w:numPr>
        <w:jc w:val="both"/>
        <w:rPr>
          <w:rFonts w:ascii="Times New Roman" w:hAnsi="Times New Roman"/>
          <w:sz w:val="24"/>
          <w:szCs w:val="24"/>
        </w:rPr>
      </w:pPr>
      <w:r w:rsidRPr="009141B7">
        <w:rPr>
          <w:rFonts w:ascii="Times New Roman" w:hAnsi="Times New Roman"/>
          <w:sz w:val="24"/>
          <w:szCs w:val="24"/>
        </w:rPr>
        <w:t xml:space="preserve">Worked as Research Scholar in Amrita Biosensor Research Lab, in the area of glucose </w:t>
      </w:r>
      <w:r w:rsidR="00784EAF" w:rsidRPr="009141B7">
        <w:rPr>
          <w:rFonts w:ascii="Times New Roman" w:hAnsi="Times New Roman"/>
          <w:sz w:val="24"/>
          <w:szCs w:val="24"/>
        </w:rPr>
        <w:t>bio</w:t>
      </w:r>
      <w:r w:rsidRPr="009141B7">
        <w:rPr>
          <w:rFonts w:ascii="Times New Roman" w:hAnsi="Times New Roman"/>
          <w:sz w:val="24"/>
          <w:szCs w:val="24"/>
        </w:rPr>
        <w:t>sensor.</w:t>
      </w:r>
      <w:r w:rsidR="00784EAF" w:rsidRPr="009141B7">
        <w:rPr>
          <w:rFonts w:ascii="Times New Roman" w:hAnsi="Times New Roman"/>
          <w:sz w:val="24"/>
          <w:szCs w:val="24"/>
          <w:shd w:val="clear" w:color="auto" w:fill="FFFFFF"/>
        </w:rPr>
        <w:t xml:space="preserve"> </w:t>
      </w:r>
    </w:p>
    <w:p w:rsidR="005908FF" w:rsidRPr="009141B7" w:rsidRDefault="00784EAF" w:rsidP="002E3693">
      <w:pPr>
        <w:pStyle w:val="ListParagraph"/>
        <w:jc w:val="both"/>
        <w:rPr>
          <w:rFonts w:ascii="Times New Roman" w:hAnsi="Times New Roman"/>
          <w:sz w:val="24"/>
          <w:szCs w:val="24"/>
        </w:rPr>
      </w:pPr>
      <w:r w:rsidRPr="009141B7">
        <w:rPr>
          <w:rFonts w:ascii="Times New Roman" w:hAnsi="Times New Roman"/>
          <w:sz w:val="24"/>
          <w:szCs w:val="24"/>
          <w:shd w:val="clear" w:color="auto" w:fill="FFFFFF"/>
        </w:rPr>
        <w:lastRenderedPageBreak/>
        <w:t xml:space="preserve">Diabetes mellitus is a public health problem affecting millions of people worldwide. </w:t>
      </w:r>
      <w:proofErr w:type="gramStart"/>
      <w:r w:rsidRPr="009141B7">
        <w:rPr>
          <w:rFonts w:ascii="Times New Roman" w:hAnsi="Times New Roman"/>
          <w:sz w:val="24"/>
          <w:szCs w:val="24"/>
          <w:shd w:val="clear" w:color="auto" w:fill="FFFFFF"/>
        </w:rPr>
        <w:t>Commercially available glucose sensors are enzyme based and has</w:t>
      </w:r>
      <w:proofErr w:type="gramEnd"/>
      <w:r w:rsidRPr="009141B7">
        <w:rPr>
          <w:rFonts w:ascii="Times New Roman" w:hAnsi="Times New Roman"/>
          <w:sz w:val="24"/>
          <w:szCs w:val="24"/>
          <w:shd w:val="clear" w:color="auto" w:fill="FFFFFF"/>
        </w:rPr>
        <w:t xml:space="preserve"> numerous drawbacks including high cost and insufficient long-term stability, both of which originate from the intrinsic nature of the enzymes.</w:t>
      </w:r>
      <w:r w:rsidRPr="009141B7">
        <w:rPr>
          <w:rStyle w:val="apple-converted-space"/>
          <w:rFonts w:ascii="Times New Roman" w:hAnsi="Times New Roman"/>
          <w:sz w:val="24"/>
          <w:szCs w:val="24"/>
          <w:shd w:val="clear" w:color="auto" w:fill="FFFFFF"/>
        </w:rPr>
        <w:t> </w:t>
      </w:r>
      <w:r w:rsidRPr="009141B7">
        <w:rPr>
          <w:rFonts w:ascii="Times New Roman" w:hAnsi="Times New Roman"/>
          <w:sz w:val="24"/>
          <w:szCs w:val="24"/>
          <w:shd w:val="clear" w:color="auto" w:fill="FFFFFF"/>
        </w:rPr>
        <w:t xml:space="preserve">Keeping this in mind, a metal oxide based </w:t>
      </w:r>
      <w:proofErr w:type="spellStart"/>
      <w:r w:rsidRPr="009141B7">
        <w:rPr>
          <w:rFonts w:ascii="Times New Roman" w:hAnsi="Times New Roman"/>
          <w:sz w:val="24"/>
          <w:szCs w:val="24"/>
          <w:shd w:val="clear" w:color="auto" w:fill="FFFFFF"/>
        </w:rPr>
        <w:t>nonenzymatic</w:t>
      </w:r>
      <w:proofErr w:type="spellEnd"/>
      <w:r w:rsidRPr="009141B7">
        <w:rPr>
          <w:rFonts w:ascii="Times New Roman" w:hAnsi="Times New Roman"/>
          <w:sz w:val="24"/>
          <w:szCs w:val="24"/>
          <w:shd w:val="clear" w:color="auto" w:fill="FFFFFF"/>
        </w:rPr>
        <w:t xml:space="preserve"> glucose sensor is being explored for mass production and commercial viability.</w:t>
      </w:r>
    </w:p>
    <w:p w:rsidR="005908FF" w:rsidRPr="009141B7" w:rsidRDefault="005908FF" w:rsidP="005908FF">
      <w:pPr>
        <w:pStyle w:val="ListParagraph"/>
        <w:rPr>
          <w:rFonts w:ascii="Times New Roman" w:hAnsi="Times New Roman"/>
          <w:sz w:val="24"/>
          <w:szCs w:val="24"/>
        </w:rPr>
      </w:pPr>
    </w:p>
    <w:p w:rsidR="002E3693" w:rsidRDefault="005908FF" w:rsidP="00F10784">
      <w:pPr>
        <w:pStyle w:val="ListParagraph"/>
        <w:numPr>
          <w:ilvl w:val="0"/>
          <w:numId w:val="14"/>
        </w:numPr>
        <w:jc w:val="both"/>
        <w:rPr>
          <w:rFonts w:ascii="Times New Roman" w:hAnsi="Times New Roman"/>
          <w:sz w:val="24"/>
          <w:szCs w:val="24"/>
        </w:rPr>
      </w:pPr>
      <w:r w:rsidRPr="009141B7">
        <w:rPr>
          <w:rFonts w:ascii="Times New Roman" w:hAnsi="Times New Roman"/>
          <w:sz w:val="24"/>
          <w:szCs w:val="24"/>
        </w:rPr>
        <w:t>Worked as Research Assistant at St. Thomas, College</w:t>
      </w:r>
      <w:r w:rsidR="00F10784" w:rsidRPr="009141B7">
        <w:rPr>
          <w:rFonts w:ascii="Times New Roman" w:hAnsi="Times New Roman"/>
          <w:sz w:val="24"/>
          <w:szCs w:val="24"/>
        </w:rPr>
        <w:t xml:space="preserve"> in the area of antimicrobial properties of various </w:t>
      </w:r>
      <w:proofErr w:type="gramStart"/>
      <w:r w:rsidR="00F10784" w:rsidRPr="009141B7">
        <w:rPr>
          <w:rFonts w:ascii="Times New Roman" w:hAnsi="Times New Roman"/>
          <w:sz w:val="24"/>
          <w:szCs w:val="24"/>
        </w:rPr>
        <w:t>plant</w:t>
      </w:r>
      <w:proofErr w:type="gramEnd"/>
      <w:r w:rsidR="00F10784" w:rsidRPr="009141B7">
        <w:rPr>
          <w:rFonts w:ascii="Times New Roman" w:hAnsi="Times New Roman"/>
          <w:sz w:val="24"/>
          <w:szCs w:val="24"/>
        </w:rPr>
        <w:t xml:space="preserve"> extracts</w:t>
      </w:r>
      <w:r w:rsidR="002E3693">
        <w:rPr>
          <w:rFonts w:ascii="Times New Roman" w:hAnsi="Times New Roman"/>
          <w:sz w:val="24"/>
          <w:szCs w:val="24"/>
        </w:rPr>
        <w:t xml:space="preserve"> mainly </w:t>
      </w:r>
      <w:proofErr w:type="spellStart"/>
      <w:r w:rsidR="002E3693" w:rsidRPr="002E3693">
        <w:rPr>
          <w:rFonts w:ascii="Times New Roman" w:hAnsi="Times New Roman"/>
          <w:i/>
          <w:sz w:val="24"/>
          <w:szCs w:val="24"/>
        </w:rPr>
        <w:t>Clidemia</w:t>
      </w:r>
      <w:proofErr w:type="spellEnd"/>
      <w:r w:rsidR="002E3693" w:rsidRPr="002E3693">
        <w:rPr>
          <w:rFonts w:ascii="Times New Roman" w:hAnsi="Times New Roman"/>
          <w:i/>
          <w:sz w:val="24"/>
          <w:szCs w:val="24"/>
        </w:rPr>
        <w:t xml:space="preserve"> </w:t>
      </w:r>
      <w:proofErr w:type="spellStart"/>
      <w:r w:rsidR="002E3693" w:rsidRPr="002E3693">
        <w:rPr>
          <w:rFonts w:ascii="Times New Roman" w:hAnsi="Times New Roman"/>
          <w:i/>
          <w:sz w:val="24"/>
          <w:szCs w:val="24"/>
        </w:rPr>
        <w:t>hirta</w:t>
      </w:r>
      <w:proofErr w:type="spellEnd"/>
      <w:r w:rsidR="00F10784" w:rsidRPr="009141B7">
        <w:rPr>
          <w:rFonts w:ascii="Times New Roman" w:hAnsi="Times New Roman"/>
          <w:sz w:val="24"/>
          <w:szCs w:val="24"/>
        </w:rPr>
        <w:t xml:space="preserve">. </w:t>
      </w:r>
    </w:p>
    <w:p w:rsidR="00B8492C" w:rsidRPr="009141B7" w:rsidRDefault="00F10784" w:rsidP="002E3693">
      <w:pPr>
        <w:pStyle w:val="ListParagraph"/>
        <w:jc w:val="both"/>
        <w:rPr>
          <w:rFonts w:ascii="Times New Roman" w:hAnsi="Times New Roman"/>
          <w:sz w:val="24"/>
          <w:szCs w:val="24"/>
        </w:rPr>
      </w:pPr>
      <w:r w:rsidRPr="009141B7">
        <w:rPr>
          <w:rFonts w:ascii="Times New Roman" w:hAnsi="Times New Roman"/>
          <w:sz w:val="24"/>
          <w:szCs w:val="24"/>
        </w:rPr>
        <w:t xml:space="preserve">The knowledge of their healing properties </w:t>
      </w:r>
      <w:r w:rsidR="002E3693">
        <w:rPr>
          <w:rFonts w:ascii="Times New Roman" w:hAnsi="Times New Roman"/>
          <w:sz w:val="24"/>
          <w:szCs w:val="24"/>
        </w:rPr>
        <w:t xml:space="preserve">of plants </w:t>
      </w:r>
      <w:r w:rsidRPr="009141B7">
        <w:rPr>
          <w:rFonts w:ascii="Times New Roman" w:hAnsi="Times New Roman"/>
          <w:sz w:val="24"/>
          <w:szCs w:val="24"/>
        </w:rPr>
        <w:t>has been transmitted over the centuries within and among human communities. Active compounds produced during secondary vegetal metabolism are usually responsible for the biological properties of some plant species used throughout the globe for various purposes, including treatment of infectious diseases. Products derived from plants may potentially control microbial growth in diverse situations and in the specific case of disease treatment, numerous studies have aimed to describe the chemical composition of these plant antimicrobials and the mechanisms involved in microbial growth inhibition, either separately or associated with conventional antimicrobials</w:t>
      </w:r>
      <w:r w:rsidR="002E3693">
        <w:rPr>
          <w:rFonts w:ascii="Times New Roman" w:hAnsi="Times New Roman"/>
          <w:sz w:val="24"/>
          <w:szCs w:val="24"/>
        </w:rPr>
        <w:t>.</w:t>
      </w:r>
    </w:p>
    <w:p w:rsidR="004D6F98" w:rsidRPr="009141B7" w:rsidRDefault="004D6F98" w:rsidP="004D6F98">
      <w:pPr>
        <w:rPr>
          <w:sz w:val="24"/>
          <w:szCs w:val="24"/>
        </w:rPr>
      </w:pPr>
    </w:p>
    <w:p w:rsidR="00555D25" w:rsidRPr="009141B7" w:rsidRDefault="00555D25" w:rsidP="00555D25">
      <w:pPr>
        <w:pStyle w:val="Heading4"/>
        <w:shd w:val="clear" w:color="auto" w:fill="E6E6E6"/>
        <w:jc w:val="both"/>
        <w:rPr>
          <w:sz w:val="24"/>
          <w:szCs w:val="24"/>
        </w:rPr>
      </w:pPr>
      <w:r w:rsidRPr="009141B7">
        <w:rPr>
          <w:noProof/>
          <w:sz w:val="24"/>
          <w:szCs w:val="24"/>
        </w:rPr>
        <w:t>ACHIEVEMENTS</w:t>
      </w:r>
    </w:p>
    <w:p w:rsidR="00555D25" w:rsidRPr="009141B7" w:rsidRDefault="00D650F8" w:rsidP="00555D25">
      <w:pPr>
        <w:rPr>
          <w:sz w:val="24"/>
          <w:szCs w:val="24"/>
        </w:rPr>
      </w:pPr>
      <w:r>
        <w:rPr>
          <w:noProof/>
          <w:sz w:val="24"/>
          <w:szCs w:val="24"/>
        </w:rPr>
        <w:pict>
          <v:line id="_x0000_s1050" style="position:absolute;z-index:251658752" from=".6pt,.3pt" to="497.4pt,.5pt"/>
        </w:pict>
      </w:r>
    </w:p>
    <w:p w:rsidR="00555D25" w:rsidRPr="009141B7" w:rsidRDefault="00555D25" w:rsidP="009A639B">
      <w:pPr>
        <w:pStyle w:val="ListParagraph"/>
        <w:numPr>
          <w:ilvl w:val="0"/>
          <w:numId w:val="8"/>
        </w:numPr>
        <w:jc w:val="both"/>
        <w:rPr>
          <w:rFonts w:ascii="Times New Roman" w:eastAsia="Times New Roman" w:hAnsi="Times New Roman"/>
          <w:sz w:val="24"/>
          <w:szCs w:val="24"/>
        </w:rPr>
      </w:pPr>
      <w:r w:rsidRPr="009141B7">
        <w:rPr>
          <w:rFonts w:ascii="Times New Roman" w:eastAsia="Times New Roman" w:hAnsi="Times New Roman"/>
          <w:sz w:val="24"/>
          <w:szCs w:val="24"/>
        </w:rPr>
        <w:t>Secured 4</w:t>
      </w:r>
      <w:r w:rsidR="00204382" w:rsidRPr="009141B7">
        <w:rPr>
          <w:rFonts w:ascii="Times New Roman" w:hAnsi="Times New Roman"/>
          <w:sz w:val="24"/>
          <w:szCs w:val="24"/>
          <w:vertAlign w:val="superscript"/>
        </w:rPr>
        <w:t>th</w:t>
      </w:r>
      <w:r w:rsidR="00DA12DF" w:rsidRPr="009141B7">
        <w:rPr>
          <w:rFonts w:ascii="Times New Roman" w:eastAsia="Times New Roman" w:hAnsi="Times New Roman"/>
          <w:sz w:val="24"/>
          <w:szCs w:val="24"/>
        </w:rPr>
        <w:t xml:space="preserve"> Position at </w:t>
      </w:r>
      <w:r w:rsidR="005B2811" w:rsidRPr="009141B7">
        <w:rPr>
          <w:rFonts w:ascii="Times New Roman" w:eastAsia="Times New Roman" w:hAnsi="Times New Roman"/>
          <w:sz w:val="24"/>
          <w:szCs w:val="24"/>
        </w:rPr>
        <w:t xml:space="preserve">ABLE </w:t>
      </w:r>
      <w:r w:rsidR="00440C79" w:rsidRPr="009141B7">
        <w:rPr>
          <w:rFonts w:ascii="Times New Roman" w:eastAsia="Times New Roman" w:hAnsi="Times New Roman"/>
          <w:sz w:val="24"/>
          <w:szCs w:val="24"/>
        </w:rPr>
        <w:t>BEST 2011, a National Level Biotechnology Entrepreneurship C</w:t>
      </w:r>
      <w:r w:rsidR="00DA12DF" w:rsidRPr="009141B7">
        <w:rPr>
          <w:rFonts w:ascii="Times New Roman" w:eastAsia="Times New Roman" w:hAnsi="Times New Roman"/>
          <w:sz w:val="24"/>
          <w:szCs w:val="24"/>
        </w:rPr>
        <w:t>ompetition conducted by ABLE</w:t>
      </w:r>
      <w:r w:rsidR="00506DDB" w:rsidRPr="009141B7">
        <w:rPr>
          <w:rFonts w:ascii="Times New Roman" w:eastAsia="Times New Roman" w:hAnsi="Times New Roman"/>
          <w:sz w:val="24"/>
          <w:szCs w:val="24"/>
        </w:rPr>
        <w:t xml:space="preserve"> </w:t>
      </w:r>
      <w:r w:rsidR="0078499B" w:rsidRPr="009141B7">
        <w:rPr>
          <w:rFonts w:ascii="Times New Roman" w:eastAsia="Times New Roman" w:hAnsi="Times New Roman"/>
          <w:sz w:val="24"/>
          <w:szCs w:val="24"/>
        </w:rPr>
        <w:t>(Association of Biotechnology Led Enterprises</w:t>
      </w:r>
      <w:proofErr w:type="gramStart"/>
      <w:r w:rsidR="002A323E" w:rsidRPr="009141B7">
        <w:rPr>
          <w:rFonts w:ascii="Times New Roman" w:eastAsia="Times New Roman" w:hAnsi="Times New Roman"/>
          <w:sz w:val="24"/>
          <w:szCs w:val="24"/>
        </w:rPr>
        <w:t>)</w:t>
      </w:r>
      <w:r w:rsidR="00DA12DF" w:rsidRPr="009141B7">
        <w:rPr>
          <w:rFonts w:ascii="Times New Roman" w:eastAsia="Times New Roman" w:hAnsi="Times New Roman"/>
          <w:sz w:val="24"/>
          <w:szCs w:val="24"/>
        </w:rPr>
        <w:t>in</w:t>
      </w:r>
      <w:proofErr w:type="gramEnd"/>
      <w:r w:rsidR="00DA12DF" w:rsidRPr="009141B7">
        <w:rPr>
          <w:rFonts w:ascii="Times New Roman" w:eastAsia="Times New Roman" w:hAnsi="Times New Roman"/>
          <w:sz w:val="24"/>
          <w:szCs w:val="24"/>
        </w:rPr>
        <w:t xml:space="preserve"> association with DBT (</w:t>
      </w:r>
      <w:proofErr w:type="spellStart"/>
      <w:r w:rsidR="00DA12DF" w:rsidRPr="009141B7">
        <w:rPr>
          <w:rFonts w:ascii="Times New Roman" w:eastAsia="Times New Roman" w:hAnsi="Times New Roman"/>
          <w:sz w:val="24"/>
          <w:szCs w:val="24"/>
        </w:rPr>
        <w:t>Dept</w:t>
      </w:r>
      <w:proofErr w:type="spellEnd"/>
      <w:r w:rsidR="00DA12DF" w:rsidRPr="009141B7">
        <w:rPr>
          <w:rFonts w:ascii="Times New Roman" w:eastAsia="Times New Roman" w:hAnsi="Times New Roman"/>
          <w:sz w:val="24"/>
          <w:szCs w:val="24"/>
        </w:rPr>
        <w:t xml:space="preserve"> of Biotechnology, Govt</w:t>
      </w:r>
      <w:r w:rsidR="00506DDB" w:rsidRPr="009141B7">
        <w:rPr>
          <w:rFonts w:ascii="Times New Roman" w:eastAsia="Times New Roman" w:hAnsi="Times New Roman"/>
          <w:sz w:val="24"/>
          <w:szCs w:val="24"/>
        </w:rPr>
        <w:t>.</w:t>
      </w:r>
      <w:r w:rsidR="00DA12DF" w:rsidRPr="009141B7">
        <w:rPr>
          <w:rFonts w:ascii="Times New Roman" w:eastAsia="Times New Roman" w:hAnsi="Times New Roman"/>
          <w:sz w:val="24"/>
          <w:szCs w:val="24"/>
        </w:rPr>
        <w:t xml:space="preserve"> of India)</w:t>
      </w:r>
      <w:r w:rsidR="002A323E" w:rsidRPr="009141B7">
        <w:rPr>
          <w:rFonts w:ascii="Times New Roman" w:eastAsia="Times New Roman" w:hAnsi="Times New Roman"/>
          <w:sz w:val="24"/>
          <w:szCs w:val="24"/>
        </w:rPr>
        <w:t>.</w:t>
      </w:r>
    </w:p>
    <w:p w:rsidR="002A323E" w:rsidRPr="009141B7" w:rsidRDefault="00DA12DF" w:rsidP="009A639B">
      <w:pPr>
        <w:pStyle w:val="ListParagraph"/>
        <w:numPr>
          <w:ilvl w:val="0"/>
          <w:numId w:val="8"/>
        </w:numPr>
        <w:jc w:val="both"/>
        <w:rPr>
          <w:rFonts w:ascii="Times New Roman" w:hAnsi="Times New Roman"/>
          <w:sz w:val="24"/>
          <w:szCs w:val="24"/>
        </w:rPr>
      </w:pPr>
      <w:r w:rsidRPr="009141B7">
        <w:rPr>
          <w:rFonts w:ascii="Times New Roman" w:hAnsi="Times New Roman"/>
          <w:sz w:val="24"/>
          <w:szCs w:val="24"/>
        </w:rPr>
        <w:t xml:space="preserve">Obtained </w:t>
      </w:r>
      <w:r w:rsidR="002A323E" w:rsidRPr="009141B7">
        <w:rPr>
          <w:rFonts w:ascii="Times New Roman" w:hAnsi="Times New Roman"/>
          <w:sz w:val="24"/>
          <w:szCs w:val="24"/>
        </w:rPr>
        <w:t>Diploma Certificate in Value Education in the year 2009 from S.B. College.</w:t>
      </w:r>
    </w:p>
    <w:p w:rsidR="00544008" w:rsidRPr="00211641" w:rsidRDefault="00134032" w:rsidP="00211641">
      <w:pPr>
        <w:tabs>
          <w:tab w:val="left" w:pos="7245"/>
        </w:tabs>
        <w:rPr>
          <w:sz w:val="24"/>
          <w:szCs w:val="24"/>
        </w:rPr>
      </w:pPr>
      <w:r w:rsidRPr="00211641">
        <w:rPr>
          <w:sz w:val="24"/>
          <w:szCs w:val="24"/>
        </w:rPr>
        <w:tab/>
      </w:r>
    </w:p>
    <w:p w:rsidR="007D2586" w:rsidRPr="009141B7" w:rsidRDefault="007D2586" w:rsidP="007D2586">
      <w:pPr>
        <w:pStyle w:val="Heading4"/>
        <w:shd w:val="clear" w:color="auto" w:fill="E6E6E6"/>
        <w:jc w:val="both"/>
        <w:rPr>
          <w:sz w:val="24"/>
          <w:szCs w:val="24"/>
        </w:rPr>
      </w:pPr>
      <w:r w:rsidRPr="009141B7">
        <w:rPr>
          <w:noProof/>
          <w:sz w:val="24"/>
          <w:szCs w:val="24"/>
        </w:rPr>
        <w:t>CONFERENCES AND TRAINING</w:t>
      </w:r>
    </w:p>
    <w:p w:rsidR="00204382" w:rsidRPr="009141B7" w:rsidRDefault="00D650F8" w:rsidP="00204382">
      <w:pPr>
        <w:pStyle w:val="ListParagraph"/>
        <w:rPr>
          <w:rFonts w:ascii="Times New Roman" w:eastAsia="Times New Roman" w:hAnsi="Times New Roman"/>
          <w:sz w:val="24"/>
          <w:szCs w:val="24"/>
        </w:rPr>
      </w:pPr>
      <w:r>
        <w:rPr>
          <w:rFonts w:ascii="Times New Roman" w:hAnsi="Times New Roman"/>
          <w:noProof/>
          <w:sz w:val="24"/>
          <w:szCs w:val="24"/>
        </w:rPr>
        <w:pict>
          <v:line id="_x0000_s1052" style="position:absolute;left:0;text-align:left;z-index:251660800" from="-1.45pt,.8pt" to="495.35pt,1pt"/>
        </w:pict>
      </w:r>
    </w:p>
    <w:p w:rsidR="001E00DD" w:rsidRPr="009141B7" w:rsidRDefault="00036872" w:rsidP="009A639B">
      <w:pPr>
        <w:pStyle w:val="ListParagraph"/>
        <w:numPr>
          <w:ilvl w:val="0"/>
          <w:numId w:val="8"/>
        </w:numPr>
        <w:jc w:val="both"/>
        <w:rPr>
          <w:rFonts w:ascii="Times New Roman" w:eastAsia="Times New Roman" w:hAnsi="Times New Roman"/>
          <w:sz w:val="24"/>
          <w:szCs w:val="24"/>
        </w:rPr>
      </w:pPr>
      <w:r w:rsidRPr="009141B7">
        <w:rPr>
          <w:rFonts w:ascii="Times New Roman" w:eastAsia="Times New Roman" w:hAnsi="Times New Roman"/>
          <w:sz w:val="24"/>
          <w:szCs w:val="24"/>
        </w:rPr>
        <w:t>Attended</w:t>
      </w:r>
      <w:r w:rsidR="004302CC" w:rsidRPr="009141B7">
        <w:rPr>
          <w:rFonts w:ascii="Times New Roman" w:eastAsia="Times New Roman" w:hAnsi="Times New Roman"/>
          <w:sz w:val="24"/>
          <w:szCs w:val="24"/>
        </w:rPr>
        <w:t xml:space="preserve"> three days</w:t>
      </w:r>
      <w:r w:rsidRPr="009141B7">
        <w:rPr>
          <w:rFonts w:ascii="Times New Roman" w:eastAsia="Times New Roman" w:hAnsi="Times New Roman"/>
          <w:sz w:val="24"/>
          <w:szCs w:val="24"/>
        </w:rPr>
        <w:t xml:space="preserve"> I</w:t>
      </w:r>
      <w:r w:rsidR="001E00DD" w:rsidRPr="009141B7">
        <w:rPr>
          <w:rFonts w:ascii="Times New Roman" w:eastAsia="Times New Roman" w:hAnsi="Times New Roman"/>
          <w:sz w:val="24"/>
          <w:szCs w:val="24"/>
        </w:rPr>
        <w:t>nternational c</w:t>
      </w:r>
      <w:r w:rsidRPr="009141B7">
        <w:rPr>
          <w:rFonts w:ascii="Times New Roman" w:eastAsia="Times New Roman" w:hAnsi="Times New Roman"/>
          <w:sz w:val="24"/>
          <w:szCs w:val="24"/>
        </w:rPr>
        <w:t xml:space="preserve">onference on </w:t>
      </w:r>
      <w:r w:rsidR="004302CC" w:rsidRPr="009141B7">
        <w:rPr>
          <w:rFonts w:ascii="Times New Roman" w:eastAsia="Times New Roman" w:hAnsi="Times New Roman"/>
          <w:sz w:val="24"/>
          <w:szCs w:val="24"/>
        </w:rPr>
        <w:t>“</w:t>
      </w:r>
      <w:proofErr w:type="spellStart"/>
      <w:r w:rsidR="004302CC" w:rsidRPr="009141B7">
        <w:rPr>
          <w:rFonts w:ascii="Times New Roman" w:eastAsia="Times New Roman" w:hAnsi="Times New Roman"/>
          <w:sz w:val="24"/>
          <w:szCs w:val="24"/>
        </w:rPr>
        <w:t>NanoBio-NanoSolar</w:t>
      </w:r>
      <w:proofErr w:type="spellEnd"/>
      <w:proofErr w:type="gramStart"/>
      <w:r w:rsidR="004302CC" w:rsidRPr="009141B7">
        <w:rPr>
          <w:rFonts w:ascii="Times New Roman" w:eastAsia="Times New Roman" w:hAnsi="Times New Roman"/>
          <w:sz w:val="24"/>
          <w:szCs w:val="24"/>
        </w:rPr>
        <w:t>”  at</w:t>
      </w:r>
      <w:proofErr w:type="gramEnd"/>
      <w:r w:rsidR="001E00DD" w:rsidRPr="009141B7">
        <w:rPr>
          <w:rFonts w:ascii="Times New Roman" w:eastAsia="Times New Roman" w:hAnsi="Times New Roman"/>
          <w:sz w:val="24"/>
          <w:szCs w:val="24"/>
        </w:rPr>
        <w:t xml:space="preserve"> Amrita Centre for Nano Science</w:t>
      </w:r>
      <w:r w:rsidR="004302CC" w:rsidRPr="009141B7">
        <w:rPr>
          <w:rFonts w:ascii="Times New Roman" w:eastAsia="Times New Roman" w:hAnsi="Times New Roman"/>
          <w:sz w:val="24"/>
          <w:szCs w:val="24"/>
        </w:rPr>
        <w:t xml:space="preserve"> and Molecular Medicine</w:t>
      </w:r>
      <w:r w:rsidRPr="009141B7">
        <w:rPr>
          <w:rFonts w:ascii="Times New Roman" w:eastAsia="Times New Roman" w:hAnsi="Times New Roman"/>
          <w:sz w:val="24"/>
          <w:szCs w:val="24"/>
        </w:rPr>
        <w:t xml:space="preserve">, </w:t>
      </w:r>
      <w:r w:rsidR="004302CC" w:rsidRPr="009141B7">
        <w:rPr>
          <w:rFonts w:ascii="Times New Roman" w:eastAsia="Times New Roman" w:hAnsi="Times New Roman"/>
          <w:sz w:val="24"/>
          <w:szCs w:val="24"/>
        </w:rPr>
        <w:t>Amrita Institute of Medical Science, from 21</w:t>
      </w:r>
      <w:r w:rsidR="004302CC" w:rsidRPr="009141B7">
        <w:rPr>
          <w:rFonts w:ascii="Times New Roman" w:eastAsia="Times New Roman" w:hAnsi="Times New Roman"/>
          <w:sz w:val="24"/>
          <w:szCs w:val="24"/>
          <w:vertAlign w:val="superscript"/>
        </w:rPr>
        <w:t>st</w:t>
      </w:r>
      <w:r w:rsidR="004302CC" w:rsidRPr="009141B7">
        <w:rPr>
          <w:rFonts w:ascii="Times New Roman" w:eastAsia="Times New Roman" w:hAnsi="Times New Roman"/>
          <w:sz w:val="24"/>
          <w:szCs w:val="24"/>
        </w:rPr>
        <w:t xml:space="preserve"> February to 24</w:t>
      </w:r>
      <w:r w:rsidR="004302CC" w:rsidRPr="009141B7">
        <w:rPr>
          <w:rFonts w:ascii="Times New Roman" w:eastAsia="Times New Roman" w:hAnsi="Times New Roman"/>
          <w:sz w:val="24"/>
          <w:szCs w:val="24"/>
          <w:vertAlign w:val="superscript"/>
        </w:rPr>
        <w:t>th</w:t>
      </w:r>
      <w:r w:rsidR="004302CC" w:rsidRPr="009141B7">
        <w:rPr>
          <w:rFonts w:ascii="Times New Roman" w:eastAsia="Times New Roman" w:hAnsi="Times New Roman"/>
          <w:sz w:val="24"/>
          <w:szCs w:val="24"/>
        </w:rPr>
        <w:t xml:space="preserve"> February</w:t>
      </w:r>
      <w:r w:rsidR="00312392" w:rsidRPr="009141B7">
        <w:rPr>
          <w:rFonts w:ascii="Times New Roman" w:eastAsia="Times New Roman" w:hAnsi="Times New Roman"/>
          <w:sz w:val="24"/>
          <w:szCs w:val="24"/>
        </w:rPr>
        <w:t xml:space="preserve"> 2012</w:t>
      </w:r>
      <w:r w:rsidR="004302CC" w:rsidRPr="009141B7">
        <w:rPr>
          <w:rFonts w:ascii="Times New Roman" w:eastAsia="Times New Roman" w:hAnsi="Times New Roman"/>
          <w:sz w:val="24"/>
          <w:szCs w:val="24"/>
        </w:rPr>
        <w:t>.</w:t>
      </w:r>
    </w:p>
    <w:p w:rsidR="007D2586" w:rsidRPr="009141B7" w:rsidRDefault="00CA3556" w:rsidP="009A639B">
      <w:pPr>
        <w:pStyle w:val="ListParagraph"/>
        <w:numPr>
          <w:ilvl w:val="0"/>
          <w:numId w:val="8"/>
        </w:numPr>
        <w:jc w:val="both"/>
        <w:rPr>
          <w:rFonts w:ascii="Times New Roman" w:eastAsia="Times New Roman" w:hAnsi="Times New Roman"/>
          <w:sz w:val="24"/>
          <w:szCs w:val="24"/>
        </w:rPr>
      </w:pPr>
      <w:r w:rsidRPr="009141B7">
        <w:rPr>
          <w:rFonts w:ascii="Times New Roman" w:eastAsia="Times New Roman" w:hAnsi="Times New Roman"/>
          <w:sz w:val="24"/>
          <w:szCs w:val="24"/>
        </w:rPr>
        <w:t xml:space="preserve">Attended four </w:t>
      </w:r>
      <w:proofErr w:type="spellStart"/>
      <w:r w:rsidR="0049577F" w:rsidRPr="009141B7">
        <w:rPr>
          <w:rFonts w:ascii="Times New Roman" w:eastAsia="Times New Roman" w:hAnsi="Times New Roman"/>
          <w:sz w:val="24"/>
          <w:szCs w:val="24"/>
        </w:rPr>
        <w:t>days</w:t>
      </w:r>
      <w:proofErr w:type="spellEnd"/>
      <w:r w:rsidR="0049577F" w:rsidRPr="009141B7">
        <w:rPr>
          <w:rFonts w:ascii="Times New Roman" w:eastAsia="Times New Roman" w:hAnsi="Times New Roman"/>
          <w:sz w:val="24"/>
          <w:szCs w:val="24"/>
        </w:rPr>
        <w:t xml:space="preserve"> workshop on Biotechnology </w:t>
      </w:r>
      <w:proofErr w:type="spellStart"/>
      <w:r w:rsidR="0049577F" w:rsidRPr="009141B7">
        <w:rPr>
          <w:rFonts w:ascii="Times New Roman" w:eastAsia="Times New Roman" w:hAnsi="Times New Roman"/>
          <w:sz w:val="24"/>
          <w:szCs w:val="24"/>
        </w:rPr>
        <w:t>E</w:t>
      </w:r>
      <w:r w:rsidRPr="009141B7">
        <w:rPr>
          <w:rFonts w:ascii="Times New Roman" w:eastAsia="Times New Roman" w:hAnsi="Times New Roman"/>
          <w:sz w:val="24"/>
          <w:szCs w:val="24"/>
        </w:rPr>
        <w:t>ntrepreurship</w:t>
      </w:r>
      <w:proofErr w:type="spellEnd"/>
      <w:r w:rsidRPr="009141B7">
        <w:rPr>
          <w:rFonts w:ascii="Times New Roman" w:eastAsia="Times New Roman" w:hAnsi="Times New Roman"/>
          <w:sz w:val="24"/>
          <w:szCs w:val="24"/>
        </w:rPr>
        <w:t xml:space="preserve"> competition held at Bangalore from July 29</w:t>
      </w:r>
      <w:r w:rsidRPr="009141B7">
        <w:rPr>
          <w:rFonts w:ascii="Times New Roman" w:eastAsia="Times New Roman" w:hAnsi="Times New Roman"/>
          <w:sz w:val="24"/>
          <w:szCs w:val="24"/>
          <w:vertAlign w:val="superscript"/>
        </w:rPr>
        <w:t>th</w:t>
      </w:r>
      <w:r w:rsidRPr="009141B7">
        <w:rPr>
          <w:rFonts w:ascii="Times New Roman" w:eastAsia="Times New Roman" w:hAnsi="Times New Roman"/>
          <w:sz w:val="24"/>
          <w:szCs w:val="24"/>
        </w:rPr>
        <w:t xml:space="preserve">   to August 1</w:t>
      </w:r>
      <w:r w:rsidRPr="009141B7">
        <w:rPr>
          <w:rFonts w:ascii="Times New Roman" w:eastAsia="Times New Roman" w:hAnsi="Times New Roman"/>
          <w:sz w:val="24"/>
          <w:szCs w:val="24"/>
          <w:vertAlign w:val="superscript"/>
        </w:rPr>
        <w:t>st</w:t>
      </w:r>
      <w:r w:rsidRPr="009141B7">
        <w:rPr>
          <w:rFonts w:ascii="Times New Roman" w:eastAsia="Times New Roman" w:hAnsi="Times New Roman"/>
          <w:sz w:val="24"/>
          <w:szCs w:val="24"/>
        </w:rPr>
        <w:t xml:space="preserve"> organized by Association of Biotechnology Led Enterprises.</w:t>
      </w:r>
    </w:p>
    <w:p w:rsidR="00F10784" w:rsidRPr="009141B7" w:rsidRDefault="00F10784" w:rsidP="00134032">
      <w:pPr>
        <w:pStyle w:val="ListParagraph"/>
        <w:numPr>
          <w:ilvl w:val="0"/>
          <w:numId w:val="8"/>
        </w:numPr>
        <w:jc w:val="both"/>
        <w:rPr>
          <w:rFonts w:ascii="Times New Roman" w:eastAsia="Times New Roman" w:hAnsi="Times New Roman"/>
          <w:sz w:val="24"/>
          <w:szCs w:val="24"/>
        </w:rPr>
      </w:pPr>
      <w:r w:rsidRPr="009141B7">
        <w:rPr>
          <w:rFonts w:ascii="Times New Roman" w:eastAsia="Times New Roman" w:hAnsi="Times New Roman"/>
          <w:sz w:val="24"/>
          <w:szCs w:val="24"/>
        </w:rPr>
        <w:t>Attended one week certificate course on Analytical Toxicology from 24</w:t>
      </w:r>
      <w:r w:rsidRPr="009141B7">
        <w:rPr>
          <w:rFonts w:ascii="Times New Roman" w:eastAsia="Times New Roman" w:hAnsi="Times New Roman"/>
          <w:sz w:val="24"/>
          <w:szCs w:val="24"/>
          <w:vertAlign w:val="superscript"/>
        </w:rPr>
        <w:t>th</w:t>
      </w:r>
      <w:r w:rsidRPr="009141B7">
        <w:rPr>
          <w:rFonts w:ascii="Times New Roman" w:eastAsia="Times New Roman" w:hAnsi="Times New Roman"/>
          <w:sz w:val="24"/>
          <w:szCs w:val="24"/>
        </w:rPr>
        <w:t xml:space="preserve"> to 30</w:t>
      </w:r>
      <w:r w:rsidRPr="009141B7">
        <w:rPr>
          <w:rFonts w:ascii="Times New Roman" w:eastAsia="Times New Roman" w:hAnsi="Times New Roman"/>
          <w:sz w:val="24"/>
          <w:szCs w:val="24"/>
          <w:vertAlign w:val="superscript"/>
        </w:rPr>
        <w:t>th</w:t>
      </w:r>
      <w:r w:rsidR="00134032" w:rsidRPr="009141B7">
        <w:rPr>
          <w:rFonts w:ascii="Times New Roman" w:eastAsia="Times New Roman" w:hAnsi="Times New Roman"/>
          <w:sz w:val="24"/>
          <w:szCs w:val="24"/>
          <w:vertAlign w:val="superscript"/>
        </w:rPr>
        <w:t xml:space="preserve"> </w:t>
      </w:r>
      <w:r w:rsidRPr="009141B7">
        <w:rPr>
          <w:rFonts w:ascii="Times New Roman" w:eastAsia="Times New Roman" w:hAnsi="Times New Roman"/>
          <w:sz w:val="24"/>
          <w:szCs w:val="24"/>
        </w:rPr>
        <w:t>September 2011 at Amrita Institute of Medical Science</w:t>
      </w:r>
      <w:r w:rsidR="00134032" w:rsidRPr="009141B7">
        <w:rPr>
          <w:rFonts w:ascii="Times New Roman" w:eastAsia="Times New Roman" w:hAnsi="Times New Roman"/>
          <w:sz w:val="24"/>
          <w:szCs w:val="24"/>
        </w:rPr>
        <w:t>.</w:t>
      </w:r>
    </w:p>
    <w:p w:rsidR="007D2586" w:rsidRPr="009141B7" w:rsidRDefault="00134032" w:rsidP="009A639B">
      <w:pPr>
        <w:pStyle w:val="ListParagraph"/>
        <w:numPr>
          <w:ilvl w:val="0"/>
          <w:numId w:val="8"/>
        </w:numPr>
        <w:jc w:val="both"/>
        <w:rPr>
          <w:rFonts w:ascii="Times New Roman" w:eastAsia="Times New Roman" w:hAnsi="Times New Roman"/>
          <w:sz w:val="24"/>
          <w:szCs w:val="24"/>
        </w:rPr>
      </w:pPr>
      <w:r w:rsidRPr="009141B7">
        <w:rPr>
          <w:rFonts w:ascii="Times New Roman" w:eastAsia="Times New Roman" w:hAnsi="Times New Roman"/>
          <w:sz w:val="24"/>
          <w:szCs w:val="24"/>
        </w:rPr>
        <w:t>Attended o</w:t>
      </w:r>
      <w:r w:rsidR="00204382" w:rsidRPr="009141B7">
        <w:rPr>
          <w:rFonts w:ascii="Times New Roman" w:eastAsia="Times New Roman" w:hAnsi="Times New Roman"/>
          <w:sz w:val="24"/>
          <w:szCs w:val="24"/>
        </w:rPr>
        <w:t xml:space="preserve">ne week job training on various </w:t>
      </w:r>
      <w:r w:rsidR="00DD5B52" w:rsidRPr="009141B7">
        <w:rPr>
          <w:rFonts w:ascii="Times New Roman" w:eastAsia="Times New Roman" w:hAnsi="Times New Roman"/>
          <w:sz w:val="24"/>
          <w:szCs w:val="24"/>
        </w:rPr>
        <w:t xml:space="preserve">wet </w:t>
      </w:r>
      <w:r w:rsidR="00204382" w:rsidRPr="009141B7">
        <w:rPr>
          <w:rFonts w:ascii="Times New Roman" w:eastAsia="Times New Roman" w:hAnsi="Times New Roman"/>
          <w:sz w:val="24"/>
          <w:szCs w:val="24"/>
        </w:rPr>
        <w:t>lab techn</w:t>
      </w:r>
      <w:r w:rsidR="00DD5B52" w:rsidRPr="009141B7">
        <w:rPr>
          <w:rFonts w:ascii="Times New Roman" w:eastAsia="Times New Roman" w:hAnsi="Times New Roman"/>
          <w:sz w:val="24"/>
          <w:szCs w:val="24"/>
        </w:rPr>
        <w:t>iques from 14</w:t>
      </w:r>
      <w:r w:rsidR="00DD5B52" w:rsidRPr="009141B7">
        <w:rPr>
          <w:rFonts w:ascii="Times New Roman" w:eastAsia="Times New Roman" w:hAnsi="Times New Roman"/>
          <w:sz w:val="24"/>
          <w:szCs w:val="24"/>
          <w:vertAlign w:val="superscript"/>
        </w:rPr>
        <w:t>th</w:t>
      </w:r>
      <w:r w:rsidR="00DD5B52" w:rsidRPr="009141B7">
        <w:rPr>
          <w:rFonts w:ascii="Times New Roman" w:eastAsia="Times New Roman" w:hAnsi="Times New Roman"/>
          <w:sz w:val="24"/>
          <w:szCs w:val="24"/>
        </w:rPr>
        <w:t xml:space="preserve"> to 20</w:t>
      </w:r>
      <w:r w:rsidR="00DD5B52" w:rsidRPr="009141B7">
        <w:rPr>
          <w:rFonts w:ascii="Times New Roman" w:eastAsia="Times New Roman" w:hAnsi="Times New Roman"/>
          <w:sz w:val="24"/>
          <w:szCs w:val="24"/>
          <w:vertAlign w:val="superscript"/>
        </w:rPr>
        <w:t>th</w:t>
      </w:r>
      <w:r w:rsidR="00DD5B52" w:rsidRPr="009141B7">
        <w:rPr>
          <w:rFonts w:ascii="Times New Roman" w:eastAsia="Times New Roman" w:hAnsi="Times New Roman"/>
          <w:sz w:val="24"/>
          <w:szCs w:val="24"/>
        </w:rPr>
        <w:t xml:space="preserve"> May 2009 at St</w:t>
      </w:r>
      <w:r w:rsidR="00204382" w:rsidRPr="009141B7">
        <w:rPr>
          <w:rFonts w:ascii="Times New Roman" w:eastAsia="Times New Roman" w:hAnsi="Times New Roman"/>
          <w:sz w:val="24"/>
          <w:szCs w:val="24"/>
        </w:rPr>
        <w:t xml:space="preserve"> </w:t>
      </w:r>
      <w:proofErr w:type="spellStart"/>
      <w:r w:rsidR="00204382" w:rsidRPr="009141B7">
        <w:rPr>
          <w:rFonts w:ascii="Times New Roman" w:eastAsia="Times New Roman" w:hAnsi="Times New Roman"/>
          <w:sz w:val="24"/>
          <w:szCs w:val="24"/>
        </w:rPr>
        <w:t>Berchman</w:t>
      </w:r>
      <w:r w:rsidR="00D66628" w:rsidRPr="009141B7">
        <w:rPr>
          <w:rFonts w:ascii="Times New Roman" w:eastAsia="Times New Roman" w:hAnsi="Times New Roman"/>
          <w:sz w:val="24"/>
          <w:szCs w:val="24"/>
        </w:rPr>
        <w:t>’</w:t>
      </w:r>
      <w:r w:rsidR="00204382" w:rsidRPr="009141B7">
        <w:rPr>
          <w:rFonts w:ascii="Times New Roman" w:eastAsia="Times New Roman" w:hAnsi="Times New Roman"/>
          <w:sz w:val="24"/>
          <w:szCs w:val="24"/>
        </w:rPr>
        <w:t>s</w:t>
      </w:r>
      <w:proofErr w:type="spellEnd"/>
      <w:r w:rsidR="00204382" w:rsidRPr="009141B7">
        <w:rPr>
          <w:rFonts w:ascii="Times New Roman" w:eastAsia="Times New Roman" w:hAnsi="Times New Roman"/>
          <w:sz w:val="24"/>
          <w:szCs w:val="24"/>
        </w:rPr>
        <w:t xml:space="preserve"> </w:t>
      </w:r>
      <w:r w:rsidR="00DD5B52" w:rsidRPr="009141B7">
        <w:rPr>
          <w:rFonts w:ascii="Times New Roman" w:eastAsia="Times New Roman" w:hAnsi="Times New Roman"/>
          <w:sz w:val="24"/>
          <w:szCs w:val="24"/>
        </w:rPr>
        <w:t>College</w:t>
      </w:r>
      <w:r w:rsidR="00204382" w:rsidRPr="009141B7">
        <w:rPr>
          <w:rFonts w:ascii="Times New Roman" w:eastAsia="Times New Roman" w:hAnsi="Times New Roman"/>
          <w:sz w:val="24"/>
          <w:szCs w:val="24"/>
        </w:rPr>
        <w:t>.</w:t>
      </w:r>
    </w:p>
    <w:p w:rsidR="00211641" w:rsidRDefault="00DD5B52" w:rsidP="00134032">
      <w:pPr>
        <w:pStyle w:val="ListParagraph"/>
        <w:numPr>
          <w:ilvl w:val="0"/>
          <w:numId w:val="10"/>
        </w:numPr>
        <w:jc w:val="both"/>
        <w:rPr>
          <w:rFonts w:ascii="Times New Roman" w:eastAsia="Times New Roman" w:hAnsi="Times New Roman"/>
          <w:sz w:val="24"/>
          <w:szCs w:val="24"/>
        </w:rPr>
      </w:pPr>
      <w:r w:rsidRPr="009141B7">
        <w:rPr>
          <w:rFonts w:ascii="Times New Roman" w:eastAsia="Times New Roman" w:hAnsi="Times New Roman"/>
          <w:sz w:val="24"/>
          <w:szCs w:val="24"/>
        </w:rPr>
        <w:t xml:space="preserve">Attended conference on the advantage and disadvantage of BT </w:t>
      </w:r>
      <w:proofErr w:type="spellStart"/>
      <w:r w:rsidRPr="009141B7">
        <w:rPr>
          <w:rFonts w:ascii="Times New Roman" w:eastAsia="Times New Roman" w:hAnsi="Times New Roman"/>
          <w:sz w:val="24"/>
          <w:szCs w:val="24"/>
        </w:rPr>
        <w:t>brinjal</w:t>
      </w:r>
      <w:proofErr w:type="spellEnd"/>
      <w:r w:rsidRPr="009141B7">
        <w:rPr>
          <w:rFonts w:ascii="Times New Roman" w:eastAsia="Times New Roman" w:hAnsi="Times New Roman"/>
          <w:sz w:val="24"/>
          <w:szCs w:val="24"/>
        </w:rPr>
        <w:t xml:space="preserve"> held at MACFAST, </w:t>
      </w:r>
      <w:r w:rsidR="00F10784" w:rsidRPr="009141B7">
        <w:rPr>
          <w:rFonts w:ascii="Times New Roman" w:eastAsia="Times New Roman" w:hAnsi="Times New Roman"/>
          <w:sz w:val="24"/>
          <w:szCs w:val="24"/>
        </w:rPr>
        <w:t xml:space="preserve">on </w:t>
      </w:r>
      <w:r w:rsidRPr="009141B7">
        <w:rPr>
          <w:rFonts w:ascii="Times New Roman" w:eastAsia="Times New Roman" w:hAnsi="Times New Roman"/>
          <w:sz w:val="24"/>
          <w:szCs w:val="24"/>
        </w:rPr>
        <w:t>December 10</w:t>
      </w:r>
      <w:r w:rsidRPr="009141B7">
        <w:rPr>
          <w:rFonts w:ascii="Times New Roman" w:eastAsia="Times New Roman" w:hAnsi="Times New Roman"/>
          <w:sz w:val="24"/>
          <w:szCs w:val="24"/>
          <w:vertAlign w:val="superscript"/>
        </w:rPr>
        <w:t>th</w:t>
      </w:r>
      <w:r w:rsidRPr="009141B7">
        <w:rPr>
          <w:rFonts w:ascii="Times New Roman" w:eastAsia="Times New Roman" w:hAnsi="Times New Roman"/>
          <w:sz w:val="24"/>
          <w:szCs w:val="24"/>
        </w:rPr>
        <w:t xml:space="preserve"> 2009. </w:t>
      </w:r>
    </w:p>
    <w:p w:rsidR="00211641" w:rsidRPr="00211641" w:rsidRDefault="00211641" w:rsidP="00211641">
      <w:pPr>
        <w:jc w:val="both"/>
        <w:rPr>
          <w:sz w:val="24"/>
          <w:szCs w:val="24"/>
        </w:rPr>
      </w:pPr>
    </w:p>
    <w:p w:rsidR="001945A9" w:rsidRPr="009141B7" w:rsidRDefault="001945A9" w:rsidP="00134032">
      <w:pPr>
        <w:pStyle w:val="Heading1"/>
        <w:rPr>
          <w:rStyle w:val="Emphasis"/>
          <w:rFonts w:ascii="Times New Roman" w:hAnsi="Times New Roman"/>
          <w:sz w:val="24"/>
          <w:szCs w:val="24"/>
        </w:rPr>
      </w:pPr>
      <w:r w:rsidRPr="009141B7">
        <w:rPr>
          <w:rFonts w:ascii="Times New Roman" w:hAnsi="Times New Roman"/>
          <w:noProof/>
          <w:sz w:val="24"/>
          <w:szCs w:val="24"/>
        </w:rPr>
        <w:t xml:space="preserve">PROJECTS </w:t>
      </w:r>
    </w:p>
    <w:p w:rsidR="001945A9" w:rsidRPr="009141B7" w:rsidRDefault="00D650F8" w:rsidP="001945A9">
      <w:pPr>
        <w:jc w:val="both"/>
        <w:rPr>
          <w:sz w:val="24"/>
          <w:szCs w:val="24"/>
        </w:rPr>
      </w:pPr>
      <w:r>
        <w:rPr>
          <w:noProof/>
          <w:sz w:val="24"/>
          <w:szCs w:val="24"/>
        </w:rPr>
        <w:pict>
          <v:line id="_x0000_s1056" style="position:absolute;left:0;text-align:left;z-index:251664896" from="-1.5pt,7.5pt" to="61.85pt,7.5pt"/>
        </w:pict>
      </w:r>
    </w:p>
    <w:p w:rsidR="00134032" w:rsidRPr="00110069" w:rsidRDefault="00134032" w:rsidP="00110069">
      <w:pPr>
        <w:pStyle w:val="ListParagraph"/>
        <w:numPr>
          <w:ilvl w:val="0"/>
          <w:numId w:val="10"/>
        </w:numPr>
        <w:jc w:val="both"/>
        <w:rPr>
          <w:rFonts w:eastAsia="Times New Roman"/>
          <w:sz w:val="24"/>
          <w:szCs w:val="24"/>
        </w:rPr>
      </w:pPr>
      <w:proofErr w:type="spellStart"/>
      <w:r w:rsidRPr="00110069">
        <w:rPr>
          <w:rFonts w:eastAsia="Times New Roman"/>
          <w:sz w:val="24"/>
          <w:szCs w:val="24"/>
        </w:rPr>
        <w:lastRenderedPageBreak/>
        <w:t>Post Graduation</w:t>
      </w:r>
      <w:proofErr w:type="spellEnd"/>
      <w:r w:rsidRPr="00110069">
        <w:rPr>
          <w:rFonts w:eastAsia="Times New Roman"/>
          <w:sz w:val="24"/>
          <w:szCs w:val="24"/>
        </w:rPr>
        <w:t xml:space="preserve"> </w:t>
      </w:r>
      <w:r w:rsidR="001945A9" w:rsidRPr="00110069">
        <w:rPr>
          <w:rFonts w:eastAsia="Times New Roman"/>
          <w:sz w:val="24"/>
          <w:szCs w:val="24"/>
        </w:rPr>
        <w:t>Project on “</w:t>
      </w:r>
      <w:r w:rsidR="001945A9" w:rsidRPr="00110069">
        <w:rPr>
          <w:sz w:val="24"/>
          <w:szCs w:val="24"/>
        </w:rPr>
        <w:t xml:space="preserve">Electrochemical Immobilization of </w:t>
      </w:r>
      <w:proofErr w:type="spellStart"/>
      <w:r w:rsidR="001945A9" w:rsidRPr="00110069">
        <w:rPr>
          <w:sz w:val="24"/>
          <w:szCs w:val="24"/>
        </w:rPr>
        <w:t>ssDNA</w:t>
      </w:r>
      <w:proofErr w:type="spellEnd"/>
      <w:r w:rsidR="001945A9" w:rsidRPr="00110069">
        <w:rPr>
          <w:sz w:val="24"/>
          <w:szCs w:val="24"/>
        </w:rPr>
        <w:t xml:space="preserve"> for the fabrication of </w:t>
      </w:r>
      <w:proofErr w:type="spellStart"/>
      <w:r w:rsidR="001945A9" w:rsidRPr="00110069">
        <w:rPr>
          <w:sz w:val="24"/>
          <w:szCs w:val="24"/>
        </w:rPr>
        <w:t>Amperometric</w:t>
      </w:r>
      <w:proofErr w:type="spellEnd"/>
      <w:r w:rsidR="001945A9" w:rsidRPr="00110069">
        <w:rPr>
          <w:sz w:val="24"/>
          <w:szCs w:val="24"/>
        </w:rPr>
        <w:t xml:space="preserve"> disposable DNA sensor” at Amrita Biosensor Lab, Amrita School of </w:t>
      </w:r>
      <w:r w:rsidRPr="00110069">
        <w:rPr>
          <w:sz w:val="24"/>
          <w:szCs w:val="24"/>
        </w:rPr>
        <w:t>Engineering.</w:t>
      </w:r>
    </w:p>
    <w:p w:rsidR="0061093D" w:rsidRPr="009141B7" w:rsidRDefault="001945A9" w:rsidP="00110069">
      <w:pPr>
        <w:pStyle w:val="ListParagraph"/>
        <w:numPr>
          <w:ilvl w:val="0"/>
          <w:numId w:val="10"/>
        </w:numPr>
        <w:jc w:val="both"/>
        <w:rPr>
          <w:rFonts w:ascii="Times New Roman" w:eastAsia="Times New Roman" w:hAnsi="Times New Roman"/>
          <w:sz w:val="24"/>
          <w:szCs w:val="24"/>
        </w:rPr>
      </w:pPr>
      <w:r w:rsidRPr="009141B7">
        <w:rPr>
          <w:rFonts w:ascii="Times New Roman" w:eastAsia="Times New Roman" w:hAnsi="Times New Roman"/>
          <w:sz w:val="24"/>
          <w:szCs w:val="24"/>
        </w:rPr>
        <w:t>Mini project on “</w:t>
      </w:r>
      <w:proofErr w:type="spellStart"/>
      <w:r w:rsidRPr="009141B7">
        <w:rPr>
          <w:rFonts w:ascii="Times New Roman" w:eastAsia="Times New Roman" w:hAnsi="Times New Roman"/>
          <w:sz w:val="24"/>
          <w:szCs w:val="24"/>
        </w:rPr>
        <w:t>Anti malarial</w:t>
      </w:r>
      <w:proofErr w:type="spellEnd"/>
      <w:r w:rsidRPr="009141B7">
        <w:rPr>
          <w:rFonts w:ascii="Times New Roman" w:eastAsia="Times New Roman" w:hAnsi="Times New Roman"/>
          <w:sz w:val="24"/>
          <w:szCs w:val="24"/>
        </w:rPr>
        <w:t xml:space="preserve"> activities of various herbal plants” </w:t>
      </w:r>
      <w:r w:rsidR="00134032" w:rsidRPr="009141B7">
        <w:rPr>
          <w:rFonts w:ascii="Times New Roman" w:eastAsia="Times New Roman" w:hAnsi="Times New Roman"/>
          <w:sz w:val="24"/>
          <w:szCs w:val="24"/>
        </w:rPr>
        <w:t xml:space="preserve">at St </w:t>
      </w:r>
      <w:proofErr w:type="spellStart"/>
      <w:r w:rsidR="00134032" w:rsidRPr="009141B7">
        <w:rPr>
          <w:rFonts w:ascii="Times New Roman" w:eastAsia="Times New Roman" w:hAnsi="Times New Roman"/>
          <w:sz w:val="24"/>
          <w:szCs w:val="24"/>
        </w:rPr>
        <w:t>Berchman’s</w:t>
      </w:r>
      <w:proofErr w:type="spellEnd"/>
      <w:r w:rsidR="00134032" w:rsidRPr="009141B7">
        <w:rPr>
          <w:rFonts w:ascii="Times New Roman" w:eastAsia="Times New Roman" w:hAnsi="Times New Roman"/>
          <w:sz w:val="24"/>
          <w:szCs w:val="24"/>
        </w:rPr>
        <w:t xml:space="preserve"> College.</w:t>
      </w:r>
    </w:p>
    <w:p w:rsidR="00B82DA4" w:rsidRPr="009141B7" w:rsidRDefault="00B82DA4" w:rsidP="00B82DA4">
      <w:pPr>
        <w:spacing w:after="240"/>
        <w:jc w:val="both"/>
        <w:rPr>
          <w:sz w:val="24"/>
          <w:szCs w:val="24"/>
        </w:rPr>
      </w:pPr>
    </w:p>
    <w:p w:rsidR="00134032" w:rsidRPr="009141B7" w:rsidRDefault="00D650F8" w:rsidP="00134032">
      <w:pPr>
        <w:pStyle w:val="Heading4"/>
        <w:shd w:val="clear" w:color="auto" w:fill="E6E6E6"/>
        <w:jc w:val="both"/>
        <w:rPr>
          <w:noProof/>
          <w:sz w:val="24"/>
          <w:szCs w:val="24"/>
        </w:rPr>
      </w:pPr>
      <w:r>
        <w:rPr>
          <w:noProof/>
          <w:sz w:val="24"/>
          <w:szCs w:val="24"/>
        </w:rPr>
        <w:pict>
          <v:line id="_x0000_s1058" style="position:absolute;left:0;text-align:left;z-index:251666944" from=".6pt,27.5pt" to="497.4pt,27.7pt"/>
        </w:pict>
      </w:r>
      <w:r w:rsidR="00134032" w:rsidRPr="009141B7">
        <w:rPr>
          <w:noProof/>
          <w:sz w:val="24"/>
          <w:szCs w:val="24"/>
        </w:rPr>
        <w:t>EDUCATION</w:t>
      </w:r>
    </w:p>
    <w:p w:rsidR="00B82DA4" w:rsidRPr="009141B7" w:rsidRDefault="00B82DA4" w:rsidP="00B82DA4">
      <w:pPr>
        <w:spacing w:after="240"/>
        <w:jc w:val="both"/>
        <w:rPr>
          <w:sz w:val="24"/>
          <w:szCs w:val="24"/>
        </w:rPr>
      </w:pPr>
    </w:p>
    <w:tbl>
      <w:tblPr>
        <w:tblW w:w="8447" w:type="dxa"/>
        <w:tblInd w:w="95" w:type="dxa"/>
        <w:tblLook w:val="04A0" w:firstRow="1" w:lastRow="0" w:firstColumn="1" w:lastColumn="0" w:noHBand="0" w:noVBand="1"/>
      </w:tblPr>
      <w:tblGrid>
        <w:gridCol w:w="1251"/>
        <w:gridCol w:w="4015"/>
        <w:gridCol w:w="1460"/>
        <w:gridCol w:w="1721"/>
      </w:tblGrid>
      <w:tr w:rsidR="00110069" w:rsidRPr="00110069" w:rsidTr="00110069">
        <w:trPr>
          <w:trHeight w:val="630"/>
        </w:trPr>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069" w:rsidRPr="00110069" w:rsidRDefault="00110069" w:rsidP="00110069">
            <w:pPr>
              <w:jc w:val="center"/>
              <w:rPr>
                <w:rFonts w:ascii="Calibri" w:hAnsi="Calibri" w:cs="Calibri"/>
                <w:b/>
                <w:bCs/>
                <w:color w:val="000000"/>
                <w:sz w:val="24"/>
                <w:szCs w:val="24"/>
              </w:rPr>
            </w:pPr>
            <w:r w:rsidRPr="00110069">
              <w:rPr>
                <w:rFonts w:ascii="Calibri" w:hAnsi="Calibri" w:cs="Calibri"/>
                <w:b/>
                <w:bCs/>
                <w:color w:val="000000"/>
                <w:sz w:val="24"/>
                <w:szCs w:val="24"/>
              </w:rPr>
              <w:t>Sr.</w:t>
            </w:r>
            <w:r>
              <w:rPr>
                <w:rFonts w:ascii="Calibri" w:hAnsi="Calibri" w:cs="Calibri"/>
                <w:b/>
                <w:bCs/>
                <w:color w:val="000000"/>
                <w:sz w:val="24"/>
                <w:szCs w:val="24"/>
              </w:rPr>
              <w:t xml:space="preserve"> </w:t>
            </w:r>
            <w:r w:rsidRPr="00110069">
              <w:rPr>
                <w:rFonts w:ascii="Calibri" w:hAnsi="Calibri" w:cs="Calibri"/>
                <w:b/>
                <w:bCs/>
                <w:color w:val="000000"/>
                <w:sz w:val="24"/>
                <w:szCs w:val="24"/>
              </w:rPr>
              <w:t>No</w:t>
            </w:r>
          </w:p>
        </w:tc>
        <w:tc>
          <w:tcPr>
            <w:tcW w:w="4015" w:type="dxa"/>
            <w:tcBorders>
              <w:top w:val="single" w:sz="4" w:space="0" w:color="auto"/>
              <w:left w:val="nil"/>
              <w:bottom w:val="single" w:sz="4" w:space="0" w:color="auto"/>
              <w:right w:val="single" w:sz="4" w:space="0" w:color="auto"/>
            </w:tcBorders>
            <w:shd w:val="clear" w:color="auto" w:fill="auto"/>
            <w:noWrap/>
            <w:vAlign w:val="center"/>
            <w:hideMark/>
          </w:tcPr>
          <w:p w:rsidR="00110069" w:rsidRPr="00110069" w:rsidRDefault="00110069" w:rsidP="00110069">
            <w:pPr>
              <w:jc w:val="center"/>
              <w:rPr>
                <w:rFonts w:ascii="Calibri" w:hAnsi="Calibri" w:cs="Calibri"/>
                <w:b/>
                <w:bCs/>
                <w:color w:val="000000"/>
                <w:sz w:val="24"/>
                <w:szCs w:val="24"/>
              </w:rPr>
            </w:pPr>
            <w:r w:rsidRPr="00110069">
              <w:rPr>
                <w:rFonts w:ascii="Calibri" w:hAnsi="Calibri" w:cs="Calibri"/>
                <w:b/>
                <w:bCs/>
                <w:color w:val="000000"/>
                <w:sz w:val="24"/>
                <w:szCs w:val="24"/>
              </w:rPr>
              <w:t>Exam</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110069" w:rsidRPr="00110069" w:rsidRDefault="00110069" w:rsidP="00110069">
            <w:pPr>
              <w:jc w:val="center"/>
              <w:rPr>
                <w:rFonts w:ascii="Calibri" w:hAnsi="Calibri" w:cs="Calibri"/>
                <w:b/>
                <w:bCs/>
                <w:color w:val="000000"/>
                <w:sz w:val="24"/>
                <w:szCs w:val="24"/>
              </w:rPr>
            </w:pPr>
            <w:r w:rsidRPr="00110069">
              <w:rPr>
                <w:rFonts w:ascii="Calibri" w:hAnsi="Calibri" w:cs="Calibri"/>
                <w:b/>
                <w:bCs/>
                <w:color w:val="000000"/>
                <w:sz w:val="24"/>
                <w:szCs w:val="24"/>
              </w:rPr>
              <w:t>Year of Passing</w:t>
            </w:r>
          </w:p>
        </w:tc>
        <w:tc>
          <w:tcPr>
            <w:tcW w:w="1721" w:type="dxa"/>
            <w:tcBorders>
              <w:top w:val="single" w:sz="4" w:space="0" w:color="auto"/>
              <w:left w:val="nil"/>
              <w:bottom w:val="single" w:sz="4" w:space="0" w:color="auto"/>
              <w:right w:val="single" w:sz="4" w:space="0" w:color="auto"/>
            </w:tcBorders>
            <w:shd w:val="clear" w:color="auto" w:fill="auto"/>
            <w:noWrap/>
            <w:vAlign w:val="center"/>
            <w:hideMark/>
          </w:tcPr>
          <w:p w:rsidR="00110069" w:rsidRPr="00110069" w:rsidRDefault="00110069" w:rsidP="00110069">
            <w:pPr>
              <w:jc w:val="center"/>
              <w:rPr>
                <w:rFonts w:ascii="Calibri" w:hAnsi="Calibri" w:cs="Calibri"/>
                <w:b/>
                <w:bCs/>
                <w:color w:val="000000"/>
                <w:sz w:val="24"/>
                <w:szCs w:val="24"/>
              </w:rPr>
            </w:pPr>
            <w:r w:rsidRPr="00110069">
              <w:rPr>
                <w:rFonts w:ascii="Calibri" w:hAnsi="Calibri" w:cs="Calibri"/>
                <w:b/>
                <w:bCs/>
                <w:color w:val="000000"/>
                <w:sz w:val="24"/>
                <w:szCs w:val="24"/>
              </w:rPr>
              <w:t>Result</w:t>
            </w:r>
          </w:p>
        </w:tc>
      </w:tr>
      <w:tr w:rsidR="00110069" w:rsidRPr="00110069" w:rsidTr="00110069">
        <w:trPr>
          <w:trHeight w:val="315"/>
        </w:trPr>
        <w:tc>
          <w:tcPr>
            <w:tcW w:w="1251" w:type="dxa"/>
            <w:tcBorders>
              <w:top w:val="nil"/>
              <w:left w:val="single" w:sz="4" w:space="0" w:color="auto"/>
              <w:bottom w:val="single" w:sz="4" w:space="0" w:color="auto"/>
              <w:right w:val="single" w:sz="4" w:space="0" w:color="auto"/>
            </w:tcBorders>
            <w:shd w:val="clear" w:color="auto" w:fill="auto"/>
            <w:noWrap/>
            <w:vAlign w:val="bottom"/>
            <w:hideMark/>
          </w:tcPr>
          <w:p w:rsidR="00110069" w:rsidRPr="00110069" w:rsidRDefault="00110069" w:rsidP="00110069">
            <w:pPr>
              <w:jc w:val="center"/>
              <w:rPr>
                <w:rFonts w:ascii="Calibri" w:hAnsi="Calibri" w:cs="Calibri"/>
                <w:color w:val="000000"/>
                <w:sz w:val="24"/>
                <w:szCs w:val="24"/>
              </w:rPr>
            </w:pPr>
            <w:r w:rsidRPr="00110069">
              <w:rPr>
                <w:rFonts w:ascii="Calibri" w:hAnsi="Calibri" w:cs="Calibri"/>
                <w:color w:val="000000"/>
                <w:sz w:val="24"/>
                <w:szCs w:val="24"/>
              </w:rPr>
              <w:t>1</w:t>
            </w:r>
          </w:p>
        </w:tc>
        <w:tc>
          <w:tcPr>
            <w:tcW w:w="4015" w:type="dxa"/>
            <w:tcBorders>
              <w:top w:val="nil"/>
              <w:left w:val="nil"/>
              <w:bottom w:val="single" w:sz="4" w:space="0" w:color="auto"/>
              <w:right w:val="single" w:sz="4" w:space="0" w:color="auto"/>
            </w:tcBorders>
            <w:shd w:val="clear" w:color="auto" w:fill="auto"/>
            <w:noWrap/>
            <w:vAlign w:val="bottom"/>
            <w:hideMark/>
          </w:tcPr>
          <w:p w:rsidR="00110069" w:rsidRPr="00110069" w:rsidRDefault="00110069" w:rsidP="00110069">
            <w:pPr>
              <w:rPr>
                <w:rFonts w:ascii="Calibri" w:hAnsi="Calibri" w:cs="Calibri"/>
                <w:color w:val="000000"/>
                <w:sz w:val="24"/>
                <w:szCs w:val="24"/>
              </w:rPr>
            </w:pPr>
            <w:proofErr w:type="spellStart"/>
            <w:r w:rsidRPr="00110069">
              <w:rPr>
                <w:rFonts w:ascii="Calibri" w:hAnsi="Calibri" w:cs="Calibri"/>
                <w:color w:val="000000"/>
                <w:sz w:val="24"/>
                <w:szCs w:val="24"/>
              </w:rPr>
              <w:t>Bsc</w:t>
            </w:r>
            <w:proofErr w:type="spellEnd"/>
            <w:r w:rsidRPr="00110069">
              <w:rPr>
                <w:rFonts w:ascii="Calibri" w:hAnsi="Calibri" w:cs="Calibri"/>
                <w:color w:val="000000"/>
                <w:sz w:val="24"/>
                <w:szCs w:val="24"/>
              </w:rPr>
              <w:t xml:space="preserve"> Biotechnology &amp; Botany</w:t>
            </w:r>
          </w:p>
        </w:tc>
        <w:tc>
          <w:tcPr>
            <w:tcW w:w="1460" w:type="dxa"/>
            <w:tcBorders>
              <w:top w:val="nil"/>
              <w:left w:val="nil"/>
              <w:bottom w:val="single" w:sz="4" w:space="0" w:color="auto"/>
              <w:right w:val="single" w:sz="4" w:space="0" w:color="auto"/>
            </w:tcBorders>
            <w:shd w:val="clear" w:color="auto" w:fill="auto"/>
            <w:noWrap/>
            <w:vAlign w:val="bottom"/>
            <w:hideMark/>
          </w:tcPr>
          <w:p w:rsidR="00110069" w:rsidRPr="00110069" w:rsidRDefault="00110069" w:rsidP="00110069">
            <w:pPr>
              <w:jc w:val="center"/>
              <w:rPr>
                <w:rFonts w:ascii="Calibri" w:hAnsi="Calibri" w:cs="Calibri"/>
                <w:color w:val="000000"/>
                <w:sz w:val="24"/>
                <w:szCs w:val="24"/>
              </w:rPr>
            </w:pPr>
            <w:r w:rsidRPr="00110069">
              <w:rPr>
                <w:rFonts w:ascii="Calibri" w:hAnsi="Calibri" w:cs="Calibri"/>
                <w:color w:val="000000"/>
                <w:sz w:val="24"/>
                <w:szCs w:val="24"/>
              </w:rPr>
              <w:t>2010</w:t>
            </w:r>
          </w:p>
        </w:tc>
        <w:tc>
          <w:tcPr>
            <w:tcW w:w="1721" w:type="dxa"/>
            <w:tcBorders>
              <w:top w:val="nil"/>
              <w:left w:val="nil"/>
              <w:bottom w:val="single" w:sz="4" w:space="0" w:color="auto"/>
              <w:right w:val="single" w:sz="4" w:space="0" w:color="auto"/>
            </w:tcBorders>
            <w:shd w:val="clear" w:color="auto" w:fill="auto"/>
            <w:noWrap/>
            <w:vAlign w:val="bottom"/>
            <w:hideMark/>
          </w:tcPr>
          <w:p w:rsidR="00110069" w:rsidRPr="00110069" w:rsidRDefault="00110069" w:rsidP="00110069">
            <w:pPr>
              <w:jc w:val="center"/>
              <w:rPr>
                <w:rFonts w:ascii="Calibri" w:hAnsi="Calibri" w:cs="Calibri"/>
                <w:color w:val="000000"/>
                <w:sz w:val="24"/>
                <w:szCs w:val="24"/>
              </w:rPr>
            </w:pPr>
            <w:r w:rsidRPr="00110069">
              <w:rPr>
                <w:rFonts w:ascii="Calibri" w:hAnsi="Calibri" w:cs="Calibri"/>
                <w:color w:val="000000"/>
                <w:sz w:val="24"/>
                <w:szCs w:val="24"/>
              </w:rPr>
              <w:t>83%</w:t>
            </w:r>
          </w:p>
        </w:tc>
      </w:tr>
      <w:tr w:rsidR="00110069" w:rsidRPr="00110069" w:rsidTr="00110069">
        <w:trPr>
          <w:trHeight w:val="315"/>
        </w:trPr>
        <w:tc>
          <w:tcPr>
            <w:tcW w:w="1251" w:type="dxa"/>
            <w:tcBorders>
              <w:top w:val="nil"/>
              <w:left w:val="single" w:sz="4" w:space="0" w:color="auto"/>
              <w:bottom w:val="single" w:sz="4" w:space="0" w:color="auto"/>
              <w:right w:val="single" w:sz="4" w:space="0" w:color="auto"/>
            </w:tcBorders>
            <w:shd w:val="clear" w:color="auto" w:fill="auto"/>
            <w:noWrap/>
            <w:vAlign w:val="bottom"/>
            <w:hideMark/>
          </w:tcPr>
          <w:p w:rsidR="00110069" w:rsidRPr="00110069" w:rsidRDefault="00110069" w:rsidP="00110069">
            <w:pPr>
              <w:jc w:val="center"/>
              <w:rPr>
                <w:rFonts w:ascii="Calibri" w:hAnsi="Calibri" w:cs="Calibri"/>
                <w:color w:val="000000"/>
                <w:sz w:val="24"/>
                <w:szCs w:val="24"/>
              </w:rPr>
            </w:pPr>
            <w:r w:rsidRPr="00110069">
              <w:rPr>
                <w:rFonts w:ascii="Calibri" w:hAnsi="Calibri" w:cs="Calibri"/>
                <w:color w:val="000000"/>
                <w:sz w:val="24"/>
                <w:szCs w:val="24"/>
              </w:rPr>
              <w:t>2</w:t>
            </w:r>
          </w:p>
        </w:tc>
        <w:tc>
          <w:tcPr>
            <w:tcW w:w="4015" w:type="dxa"/>
            <w:tcBorders>
              <w:top w:val="nil"/>
              <w:left w:val="nil"/>
              <w:bottom w:val="single" w:sz="4" w:space="0" w:color="auto"/>
              <w:right w:val="single" w:sz="4" w:space="0" w:color="auto"/>
            </w:tcBorders>
            <w:shd w:val="clear" w:color="auto" w:fill="auto"/>
            <w:noWrap/>
            <w:vAlign w:val="bottom"/>
            <w:hideMark/>
          </w:tcPr>
          <w:p w:rsidR="00110069" w:rsidRPr="00110069" w:rsidRDefault="00110069" w:rsidP="00110069">
            <w:pPr>
              <w:rPr>
                <w:rFonts w:ascii="Calibri" w:hAnsi="Calibri" w:cs="Calibri"/>
                <w:color w:val="000000"/>
                <w:sz w:val="24"/>
                <w:szCs w:val="24"/>
              </w:rPr>
            </w:pPr>
            <w:proofErr w:type="spellStart"/>
            <w:r w:rsidRPr="00110069">
              <w:rPr>
                <w:rFonts w:ascii="Calibri" w:hAnsi="Calibri" w:cs="Calibri"/>
                <w:color w:val="000000"/>
                <w:sz w:val="24"/>
                <w:szCs w:val="24"/>
              </w:rPr>
              <w:t>Msc</w:t>
            </w:r>
            <w:proofErr w:type="spellEnd"/>
            <w:r w:rsidRPr="00110069">
              <w:rPr>
                <w:rFonts w:ascii="Calibri" w:hAnsi="Calibri" w:cs="Calibri"/>
                <w:color w:val="000000"/>
                <w:sz w:val="24"/>
                <w:szCs w:val="24"/>
              </w:rPr>
              <w:t xml:space="preserve"> Biotechnology</w:t>
            </w:r>
          </w:p>
        </w:tc>
        <w:tc>
          <w:tcPr>
            <w:tcW w:w="1460" w:type="dxa"/>
            <w:tcBorders>
              <w:top w:val="nil"/>
              <w:left w:val="nil"/>
              <w:bottom w:val="single" w:sz="4" w:space="0" w:color="auto"/>
              <w:right w:val="single" w:sz="4" w:space="0" w:color="auto"/>
            </w:tcBorders>
            <w:shd w:val="clear" w:color="auto" w:fill="auto"/>
            <w:noWrap/>
            <w:vAlign w:val="bottom"/>
            <w:hideMark/>
          </w:tcPr>
          <w:p w:rsidR="00110069" w:rsidRPr="00110069" w:rsidRDefault="00110069" w:rsidP="00110069">
            <w:pPr>
              <w:jc w:val="center"/>
              <w:rPr>
                <w:rFonts w:ascii="Calibri" w:hAnsi="Calibri" w:cs="Calibri"/>
                <w:color w:val="000000"/>
                <w:sz w:val="24"/>
                <w:szCs w:val="24"/>
              </w:rPr>
            </w:pPr>
            <w:r w:rsidRPr="00110069">
              <w:rPr>
                <w:rFonts w:ascii="Calibri" w:hAnsi="Calibri" w:cs="Calibri"/>
                <w:color w:val="000000"/>
                <w:sz w:val="24"/>
                <w:szCs w:val="24"/>
              </w:rPr>
              <w:t>2012</w:t>
            </w:r>
          </w:p>
        </w:tc>
        <w:tc>
          <w:tcPr>
            <w:tcW w:w="1721" w:type="dxa"/>
            <w:tcBorders>
              <w:top w:val="nil"/>
              <w:left w:val="nil"/>
              <w:bottom w:val="single" w:sz="4" w:space="0" w:color="auto"/>
              <w:right w:val="single" w:sz="4" w:space="0" w:color="auto"/>
            </w:tcBorders>
            <w:shd w:val="clear" w:color="auto" w:fill="auto"/>
            <w:noWrap/>
            <w:vAlign w:val="bottom"/>
            <w:hideMark/>
          </w:tcPr>
          <w:p w:rsidR="00110069" w:rsidRPr="00110069" w:rsidRDefault="00110069" w:rsidP="00110069">
            <w:pPr>
              <w:jc w:val="center"/>
              <w:rPr>
                <w:rFonts w:ascii="Calibri" w:hAnsi="Calibri" w:cs="Calibri"/>
                <w:color w:val="000000"/>
                <w:sz w:val="24"/>
                <w:szCs w:val="24"/>
              </w:rPr>
            </w:pPr>
            <w:r w:rsidRPr="00110069">
              <w:rPr>
                <w:rFonts w:ascii="Calibri" w:hAnsi="Calibri" w:cs="Calibri"/>
                <w:color w:val="000000"/>
                <w:sz w:val="24"/>
                <w:szCs w:val="24"/>
              </w:rPr>
              <w:t>7.05 CGPA</w:t>
            </w:r>
          </w:p>
        </w:tc>
      </w:tr>
    </w:tbl>
    <w:p w:rsidR="00B82DA4" w:rsidRPr="009141B7" w:rsidRDefault="00B82DA4" w:rsidP="00D25C8A">
      <w:pPr>
        <w:jc w:val="both"/>
        <w:rPr>
          <w:sz w:val="24"/>
          <w:szCs w:val="24"/>
        </w:rPr>
      </w:pPr>
    </w:p>
    <w:p w:rsidR="003F4FAE" w:rsidRPr="009141B7" w:rsidRDefault="00D650F8" w:rsidP="00736563">
      <w:pPr>
        <w:pStyle w:val="Heading4"/>
        <w:shd w:val="clear" w:color="auto" w:fill="E6E6E6"/>
        <w:jc w:val="both"/>
        <w:rPr>
          <w:sz w:val="24"/>
          <w:szCs w:val="24"/>
        </w:rPr>
      </w:pPr>
      <w:r>
        <w:rPr>
          <w:noProof/>
          <w:sz w:val="24"/>
          <w:szCs w:val="24"/>
        </w:rPr>
        <w:pict>
          <v:line id="_x0000_s1037" style="position:absolute;left:0;text-align:left;z-index:251656704" from=".6pt,24.1pt" to="497.4pt,24.3pt"/>
        </w:pict>
      </w:r>
      <w:r w:rsidR="003F4FAE" w:rsidRPr="009141B7">
        <w:rPr>
          <w:sz w:val="24"/>
          <w:szCs w:val="24"/>
        </w:rPr>
        <w:t xml:space="preserve">PERSONAL </w:t>
      </w:r>
      <w:r w:rsidR="003F4FAE" w:rsidRPr="009141B7">
        <w:rPr>
          <w:noProof/>
          <w:sz w:val="24"/>
          <w:szCs w:val="24"/>
        </w:rPr>
        <w:t>PROFILE</w:t>
      </w:r>
    </w:p>
    <w:p w:rsidR="000B7E3D" w:rsidRPr="009141B7" w:rsidRDefault="000B7E3D" w:rsidP="00BB21AD">
      <w:pPr>
        <w:tabs>
          <w:tab w:val="left" w:pos="3240"/>
          <w:tab w:val="left" w:pos="3600"/>
        </w:tabs>
        <w:spacing w:before="40" w:line="276" w:lineRule="auto"/>
        <w:jc w:val="both"/>
        <w:rPr>
          <w:sz w:val="24"/>
          <w:szCs w:val="24"/>
        </w:rPr>
      </w:pPr>
    </w:p>
    <w:p w:rsidR="003704C2" w:rsidRPr="009141B7" w:rsidRDefault="003704C2" w:rsidP="00BB21AD">
      <w:pPr>
        <w:tabs>
          <w:tab w:val="left" w:pos="3240"/>
        </w:tabs>
        <w:spacing w:before="40" w:line="276" w:lineRule="auto"/>
        <w:jc w:val="both"/>
        <w:rPr>
          <w:sz w:val="24"/>
          <w:szCs w:val="24"/>
        </w:rPr>
      </w:pPr>
      <w:r w:rsidRPr="009141B7">
        <w:rPr>
          <w:sz w:val="24"/>
          <w:szCs w:val="24"/>
        </w:rPr>
        <w:t>Nationality</w:t>
      </w:r>
      <w:r w:rsidRPr="009141B7">
        <w:rPr>
          <w:sz w:val="24"/>
          <w:szCs w:val="24"/>
        </w:rPr>
        <w:tab/>
        <w:t>:   </w:t>
      </w:r>
      <w:r w:rsidR="00063EC1" w:rsidRPr="009141B7">
        <w:rPr>
          <w:sz w:val="24"/>
          <w:szCs w:val="24"/>
        </w:rPr>
        <w:tab/>
      </w:r>
      <w:r w:rsidR="00C8437E" w:rsidRPr="009141B7">
        <w:rPr>
          <w:sz w:val="24"/>
          <w:szCs w:val="24"/>
        </w:rPr>
        <w:t xml:space="preserve">Indian </w:t>
      </w:r>
    </w:p>
    <w:p w:rsidR="003704C2" w:rsidRPr="009141B7" w:rsidRDefault="003704C2" w:rsidP="00BB21AD">
      <w:pPr>
        <w:tabs>
          <w:tab w:val="left" w:pos="3240"/>
        </w:tabs>
        <w:spacing w:before="40" w:line="276" w:lineRule="auto"/>
        <w:jc w:val="both"/>
        <w:rPr>
          <w:sz w:val="24"/>
          <w:szCs w:val="24"/>
        </w:rPr>
      </w:pPr>
      <w:r w:rsidRPr="009141B7">
        <w:rPr>
          <w:sz w:val="24"/>
          <w:szCs w:val="24"/>
        </w:rPr>
        <w:t>Date of Birth</w:t>
      </w:r>
      <w:r w:rsidRPr="009141B7">
        <w:rPr>
          <w:sz w:val="24"/>
          <w:szCs w:val="24"/>
        </w:rPr>
        <w:tab/>
        <w:t>:</w:t>
      </w:r>
      <w:r w:rsidRPr="009141B7">
        <w:rPr>
          <w:sz w:val="24"/>
          <w:szCs w:val="24"/>
        </w:rPr>
        <w:tab/>
      </w:r>
      <w:r w:rsidR="00036872" w:rsidRPr="009141B7">
        <w:rPr>
          <w:sz w:val="24"/>
          <w:szCs w:val="24"/>
        </w:rPr>
        <w:t>17</w:t>
      </w:r>
      <w:r w:rsidR="00036872" w:rsidRPr="009141B7">
        <w:rPr>
          <w:sz w:val="24"/>
          <w:szCs w:val="24"/>
          <w:vertAlign w:val="superscript"/>
        </w:rPr>
        <w:t>th</w:t>
      </w:r>
      <w:r w:rsidR="00036872" w:rsidRPr="009141B7">
        <w:rPr>
          <w:sz w:val="24"/>
          <w:szCs w:val="24"/>
        </w:rPr>
        <w:t xml:space="preserve"> April</w:t>
      </w:r>
      <w:r w:rsidR="00D6761C" w:rsidRPr="009141B7">
        <w:rPr>
          <w:sz w:val="24"/>
          <w:szCs w:val="24"/>
        </w:rPr>
        <w:t xml:space="preserve"> </w:t>
      </w:r>
      <w:r w:rsidR="00AD62A8" w:rsidRPr="009141B7">
        <w:rPr>
          <w:sz w:val="24"/>
          <w:szCs w:val="24"/>
        </w:rPr>
        <w:t>198</w:t>
      </w:r>
      <w:r w:rsidR="00447CD1" w:rsidRPr="009141B7">
        <w:rPr>
          <w:sz w:val="24"/>
          <w:szCs w:val="24"/>
        </w:rPr>
        <w:t>9</w:t>
      </w:r>
    </w:p>
    <w:p w:rsidR="00110864" w:rsidRPr="009141B7" w:rsidRDefault="00110864" w:rsidP="00BB21AD">
      <w:pPr>
        <w:tabs>
          <w:tab w:val="left" w:pos="3240"/>
          <w:tab w:val="left" w:pos="3600"/>
        </w:tabs>
        <w:spacing w:before="40" w:line="276" w:lineRule="auto"/>
        <w:jc w:val="both"/>
        <w:rPr>
          <w:sz w:val="24"/>
          <w:szCs w:val="24"/>
        </w:rPr>
      </w:pPr>
      <w:r w:rsidRPr="009141B7">
        <w:rPr>
          <w:sz w:val="24"/>
          <w:szCs w:val="24"/>
        </w:rPr>
        <w:t>Visa Status</w:t>
      </w:r>
      <w:r w:rsidRPr="009141B7">
        <w:rPr>
          <w:sz w:val="24"/>
          <w:szCs w:val="24"/>
        </w:rPr>
        <w:tab/>
        <w:t>:</w:t>
      </w:r>
      <w:r w:rsidRPr="009141B7">
        <w:rPr>
          <w:sz w:val="24"/>
          <w:szCs w:val="24"/>
        </w:rPr>
        <w:tab/>
        <w:t>Visit Visa</w:t>
      </w:r>
    </w:p>
    <w:p w:rsidR="003704C2" w:rsidRPr="009141B7" w:rsidRDefault="003704C2" w:rsidP="00BB21AD">
      <w:pPr>
        <w:tabs>
          <w:tab w:val="left" w:pos="3240"/>
          <w:tab w:val="left" w:pos="3600"/>
        </w:tabs>
        <w:spacing w:before="40" w:line="276" w:lineRule="auto"/>
        <w:jc w:val="both"/>
        <w:rPr>
          <w:sz w:val="24"/>
          <w:szCs w:val="24"/>
        </w:rPr>
      </w:pPr>
      <w:r w:rsidRPr="009141B7">
        <w:rPr>
          <w:sz w:val="24"/>
          <w:szCs w:val="24"/>
        </w:rPr>
        <w:t>Marital status</w:t>
      </w:r>
      <w:r w:rsidRPr="009141B7">
        <w:rPr>
          <w:sz w:val="24"/>
          <w:szCs w:val="24"/>
        </w:rPr>
        <w:tab/>
        <w:t>:</w:t>
      </w:r>
      <w:r w:rsidRPr="009141B7">
        <w:rPr>
          <w:sz w:val="24"/>
          <w:szCs w:val="24"/>
        </w:rPr>
        <w:tab/>
      </w:r>
      <w:r w:rsidR="00064E2D" w:rsidRPr="009141B7">
        <w:rPr>
          <w:sz w:val="24"/>
          <w:szCs w:val="24"/>
        </w:rPr>
        <w:t>Married</w:t>
      </w:r>
    </w:p>
    <w:p w:rsidR="00110864" w:rsidRPr="009141B7" w:rsidRDefault="00110864" w:rsidP="009A639B">
      <w:pPr>
        <w:ind w:left="7920" w:firstLine="720"/>
        <w:rPr>
          <w:sz w:val="24"/>
          <w:szCs w:val="24"/>
        </w:rPr>
      </w:pPr>
    </w:p>
    <w:p w:rsidR="00110864" w:rsidRPr="009141B7" w:rsidRDefault="00110864" w:rsidP="009A639B">
      <w:pPr>
        <w:ind w:left="7920" w:firstLine="720"/>
        <w:rPr>
          <w:sz w:val="24"/>
          <w:szCs w:val="24"/>
        </w:rPr>
      </w:pPr>
    </w:p>
    <w:p w:rsidR="00110864" w:rsidRPr="009141B7" w:rsidRDefault="00110864" w:rsidP="009A639B">
      <w:pPr>
        <w:ind w:left="7920" w:firstLine="720"/>
        <w:rPr>
          <w:sz w:val="24"/>
          <w:szCs w:val="24"/>
        </w:rPr>
      </w:pPr>
    </w:p>
    <w:p w:rsidR="00312392" w:rsidRPr="009141B7" w:rsidRDefault="00312392" w:rsidP="00312392">
      <w:pPr>
        <w:jc w:val="both"/>
        <w:rPr>
          <w:rStyle w:val="Strong"/>
          <w:b w:val="0"/>
          <w:sz w:val="24"/>
          <w:szCs w:val="24"/>
        </w:rPr>
      </w:pPr>
      <w:bookmarkStart w:id="0" w:name="_GoBack"/>
      <w:bookmarkEnd w:id="0"/>
    </w:p>
    <w:sectPr w:rsidR="00312392" w:rsidRPr="009141B7" w:rsidSect="00211641">
      <w:headerReference w:type="default" r:id="rId11"/>
      <w:footerReference w:type="default" r:id="rId12"/>
      <w:footerReference w:type="first" r:id="rId13"/>
      <w:pgSz w:w="11907" w:h="16840" w:code="9"/>
      <w:pgMar w:top="540" w:right="922" w:bottom="270" w:left="1080" w:header="720" w:footer="331"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0F8" w:rsidRDefault="00D650F8">
      <w:r>
        <w:separator/>
      </w:r>
    </w:p>
  </w:endnote>
  <w:endnote w:type="continuationSeparator" w:id="0">
    <w:p w:rsidR="00D650F8" w:rsidRDefault="00D65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C6E" w:rsidRDefault="00A35E28">
    <w:pPr>
      <w:pStyle w:val="Footer"/>
      <w:jc w:val="right"/>
    </w:pPr>
    <w:r>
      <w:fldChar w:fldCharType="begin"/>
    </w:r>
    <w:r w:rsidR="00DB1354">
      <w:instrText xml:space="preserve"> PAGE   \* MERGEFORMAT </w:instrText>
    </w:r>
    <w:r>
      <w:fldChar w:fldCharType="separate"/>
    </w:r>
    <w:r w:rsidR="00270866">
      <w:rPr>
        <w:noProof/>
      </w:rPr>
      <w:t>3</w:t>
    </w:r>
    <w:r>
      <w:rPr>
        <w:noProof/>
      </w:rPr>
      <w:fldChar w:fldCharType="end"/>
    </w:r>
  </w:p>
  <w:p w:rsidR="00E22C6E" w:rsidRDefault="00E22C6E" w:rsidP="00E45D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C6E" w:rsidRPr="00D6604A" w:rsidRDefault="00E22C6E" w:rsidP="00D6604A">
    <w:pPr>
      <w:pStyle w:val="Header"/>
      <w:rPr>
        <w:rFonts w:ascii="Arial" w:hAnsi="Arial"/>
        <w:sz w:val="22"/>
      </w:rPr>
    </w:pPr>
    <w:r w:rsidRPr="00D6604A">
      <w:rPr>
        <w:rFonts w:ascii="Arial" w:hAnsi="Arial"/>
        <w:sz w:val="22"/>
      </w:rPr>
      <w:tab/>
    </w:r>
  </w:p>
  <w:p w:rsidR="00E22C6E" w:rsidRPr="00D6604A" w:rsidRDefault="00E22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0F8" w:rsidRDefault="00D650F8">
      <w:r>
        <w:separator/>
      </w:r>
    </w:p>
  </w:footnote>
  <w:footnote w:type="continuationSeparator" w:id="0">
    <w:p w:rsidR="00D650F8" w:rsidRDefault="00D65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C6E" w:rsidRDefault="00E22C6E">
    <w:pPr>
      <w:pStyle w:val="Header"/>
      <w:jc w:val="center"/>
      <w:rPr>
        <w:rFonts w:ascii="Arial" w:hAnsi="Arial"/>
        <w:sz w:val="22"/>
        <w:u w:val="single"/>
      </w:rPr>
    </w:pPr>
  </w:p>
  <w:p w:rsidR="00E22C6E" w:rsidRDefault="00E22C6E">
    <w:pPr>
      <w:pStyle w:val="Header"/>
      <w:jc w:val="center"/>
      <w:rPr>
        <w:rFonts w:ascii="Arial" w:hAnsi="Arial"/>
        <w:sz w:val="22"/>
        <w:u w:val="single"/>
      </w:rPr>
    </w:pPr>
  </w:p>
  <w:p w:rsidR="00E22C6E" w:rsidRDefault="00E22C6E">
    <w:pPr>
      <w:pStyle w:val="Header"/>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75pt;height:10.75pt" o:bullet="t">
        <v:imagedata r:id="rId1" o:title="BD15057_"/>
      </v:shape>
    </w:pict>
  </w:numPicBullet>
  <w:abstractNum w:abstractNumId="0">
    <w:nsid w:val="093B45C8"/>
    <w:multiLevelType w:val="hybridMultilevel"/>
    <w:tmpl w:val="A4303924"/>
    <w:lvl w:ilvl="0" w:tplc="4009000F">
      <w:start w:val="1"/>
      <w:numFmt w:val="decimal"/>
      <w:lvlText w:val="%1."/>
      <w:lvlJc w:val="left"/>
      <w:pPr>
        <w:ind w:left="1170" w:hanging="360"/>
      </w:p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1">
    <w:nsid w:val="0B131012"/>
    <w:multiLevelType w:val="hybridMultilevel"/>
    <w:tmpl w:val="73B691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5FB759D"/>
    <w:multiLevelType w:val="hybridMultilevel"/>
    <w:tmpl w:val="C28877DE"/>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3">
    <w:nsid w:val="207A1590"/>
    <w:multiLevelType w:val="hybridMultilevel"/>
    <w:tmpl w:val="CAA488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8D41844"/>
    <w:multiLevelType w:val="hybridMultilevel"/>
    <w:tmpl w:val="5E86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A26758"/>
    <w:multiLevelType w:val="hybridMultilevel"/>
    <w:tmpl w:val="C93A3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5A2889"/>
    <w:multiLevelType w:val="hybridMultilevel"/>
    <w:tmpl w:val="F798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B74D09"/>
    <w:multiLevelType w:val="hybridMultilevel"/>
    <w:tmpl w:val="C8E6A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F0E5403"/>
    <w:multiLevelType w:val="hybridMultilevel"/>
    <w:tmpl w:val="1436E3FE"/>
    <w:lvl w:ilvl="0" w:tplc="04090001">
      <w:start w:val="1"/>
      <w:numFmt w:val="bullet"/>
      <w:lvlText w:val=""/>
      <w:lvlJc w:val="left"/>
      <w:pPr>
        <w:ind w:left="1087" w:hanging="360"/>
      </w:pPr>
      <w:rPr>
        <w:rFonts w:ascii="Symbol" w:hAnsi="Symbol"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9">
    <w:nsid w:val="61455549"/>
    <w:multiLevelType w:val="hybridMultilevel"/>
    <w:tmpl w:val="2CA62832"/>
    <w:lvl w:ilvl="0" w:tplc="04090001">
      <w:start w:val="1"/>
      <w:numFmt w:val="bullet"/>
      <w:lvlText w:val=""/>
      <w:lvlJc w:val="left"/>
      <w:pPr>
        <w:tabs>
          <w:tab w:val="num" w:pos="450"/>
        </w:tabs>
        <w:ind w:left="45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61472976"/>
    <w:multiLevelType w:val="hybridMultilevel"/>
    <w:tmpl w:val="706C42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65385BBE"/>
    <w:multiLevelType w:val="hybridMultilevel"/>
    <w:tmpl w:val="BEDC8C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13">
    <w:nsid w:val="705531A8"/>
    <w:multiLevelType w:val="hybridMultilevel"/>
    <w:tmpl w:val="E96C5452"/>
    <w:lvl w:ilvl="0" w:tplc="575AA3EA">
      <w:start w:val="1"/>
      <w:numFmt w:val="bullet"/>
      <w:lvlText w:val=""/>
      <w:lvlJc w:val="left"/>
      <w:pPr>
        <w:tabs>
          <w:tab w:val="num" w:pos="2592"/>
        </w:tabs>
        <w:ind w:left="2592" w:hanging="360"/>
      </w:pPr>
      <w:rPr>
        <w:rFonts w:ascii="Symbol" w:hAnsi="Symbol" w:hint="default"/>
        <w:b w:val="0"/>
        <w:color w:val="auto"/>
        <w:sz w:val="20"/>
        <w:szCs w:val="20"/>
      </w:rPr>
    </w:lvl>
    <w:lvl w:ilvl="1" w:tplc="04090003" w:tentative="1">
      <w:start w:val="1"/>
      <w:numFmt w:val="bullet"/>
      <w:lvlText w:val="o"/>
      <w:lvlJc w:val="left"/>
      <w:pPr>
        <w:tabs>
          <w:tab w:val="num" w:pos="3312"/>
        </w:tabs>
        <w:ind w:left="3312" w:hanging="360"/>
      </w:pPr>
      <w:rPr>
        <w:rFonts w:ascii="Courier New" w:hAnsi="Courier New" w:cs="Courier New" w:hint="default"/>
      </w:rPr>
    </w:lvl>
    <w:lvl w:ilvl="2" w:tplc="04090005" w:tentative="1">
      <w:start w:val="1"/>
      <w:numFmt w:val="bullet"/>
      <w:lvlText w:val=""/>
      <w:lvlJc w:val="left"/>
      <w:pPr>
        <w:tabs>
          <w:tab w:val="num" w:pos="4032"/>
        </w:tabs>
        <w:ind w:left="4032" w:hanging="360"/>
      </w:pPr>
      <w:rPr>
        <w:rFonts w:ascii="Wingdings" w:hAnsi="Wingdings" w:hint="default"/>
      </w:rPr>
    </w:lvl>
    <w:lvl w:ilvl="3" w:tplc="04090001" w:tentative="1">
      <w:start w:val="1"/>
      <w:numFmt w:val="bullet"/>
      <w:lvlText w:val=""/>
      <w:lvlJc w:val="left"/>
      <w:pPr>
        <w:tabs>
          <w:tab w:val="num" w:pos="4752"/>
        </w:tabs>
        <w:ind w:left="4752" w:hanging="360"/>
      </w:pPr>
      <w:rPr>
        <w:rFonts w:ascii="Symbol" w:hAnsi="Symbol" w:hint="default"/>
      </w:rPr>
    </w:lvl>
    <w:lvl w:ilvl="4" w:tplc="04090003" w:tentative="1">
      <w:start w:val="1"/>
      <w:numFmt w:val="bullet"/>
      <w:lvlText w:val="o"/>
      <w:lvlJc w:val="left"/>
      <w:pPr>
        <w:tabs>
          <w:tab w:val="num" w:pos="5472"/>
        </w:tabs>
        <w:ind w:left="5472" w:hanging="360"/>
      </w:pPr>
      <w:rPr>
        <w:rFonts w:ascii="Courier New" w:hAnsi="Courier New" w:cs="Courier New" w:hint="default"/>
      </w:rPr>
    </w:lvl>
    <w:lvl w:ilvl="5" w:tplc="04090005" w:tentative="1">
      <w:start w:val="1"/>
      <w:numFmt w:val="bullet"/>
      <w:lvlText w:val=""/>
      <w:lvlJc w:val="left"/>
      <w:pPr>
        <w:tabs>
          <w:tab w:val="num" w:pos="6192"/>
        </w:tabs>
        <w:ind w:left="6192" w:hanging="360"/>
      </w:pPr>
      <w:rPr>
        <w:rFonts w:ascii="Wingdings" w:hAnsi="Wingdings" w:hint="default"/>
      </w:rPr>
    </w:lvl>
    <w:lvl w:ilvl="6" w:tplc="04090001" w:tentative="1">
      <w:start w:val="1"/>
      <w:numFmt w:val="bullet"/>
      <w:lvlText w:val=""/>
      <w:lvlJc w:val="left"/>
      <w:pPr>
        <w:tabs>
          <w:tab w:val="num" w:pos="6912"/>
        </w:tabs>
        <w:ind w:left="6912" w:hanging="360"/>
      </w:pPr>
      <w:rPr>
        <w:rFonts w:ascii="Symbol" w:hAnsi="Symbol" w:hint="default"/>
      </w:rPr>
    </w:lvl>
    <w:lvl w:ilvl="7" w:tplc="04090003" w:tentative="1">
      <w:start w:val="1"/>
      <w:numFmt w:val="bullet"/>
      <w:lvlText w:val="o"/>
      <w:lvlJc w:val="left"/>
      <w:pPr>
        <w:tabs>
          <w:tab w:val="num" w:pos="7632"/>
        </w:tabs>
        <w:ind w:left="7632" w:hanging="360"/>
      </w:pPr>
      <w:rPr>
        <w:rFonts w:ascii="Courier New" w:hAnsi="Courier New" w:cs="Courier New" w:hint="default"/>
      </w:rPr>
    </w:lvl>
    <w:lvl w:ilvl="8" w:tplc="04090005" w:tentative="1">
      <w:start w:val="1"/>
      <w:numFmt w:val="bullet"/>
      <w:lvlText w:val=""/>
      <w:lvlJc w:val="left"/>
      <w:pPr>
        <w:tabs>
          <w:tab w:val="num" w:pos="8352"/>
        </w:tabs>
        <w:ind w:left="8352" w:hanging="360"/>
      </w:pPr>
      <w:rPr>
        <w:rFonts w:ascii="Wingdings" w:hAnsi="Wingdings" w:hint="default"/>
      </w:rPr>
    </w:lvl>
  </w:abstractNum>
  <w:abstractNum w:abstractNumId="14">
    <w:nsid w:val="75BE582D"/>
    <w:multiLevelType w:val="hybridMultilevel"/>
    <w:tmpl w:val="387EB57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5">
    <w:nsid w:val="7B0A789B"/>
    <w:multiLevelType w:val="hybridMultilevel"/>
    <w:tmpl w:val="617082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7ECF1AC0"/>
    <w:multiLevelType w:val="hybridMultilevel"/>
    <w:tmpl w:val="E7507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3"/>
  </w:num>
  <w:num w:numId="4">
    <w:abstractNumId w:val="8"/>
  </w:num>
  <w:num w:numId="5">
    <w:abstractNumId w:val="2"/>
  </w:num>
  <w:num w:numId="6">
    <w:abstractNumId w:val="15"/>
  </w:num>
  <w:num w:numId="7">
    <w:abstractNumId w:val="4"/>
  </w:num>
  <w:num w:numId="8">
    <w:abstractNumId w:val="6"/>
  </w:num>
  <w:num w:numId="9">
    <w:abstractNumId w:val="11"/>
  </w:num>
  <w:num w:numId="10">
    <w:abstractNumId w:val="16"/>
  </w:num>
  <w:num w:numId="11">
    <w:abstractNumId w:val="7"/>
  </w:num>
  <w:num w:numId="12">
    <w:abstractNumId w:val="5"/>
  </w:num>
  <w:num w:numId="13">
    <w:abstractNumId w:val="0"/>
  </w:num>
  <w:num w:numId="14">
    <w:abstractNumId w:val="3"/>
  </w:num>
  <w:num w:numId="15">
    <w:abstractNumId w:val="14"/>
  </w:num>
  <w:num w:numId="16">
    <w:abstractNumId w:val="1"/>
  </w:num>
  <w:num w:numId="17">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D409C"/>
    <w:rsid w:val="0000065E"/>
    <w:rsid w:val="000042E2"/>
    <w:rsid w:val="00013CEC"/>
    <w:rsid w:val="00016EE1"/>
    <w:rsid w:val="00017D86"/>
    <w:rsid w:val="000234D4"/>
    <w:rsid w:val="0002467F"/>
    <w:rsid w:val="000304B3"/>
    <w:rsid w:val="00033924"/>
    <w:rsid w:val="0003539F"/>
    <w:rsid w:val="00036872"/>
    <w:rsid w:val="00040CEC"/>
    <w:rsid w:val="0004203A"/>
    <w:rsid w:val="0004338F"/>
    <w:rsid w:val="000479F4"/>
    <w:rsid w:val="00050A98"/>
    <w:rsid w:val="00051C4D"/>
    <w:rsid w:val="0005282E"/>
    <w:rsid w:val="00053411"/>
    <w:rsid w:val="0006183D"/>
    <w:rsid w:val="00062963"/>
    <w:rsid w:val="0006344C"/>
    <w:rsid w:val="00063603"/>
    <w:rsid w:val="00063C57"/>
    <w:rsid w:val="00063EC1"/>
    <w:rsid w:val="00064E2D"/>
    <w:rsid w:val="00064F76"/>
    <w:rsid w:val="000650EF"/>
    <w:rsid w:val="000662F9"/>
    <w:rsid w:val="0007036D"/>
    <w:rsid w:val="00076F4B"/>
    <w:rsid w:val="0008130F"/>
    <w:rsid w:val="00085325"/>
    <w:rsid w:val="00086E0B"/>
    <w:rsid w:val="00087906"/>
    <w:rsid w:val="00087BF9"/>
    <w:rsid w:val="0009263E"/>
    <w:rsid w:val="00096A5E"/>
    <w:rsid w:val="00097C79"/>
    <w:rsid w:val="000A02FE"/>
    <w:rsid w:val="000A5FF9"/>
    <w:rsid w:val="000A6695"/>
    <w:rsid w:val="000B3DDB"/>
    <w:rsid w:val="000B4600"/>
    <w:rsid w:val="000B4D86"/>
    <w:rsid w:val="000B50CE"/>
    <w:rsid w:val="000B7E3D"/>
    <w:rsid w:val="000C0655"/>
    <w:rsid w:val="000C6283"/>
    <w:rsid w:val="000C6F05"/>
    <w:rsid w:val="000D0211"/>
    <w:rsid w:val="000D0D9C"/>
    <w:rsid w:val="000D1BAF"/>
    <w:rsid w:val="000D4515"/>
    <w:rsid w:val="000D64D8"/>
    <w:rsid w:val="000D6A3A"/>
    <w:rsid w:val="000D6F87"/>
    <w:rsid w:val="000D6FE9"/>
    <w:rsid w:val="000D7FB2"/>
    <w:rsid w:val="000E25B6"/>
    <w:rsid w:val="000E355C"/>
    <w:rsid w:val="000E4B97"/>
    <w:rsid w:val="000E57EC"/>
    <w:rsid w:val="000F0615"/>
    <w:rsid w:val="00101BDE"/>
    <w:rsid w:val="00102C2A"/>
    <w:rsid w:val="00102E88"/>
    <w:rsid w:val="00106FB0"/>
    <w:rsid w:val="00110069"/>
    <w:rsid w:val="0011036B"/>
    <w:rsid w:val="00110864"/>
    <w:rsid w:val="001127F3"/>
    <w:rsid w:val="0011302B"/>
    <w:rsid w:val="00114E6A"/>
    <w:rsid w:val="0011736A"/>
    <w:rsid w:val="00117CE7"/>
    <w:rsid w:val="00125C5F"/>
    <w:rsid w:val="00132E49"/>
    <w:rsid w:val="00134032"/>
    <w:rsid w:val="00135A91"/>
    <w:rsid w:val="00140166"/>
    <w:rsid w:val="001408B4"/>
    <w:rsid w:val="00141AFF"/>
    <w:rsid w:val="0014211B"/>
    <w:rsid w:val="0014517B"/>
    <w:rsid w:val="00156F6A"/>
    <w:rsid w:val="001579E5"/>
    <w:rsid w:val="001740C0"/>
    <w:rsid w:val="00176A72"/>
    <w:rsid w:val="00180032"/>
    <w:rsid w:val="0018090D"/>
    <w:rsid w:val="0018546A"/>
    <w:rsid w:val="001926EC"/>
    <w:rsid w:val="001931E1"/>
    <w:rsid w:val="001945A9"/>
    <w:rsid w:val="0019681D"/>
    <w:rsid w:val="001970D6"/>
    <w:rsid w:val="00197EEF"/>
    <w:rsid w:val="00197EF4"/>
    <w:rsid w:val="001A0DB9"/>
    <w:rsid w:val="001A64F3"/>
    <w:rsid w:val="001B06D5"/>
    <w:rsid w:val="001B3930"/>
    <w:rsid w:val="001B3B68"/>
    <w:rsid w:val="001B4B57"/>
    <w:rsid w:val="001B5568"/>
    <w:rsid w:val="001C1609"/>
    <w:rsid w:val="001C550E"/>
    <w:rsid w:val="001C607D"/>
    <w:rsid w:val="001D2AEF"/>
    <w:rsid w:val="001D60AC"/>
    <w:rsid w:val="001E00DD"/>
    <w:rsid w:val="001E4D65"/>
    <w:rsid w:val="001E5BD2"/>
    <w:rsid w:val="001F0850"/>
    <w:rsid w:val="001F200E"/>
    <w:rsid w:val="001F442B"/>
    <w:rsid w:val="001F6360"/>
    <w:rsid w:val="001F663E"/>
    <w:rsid w:val="00204382"/>
    <w:rsid w:val="002062E2"/>
    <w:rsid w:val="00211641"/>
    <w:rsid w:val="00212323"/>
    <w:rsid w:val="0021418B"/>
    <w:rsid w:val="0021455C"/>
    <w:rsid w:val="00214DA7"/>
    <w:rsid w:val="00215D75"/>
    <w:rsid w:val="00221E89"/>
    <w:rsid w:val="0022252D"/>
    <w:rsid w:val="00234A01"/>
    <w:rsid w:val="00234BA6"/>
    <w:rsid w:val="00236766"/>
    <w:rsid w:val="00237FC4"/>
    <w:rsid w:val="00240A81"/>
    <w:rsid w:val="00240F7A"/>
    <w:rsid w:val="00242F4A"/>
    <w:rsid w:val="0024344A"/>
    <w:rsid w:val="002437F0"/>
    <w:rsid w:val="00246578"/>
    <w:rsid w:val="00247460"/>
    <w:rsid w:val="00252A32"/>
    <w:rsid w:val="0025633D"/>
    <w:rsid w:val="002612B5"/>
    <w:rsid w:val="002643E1"/>
    <w:rsid w:val="00270866"/>
    <w:rsid w:val="00275EA3"/>
    <w:rsid w:val="0029047D"/>
    <w:rsid w:val="00290B02"/>
    <w:rsid w:val="002914AC"/>
    <w:rsid w:val="002916A6"/>
    <w:rsid w:val="002941D7"/>
    <w:rsid w:val="00294458"/>
    <w:rsid w:val="002951E3"/>
    <w:rsid w:val="00295D84"/>
    <w:rsid w:val="002961D2"/>
    <w:rsid w:val="002A0569"/>
    <w:rsid w:val="002A2900"/>
    <w:rsid w:val="002A323E"/>
    <w:rsid w:val="002B0B75"/>
    <w:rsid w:val="002B2BDA"/>
    <w:rsid w:val="002B319F"/>
    <w:rsid w:val="002B4F67"/>
    <w:rsid w:val="002C1998"/>
    <w:rsid w:val="002C626B"/>
    <w:rsid w:val="002D0D86"/>
    <w:rsid w:val="002D1CAA"/>
    <w:rsid w:val="002D50CB"/>
    <w:rsid w:val="002D529C"/>
    <w:rsid w:val="002D5C3A"/>
    <w:rsid w:val="002D75AC"/>
    <w:rsid w:val="002E1E9C"/>
    <w:rsid w:val="002E3341"/>
    <w:rsid w:val="002E3693"/>
    <w:rsid w:val="002F590B"/>
    <w:rsid w:val="002F5EA4"/>
    <w:rsid w:val="002F7854"/>
    <w:rsid w:val="00301418"/>
    <w:rsid w:val="00304D95"/>
    <w:rsid w:val="003072D2"/>
    <w:rsid w:val="0030760C"/>
    <w:rsid w:val="003113B7"/>
    <w:rsid w:val="003120E2"/>
    <w:rsid w:val="00312392"/>
    <w:rsid w:val="00313E14"/>
    <w:rsid w:val="0031497B"/>
    <w:rsid w:val="00330B1F"/>
    <w:rsid w:val="00332EFF"/>
    <w:rsid w:val="003330AA"/>
    <w:rsid w:val="00333BE7"/>
    <w:rsid w:val="00334663"/>
    <w:rsid w:val="0033622A"/>
    <w:rsid w:val="00336293"/>
    <w:rsid w:val="00336D3B"/>
    <w:rsid w:val="0034176E"/>
    <w:rsid w:val="00341E34"/>
    <w:rsid w:val="00345E36"/>
    <w:rsid w:val="00352A3E"/>
    <w:rsid w:val="003577C9"/>
    <w:rsid w:val="00363C00"/>
    <w:rsid w:val="003704C2"/>
    <w:rsid w:val="003745D6"/>
    <w:rsid w:val="00376502"/>
    <w:rsid w:val="00380679"/>
    <w:rsid w:val="003A0821"/>
    <w:rsid w:val="003A33EC"/>
    <w:rsid w:val="003A72A8"/>
    <w:rsid w:val="003B14C8"/>
    <w:rsid w:val="003B46A5"/>
    <w:rsid w:val="003B5AA5"/>
    <w:rsid w:val="003B5B8D"/>
    <w:rsid w:val="003B743F"/>
    <w:rsid w:val="003C0432"/>
    <w:rsid w:val="003C1C00"/>
    <w:rsid w:val="003C7B41"/>
    <w:rsid w:val="003D11F4"/>
    <w:rsid w:val="003D293C"/>
    <w:rsid w:val="003D31F7"/>
    <w:rsid w:val="003D469D"/>
    <w:rsid w:val="003D6D3B"/>
    <w:rsid w:val="003D7B3A"/>
    <w:rsid w:val="003E0CB8"/>
    <w:rsid w:val="003E3272"/>
    <w:rsid w:val="003E7197"/>
    <w:rsid w:val="003F10D7"/>
    <w:rsid w:val="003F3840"/>
    <w:rsid w:val="003F3F4B"/>
    <w:rsid w:val="003F4FAE"/>
    <w:rsid w:val="003F5431"/>
    <w:rsid w:val="004028F4"/>
    <w:rsid w:val="004041B6"/>
    <w:rsid w:val="0040500D"/>
    <w:rsid w:val="00406E13"/>
    <w:rsid w:val="00411D4A"/>
    <w:rsid w:val="00417880"/>
    <w:rsid w:val="00420BE6"/>
    <w:rsid w:val="00421A59"/>
    <w:rsid w:val="00422D7F"/>
    <w:rsid w:val="004253D2"/>
    <w:rsid w:val="004302CC"/>
    <w:rsid w:val="00440C79"/>
    <w:rsid w:val="00440E8F"/>
    <w:rsid w:val="00443315"/>
    <w:rsid w:val="00447CD1"/>
    <w:rsid w:val="004517DA"/>
    <w:rsid w:val="00452F8C"/>
    <w:rsid w:val="004538B2"/>
    <w:rsid w:val="00453AA7"/>
    <w:rsid w:val="00456F29"/>
    <w:rsid w:val="00456FF2"/>
    <w:rsid w:val="004573D2"/>
    <w:rsid w:val="00460642"/>
    <w:rsid w:val="00460DE2"/>
    <w:rsid w:val="00463CDF"/>
    <w:rsid w:val="00464874"/>
    <w:rsid w:val="00465D7A"/>
    <w:rsid w:val="0046626B"/>
    <w:rsid w:val="004729A0"/>
    <w:rsid w:val="004809B2"/>
    <w:rsid w:val="00483437"/>
    <w:rsid w:val="0048356B"/>
    <w:rsid w:val="00483E9A"/>
    <w:rsid w:val="004847AC"/>
    <w:rsid w:val="00484C52"/>
    <w:rsid w:val="00485CF8"/>
    <w:rsid w:val="00486AA0"/>
    <w:rsid w:val="00487FAB"/>
    <w:rsid w:val="00491DF5"/>
    <w:rsid w:val="00492F23"/>
    <w:rsid w:val="00494999"/>
    <w:rsid w:val="00494E01"/>
    <w:rsid w:val="0049577F"/>
    <w:rsid w:val="004A2CB0"/>
    <w:rsid w:val="004A43C5"/>
    <w:rsid w:val="004A482B"/>
    <w:rsid w:val="004B26DD"/>
    <w:rsid w:val="004B3159"/>
    <w:rsid w:val="004B5268"/>
    <w:rsid w:val="004B5333"/>
    <w:rsid w:val="004B608B"/>
    <w:rsid w:val="004B7050"/>
    <w:rsid w:val="004B77C5"/>
    <w:rsid w:val="004C2E8A"/>
    <w:rsid w:val="004C6560"/>
    <w:rsid w:val="004D0380"/>
    <w:rsid w:val="004D231C"/>
    <w:rsid w:val="004D6F98"/>
    <w:rsid w:val="004D7E0F"/>
    <w:rsid w:val="004E07DB"/>
    <w:rsid w:val="004E0E46"/>
    <w:rsid w:val="004E1B53"/>
    <w:rsid w:val="004E4771"/>
    <w:rsid w:val="004E5A59"/>
    <w:rsid w:val="004E794E"/>
    <w:rsid w:val="004F0D15"/>
    <w:rsid w:val="004F37E2"/>
    <w:rsid w:val="004F5A81"/>
    <w:rsid w:val="004F7F57"/>
    <w:rsid w:val="00500135"/>
    <w:rsid w:val="0050386B"/>
    <w:rsid w:val="0050462A"/>
    <w:rsid w:val="005046AE"/>
    <w:rsid w:val="00506DDB"/>
    <w:rsid w:val="0051183F"/>
    <w:rsid w:val="005126A6"/>
    <w:rsid w:val="00513251"/>
    <w:rsid w:val="00513558"/>
    <w:rsid w:val="00514708"/>
    <w:rsid w:val="00514995"/>
    <w:rsid w:val="00514EB2"/>
    <w:rsid w:val="00516001"/>
    <w:rsid w:val="0051632A"/>
    <w:rsid w:val="00520D22"/>
    <w:rsid w:val="00524054"/>
    <w:rsid w:val="005251FA"/>
    <w:rsid w:val="00530E95"/>
    <w:rsid w:val="005329BE"/>
    <w:rsid w:val="0053645C"/>
    <w:rsid w:val="00536C1C"/>
    <w:rsid w:val="00536DE9"/>
    <w:rsid w:val="00544008"/>
    <w:rsid w:val="00551BBA"/>
    <w:rsid w:val="00552006"/>
    <w:rsid w:val="00553AA5"/>
    <w:rsid w:val="00554B5E"/>
    <w:rsid w:val="0055588A"/>
    <w:rsid w:val="00555B66"/>
    <w:rsid w:val="00555D25"/>
    <w:rsid w:val="00556A70"/>
    <w:rsid w:val="0055774B"/>
    <w:rsid w:val="00560838"/>
    <w:rsid w:val="00561717"/>
    <w:rsid w:val="0056174B"/>
    <w:rsid w:val="00561AA3"/>
    <w:rsid w:val="00561C15"/>
    <w:rsid w:val="0056479A"/>
    <w:rsid w:val="00566508"/>
    <w:rsid w:val="00566B6B"/>
    <w:rsid w:val="00567258"/>
    <w:rsid w:val="00570316"/>
    <w:rsid w:val="0057260E"/>
    <w:rsid w:val="005742B2"/>
    <w:rsid w:val="00576E5C"/>
    <w:rsid w:val="00577E4E"/>
    <w:rsid w:val="0058299D"/>
    <w:rsid w:val="00585204"/>
    <w:rsid w:val="005865CC"/>
    <w:rsid w:val="00586BC3"/>
    <w:rsid w:val="005908FF"/>
    <w:rsid w:val="005A03B6"/>
    <w:rsid w:val="005A0FE5"/>
    <w:rsid w:val="005A194B"/>
    <w:rsid w:val="005A57BB"/>
    <w:rsid w:val="005A57D0"/>
    <w:rsid w:val="005B0450"/>
    <w:rsid w:val="005B2811"/>
    <w:rsid w:val="005B4638"/>
    <w:rsid w:val="005B49E9"/>
    <w:rsid w:val="005C20B1"/>
    <w:rsid w:val="005C4A27"/>
    <w:rsid w:val="005C56FE"/>
    <w:rsid w:val="005C59C7"/>
    <w:rsid w:val="005C66A4"/>
    <w:rsid w:val="005D07B9"/>
    <w:rsid w:val="005D08F7"/>
    <w:rsid w:val="005D1399"/>
    <w:rsid w:val="005D3C09"/>
    <w:rsid w:val="005D3ECF"/>
    <w:rsid w:val="005E3CB4"/>
    <w:rsid w:val="005E6349"/>
    <w:rsid w:val="005E6B30"/>
    <w:rsid w:val="005E78DD"/>
    <w:rsid w:val="005E7CC0"/>
    <w:rsid w:val="005F06FA"/>
    <w:rsid w:val="005F3AF5"/>
    <w:rsid w:val="005F6E99"/>
    <w:rsid w:val="00602250"/>
    <w:rsid w:val="006046B4"/>
    <w:rsid w:val="00604F3C"/>
    <w:rsid w:val="0061093D"/>
    <w:rsid w:val="0061321A"/>
    <w:rsid w:val="0061589C"/>
    <w:rsid w:val="00617F05"/>
    <w:rsid w:val="00621499"/>
    <w:rsid w:val="006233C5"/>
    <w:rsid w:val="00627420"/>
    <w:rsid w:val="006277FA"/>
    <w:rsid w:val="00627CAA"/>
    <w:rsid w:val="00630C6F"/>
    <w:rsid w:val="00632264"/>
    <w:rsid w:val="006328F4"/>
    <w:rsid w:val="006330C4"/>
    <w:rsid w:val="00635755"/>
    <w:rsid w:val="006373AE"/>
    <w:rsid w:val="006379F3"/>
    <w:rsid w:val="00637EB1"/>
    <w:rsid w:val="00637FC3"/>
    <w:rsid w:val="006450D7"/>
    <w:rsid w:val="00660A41"/>
    <w:rsid w:val="00665647"/>
    <w:rsid w:val="00665E18"/>
    <w:rsid w:val="006702F7"/>
    <w:rsid w:val="006725AC"/>
    <w:rsid w:val="00672C67"/>
    <w:rsid w:val="00672D88"/>
    <w:rsid w:val="006744F6"/>
    <w:rsid w:val="00674B67"/>
    <w:rsid w:val="00675D6E"/>
    <w:rsid w:val="006768CD"/>
    <w:rsid w:val="00683A78"/>
    <w:rsid w:val="00685829"/>
    <w:rsid w:val="0068663B"/>
    <w:rsid w:val="006867CC"/>
    <w:rsid w:val="006877B4"/>
    <w:rsid w:val="006A158F"/>
    <w:rsid w:val="006A27D5"/>
    <w:rsid w:val="006A3DAA"/>
    <w:rsid w:val="006B54E0"/>
    <w:rsid w:val="006B5C7B"/>
    <w:rsid w:val="006C0FC6"/>
    <w:rsid w:val="006C244A"/>
    <w:rsid w:val="006C3469"/>
    <w:rsid w:val="006C38FC"/>
    <w:rsid w:val="006D18E4"/>
    <w:rsid w:val="006D5360"/>
    <w:rsid w:val="006D621A"/>
    <w:rsid w:val="006D6FAA"/>
    <w:rsid w:val="006E0E7F"/>
    <w:rsid w:val="006E319C"/>
    <w:rsid w:val="006E3CD0"/>
    <w:rsid w:val="006E4CA0"/>
    <w:rsid w:val="006E75B8"/>
    <w:rsid w:val="006E795A"/>
    <w:rsid w:val="006F3994"/>
    <w:rsid w:val="006F5F09"/>
    <w:rsid w:val="006F7F3B"/>
    <w:rsid w:val="00704992"/>
    <w:rsid w:val="00705DFE"/>
    <w:rsid w:val="00712142"/>
    <w:rsid w:val="007153D0"/>
    <w:rsid w:val="0072678F"/>
    <w:rsid w:val="00734B44"/>
    <w:rsid w:val="00736563"/>
    <w:rsid w:val="00736B94"/>
    <w:rsid w:val="007414D2"/>
    <w:rsid w:val="0074237A"/>
    <w:rsid w:val="0074476F"/>
    <w:rsid w:val="00744B3F"/>
    <w:rsid w:val="007501FA"/>
    <w:rsid w:val="00750BAE"/>
    <w:rsid w:val="00751C09"/>
    <w:rsid w:val="00760A28"/>
    <w:rsid w:val="00761C04"/>
    <w:rsid w:val="00763ACF"/>
    <w:rsid w:val="00764BB2"/>
    <w:rsid w:val="007653DA"/>
    <w:rsid w:val="00765410"/>
    <w:rsid w:val="00772DDA"/>
    <w:rsid w:val="00773337"/>
    <w:rsid w:val="0077390F"/>
    <w:rsid w:val="007772E3"/>
    <w:rsid w:val="007814AB"/>
    <w:rsid w:val="007817C2"/>
    <w:rsid w:val="00782DF9"/>
    <w:rsid w:val="0078499B"/>
    <w:rsid w:val="00784EAF"/>
    <w:rsid w:val="00786083"/>
    <w:rsid w:val="00787D2B"/>
    <w:rsid w:val="00790D58"/>
    <w:rsid w:val="00794309"/>
    <w:rsid w:val="00794B86"/>
    <w:rsid w:val="007A2017"/>
    <w:rsid w:val="007B1A39"/>
    <w:rsid w:val="007B2368"/>
    <w:rsid w:val="007B34FD"/>
    <w:rsid w:val="007B44FB"/>
    <w:rsid w:val="007B4BAF"/>
    <w:rsid w:val="007B5445"/>
    <w:rsid w:val="007C1942"/>
    <w:rsid w:val="007C3315"/>
    <w:rsid w:val="007D08C9"/>
    <w:rsid w:val="007D2586"/>
    <w:rsid w:val="007D4389"/>
    <w:rsid w:val="007D5D5C"/>
    <w:rsid w:val="007D7356"/>
    <w:rsid w:val="007E0205"/>
    <w:rsid w:val="007E0622"/>
    <w:rsid w:val="007E0A3B"/>
    <w:rsid w:val="007E31BF"/>
    <w:rsid w:val="007E61F5"/>
    <w:rsid w:val="007F0752"/>
    <w:rsid w:val="007F086B"/>
    <w:rsid w:val="007F0A15"/>
    <w:rsid w:val="007F30AB"/>
    <w:rsid w:val="007F477F"/>
    <w:rsid w:val="008000B0"/>
    <w:rsid w:val="00800B06"/>
    <w:rsid w:val="00807ED3"/>
    <w:rsid w:val="00822B0D"/>
    <w:rsid w:val="00825E3D"/>
    <w:rsid w:val="00827661"/>
    <w:rsid w:val="00836E96"/>
    <w:rsid w:val="00840873"/>
    <w:rsid w:val="00845BFD"/>
    <w:rsid w:val="00851145"/>
    <w:rsid w:val="008528A4"/>
    <w:rsid w:val="0085363D"/>
    <w:rsid w:val="0085760D"/>
    <w:rsid w:val="00857BF4"/>
    <w:rsid w:val="00862FFB"/>
    <w:rsid w:val="008640DE"/>
    <w:rsid w:val="00866A50"/>
    <w:rsid w:val="00867857"/>
    <w:rsid w:val="00877B6A"/>
    <w:rsid w:val="00880743"/>
    <w:rsid w:val="00882C10"/>
    <w:rsid w:val="00883286"/>
    <w:rsid w:val="008836C4"/>
    <w:rsid w:val="00885D37"/>
    <w:rsid w:val="008873F7"/>
    <w:rsid w:val="008878B3"/>
    <w:rsid w:val="0089117C"/>
    <w:rsid w:val="00892B84"/>
    <w:rsid w:val="00894A81"/>
    <w:rsid w:val="00896F9A"/>
    <w:rsid w:val="008A0FAB"/>
    <w:rsid w:val="008A73F9"/>
    <w:rsid w:val="008B11A1"/>
    <w:rsid w:val="008B1BB0"/>
    <w:rsid w:val="008B2404"/>
    <w:rsid w:val="008B350A"/>
    <w:rsid w:val="008B53FF"/>
    <w:rsid w:val="008B646F"/>
    <w:rsid w:val="008C091A"/>
    <w:rsid w:val="008C1031"/>
    <w:rsid w:val="008C1CCE"/>
    <w:rsid w:val="008C2467"/>
    <w:rsid w:val="008C39A3"/>
    <w:rsid w:val="008C4258"/>
    <w:rsid w:val="008C59E1"/>
    <w:rsid w:val="008C6B87"/>
    <w:rsid w:val="008D3905"/>
    <w:rsid w:val="008D6959"/>
    <w:rsid w:val="008D6FA6"/>
    <w:rsid w:val="008E129A"/>
    <w:rsid w:val="008E2499"/>
    <w:rsid w:val="008E3015"/>
    <w:rsid w:val="008E31C0"/>
    <w:rsid w:val="008E5F75"/>
    <w:rsid w:val="008F0470"/>
    <w:rsid w:val="008F2BC4"/>
    <w:rsid w:val="008F6988"/>
    <w:rsid w:val="0090536A"/>
    <w:rsid w:val="009125CF"/>
    <w:rsid w:val="00912FC0"/>
    <w:rsid w:val="00913147"/>
    <w:rsid w:val="0091384A"/>
    <w:rsid w:val="009141B7"/>
    <w:rsid w:val="00914827"/>
    <w:rsid w:val="009150E6"/>
    <w:rsid w:val="00926DE5"/>
    <w:rsid w:val="00932EDF"/>
    <w:rsid w:val="00934547"/>
    <w:rsid w:val="009357E7"/>
    <w:rsid w:val="00943383"/>
    <w:rsid w:val="00944A22"/>
    <w:rsid w:val="00944D15"/>
    <w:rsid w:val="009478EF"/>
    <w:rsid w:val="00951305"/>
    <w:rsid w:val="00953F16"/>
    <w:rsid w:val="009559C5"/>
    <w:rsid w:val="0095697F"/>
    <w:rsid w:val="00972069"/>
    <w:rsid w:val="009727A0"/>
    <w:rsid w:val="0098260D"/>
    <w:rsid w:val="00983152"/>
    <w:rsid w:val="00983A67"/>
    <w:rsid w:val="00986628"/>
    <w:rsid w:val="00991135"/>
    <w:rsid w:val="00992224"/>
    <w:rsid w:val="009922AC"/>
    <w:rsid w:val="009922D7"/>
    <w:rsid w:val="00994BE2"/>
    <w:rsid w:val="00996DC9"/>
    <w:rsid w:val="00997B2F"/>
    <w:rsid w:val="009A1136"/>
    <w:rsid w:val="009A3812"/>
    <w:rsid w:val="009A639B"/>
    <w:rsid w:val="009B3C13"/>
    <w:rsid w:val="009C0057"/>
    <w:rsid w:val="009C415F"/>
    <w:rsid w:val="009D16A8"/>
    <w:rsid w:val="009D343B"/>
    <w:rsid w:val="009D4185"/>
    <w:rsid w:val="009D5CAA"/>
    <w:rsid w:val="009D6EBA"/>
    <w:rsid w:val="009E04FC"/>
    <w:rsid w:val="009E46AB"/>
    <w:rsid w:val="009E7C8E"/>
    <w:rsid w:val="009F0194"/>
    <w:rsid w:val="009F047D"/>
    <w:rsid w:val="009F3120"/>
    <w:rsid w:val="009F3679"/>
    <w:rsid w:val="009F4A67"/>
    <w:rsid w:val="00A00BC0"/>
    <w:rsid w:val="00A01FFB"/>
    <w:rsid w:val="00A1005C"/>
    <w:rsid w:val="00A1083F"/>
    <w:rsid w:val="00A112AB"/>
    <w:rsid w:val="00A114DC"/>
    <w:rsid w:val="00A11F72"/>
    <w:rsid w:val="00A12C53"/>
    <w:rsid w:val="00A15944"/>
    <w:rsid w:val="00A16E67"/>
    <w:rsid w:val="00A2008B"/>
    <w:rsid w:val="00A200E2"/>
    <w:rsid w:val="00A217EE"/>
    <w:rsid w:val="00A21F88"/>
    <w:rsid w:val="00A23A85"/>
    <w:rsid w:val="00A23E42"/>
    <w:rsid w:val="00A252E7"/>
    <w:rsid w:val="00A26CBB"/>
    <w:rsid w:val="00A32523"/>
    <w:rsid w:val="00A34F6E"/>
    <w:rsid w:val="00A35E28"/>
    <w:rsid w:val="00A36251"/>
    <w:rsid w:val="00A37368"/>
    <w:rsid w:val="00A42D4C"/>
    <w:rsid w:val="00A4481F"/>
    <w:rsid w:val="00A475BE"/>
    <w:rsid w:val="00A50532"/>
    <w:rsid w:val="00A50FFC"/>
    <w:rsid w:val="00A533E8"/>
    <w:rsid w:val="00A53518"/>
    <w:rsid w:val="00A5394F"/>
    <w:rsid w:val="00A57F3D"/>
    <w:rsid w:val="00A618B8"/>
    <w:rsid w:val="00A62BCF"/>
    <w:rsid w:val="00A62C22"/>
    <w:rsid w:val="00A6427D"/>
    <w:rsid w:val="00A66B62"/>
    <w:rsid w:val="00A67A45"/>
    <w:rsid w:val="00A700B3"/>
    <w:rsid w:val="00A705BB"/>
    <w:rsid w:val="00A7197A"/>
    <w:rsid w:val="00A72DA9"/>
    <w:rsid w:val="00A75E82"/>
    <w:rsid w:val="00A76D07"/>
    <w:rsid w:val="00A77E8C"/>
    <w:rsid w:val="00A817E4"/>
    <w:rsid w:val="00A81DC2"/>
    <w:rsid w:val="00A90828"/>
    <w:rsid w:val="00A90CC0"/>
    <w:rsid w:val="00A927AB"/>
    <w:rsid w:val="00A93865"/>
    <w:rsid w:val="00A93E69"/>
    <w:rsid w:val="00A944C0"/>
    <w:rsid w:val="00A94BC5"/>
    <w:rsid w:val="00A96FBE"/>
    <w:rsid w:val="00AA248F"/>
    <w:rsid w:val="00AA61ED"/>
    <w:rsid w:val="00AA6DEF"/>
    <w:rsid w:val="00AC3267"/>
    <w:rsid w:val="00AC3509"/>
    <w:rsid w:val="00AC7552"/>
    <w:rsid w:val="00AD165C"/>
    <w:rsid w:val="00AD62A8"/>
    <w:rsid w:val="00AD6366"/>
    <w:rsid w:val="00AD712D"/>
    <w:rsid w:val="00AE0B00"/>
    <w:rsid w:val="00AE357D"/>
    <w:rsid w:val="00AE3848"/>
    <w:rsid w:val="00AE5A53"/>
    <w:rsid w:val="00AE6B7B"/>
    <w:rsid w:val="00AF1A9D"/>
    <w:rsid w:val="00AF1BAC"/>
    <w:rsid w:val="00AF6224"/>
    <w:rsid w:val="00B000C7"/>
    <w:rsid w:val="00B008D3"/>
    <w:rsid w:val="00B021D3"/>
    <w:rsid w:val="00B0792F"/>
    <w:rsid w:val="00B1292B"/>
    <w:rsid w:val="00B141DD"/>
    <w:rsid w:val="00B2119A"/>
    <w:rsid w:val="00B21D24"/>
    <w:rsid w:val="00B22777"/>
    <w:rsid w:val="00B27326"/>
    <w:rsid w:val="00B322B5"/>
    <w:rsid w:val="00B345EE"/>
    <w:rsid w:val="00B36927"/>
    <w:rsid w:val="00B43ADE"/>
    <w:rsid w:val="00B4456A"/>
    <w:rsid w:val="00B458C9"/>
    <w:rsid w:val="00B46750"/>
    <w:rsid w:val="00B46C38"/>
    <w:rsid w:val="00B50E4A"/>
    <w:rsid w:val="00B51016"/>
    <w:rsid w:val="00B53C18"/>
    <w:rsid w:val="00B55A93"/>
    <w:rsid w:val="00B622D4"/>
    <w:rsid w:val="00B645DA"/>
    <w:rsid w:val="00B65868"/>
    <w:rsid w:val="00B72F87"/>
    <w:rsid w:val="00B7479D"/>
    <w:rsid w:val="00B74803"/>
    <w:rsid w:val="00B76618"/>
    <w:rsid w:val="00B80A0C"/>
    <w:rsid w:val="00B81602"/>
    <w:rsid w:val="00B82DA4"/>
    <w:rsid w:val="00B82F57"/>
    <w:rsid w:val="00B830D8"/>
    <w:rsid w:val="00B8422A"/>
    <w:rsid w:val="00B8483C"/>
    <w:rsid w:val="00B8492C"/>
    <w:rsid w:val="00B8598A"/>
    <w:rsid w:val="00B87B68"/>
    <w:rsid w:val="00B96F58"/>
    <w:rsid w:val="00B97B74"/>
    <w:rsid w:val="00BA0AC7"/>
    <w:rsid w:val="00BA5A7F"/>
    <w:rsid w:val="00BA6EC7"/>
    <w:rsid w:val="00BB0D8B"/>
    <w:rsid w:val="00BB0FAD"/>
    <w:rsid w:val="00BB1B2C"/>
    <w:rsid w:val="00BB21AD"/>
    <w:rsid w:val="00BB2AB6"/>
    <w:rsid w:val="00BB389B"/>
    <w:rsid w:val="00BB4148"/>
    <w:rsid w:val="00BB5A13"/>
    <w:rsid w:val="00BB5D66"/>
    <w:rsid w:val="00BB7241"/>
    <w:rsid w:val="00BD0231"/>
    <w:rsid w:val="00BD1E7B"/>
    <w:rsid w:val="00BD6351"/>
    <w:rsid w:val="00BE091A"/>
    <w:rsid w:val="00BE1D5D"/>
    <w:rsid w:val="00BE1F17"/>
    <w:rsid w:val="00BE7785"/>
    <w:rsid w:val="00BF1025"/>
    <w:rsid w:val="00BF1A97"/>
    <w:rsid w:val="00BF2EC0"/>
    <w:rsid w:val="00BF4B16"/>
    <w:rsid w:val="00BF624A"/>
    <w:rsid w:val="00BF7659"/>
    <w:rsid w:val="00BF7A63"/>
    <w:rsid w:val="00C013E8"/>
    <w:rsid w:val="00C01708"/>
    <w:rsid w:val="00C02170"/>
    <w:rsid w:val="00C046E6"/>
    <w:rsid w:val="00C11634"/>
    <w:rsid w:val="00C1363C"/>
    <w:rsid w:val="00C17916"/>
    <w:rsid w:val="00C21704"/>
    <w:rsid w:val="00C25490"/>
    <w:rsid w:val="00C25AED"/>
    <w:rsid w:val="00C31217"/>
    <w:rsid w:val="00C31D96"/>
    <w:rsid w:val="00C32D62"/>
    <w:rsid w:val="00C36BF1"/>
    <w:rsid w:val="00C37784"/>
    <w:rsid w:val="00C404B1"/>
    <w:rsid w:val="00C42CAB"/>
    <w:rsid w:val="00C465C8"/>
    <w:rsid w:val="00C60332"/>
    <w:rsid w:val="00C6274C"/>
    <w:rsid w:val="00C66518"/>
    <w:rsid w:val="00C710C6"/>
    <w:rsid w:val="00C719FF"/>
    <w:rsid w:val="00C71DCC"/>
    <w:rsid w:val="00C75D7D"/>
    <w:rsid w:val="00C76575"/>
    <w:rsid w:val="00C8007F"/>
    <w:rsid w:val="00C809AB"/>
    <w:rsid w:val="00C8187D"/>
    <w:rsid w:val="00C8437E"/>
    <w:rsid w:val="00C93D80"/>
    <w:rsid w:val="00C94A23"/>
    <w:rsid w:val="00C96880"/>
    <w:rsid w:val="00CA1D09"/>
    <w:rsid w:val="00CA3556"/>
    <w:rsid w:val="00CA50D5"/>
    <w:rsid w:val="00CA5F0C"/>
    <w:rsid w:val="00CB2272"/>
    <w:rsid w:val="00CB4FD1"/>
    <w:rsid w:val="00CB59B0"/>
    <w:rsid w:val="00CB630C"/>
    <w:rsid w:val="00CC30FD"/>
    <w:rsid w:val="00CC66F4"/>
    <w:rsid w:val="00CC6FC5"/>
    <w:rsid w:val="00CD1F00"/>
    <w:rsid w:val="00CD3696"/>
    <w:rsid w:val="00CD409C"/>
    <w:rsid w:val="00CD5602"/>
    <w:rsid w:val="00CD60B4"/>
    <w:rsid w:val="00CD6C02"/>
    <w:rsid w:val="00CD6F23"/>
    <w:rsid w:val="00CD7815"/>
    <w:rsid w:val="00CD7950"/>
    <w:rsid w:val="00CE1159"/>
    <w:rsid w:val="00CE17C4"/>
    <w:rsid w:val="00CE7E13"/>
    <w:rsid w:val="00CF37F9"/>
    <w:rsid w:val="00CF4859"/>
    <w:rsid w:val="00CF787C"/>
    <w:rsid w:val="00CF78E8"/>
    <w:rsid w:val="00D03456"/>
    <w:rsid w:val="00D04BCB"/>
    <w:rsid w:val="00D05531"/>
    <w:rsid w:val="00D0655C"/>
    <w:rsid w:val="00D10E21"/>
    <w:rsid w:val="00D1290D"/>
    <w:rsid w:val="00D1304F"/>
    <w:rsid w:val="00D140C1"/>
    <w:rsid w:val="00D1416A"/>
    <w:rsid w:val="00D14961"/>
    <w:rsid w:val="00D153EA"/>
    <w:rsid w:val="00D15674"/>
    <w:rsid w:val="00D1573E"/>
    <w:rsid w:val="00D20E3D"/>
    <w:rsid w:val="00D21401"/>
    <w:rsid w:val="00D24E9E"/>
    <w:rsid w:val="00D25C8A"/>
    <w:rsid w:val="00D302B4"/>
    <w:rsid w:val="00D33884"/>
    <w:rsid w:val="00D3549C"/>
    <w:rsid w:val="00D35FA4"/>
    <w:rsid w:val="00D429FD"/>
    <w:rsid w:val="00D42BD2"/>
    <w:rsid w:val="00D46530"/>
    <w:rsid w:val="00D475C5"/>
    <w:rsid w:val="00D5040E"/>
    <w:rsid w:val="00D54C17"/>
    <w:rsid w:val="00D55E17"/>
    <w:rsid w:val="00D561FD"/>
    <w:rsid w:val="00D624B9"/>
    <w:rsid w:val="00D650F8"/>
    <w:rsid w:val="00D6604A"/>
    <w:rsid w:val="00D663C0"/>
    <w:rsid w:val="00D66628"/>
    <w:rsid w:val="00D6761C"/>
    <w:rsid w:val="00D71EEE"/>
    <w:rsid w:val="00D73863"/>
    <w:rsid w:val="00D827FE"/>
    <w:rsid w:val="00D85CAD"/>
    <w:rsid w:val="00D91B27"/>
    <w:rsid w:val="00D926F7"/>
    <w:rsid w:val="00D93C33"/>
    <w:rsid w:val="00DA12DF"/>
    <w:rsid w:val="00DA54BD"/>
    <w:rsid w:val="00DA6E11"/>
    <w:rsid w:val="00DA6FF9"/>
    <w:rsid w:val="00DB1354"/>
    <w:rsid w:val="00DB1667"/>
    <w:rsid w:val="00DB1894"/>
    <w:rsid w:val="00DB1ACB"/>
    <w:rsid w:val="00DB24B7"/>
    <w:rsid w:val="00DB37B8"/>
    <w:rsid w:val="00DB7A20"/>
    <w:rsid w:val="00DC171B"/>
    <w:rsid w:val="00DC298E"/>
    <w:rsid w:val="00DD1F06"/>
    <w:rsid w:val="00DD5B52"/>
    <w:rsid w:val="00DD7426"/>
    <w:rsid w:val="00DD7FC5"/>
    <w:rsid w:val="00DE009F"/>
    <w:rsid w:val="00DE6C99"/>
    <w:rsid w:val="00DE6F8F"/>
    <w:rsid w:val="00DF69C6"/>
    <w:rsid w:val="00DF6B7F"/>
    <w:rsid w:val="00DF70B5"/>
    <w:rsid w:val="00E00025"/>
    <w:rsid w:val="00E0060D"/>
    <w:rsid w:val="00E00959"/>
    <w:rsid w:val="00E0219D"/>
    <w:rsid w:val="00E02476"/>
    <w:rsid w:val="00E050B1"/>
    <w:rsid w:val="00E063D8"/>
    <w:rsid w:val="00E06FD1"/>
    <w:rsid w:val="00E111BD"/>
    <w:rsid w:val="00E12402"/>
    <w:rsid w:val="00E134B6"/>
    <w:rsid w:val="00E143AC"/>
    <w:rsid w:val="00E174EC"/>
    <w:rsid w:val="00E22C6E"/>
    <w:rsid w:val="00E23102"/>
    <w:rsid w:val="00E30AC0"/>
    <w:rsid w:val="00E30CC2"/>
    <w:rsid w:val="00E31E01"/>
    <w:rsid w:val="00E33BDD"/>
    <w:rsid w:val="00E4162D"/>
    <w:rsid w:val="00E45DE3"/>
    <w:rsid w:val="00E52DAD"/>
    <w:rsid w:val="00E545E1"/>
    <w:rsid w:val="00E554A1"/>
    <w:rsid w:val="00E571F9"/>
    <w:rsid w:val="00E632BE"/>
    <w:rsid w:val="00E7003B"/>
    <w:rsid w:val="00E70959"/>
    <w:rsid w:val="00E74698"/>
    <w:rsid w:val="00E751E6"/>
    <w:rsid w:val="00E75982"/>
    <w:rsid w:val="00E76D6F"/>
    <w:rsid w:val="00E77F44"/>
    <w:rsid w:val="00E82867"/>
    <w:rsid w:val="00E82AEC"/>
    <w:rsid w:val="00E84DF8"/>
    <w:rsid w:val="00E930E5"/>
    <w:rsid w:val="00E94605"/>
    <w:rsid w:val="00E97DC4"/>
    <w:rsid w:val="00EA0928"/>
    <w:rsid w:val="00EA1BAB"/>
    <w:rsid w:val="00EA2C9A"/>
    <w:rsid w:val="00EB0A6E"/>
    <w:rsid w:val="00EB5745"/>
    <w:rsid w:val="00EB5BF7"/>
    <w:rsid w:val="00EC2160"/>
    <w:rsid w:val="00EC28AF"/>
    <w:rsid w:val="00EC45FA"/>
    <w:rsid w:val="00EC5C57"/>
    <w:rsid w:val="00EC68B9"/>
    <w:rsid w:val="00EC6975"/>
    <w:rsid w:val="00ED6D38"/>
    <w:rsid w:val="00ED7985"/>
    <w:rsid w:val="00ED7B5B"/>
    <w:rsid w:val="00EE2A34"/>
    <w:rsid w:val="00EE6343"/>
    <w:rsid w:val="00EF1E89"/>
    <w:rsid w:val="00EF3C95"/>
    <w:rsid w:val="00EF562C"/>
    <w:rsid w:val="00EF73FF"/>
    <w:rsid w:val="00F01475"/>
    <w:rsid w:val="00F014ED"/>
    <w:rsid w:val="00F016B3"/>
    <w:rsid w:val="00F02FDD"/>
    <w:rsid w:val="00F031CF"/>
    <w:rsid w:val="00F056C0"/>
    <w:rsid w:val="00F10784"/>
    <w:rsid w:val="00F10BFC"/>
    <w:rsid w:val="00F13860"/>
    <w:rsid w:val="00F14C6F"/>
    <w:rsid w:val="00F16AA8"/>
    <w:rsid w:val="00F20A43"/>
    <w:rsid w:val="00F23C4F"/>
    <w:rsid w:val="00F241D3"/>
    <w:rsid w:val="00F26579"/>
    <w:rsid w:val="00F27C70"/>
    <w:rsid w:val="00F3059F"/>
    <w:rsid w:val="00F31A41"/>
    <w:rsid w:val="00F32719"/>
    <w:rsid w:val="00F337AA"/>
    <w:rsid w:val="00F3442C"/>
    <w:rsid w:val="00F3741A"/>
    <w:rsid w:val="00F40BEC"/>
    <w:rsid w:val="00F447F6"/>
    <w:rsid w:val="00F46CC0"/>
    <w:rsid w:val="00F47970"/>
    <w:rsid w:val="00F50710"/>
    <w:rsid w:val="00F52C27"/>
    <w:rsid w:val="00F53843"/>
    <w:rsid w:val="00F56AA0"/>
    <w:rsid w:val="00F632DF"/>
    <w:rsid w:val="00F6717D"/>
    <w:rsid w:val="00F67763"/>
    <w:rsid w:val="00F67AA8"/>
    <w:rsid w:val="00F67E25"/>
    <w:rsid w:val="00F7003F"/>
    <w:rsid w:val="00F74139"/>
    <w:rsid w:val="00F77CC3"/>
    <w:rsid w:val="00F84A61"/>
    <w:rsid w:val="00F8621F"/>
    <w:rsid w:val="00F9052A"/>
    <w:rsid w:val="00F90767"/>
    <w:rsid w:val="00F9146C"/>
    <w:rsid w:val="00F93399"/>
    <w:rsid w:val="00F95B51"/>
    <w:rsid w:val="00F95DD4"/>
    <w:rsid w:val="00FA17F7"/>
    <w:rsid w:val="00FA4602"/>
    <w:rsid w:val="00FB3EB1"/>
    <w:rsid w:val="00FB6424"/>
    <w:rsid w:val="00FC3589"/>
    <w:rsid w:val="00FC635A"/>
    <w:rsid w:val="00FC6D8F"/>
    <w:rsid w:val="00FC7BA2"/>
    <w:rsid w:val="00FD0CCD"/>
    <w:rsid w:val="00FD57CF"/>
    <w:rsid w:val="00FE0794"/>
    <w:rsid w:val="00FE1057"/>
    <w:rsid w:val="00FE3918"/>
    <w:rsid w:val="00FE453C"/>
    <w:rsid w:val="00FE56E4"/>
    <w:rsid w:val="00FE60D7"/>
    <w:rsid w:val="00FF0B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7F0"/>
    <w:rPr>
      <w:lang w:val="en-US" w:eastAsia="en-US"/>
    </w:rPr>
  </w:style>
  <w:style w:type="paragraph" w:styleId="Heading1">
    <w:name w:val="heading 1"/>
    <w:basedOn w:val="Normal"/>
    <w:next w:val="Normal"/>
    <w:link w:val="Heading1Char"/>
    <w:qFormat/>
    <w:rsid w:val="00CD1F00"/>
    <w:pPr>
      <w:keepNext/>
      <w:spacing w:before="240" w:after="60"/>
      <w:outlineLvl w:val="0"/>
    </w:pPr>
    <w:rPr>
      <w:rFonts w:ascii="Cambria" w:hAnsi="Cambria"/>
      <w:b/>
      <w:bCs/>
      <w:kern w:val="32"/>
      <w:sz w:val="32"/>
      <w:szCs w:val="32"/>
    </w:rPr>
  </w:style>
  <w:style w:type="paragraph" w:styleId="Heading4">
    <w:name w:val="heading 4"/>
    <w:basedOn w:val="Normal"/>
    <w:next w:val="Normal"/>
    <w:qFormat/>
    <w:rsid w:val="002D1CAA"/>
    <w:pPr>
      <w:keepNext/>
      <w:spacing w:before="240" w:after="60"/>
      <w:outlineLvl w:val="3"/>
    </w:pPr>
    <w:rPr>
      <w:b/>
      <w:bCs/>
      <w:sz w:val="28"/>
      <w:szCs w:val="28"/>
    </w:rPr>
  </w:style>
  <w:style w:type="paragraph" w:styleId="Heading5">
    <w:name w:val="heading 5"/>
    <w:basedOn w:val="Normal"/>
    <w:next w:val="Normal"/>
    <w:qFormat/>
    <w:rsid w:val="001F663E"/>
    <w:pPr>
      <w:keepNext/>
      <w:overflowPunct w:val="0"/>
      <w:autoSpaceDE w:val="0"/>
      <w:autoSpaceDN w:val="0"/>
      <w:adjustRightInd w:val="0"/>
      <w:textAlignment w:val="baseline"/>
      <w:outlineLvl w:val="4"/>
    </w:pPr>
    <w:rPr>
      <w:rFonts w:ascii="Courier New" w:hAnsi="Courier New"/>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437F0"/>
  </w:style>
  <w:style w:type="paragraph" w:styleId="Header">
    <w:name w:val="header"/>
    <w:basedOn w:val="Normal"/>
    <w:rsid w:val="002437F0"/>
    <w:pPr>
      <w:tabs>
        <w:tab w:val="center" w:pos="4320"/>
        <w:tab w:val="right" w:pos="8640"/>
      </w:tabs>
    </w:pPr>
    <w:rPr>
      <w:rFonts w:ascii="Courier" w:hAnsi="Courier"/>
    </w:rPr>
  </w:style>
  <w:style w:type="paragraph" w:styleId="Footer">
    <w:name w:val="footer"/>
    <w:basedOn w:val="Normal"/>
    <w:link w:val="FooterChar"/>
    <w:uiPriority w:val="99"/>
    <w:rsid w:val="002437F0"/>
    <w:pPr>
      <w:tabs>
        <w:tab w:val="center" w:pos="4320"/>
        <w:tab w:val="right" w:pos="8640"/>
      </w:tabs>
    </w:pPr>
  </w:style>
  <w:style w:type="character" w:styleId="Hyperlink">
    <w:name w:val="Hyperlink"/>
    <w:basedOn w:val="DefaultParagraphFont"/>
    <w:rsid w:val="00214DA7"/>
    <w:rPr>
      <w:color w:val="0000FF"/>
      <w:u w:val="single"/>
    </w:rPr>
  </w:style>
  <w:style w:type="paragraph" w:customStyle="1" w:styleId="CompanyNameOne">
    <w:name w:val="Company Name One"/>
    <w:basedOn w:val="Normal"/>
    <w:next w:val="Normal"/>
    <w:autoRedefine/>
    <w:rsid w:val="004D7E0F"/>
    <w:pPr>
      <w:tabs>
        <w:tab w:val="left" w:pos="2160"/>
        <w:tab w:val="right" w:pos="6480"/>
      </w:tabs>
      <w:spacing w:before="240" w:after="40" w:line="220" w:lineRule="atLeast"/>
    </w:pPr>
    <w:rPr>
      <w:rFonts w:ascii="Arial" w:eastAsia="Batang" w:hAnsi="Arial"/>
    </w:rPr>
  </w:style>
  <w:style w:type="paragraph" w:customStyle="1" w:styleId="Achievement">
    <w:name w:val="Achievement"/>
    <w:basedOn w:val="BodyText"/>
    <w:rsid w:val="004D7E0F"/>
    <w:pPr>
      <w:numPr>
        <w:numId w:val="1"/>
      </w:numPr>
      <w:tabs>
        <w:tab w:val="clear" w:pos="360"/>
      </w:tabs>
      <w:spacing w:after="60" w:line="220" w:lineRule="atLeast"/>
      <w:jc w:val="both"/>
    </w:pPr>
    <w:rPr>
      <w:rFonts w:ascii="Arial" w:eastAsia="Batang" w:hAnsi="Arial"/>
      <w:spacing w:val="-5"/>
    </w:rPr>
  </w:style>
  <w:style w:type="paragraph" w:customStyle="1" w:styleId="JobTitle">
    <w:name w:val="Job Title"/>
    <w:next w:val="Achievement"/>
    <w:rsid w:val="004D7E0F"/>
    <w:pPr>
      <w:spacing w:after="60" w:line="220" w:lineRule="atLeast"/>
    </w:pPr>
    <w:rPr>
      <w:rFonts w:ascii="Arial Black" w:eastAsia="Batang" w:hAnsi="Arial Black"/>
      <w:spacing w:val="-10"/>
      <w:lang w:val="en-US" w:eastAsia="en-US"/>
    </w:rPr>
  </w:style>
  <w:style w:type="paragraph" w:styleId="BodyText">
    <w:name w:val="Body Text"/>
    <w:basedOn w:val="Normal"/>
    <w:rsid w:val="004D7E0F"/>
    <w:pPr>
      <w:spacing w:after="120"/>
    </w:pPr>
  </w:style>
  <w:style w:type="paragraph" w:styleId="Title">
    <w:name w:val="Title"/>
    <w:basedOn w:val="Normal"/>
    <w:qFormat/>
    <w:rsid w:val="000C6283"/>
    <w:pPr>
      <w:jc w:val="center"/>
    </w:pPr>
    <w:rPr>
      <w:rFonts w:ascii="Bookman Old Style" w:hAnsi="Bookman Old Style"/>
      <w:b/>
      <w:bCs/>
      <w:sz w:val="30"/>
      <w:szCs w:val="24"/>
      <w:u w:val="single"/>
    </w:rPr>
  </w:style>
  <w:style w:type="paragraph" w:styleId="Subtitle">
    <w:name w:val="Subtitle"/>
    <w:basedOn w:val="Normal"/>
    <w:qFormat/>
    <w:rsid w:val="000C6283"/>
    <w:pPr>
      <w:jc w:val="center"/>
    </w:pPr>
    <w:rPr>
      <w:rFonts w:ascii="Bookman Old Style" w:hAnsi="Bookman Old Style"/>
      <w:b/>
      <w:bCs/>
      <w:sz w:val="26"/>
      <w:szCs w:val="24"/>
    </w:rPr>
  </w:style>
  <w:style w:type="paragraph" w:styleId="BalloonText">
    <w:name w:val="Balloon Text"/>
    <w:basedOn w:val="Normal"/>
    <w:semiHidden/>
    <w:rsid w:val="00EC68B9"/>
    <w:rPr>
      <w:rFonts w:ascii="Tahoma" w:hAnsi="Tahoma" w:cs="Tahoma"/>
      <w:sz w:val="16"/>
      <w:szCs w:val="16"/>
    </w:rPr>
  </w:style>
  <w:style w:type="paragraph" w:styleId="BodyText2">
    <w:name w:val="Body Text 2"/>
    <w:basedOn w:val="Normal"/>
    <w:rsid w:val="009D16A8"/>
    <w:pPr>
      <w:spacing w:after="120" w:line="480" w:lineRule="auto"/>
    </w:pPr>
  </w:style>
  <w:style w:type="paragraph" w:styleId="ListParagraph">
    <w:name w:val="List Paragraph"/>
    <w:basedOn w:val="Normal"/>
    <w:uiPriority w:val="34"/>
    <w:qFormat/>
    <w:rsid w:val="0058520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0D0D9C"/>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qFormat/>
    <w:rsid w:val="00CD1F00"/>
    <w:rPr>
      <w:i/>
      <w:iCs/>
    </w:rPr>
  </w:style>
  <w:style w:type="character" w:customStyle="1" w:styleId="Heading1Char">
    <w:name w:val="Heading 1 Char"/>
    <w:basedOn w:val="DefaultParagraphFont"/>
    <w:link w:val="Heading1"/>
    <w:rsid w:val="00CD1F00"/>
    <w:rPr>
      <w:rFonts w:ascii="Cambria" w:eastAsia="Times New Roman" w:hAnsi="Cambria" w:cs="Times New Roman"/>
      <w:b/>
      <w:bCs/>
      <w:kern w:val="32"/>
      <w:sz w:val="32"/>
      <w:szCs w:val="32"/>
      <w:lang w:val="en-US" w:eastAsia="en-US"/>
    </w:rPr>
  </w:style>
  <w:style w:type="paragraph" w:styleId="FootnoteText">
    <w:name w:val="footnote text"/>
    <w:basedOn w:val="Normal"/>
    <w:link w:val="FootnoteTextChar"/>
    <w:rsid w:val="00CD1F00"/>
  </w:style>
  <w:style w:type="character" w:customStyle="1" w:styleId="FootnoteTextChar">
    <w:name w:val="Footnote Text Char"/>
    <w:basedOn w:val="DefaultParagraphFont"/>
    <w:link w:val="FootnoteText"/>
    <w:rsid w:val="00CD1F00"/>
    <w:rPr>
      <w:lang w:val="en-US" w:eastAsia="en-US"/>
    </w:rPr>
  </w:style>
  <w:style w:type="character" w:styleId="FootnoteReference">
    <w:name w:val="footnote reference"/>
    <w:basedOn w:val="DefaultParagraphFont"/>
    <w:rsid w:val="00CD1F00"/>
    <w:rPr>
      <w:vertAlign w:val="superscript"/>
    </w:rPr>
  </w:style>
  <w:style w:type="table" w:styleId="MediumList2-Accent1">
    <w:name w:val="Medium List 2 Accent 1"/>
    <w:basedOn w:val="TableNormal"/>
    <w:uiPriority w:val="66"/>
    <w:rsid w:val="00994BE2"/>
    <w:rPr>
      <w:rFonts w:ascii="Cambria" w:hAnsi="Cambria"/>
      <w:color w:val="000000"/>
      <w:sz w:val="22"/>
      <w:szCs w:val="22"/>
      <w:lang w:val="en-US" w:eastAsia="en-US"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ghtShading-Accent11">
    <w:name w:val="Light Shading - Accent 11"/>
    <w:basedOn w:val="TableNormal"/>
    <w:uiPriority w:val="60"/>
    <w:rsid w:val="00994BE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Web2">
    <w:name w:val="Table Web 2"/>
    <w:basedOn w:val="TableNormal"/>
    <w:rsid w:val="00994BE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A7197A"/>
    <w:rPr>
      <w:lang w:val="en-US" w:eastAsia="en-US"/>
    </w:rPr>
  </w:style>
  <w:style w:type="character" w:customStyle="1" w:styleId="at">
    <w:name w:val="at"/>
    <w:basedOn w:val="DefaultParagraphFont"/>
    <w:rsid w:val="00312392"/>
  </w:style>
  <w:style w:type="character" w:styleId="Strong">
    <w:name w:val="Strong"/>
    <w:basedOn w:val="DefaultParagraphFont"/>
    <w:uiPriority w:val="22"/>
    <w:qFormat/>
    <w:rsid w:val="00312392"/>
    <w:rPr>
      <w:b/>
      <w:bCs/>
    </w:rPr>
  </w:style>
  <w:style w:type="character" w:customStyle="1" w:styleId="apple-converted-space">
    <w:name w:val="apple-converted-space"/>
    <w:basedOn w:val="DefaultParagraphFont"/>
    <w:rsid w:val="00784E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29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RESA.338618@2freemail.com"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PROGRAMS\WRD_PROC\WORDV6\CCTEMPLT\CVTEMP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45186-51AF-430F-A4F7-8D501AC8D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CVTEMPL</Template>
  <TotalTime>716</TotalTime>
  <Pages>1</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CURRICULUM VITAE</vt:lpstr>
    </vt:vector>
  </TitlesOfParts>
  <Company>CCC</Company>
  <LinksUpToDate>false</LinksUpToDate>
  <CharactersWithSpaces>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JAYA PRAKASH.K</dc:creator>
  <cp:lastModifiedBy>784812338</cp:lastModifiedBy>
  <cp:revision>35</cp:revision>
  <cp:lastPrinted>2011-05-22T02:31:00Z</cp:lastPrinted>
  <dcterms:created xsi:type="dcterms:W3CDTF">2014-11-15T04:41:00Z</dcterms:created>
  <dcterms:modified xsi:type="dcterms:W3CDTF">2017-12-11T11:58:00Z</dcterms:modified>
</cp:coreProperties>
</file>