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24"/>
        <w:gridCol w:w="4273"/>
      </w:tblGrid>
      <w:tr w:rsidR="00D4013E" w:rsidRPr="000301BE" w:rsidTr="00AA09C1">
        <w:trPr>
          <w:trHeight w:val="257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9C1" w:rsidRDefault="00AA09C1" w:rsidP="00AA09C1">
            <w:pPr>
              <w:spacing w:after="0"/>
              <w:jc w:val="both"/>
              <w:rPr>
                <w:noProof/>
                <w:lang w:val="en-IN" w:eastAsia="en-IN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90800" cy="571500"/>
                  <wp:effectExtent l="0" t="0" r="0" b="0"/>
                  <wp:docPr id="1" name="Picture 1" descr="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9C1" w:rsidRDefault="00AA09C1" w:rsidP="00AA09C1">
            <w:pPr>
              <w:spacing w:after="0"/>
              <w:jc w:val="both"/>
              <w:rPr>
                <w:noProof/>
                <w:sz w:val="20"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338740</w:t>
            </w:r>
          </w:p>
          <w:p w:rsidR="00AA09C1" w:rsidRDefault="00AA09C1" w:rsidP="00AA09C1">
            <w:pPr>
              <w:spacing w:after="0"/>
              <w:jc w:val="both"/>
              <w:rPr>
                <w:noProof/>
                <w:sz w:val="22"/>
                <w:szCs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AA09C1" w:rsidRDefault="00AA09C1" w:rsidP="00AA09C1">
            <w:pPr>
              <w:spacing w:after="0"/>
              <w:jc w:val="both"/>
              <w:rPr>
                <w:b/>
                <w:bCs/>
                <w:lang w:eastAsia="en-US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4013E" w:rsidRDefault="00D4013E" w:rsidP="00585BD3">
            <w:pPr>
              <w:spacing w:after="0"/>
              <w:jc w:val="center"/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D4013E" w:rsidRDefault="00D4013E" w:rsidP="0006349D">
            <w:pPr>
              <w:pStyle w:val="SenderAddress"/>
            </w:pPr>
          </w:p>
        </w:tc>
      </w:tr>
    </w:tbl>
    <w:p w:rsidR="00D4013E" w:rsidRDefault="00D4013E"/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7883"/>
      </w:tblGrid>
      <w:tr w:rsidR="00D4013E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13E" w:rsidRDefault="00B10DEE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  <w:r>
              <w:rPr>
                <w:b/>
                <w:bCs/>
                <w:color w:val="FFFFFF" w:themeColor="background1"/>
                <w:szCs w:val="23"/>
              </w:rPr>
              <w:t>PAPASS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013E" w:rsidRDefault="003D34FB">
            <w:pPr>
              <w:pStyle w:val="Section"/>
              <w:spacing w:after="0"/>
            </w:pPr>
            <w:r>
              <w:t>Objectives</w:t>
            </w:r>
          </w:p>
          <w:p w:rsidR="00D4013E" w:rsidRDefault="0006349D">
            <w:pPr>
              <w:spacing w:after="0" w:line="240" w:lineRule="auto"/>
            </w:pPr>
            <w:r w:rsidRPr="0006349D">
              <w:t>Seeking a challenging p</w:t>
            </w:r>
            <w:r w:rsidR="009008E9">
              <w:t>osition in the fields of HOSPITALILY AND SALES</w:t>
            </w:r>
            <w:r w:rsidR="009008E9" w:rsidRPr="0006349D">
              <w:t xml:space="preserve"> in</w:t>
            </w:r>
            <w:r w:rsidRPr="0006349D">
              <w:t xml:space="preserve"> a reputable and progressive company, where I can invest all my professional expertise, qualification and valuable experience to the optimum level to facilitate mutual growth for both the organization and my career.</w:t>
            </w:r>
          </w:p>
          <w:p w:rsidR="00D4013E" w:rsidRDefault="003D34FB">
            <w:pPr>
              <w:pStyle w:val="Section"/>
              <w:spacing w:after="0"/>
            </w:pPr>
            <w:r>
              <w:t>Education</w:t>
            </w:r>
          </w:p>
          <w:p w:rsidR="009008E9" w:rsidRPr="009008E9" w:rsidRDefault="009008E9" w:rsidP="009008E9">
            <w:pPr>
              <w:spacing w:before="120" w:after="0" w:line="240" w:lineRule="auto"/>
              <w:rPr>
                <w:rFonts w:ascii="Palatino Linotype" w:eastAsia="Times New Roman" w:hAnsi="Palatino Linotype"/>
                <w:kern w:val="0"/>
                <w:sz w:val="20"/>
                <w:lang w:eastAsia="en-US"/>
                <w14:ligatures w14:val="none"/>
              </w:rPr>
            </w:pPr>
            <w:r w:rsidRPr="009008E9">
              <w:rPr>
                <w:rFonts w:ascii="Palatino Linotype" w:eastAsia="Times New Roman" w:hAnsi="Palatino Linotype"/>
                <w:b/>
                <w:bCs/>
                <w:kern w:val="0"/>
                <w:sz w:val="20"/>
                <w:lang w:eastAsia="en-US"/>
                <w14:ligatures w14:val="none"/>
              </w:rPr>
              <w:t xml:space="preserve">Bachelor of Arts (B. A) </w:t>
            </w:r>
            <w:r w:rsidR="000216A5" w:rsidRPr="009008E9">
              <w:rPr>
                <w:rFonts w:ascii="Palatino Linotype" w:eastAsia="Times New Roman" w:hAnsi="Palatino Linotype"/>
                <w:b/>
                <w:bCs/>
                <w:kern w:val="0"/>
                <w:sz w:val="20"/>
                <w:lang w:eastAsia="en-US"/>
                <w14:ligatures w14:val="none"/>
              </w:rPr>
              <w:t>In</w:t>
            </w:r>
            <w:r w:rsidRPr="009008E9">
              <w:rPr>
                <w:rFonts w:ascii="Palatino Linotype" w:eastAsia="Times New Roman" w:hAnsi="Palatino Linotype"/>
                <w:b/>
                <w:bCs/>
                <w:kern w:val="0"/>
                <w:sz w:val="20"/>
                <w:lang w:eastAsia="en-US"/>
                <w14:ligatures w14:val="none"/>
              </w:rPr>
              <w:t xml:space="preserve"> Yangon University.</w:t>
            </w:r>
          </w:p>
          <w:p w:rsidR="00D4013E" w:rsidRDefault="009008E9" w:rsidP="009008E9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2009</w:t>
            </w:r>
          </w:p>
          <w:p w:rsidR="009008E9" w:rsidRPr="009008E9" w:rsidRDefault="009008E9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08E9">
              <w:rPr>
                <w:rFonts w:ascii="Palatino Linotype" w:eastAsia="Times New Roman" w:hAnsi="Palatino Linotype"/>
                <w:bCs/>
                <w:kern w:val="0"/>
                <w:sz w:val="22"/>
                <w:szCs w:val="22"/>
                <w:lang w:eastAsia="en-US"/>
                <w14:ligatures w14:val="none"/>
              </w:rPr>
              <w:t xml:space="preserve">Training of Excellent in Customer Service at (Follow-Me) cosmetic Group of Companies in Myanmar. </w:t>
            </w:r>
          </w:p>
          <w:p w:rsidR="009008E9" w:rsidRDefault="009008E9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08E9">
              <w:rPr>
                <w:rFonts w:ascii="Palatino Linotype" w:eastAsia="Times New Roman" w:hAnsi="Palatino Linotype"/>
                <w:bCs/>
                <w:kern w:val="0"/>
                <w:sz w:val="22"/>
                <w:szCs w:val="22"/>
                <w:lang w:eastAsia="en-US"/>
                <w14:ligatures w14:val="none"/>
              </w:rPr>
              <w:t>Excellent communication and written skill in English, Burmese.</w:t>
            </w:r>
          </w:p>
          <w:p w:rsidR="00F071F4" w:rsidRPr="00F071F4" w:rsidRDefault="00F071F4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kern w:val="0"/>
                <w:sz w:val="22"/>
                <w:szCs w:val="22"/>
                <w:lang w:eastAsia="en-US"/>
                <w14:ligatures w14:val="none"/>
              </w:rPr>
            </w:pPr>
            <w:r w:rsidRPr="00F071F4">
              <w:rPr>
                <w:rFonts w:ascii="Palatino Linotype" w:eastAsia="Times New Roman" w:hAnsi="Palatino Linotype"/>
                <w:bCs/>
                <w:kern w:val="0"/>
                <w:sz w:val="22"/>
                <w:szCs w:val="22"/>
                <w:lang w:eastAsia="en-US"/>
                <w14:ligatures w14:val="none"/>
              </w:rPr>
              <w:t>Office Applications: Microsoft Word, Microsoft Excel, Power point &amp; internet.</w:t>
            </w:r>
          </w:p>
          <w:p w:rsidR="00F071F4" w:rsidRPr="00C72C2E" w:rsidRDefault="00C72C2E" w:rsidP="00C72C2E">
            <w:pPr>
              <w:pStyle w:val="Section"/>
              <w:spacing w:after="0"/>
            </w:pPr>
            <w:r>
              <w:t>ACHIVEMENT</w:t>
            </w:r>
          </w:p>
          <w:p w:rsidR="009008E9" w:rsidRPr="009008E9" w:rsidRDefault="009008E9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Palatino Linotype" w:eastAsia="Times New Roman" w:hAnsi="Palatino Linotype"/>
                <w:bCs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9008E9"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  <w:t>Mc</w:t>
            </w:r>
            <w:proofErr w:type="spellEnd"/>
            <w:r w:rsidRPr="009008E9"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  <w:t xml:space="preserve"> Donald's UAE </w:t>
            </w:r>
          </w:p>
          <w:p w:rsidR="009008E9" w:rsidRPr="009008E9" w:rsidRDefault="009008E9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08E9"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  <w:t xml:space="preserve">Excellent performance review for every 3 months in </w:t>
            </w:r>
            <w:proofErr w:type="spellStart"/>
            <w:r w:rsidRPr="009008E9"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  <w:t>Mc</w:t>
            </w:r>
            <w:proofErr w:type="spellEnd"/>
            <w:r w:rsidRPr="009008E9"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  <w:t xml:space="preserve"> Donald's UAE.</w:t>
            </w:r>
          </w:p>
          <w:p w:rsidR="009008E9" w:rsidRPr="00C72C2E" w:rsidRDefault="009008E9" w:rsidP="00CD5FE4">
            <w:pPr>
              <w:numPr>
                <w:ilvl w:val="0"/>
                <w:numId w:val="34"/>
              </w:numPr>
              <w:spacing w:after="0" w:line="240" w:lineRule="auto"/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08E9">
              <w:rPr>
                <w:rFonts w:ascii="Palatino Linotype" w:eastAsia="Times New Roman" w:hAnsi="Palatino Linotype"/>
                <w:kern w:val="0"/>
                <w:sz w:val="22"/>
                <w:szCs w:val="22"/>
                <w:lang w:eastAsia="en-US"/>
                <w14:ligatures w14:val="none"/>
              </w:rPr>
              <w:t xml:space="preserve">Excellent performance in store (Crew of the month)&amp;(Highest seller of large meal) for August  in 2012 </w:t>
            </w:r>
          </w:p>
          <w:p w:rsidR="00D4013E" w:rsidRDefault="00D4013E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9008E9" w:rsidRDefault="009008E9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D4013E" w:rsidRDefault="003D34FB">
            <w:pPr>
              <w:pStyle w:val="Section"/>
              <w:spacing w:after="0"/>
            </w:pPr>
            <w:r>
              <w:t>experience</w:t>
            </w:r>
          </w:p>
          <w:p w:rsidR="00D4013E" w:rsidRPr="007C3D78" w:rsidRDefault="00D647BD">
            <w:pPr>
              <w:pStyle w:val="Subsection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Guest service</w:t>
            </w:r>
            <w:r w:rsidR="007C3D78">
              <w:rPr>
                <w:b w:val="0"/>
                <w:bCs/>
                <w:color w:val="000000"/>
                <w:spacing w:val="0"/>
                <w:sz w:val="23"/>
              </w:rPr>
              <w:t xml:space="preserve"> and customer care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 xml:space="preserve"> </w:t>
            </w:r>
            <w:r w:rsidR="007C3D78">
              <w:rPr>
                <w:b w:val="0"/>
                <w:bCs/>
                <w:color w:val="000000"/>
                <w:spacing w:val="0"/>
                <w:sz w:val="23"/>
              </w:rPr>
              <w:t>associate</w:t>
            </w:r>
            <w:r w:rsidR="003D34FB">
              <w:t>|</w:t>
            </w:r>
            <w:r w:rsidR="003D34FB"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6CA98C0480514464875492AEF8486A2D"/>
                </w:placeholder>
              </w:sdtPr>
              <w:sdtEndPr/>
              <w:sdtContent>
                <w:r w:rsidR="003F4FE2">
                  <w:t>FERRARI WORLD ABU DHABI</w:t>
                </w:r>
              </w:sdtContent>
            </w:sdt>
          </w:p>
          <w:p w:rsidR="00D4013E" w:rsidRDefault="00B524BB">
            <w:pPr>
              <w:spacing w:after="0" w:line="240" w:lineRule="auto"/>
            </w:pPr>
            <w:r>
              <w:t>December 2013</w:t>
            </w:r>
            <w:r w:rsidR="003D34FB">
              <w:t xml:space="preserve"> </w:t>
            </w:r>
            <w:r>
              <w:t>–</w:t>
            </w:r>
            <w:r w:rsidR="003D34FB">
              <w:t xml:space="preserve"> </w:t>
            </w:r>
            <w:r>
              <w:t>till date</w:t>
            </w:r>
          </w:p>
          <w:p w:rsidR="00B524BB" w:rsidRDefault="00B524BB" w:rsidP="00B524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B524BB" w:rsidRDefault="00B524BB" w:rsidP="00B524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3F4FE2" w:rsidRDefault="003F4FE2" w:rsidP="00B524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JOB PROFILE</w:t>
            </w:r>
          </w:p>
          <w:p w:rsidR="00603437" w:rsidRDefault="00F1349D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t>Wo</w:t>
            </w:r>
            <w:r w:rsidR="0090083E">
              <w:t>rking as a guest relation and customer care associate</w:t>
            </w:r>
            <w:r w:rsidR="00615523">
              <w:t xml:space="preserve"> </w:t>
            </w:r>
            <w:r w:rsidR="00603437">
              <w:t xml:space="preserve"> in the largest indoor theme park in Abu Dhabi</w:t>
            </w:r>
          </w:p>
          <w:p w:rsidR="006D5A52" w:rsidRDefault="006D5A52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t xml:space="preserve">Greeted </w:t>
            </w:r>
            <w:r w:rsidR="006D7638">
              <w:t>customer entering the park</w:t>
            </w:r>
            <w:r w:rsidR="00714A1B">
              <w:t xml:space="preserve"> to ascertain what each customer wanted or needed</w:t>
            </w:r>
          </w:p>
          <w:p w:rsidR="00714A1B" w:rsidRDefault="00714A1B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lastRenderedPageBreak/>
              <w:t>Described the rides to customer and accurately explained details about the safety.</w:t>
            </w:r>
          </w:p>
          <w:p w:rsidR="00714A1B" w:rsidRDefault="00714A1B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t>Earned department trust by serving as a key holder, responsibility for</w:t>
            </w:r>
            <w:r w:rsidR="00C425D7">
              <w:t xml:space="preserve"> opening and closing of the store</w:t>
            </w:r>
          </w:p>
          <w:p w:rsidR="00714A1B" w:rsidRDefault="00714A1B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t>Handel daily heavy flow of paperwork and cooperated with the department.</w:t>
            </w:r>
          </w:p>
          <w:p w:rsidR="00714A1B" w:rsidRDefault="00714A1B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t>Develop reputation as an efficient service provider with high level of accuracy.</w:t>
            </w:r>
          </w:p>
          <w:p w:rsidR="00714A1B" w:rsidRDefault="00714A1B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t xml:space="preserve">Investigated </w:t>
            </w:r>
            <w:r w:rsidR="002F735D">
              <w:t>and resolved customer inquiries and complaint’s in a timely and empathetic manner</w:t>
            </w:r>
          </w:p>
          <w:p w:rsidR="002F735D" w:rsidRDefault="002F735D" w:rsidP="00CD5FE4">
            <w:pPr>
              <w:pStyle w:val="ListBullet"/>
              <w:numPr>
                <w:ilvl w:val="0"/>
                <w:numId w:val="34"/>
              </w:numPr>
              <w:spacing w:after="0" w:line="240" w:lineRule="auto"/>
            </w:pPr>
            <w:r>
              <w:t>Ensured superior customer experience by addressing customer concern, demonstrating empathy and resolving problem on the spot.</w:t>
            </w:r>
          </w:p>
          <w:p w:rsidR="00B524BB" w:rsidRDefault="00B524BB" w:rsidP="00B524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B524BB" w:rsidRDefault="00B524BB" w:rsidP="00B524B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B524BB" w:rsidRDefault="00B524BB" w:rsidP="00B524BB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CREW TRA</w:t>
            </w:r>
            <w:r w:rsidR="000301BE">
              <w:rPr>
                <w:b w:val="0"/>
                <w:bCs/>
                <w:color w:val="000000"/>
                <w:spacing w:val="0"/>
                <w:sz w:val="23"/>
              </w:rPr>
              <w:t>I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 xml:space="preserve">NER </w:t>
            </w:r>
            <w:r>
              <w:rPr>
                <w:b w:val="0"/>
                <w:bCs/>
              </w:rPr>
              <w:t xml:space="preserve"> </w:t>
            </w:r>
            <w:r>
              <w:t>|</w:t>
            </w:r>
            <w:r>
              <w:rPr>
                <w:b w:val="0"/>
                <w:bCs/>
              </w:rPr>
              <w:t xml:space="preserve"> </w:t>
            </w:r>
            <w:sdt>
              <w:sdtPr>
                <w:id w:val="1104765831"/>
                <w:placeholder>
                  <w:docPart w:val="75EB7FCF248D46F180AC960F34D62CF8"/>
                </w:placeholder>
              </w:sdtPr>
              <w:sdtEndPr/>
              <w:sdtContent>
                <w:r>
                  <w:t>MC-DONALDS</w:t>
                </w:r>
              </w:sdtContent>
            </w:sdt>
          </w:p>
          <w:p w:rsidR="00B524BB" w:rsidRDefault="00B524BB" w:rsidP="00B524BB">
            <w:pPr>
              <w:spacing w:after="0" w:line="240" w:lineRule="auto"/>
            </w:pPr>
            <w:r>
              <w:t>March2011 – December 2013</w:t>
            </w:r>
          </w:p>
          <w:p w:rsidR="00B524BB" w:rsidRDefault="00B524BB" w:rsidP="00B524BB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JOB PROFILE</w:t>
            </w:r>
          </w:p>
          <w:p w:rsidR="00CD5FE4" w:rsidRPr="00B524BB" w:rsidRDefault="00CD5FE4" w:rsidP="00B524BB">
            <w:pPr>
              <w:pStyle w:val="Subsection"/>
              <w:spacing w:after="0" w:line="240" w:lineRule="auto"/>
            </w:pPr>
          </w:p>
          <w:p w:rsidR="00CD5FE4" w:rsidRDefault="00CD5FE4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Running the shift w/o supervision meeting to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Mc</w:t>
            </w:r>
            <w:proofErr w:type="spellEnd"/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Donald's productivity &amp;QSC (Quality Service Cleanliness)</w:t>
            </w:r>
          </w:p>
          <w:p w:rsidR="00CD5FE4" w:rsidRDefault="00CD5FE4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Giving training for newly hired crew &amp; manager trainee</w:t>
            </w:r>
          </w:p>
          <w:p w:rsidR="00CD5FE4" w:rsidRDefault="00CD5FE4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Calculating the restaurant build to &amp; minimizing the waste.</w:t>
            </w:r>
          </w:p>
          <w:p w:rsidR="00CD5FE4" w:rsidRDefault="00CD5FE4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Frequently talking to a customer to measure &amp; improve their satisfaction </w:t>
            </w:r>
          </w:p>
          <w:p w:rsidR="00CD5FE4" w:rsidRDefault="00CD5FE4" w:rsidP="00CD5FE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Using proper security &amp; verification procedure while handling cash &amp; float and the valuable contains of the safe &amp; drawer in restaurant.</w:t>
            </w:r>
          </w:p>
          <w:p w:rsidR="00980CDA" w:rsidRDefault="00980CDA" w:rsidP="00980CDA">
            <w:pPr>
              <w:pStyle w:val="Subsection"/>
              <w:spacing w:after="0" w:line="240" w:lineRule="auto"/>
              <w:rPr>
                <w:b w:val="0"/>
                <w:bCs/>
              </w:rPr>
            </w:pPr>
          </w:p>
          <w:p w:rsidR="00B524BB" w:rsidRDefault="00B524BB" w:rsidP="00B524BB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SALES EXECUTIVE</w:t>
            </w:r>
            <w:r>
              <w:rPr>
                <w:b w:val="0"/>
                <w:bCs/>
              </w:rPr>
              <w:t xml:space="preserve"> </w:t>
            </w:r>
            <w:r>
              <w:t>|</w:t>
            </w:r>
            <w:r>
              <w:rPr>
                <w:b w:val="0"/>
                <w:bCs/>
              </w:rPr>
              <w:t xml:space="preserve"> </w:t>
            </w:r>
            <w:sdt>
              <w:sdtPr>
                <w:id w:val="1026676518"/>
                <w:placeholder>
                  <w:docPart w:val="A0042FF2E0054369BE5425D06DCCA268"/>
                </w:placeholder>
              </w:sdtPr>
              <w:sdtEndPr/>
              <w:sdtContent>
                <w:r>
                  <w:t>TAFA TRADING COMPANY</w:t>
                </w:r>
              </w:sdtContent>
            </w:sdt>
          </w:p>
          <w:p w:rsidR="00B524BB" w:rsidRDefault="006E7D67" w:rsidP="00B524BB">
            <w:pPr>
              <w:spacing w:after="0" w:line="240" w:lineRule="auto"/>
            </w:pPr>
            <w:r>
              <w:t>JUNE2006</w:t>
            </w:r>
            <w:r w:rsidR="00B524BB">
              <w:t xml:space="preserve"> </w:t>
            </w:r>
            <w:r>
              <w:t>–</w:t>
            </w:r>
            <w:r w:rsidR="00B524BB">
              <w:t xml:space="preserve"> </w:t>
            </w:r>
            <w:r>
              <w:t>JUNE2010</w:t>
            </w:r>
            <w:r w:rsidR="002070CC">
              <w:t xml:space="preserve"> </w:t>
            </w:r>
          </w:p>
          <w:p w:rsidR="00980CDA" w:rsidRPr="00B524BB" w:rsidRDefault="00B524BB" w:rsidP="00B524BB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JOB PROFILE</w:t>
            </w:r>
          </w:p>
          <w:p w:rsidR="00980CDA" w:rsidRDefault="00F11653" w:rsidP="00980CDA">
            <w:pPr>
              <w:pStyle w:val="Section"/>
              <w:numPr>
                <w:ilvl w:val="0"/>
                <w:numId w:val="35"/>
              </w:numPr>
              <w:spacing w:after="0"/>
              <w:rPr>
                <w:b w:val="0"/>
                <w:caps w:val="0"/>
                <w:color w:val="auto"/>
                <w:spacing w:val="0"/>
              </w:rPr>
            </w:pPr>
            <w:r>
              <w:rPr>
                <w:b w:val="0"/>
                <w:caps w:val="0"/>
                <w:color w:val="auto"/>
                <w:spacing w:val="0"/>
              </w:rPr>
              <w:t>Completed and mail bill, contracts, policies ,invoice, and checks</w:t>
            </w:r>
          </w:p>
          <w:p w:rsidR="0087728A" w:rsidRDefault="00F11653" w:rsidP="00980CDA">
            <w:pPr>
              <w:pStyle w:val="Section"/>
              <w:numPr>
                <w:ilvl w:val="0"/>
                <w:numId w:val="35"/>
              </w:numPr>
              <w:spacing w:after="0"/>
              <w:rPr>
                <w:b w:val="0"/>
                <w:caps w:val="0"/>
                <w:color w:val="auto"/>
                <w:spacing w:val="0"/>
              </w:rPr>
            </w:pPr>
            <w:r>
              <w:rPr>
                <w:b w:val="0"/>
                <w:caps w:val="0"/>
                <w:color w:val="auto"/>
                <w:spacing w:val="0"/>
              </w:rPr>
              <w:t xml:space="preserve">Assigned task to associates, staffed projects, </w:t>
            </w:r>
            <w:r w:rsidR="001068C6">
              <w:rPr>
                <w:b w:val="0"/>
                <w:caps w:val="0"/>
                <w:color w:val="auto"/>
                <w:spacing w:val="0"/>
              </w:rPr>
              <w:t>and tracked</w:t>
            </w:r>
            <w:r>
              <w:rPr>
                <w:b w:val="0"/>
                <w:caps w:val="0"/>
                <w:color w:val="auto"/>
                <w:spacing w:val="0"/>
              </w:rPr>
              <w:t xml:space="preserve"> progress</w:t>
            </w:r>
            <w:r w:rsidR="0087728A">
              <w:rPr>
                <w:b w:val="0"/>
                <w:caps w:val="0"/>
                <w:color w:val="auto"/>
                <w:spacing w:val="0"/>
              </w:rPr>
              <w:t>, and updated manager, partners.</w:t>
            </w:r>
          </w:p>
          <w:p w:rsidR="00F11653" w:rsidRDefault="0087728A" w:rsidP="00980CDA">
            <w:pPr>
              <w:pStyle w:val="Section"/>
              <w:numPr>
                <w:ilvl w:val="0"/>
                <w:numId w:val="35"/>
              </w:numPr>
              <w:spacing w:after="0"/>
              <w:rPr>
                <w:b w:val="0"/>
                <w:caps w:val="0"/>
                <w:color w:val="auto"/>
                <w:spacing w:val="0"/>
              </w:rPr>
            </w:pPr>
            <w:r>
              <w:rPr>
                <w:b w:val="0"/>
                <w:caps w:val="0"/>
                <w:color w:val="auto"/>
                <w:spacing w:val="0"/>
              </w:rPr>
              <w:t xml:space="preserve"> Supervised marketing department monthly </w:t>
            </w:r>
            <w:proofErr w:type="spellStart"/>
            <w:r>
              <w:rPr>
                <w:b w:val="0"/>
                <w:caps w:val="0"/>
                <w:color w:val="auto"/>
                <w:spacing w:val="0"/>
              </w:rPr>
              <w:t>Annalise</w:t>
            </w:r>
            <w:proofErr w:type="spellEnd"/>
            <w:r>
              <w:rPr>
                <w:b w:val="0"/>
                <w:caps w:val="0"/>
                <w:color w:val="auto"/>
                <w:spacing w:val="0"/>
              </w:rPr>
              <w:t xml:space="preserve"> customer acquisition data and campaign performance</w:t>
            </w:r>
          </w:p>
          <w:p w:rsidR="0087728A" w:rsidRDefault="0087728A" w:rsidP="00980CDA">
            <w:pPr>
              <w:pStyle w:val="Section"/>
              <w:numPr>
                <w:ilvl w:val="0"/>
                <w:numId w:val="35"/>
              </w:numPr>
              <w:spacing w:after="0"/>
              <w:rPr>
                <w:b w:val="0"/>
                <w:caps w:val="0"/>
                <w:color w:val="auto"/>
                <w:spacing w:val="0"/>
              </w:rPr>
            </w:pPr>
            <w:r>
              <w:rPr>
                <w:b w:val="0"/>
                <w:caps w:val="0"/>
                <w:color w:val="auto"/>
                <w:spacing w:val="0"/>
              </w:rPr>
              <w:t>Matched purchase order with invoice and record the necessary information.</w:t>
            </w:r>
          </w:p>
          <w:p w:rsidR="0087728A" w:rsidRDefault="0087728A" w:rsidP="00980CDA">
            <w:pPr>
              <w:pStyle w:val="Section"/>
              <w:numPr>
                <w:ilvl w:val="0"/>
                <w:numId w:val="35"/>
              </w:numPr>
              <w:spacing w:after="0"/>
              <w:rPr>
                <w:b w:val="0"/>
                <w:caps w:val="0"/>
                <w:color w:val="auto"/>
                <w:spacing w:val="0"/>
              </w:rPr>
            </w:pPr>
            <w:r>
              <w:rPr>
                <w:b w:val="0"/>
                <w:caps w:val="0"/>
                <w:color w:val="auto"/>
                <w:spacing w:val="0"/>
              </w:rPr>
              <w:lastRenderedPageBreak/>
              <w:t>Emphasized product features based on analysis of customer need</w:t>
            </w:r>
          </w:p>
          <w:p w:rsidR="001068C6" w:rsidRDefault="0087728A" w:rsidP="001068C6">
            <w:pPr>
              <w:pStyle w:val="Section"/>
              <w:numPr>
                <w:ilvl w:val="0"/>
                <w:numId w:val="35"/>
              </w:numPr>
              <w:spacing w:after="0"/>
              <w:rPr>
                <w:b w:val="0"/>
                <w:caps w:val="0"/>
                <w:color w:val="auto"/>
                <w:spacing w:val="0"/>
              </w:rPr>
            </w:pPr>
            <w:r>
              <w:rPr>
                <w:b w:val="0"/>
                <w:caps w:val="0"/>
                <w:color w:val="auto"/>
                <w:spacing w:val="0"/>
              </w:rPr>
              <w:t xml:space="preserve">Maintain friendly and professional customer interaction at all time.  </w:t>
            </w:r>
          </w:p>
          <w:p w:rsidR="00B10DEE" w:rsidRDefault="00B10DEE" w:rsidP="00B10DEE">
            <w:pPr>
              <w:pStyle w:val="Section"/>
              <w:spacing w:after="0"/>
            </w:pPr>
            <w:r>
              <w:t>PASSPORT DETAILS</w:t>
            </w:r>
          </w:p>
          <w:p w:rsidR="00B10DEE" w:rsidRDefault="00B10DEE" w:rsidP="00B10DEE">
            <w:pPr>
              <w:pStyle w:val="Section"/>
              <w:spacing w:after="0"/>
              <w:ind w:left="720"/>
              <w:rPr>
                <w:b w:val="0"/>
                <w:caps w:val="0"/>
                <w:color w:val="auto"/>
                <w:spacing w:val="0"/>
              </w:rPr>
            </w:pPr>
            <w:r w:rsidRPr="00B10DEE">
              <w:rPr>
                <w:b w:val="0"/>
                <w:caps w:val="0"/>
                <w:color w:val="auto"/>
                <w:spacing w:val="0"/>
              </w:rPr>
              <w:t>Visa Status</w:t>
            </w:r>
            <w:r w:rsidRPr="00B10DEE">
              <w:rPr>
                <w:b w:val="0"/>
                <w:caps w:val="0"/>
                <w:color w:val="auto"/>
                <w:spacing w:val="0"/>
              </w:rPr>
              <w:tab/>
            </w:r>
            <w:r w:rsidRPr="00B10DEE">
              <w:rPr>
                <w:b w:val="0"/>
                <w:caps w:val="0"/>
                <w:color w:val="auto"/>
                <w:spacing w:val="0"/>
              </w:rPr>
              <w:tab/>
              <w:t>Employment Visa</w:t>
            </w:r>
            <w:r w:rsidRPr="00B10DEE">
              <w:rPr>
                <w:b w:val="0"/>
                <w:caps w:val="0"/>
                <w:color w:val="auto"/>
                <w:spacing w:val="0"/>
              </w:rPr>
              <w:tab/>
            </w:r>
          </w:p>
          <w:p w:rsidR="00D4013E" w:rsidRDefault="001068C6" w:rsidP="001068C6">
            <w:pPr>
              <w:pStyle w:val="Section"/>
              <w:spacing w:after="0"/>
            </w:pPr>
            <w:r>
              <w:t xml:space="preserve">                                                                              Confirm that the statements made by me are true to the best of my knowledge. Hence I believe this will provide the criterion for you to recruit me as a dynamic and trust worthy employeE.</w:t>
            </w:r>
          </w:p>
          <w:p w:rsidR="00D4013E" w:rsidRDefault="00D4013E" w:rsidP="001068C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0"/>
            </w:pPr>
          </w:p>
        </w:tc>
      </w:tr>
    </w:tbl>
    <w:p w:rsidR="001068C6" w:rsidRDefault="001068C6"/>
    <w:p w:rsidR="001068C6" w:rsidRDefault="001068C6"/>
    <w:p w:rsidR="001068C6" w:rsidRDefault="001068C6">
      <w:bookmarkStart w:id="0" w:name="_GoBack"/>
      <w:bookmarkEnd w:id="0"/>
    </w:p>
    <w:sectPr w:rsidR="001068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A4" w:rsidRDefault="005D1AA4">
      <w:pPr>
        <w:spacing w:after="0" w:line="240" w:lineRule="auto"/>
      </w:pPr>
      <w:r>
        <w:separator/>
      </w:r>
    </w:p>
  </w:endnote>
  <w:endnote w:type="continuationSeparator" w:id="0">
    <w:p w:rsidR="005D1AA4" w:rsidRDefault="005D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A5" w:rsidRDefault="00021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3E" w:rsidRDefault="00D4013E"/>
  <w:p w:rsidR="00D4013E" w:rsidRDefault="003D34FB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A09C1" w:rsidRPr="00AA09C1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A5" w:rsidRDefault="00021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A4" w:rsidRDefault="005D1AA4">
      <w:pPr>
        <w:spacing w:after="0" w:line="240" w:lineRule="auto"/>
      </w:pPr>
      <w:r>
        <w:separator/>
      </w:r>
    </w:p>
  </w:footnote>
  <w:footnote w:type="continuationSeparator" w:id="0">
    <w:p w:rsidR="005D1AA4" w:rsidRDefault="005D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A5" w:rsidRDefault="00021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878E4243CA0948E08CD665D5C7E9C6E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4013E" w:rsidRDefault="000216A5">
        <w:pPr>
          <w:pStyle w:val="HeaderOdd"/>
        </w:pPr>
        <w:r>
          <w:t xml:space="preserve">HLA </w:t>
        </w:r>
        <w:proofErr w:type="spellStart"/>
        <w:r>
          <w:t>HLA</w:t>
        </w:r>
        <w:proofErr w:type="spellEnd"/>
        <w:r>
          <w:t xml:space="preserve"> WIN</w:t>
        </w:r>
      </w:p>
    </w:sdtContent>
  </w:sdt>
  <w:p w:rsidR="00D4013E" w:rsidRDefault="00D40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A5" w:rsidRDefault="00021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7B531F"/>
    <w:multiLevelType w:val="hybridMultilevel"/>
    <w:tmpl w:val="18E8E3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1D1A1E"/>
    <w:multiLevelType w:val="hybridMultilevel"/>
    <w:tmpl w:val="70084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21502"/>
    <w:multiLevelType w:val="hybridMultilevel"/>
    <w:tmpl w:val="27BCBA78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75549F"/>
    <w:multiLevelType w:val="hybridMultilevel"/>
    <w:tmpl w:val="3C40A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E353B"/>
    <w:multiLevelType w:val="hybridMultilevel"/>
    <w:tmpl w:val="8D7C4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D324DD"/>
    <w:multiLevelType w:val="hybridMultilevel"/>
    <w:tmpl w:val="E33285E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C47698E"/>
    <w:multiLevelType w:val="hybridMultilevel"/>
    <w:tmpl w:val="C026E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65AEA"/>
    <w:multiLevelType w:val="hybridMultilevel"/>
    <w:tmpl w:val="283839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3"/>
  </w:num>
  <w:num w:numId="28">
    <w:abstractNumId w:val="6"/>
  </w:num>
  <w:num w:numId="29">
    <w:abstractNumId w:val="12"/>
  </w:num>
  <w:num w:numId="30">
    <w:abstractNumId w:val="15"/>
  </w:num>
  <w:num w:numId="31">
    <w:abstractNumId w:val="5"/>
  </w:num>
  <w:num w:numId="32">
    <w:abstractNumId w:val="7"/>
  </w:num>
  <w:num w:numId="33">
    <w:abstractNumId w:val="9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9D"/>
    <w:rsid w:val="000216A5"/>
    <w:rsid w:val="000301BE"/>
    <w:rsid w:val="00031096"/>
    <w:rsid w:val="00054FB8"/>
    <w:rsid w:val="0006349D"/>
    <w:rsid w:val="001068C6"/>
    <w:rsid w:val="00147B72"/>
    <w:rsid w:val="001532CF"/>
    <w:rsid w:val="002070CC"/>
    <w:rsid w:val="00221476"/>
    <w:rsid w:val="002F735D"/>
    <w:rsid w:val="003346CD"/>
    <w:rsid w:val="003D34FB"/>
    <w:rsid w:val="003F4FE2"/>
    <w:rsid w:val="00421970"/>
    <w:rsid w:val="004C71DA"/>
    <w:rsid w:val="00585BD3"/>
    <w:rsid w:val="005D1AA4"/>
    <w:rsid w:val="00600C12"/>
    <w:rsid w:val="00603437"/>
    <w:rsid w:val="00615523"/>
    <w:rsid w:val="00673E7A"/>
    <w:rsid w:val="006D5A52"/>
    <w:rsid w:val="006D7638"/>
    <w:rsid w:val="006E7D67"/>
    <w:rsid w:val="00714A1B"/>
    <w:rsid w:val="007C3D78"/>
    <w:rsid w:val="00800266"/>
    <w:rsid w:val="0087728A"/>
    <w:rsid w:val="00894F5A"/>
    <w:rsid w:val="008A789E"/>
    <w:rsid w:val="008B0A9C"/>
    <w:rsid w:val="0090083E"/>
    <w:rsid w:val="009008E9"/>
    <w:rsid w:val="009202C6"/>
    <w:rsid w:val="00980CDA"/>
    <w:rsid w:val="00A34AD2"/>
    <w:rsid w:val="00A7546F"/>
    <w:rsid w:val="00AA09C1"/>
    <w:rsid w:val="00B10DEE"/>
    <w:rsid w:val="00B524BB"/>
    <w:rsid w:val="00C4172D"/>
    <w:rsid w:val="00C425D7"/>
    <w:rsid w:val="00C71565"/>
    <w:rsid w:val="00C72C2E"/>
    <w:rsid w:val="00CD5FE4"/>
    <w:rsid w:val="00D4013E"/>
    <w:rsid w:val="00D647BD"/>
    <w:rsid w:val="00E25623"/>
    <w:rsid w:val="00F071F4"/>
    <w:rsid w:val="00F11653"/>
    <w:rsid w:val="00F1349D"/>
    <w:rsid w:val="00F26F31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894F5A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894F5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ponse@gulfjobseekers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sh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A98C0480514464875492AEF848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996B-C40F-4A4A-9A3B-983679DAF6F9}"/>
      </w:docPartPr>
      <w:docPartBody>
        <w:p w:rsidR="00AC2E1C" w:rsidRDefault="00DE6452">
          <w:pPr>
            <w:pStyle w:val="6CA98C0480514464875492AEF8486A2D"/>
          </w:pPr>
          <w:r>
            <w:t>[Type the company name]</w:t>
          </w:r>
        </w:p>
      </w:docPartBody>
    </w:docPart>
    <w:docPart>
      <w:docPartPr>
        <w:name w:val="878E4243CA0948E08CD665D5C7E9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326B-AA55-4C21-8765-550FD8B85649}"/>
      </w:docPartPr>
      <w:docPartBody>
        <w:p w:rsidR="00AC2E1C" w:rsidRDefault="005D781A" w:rsidP="005D781A">
          <w:pPr>
            <w:pStyle w:val="878E4243CA0948E08CD665D5C7E9C6ED"/>
          </w:pPr>
          <w:r>
            <w:t>[Type the start date]</w:t>
          </w:r>
        </w:p>
      </w:docPartBody>
    </w:docPart>
    <w:docPart>
      <w:docPartPr>
        <w:name w:val="75EB7FCF248D46F180AC960F34D6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372B-AFD7-41AB-9AC3-439C39BED8BE}"/>
      </w:docPartPr>
      <w:docPartBody>
        <w:p w:rsidR="00AC2E1C" w:rsidRDefault="005D781A" w:rsidP="005D781A">
          <w:pPr>
            <w:pStyle w:val="75EB7FCF248D46F180AC960F34D62CF8"/>
          </w:pPr>
          <w:r>
            <w:t>[Type the company name]</w:t>
          </w:r>
        </w:p>
      </w:docPartBody>
    </w:docPart>
    <w:docPart>
      <w:docPartPr>
        <w:name w:val="A0042FF2E0054369BE5425D06DCC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4560-997A-4446-9159-F489CC39B25C}"/>
      </w:docPartPr>
      <w:docPartBody>
        <w:p w:rsidR="00AC2E1C" w:rsidRDefault="005D781A" w:rsidP="005D781A">
          <w:pPr>
            <w:pStyle w:val="A0042FF2E0054369BE5425D06DCCA26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1A"/>
    <w:rsid w:val="0002395D"/>
    <w:rsid w:val="00026D59"/>
    <w:rsid w:val="00027433"/>
    <w:rsid w:val="0006299F"/>
    <w:rsid w:val="00490E65"/>
    <w:rsid w:val="004D17D4"/>
    <w:rsid w:val="00531822"/>
    <w:rsid w:val="005D781A"/>
    <w:rsid w:val="007477A8"/>
    <w:rsid w:val="009D0F89"/>
    <w:rsid w:val="00AA2C04"/>
    <w:rsid w:val="00AC2E1C"/>
    <w:rsid w:val="00B71983"/>
    <w:rsid w:val="00CB508E"/>
    <w:rsid w:val="00D530C4"/>
    <w:rsid w:val="00DE6452"/>
    <w:rsid w:val="00F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0D0CFE930A042E28B89B28807607AD3">
    <w:name w:val="C0D0CFE930A042E28B89B28807607AD3"/>
  </w:style>
  <w:style w:type="paragraph" w:customStyle="1" w:styleId="035BFC61C7D84B66ABC5B174970A235E">
    <w:name w:val="035BFC61C7D84B66ABC5B174970A235E"/>
  </w:style>
  <w:style w:type="paragraph" w:customStyle="1" w:styleId="65FE9A7D09BF405BB17E25211079B93E">
    <w:name w:val="65FE9A7D09BF405BB17E25211079B93E"/>
  </w:style>
  <w:style w:type="paragraph" w:customStyle="1" w:styleId="8469E7B9170D4784973AB95A0D3E12DB">
    <w:name w:val="8469E7B9170D4784973AB95A0D3E12DB"/>
  </w:style>
  <w:style w:type="paragraph" w:customStyle="1" w:styleId="DE304CCBFBA74AF2BA1B720DB1984CCB">
    <w:name w:val="DE304CCBFBA74AF2BA1B720DB1984CCB"/>
  </w:style>
  <w:style w:type="paragraph" w:customStyle="1" w:styleId="9C139263C9B645F1A156B2B922F9D0DB">
    <w:name w:val="9C139263C9B645F1A156B2B922F9D0DB"/>
  </w:style>
  <w:style w:type="paragraph" w:customStyle="1" w:styleId="FE07CA6FBCD140CD9D565DF51C7F052B">
    <w:name w:val="FE07CA6FBCD140CD9D565DF51C7F052B"/>
  </w:style>
  <w:style w:type="paragraph" w:customStyle="1" w:styleId="D11BF3ACB97949C8BCE1F1EC6F5B0526">
    <w:name w:val="D11BF3ACB97949C8BCE1F1EC6F5B0526"/>
  </w:style>
  <w:style w:type="paragraph" w:customStyle="1" w:styleId="53149BE123AA47C18CB67E844644D9FD">
    <w:name w:val="53149BE123AA47C18CB67E844644D9FD"/>
  </w:style>
  <w:style w:type="paragraph" w:customStyle="1" w:styleId="0B5C12B5FB4B4729B8CCCFCFCA37FFBB">
    <w:name w:val="0B5C12B5FB4B4729B8CCCFCFCA37FFBB"/>
  </w:style>
  <w:style w:type="paragraph" w:customStyle="1" w:styleId="913252461FB44AEA99D55E8996D4185D">
    <w:name w:val="913252461FB44AEA99D55E8996D4185D"/>
  </w:style>
  <w:style w:type="paragraph" w:customStyle="1" w:styleId="B2CAD7A2E08145148C0D0B61864F1E09">
    <w:name w:val="B2CAD7A2E08145148C0D0B61864F1E09"/>
  </w:style>
  <w:style w:type="paragraph" w:customStyle="1" w:styleId="6CA98C0480514464875492AEF8486A2D">
    <w:name w:val="6CA98C0480514464875492AEF8486A2D"/>
  </w:style>
  <w:style w:type="paragraph" w:customStyle="1" w:styleId="7B1155762E0F468AB87F82ABD926F63D">
    <w:name w:val="7B1155762E0F468AB87F82ABD926F63D"/>
  </w:style>
  <w:style w:type="paragraph" w:customStyle="1" w:styleId="7B48C5A725A244B28594EFC7718120EB">
    <w:name w:val="7B48C5A725A244B28594EFC7718120EB"/>
  </w:style>
  <w:style w:type="paragraph" w:customStyle="1" w:styleId="393514D2C0AE429B8D86D7F45D3D304B">
    <w:name w:val="393514D2C0AE429B8D86D7F45D3D304B"/>
  </w:style>
  <w:style w:type="paragraph" w:customStyle="1" w:styleId="79170B4D43C14ACC8E8B95A0A72CEEE2">
    <w:name w:val="79170B4D43C14ACC8E8B95A0A72CEEE2"/>
  </w:style>
  <w:style w:type="paragraph" w:customStyle="1" w:styleId="8E79BC8F0AB7460BB266FEC0FEE43986">
    <w:name w:val="8E79BC8F0AB7460BB266FEC0FEE43986"/>
    <w:rsid w:val="005D781A"/>
  </w:style>
  <w:style w:type="paragraph" w:customStyle="1" w:styleId="036D75F597F0411BABC472E9C0DDFA48">
    <w:name w:val="036D75F597F0411BABC472E9C0DDFA48"/>
    <w:rsid w:val="005D781A"/>
  </w:style>
  <w:style w:type="paragraph" w:customStyle="1" w:styleId="A83F5319EEDD4214AA24AD9BDB571965">
    <w:name w:val="A83F5319EEDD4214AA24AD9BDB571965"/>
    <w:rsid w:val="005D781A"/>
  </w:style>
  <w:style w:type="paragraph" w:customStyle="1" w:styleId="878E4243CA0948E08CD665D5C7E9C6ED">
    <w:name w:val="878E4243CA0948E08CD665D5C7E9C6ED"/>
    <w:rsid w:val="005D781A"/>
  </w:style>
  <w:style w:type="paragraph" w:customStyle="1" w:styleId="467DF10EE55648E4A68FFCC991860783">
    <w:name w:val="467DF10EE55648E4A68FFCC991860783"/>
    <w:rsid w:val="005D781A"/>
  </w:style>
  <w:style w:type="paragraph" w:customStyle="1" w:styleId="C3961CA867834FA48CB9EA8A963EB46F">
    <w:name w:val="C3961CA867834FA48CB9EA8A963EB46F"/>
    <w:rsid w:val="005D781A"/>
  </w:style>
  <w:style w:type="paragraph" w:customStyle="1" w:styleId="33BA926688684018BDED9905B924DC50">
    <w:name w:val="33BA926688684018BDED9905B924DC50"/>
    <w:rsid w:val="005D781A"/>
  </w:style>
  <w:style w:type="paragraph" w:customStyle="1" w:styleId="4DB1E36528164A0292ABD10EB73E8DFD">
    <w:name w:val="4DB1E36528164A0292ABD10EB73E8DFD"/>
    <w:rsid w:val="005D781A"/>
  </w:style>
  <w:style w:type="paragraph" w:customStyle="1" w:styleId="96D1274C03AC4806868F9313D18A155B">
    <w:name w:val="96D1274C03AC4806868F9313D18A155B"/>
    <w:rsid w:val="005D781A"/>
  </w:style>
  <w:style w:type="paragraph" w:customStyle="1" w:styleId="6D7CAD812D89474888EC6CD8FDB478B9">
    <w:name w:val="6D7CAD812D89474888EC6CD8FDB478B9"/>
    <w:rsid w:val="005D781A"/>
  </w:style>
  <w:style w:type="paragraph" w:customStyle="1" w:styleId="38B00A989D2844FA83EC1BCFE668E331">
    <w:name w:val="38B00A989D2844FA83EC1BCFE668E331"/>
    <w:rsid w:val="005D781A"/>
  </w:style>
  <w:style w:type="paragraph" w:customStyle="1" w:styleId="F55F274954AE42379474465E53028790">
    <w:name w:val="F55F274954AE42379474465E53028790"/>
    <w:rsid w:val="005D781A"/>
  </w:style>
  <w:style w:type="paragraph" w:customStyle="1" w:styleId="75EB7FCF248D46F180AC960F34D62CF8">
    <w:name w:val="75EB7FCF248D46F180AC960F34D62CF8"/>
    <w:rsid w:val="005D781A"/>
  </w:style>
  <w:style w:type="paragraph" w:customStyle="1" w:styleId="643618E57A5841C5B9749D49F373DAB5">
    <w:name w:val="643618E57A5841C5B9749D49F373DAB5"/>
    <w:rsid w:val="005D781A"/>
  </w:style>
  <w:style w:type="paragraph" w:customStyle="1" w:styleId="6EDD334A84294D3FA745504A86A5323C">
    <w:name w:val="6EDD334A84294D3FA745504A86A5323C"/>
    <w:rsid w:val="005D781A"/>
  </w:style>
  <w:style w:type="paragraph" w:customStyle="1" w:styleId="09B04E3C5BA34BDDA0357158ABD41D3A">
    <w:name w:val="09B04E3C5BA34BDDA0357158ABD41D3A"/>
    <w:rsid w:val="005D781A"/>
  </w:style>
  <w:style w:type="paragraph" w:customStyle="1" w:styleId="684521C612434A6495B5FEE50F75D2F5">
    <w:name w:val="684521C612434A6495B5FEE50F75D2F5"/>
    <w:rsid w:val="005D781A"/>
  </w:style>
  <w:style w:type="paragraph" w:customStyle="1" w:styleId="A0042FF2E0054369BE5425D06DCCA268">
    <w:name w:val="A0042FF2E0054369BE5425D06DCCA268"/>
    <w:rsid w:val="005D781A"/>
  </w:style>
  <w:style w:type="paragraph" w:customStyle="1" w:styleId="82F6174D4D1D4B2B949083E4D741BD72">
    <w:name w:val="82F6174D4D1D4B2B949083E4D741BD72"/>
    <w:rsid w:val="005D781A"/>
  </w:style>
  <w:style w:type="paragraph" w:customStyle="1" w:styleId="08BB30A61D16416C99C8CEE6B9912124">
    <w:name w:val="08BB30A61D16416C99C8CEE6B9912124"/>
    <w:rsid w:val="005D781A"/>
  </w:style>
  <w:style w:type="paragraph" w:customStyle="1" w:styleId="25F0D45CD0DE4CD8910905F8A6C484D0">
    <w:name w:val="25F0D45CD0DE4CD8910905F8A6C484D0"/>
    <w:rsid w:val="005D78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0D0CFE930A042E28B89B28807607AD3">
    <w:name w:val="C0D0CFE930A042E28B89B28807607AD3"/>
  </w:style>
  <w:style w:type="paragraph" w:customStyle="1" w:styleId="035BFC61C7D84B66ABC5B174970A235E">
    <w:name w:val="035BFC61C7D84B66ABC5B174970A235E"/>
  </w:style>
  <w:style w:type="paragraph" w:customStyle="1" w:styleId="65FE9A7D09BF405BB17E25211079B93E">
    <w:name w:val="65FE9A7D09BF405BB17E25211079B93E"/>
  </w:style>
  <w:style w:type="paragraph" w:customStyle="1" w:styleId="8469E7B9170D4784973AB95A0D3E12DB">
    <w:name w:val="8469E7B9170D4784973AB95A0D3E12DB"/>
  </w:style>
  <w:style w:type="paragraph" w:customStyle="1" w:styleId="DE304CCBFBA74AF2BA1B720DB1984CCB">
    <w:name w:val="DE304CCBFBA74AF2BA1B720DB1984CCB"/>
  </w:style>
  <w:style w:type="paragraph" w:customStyle="1" w:styleId="9C139263C9B645F1A156B2B922F9D0DB">
    <w:name w:val="9C139263C9B645F1A156B2B922F9D0DB"/>
  </w:style>
  <w:style w:type="paragraph" w:customStyle="1" w:styleId="FE07CA6FBCD140CD9D565DF51C7F052B">
    <w:name w:val="FE07CA6FBCD140CD9D565DF51C7F052B"/>
  </w:style>
  <w:style w:type="paragraph" w:customStyle="1" w:styleId="D11BF3ACB97949C8BCE1F1EC6F5B0526">
    <w:name w:val="D11BF3ACB97949C8BCE1F1EC6F5B0526"/>
  </w:style>
  <w:style w:type="paragraph" w:customStyle="1" w:styleId="53149BE123AA47C18CB67E844644D9FD">
    <w:name w:val="53149BE123AA47C18CB67E844644D9FD"/>
  </w:style>
  <w:style w:type="paragraph" w:customStyle="1" w:styleId="0B5C12B5FB4B4729B8CCCFCFCA37FFBB">
    <w:name w:val="0B5C12B5FB4B4729B8CCCFCFCA37FFBB"/>
  </w:style>
  <w:style w:type="paragraph" w:customStyle="1" w:styleId="913252461FB44AEA99D55E8996D4185D">
    <w:name w:val="913252461FB44AEA99D55E8996D4185D"/>
  </w:style>
  <w:style w:type="paragraph" w:customStyle="1" w:styleId="B2CAD7A2E08145148C0D0B61864F1E09">
    <w:name w:val="B2CAD7A2E08145148C0D0B61864F1E09"/>
  </w:style>
  <w:style w:type="paragraph" w:customStyle="1" w:styleId="6CA98C0480514464875492AEF8486A2D">
    <w:name w:val="6CA98C0480514464875492AEF8486A2D"/>
  </w:style>
  <w:style w:type="paragraph" w:customStyle="1" w:styleId="7B1155762E0F468AB87F82ABD926F63D">
    <w:name w:val="7B1155762E0F468AB87F82ABD926F63D"/>
  </w:style>
  <w:style w:type="paragraph" w:customStyle="1" w:styleId="7B48C5A725A244B28594EFC7718120EB">
    <w:name w:val="7B48C5A725A244B28594EFC7718120EB"/>
  </w:style>
  <w:style w:type="paragraph" w:customStyle="1" w:styleId="393514D2C0AE429B8D86D7F45D3D304B">
    <w:name w:val="393514D2C0AE429B8D86D7F45D3D304B"/>
  </w:style>
  <w:style w:type="paragraph" w:customStyle="1" w:styleId="79170B4D43C14ACC8E8B95A0A72CEEE2">
    <w:name w:val="79170B4D43C14ACC8E8B95A0A72CEEE2"/>
  </w:style>
  <w:style w:type="paragraph" w:customStyle="1" w:styleId="8E79BC8F0AB7460BB266FEC0FEE43986">
    <w:name w:val="8E79BC8F0AB7460BB266FEC0FEE43986"/>
    <w:rsid w:val="005D781A"/>
  </w:style>
  <w:style w:type="paragraph" w:customStyle="1" w:styleId="036D75F597F0411BABC472E9C0DDFA48">
    <w:name w:val="036D75F597F0411BABC472E9C0DDFA48"/>
    <w:rsid w:val="005D781A"/>
  </w:style>
  <w:style w:type="paragraph" w:customStyle="1" w:styleId="A83F5319EEDD4214AA24AD9BDB571965">
    <w:name w:val="A83F5319EEDD4214AA24AD9BDB571965"/>
    <w:rsid w:val="005D781A"/>
  </w:style>
  <w:style w:type="paragraph" w:customStyle="1" w:styleId="878E4243CA0948E08CD665D5C7E9C6ED">
    <w:name w:val="878E4243CA0948E08CD665D5C7E9C6ED"/>
    <w:rsid w:val="005D781A"/>
  </w:style>
  <w:style w:type="paragraph" w:customStyle="1" w:styleId="467DF10EE55648E4A68FFCC991860783">
    <w:name w:val="467DF10EE55648E4A68FFCC991860783"/>
    <w:rsid w:val="005D781A"/>
  </w:style>
  <w:style w:type="paragraph" w:customStyle="1" w:styleId="C3961CA867834FA48CB9EA8A963EB46F">
    <w:name w:val="C3961CA867834FA48CB9EA8A963EB46F"/>
    <w:rsid w:val="005D781A"/>
  </w:style>
  <w:style w:type="paragraph" w:customStyle="1" w:styleId="33BA926688684018BDED9905B924DC50">
    <w:name w:val="33BA926688684018BDED9905B924DC50"/>
    <w:rsid w:val="005D781A"/>
  </w:style>
  <w:style w:type="paragraph" w:customStyle="1" w:styleId="4DB1E36528164A0292ABD10EB73E8DFD">
    <w:name w:val="4DB1E36528164A0292ABD10EB73E8DFD"/>
    <w:rsid w:val="005D781A"/>
  </w:style>
  <w:style w:type="paragraph" w:customStyle="1" w:styleId="96D1274C03AC4806868F9313D18A155B">
    <w:name w:val="96D1274C03AC4806868F9313D18A155B"/>
    <w:rsid w:val="005D781A"/>
  </w:style>
  <w:style w:type="paragraph" w:customStyle="1" w:styleId="6D7CAD812D89474888EC6CD8FDB478B9">
    <w:name w:val="6D7CAD812D89474888EC6CD8FDB478B9"/>
    <w:rsid w:val="005D781A"/>
  </w:style>
  <w:style w:type="paragraph" w:customStyle="1" w:styleId="38B00A989D2844FA83EC1BCFE668E331">
    <w:name w:val="38B00A989D2844FA83EC1BCFE668E331"/>
    <w:rsid w:val="005D781A"/>
  </w:style>
  <w:style w:type="paragraph" w:customStyle="1" w:styleId="F55F274954AE42379474465E53028790">
    <w:name w:val="F55F274954AE42379474465E53028790"/>
    <w:rsid w:val="005D781A"/>
  </w:style>
  <w:style w:type="paragraph" w:customStyle="1" w:styleId="75EB7FCF248D46F180AC960F34D62CF8">
    <w:name w:val="75EB7FCF248D46F180AC960F34D62CF8"/>
    <w:rsid w:val="005D781A"/>
  </w:style>
  <w:style w:type="paragraph" w:customStyle="1" w:styleId="643618E57A5841C5B9749D49F373DAB5">
    <w:name w:val="643618E57A5841C5B9749D49F373DAB5"/>
    <w:rsid w:val="005D781A"/>
  </w:style>
  <w:style w:type="paragraph" w:customStyle="1" w:styleId="6EDD334A84294D3FA745504A86A5323C">
    <w:name w:val="6EDD334A84294D3FA745504A86A5323C"/>
    <w:rsid w:val="005D781A"/>
  </w:style>
  <w:style w:type="paragraph" w:customStyle="1" w:styleId="09B04E3C5BA34BDDA0357158ABD41D3A">
    <w:name w:val="09B04E3C5BA34BDDA0357158ABD41D3A"/>
    <w:rsid w:val="005D781A"/>
  </w:style>
  <w:style w:type="paragraph" w:customStyle="1" w:styleId="684521C612434A6495B5FEE50F75D2F5">
    <w:name w:val="684521C612434A6495B5FEE50F75D2F5"/>
    <w:rsid w:val="005D781A"/>
  </w:style>
  <w:style w:type="paragraph" w:customStyle="1" w:styleId="A0042FF2E0054369BE5425D06DCCA268">
    <w:name w:val="A0042FF2E0054369BE5425D06DCCA268"/>
    <w:rsid w:val="005D781A"/>
  </w:style>
  <w:style w:type="paragraph" w:customStyle="1" w:styleId="82F6174D4D1D4B2B949083E4D741BD72">
    <w:name w:val="82F6174D4D1D4B2B949083E4D741BD72"/>
    <w:rsid w:val="005D781A"/>
  </w:style>
  <w:style w:type="paragraph" w:customStyle="1" w:styleId="08BB30A61D16416C99C8CEE6B9912124">
    <w:name w:val="08BB30A61D16416C99C8CEE6B9912124"/>
    <w:rsid w:val="005D781A"/>
  </w:style>
  <w:style w:type="paragraph" w:customStyle="1" w:styleId="25F0D45CD0DE4CD8910905F8A6C484D0">
    <w:name w:val="25F0D45CD0DE4CD8910905F8A6C484D0"/>
    <w:rsid w:val="005D7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505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 HLA WIN</dc:creator>
  <cp:keywords/>
  <cp:lastModifiedBy>602HRDESK</cp:lastModifiedBy>
  <cp:revision>21</cp:revision>
  <dcterms:created xsi:type="dcterms:W3CDTF">2014-08-11T13:26:00Z</dcterms:created>
  <dcterms:modified xsi:type="dcterms:W3CDTF">2017-02-15T08:16:00Z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