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Lienzo" type="tile"/>
    </v:background>
  </w:background>
  <w:body>
    <w:p w:rsidR="004A66C0" w:rsidRPr="00A70072" w:rsidRDefault="00496F36" w:rsidP="004A66C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6CFBB" wp14:editId="166C067D">
                <wp:simplePos x="0" y="0"/>
                <wp:positionH relativeFrom="column">
                  <wp:posOffset>-918210</wp:posOffset>
                </wp:positionH>
                <wp:positionV relativeFrom="paragraph">
                  <wp:posOffset>6491605</wp:posOffset>
                </wp:positionV>
                <wp:extent cx="7200900" cy="1943100"/>
                <wp:effectExtent l="0" t="0" r="19050" b="19050"/>
                <wp:wrapSquare wrapText="bothSides"/>
                <wp:docPr id="1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4A66C0" w:rsidRDefault="00D00326" w:rsidP="004A66C0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EDUCATION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FF50CA" w:rsidRDefault="004A66C0" w:rsidP="00EC1132">
                            <w:pPr>
                              <w:tabs>
                                <w:tab w:val="left" w:pos="3402"/>
                                <w:tab w:val="left" w:pos="3544"/>
                                <w:tab w:val="left" w:pos="3686"/>
                              </w:tabs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0032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2013-2015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="00D00326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Master of International Business</w:t>
                            </w:r>
                          </w:p>
                          <w:p w:rsidR="004A66C0" w:rsidRPr="005469DB" w:rsidRDefault="004A66C0" w:rsidP="00D0032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0032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London, UK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</w:t>
                            </w:r>
                            <w:r w:rsidR="00EC113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00326" w:rsidRPr="00EC113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Ulster </w:t>
                            </w:r>
                            <w:proofErr w:type="spellStart"/>
                            <w:r w:rsidR="00D00326" w:rsidRPr="00EC113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University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D00326" w:rsidRDefault="00D00326" w:rsidP="00D00326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2011-2012</w:t>
                            </w:r>
                            <w:r w:rsidR="004A66C0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="004A66C0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4A66C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="00EC1132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Professional </w:t>
                            </w:r>
                            <w:proofErr w:type="spellStart"/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Bachelor</w:t>
                            </w:r>
                            <w:proofErr w:type="spellEnd"/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Degree</w:t>
                            </w:r>
                            <w:proofErr w:type="spellEnd"/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Entrepreneurship</w:t>
                            </w:r>
                            <w:proofErr w:type="spellEnd"/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project</w:t>
                            </w:r>
                            <w:proofErr w:type="spellEnd"/>
                            <w:r w:rsidRPr="00D00326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management</w:t>
                            </w:r>
                          </w:p>
                          <w:p w:rsidR="004A66C0" w:rsidRDefault="00D00326" w:rsidP="00D00326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Rabat,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Morocco</w:t>
                            </w:r>
                            <w:proofErr w:type="spellEnd"/>
                            <w:r w:rsidR="004A66C0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</w:t>
                            </w:r>
                            <w:r w:rsidR="00EC113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Mohammed V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Souissi</w:t>
                            </w:r>
                          </w:p>
                          <w:p w:rsidR="004A66C0" w:rsidRDefault="004A66C0" w:rsidP="004A66C0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FF50CA" w:rsidRDefault="00D00326" w:rsidP="00EC1132">
                            <w:pPr>
                              <w:tabs>
                                <w:tab w:val="left" w:pos="3544"/>
                              </w:tabs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2009-2011</w:t>
                            </w:r>
                            <w:r w:rsidR="004A66C0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="004A66C0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4A66C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="00EC1132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DUT Business Management</w:t>
                            </w:r>
                          </w:p>
                          <w:p w:rsidR="00D00326" w:rsidRDefault="00D00326" w:rsidP="00D00326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Rabat,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Morocco</w:t>
                            </w:r>
                            <w:proofErr w:type="spellEnd"/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</w:t>
                            </w:r>
                            <w:r w:rsidR="00EC113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Mohammed V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Souissi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AB477D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AB477D" w:rsidRDefault="004A66C0" w:rsidP="004A66C0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72.3pt;margin-top:511.15pt;width:567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" strokecolor="#76923c">
                <v:textbox>
                  <w:txbxContent>
                    <w:p w:rsidR="004A66C0" w:rsidRPr="004A66C0" w:rsidRDefault="00D00326" w:rsidP="004A66C0">
                      <w:pPr>
                        <w:rPr>
                          <w:rFonts w:ascii="Arial" w:hAnsi="Arial"/>
                          <w:b/>
                          <w:color w:val="76923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>EDUCATION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FF50CA" w:rsidRDefault="004A66C0" w:rsidP="00EC1132">
                      <w:pPr>
                        <w:tabs>
                          <w:tab w:val="left" w:pos="3402"/>
                          <w:tab w:val="left" w:pos="3544"/>
                          <w:tab w:val="left" w:pos="3686"/>
                        </w:tabs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D00326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2013-2015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="00D00326">
                        <w:rPr>
                          <w:rFonts w:ascii="Arial" w:hAnsi="Arial"/>
                          <w:color w:val="000000"/>
                          <w:lang w:val="fr-FR"/>
                        </w:rPr>
                        <w:t>Master of International Business</w:t>
                      </w:r>
                    </w:p>
                    <w:p w:rsidR="004A66C0" w:rsidRPr="005469DB" w:rsidRDefault="004A66C0" w:rsidP="00D00326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D00326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London, UK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</w:t>
                      </w:r>
                      <w:r w:rsidR="00EC1132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D00326" w:rsidRPr="00EC1132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Ulster </w:t>
                      </w:r>
                      <w:proofErr w:type="spellStart"/>
                      <w:r w:rsidR="00D00326" w:rsidRPr="00EC1132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University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D00326" w:rsidRDefault="00D00326" w:rsidP="00D00326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2011-2012</w:t>
                      </w:r>
                      <w:r w:rsidR="004A66C0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="004A66C0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4A66C0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="00EC1132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Professional </w:t>
                      </w:r>
                      <w:proofErr w:type="spellStart"/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>Bachelor</w:t>
                      </w:r>
                      <w:proofErr w:type="spellEnd"/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>Degree</w:t>
                      </w:r>
                      <w:proofErr w:type="spellEnd"/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proofErr w:type="spellStart"/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>Entrepreneurship</w:t>
                      </w:r>
                      <w:proofErr w:type="spellEnd"/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and </w:t>
                      </w:r>
                      <w:proofErr w:type="spellStart"/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>project</w:t>
                      </w:r>
                      <w:proofErr w:type="spellEnd"/>
                      <w:r w:rsidRPr="00D00326">
                        <w:rPr>
                          <w:rFonts w:ascii="Arial" w:hAnsi="Arial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management</w:t>
                      </w:r>
                    </w:p>
                    <w:p w:rsidR="004A66C0" w:rsidRDefault="00D00326" w:rsidP="00D00326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Rabat,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Morocco</w:t>
                      </w:r>
                      <w:proofErr w:type="spellEnd"/>
                      <w:r w:rsidR="004A66C0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</w:t>
                      </w:r>
                      <w:r w:rsidR="00EC1132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Mohammed V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University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, Souissi</w:t>
                      </w:r>
                    </w:p>
                    <w:p w:rsidR="004A66C0" w:rsidRDefault="004A66C0" w:rsidP="004A66C0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FF50CA" w:rsidRDefault="00D00326" w:rsidP="00EC1132">
                      <w:pPr>
                        <w:tabs>
                          <w:tab w:val="left" w:pos="3544"/>
                        </w:tabs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2009-2011</w:t>
                      </w:r>
                      <w:r w:rsidR="004A66C0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="004A66C0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4A66C0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="00EC1132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DUT Business Management</w:t>
                      </w:r>
                    </w:p>
                    <w:p w:rsidR="00D00326" w:rsidRDefault="00D00326" w:rsidP="00D00326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Rabat,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Morocco</w:t>
                      </w:r>
                      <w:proofErr w:type="spellEnd"/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</w:t>
                      </w:r>
                      <w:r w:rsidR="00EC1132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Mohammed V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University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, Souissi</w:t>
                      </w:r>
                    </w:p>
                    <w:p w:rsidR="004A66C0" w:rsidRPr="00AB477D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AB477D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AB477D" w:rsidRDefault="004A66C0" w:rsidP="004A66C0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19CD0" wp14:editId="7529A243">
                <wp:simplePos x="0" y="0"/>
                <wp:positionH relativeFrom="column">
                  <wp:posOffset>-918210</wp:posOffset>
                </wp:positionH>
                <wp:positionV relativeFrom="paragraph">
                  <wp:posOffset>1224280</wp:posOffset>
                </wp:positionV>
                <wp:extent cx="2286000" cy="5153025"/>
                <wp:effectExtent l="0" t="0" r="19050" b="28575"/>
                <wp:wrapTight wrapText="bothSides">
                  <wp:wrapPolygon edited="0">
                    <wp:start x="0" y="0"/>
                    <wp:lineTo x="0" y="21640"/>
                    <wp:lineTo x="21600" y="21640"/>
                    <wp:lineTo x="21600" y="0"/>
                    <wp:lineTo x="0" y="0"/>
                  </wp:wrapPolygon>
                </wp:wrapTight>
                <wp:docPr id="1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4A66C0" w:rsidRDefault="00EC1132" w:rsidP="004A66C0">
                            <w:pPr>
                              <w:rPr>
                                <w:rFonts w:ascii="Arial" w:hAnsi="Arial"/>
                                <w:color w:val="76923C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SKILLS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5469DB" w:rsidRDefault="004A66C0" w:rsidP="00EC1132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r w:rsidR="00EC1132">
                              <w:rPr>
                                <w:rFonts w:ascii="Arial" w:hAnsi="Arial"/>
                                <w:lang w:val="fr-FR"/>
                              </w:rPr>
                              <w:t>Project Management</w:t>
                            </w:r>
                          </w:p>
                          <w:p w:rsidR="004A66C0" w:rsidRPr="005469DB" w:rsidRDefault="004A66C0" w:rsidP="00EC1132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r w:rsidR="00EC1132">
                              <w:rPr>
                                <w:rFonts w:ascii="Arial" w:hAnsi="Arial"/>
                                <w:lang w:val="fr-FR"/>
                              </w:rPr>
                              <w:t>Team Management</w:t>
                            </w:r>
                          </w:p>
                          <w:p w:rsidR="004A66C0" w:rsidRPr="005469DB" w:rsidRDefault="004A66C0" w:rsidP="00EC1132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r w:rsidR="00EC1132">
                              <w:rPr>
                                <w:rFonts w:ascii="Arial" w:hAnsi="Arial"/>
                                <w:lang w:val="fr-FR"/>
                              </w:rPr>
                              <w:t>Entrepreneurship</w:t>
                            </w:r>
                          </w:p>
                          <w:p w:rsidR="004A66C0" w:rsidRPr="005469DB" w:rsidRDefault="004A66C0" w:rsidP="00EC1132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r w:rsidR="00EC1132">
                              <w:rPr>
                                <w:rFonts w:ascii="Arial" w:hAnsi="Arial"/>
                                <w:lang w:val="fr-FR"/>
                              </w:rPr>
                              <w:t>Development of Business Plan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5469DB" w:rsidRDefault="00D00326" w:rsidP="00D00326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D00326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Français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 : Fluent</w:t>
                            </w:r>
                          </w:p>
                          <w:p w:rsidR="004A66C0" w:rsidRPr="005469DB" w:rsidRDefault="004A66C0" w:rsidP="00D00326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Anglais : </w:t>
                            </w:r>
                            <w:r w:rsidR="00D00326">
                              <w:rPr>
                                <w:rFonts w:ascii="Arial" w:hAnsi="Arial"/>
                                <w:lang w:val="fr-FR"/>
                              </w:rPr>
                              <w:t>Fluent</w:t>
                            </w:r>
                          </w:p>
                          <w:p w:rsidR="004A66C0" w:rsidRPr="005469DB" w:rsidRDefault="004A66C0" w:rsidP="00D00326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Espagnol : </w:t>
                            </w:r>
                            <w:r w:rsidR="00D00326">
                              <w:rPr>
                                <w:rFonts w:ascii="Arial" w:hAnsi="Arial"/>
                                <w:lang w:val="fr-FR"/>
                              </w:rPr>
                              <w:t xml:space="preserve">Basic </w:t>
                            </w:r>
                            <w:proofErr w:type="spellStart"/>
                            <w:r w:rsidR="00D00326">
                              <w:rPr>
                                <w:rFonts w:ascii="Arial" w:hAnsi="Arial"/>
                                <w:lang w:val="fr-FR"/>
                              </w:rPr>
                              <w:t>Knowledge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4A66C0" w:rsidRPr="005469DB" w:rsidRDefault="00D00326" w:rsidP="00D0032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IT</w:t>
                            </w:r>
                            <w:r w:rsidR="004A66C0" w:rsidRPr="005469DB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: </w:t>
                            </w:r>
                            <w:r w:rsidR="004A66C0"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Excel, PowerPoint, Word.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Default="00EC1132" w:rsidP="004A66C0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Qualities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 :</w:t>
                            </w:r>
                          </w:p>
                          <w:p w:rsidR="00EC1132" w:rsidRPr="00EC1132" w:rsidRDefault="00EC1132" w:rsidP="00EC11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 w:rsidRPr="00EC1132">
                              <w:rPr>
                                <w:rFonts w:ascii="Arial" w:hAnsi="Arial"/>
                                <w:lang w:val="fr-FR"/>
                              </w:rPr>
                              <w:t>Creative</w:t>
                            </w:r>
                            <w:proofErr w:type="spellEnd"/>
                          </w:p>
                          <w:p w:rsidR="00EC1132" w:rsidRPr="00EC1132" w:rsidRDefault="00EC1132" w:rsidP="00EC11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 w:rsidRPr="00EC1132">
                              <w:rPr>
                                <w:rFonts w:ascii="Arial" w:hAnsi="Arial"/>
                                <w:lang w:val="fr-FR"/>
                              </w:rPr>
                              <w:t>Ambitous</w:t>
                            </w:r>
                            <w:proofErr w:type="spellEnd"/>
                          </w:p>
                          <w:p w:rsidR="00EC1132" w:rsidRPr="00EC1132" w:rsidRDefault="00EC1132" w:rsidP="00EC11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 w:rsidRPr="00EC1132">
                              <w:rPr>
                                <w:rFonts w:ascii="Arial" w:hAnsi="Arial"/>
                                <w:lang w:val="fr-FR"/>
                              </w:rPr>
                              <w:t>Curious</w:t>
                            </w:r>
                            <w:proofErr w:type="spellEnd"/>
                          </w:p>
                          <w:p w:rsidR="00EC1132" w:rsidRPr="00EC1132" w:rsidRDefault="00EC1132" w:rsidP="00EC11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 w:rsidRPr="00EC1132">
                              <w:rPr>
                                <w:rFonts w:ascii="Arial" w:hAnsi="Arial"/>
                                <w:lang w:val="fr-FR"/>
                              </w:rPr>
                              <w:t>Thorough</w:t>
                            </w:r>
                            <w:proofErr w:type="spellEnd"/>
                          </w:p>
                          <w:p w:rsidR="00EC1132" w:rsidRPr="00EC1132" w:rsidRDefault="00EC1132" w:rsidP="00EC11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 w:rsidRPr="00EC1132">
                              <w:rPr>
                                <w:rFonts w:ascii="Arial" w:hAnsi="Arial"/>
                                <w:lang w:val="fr-FR"/>
                              </w:rPr>
                              <w:t>Perfectionist</w:t>
                            </w:r>
                            <w:proofErr w:type="spellEnd"/>
                          </w:p>
                          <w:p w:rsidR="00EC1132" w:rsidRPr="00EC1132" w:rsidRDefault="00EC1132" w:rsidP="00EC11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 w:rsidRPr="00EC1132">
                              <w:rPr>
                                <w:rFonts w:ascii="Arial" w:hAnsi="Arial"/>
                                <w:lang w:val="fr-FR"/>
                              </w:rPr>
                              <w:t>Punctual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-72.3pt;margin-top:96.4pt;width:180pt;height:4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" strokecolor="#76923c">
                <v:textbox inset=",7.2pt,,7.2pt">
                  <w:txbxContent>
                    <w:p w:rsidR="004A66C0" w:rsidRPr="004A66C0" w:rsidRDefault="00EC1132" w:rsidP="004A66C0">
                      <w:pPr>
                        <w:rPr>
                          <w:rFonts w:ascii="Arial" w:hAnsi="Arial"/>
                          <w:color w:val="76923C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>SKILLS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4A66C0" w:rsidRPr="005469DB" w:rsidRDefault="004A66C0" w:rsidP="00EC1132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r w:rsidR="00EC1132">
                        <w:rPr>
                          <w:rFonts w:ascii="Arial" w:hAnsi="Arial"/>
                          <w:lang w:val="fr-FR"/>
                        </w:rPr>
                        <w:t>Project Management</w:t>
                      </w:r>
                    </w:p>
                    <w:p w:rsidR="004A66C0" w:rsidRPr="005469DB" w:rsidRDefault="004A66C0" w:rsidP="00EC1132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r w:rsidR="00EC1132">
                        <w:rPr>
                          <w:rFonts w:ascii="Arial" w:hAnsi="Arial"/>
                          <w:lang w:val="fr-FR"/>
                        </w:rPr>
                        <w:t>Team Management</w:t>
                      </w:r>
                    </w:p>
                    <w:p w:rsidR="004A66C0" w:rsidRPr="005469DB" w:rsidRDefault="004A66C0" w:rsidP="00EC1132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r w:rsidR="00EC1132">
                        <w:rPr>
                          <w:rFonts w:ascii="Arial" w:hAnsi="Arial"/>
                          <w:lang w:val="fr-FR"/>
                        </w:rPr>
                        <w:t>Entrepreneurship</w:t>
                      </w:r>
                    </w:p>
                    <w:p w:rsidR="004A66C0" w:rsidRPr="005469DB" w:rsidRDefault="004A66C0" w:rsidP="00EC1132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r w:rsidR="00EC1132">
                        <w:rPr>
                          <w:rFonts w:ascii="Arial" w:hAnsi="Arial"/>
                          <w:lang w:val="fr-FR"/>
                        </w:rPr>
                        <w:t>Development of Business Plan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4A66C0" w:rsidRPr="005469DB" w:rsidRDefault="00D00326" w:rsidP="00D00326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D00326">
                        <w:rPr>
                          <w:rFonts w:ascii="Arial" w:hAnsi="Arial"/>
                          <w:b/>
                          <w:lang w:val="fr-FR"/>
                        </w:rPr>
                        <w:t>Français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 : Fluent</w:t>
                      </w:r>
                    </w:p>
                    <w:p w:rsidR="004A66C0" w:rsidRPr="005469DB" w:rsidRDefault="004A66C0" w:rsidP="00D00326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lang w:val="fr-FR"/>
                        </w:rPr>
                        <w:t xml:space="preserve">Anglais : </w:t>
                      </w:r>
                      <w:r w:rsidR="00D00326">
                        <w:rPr>
                          <w:rFonts w:ascii="Arial" w:hAnsi="Arial"/>
                          <w:lang w:val="fr-FR"/>
                        </w:rPr>
                        <w:t>Fluent</w:t>
                      </w:r>
                    </w:p>
                    <w:p w:rsidR="004A66C0" w:rsidRPr="005469DB" w:rsidRDefault="004A66C0" w:rsidP="00D00326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lang w:val="fr-FR"/>
                        </w:rPr>
                        <w:t xml:space="preserve">Espagnol : </w:t>
                      </w:r>
                      <w:r w:rsidR="00D00326">
                        <w:rPr>
                          <w:rFonts w:ascii="Arial" w:hAnsi="Arial"/>
                          <w:lang w:val="fr-FR"/>
                        </w:rPr>
                        <w:t xml:space="preserve">Basic </w:t>
                      </w:r>
                      <w:proofErr w:type="spellStart"/>
                      <w:r w:rsidR="00D00326">
                        <w:rPr>
                          <w:rFonts w:ascii="Arial" w:hAnsi="Arial"/>
                          <w:lang w:val="fr-FR"/>
                        </w:rPr>
                        <w:t>Knowledge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4A66C0" w:rsidRPr="005469DB" w:rsidRDefault="00D00326" w:rsidP="00D00326">
                      <w:pP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IT</w:t>
                      </w:r>
                      <w:r w:rsidR="004A66C0" w:rsidRPr="005469DB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: </w:t>
                      </w:r>
                      <w:r w:rsidR="004A66C0"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Excel, PowerPoint, Word.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:rsidR="004A66C0" w:rsidRDefault="00EC1132" w:rsidP="004A66C0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lang w:val="fr-FR"/>
                        </w:rPr>
                        <w:t xml:space="preserve">Professional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lang w:val="fr-FR"/>
                        </w:rPr>
                        <w:t>Qualities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lang w:val="fr-FR"/>
                        </w:rPr>
                        <w:t> :</w:t>
                      </w:r>
                    </w:p>
                    <w:p w:rsidR="00EC1132" w:rsidRPr="00EC1132" w:rsidRDefault="00EC1132" w:rsidP="00EC11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 w:rsidRPr="00EC1132">
                        <w:rPr>
                          <w:rFonts w:ascii="Arial" w:hAnsi="Arial"/>
                          <w:lang w:val="fr-FR"/>
                        </w:rPr>
                        <w:t>Creative</w:t>
                      </w:r>
                      <w:proofErr w:type="spellEnd"/>
                    </w:p>
                    <w:p w:rsidR="00EC1132" w:rsidRPr="00EC1132" w:rsidRDefault="00EC1132" w:rsidP="00EC11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 w:rsidRPr="00EC1132">
                        <w:rPr>
                          <w:rFonts w:ascii="Arial" w:hAnsi="Arial"/>
                          <w:lang w:val="fr-FR"/>
                        </w:rPr>
                        <w:t>Ambitous</w:t>
                      </w:r>
                      <w:proofErr w:type="spellEnd"/>
                    </w:p>
                    <w:p w:rsidR="00EC1132" w:rsidRPr="00EC1132" w:rsidRDefault="00EC1132" w:rsidP="00EC11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 w:rsidRPr="00EC1132">
                        <w:rPr>
                          <w:rFonts w:ascii="Arial" w:hAnsi="Arial"/>
                          <w:lang w:val="fr-FR"/>
                        </w:rPr>
                        <w:t>Curious</w:t>
                      </w:r>
                      <w:proofErr w:type="spellEnd"/>
                    </w:p>
                    <w:p w:rsidR="00EC1132" w:rsidRPr="00EC1132" w:rsidRDefault="00EC1132" w:rsidP="00EC11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 w:rsidRPr="00EC1132">
                        <w:rPr>
                          <w:rFonts w:ascii="Arial" w:hAnsi="Arial"/>
                          <w:lang w:val="fr-FR"/>
                        </w:rPr>
                        <w:t>Thorough</w:t>
                      </w:r>
                      <w:proofErr w:type="spellEnd"/>
                    </w:p>
                    <w:p w:rsidR="00EC1132" w:rsidRPr="00EC1132" w:rsidRDefault="00EC1132" w:rsidP="00EC11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 w:rsidRPr="00EC1132">
                        <w:rPr>
                          <w:rFonts w:ascii="Arial" w:hAnsi="Arial"/>
                          <w:lang w:val="fr-FR"/>
                        </w:rPr>
                        <w:t>Perfectionist</w:t>
                      </w:r>
                      <w:proofErr w:type="spellEnd"/>
                    </w:p>
                    <w:p w:rsidR="00EC1132" w:rsidRPr="00EC1132" w:rsidRDefault="00EC1132" w:rsidP="00EC113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 w:rsidRPr="00EC1132">
                        <w:rPr>
                          <w:rFonts w:ascii="Arial" w:hAnsi="Arial"/>
                          <w:lang w:val="fr-FR"/>
                        </w:rPr>
                        <w:t>Punctual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2E836" wp14:editId="76D353D4">
                <wp:simplePos x="0" y="0"/>
                <wp:positionH relativeFrom="column">
                  <wp:posOffset>1482090</wp:posOffset>
                </wp:positionH>
                <wp:positionV relativeFrom="paragraph">
                  <wp:posOffset>1224280</wp:posOffset>
                </wp:positionV>
                <wp:extent cx="4800600" cy="5153025"/>
                <wp:effectExtent l="0" t="0" r="19050" b="28575"/>
                <wp:wrapSquare wrapText="bothSides"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Default="004A66C0" w:rsidP="005A5216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 xml:space="preserve">EXPERIENCE </w:t>
                            </w:r>
                          </w:p>
                          <w:p w:rsidR="00496F36" w:rsidRPr="005A5216" w:rsidRDefault="00496F36" w:rsidP="005A5216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5A5216" w:rsidRDefault="005A5216" w:rsidP="005A5216">
                            <w:pPr>
                              <w:ind w:left="-65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00326" w:rsidRPr="005A521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September</w:t>
                            </w:r>
                            <w:proofErr w:type="spellEnd"/>
                            <w:r w:rsidR="00D00326" w:rsidRPr="005A521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2016 to </w:t>
                            </w:r>
                            <w:proofErr w:type="spellStart"/>
                            <w:r w:rsidR="00D00326" w:rsidRPr="005A521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November</w:t>
                            </w:r>
                            <w:proofErr w:type="spellEnd"/>
                            <w:r w:rsidR="00D00326" w:rsidRPr="005A521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2016</w:t>
                            </w:r>
                          </w:p>
                          <w:p w:rsidR="00D00326" w:rsidRPr="00AA6126" w:rsidRDefault="00D00326" w:rsidP="00AA6126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EC1132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000000"/>
                                <w:lang w:val="fr-FR"/>
                              </w:rPr>
                              <w:t>Boukhris &amp; Associés</w:t>
                            </w:r>
                            <w:r w:rsidR="004A66C0"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Office Manager</w:t>
                            </w:r>
                          </w:p>
                          <w:p w:rsidR="004805A7" w:rsidRPr="004805A7" w:rsidRDefault="00AA6126" w:rsidP="004805A7">
                            <w:pPr>
                              <w:ind w:left="284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Tasks</w:t>
                            </w:r>
                            <w:proofErr w:type="spellEnd"/>
                            <w:r w:rsidR="004A66C0"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5A5216"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-      </w:t>
                            </w:r>
                            <w:proofErr w:type="spellStart"/>
                            <w:r w:rsidR="004805A7"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Liaising</w:t>
                            </w:r>
                            <w:proofErr w:type="spellEnd"/>
                            <w:r w:rsidR="004805A7"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805A7"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="004805A7"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staff, </w:t>
                            </w:r>
                            <w:proofErr w:type="spellStart"/>
                            <w:r w:rsidR="004805A7"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suppliers</w:t>
                            </w:r>
                            <w:proofErr w:type="spellEnd"/>
                            <w:r w:rsidR="004805A7" w:rsidRPr="004805A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and clients</w:t>
                            </w:r>
                          </w:p>
                          <w:p w:rsidR="004A66C0" w:rsidRPr="00AA6126" w:rsidRDefault="004A66C0" w:rsidP="00AA6126">
                            <w:pPr>
                              <w:ind w:left="36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C24D96" w:rsidRPr="005A5216" w:rsidRDefault="00C24D96" w:rsidP="00C24D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24D9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Ensure</w:t>
                            </w:r>
                            <w:proofErr w:type="spellEnd"/>
                            <w:r w:rsidRPr="00C24D9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all </w:t>
                            </w:r>
                            <w:proofErr w:type="spellStart"/>
                            <w:r w:rsidRPr="00C24D9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Material</w:t>
                            </w:r>
                            <w:proofErr w:type="spellEnd"/>
                            <w:r w:rsidRPr="00C24D9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4D9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procurement</w:t>
                            </w:r>
                            <w:proofErr w:type="spellEnd"/>
                            <w:r w:rsidRPr="00C24D9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4D9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activ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ities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sourcing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contract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AA6126" w:rsidRPr="005A5216" w:rsidRDefault="00AA6126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Organizing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office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operations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procedures</w:t>
                            </w:r>
                            <w:proofErr w:type="spellEnd"/>
                          </w:p>
                          <w:p w:rsidR="00AA6126" w:rsidRPr="005A5216" w:rsidRDefault="00AA6126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Using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 range of office software,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including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email,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spreadsheets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databases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AA6126" w:rsidRDefault="00AA6126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Liaising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staff,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suppliers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and clients</w:t>
                            </w:r>
                          </w:p>
                          <w:p w:rsidR="00C24D96" w:rsidRDefault="00C24D96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Analyse, control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negociate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supplier’s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offers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4805A7" w:rsidRDefault="004805A7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anaging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filing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systems</w:t>
                            </w:r>
                            <w:proofErr w:type="spellEnd"/>
                          </w:p>
                          <w:p w:rsidR="00C24D96" w:rsidRPr="005A5216" w:rsidRDefault="00C24D96" w:rsidP="00C24D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Arranging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regular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testing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for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electrical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equipment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safety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devices</w:t>
                            </w:r>
                            <w:proofErr w:type="spellEnd"/>
                          </w:p>
                          <w:p w:rsidR="00C24D96" w:rsidRPr="005A5216" w:rsidRDefault="00C24D96" w:rsidP="00C24D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Contributes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to team effort by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accomplishing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related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results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as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needed</w:t>
                            </w:r>
                            <w:proofErr w:type="spellEnd"/>
                          </w:p>
                          <w:p w:rsidR="00C24D96" w:rsidRPr="005A5216" w:rsidRDefault="00C24D96" w:rsidP="00C24D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Organising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meetings</w:t>
                            </w:r>
                          </w:p>
                          <w:p w:rsidR="00C24D96" w:rsidRPr="005A5216" w:rsidRDefault="00C24D96" w:rsidP="00C24D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Arranging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appointments</w:t>
                            </w:r>
                            <w:proofErr w:type="spellEnd"/>
                          </w:p>
                          <w:p w:rsidR="00C24D96" w:rsidRPr="005A5216" w:rsidRDefault="00C24D96" w:rsidP="00C24D96">
                            <w:pPr>
                              <w:pStyle w:val="ListParagraph"/>
                              <w:ind w:left="144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A6126" w:rsidRDefault="00AA6126" w:rsidP="00AA612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96F36" w:rsidRPr="005469DB" w:rsidRDefault="00496F36" w:rsidP="00AA612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5469DB" w:rsidRDefault="00D00326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March 2014 to August 2014</w:t>
                            </w:r>
                          </w:p>
                          <w:p w:rsidR="00AA6126" w:rsidRPr="00AA6126" w:rsidRDefault="00D00326" w:rsidP="00AA612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EC1132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000000"/>
                                <w:lang w:val="fr-FR"/>
                              </w:rPr>
                              <w:t>Sense</w:t>
                            </w:r>
                            <w:proofErr w:type="spellEnd"/>
                            <w:r w:rsidRPr="00EC1132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 London</w:t>
                            </w:r>
                            <w:r w:rsidR="00AA6126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, </w:t>
                            </w:r>
                            <w:r w:rsidRPr="00AA6126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 xml:space="preserve">Events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Presenter</w:t>
                            </w:r>
                            <w:proofErr w:type="spellEnd"/>
                            <w:r w:rsidR="00496F36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 xml:space="preserve"> in London</w:t>
                            </w:r>
                          </w:p>
                          <w:p w:rsidR="004A66C0" w:rsidRPr="00AA6126" w:rsidRDefault="00EC1132" w:rsidP="00AA6126">
                            <w:pP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A6126"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Tasks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r w:rsidR="00496F36"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-</w:t>
                            </w:r>
                            <w:r w:rsidRPr="00AA6126"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A6126"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Introducing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Hosting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Events</w:t>
                            </w:r>
                          </w:p>
                          <w:p w:rsidR="00EC1132" w:rsidRDefault="00EC1132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96F36" w:rsidRPr="005469DB" w:rsidRDefault="00496F36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5469DB" w:rsidRDefault="00D00326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2012 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2013</w:t>
                            </w:r>
                          </w:p>
                          <w:p w:rsidR="004A66C0" w:rsidRPr="005469DB" w:rsidRDefault="00D00326" w:rsidP="00AA6126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 w:rsidRPr="00EC1132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000000"/>
                                <w:lang w:val="fr-FR"/>
                              </w:rPr>
                              <w:t>Teleperformance</w:t>
                            </w:r>
                            <w:proofErr w:type="spellEnd"/>
                            <w:r w:rsidR="004A66C0"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, </w:t>
                            </w:r>
                            <w:r w:rsidR="00EC1132" w:rsidRPr="00AA6126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 xml:space="preserve">Customer </w:t>
                            </w:r>
                            <w:proofErr w:type="spellStart"/>
                            <w:r w:rsidR="00EC1132" w:rsidRPr="00AA6126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Advis</w:t>
                            </w:r>
                            <w:r w:rsidR="00AA6126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o</w:t>
                            </w:r>
                            <w:r w:rsidR="00EC1132" w:rsidRPr="00AA6126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r</w:t>
                            </w:r>
                            <w:proofErr w:type="spellEnd"/>
                          </w:p>
                          <w:p w:rsidR="004A66C0" w:rsidRPr="00AA6126" w:rsidRDefault="00AA6126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A6126"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Tasks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r w:rsidRPr="00AA6126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5A5216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    -     </w:t>
                            </w:r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Help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promote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Company</w:t>
                            </w:r>
                            <w:proofErr w:type="spellEnd"/>
                          </w:p>
                          <w:p w:rsidR="00AA6126" w:rsidRPr="00AA6126" w:rsidRDefault="00AA6126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Inform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customers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about services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that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could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suit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them</w:t>
                            </w:r>
                            <w:proofErr w:type="spellEnd"/>
                          </w:p>
                          <w:p w:rsidR="00AA6126" w:rsidRPr="00AA6126" w:rsidRDefault="00AA6126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Suggesting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products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may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be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interested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in</w:t>
                            </w:r>
                          </w:p>
                          <w:p w:rsidR="00AA6126" w:rsidRPr="00AA6126" w:rsidRDefault="00AA6126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Putting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them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touch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fldChar w:fldCharType="begin"/>
                            </w:r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instrText xml:space="preserve"> HYPERLINK "https://www.totaljobs.com/careers-advice/job-profile/customer-services-jobs/customer-service-manager-job-description" </w:instrText>
                            </w:r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fldChar w:fldCharType="separate"/>
                            </w:r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someone</w:t>
                            </w:r>
                            <w:proofErr w:type="spellEnd"/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senior</w:t>
                            </w:r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fldChar w:fldCharType="end"/>
                            </w:r>
                            <w:r w:rsidRPr="005A521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should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need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</w:t>
                            </w:r>
                            <w:proofErr w:type="spellEnd"/>
                          </w:p>
                          <w:p w:rsidR="00AA6126" w:rsidRPr="00AA6126" w:rsidRDefault="00AA6126" w:rsidP="005A52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Solving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Customer’s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issues and </w:t>
                            </w:r>
                            <w:proofErr w:type="spellStart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finding</w:t>
                            </w:r>
                            <w:proofErr w:type="spellEnd"/>
                            <w:r w:rsidRPr="00AA612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the right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margin-left:116.7pt;margin-top:96.4pt;width:378pt;height:4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" strokecolor="#76923c">
                <v:textbox>
                  <w:txbxContent>
                    <w:p w:rsidR="004A66C0" w:rsidRDefault="004A66C0" w:rsidP="005A5216">
                      <w:pP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 xml:space="preserve">EXPERIENCE </w:t>
                      </w:r>
                    </w:p>
                    <w:p w:rsidR="00496F36" w:rsidRPr="005A5216" w:rsidRDefault="00496F36" w:rsidP="005A5216">
                      <w:pP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5A5216" w:rsidRDefault="005A5216" w:rsidP="005A5216">
                      <w:pPr>
                        <w:ind w:left="-65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D00326" w:rsidRPr="005A5216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September</w:t>
                      </w:r>
                      <w:proofErr w:type="spellEnd"/>
                      <w:r w:rsidR="00D00326" w:rsidRPr="005A5216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2016 to </w:t>
                      </w:r>
                      <w:proofErr w:type="spellStart"/>
                      <w:r w:rsidR="00D00326" w:rsidRPr="005A5216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November</w:t>
                      </w:r>
                      <w:proofErr w:type="spellEnd"/>
                      <w:r w:rsidR="00D00326" w:rsidRPr="005A5216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2016</w:t>
                      </w:r>
                    </w:p>
                    <w:p w:rsidR="00D00326" w:rsidRPr="00AA6126" w:rsidRDefault="00D00326" w:rsidP="00AA6126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EC1132">
                        <w:rPr>
                          <w:rFonts w:ascii="Arial" w:hAnsi="Arial"/>
                          <w:b/>
                          <w:i/>
                          <w:iCs/>
                          <w:color w:val="000000"/>
                          <w:lang w:val="fr-FR"/>
                        </w:rPr>
                        <w:t>Boukhris &amp; Associés</w:t>
                      </w:r>
                      <w:r w:rsidR="004A66C0"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Office Manager</w:t>
                      </w:r>
                    </w:p>
                    <w:p w:rsidR="004805A7" w:rsidRPr="004805A7" w:rsidRDefault="00AA6126" w:rsidP="004805A7">
                      <w:pPr>
                        <w:ind w:left="284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Tasks</w:t>
                      </w:r>
                      <w:proofErr w:type="spellEnd"/>
                      <w:r w:rsidR="004A66C0"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5A5216"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-      </w:t>
                      </w:r>
                      <w:proofErr w:type="spellStart"/>
                      <w:r w:rsidR="004805A7"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Liaising</w:t>
                      </w:r>
                      <w:proofErr w:type="spellEnd"/>
                      <w:r w:rsidR="004805A7"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4805A7"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with</w:t>
                      </w:r>
                      <w:proofErr w:type="spellEnd"/>
                      <w:r w:rsidR="004805A7"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staff, </w:t>
                      </w:r>
                      <w:proofErr w:type="spellStart"/>
                      <w:r w:rsidR="004805A7"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suppliers</w:t>
                      </w:r>
                      <w:proofErr w:type="spellEnd"/>
                      <w:r w:rsidR="004805A7" w:rsidRPr="004805A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and clients</w:t>
                      </w:r>
                    </w:p>
                    <w:p w:rsidR="004A66C0" w:rsidRPr="00AA6126" w:rsidRDefault="004A66C0" w:rsidP="00AA6126">
                      <w:pPr>
                        <w:ind w:left="360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C24D96" w:rsidRPr="005A5216" w:rsidRDefault="00C24D96" w:rsidP="00C24D9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24D9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Ensure</w:t>
                      </w:r>
                      <w:proofErr w:type="spellEnd"/>
                      <w:r w:rsidRPr="00C24D9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all </w:t>
                      </w:r>
                      <w:proofErr w:type="spellStart"/>
                      <w:r w:rsidRPr="00C24D9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Material</w:t>
                      </w:r>
                      <w:proofErr w:type="spellEnd"/>
                      <w:r w:rsidRPr="00C24D9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24D9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procurement</w:t>
                      </w:r>
                      <w:proofErr w:type="spellEnd"/>
                      <w:r w:rsidRPr="00C24D9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24D9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activ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ities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sourcing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contract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AA6126" w:rsidRPr="005A5216" w:rsidRDefault="00AA6126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Organizing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office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operations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and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procedures</w:t>
                      </w:r>
                      <w:proofErr w:type="spellEnd"/>
                    </w:p>
                    <w:p w:rsidR="00AA6126" w:rsidRPr="005A5216" w:rsidRDefault="00AA6126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Using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 range of office software,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including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email,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spreadsheets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and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databases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;</w:t>
                      </w:r>
                    </w:p>
                    <w:p w:rsidR="00AA6126" w:rsidRDefault="00AA6126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Liaising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with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staff,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suppliers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and clients</w:t>
                      </w:r>
                    </w:p>
                    <w:p w:rsidR="00C24D96" w:rsidRDefault="00C24D96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Analyse, control and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negociate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supplier’s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offers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4805A7" w:rsidRDefault="004805A7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M</w:t>
                      </w:r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anaging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filing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systems</w:t>
                      </w:r>
                      <w:proofErr w:type="spellEnd"/>
                    </w:p>
                    <w:p w:rsidR="00C24D96" w:rsidRPr="005A5216" w:rsidRDefault="00C24D96" w:rsidP="00C24D9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Arranging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regular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testing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for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electrical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equipment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and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safety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devices</w:t>
                      </w:r>
                      <w:proofErr w:type="spellEnd"/>
                    </w:p>
                    <w:p w:rsidR="00C24D96" w:rsidRPr="005A5216" w:rsidRDefault="00C24D96" w:rsidP="00C24D9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Contributes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to team effort by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accomplishing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related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results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as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needed</w:t>
                      </w:r>
                      <w:proofErr w:type="spellEnd"/>
                    </w:p>
                    <w:p w:rsidR="00C24D96" w:rsidRPr="005A5216" w:rsidRDefault="00C24D96" w:rsidP="00C24D9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Organising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meetings</w:t>
                      </w:r>
                    </w:p>
                    <w:p w:rsidR="00C24D96" w:rsidRPr="005A5216" w:rsidRDefault="00C24D96" w:rsidP="00C24D9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Arranging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appointments</w:t>
                      </w:r>
                      <w:proofErr w:type="spellEnd"/>
                    </w:p>
                    <w:p w:rsidR="00C24D96" w:rsidRPr="005A5216" w:rsidRDefault="00C24D96" w:rsidP="00C24D96">
                      <w:pPr>
                        <w:pStyle w:val="Paragraphedeliste"/>
                        <w:ind w:left="1440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bookmarkStart w:id="1" w:name="_GoBack"/>
                      <w:bookmarkEnd w:id="1"/>
                    </w:p>
                    <w:p w:rsidR="00AA6126" w:rsidRDefault="00AA6126" w:rsidP="00AA612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96F36" w:rsidRPr="005469DB" w:rsidRDefault="00496F36" w:rsidP="00AA612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5469DB" w:rsidRDefault="00D00326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March 2014 to August 2014</w:t>
                      </w:r>
                    </w:p>
                    <w:p w:rsidR="00AA6126" w:rsidRPr="00AA6126" w:rsidRDefault="00D00326" w:rsidP="00AA6126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r w:rsidRPr="00EC1132">
                        <w:rPr>
                          <w:rFonts w:ascii="Arial" w:hAnsi="Arial"/>
                          <w:b/>
                          <w:i/>
                          <w:iCs/>
                          <w:color w:val="000000"/>
                          <w:lang w:val="fr-FR"/>
                        </w:rPr>
                        <w:t>Sense</w:t>
                      </w:r>
                      <w:proofErr w:type="spellEnd"/>
                      <w:r w:rsidRPr="00EC1132">
                        <w:rPr>
                          <w:rFonts w:ascii="Arial" w:hAnsi="Arial"/>
                          <w:b/>
                          <w:i/>
                          <w:iCs/>
                          <w:color w:val="000000"/>
                          <w:lang w:val="fr-FR"/>
                        </w:rPr>
                        <w:t xml:space="preserve"> London</w:t>
                      </w:r>
                      <w:r w:rsidR="00AA6126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, </w:t>
                      </w:r>
                      <w:r w:rsidRPr="00AA6126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 xml:space="preserve">Events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Presenter</w:t>
                      </w:r>
                      <w:proofErr w:type="spellEnd"/>
                      <w:r w:rsidR="00496F36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 xml:space="preserve"> in London</w:t>
                      </w:r>
                    </w:p>
                    <w:p w:rsidR="004A66C0" w:rsidRPr="00AA6126" w:rsidRDefault="00EC1132" w:rsidP="00AA6126">
                      <w:pPr>
                        <w:rPr>
                          <w:rFonts w:ascii="Arial" w:hAnsi="Arial"/>
                          <w:i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A6126">
                        <w:rPr>
                          <w:rFonts w:ascii="Arial" w:hAnsi="Arial"/>
                          <w:i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  <w:t>Tasks</w:t>
                      </w:r>
                      <w:proofErr w:type="spellEnd"/>
                      <w:r w:rsidRPr="00AA6126">
                        <w:rPr>
                          <w:rFonts w:ascii="Arial" w:hAnsi="Arial"/>
                          <w:i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  <w:t> :</w:t>
                      </w:r>
                      <w:r w:rsidR="00496F36">
                        <w:rPr>
                          <w:rFonts w:ascii="Arial" w:hAnsi="Arial"/>
                          <w:i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-</w:t>
                      </w:r>
                      <w:r w:rsidRPr="00AA6126">
                        <w:rPr>
                          <w:rFonts w:ascii="Arial" w:hAnsi="Arial"/>
                          <w:i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A6126">
                        <w:rPr>
                          <w:rFonts w:ascii="Arial" w:hAnsi="Arial"/>
                          <w:i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Introducing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Hosting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Events</w:t>
                      </w:r>
                    </w:p>
                    <w:p w:rsidR="00EC1132" w:rsidRDefault="00EC1132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96F36" w:rsidRPr="005469DB" w:rsidRDefault="00496F36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5469DB" w:rsidRDefault="00D00326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November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2012 to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September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2013</w:t>
                      </w:r>
                    </w:p>
                    <w:p w:rsidR="004A66C0" w:rsidRPr="005469DB" w:rsidRDefault="00D00326" w:rsidP="00AA6126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proofErr w:type="spellStart"/>
                      <w:r w:rsidRPr="00EC1132">
                        <w:rPr>
                          <w:rFonts w:ascii="Arial" w:hAnsi="Arial"/>
                          <w:b/>
                          <w:i/>
                          <w:iCs/>
                          <w:color w:val="000000"/>
                          <w:lang w:val="fr-FR"/>
                        </w:rPr>
                        <w:t>Teleperformance</w:t>
                      </w:r>
                      <w:proofErr w:type="spellEnd"/>
                      <w:r w:rsidR="004A66C0"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, </w:t>
                      </w:r>
                      <w:r w:rsidR="00EC1132" w:rsidRPr="00AA6126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 xml:space="preserve">Customer </w:t>
                      </w:r>
                      <w:proofErr w:type="spellStart"/>
                      <w:r w:rsidR="00EC1132" w:rsidRPr="00AA6126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Advis</w:t>
                      </w:r>
                      <w:r w:rsidR="00AA6126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o</w:t>
                      </w:r>
                      <w:r w:rsidR="00EC1132" w:rsidRPr="00AA6126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r</w:t>
                      </w:r>
                      <w:proofErr w:type="spellEnd"/>
                    </w:p>
                    <w:p w:rsidR="004A66C0" w:rsidRPr="00AA6126" w:rsidRDefault="00AA6126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A6126">
                        <w:rPr>
                          <w:rFonts w:ascii="Arial" w:hAnsi="Arial"/>
                          <w:i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  <w:t>Tasks</w:t>
                      </w:r>
                      <w:proofErr w:type="spellEnd"/>
                      <w:r w:rsidRPr="00AA6126">
                        <w:rPr>
                          <w:rFonts w:ascii="Arial" w:hAnsi="Arial"/>
                          <w:i/>
                          <w:iCs/>
                          <w:color w:val="000000"/>
                          <w:sz w:val="20"/>
                          <w:szCs w:val="20"/>
                          <w:lang w:val="fr-FR"/>
                        </w:rPr>
                        <w:t> :</w:t>
                      </w:r>
                      <w:r w:rsidRPr="00AA6126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r w:rsidR="005A5216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    -     </w:t>
                      </w:r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Help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promote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the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Company</w:t>
                      </w:r>
                      <w:proofErr w:type="spellEnd"/>
                    </w:p>
                    <w:p w:rsidR="00AA6126" w:rsidRPr="00AA6126" w:rsidRDefault="00AA6126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Inform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customers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about services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that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could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suit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them</w:t>
                      </w:r>
                      <w:proofErr w:type="spellEnd"/>
                    </w:p>
                    <w:p w:rsidR="00AA6126" w:rsidRPr="00AA6126" w:rsidRDefault="00AA6126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Suggesting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products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they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may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be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interested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in</w:t>
                      </w:r>
                    </w:p>
                    <w:p w:rsidR="00AA6126" w:rsidRPr="00AA6126" w:rsidRDefault="00AA6126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Putting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them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in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touch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with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 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fldChar w:fldCharType="begin"/>
                      </w:r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instrText xml:space="preserve"> HYPERLINK "https://www.totaljobs.com/careers-advice/job-profile/customer-services-jobs/customer-service-manager-job-description" </w:instrText>
                      </w:r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fldChar w:fldCharType="separate"/>
                      </w:r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someone</w:t>
                      </w:r>
                      <w:proofErr w:type="spellEnd"/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senior</w:t>
                      </w:r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fldChar w:fldCharType="end"/>
                      </w:r>
                      <w:r w:rsidRPr="005A521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 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should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they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need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it</w:t>
                      </w:r>
                      <w:proofErr w:type="spellEnd"/>
                    </w:p>
                    <w:p w:rsidR="00AA6126" w:rsidRPr="00AA6126" w:rsidRDefault="00AA6126" w:rsidP="005A521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Solving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Customer’s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issues and </w:t>
                      </w:r>
                      <w:proofErr w:type="spellStart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finding</w:t>
                      </w:r>
                      <w:proofErr w:type="spellEnd"/>
                      <w:r w:rsidRPr="00AA612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the right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3E1A8" wp14:editId="5B34A466">
                <wp:simplePos x="0" y="0"/>
                <wp:positionH relativeFrom="column">
                  <wp:posOffset>4692015</wp:posOffset>
                </wp:positionH>
                <wp:positionV relativeFrom="paragraph">
                  <wp:posOffset>-6948170</wp:posOffset>
                </wp:positionV>
                <wp:extent cx="1590675" cy="174053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74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36" w:rsidRDefault="00496F36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8F4748A" wp14:editId="452793C5">
                                  <wp:extent cx="1438070" cy="1381125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iha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110" cy="1385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9" type="#_x0000_t202" style="position:absolute;margin-left:369.45pt;margin-top:-547.1pt;width:125.25pt;height:13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" filled="f" stroked="f" strokeweight=".5pt">
                <v:textbox>
                  <w:txbxContent>
                    <w:p w:rsidR="00496F36" w:rsidRDefault="00496F3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8F4748A" wp14:editId="452793C5">
                            <wp:extent cx="1438070" cy="1381125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iha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110" cy="1385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2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3CA01" wp14:editId="79B93FE2">
                <wp:simplePos x="0" y="0"/>
                <wp:positionH relativeFrom="column">
                  <wp:posOffset>4196715</wp:posOffset>
                </wp:positionH>
                <wp:positionV relativeFrom="paragraph">
                  <wp:posOffset>-1753870</wp:posOffset>
                </wp:positionV>
                <wp:extent cx="1590675" cy="179768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79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216" w:rsidRDefault="005A521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5A5216" w:rsidRPr="005A5216" w:rsidRDefault="005A521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330.45pt;margin-top:-138.1pt;width:125.25pt;height:141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" filled="f" stroked="f" strokeweight=".5pt">
                <v:textbox>
                  <w:txbxContent>
                    <w:p w:rsidR="005A5216" w:rsidRDefault="005A5216">
                      <w:pPr>
                        <w:rPr>
                          <w:lang w:val="fr-FR"/>
                        </w:rPr>
                      </w:pPr>
                    </w:p>
                    <w:p w:rsidR="005A5216" w:rsidRPr="005A5216" w:rsidRDefault="005A521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6C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4B1CB" wp14:editId="44B599C7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200900" cy="1750060"/>
                <wp:effectExtent l="0" t="0" r="19050" b="21590"/>
                <wp:wrapThrough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hrough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48" w:rsidRDefault="00320C31" w:rsidP="005A5216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0032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Rihab</w:t>
                            </w:r>
                            <w:proofErr w:type="spellEnd"/>
                          </w:p>
                          <w:p w:rsidR="00D00326" w:rsidRPr="00AA6126" w:rsidRDefault="00D32548" w:rsidP="005A5216">
                            <w:pPr>
                              <w:ind w:firstLine="708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hyperlink r:id="rId12" w:history="1">
                              <w:r w:rsidRPr="00C82D89">
                                <w:rPr>
                                  <w:rStyle w:val="Hyperlink"/>
                                  <w:rFonts w:ascii="Arial" w:hAnsi="Arial"/>
                                  <w:b/>
                                  <w:sz w:val="36"/>
                                  <w:szCs w:val="36"/>
                                  <w:lang w:val="fr-FR"/>
                                </w:rPr>
                                <w:t>Rihab.339285@2freemail.com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0032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31" style="position:absolute;margin-left:-1in;margin-top:-54pt;width:567pt;height:1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" strokecolor="#76923c">
                <v:textbox>
                  <w:txbxContent>
                    <w:p w:rsidR="00D32548" w:rsidRDefault="00320C31" w:rsidP="005A5216">
                      <w:pPr>
                        <w:ind w:firstLine="708"/>
                        <w:rPr>
                          <w:rFonts w:ascii="Arial" w:hAnsi="Arial"/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D00326">
                        <w:rPr>
                          <w:rFonts w:ascii="Arial" w:hAnsi="Arial"/>
                          <w:b/>
                          <w:sz w:val="36"/>
                          <w:szCs w:val="36"/>
                          <w:lang w:val="fr-FR"/>
                        </w:rPr>
                        <w:t>Rihab</w:t>
                      </w:r>
                      <w:proofErr w:type="spellEnd"/>
                    </w:p>
                    <w:p w:rsidR="00D00326" w:rsidRPr="00AA6126" w:rsidRDefault="00D32548" w:rsidP="005A5216">
                      <w:pPr>
                        <w:ind w:firstLine="708"/>
                        <w:rPr>
                          <w:sz w:val="36"/>
                          <w:szCs w:val="36"/>
                          <w:lang w:val="fr-FR"/>
                        </w:rPr>
                      </w:pPr>
                      <w:hyperlink r:id="rId13" w:history="1">
                        <w:r w:rsidRPr="00C82D89">
                          <w:rPr>
                            <w:rStyle w:val="Hyperlink"/>
                            <w:rFonts w:ascii="Arial" w:hAnsi="Arial"/>
                            <w:b/>
                            <w:sz w:val="36"/>
                            <w:szCs w:val="36"/>
                            <w:lang w:val="fr-FR"/>
                          </w:rPr>
                          <w:t>Rihab.339285@2freemail.com</w:t>
                        </w:r>
                      </w:hyperlink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  <w:r w:rsidR="00D00326">
                        <w:rPr>
                          <w:rFonts w:ascii="Arial" w:hAnsi="Arial"/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  <w:p w:rsidR="004A66C0" w:rsidRPr="004A66C0" w:rsidRDefault="004A66C0" w:rsidP="004A66C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66C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949C1" wp14:editId="7BEF1826">
                <wp:simplePos x="0" y="0"/>
                <wp:positionH relativeFrom="column">
                  <wp:posOffset>-685800</wp:posOffset>
                </wp:positionH>
                <wp:positionV relativeFrom="paragraph">
                  <wp:posOffset>-676275</wp:posOffset>
                </wp:positionV>
                <wp:extent cx="1341120" cy="1735455"/>
                <wp:effectExtent l="0" t="0" r="6985" b="0"/>
                <wp:wrapThrough wrapText="bothSides">
                  <wp:wrapPolygon edited="0">
                    <wp:start x="0" y="0"/>
                    <wp:lineTo x="0" y="21347"/>
                    <wp:lineTo x="21406" y="21347"/>
                    <wp:lineTo x="21406" y="0"/>
                    <wp:lineTo x="0" y="0"/>
                  </wp:wrapPolygon>
                </wp:wrapThrough>
                <wp:docPr id="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6C0" w:rsidRDefault="004A66C0" w:rsidP="004A66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2" style="position:absolute;margin-left:-54pt;margin-top:-53.25pt;width:105.6pt;height:136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" stroked="f" strokecolor="#d8d8d8">
                <v:shadow opacity="22936f" origin=",.5" offset="0,.63889mm"/>
                <v:textbox style="mso-fit-shape-to-text:t">
                  <w:txbxContent>
                    <w:p w:rsidR="004A66C0" w:rsidRDefault="004A66C0" w:rsidP="004A66C0"/>
                  </w:txbxContent>
                </v:textbox>
                <w10:wrap type="through"/>
              </v:rect>
            </w:pict>
          </mc:Fallback>
        </mc:AlternateContent>
      </w:r>
    </w:p>
    <w:p w:rsidR="00A70072" w:rsidRPr="00A70072" w:rsidRDefault="005A5216" w:rsidP="005A521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E5BFF" wp14:editId="709C1894">
                <wp:simplePos x="0" y="0"/>
                <wp:positionH relativeFrom="column">
                  <wp:posOffset>-908685</wp:posOffset>
                </wp:positionH>
                <wp:positionV relativeFrom="paragraph">
                  <wp:posOffset>212090</wp:posOffset>
                </wp:positionV>
                <wp:extent cx="7200900" cy="809625"/>
                <wp:effectExtent l="0" t="0" r="19050" b="28575"/>
                <wp:wrapSquare wrapText="bothSides"/>
                <wp:docPr id="1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32" w:rsidRPr="00496F36" w:rsidRDefault="005A5216" w:rsidP="00496F36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PERSONAL INTERESTS</w:t>
                            </w:r>
                          </w:p>
                          <w:p w:rsidR="00EC1132" w:rsidRDefault="00EC1132" w:rsidP="00EC1132">
                            <w:pPr>
                              <w:pStyle w:val="HTMLPreformatted"/>
                              <w:shd w:val="clear" w:color="auto" w:fill="FFFFFF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 w:rsidRPr="00963751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Culinary Art, Team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sports</w:t>
                            </w:r>
                            <w:r w:rsidRPr="00963751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, Swimming,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 Travel,</w:t>
                            </w:r>
                            <w:r w:rsidRPr="00963751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 Reading</w:t>
                            </w:r>
                          </w:p>
                          <w:p w:rsidR="004A66C0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A66C0" w:rsidRPr="00B30887" w:rsidRDefault="004A66C0" w:rsidP="004A66C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1.55pt;margin-top:16.7pt;width:567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" strokecolor="#76923c">
                <v:textbox>
                  <w:txbxContent>
                    <w:p w:rsidR="00EC1132" w:rsidRPr="00496F36" w:rsidRDefault="005A5216" w:rsidP="00496F36">
                      <w:pP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PERSONAL INTERESTS</w:t>
                      </w:r>
                    </w:p>
                    <w:p w:rsidR="00EC1132" w:rsidRDefault="00EC1132" w:rsidP="00EC1132">
                      <w:pPr>
                        <w:pStyle w:val="PrformatHTML"/>
                        <w:shd w:val="clear" w:color="auto" w:fill="FFFFFF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 w:rsidRPr="00963751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Culinary Art, Team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sports</w:t>
                      </w:r>
                      <w:r w:rsidRPr="00963751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, Swimming,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 Travel,</w:t>
                      </w:r>
                      <w:r w:rsidRPr="00963751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 Reading</w:t>
                      </w:r>
                    </w:p>
                    <w:p w:rsidR="004A66C0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4A66C0" w:rsidRPr="00B30887" w:rsidRDefault="004A66C0" w:rsidP="004A66C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08" w:rsidRDefault="00DC1808" w:rsidP="00A70072">
      <w:r>
        <w:separator/>
      </w:r>
    </w:p>
  </w:endnote>
  <w:endnote w:type="continuationSeparator" w:id="0">
    <w:p w:rsidR="00DC1808" w:rsidRDefault="00DC1808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08" w:rsidRDefault="00DC1808" w:rsidP="00A70072">
      <w:r>
        <w:separator/>
      </w:r>
    </w:p>
  </w:footnote>
  <w:footnote w:type="continuationSeparator" w:id="0">
    <w:p w:rsidR="00DC1808" w:rsidRDefault="00DC1808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D1C"/>
    <w:multiLevelType w:val="hybridMultilevel"/>
    <w:tmpl w:val="D3E0C0A8"/>
    <w:lvl w:ilvl="0" w:tplc="56F09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7B6"/>
    <w:multiLevelType w:val="hybridMultilevel"/>
    <w:tmpl w:val="026E6F00"/>
    <w:lvl w:ilvl="0" w:tplc="52DC3B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0A53"/>
    <w:multiLevelType w:val="hybridMultilevel"/>
    <w:tmpl w:val="7BE45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2AA7"/>
    <w:multiLevelType w:val="hybridMultilevel"/>
    <w:tmpl w:val="1812BB1E"/>
    <w:lvl w:ilvl="0" w:tplc="56F09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5281"/>
    <w:multiLevelType w:val="hybridMultilevel"/>
    <w:tmpl w:val="C62AB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B1A29"/>
    <w:multiLevelType w:val="multilevel"/>
    <w:tmpl w:val="A12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C2C1B"/>
    <w:multiLevelType w:val="multilevel"/>
    <w:tmpl w:val="71F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10097"/>
    <w:multiLevelType w:val="multilevel"/>
    <w:tmpl w:val="790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CE2211"/>
    <w:multiLevelType w:val="hybridMultilevel"/>
    <w:tmpl w:val="AEFC8E18"/>
    <w:lvl w:ilvl="0" w:tplc="BCD6EBA4">
      <w:start w:val="2009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0"/>
    <w:rsid w:val="000614AC"/>
    <w:rsid w:val="000A6FC0"/>
    <w:rsid w:val="000B1644"/>
    <w:rsid w:val="000F3BB8"/>
    <w:rsid w:val="00120D14"/>
    <w:rsid w:val="001879A4"/>
    <w:rsid w:val="001A0C8B"/>
    <w:rsid w:val="001D04A4"/>
    <w:rsid w:val="001E4355"/>
    <w:rsid w:val="002E132A"/>
    <w:rsid w:val="002F4DE2"/>
    <w:rsid w:val="00320C31"/>
    <w:rsid w:val="00370E0A"/>
    <w:rsid w:val="003778BE"/>
    <w:rsid w:val="003C0E88"/>
    <w:rsid w:val="003D3CB0"/>
    <w:rsid w:val="003D68E7"/>
    <w:rsid w:val="003D7355"/>
    <w:rsid w:val="004314E9"/>
    <w:rsid w:val="0044216C"/>
    <w:rsid w:val="004805A7"/>
    <w:rsid w:val="004835EE"/>
    <w:rsid w:val="00496F36"/>
    <w:rsid w:val="004A66C0"/>
    <w:rsid w:val="004B6791"/>
    <w:rsid w:val="004F25B4"/>
    <w:rsid w:val="004F2BFD"/>
    <w:rsid w:val="005A5216"/>
    <w:rsid w:val="005B7B02"/>
    <w:rsid w:val="00645806"/>
    <w:rsid w:val="006D5DD6"/>
    <w:rsid w:val="00784EFA"/>
    <w:rsid w:val="007B3AE8"/>
    <w:rsid w:val="00833776"/>
    <w:rsid w:val="0087426A"/>
    <w:rsid w:val="009C362F"/>
    <w:rsid w:val="009F5CE7"/>
    <w:rsid w:val="00A174A7"/>
    <w:rsid w:val="00A70072"/>
    <w:rsid w:val="00AA6126"/>
    <w:rsid w:val="00AD3A5C"/>
    <w:rsid w:val="00B07E9F"/>
    <w:rsid w:val="00B30887"/>
    <w:rsid w:val="00B476C7"/>
    <w:rsid w:val="00B6145A"/>
    <w:rsid w:val="00B82FC5"/>
    <w:rsid w:val="00B85351"/>
    <w:rsid w:val="00BD4E60"/>
    <w:rsid w:val="00BF62AA"/>
    <w:rsid w:val="00C24D96"/>
    <w:rsid w:val="00C42794"/>
    <w:rsid w:val="00C813FF"/>
    <w:rsid w:val="00C817D4"/>
    <w:rsid w:val="00CE051C"/>
    <w:rsid w:val="00D00326"/>
    <w:rsid w:val="00D32548"/>
    <w:rsid w:val="00D860E1"/>
    <w:rsid w:val="00DC1808"/>
    <w:rsid w:val="00E360F9"/>
    <w:rsid w:val="00E5456A"/>
    <w:rsid w:val="00E75AE1"/>
    <w:rsid w:val="00EC1132"/>
    <w:rsid w:val="00F15C60"/>
    <w:rsid w:val="00F721A0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26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paragraph" w:styleId="HTMLPreformatted">
    <w:name w:val="HTML Preformatted"/>
    <w:basedOn w:val="Normal"/>
    <w:link w:val="HTMLPreformattedChar"/>
    <w:uiPriority w:val="99"/>
    <w:unhideWhenUsed/>
    <w:rsid w:val="00EC1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132"/>
    <w:rPr>
      <w:rFonts w:ascii="Courier New" w:eastAsia="Times New Roman" w:hAnsi="Courier New" w:cs="Courier New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61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26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paragraph" w:styleId="HTMLPreformatted">
    <w:name w:val="HTML Preformatted"/>
    <w:basedOn w:val="Normal"/>
    <w:link w:val="HTMLPreformattedChar"/>
    <w:uiPriority w:val="99"/>
    <w:unhideWhenUsed/>
    <w:rsid w:val="00EC1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132"/>
    <w:rPr>
      <w:rFonts w:ascii="Courier New" w:eastAsia="Times New Roman" w:hAnsi="Courier New" w:cs="Courier New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61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hab.339285@2freemail.com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Rihab.3392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BA15D-3021-4DEA-AF26-CD6CB852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Formato16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784812338</cp:lastModifiedBy>
  <cp:revision>7</cp:revision>
  <dcterms:created xsi:type="dcterms:W3CDTF">2016-11-21T15:33:00Z</dcterms:created>
  <dcterms:modified xsi:type="dcterms:W3CDTF">2017-09-23T11:12:00Z</dcterms:modified>
</cp:coreProperties>
</file>