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E4" w:rsidRPr="00F71FE4" w:rsidRDefault="00884C9B" w:rsidP="00F71FE4">
      <w:pPr>
        <w:pStyle w:val="CompanyNameOne"/>
        <w:spacing w:line="240" w:lineRule="auto"/>
        <w:rPr>
          <w:rFonts w:asciiTheme="minorHAnsi" w:hAnsiTheme="minorHAnsi" w:cstheme="minorHAnsi"/>
          <w:b/>
          <w:sz w:val="46"/>
          <w:szCs w:val="40"/>
          <w:u w:val="single"/>
        </w:rPr>
      </w:pPr>
      <w:r w:rsidRPr="006F32F8">
        <w:rPr>
          <w:rFonts w:asciiTheme="minorHAnsi" w:hAnsiTheme="minorHAnsi" w:cstheme="minorHAnsi"/>
          <w:b/>
          <w:noProof/>
          <w:sz w:val="46"/>
          <w:szCs w:val="40"/>
          <w:u w:val="single"/>
        </w:rPr>
        <w:drawing>
          <wp:anchor distT="0" distB="0" distL="114300" distR="114300" simplePos="0" relativeHeight="251659776" behindDoc="0" locked="0" layoutInCell="1" allowOverlap="1" wp14:anchorId="2E08384E" wp14:editId="0C64CA34">
            <wp:simplePos x="0" y="0"/>
            <wp:positionH relativeFrom="column">
              <wp:posOffset>4559300</wp:posOffset>
            </wp:positionH>
            <wp:positionV relativeFrom="paragraph">
              <wp:posOffset>-400050</wp:posOffset>
            </wp:positionV>
            <wp:extent cx="863600" cy="1193800"/>
            <wp:effectExtent l="19050" t="19050" r="0" b="6350"/>
            <wp:wrapSquare wrapText="bothSides"/>
            <wp:docPr id="2" name="Picture 1" descr="F:\FAISAL-SIDDIQUE\CV\Faisal Sidd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ISAL-SIDDIQUE\CV\Faisal Siddiq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93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B05" w:rsidRPr="006F32F8">
        <w:rPr>
          <w:rFonts w:asciiTheme="minorHAnsi" w:hAnsiTheme="minorHAnsi" w:cstheme="minorHAnsi"/>
          <w:b/>
          <w:noProof/>
          <w:sz w:val="46"/>
          <w:szCs w:val="40"/>
          <w:u w:val="single"/>
          <w:lang w:val="en-GB" w:eastAsia="en-GB"/>
        </w:rPr>
        <w:t>FAISAL</w:t>
      </w:r>
    </w:p>
    <w:p w:rsidR="00F71FE4" w:rsidRPr="00F71FE4" w:rsidRDefault="00F71FE4" w:rsidP="00F71FE4">
      <w:pPr>
        <w:pStyle w:val="CompanyNameOne"/>
        <w:spacing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hyperlink r:id="rId10" w:history="1">
        <w:r w:rsidRPr="00F71FE4">
          <w:rPr>
            <w:rStyle w:val="Hyperlink"/>
            <w:rFonts w:asciiTheme="minorHAnsi" w:hAnsiTheme="minorHAnsi" w:cstheme="minorHAnsi"/>
            <w:b/>
            <w:noProof/>
            <w:sz w:val="18"/>
            <w:szCs w:val="18"/>
            <w:lang w:val="en-GB" w:eastAsia="en-GB"/>
          </w:rPr>
          <w:t>FAISAL.339371@2freemail.com</w:t>
        </w:r>
      </w:hyperlink>
      <w:r w:rsidRPr="00F71FE4">
        <w:rPr>
          <w:rFonts w:asciiTheme="minorHAnsi" w:hAnsiTheme="minorHAnsi" w:cstheme="minorHAnsi"/>
          <w:b/>
          <w:noProof/>
          <w:sz w:val="18"/>
          <w:szCs w:val="18"/>
          <w:u w:val="single"/>
          <w:lang w:val="en-GB" w:eastAsia="en-GB"/>
        </w:rPr>
        <w:t xml:space="preserve"> </w:t>
      </w:r>
    </w:p>
    <w:p w:rsidR="00773752" w:rsidRPr="000D5EAB" w:rsidRDefault="0016665C" w:rsidP="0016665C">
      <w:pPr>
        <w:jc w:val="left"/>
        <w:rPr>
          <w:rFonts w:ascii="Verdana" w:hAnsi="Verdana" w:cstheme="minorHAnsi"/>
          <w:bCs/>
          <w:sz w:val="20"/>
          <w:szCs w:val="18"/>
        </w:rPr>
      </w:pPr>
      <w:r w:rsidRPr="000D5EAB">
        <w:rPr>
          <w:rFonts w:ascii="Verdana" w:hAnsi="Verdana" w:cstheme="minorHAnsi"/>
          <w:bCs/>
          <w:sz w:val="20"/>
          <w:szCs w:val="18"/>
        </w:rPr>
        <w:t>MARKETING OFFICER</w:t>
      </w:r>
    </w:p>
    <w:p w:rsidR="00761478" w:rsidRPr="00BF2BAD" w:rsidRDefault="00761478" w:rsidP="00761478">
      <w:pPr>
        <w:jc w:val="left"/>
        <w:rPr>
          <w:rFonts w:ascii="Verdana" w:hAnsi="Verdana" w:cstheme="minorHAnsi"/>
          <w:b/>
          <w:sz w:val="16"/>
          <w:szCs w:val="18"/>
        </w:rPr>
      </w:pPr>
      <w:r w:rsidRPr="00BF2BAD">
        <w:rPr>
          <w:rFonts w:ascii="Verdana" w:hAnsi="Verdana" w:cstheme="minorHAnsi"/>
          <w:b/>
          <w:sz w:val="16"/>
          <w:szCs w:val="18"/>
        </w:rPr>
        <w:t xml:space="preserve">Location: </w:t>
      </w:r>
      <w:r w:rsidRPr="00BF2BAD">
        <w:rPr>
          <w:rFonts w:ascii="Verdana" w:hAnsi="Verdana" w:cstheme="minorHAnsi"/>
          <w:sz w:val="16"/>
          <w:szCs w:val="18"/>
        </w:rPr>
        <w:t>Dubai</w:t>
      </w:r>
    </w:p>
    <w:p w:rsidR="00617FBD" w:rsidRPr="00BF2BAD" w:rsidRDefault="00A16CD1" w:rsidP="00685BAF">
      <w:pPr>
        <w:jc w:val="left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b/>
          <w:sz w:val="16"/>
          <w:szCs w:val="16"/>
        </w:rPr>
        <w:t>V</w:t>
      </w:r>
      <w:r w:rsidR="00AC3F96" w:rsidRPr="00BF2BAD">
        <w:rPr>
          <w:rFonts w:ascii="Verdana" w:hAnsi="Verdana" w:cstheme="minorHAnsi"/>
          <w:b/>
          <w:sz w:val="16"/>
          <w:szCs w:val="16"/>
        </w:rPr>
        <w:t>isa s</w:t>
      </w:r>
      <w:r w:rsidR="00933495" w:rsidRPr="00BF2BAD">
        <w:rPr>
          <w:rFonts w:ascii="Verdana" w:hAnsi="Verdana" w:cstheme="minorHAnsi"/>
          <w:b/>
          <w:sz w:val="16"/>
          <w:szCs w:val="16"/>
        </w:rPr>
        <w:t xml:space="preserve">tatus: </w:t>
      </w:r>
      <w:r w:rsidR="001554EE">
        <w:rPr>
          <w:rFonts w:ascii="Verdana" w:hAnsi="Verdana" w:cstheme="minorHAnsi"/>
          <w:sz w:val="16"/>
          <w:szCs w:val="16"/>
        </w:rPr>
        <w:t>Visit Visa (</w:t>
      </w:r>
      <w:r w:rsidR="00933495" w:rsidRPr="00BF2BAD">
        <w:rPr>
          <w:rFonts w:ascii="Verdana" w:hAnsi="Verdana" w:cstheme="minorHAnsi"/>
          <w:sz w:val="16"/>
          <w:szCs w:val="16"/>
        </w:rPr>
        <w:t>2</w:t>
      </w:r>
      <w:r w:rsidR="001554EE">
        <w:rPr>
          <w:rFonts w:ascii="Verdana" w:hAnsi="Verdana" w:cstheme="minorHAnsi"/>
          <w:sz w:val="16"/>
          <w:szCs w:val="16"/>
        </w:rPr>
        <w:t>3-Jan</w:t>
      </w:r>
      <w:r w:rsidR="00933495" w:rsidRPr="00BF2BAD">
        <w:rPr>
          <w:rFonts w:ascii="Verdana" w:hAnsi="Verdana" w:cstheme="minorHAnsi"/>
          <w:sz w:val="16"/>
          <w:szCs w:val="16"/>
        </w:rPr>
        <w:t xml:space="preserve"> to 2</w:t>
      </w:r>
      <w:r w:rsidR="001554EE">
        <w:rPr>
          <w:rFonts w:ascii="Verdana" w:hAnsi="Verdana" w:cstheme="minorHAnsi"/>
          <w:sz w:val="16"/>
          <w:szCs w:val="16"/>
        </w:rPr>
        <w:t>0</w:t>
      </w:r>
      <w:r w:rsidR="00933495" w:rsidRPr="00BF2BAD">
        <w:rPr>
          <w:rFonts w:ascii="Verdana" w:hAnsi="Verdana" w:cstheme="minorHAnsi"/>
          <w:sz w:val="16"/>
          <w:szCs w:val="16"/>
        </w:rPr>
        <w:t xml:space="preserve"> </w:t>
      </w:r>
      <w:r w:rsidR="001554EE">
        <w:rPr>
          <w:rFonts w:ascii="Verdana" w:hAnsi="Verdana" w:cstheme="minorHAnsi"/>
          <w:sz w:val="16"/>
          <w:szCs w:val="16"/>
        </w:rPr>
        <w:t>April)</w:t>
      </w:r>
      <w:r w:rsidR="00685BAF" w:rsidRPr="00BF2BAD">
        <w:rPr>
          <w:rFonts w:ascii="Verdana" w:hAnsi="Verdana" w:cstheme="minorHAnsi"/>
          <w:sz w:val="16"/>
          <w:szCs w:val="16"/>
        </w:rPr>
        <w:t xml:space="preserve"> </w:t>
      </w:r>
      <w:r w:rsidR="001554EE">
        <w:rPr>
          <w:rFonts w:ascii="Verdana" w:hAnsi="Verdana" w:cstheme="minorHAnsi"/>
          <w:sz w:val="16"/>
          <w:szCs w:val="16"/>
        </w:rPr>
        <w:t>2017</w:t>
      </w:r>
      <w:r w:rsidR="00685BAF" w:rsidRPr="00BF2BAD">
        <w:rPr>
          <w:rFonts w:ascii="Verdana" w:hAnsi="Verdana" w:cstheme="minorHAnsi"/>
          <w:sz w:val="16"/>
          <w:szCs w:val="16"/>
        </w:rPr>
        <w:t xml:space="preserve">                                               </w:t>
      </w:r>
    </w:p>
    <w:p w:rsidR="00617FBD" w:rsidRDefault="00617FBD" w:rsidP="00685BAF">
      <w:pPr>
        <w:jc w:val="left"/>
        <w:rPr>
          <w:rFonts w:ascii="Verdana" w:hAnsi="Verdana" w:cstheme="minorHAnsi"/>
          <w:sz w:val="16"/>
          <w:szCs w:val="18"/>
        </w:rPr>
      </w:pPr>
    </w:p>
    <w:p w:rsidR="008A2041" w:rsidRPr="005E6541" w:rsidRDefault="008A2041" w:rsidP="008A2041">
      <w:pPr>
        <w:pStyle w:val="SectionTitle"/>
        <w:spacing w:line="240" w:lineRule="auto"/>
        <w:rPr>
          <w:rFonts w:ascii="Verdana" w:hAnsi="Verdana"/>
          <w:b/>
          <w:bCs/>
          <w:shadow/>
          <w:sz w:val="18"/>
          <w:szCs w:val="30"/>
        </w:rPr>
      </w:pPr>
      <w:r w:rsidRPr="005E6541">
        <w:rPr>
          <w:rFonts w:ascii="Verdana" w:hAnsi="Verdana"/>
          <w:b/>
          <w:bCs/>
          <w:shadow/>
          <w:sz w:val="18"/>
          <w:szCs w:val="30"/>
        </w:rPr>
        <w:t>objective</w:t>
      </w:r>
    </w:p>
    <w:p w:rsidR="008A2041" w:rsidRPr="005E6541" w:rsidRDefault="008A2041" w:rsidP="008A2041">
      <w:pPr>
        <w:tabs>
          <w:tab w:val="left" w:pos="6495"/>
        </w:tabs>
        <w:jc w:val="left"/>
        <w:rPr>
          <w:rFonts w:ascii="Verdana" w:hAnsi="Verdana"/>
          <w:bCs/>
          <w:color w:val="000000"/>
          <w:sz w:val="16"/>
        </w:rPr>
      </w:pPr>
      <w:r w:rsidRPr="005E6541">
        <w:rPr>
          <w:rFonts w:ascii="Verdana" w:hAnsi="Verdana"/>
          <w:bCs/>
          <w:color w:val="000000"/>
          <w:sz w:val="16"/>
        </w:rPr>
        <w:t xml:space="preserve">To </w:t>
      </w:r>
      <w:r w:rsidR="00010175" w:rsidRPr="005E6541">
        <w:rPr>
          <w:rFonts w:ascii="Verdana" w:hAnsi="Verdana"/>
          <w:bCs/>
          <w:color w:val="000000"/>
          <w:sz w:val="16"/>
        </w:rPr>
        <w:t xml:space="preserve">seek a management position in a leading organization to utilize organizational, interpersonal </w:t>
      </w:r>
      <w:r w:rsidR="003A08CA" w:rsidRPr="005E6541">
        <w:rPr>
          <w:rFonts w:ascii="Verdana" w:hAnsi="Verdana"/>
          <w:bCs/>
          <w:color w:val="000000"/>
          <w:sz w:val="16"/>
        </w:rPr>
        <w:t>and communication s</w:t>
      </w:r>
      <w:r w:rsidR="007455BB">
        <w:rPr>
          <w:rFonts w:ascii="Verdana" w:hAnsi="Verdana"/>
          <w:bCs/>
          <w:color w:val="000000"/>
          <w:sz w:val="16"/>
        </w:rPr>
        <w:t xml:space="preserve">kills, </w:t>
      </w:r>
      <w:r w:rsidR="00010175" w:rsidRPr="005E6541">
        <w:rPr>
          <w:rFonts w:ascii="Verdana" w:hAnsi="Verdana"/>
          <w:bCs/>
          <w:color w:val="000000"/>
          <w:sz w:val="16"/>
        </w:rPr>
        <w:t>particularly opportunities in FMCG</w:t>
      </w:r>
      <w:r w:rsidR="0087250C">
        <w:rPr>
          <w:rFonts w:ascii="Verdana" w:hAnsi="Verdana"/>
          <w:bCs/>
          <w:color w:val="000000"/>
          <w:sz w:val="16"/>
        </w:rPr>
        <w:t xml:space="preserve">, retail, </w:t>
      </w:r>
      <w:proofErr w:type="spellStart"/>
      <w:r w:rsidR="0087250C">
        <w:rPr>
          <w:rFonts w:ascii="Verdana" w:hAnsi="Verdana"/>
          <w:bCs/>
          <w:color w:val="000000"/>
          <w:sz w:val="16"/>
        </w:rPr>
        <w:t>automative</w:t>
      </w:r>
      <w:proofErr w:type="spellEnd"/>
      <w:r w:rsidR="0087250C">
        <w:rPr>
          <w:rFonts w:ascii="Verdana" w:hAnsi="Verdana"/>
          <w:bCs/>
          <w:color w:val="000000"/>
          <w:sz w:val="16"/>
        </w:rPr>
        <w:t>, event management</w:t>
      </w:r>
      <w:proofErr w:type="gramStart"/>
      <w:r w:rsidR="0087250C">
        <w:rPr>
          <w:rFonts w:ascii="Verdana" w:hAnsi="Verdana"/>
          <w:bCs/>
          <w:color w:val="000000"/>
          <w:sz w:val="16"/>
        </w:rPr>
        <w:t>,  customer</w:t>
      </w:r>
      <w:proofErr w:type="gramEnd"/>
      <w:r w:rsidR="0087250C">
        <w:rPr>
          <w:rFonts w:ascii="Verdana" w:hAnsi="Verdana"/>
          <w:bCs/>
          <w:color w:val="000000"/>
          <w:sz w:val="16"/>
        </w:rPr>
        <w:t xml:space="preserve"> services &amp; m</w:t>
      </w:r>
      <w:r w:rsidR="00010175" w:rsidRPr="005E6541">
        <w:rPr>
          <w:rFonts w:ascii="Verdana" w:hAnsi="Verdana"/>
          <w:bCs/>
          <w:color w:val="000000"/>
          <w:sz w:val="16"/>
        </w:rPr>
        <w:t>arke</w:t>
      </w:r>
      <w:r w:rsidR="007455BB">
        <w:rPr>
          <w:rFonts w:ascii="Verdana" w:hAnsi="Verdana"/>
          <w:bCs/>
          <w:color w:val="000000"/>
          <w:sz w:val="16"/>
        </w:rPr>
        <w:t>ting for bright career growth. A</w:t>
      </w:r>
      <w:r w:rsidRPr="005E6541">
        <w:rPr>
          <w:rFonts w:ascii="Verdana" w:hAnsi="Verdana"/>
          <w:bCs/>
          <w:color w:val="000000"/>
          <w:sz w:val="16"/>
        </w:rPr>
        <w:t xml:space="preserve">lso </w:t>
      </w:r>
      <w:proofErr w:type="gramStart"/>
      <w:r w:rsidRPr="005E6541">
        <w:rPr>
          <w:rFonts w:ascii="Verdana" w:hAnsi="Verdana"/>
          <w:bCs/>
          <w:color w:val="000000"/>
          <w:sz w:val="16"/>
        </w:rPr>
        <w:t>like  to</w:t>
      </w:r>
      <w:proofErr w:type="gramEnd"/>
      <w:r w:rsidRPr="005E6541">
        <w:rPr>
          <w:rFonts w:ascii="Verdana" w:hAnsi="Verdana"/>
          <w:bCs/>
          <w:color w:val="000000"/>
          <w:sz w:val="16"/>
        </w:rPr>
        <w:t xml:space="preserve"> contribute positively towards overall organizational performance to serve the needs of the company and improve its bottom line profitability </w:t>
      </w:r>
    </w:p>
    <w:p w:rsidR="00AC7110" w:rsidRPr="005E6541" w:rsidRDefault="00AC7110" w:rsidP="00AC7110">
      <w:pPr>
        <w:pStyle w:val="SectionTitle"/>
        <w:spacing w:line="240" w:lineRule="auto"/>
        <w:rPr>
          <w:rFonts w:ascii="Verdana" w:hAnsi="Verdana"/>
          <w:b/>
          <w:bCs/>
          <w:shadow/>
          <w:sz w:val="18"/>
          <w:szCs w:val="30"/>
        </w:rPr>
      </w:pPr>
      <w:r w:rsidRPr="005E6541">
        <w:rPr>
          <w:rFonts w:ascii="Verdana" w:hAnsi="Verdana"/>
          <w:b/>
          <w:bCs/>
          <w:shadow/>
          <w:sz w:val="18"/>
          <w:szCs w:val="30"/>
        </w:rPr>
        <w:t>Justification of eligibility</w:t>
      </w:r>
    </w:p>
    <w:p w:rsidR="00327F72" w:rsidRPr="009822CE" w:rsidRDefault="00121651" w:rsidP="0012165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9822CE">
        <w:rPr>
          <w:rFonts w:ascii="Verdana" w:hAnsi="Verdana"/>
          <w:sz w:val="16"/>
          <w:szCs w:val="16"/>
        </w:rPr>
        <w:t>An excellent communicator, an enthusiastic &amp; self-motivated individual with great time management and multi-tasking skills</w:t>
      </w:r>
      <w:r w:rsidR="00197E9D">
        <w:rPr>
          <w:rFonts w:ascii="Verdana" w:hAnsi="Verdana"/>
          <w:sz w:val="16"/>
          <w:szCs w:val="16"/>
        </w:rPr>
        <w:t xml:space="preserve">, </w:t>
      </w:r>
      <w:r w:rsidR="00197E9D" w:rsidRPr="005E6541">
        <w:rPr>
          <w:rFonts w:ascii="Verdana" w:hAnsi="Verdana"/>
          <w:color w:val="000000"/>
          <w:sz w:val="16"/>
          <w:szCs w:val="24"/>
        </w:rPr>
        <w:t>problem-solving, quick learner, initiative approach, ability to work as a team &amp; also organized in independent assignment</w:t>
      </w:r>
    </w:p>
    <w:p w:rsidR="00121651" w:rsidRPr="009822CE" w:rsidRDefault="00121651" w:rsidP="00121651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9822CE">
        <w:rPr>
          <w:rFonts w:ascii="Verdana" w:hAnsi="Verdana"/>
          <w:sz w:val="16"/>
          <w:szCs w:val="16"/>
        </w:rPr>
        <w:t xml:space="preserve">A customer centric professional, carrying a creative and analytical problem - solving mindset </w:t>
      </w:r>
    </w:p>
    <w:p w:rsidR="00205966" w:rsidRPr="0099544A" w:rsidRDefault="00121651" w:rsidP="00CE105C">
      <w:pPr>
        <w:pStyle w:val="ListParagraph"/>
        <w:numPr>
          <w:ilvl w:val="0"/>
          <w:numId w:val="30"/>
        </w:numPr>
        <w:tabs>
          <w:tab w:val="left" w:pos="6495"/>
        </w:tabs>
        <w:jc w:val="left"/>
        <w:rPr>
          <w:rFonts w:ascii="Verdana" w:hAnsi="Verdana"/>
          <w:bCs/>
          <w:color w:val="000000"/>
          <w:sz w:val="16"/>
          <w:szCs w:val="16"/>
        </w:rPr>
      </w:pPr>
      <w:r w:rsidRPr="0099544A">
        <w:rPr>
          <w:rFonts w:ascii="Verdana" w:hAnsi="Verdana"/>
          <w:bCs/>
          <w:color w:val="000000"/>
          <w:sz w:val="16"/>
          <w:szCs w:val="16"/>
        </w:rPr>
        <w:t xml:space="preserve">A natural marketer with a can-do attitude, maintains strong relationships with clients by </w:t>
      </w:r>
      <w:r w:rsidR="003A08CA" w:rsidRPr="0099544A">
        <w:rPr>
          <w:rFonts w:ascii="Verdana" w:hAnsi="Verdana"/>
          <w:bCs/>
          <w:color w:val="000000"/>
          <w:sz w:val="16"/>
          <w:szCs w:val="16"/>
        </w:rPr>
        <w:t>providing support, information &amp;</w:t>
      </w:r>
      <w:r w:rsidRPr="0099544A">
        <w:rPr>
          <w:rFonts w:ascii="Verdana" w:hAnsi="Verdana"/>
          <w:bCs/>
          <w:color w:val="000000"/>
          <w:sz w:val="16"/>
          <w:szCs w:val="16"/>
        </w:rPr>
        <w:t xml:space="preserve"> guidance; researching and recommending new opportunities</w:t>
      </w:r>
      <w:r w:rsidR="003A08CA" w:rsidRPr="0099544A">
        <w:rPr>
          <w:rFonts w:ascii="Verdana" w:hAnsi="Verdana"/>
          <w:bCs/>
          <w:color w:val="000000"/>
          <w:sz w:val="16"/>
          <w:szCs w:val="16"/>
        </w:rPr>
        <w:t xml:space="preserve">, </w:t>
      </w:r>
      <w:r w:rsidRPr="0099544A">
        <w:rPr>
          <w:rFonts w:ascii="Verdana" w:hAnsi="Verdana"/>
          <w:bCs/>
          <w:color w:val="000000"/>
          <w:sz w:val="16"/>
          <w:szCs w:val="16"/>
        </w:rPr>
        <w:t>profit and service improvements</w:t>
      </w:r>
      <w:r w:rsidR="0099544A" w:rsidRPr="0099544A">
        <w:rPr>
          <w:rFonts w:ascii="Verdana" w:hAnsi="Verdana"/>
          <w:bCs/>
          <w:color w:val="000000"/>
          <w:sz w:val="16"/>
          <w:szCs w:val="16"/>
        </w:rPr>
        <w:t xml:space="preserve"> &amp; strong </w:t>
      </w:r>
      <w:r w:rsidR="00205966" w:rsidRPr="0099544A">
        <w:rPr>
          <w:rFonts w:ascii="Verdana" w:hAnsi="Verdana"/>
          <w:bCs/>
          <w:color w:val="000000"/>
          <w:sz w:val="16"/>
          <w:szCs w:val="16"/>
        </w:rPr>
        <w:t>planning, communication, reporting and leadership skills</w:t>
      </w:r>
    </w:p>
    <w:p w:rsidR="00AC5432" w:rsidRPr="005E6541" w:rsidRDefault="00AC5432" w:rsidP="00AC5432">
      <w:pPr>
        <w:pStyle w:val="SectionTitle"/>
        <w:spacing w:line="240" w:lineRule="auto"/>
        <w:rPr>
          <w:rFonts w:ascii="Verdana" w:hAnsi="Verdana"/>
          <w:b/>
          <w:bCs/>
          <w:shadow/>
          <w:sz w:val="18"/>
          <w:szCs w:val="22"/>
        </w:rPr>
      </w:pPr>
      <w:r w:rsidRPr="005E6541">
        <w:rPr>
          <w:rFonts w:ascii="Verdana" w:hAnsi="Verdana"/>
          <w:b/>
          <w:bCs/>
          <w:shadow/>
          <w:sz w:val="18"/>
          <w:szCs w:val="22"/>
        </w:rPr>
        <w:t>working experience</w:t>
      </w:r>
    </w:p>
    <w:p w:rsidR="00F73294" w:rsidRDefault="004C26B9" w:rsidP="008E0782">
      <w:pPr>
        <w:widowControl w:val="0"/>
        <w:autoSpaceDE w:val="0"/>
        <w:autoSpaceDN w:val="0"/>
        <w:spacing w:before="36"/>
        <w:jc w:val="left"/>
        <w:rPr>
          <w:rFonts w:ascii="Verdana" w:hAnsi="Verdana"/>
          <w:color w:val="000000"/>
          <w:sz w:val="16"/>
          <w:szCs w:val="18"/>
        </w:rPr>
      </w:pPr>
      <w:r w:rsidRPr="005E6541">
        <w:rPr>
          <w:rFonts w:ascii="Verdana" w:hAnsi="Verdana"/>
          <w:b/>
          <w:color w:val="000000"/>
          <w:sz w:val="16"/>
          <w:szCs w:val="18"/>
        </w:rPr>
        <w:t>A</w:t>
      </w:r>
      <w:r w:rsidR="00C43431">
        <w:rPr>
          <w:rFonts w:ascii="Verdana" w:hAnsi="Verdana"/>
          <w:b/>
          <w:color w:val="000000"/>
          <w:sz w:val="16"/>
          <w:szCs w:val="18"/>
        </w:rPr>
        <w:t>4 Communications</w:t>
      </w:r>
      <w:r w:rsidRPr="005E6541">
        <w:rPr>
          <w:rFonts w:ascii="Verdana" w:hAnsi="Verdana"/>
          <w:b/>
          <w:color w:val="000000"/>
          <w:sz w:val="16"/>
          <w:szCs w:val="18"/>
        </w:rPr>
        <w:t xml:space="preserve"> Pvt. </w:t>
      </w:r>
      <w:r w:rsidR="006505B2" w:rsidRPr="005E6541">
        <w:rPr>
          <w:rFonts w:ascii="Verdana" w:hAnsi="Verdana"/>
          <w:b/>
          <w:color w:val="000000"/>
          <w:sz w:val="16"/>
          <w:szCs w:val="18"/>
        </w:rPr>
        <w:t>Ltd</w:t>
      </w:r>
      <w:r w:rsidR="008E0782" w:rsidRPr="005E6541">
        <w:rPr>
          <w:rFonts w:ascii="Verdana" w:hAnsi="Verdana"/>
          <w:b/>
          <w:color w:val="000000"/>
          <w:sz w:val="16"/>
          <w:szCs w:val="18"/>
        </w:rPr>
        <w:t>.</w:t>
      </w:r>
      <w:r w:rsidR="00C43431">
        <w:rPr>
          <w:rFonts w:ascii="Verdana" w:hAnsi="Verdana"/>
          <w:b/>
          <w:color w:val="000000"/>
          <w:sz w:val="16"/>
          <w:szCs w:val="18"/>
        </w:rPr>
        <w:t xml:space="preserve"> – </w:t>
      </w:r>
      <w:r w:rsidR="008A29E7">
        <w:rPr>
          <w:rFonts w:ascii="Verdana" w:hAnsi="Verdana"/>
          <w:color w:val="000000"/>
          <w:sz w:val="16"/>
          <w:szCs w:val="18"/>
        </w:rPr>
        <w:t>Joined as a marketing e</w:t>
      </w:r>
      <w:r w:rsidR="008A29E7" w:rsidRPr="008A29E7">
        <w:rPr>
          <w:rFonts w:ascii="Verdana" w:hAnsi="Verdana"/>
          <w:color w:val="000000"/>
          <w:sz w:val="16"/>
          <w:szCs w:val="18"/>
        </w:rPr>
        <w:t>xecutive</w:t>
      </w:r>
      <w:r w:rsidR="00AA24E3">
        <w:rPr>
          <w:rFonts w:ascii="Verdana" w:hAnsi="Verdana"/>
          <w:color w:val="000000"/>
          <w:sz w:val="16"/>
          <w:szCs w:val="18"/>
        </w:rPr>
        <w:t xml:space="preserve"> </w:t>
      </w:r>
      <w:r w:rsidR="00AA24E3" w:rsidRPr="005E6541">
        <w:rPr>
          <w:rFonts w:ascii="Verdana" w:hAnsi="Verdana"/>
          <w:color w:val="000000"/>
          <w:sz w:val="16"/>
          <w:szCs w:val="18"/>
        </w:rPr>
        <w:t xml:space="preserve">from </w:t>
      </w:r>
      <w:r w:rsidR="00AA24E3" w:rsidRPr="005E6541">
        <w:rPr>
          <w:rFonts w:ascii="Verdana" w:hAnsi="Verdana"/>
          <w:b/>
          <w:color w:val="000000"/>
          <w:sz w:val="16"/>
          <w:szCs w:val="18"/>
        </w:rPr>
        <w:t>1</w:t>
      </w:r>
      <w:r w:rsidR="00AA24E3" w:rsidRPr="005E6541">
        <w:rPr>
          <w:rFonts w:ascii="Verdana" w:hAnsi="Verdana"/>
          <w:b/>
          <w:color w:val="000000"/>
          <w:sz w:val="16"/>
          <w:szCs w:val="18"/>
          <w:vertAlign w:val="superscript"/>
        </w:rPr>
        <w:t>st</w:t>
      </w:r>
      <w:r w:rsidR="00AA24E3" w:rsidRPr="005E6541">
        <w:rPr>
          <w:rFonts w:ascii="Verdana" w:hAnsi="Verdana"/>
          <w:b/>
          <w:color w:val="000000"/>
          <w:sz w:val="16"/>
          <w:szCs w:val="18"/>
        </w:rPr>
        <w:t xml:space="preserve">Jan.-2014 </w:t>
      </w:r>
      <w:r w:rsidR="00AA24E3" w:rsidRPr="005E6541">
        <w:rPr>
          <w:rFonts w:ascii="Verdana" w:hAnsi="Verdana"/>
          <w:color w:val="000000"/>
          <w:sz w:val="16"/>
          <w:szCs w:val="18"/>
        </w:rPr>
        <w:t>to</w:t>
      </w:r>
      <w:r w:rsidR="00AA24E3">
        <w:rPr>
          <w:rFonts w:ascii="Verdana" w:hAnsi="Verdana"/>
          <w:color w:val="000000"/>
          <w:sz w:val="16"/>
          <w:szCs w:val="18"/>
        </w:rPr>
        <w:t xml:space="preserve"> (</w:t>
      </w:r>
      <w:r w:rsidR="00AA24E3" w:rsidRPr="008A29E7">
        <w:rPr>
          <w:rFonts w:ascii="Verdana" w:hAnsi="Verdana"/>
          <w:color w:val="000000"/>
          <w:sz w:val="16"/>
          <w:szCs w:val="18"/>
        </w:rPr>
        <w:t>now w</w:t>
      </w:r>
      <w:r w:rsidR="00AA24E3">
        <w:rPr>
          <w:rFonts w:ascii="Verdana" w:hAnsi="Verdana"/>
          <w:color w:val="000000"/>
          <w:sz w:val="16"/>
          <w:szCs w:val="18"/>
        </w:rPr>
        <w:t xml:space="preserve">orking as a </w:t>
      </w:r>
      <w:r w:rsidR="00AA24E3" w:rsidRPr="005E6541">
        <w:rPr>
          <w:rFonts w:ascii="Verdana" w:hAnsi="Verdana"/>
          <w:color w:val="000000"/>
          <w:sz w:val="16"/>
          <w:szCs w:val="18"/>
        </w:rPr>
        <w:t>‘Marketing Officer’</w:t>
      </w:r>
      <w:r w:rsidR="00AA24E3">
        <w:rPr>
          <w:rFonts w:ascii="Verdana" w:hAnsi="Verdana"/>
          <w:color w:val="000000"/>
          <w:sz w:val="16"/>
          <w:szCs w:val="18"/>
        </w:rPr>
        <w:t>)</w:t>
      </w:r>
      <w:r w:rsidR="00AA24E3" w:rsidRPr="005E6541">
        <w:rPr>
          <w:rFonts w:ascii="Verdana" w:hAnsi="Verdana"/>
          <w:b/>
          <w:color w:val="000000"/>
          <w:sz w:val="16"/>
          <w:szCs w:val="18"/>
        </w:rPr>
        <w:t xml:space="preserve"> Present</w:t>
      </w:r>
      <w:r w:rsidR="008A29E7" w:rsidRPr="008A29E7">
        <w:rPr>
          <w:rFonts w:ascii="Verdana" w:hAnsi="Verdana"/>
          <w:color w:val="000000"/>
          <w:sz w:val="16"/>
          <w:szCs w:val="18"/>
        </w:rPr>
        <w:t xml:space="preserve"> </w:t>
      </w:r>
      <w:r w:rsidR="005F384D" w:rsidRPr="005E6541">
        <w:rPr>
          <w:rFonts w:ascii="Verdana" w:hAnsi="Verdana"/>
          <w:color w:val="000000"/>
          <w:sz w:val="16"/>
          <w:szCs w:val="18"/>
        </w:rPr>
        <w:t>w</w:t>
      </w:r>
      <w:r w:rsidR="007A567D" w:rsidRPr="005E6541">
        <w:rPr>
          <w:rFonts w:ascii="Verdana" w:hAnsi="Verdana"/>
          <w:color w:val="000000"/>
          <w:sz w:val="16"/>
          <w:szCs w:val="18"/>
        </w:rPr>
        <w:t xml:space="preserve">here my </w:t>
      </w:r>
      <w:r w:rsidR="00327F72" w:rsidRPr="005E6541">
        <w:rPr>
          <w:rFonts w:ascii="Verdana" w:hAnsi="Verdana"/>
          <w:color w:val="000000"/>
          <w:sz w:val="16"/>
          <w:szCs w:val="18"/>
        </w:rPr>
        <w:t xml:space="preserve">key </w:t>
      </w:r>
      <w:proofErr w:type="spellStart"/>
      <w:r w:rsidR="007A567D" w:rsidRPr="005E6541">
        <w:rPr>
          <w:rFonts w:ascii="Verdana" w:hAnsi="Verdana"/>
          <w:color w:val="000000"/>
          <w:sz w:val="16"/>
          <w:szCs w:val="18"/>
        </w:rPr>
        <w:t>responsibities</w:t>
      </w:r>
      <w:proofErr w:type="spellEnd"/>
      <w:r w:rsidR="007A567D" w:rsidRPr="005E6541">
        <w:rPr>
          <w:rFonts w:ascii="Verdana" w:hAnsi="Verdana"/>
          <w:color w:val="000000"/>
          <w:sz w:val="16"/>
          <w:szCs w:val="18"/>
        </w:rPr>
        <w:t xml:space="preserve"> </w:t>
      </w:r>
      <w:r w:rsidR="00F10F07" w:rsidRPr="005E6541">
        <w:rPr>
          <w:rFonts w:ascii="Verdana" w:hAnsi="Verdana"/>
          <w:color w:val="000000"/>
          <w:sz w:val="16"/>
          <w:szCs w:val="18"/>
        </w:rPr>
        <w:t>are</w:t>
      </w:r>
      <w:r w:rsidR="00327F72" w:rsidRPr="005E6541">
        <w:rPr>
          <w:rFonts w:ascii="Verdana" w:hAnsi="Verdana"/>
          <w:color w:val="000000"/>
          <w:sz w:val="16"/>
          <w:szCs w:val="18"/>
        </w:rPr>
        <w:t xml:space="preserve"> as following</w:t>
      </w:r>
      <w:r w:rsidR="008E0782" w:rsidRPr="005E6541">
        <w:rPr>
          <w:rFonts w:ascii="Verdana" w:hAnsi="Verdana"/>
          <w:color w:val="000000"/>
          <w:sz w:val="16"/>
          <w:szCs w:val="18"/>
        </w:rPr>
        <w:t>;</w:t>
      </w:r>
    </w:p>
    <w:p w:rsidR="000E15F8" w:rsidRPr="005E6541" w:rsidRDefault="000E15F8" w:rsidP="008E0782">
      <w:pPr>
        <w:widowControl w:val="0"/>
        <w:autoSpaceDE w:val="0"/>
        <w:autoSpaceDN w:val="0"/>
        <w:spacing w:before="36"/>
        <w:jc w:val="left"/>
        <w:rPr>
          <w:rFonts w:ascii="Verdana" w:hAnsi="Verdana"/>
          <w:color w:val="000000"/>
          <w:sz w:val="16"/>
          <w:szCs w:val="18"/>
        </w:rPr>
      </w:pPr>
    </w:p>
    <w:p w:rsidR="00F73294" w:rsidRPr="005E6541" w:rsidRDefault="009F13B5" w:rsidP="008E0782">
      <w:pPr>
        <w:widowControl w:val="0"/>
        <w:autoSpaceDE w:val="0"/>
        <w:autoSpaceDN w:val="0"/>
        <w:spacing w:before="36"/>
        <w:jc w:val="left"/>
        <w:rPr>
          <w:rFonts w:ascii="Verdana" w:hAnsi="Verdana"/>
          <w:color w:val="000000"/>
          <w:sz w:val="16"/>
          <w:szCs w:val="16"/>
        </w:rPr>
      </w:pPr>
      <w:r w:rsidRPr="005E6541">
        <w:rPr>
          <w:rFonts w:ascii="Verdana" w:hAnsi="Verdana" w:cs="Tahoma"/>
          <w:sz w:val="16"/>
          <w:szCs w:val="16"/>
        </w:rPr>
        <w:t xml:space="preserve">Procurement | </w:t>
      </w:r>
      <w:r w:rsidR="00327F72" w:rsidRPr="005E6541">
        <w:rPr>
          <w:rFonts w:ascii="Verdana" w:hAnsi="Verdana" w:cs="Tahoma"/>
          <w:sz w:val="16"/>
          <w:szCs w:val="16"/>
        </w:rPr>
        <w:t>Time Management</w:t>
      </w:r>
      <w:r w:rsidR="00F73294" w:rsidRPr="005E6541">
        <w:rPr>
          <w:rFonts w:ascii="Verdana" w:hAnsi="Verdana" w:cs="Tahoma"/>
          <w:sz w:val="16"/>
          <w:szCs w:val="16"/>
        </w:rPr>
        <w:t xml:space="preserve"> | Marketing Communications | Marketing Operations | Client-Service | Leadership | Decision Making | Analysis | Reporting Skills | Planning, Proposals, Presentations &amp; Execution | Client </w:t>
      </w:r>
      <w:proofErr w:type="gramStart"/>
      <w:r w:rsidR="00F73294" w:rsidRPr="005E6541">
        <w:rPr>
          <w:rFonts w:ascii="Verdana" w:hAnsi="Verdana" w:cs="Tahoma"/>
          <w:sz w:val="16"/>
          <w:szCs w:val="16"/>
        </w:rPr>
        <w:t>Relationships  |</w:t>
      </w:r>
      <w:proofErr w:type="gramEnd"/>
      <w:r w:rsidR="00F73294" w:rsidRPr="005E6541">
        <w:rPr>
          <w:rFonts w:ascii="Verdana" w:hAnsi="Verdana" w:cs="Tahoma"/>
          <w:sz w:val="16"/>
          <w:szCs w:val="16"/>
        </w:rPr>
        <w:t xml:space="preserve"> Meeting Sales Goals | Creativity | Sales Planning </w:t>
      </w:r>
    </w:p>
    <w:p w:rsidR="00A95FAB" w:rsidRPr="005E6541" w:rsidRDefault="00A95FAB" w:rsidP="008E0782">
      <w:pPr>
        <w:widowControl w:val="0"/>
        <w:autoSpaceDE w:val="0"/>
        <w:autoSpaceDN w:val="0"/>
        <w:spacing w:before="36"/>
        <w:jc w:val="left"/>
        <w:rPr>
          <w:rFonts w:ascii="Verdana" w:hAnsi="Verdana"/>
          <w:b/>
          <w:color w:val="000000"/>
          <w:sz w:val="16"/>
          <w:szCs w:val="18"/>
        </w:rPr>
      </w:pPr>
    </w:p>
    <w:p w:rsidR="00F73294" w:rsidRPr="005E6541" w:rsidRDefault="00F73294" w:rsidP="00F73294">
      <w:pPr>
        <w:widowControl w:val="0"/>
        <w:autoSpaceDE w:val="0"/>
        <w:autoSpaceDN w:val="0"/>
        <w:spacing w:before="36"/>
        <w:ind w:left="360" w:firstLine="360"/>
        <w:jc w:val="center"/>
        <w:rPr>
          <w:rFonts w:ascii="Verdana" w:hAnsi="Verdana"/>
          <w:b/>
          <w:color w:val="000000"/>
          <w:sz w:val="16"/>
          <w:szCs w:val="18"/>
          <w:u w:val="single"/>
        </w:rPr>
      </w:pPr>
      <w:r w:rsidRPr="005E6541">
        <w:rPr>
          <w:rFonts w:ascii="Verdana" w:hAnsi="Verdana"/>
          <w:b/>
          <w:color w:val="000000"/>
          <w:sz w:val="16"/>
          <w:szCs w:val="18"/>
          <w:u w:val="single"/>
        </w:rPr>
        <w:t>Job Description</w:t>
      </w:r>
    </w:p>
    <w:p w:rsidR="00F52DC6" w:rsidRPr="005E6541" w:rsidRDefault="00993A71" w:rsidP="00B06B8A">
      <w:pPr>
        <w:widowControl w:val="0"/>
        <w:numPr>
          <w:ilvl w:val="0"/>
          <w:numId w:val="24"/>
        </w:numPr>
        <w:autoSpaceDE w:val="0"/>
        <w:autoSpaceDN w:val="0"/>
        <w:spacing w:before="36"/>
        <w:jc w:val="left"/>
        <w:rPr>
          <w:rFonts w:ascii="Verdana" w:hAnsi="Verdana"/>
          <w:color w:val="000000"/>
          <w:sz w:val="16"/>
          <w:szCs w:val="18"/>
        </w:rPr>
      </w:pPr>
      <w:r w:rsidRPr="005E6541">
        <w:rPr>
          <w:rFonts w:ascii="Verdana" w:hAnsi="Verdana"/>
          <w:color w:val="000000"/>
          <w:sz w:val="16"/>
          <w:szCs w:val="18"/>
        </w:rPr>
        <w:t>Conduct</w:t>
      </w:r>
      <w:r w:rsidR="00433568" w:rsidRPr="005E6541">
        <w:rPr>
          <w:rFonts w:ascii="Verdana" w:hAnsi="Verdana"/>
          <w:color w:val="000000"/>
          <w:sz w:val="16"/>
          <w:szCs w:val="18"/>
        </w:rPr>
        <w:t xml:space="preserve"> </w:t>
      </w:r>
      <w:r w:rsidRPr="005E6541">
        <w:rPr>
          <w:rFonts w:ascii="Verdana" w:hAnsi="Verdana"/>
          <w:color w:val="000000"/>
          <w:sz w:val="16"/>
          <w:szCs w:val="18"/>
        </w:rPr>
        <w:t>meetings with the</w:t>
      </w:r>
      <w:r w:rsidR="00433568" w:rsidRPr="005E6541">
        <w:rPr>
          <w:rFonts w:ascii="Verdana" w:hAnsi="Verdana"/>
          <w:color w:val="000000"/>
          <w:sz w:val="16"/>
          <w:szCs w:val="18"/>
        </w:rPr>
        <w:t xml:space="preserve"> marketing/brand m</w:t>
      </w:r>
      <w:r w:rsidR="00A93389" w:rsidRPr="005E6541">
        <w:rPr>
          <w:rFonts w:ascii="Verdana" w:hAnsi="Verdana"/>
          <w:color w:val="000000"/>
          <w:sz w:val="16"/>
          <w:szCs w:val="18"/>
        </w:rPr>
        <w:t>anager &amp;</w:t>
      </w:r>
      <w:r w:rsidR="006505B2" w:rsidRPr="005E6541">
        <w:rPr>
          <w:rFonts w:ascii="Verdana" w:hAnsi="Verdana"/>
          <w:color w:val="000000"/>
          <w:sz w:val="16"/>
          <w:szCs w:val="18"/>
        </w:rPr>
        <w:t xml:space="preserve"> sometimes CEO</w:t>
      </w:r>
      <w:r w:rsidRPr="005E6541">
        <w:rPr>
          <w:rFonts w:ascii="Verdana" w:hAnsi="Verdana"/>
          <w:color w:val="000000"/>
          <w:sz w:val="16"/>
          <w:szCs w:val="18"/>
        </w:rPr>
        <w:t>. Then</w:t>
      </w:r>
      <w:r w:rsidR="006505B2" w:rsidRPr="005E6541">
        <w:rPr>
          <w:rFonts w:ascii="Verdana" w:hAnsi="Verdana"/>
          <w:color w:val="000000"/>
          <w:sz w:val="16"/>
          <w:szCs w:val="18"/>
        </w:rPr>
        <w:t xml:space="preserve"> brief about the </w:t>
      </w:r>
      <w:r w:rsidR="004C26B9" w:rsidRPr="005E6541">
        <w:rPr>
          <w:rFonts w:ascii="Verdana" w:hAnsi="Verdana"/>
          <w:b/>
          <w:color w:val="000000"/>
          <w:sz w:val="16"/>
          <w:szCs w:val="18"/>
        </w:rPr>
        <w:t>A</w:t>
      </w:r>
      <w:r w:rsidR="00F45C08">
        <w:rPr>
          <w:rFonts w:ascii="Verdana" w:hAnsi="Verdana"/>
          <w:b/>
          <w:color w:val="000000"/>
          <w:sz w:val="16"/>
          <w:szCs w:val="18"/>
        </w:rPr>
        <w:t xml:space="preserve">4 </w:t>
      </w:r>
      <w:proofErr w:type="gramStart"/>
      <w:r w:rsidR="00F45C08">
        <w:rPr>
          <w:rFonts w:ascii="Verdana" w:hAnsi="Verdana"/>
          <w:b/>
          <w:color w:val="000000"/>
          <w:sz w:val="16"/>
          <w:szCs w:val="18"/>
        </w:rPr>
        <w:t>Communication’s</w:t>
      </w:r>
      <w:r w:rsidR="006505B2" w:rsidRPr="005E6541">
        <w:rPr>
          <w:rFonts w:ascii="Verdana" w:hAnsi="Verdana"/>
          <w:b/>
          <w:color w:val="000000"/>
          <w:sz w:val="16"/>
          <w:szCs w:val="18"/>
        </w:rPr>
        <w:t xml:space="preserve"> </w:t>
      </w:r>
      <w:r w:rsidR="00684FBF" w:rsidRPr="005E6541">
        <w:rPr>
          <w:rFonts w:ascii="Verdana" w:hAnsi="Verdana"/>
          <w:color w:val="000000"/>
          <w:sz w:val="16"/>
          <w:szCs w:val="18"/>
        </w:rPr>
        <w:t xml:space="preserve"> s</w:t>
      </w:r>
      <w:r w:rsidR="00A93389" w:rsidRPr="005E6541">
        <w:rPr>
          <w:rFonts w:ascii="Verdana" w:hAnsi="Verdana"/>
          <w:color w:val="000000"/>
          <w:sz w:val="16"/>
          <w:szCs w:val="18"/>
        </w:rPr>
        <w:t>ervices</w:t>
      </w:r>
      <w:proofErr w:type="gramEnd"/>
      <w:r w:rsidR="00882634" w:rsidRPr="005E6541">
        <w:rPr>
          <w:rFonts w:ascii="Verdana" w:hAnsi="Verdana"/>
          <w:color w:val="000000"/>
          <w:sz w:val="16"/>
          <w:szCs w:val="18"/>
        </w:rPr>
        <w:t xml:space="preserve"> which includes </w:t>
      </w:r>
      <w:r w:rsidR="00620808" w:rsidRPr="005E6541">
        <w:rPr>
          <w:rFonts w:ascii="Verdana" w:hAnsi="Verdana"/>
          <w:i/>
          <w:color w:val="000000"/>
          <w:sz w:val="16"/>
          <w:szCs w:val="18"/>
        </w:rPr>
        <w:t>ATL,</w:t>
      </w:r>
      <w:r w:rsidR="00620808" w:rsidRPr="005E6541">
        <w:rPr>
          <w:rFonts w:ascii="Verdana" w:hAnsi="Verdana"/>
          <w:color w:val="000000"/>
          <w:sz w:val="16"/>
          <w:szCs w:val="18"/>
        </w:rPr>
        <w:t xml:space="preserve"> </w:t>
      </w:r>
      <w:r w:rsidR="00882634" w:rsidRPr="005E6541">
        <w:rPr>
          <w:rFonts w:ascii="Verdana" w:hAnsi="Verdana"/>
          <w:i/>
          <w:color w:val="000000"/>
          <w:sz w:val="16"/>
          <w:szCs w:val="18"/>
        </w:rPr>
        <w:t xml:space="preserve">BTL &amp; </w:t>
      </w:r>
      <w:r w:rsidR="006505B2" w:rsidRPr="005E6541">
        <w:rPr>
          <w:rFonts w:ascii="Verdana" w:hAnsi="Verdana"/>
          <w:i/>
          <w:color w:val="000000"/>
          <w:sz w:val="16"/>
          <w:szCs w:val="18"/>
        </w:rPr>
        <w:t>o</w:t>
      </w:r>
      <w:r w:rsidR="00882634" w:rsidRPr="005E6541">
        <w:rPr>
          <w:rFonts w:ascii="Verdana" w:hAnsi="Verdana"/>
          <w:i/>
          <w:color w:val="000000"/>
          <w:sz w:val="16"/>
          <w:szCs w:val="18"/>
        </w:rPr>
        <w:t>utdoor</w:t>
      </w:r>
      <w:r w:rsidR="003279A4">
        <w:rPr>
          <w:rFonts w:ascii="Verdana" w:hAnsi="Verdana"/>
          <w:i/>
          <w:color w:val="000000"/>
          <w:sz w:val="16"/>
          <w:szCs w:val="18"/>
        </w:rPr>
        <w:t xml:space="preserve"> </w:t>
      </w:r>
      <w:proofErr w:type="spellStart"/>
      <w:r w:rsidR="003279A4">
        <w:rPr>
          <w:rFonts w:ascii="Verdana" w:hAnsi="Verdana"/>
          <w:i/>
          <w:color w:val="000000"/>
          <w:sz w:val="16"/>
          <w:szCs w:val="18"/>
        </w:rPr>
        <w:t>activites</w:t>
      </w:r>
      <w:proofErr w:type="spellEnd"/>
      <w:r w:rsidR="004F365A" w:rsidRPr="005E6541">
        <w:rPr>
          <w:rFonts w:ascii="Verdana" w:hAnsi="Verdana"/>
          <w:i/>
          <w:color w:val="000000"/>
          <w:sz w:val="16"/>
          <w:szCs w:val="18"/>
        </w:rPr>
        <w:t xml:space="preserve">. </w:t>
      </w:r>
      <w:r w:rsidR="00F52DC6" w:rsidRPr="005E6541">
        <w:rPr>
          <w:rFonts w:ascii="Verdana" w:hAnsi="Verdana"/>
          <w:color w:val="000000"/>
          <w:sz w:val="16"/>
          <w:szCs w:val="18"/>
        </w:rPr>
        <w:t>Further send profile &amp; rates to each prospective client</w:t>
      </w:r>
    </w:p>
    <w:p w:rsidR="00F52DC6" w:rsidRPr="005E6541" w:rsidRDefault="00F52DC6" w:rsidP="00A93389">
      <w:pPr>
        <w:widowControl w:val="0"/>
        <w:numPr>
          <w:ilvl w:val="0"/>
          <w:numId w:val="24"/>
        </w:numPr>
        <w:autoSpaceDE w:val="0"/>
        <w:autoSpaceDN w:val="0"/>
        <w:spacing w:before="36"/>
        <w:jc w:val="left"/>
        <w:rPr>
          <w:rFonts w:ascii="Verdana" w:hAnsi="Verdana"/>
          <w:color w:val="000000"/>
          <w:sz w:val="16"/>
          <w:szCs w:val="18"/>
        </w:rPr>
      </w:pPr>
      <w:r w:rsidRPr="005E6541">
        <w:rPr>
          <w:rFonts w:ascii="Verdana" w:hAnsi="Verdana"/>
          <w:color w:val="000000"/>
          <w:sz w:val="16"/>
          <w:szCs w:val="18"/>
        </w:rPr>
        <w:t>Once having the requirements then</w:t>
      </w:r>
      <w:r w:rsidR="00A93389" w:rsidRPr="005E6541">
        <w:rPr>
          <w:rFonts w:ascii="Verdana" w:hAnsi="Verdana"/>
          <w:color w:val="000000"/>
          <w:sz w:val="16"/>
          <w:szCs w:val="18"/>
        </w:rPr>
        <w:t xml:space="preserve"> in-house </w:t>
      </w:r>
      <w:r w:rsidR="00433568" w:rsidRPr="005E6541">
        <w:rPr>
          <w:rFonts w:ascii="Verdana" w:hAnsi="Verdana"/>
          <w:color w:val="000000"/>
          <w:sz w:val="16"/>
          <w:szCs w:val="18"/>
        </w:rPr>
        <w:t xml:space="preserve">discuss with creative </w:t>
      </w:r>
      <w:r w:rsidR="009759BD" w:rsidRPr="005E6541">
        <w:rPr>
          <w:rFonts w:ascii="Verdana" w:hAnsi="Verdana"/>
          <w:color w:val="000000"/>
          <w:sz w:val="16"/>
          <w:szCs w:val="18"/>
        </w:rPr>
        <w:t>&amp;</w:t>
      </w:r>
      <w:r w:rsidR="00433568" w:rsidRPr="005E6541">
        <w:rPr>
          <w:rFonts w:ascii="Verdana" w:hAnsi="Verdana"/>
          <w:color w:val="000000"/>
          <w:sz w:val="16"/>
          <w:szCs w:val="18"/>
        </w:rPr>
        <w:t xml:space="preserve"> </w:t>
      </w:r>
      <w:proofErr w:type="spellStart"/>
      <w:r w:rsidR="00433568" w:rsidRPr="005E6541">
        <w:rPr>
          <w:rFonts w:ascii="Verdana" w:hAnsi="Verdana"/>
          <w:color w:val="000000"/>
          <w:sz w:val="16"/>
          <w:szCs w:val="18"/>
        </w:rPr>
        <w:t>desigining</w:t>
      </w:r>
      <w:proofErr w:type="spellEnd"/>
      <w:r w:rsidR="00433568" w:rsidRPr="005E6541">
        <w:rPr>
          <w:rFonts w:ascii="Verdana" w:hAnsi="Verdana"/>
          <w:color w:val="000000"/>
          <w:sz w:val="16"/>
          <w:szCs w:val="18"/>
        </w:rPr>
        <w:t xml:space="preserve"> head, print &amp; electronic media m</w:t>
      </w:r>
      <w:r w:rsidR="007D1910" w:rsidRPr="005E6541">
        <w:rPr>
          <w:rFonts w:ascii="Verdana" w:hAnsi="Verdana"/>
          <w:color w:val="000000"/>
          <w:sz w:val="16"/>
          <w:szCs w:val="18"/>
        </w:rPr>
        <w:t>anagers</w:t>
      </w:r>
      <w:r w:rsidR="00A93389" w:rsidRPr="005E6541">
        <w:rPr>
          <w:rFonts w:ascii="Verdana" w:hAnsi="Verdana"/>
          <w:color w:val="000000"/>
          <w:sz w:val="16"/>
          <w:szCs w:val="18"/>
        </w:rPr>
        <w:t xml:space="preserve"> </w:t>
      </w:r>
      <w:r w:rsidR="007D1910" w:rsidRPr="005E6541">
        <w:rPr>
          <w:rFonts w:ascii="Verdana" w:hAnsi="Verdana"/>
          <w:color w:val="000000"/>
          <w:sz w:val="16"/>
          <w:szCs w:val="18"/>
        </w:rPr>
        <w:t xml:space="preserve">or the </w:t>
      </w:r>
      <w:r w:rsidR="00433568" w:rsidRPr="005E6541">
        <w:rPr>
          <w:rFonts w:ascii="Verdana" w:hAnsi="Verdana"/>
          <w:color w:val="000000"/>
          <w:sz w:val="16"/>
          <w:szCs w:val="18"/>
        </w:rPr>
        <w:t>product</w:t>
      </w:r>
      <w:r w:rsidR="009759BD" w:rsidRPr="005E6541">
        <w:rPr>
          <w:rFonts w:ascii="Verdana" w:hAnsi="Verdana"/>
          <w:color w:val="000000"/>
          <w:sz w:val="16"/>
          <w:szCs w:val="18"/>
        </w:rPr>
        <w:t>ion</w:t>
      </w:r>
      <w:r w:rsidR="00433568" w:rsidRPr="005E6541">
        <w:rPr>
          <w:rFonts w:ascii="Verdana" w:hAnsi="Verdana"/>
          <w:color w:val="000000"/>
          <w:sz w:val="16"/>
          <w:szCs w:val="18"/>
        </w:rPr>
        <w:t xml:space="preserve"> m</w:t>
      </w:r>
      <w:r w:rsidR="00A93389" w:rsidRPr="005E6541">
        <w:rPr>
          <w:rFonts w:ascii="Verdana" w:hAnsi="Verdana"/>
          <w:color w:val="000000"/>
          <w:sz w:val="16"/>
          <w:szCs w:val="18"/>
        </w:rPr>
        <w:t>anager</w:t>
      </w:r>
      <w:r w:rsidR="007D1910" w:rsidRPr="005E6541">
        <w:rPr>
          <w:rFonts w:ascii="Verdana" w:hAnsi="Verdana"/>
          <w:color w:val="000000"/>
          <w:sz w:val="16"/>
          <w:szCs w:val="18"/>
        </w:rPr>
        <w:t xml:space="preserve"> depending upon the query</w:t>
      </w:r>
      <w:r w:rsidR="00A93389" w:rsidRPr="005E6541">
        <w:rPr>
          <w:rFonts w:ascii="Verdana" w:hAnsi="Verdana"/>
          <w:color w:val="000000"/>
          <w:sz w:val="16"/>
          <w:szCs w:val="18"/>
        </w:rPr>
        <w:t xml:space="preserve"> </w:t>
      </w:r>
      <w:r w:rsidRPr="005E6541">
        <w:rPr>
          <w:rFonts w:ascii="Verdana" w:hAnsi="Verdana"/>
          <w:color w:val="000000"/>
          <w:sz w:val="16"/>
          <w:szCs w:val="18"/>
        </w:rPr>
        <w:t>&amp; later on send proposals</w:t>
      </w:r>
      <w:r w:rsidR="005614D0" w:rsidRPr="005E6541">
        <w:rPr>
          <w:rFonts w:ascii="Verdana" w:hAnsi="Verdana"/>
          <w:color w:val="000000"/>
          <w:sz w:val="16"/>
          <w:szCs w:val="18"/>
        </w:rPr>
        <w:t>/presentations</w:t>
      </w:r>
      <w:r w:rsidR="00C31D5D" w:rsidRPr="005E6541">
        <w:rPr>
          <w:rFonts w:ascii="Verdana" w:hAnsi="Verdana"/>
          <w:color w:val="000000"/>
          <w:sz w:val="16"/>
          <w:szCs w:val="18"/>
        </w:rPr>
        <w:t xml:space="preserve"> </w:t>
      </w:r>
      <w:r w:rsidRPr="005E6541">
        <w:rPr>
          <w:rFonts w:ascii="Verdana" w:hAnsi="Verdana"/>
          <w:color w:val="000000"/>
          <w:sz w:val="16"/>
          <w:szCs w:val="18"/>
        </w:rPr>
        <w:t>&amp; quotations</w:t>
      </w:r>
      <w:r w:rsidR="00046102" w:rsidRPr="005E6541">
        <w:rPr>
          <w:rFonts w:ascii="Verdana" w:hAnsi="Verdana"/>
          <w:color w:val="000000"/>
          <w:sz w:val="16"/>
          <w:szCs w:val="18"/>
        </w:rPr>
        <w:t xml:space="preserve"> to the prospective client</w:t>
      </w:r>
      <w:r w:rsidRPr="005E6541">
        <w:rPr>
          <w:rFonts w:ascii="Verdana" w:hAnsi="Verdana"/>
          <w:color w:val="000000"/>
          <w:sz w:val="16"/>
          <w:szCs w:val="18"/>
        </w:rPr>
        <w:t xml:space="preserve"> </w:t>
      </w:r>
    </w:p>
    <w:p w:rsidR="00A93389" w:rsidRPr="005E6541" w:rsidRDefault="00A93389" w:rsidP="00A93389">
      <w:pPr>
        <w:widowControl w:val="0"/>
        <w:numPr>
          <w:ilvl w:val="0"/>
          <w:numId w:val="24"/>
        </w:numPr>
        <w:autoSpaceDE w:val="0"/>
        <w:autoSpaceDN w:val="0"/>
        <w:spacing w:before="36"/>
        <w:jc w:val="left"/>
        <w:rPr>
          <w:rFonts w:ascii="Verdana" w:hAnsi="Verdana"/>
          <w:color w:val="000000"/>
          <w:sz w:val="16"/>
          <w:szCs w:val="18"/>
        </w:rPr>
      </w:pPr>
      <w:r w:rsidRPr="005E6541">
        <w:rPr>
          <w:rFonts w:ascii="Verdana" w:hAnsi="Verdana"/>
          <w:color w:val="000000"/>
          <w:sz w:val="16"/>
          <w:szCs w:val="18"/>
        </w:rPr>
        <w:t>After having the approval/go-ahead from client</w:t>
      </w:r>
      <w:r w:rsidR="006027AA" w:rsidRPr="005E6541">
        <w:rPr>
          <w:rFonts w:ascii="Verdana" w:hAnsi="Verdana"/>
          <w:color w:val="000000"/>
          <w:sz w:val="16"/>
          <w:szCs w:val="18"/>
        </w:rPr>
        <w:t>,</w:t>
      </w:r>
      <w:r w:rsidRPr="005E6541">
        <w:rPr>
          <w:rFonts w:ascii="Verdana" w:hAnsi="Verdana"/>
          <w:color w:val="000000"/>
          <w:sz w:val="16"/>
          <w:szCs w:val="18"/>
        </w:rPr>
        <w:t xml:space="preserve"> make sure the execution of particular task according to committed time</w:t>
      </w:r>
      <w:r w:rsidR="001C0E09" w:rsidRPr="005E6541">
        <w:rPr>
          <w:rFonts w:ascii="Verdana" w:hAnsi="Verdana"/>
          <w:color w:val="000000"/>
          <w:sz w:val="16"/>
          <w:szCs w:val="18"/>
        </w:rPr>
        <w:t xml:space="preserve"> given earlier</w:t>
      </w:r>
    </w:p>
    <w:p w:rsidR="00A93389" w:rsidRPr="005E6541" w:rsidRDefault="00A93389" w:rsidP="00A93389">
      <w:pPr>
        <w:widowControl w:val="0"/>
        <w:numPr>
          <w:ilvl w:val="0"/>
          <w:numId w:val="24"/>
        </w:numPr>
        <w:autoSpaceDE w:val="0"/>
        <w:autoSpaceDN w:val="0"/>
        <w:spacing w:before="36"/>
        <w:jc w:val="left"/>
        <w:rPr>
          <w:rFonts w:ascii="Verdana" w:hAnsi="Verdana"/>
          <w:color w:val="000000"/>
          <w:sz w:val="16"/>
          <w:szCs w:val="18"/>
        </w:rPr>
      </w:pPr>
      <w:r w:rsidRPr="005E6541">
        <w:rPr>
          <w:rFonts w:ascii="Verdana" w:hAnsi="Verdana"/>
          <w:color w:val="000000"/>
          <w:sz w:val="16"/>
          <w:szCs w:val="18"/>
        </w:rPr>
        <w:t xml:space="preserve">After delivery/execution of task </w:t>
      </w:r>
      <w:r w:rsidR="001C0E09" w:rsidRPr="005E6541">
        <w:rPr>
          <w:rFonts w:ascii="Verdana" w:hAnsi="Verdana"/>
          <w:color w:val="000000"/>
          <w:sz w:val="16"/>
          <w:szCs w:val="18"/>
        </w:rPr>
        <w:t xml:space="preserve">I also make sure the payments to be received either in form </w:t>
      </w:r>
      <w:proofErr w:type="gramStart"/>
      <w:r w:rsidR="001C0E09" w:rsidRPr="005E6541">
        <w:rPr>
          <w:rFonts w:ascii="Verdana" w:hAnsi="Verdana"/>
          <w:color w:val="000000"/>
          <w:sz w:val="16"/>
          <w:szCs w:val="18"/>
        </w:rPr>
        <w:t xml:space="preserve">of </w:t>
      </w:r>
      <w:r w:rsidRPr="005E6541">
        <w:rPr>
          <w:rFonts w:ascii="Verdana" w:hAnsi="Verdana"/>
          <w:color w:val="000000"/>
          <w:sz w:val="16"/>
          <w:szCs w:val="18"/>
        </w:rPr>
        <w:t xml:space="preserve"> ca</w:t>
      </w:r>
      <w:r w:rsidR="001C0E09" w:rsidRPr="005E6541">
        <w:rPr>
          <w:rFonts w:ascii="Verdana" w:hAnsi="Verdana"/>
          <w:color w:val="000000"/>
          <w:sz w:val="16"/>
          <w:szCs w:val="18"/>
        </w:rPr>
        <w:t>sh</w:t>
      </w:r>
      <w:proofErr w:type="gramEnd"/>
      <w:r w:rsidR="001C0E09" w:rsidRPr="005E6541">
        <w:rPr>
          <w:rFonts w:ascii="Verdana" w:hAnsi="Verdana"/>
          <w:color w:val="000000"/>
          <w:sz w:val="16"/>
          <w:szCs w:val="18"/>
        </w:rPr>
        <w:t>/</w:t>
      </w:r>
      <w:proofErr w:type="spellStart"/>
      <w:r w:rsidR="001C0E09" w:rsidRPr="005E6541">
        <w:rPr>
          <w:rFonts w:ascii="Verdana" w:hAnsi="Verdana"/>
          <w:color w:val="000000"/>
          <w:sz w:val="16"/>
          <w:szCs w:val="18"/>
        </w:rPr>
        <w:t>cheque</w:t>
      </w:r>
      <w:proofErr w:type="spellEnd"/>
      <w:r w:rsidR="00227039" w:rsidRPr="005E6541">
        <w:rPr>
          <w:rFonts w:ascii="Verdana" w:hAnsi="Verdana"/>
          <w:color w:val="000000"/>
          <w:sz w:val="16"/>
          <w:szCs w:val="18"/>
        </w:rPr>
        <w:t>.</w:t>
      </w:r>
    </w:p>
    <w:p w:rsidR="00A93389" w:rsidRPr="005E6541" w:rsidRDefault="00A93389" w:rsidP="00A93389">
      <w:pPr>
        <w:widowControl w:val="0"/>
        <w:numPr>
          <w:ilvl w:val="0"/>
          <w:numId w:val="24"/>
        </w:numPr>
        <w:autoSpaceDE w:val="0"/>
        <w:autoSpaceDN w:val="0"/>
        <w:spacing w:before="36"/>
        <w:jc w:val="left"/>
        <w:rPr>
          <w:rFonts w:ascii="Verdana" w:hAnsi="Verdana"/>
          <w:color w:val="000000"/>
          <w:sz w:val="16"/>
          <w:szCs w:val="18"/>
        </w:rPr>
      </w:pPr>
      <w:r w:rsidRPr="005E6541">
        <w:rPr>
          <w:rFonts w:ascii="Verdana" w:hAnsi="Verdana"/>
          <w:color w:val="000000"/>
          <w:sz w:val="16"/>
          <w:szCs w:val="18"/>
        </w:rPr>
        <w:t xml:space="preserve">Report to the CEO on daily basis </w:t>
      </w:r>
    </w:p>
    <w:p w:rsidR="006027AA" w:rsidRPr="005E6541" w:rsidRDefault="00F52DC6" w:rsidP="007F7138">
      <w:pPr>
        <w:widowControl w:val="0"/>
        <w:numPr>
          <w:ilvl w:val="0"/>
          <w:numId w:val="24"/>
        </w:numPr>
        <w:autoSpaceDE w:val="0"/>
        <w:autoSpaceDN w:val="0"/>
        <w:spacing w:before="36"/>
        <w:jc w:val="left"/>
        <w:rPr>
          <w:rFonts w:ascii="Verdana" w:hAnsi="Verdana"/>
          <w:color w:val="000000"/>
          <w:sz w:val="16"/>
          <w:szCs w:val="18"/>
        </w:rPr>
      </w:pPr>
      <w:r w:rsidRPr="005E6541">
        <w:rPr>
          <w:rFonts w:ascii="Verdana" w:hAnsi="Verdana"/>
          <w:b/>
          <w:color w:val="000000"/>
          <w:sz w:val="16"/>
          <w:szCs w:val="18"/>
        </w:rPr>
        <w:t>Follow-up:</w:t>
      </w:r>
      <w:r w:rsidRPr="005E6541">
        <w:rPr>
          <w:rFonts w:ascii="Verdana" w:hAnsi="Verdana"/>
          <w:color w:val="000000"/>
          <w:sz w:val="16"/>
          <w:szCs w:val="18"/>
        </w:rPr>
        <w:t xml:space="preserve"> Maintain ‘</w:t>
      </w:r>
      <w:r w:rsidRPr="005E6541">
        <w:rPr>
          <w:rFonts w:ascii="Verdana" w:hAnsi="Verdana"/>
          <w:i/>
          <w:color w:val="000000"/>
          <w:sz w:val="16"/>
          <w:szCs w:val="18"/>
        </w:rPr>
        <w:t>client’s</w:t>
      </w:r>
      <w:r w:rsidR="006027AA" w:rsidRPr="005E6541">
        <w:rPr>
          <w:rFonts w:ascii="Verdana" w:hAnsi="Verdana"/>
          <w:i/>
          <w:color w:val="000000"/>
          <w:sz w:val="16"/>
          <w:szCs w:val="18"/>
        </w:rPr>
        <w:t xml:space="preserve"> </w:t>
      </w:r>
      <w:r w:rsidRPr="005E6541">
        <w:rPr>
          <w:rFonts w:ascii="Verdana" w:hAnsi="Verdana"/>
          <w:i/>
          <w:color w:val="000000"/>
          <w:sz w:val="16"/>
          <w:szCs w:val="18"/>
        </w:rPr>
        <w:t>portfolio</w:t>
      </w:r>
      <w:r w:rsidRPr="005E6541">
        <w:rPr>
          <w:rFonts w:ascii="Verdana" w:hAnsi="Verdana"/>
          <w:color w:val="000000"/>
          <w:sz w:val="16"/>
          <w:szCs w:val="18"/>
        </w:rPr>
        <w:t>’ in excel by categorizing the business industry</w:t>
      </w:r>
      <w:r w:rsidR="00433568" w:rsidRPr="005E6541">
        <w:rPr>
          <w:rFonts w:ascii="Verdana" w:hAnsi="Verdana"/>
          <w:color w:val="000000"/>
          <w:sz w:val="16"/>
          <w:szCs w:val="18"/>
        </w:rPr>
        <w:t xml:space="preserve"> &amp; have a parallel strong follow-up with the prospective &amp; existing clients</w:t>
      </w:r>
    </w:p>
    <w:p w:rsidR="006027AA" w:rsidRPr="005E6541" w:rsidRDefault="006027AA" w:rsidP="006027AA">
      <w:pPr>
        <w:widowControl w:val="0"/>
        <w:autoSpaceDE w:val="0"/>
        <w:autoSpaceDN w:val="0"/>
        <w:spacing w:before="36"/>
        <w:ind w:left="720"/>
        <w:jc w:val="left"/>
        <w:rPr>
          <w:rFonts w:ascii="Verdana" w:hAnsi="Verdana"/>
          <w:color w:val="000000"/>
          <w:sz w:val="16"/>
          <w:szCs w:val="18"/>
        </w:rPr>
      </w:pPr>
    </w:p>
    <w:p w:rsidR="00694D6C" w:rsidRPr="005E6541" w:rsidRDefault="00965D98" w:rsidP="00BE7FC2">
      <w:pPr>
        <w:widowControl w:val="0"/>
        <w:autoSpaceDE w:val="0"/>
        <w:autoSpaceDN w:val="0"/>
        <w:spacing w:before="36"/>
        <w:jc w:val="left"/>
        <w:rPr>
          <w:rFonts w:ascii="Verdana" w:hAnsi="Verdana"/>
          <w:color w:val="000000"/>
          <w:sz w:val="16"/>
          <w:szCs w:val="18"/>
        </w:rPr>
      </w:pPr>
      <w:r w:rsidRPr="005E6541">
        <w:rPr>
          <w:rFonts w:ascii="Verdana" w:hAnsi="Verdana"/>
          <w:b/>
          <w:color w:val="000000"/>
          <w:sz w:val="16"/>
          <w:szCs w:val="18"/>
        </w:rPr>
        <w:t>Intertek Pvt. Ltd</w:t>
      </w:r>
      <w:proofErr w:type="gramStart"/>
      <w:r w:rsidRPr="005E6541">
        <w:rPr>
          <w:rFonts w:ascii="Verdana" w:hAnsi="Verdana"/>
          <w:b/>
          <w:color w:val="000000"/>
          <w:sz w:val="16"/>
          <w:szCs w:val="18"/>
        </w:rPr>
        <w:t>.–</w:t>
      </w:r>
      <w:proofErr w:type="gramEnd"/>
      <w:r w:rsidRPr="005E6541">
        <w:rPr>
          <w:rFonts w:ascii="Verdana" w:hAnsi="Verdana"/>
          <w:b/>
          <w:color w:val="000000"/>
          <w:sz w:val="16"/>
          <w:szCs w:val="18"/>
        </w:rPr>
        <w:t xml:space="preserve"> A Quality testing &amp; Pre-shipment inspection Company,</w:t>
      </w:r>
      <w:r w:rsidR="00B92B79" w:rsidRPr="005E6541">
        <w:rPr>
          <w:rFonts w:ascii="Verdana" w:hAnsi="Verdana"/>
          <w:b/>
          <w:color w:val="000000"/>
          <w:sz w:val="16"/>
          <w:szCs w:val="18"/>
        </w:rPr>
        <w:t xml:space="preserve"> </w:t>
      </w:r>
      <w:r w:rsidR="00824FE5" w:rsidRPr="005E6541">
        <w:rPr>
          <w:rFonts w:ascii="Verdana" w:hAnsi="Verdana"/>
          <w:color w:val="000000"/>
          <w:sz w:val="16"/>
          <w:szCs w:val="18"/>
        </w:rPr>
        <w:t>Worked</w:t>
      </w:r>
      <w:r w:rsidR="00EB574E" w:rsidRPr="005E6541">
        <w:rPr>
          <w:rFonts w:ascii="Verdana" w:hAnsi="Verdana"/>
          <w:color w:val="000000"/>
          <w:sz w:val="16"/>
          <w:szCs w:val="18"/>
        </w:rPr>
        <w:t xml:space="preserve"> as a ‘</w:t>
      </w:r>
      <w:r w:rsidR="00F13CEE">
        <w:rPr>
          <w:rFonts w:ascii="Verdana" w:hAnsi="Verdana"/>
          <w:color w:val="000000"/>
          <w:sz w:val="16"/>
          <w:szCs w:val="18"/>
        </w:rPr>
        <w:t>Marketing</w:t>
      </w:r>
      <w:r w:rsidR="00D55089" w:rsidRPr="005E6541">
        <w:rPr>
          <w:rFonts w:ascii="Verdana" w:hAnsi="Verdana"/>
          <w:color w:val="000000"/>
          <w:sz w:val="16"/>
          <w:szCs w:val="18"/>
        </w:rPr>
        <w:t xml:space="preserve"> Executive</w:t>
      </w:r>
      <w:r w:rsidR="00694D6C" w:rsidRPr="005E6541">
        <w:rPr>
          <w:rFonts w:ascii="Verdana" w:hAnsi="Verdana"/>
          <w:color w:val="000000"/>
          <w:sz w:val="16"/>
          <w:szCs w:val="18"/>
        </w:rPr>
        <w:t xml:space="preserve">’ on </w:t>
      </w:r>
      <w:r w:rsidR="00694D6C" w:rsidRPr="005E6541">
        <w:rPr>
          <w:rFonts w:ascii="Verdana" w:hAnsi="Verdana"/>
          <w:b/>
          <w:color w:val="000000"/>
          <w:sz w:val="16"/>
          <w:szCs w:val="18"/>
        </w:rPr>
        <w:t>1</w:t>
      </w:r>
      <w:r w:rsidR="00694D6C" w:rsidRPr="005E6541">
        <w:rPr>
          <w:rFonts w:ascii="Verdana" w:hAnsi="Verdana"/>
          <w:b/>
          <w:color w:val="000000"/>
          <w:sz w:val="16"/>
          <w:szCs w:val="18"/>
          <w:vertAlign w:val="superscript"/>
        </w:rPr>
        <w:t>st</w:t>
      </w:r>
      <w:r w:rsidR="00694D6C" w:rsidRPr="005E6541">
        <w:rPr>
          <w:rFonts w:ascii="Verdana" w:hAnsi="Verdana"/>
          <w:b/>
          <w:color w:val="000000"/>
          <w:sz w:val="16"/>
          <w:szCs w:val="18"/>
        </w:rPr>
        <w:t>Sept.-2012</w:t>
      </w:r>
      <w:r w:rsidR="00C31D5D" w:rsidRPr="005E6541">
        <w:rPr>
          <w:rFonts w:ascii="Verdana" w:hAnsi="Verdana"/>
          <w:b/>
          <w:color w:val="000000"/>
          <w:sz w:val="16"/>
          <w:szCs w:val="18"/>
        </w:rPr>
        <w:t xml:space="preserve"> </w:t>
      </w:r>
      <w:r w:rsidR="00F946CA" w:rsidRPr="005E6541">
        <w:rPr>
          <w:rFonts w:ascii="Verdana" w:hAnsi="Verdana"/>
          <w:color w:val="000000"/>
          <w:sz w:val="16"/>
          <w:szCs w:val="18"/>
        </w:rPr>
        <w:t>to</w:t>
      </w:r>
      <w:r w:rsidR="00F946CA" w:rsidRPr="005E6541">
        <w:rPr>
          <w:rFonts w:ascii="Verdana" w:hAnsi="Verdana"/>
          <w:b/>
          <w:color w:val="000000"/>
          <w:sz w:val="16"/>
          <w:szCs w:val="18"/>
        </w:rPr>
        <w:t xml:space="preserve"> 31</w:t>
      </w:r>
      <w:r w:rsidR="00F946CA" w:rsidRPr="005E6541">
        <w:rPr>
          <w:rFonts w:ascii="Verdana" w:hAnsi="Verdana"/>
          <w:b/>
          <w:color w:val="000000"/>
          <w:sz w:val="16"/>
          <w:szCs w:val="18"/>
          <w:vertAlign w:val="superscript"/>
        </w:rPr>
        <w:t>st</w:t>
      </w:r>
      <w:r w:rsidR="00F946CA" w:rsidRPr="005E6541">
        <w:rPr>
          <w:rFonts w:ascii="Verdana" w:hAnsi="Verdana"/>
          <w:b/>
          <w:color w:val="000000"/>
          <w:sz w:val="16"/>
          <w:szCs w:val="18"/>
        </w:rPr>
        <w:t xml:space="preserve"> Dec.-2013</w:t>
      </w:r>
      <w:r w:rsidR="00A95FAB" w:rsidRPr="005E6541">
        <w:rPr>
          <w:rFonts w:ascii="Verdana" w:hAnsi="Verdana"/>
          <w:color w:val="000000"/>
          <w:sz w:val="16"/>
          <w:szCs w:val="18"/>
        </w:rPr>
        <w:t xml:space="preserve"> w</w:t>
      </w:r>
      <w:r w:rsidR="00694D6C" w:rsidRPr="005E6541">
        <w:rPr>
          <w:rFonts w:ascii="Verdana" w:hAnsi="Verdana"/>
          <w:color w:val="000000"/>
          <w:sz w:val="16"/>
          <w:szCs w:val="18"/>
        </w:rPr>
        <w:t xml:space="preserve">here my </w:t>
      </w:r>
      <w:proofErr w:type="spellStart"/>
      <w:r w:rsidR="00694D6C" w:rsidRPr="005E6541">
        <w:rPr>
          <w:rFonts w:ascii="Verdana" w:hAnsi="Verdana"/>
          <w:color w:val="000000"/>
          <w:sz w:val="16"/>
          <w:szCs w:val="18"/>
        </w:rPr>
        <w:t>responsibities</w:t>
      </w:r>
      <w:proofErr w:type="spellEnd"/>
      <w:r w:rsidR="00C31D5D" w:rsidRPr="005E6541">
        <w:rPr>
          <w:rFonts w:ascii="Verdana" w:hAnsi="Verdana"/>
          <w:color w:val="000000"/>
          <w:sz w:val="16"/>
          <w:szCs w:val="18"/>
        </w:rPr>
        <w:t xml:space="preserve"> </w:t>
      </w:r>
      <w:r w:rsidR="00F946CA" w:rsidRPr="005E6541">
        <w:rPr>
          <w:rFonts w:ascii="Verdana" w:hAnsi="Verdana"/>
          <w:color w:val="000000"/>
          <w:sz w:val="16"/>
          <w:szCs w:val="18"/>
        </w:rPr>
        <w:t>were</w:t>
      </w:r>
      <w:r w:rsidR="00694D6C" w:rsidRPr="005E6541">
        <w:rPr>
          <w:rFonts w:ascii="Verdana" w:hAnsi="Verdana"/>
          <w:color w:val="000000"/>
          <w:sz w:val="16"/>
          <w:szCs w:val="18"/>
        </w:rPr>
        <w:t>;</w:t>
      </w:r>
      <w:r w:rsidR="006013BC" w:rsidRPr="005E6541">
        <w:rPr>
          <w:rFonts w:ascii="Verdana" w:hAnsi="Verdana"/>
          <w:color w:val="000000"/>
          <w:sz w:val="16"/>
          <w:szCs w:val="18"/>
        </w:rPr>
        <w:t xml:space="preserve"> </w:t>
      </w:r>
    </w:p>
    <w:p w:rsidR="00F341BA" w:rsidRPr="003A7DC2" w:rsidRDefault="00145282" w:rsidP="00090BA4">
      <w:pPr>
        <w:widowControl w:val="0"/>
        <w:numPr>
          <w:ilvl w:val="0"/>
          <w:numId w:val="24"/>
        </w:numPr>
        <w:autoSpaceDE w:val="0"/>
        <w:autoSpaceDN w:val="0"/>
        <w:spacing w:before="36"/>
        <w:jc w:val="left"/>
        <w:rPr>
          <w:rFonts w:ascii="Verdana" w:hAnsi="Verdana"/>
          <w:color w:val="000000"/>
          <w:sz w:val="16"/>
          <w:szCs w:val="18"/>
        </w:rPr>
      </w:pPr>
      <w:r w:rsidRPr="003A7DC2">
        <w:rPr>
          <w:rFonts w:ascii="Verdana" w:hAnsi="Verdana"/>
          <w:color w:val="000000"/>
          <w:sz w:val="16"/>
          <w:szCs w:val="18"/>
        </w:rPr>
        <w:t xml:space="preserve">Search out </w:t>
      </w:r>
      <w:r w:rsidR="00433568" w:rsidRPr="003A7DC2">
        <w:rPr>
          <w:rFonts w:ascii="Verdana" w:hAnsi="Verdana"/>
          <w:i/>
          <w:color w:val="000000"/>
          <w:sz w:val="16"/>
          <w:szCs w:val="18"/>
        </w:rPr>
        <w:t>p</w:t>
      </w:r>
      <w:r w:rsidRPr="003A7DC2">
        <w:rPr>
          <w:rFonts w:ascii="Verdana" w:hAnsi="Verdana"/>
          <w:i/>
          <w:color w:val="000000"/>
          <w:sz w:val="16"/>
          <w:szCs w:val="18"/>
        </w:rPr>
        <w:t xml:space="preserve">rospective </w:t>
      </w:r>
      <w:r w:rsidR="00433568" w:rsidRPr="003A7DC2">
        <w:rPr>
          <w:rFonts w:ascii="Verdana" w:hAnsi="Verdana"/>
          <w:i/>
          <w:color w:val="000000"/>
          <w:sz w:val="16"/>
          <w:szCs w:val="18"/>
        </w:rPr>
        <w:t>c</w:t>
      </w:r>
      <w:r w:rsidRPr="003A7DC2">
        <w:rPr>
          <w:rFonts w:ascii="Verdana" w:hAnsi="Verdana"/>
          <w:i/>
          <w:color w:val="000000"/>
          <w:sz w:val="16"/>
          <w:szCs w:val="18"/>
        </w:rPr>
        <w:t>lients</w:t>
      </w:r>
      <w:r w:rsidR="00F341BA" w:rsidRPr="003A7DC2">
        <w:rPr>
          <w:rFonts w:ascii="Verdana" w:hAnsi="Verdana"/>
          <w:color w:val="000000"/>
          <w:sz w:val="16"/>
          <w:szCs w:val="18"/>
        </w:rPr>
        <w:t xml:space="preserve"> from </w:t>
      </w:r>
      <w:r w:rsidR="00433568" w:rsidRPr="003A7DC2">
        <w:rPr>
          <w:rFonts w:ascii="Verdana" w:hAnsi="Verdana"/>
          <w:color w:val="000000"/>
          <w:sz w:val="16"/>
          <w:szCs w:val="18"/>
        </w:rPr>
        <w:t>i</w:t>
      </w:r>
      <w:r w:rsidR="004502D1" w:rsidRPr="003A7DC2">
        <w:rPr>
          <w:rFonts w:ascii="Verdana" w:hAnsi="Verdana"/>
          <w:color w:val="000000"/>
          <w:sz w:val="16"/>
          <w:szCs w:val="18"/>
        </w:rPr>
        <w:t>nternet &amp;</w:t>
      </w:r>
      <w:r w:rsidR="003302B6" w:rsidRPr="003A7DC2">
        <w:rPr>
          <w:rFonts w:ascii="Verdana" w:hAnsi="Verdana"/>
          <w:color w:val="000000"/>
          <w:sz w:val="16"/>
          <w:szCs w:val="18"/>
        </w:rPr>
        <w:t xml:space="preserve"> </w:t>
      </w:r>
      <w:r w:rsidR="00F946CA" w:rsidRPr="003A7DC2">
        <w:rPr>
          <w:rFonts w:ascii="Verdana" w:hAnsi="Verdana"/>
          <w:color w:val="000000"/>
          <w:sz w:val="16"/>
          <w:szCs w:val="18"/>
        </w:rPr>
        <w:t>personal observations</w:t>
      </w:r>
      <w:r w:rsidR="003A7DC2" w:rsidRPr="003A7DC2">
        <w:rPr>
          <w:rFonts w:ascii="Verdana" w:hAnsi="Verdana"/>
          <w:color w:val="000000"/>
          <w:sz w:val="16"/>
          <w:szCs w:val="18"/>
        </w:rPr>
        <w:t xml:space="preserve"> &amp; then </w:t>
      </w:r>
      <w:r w:rsidR="003A7DC2">
        <w:rPr>
          <w:rFonts w:ascii="Verdana" w:hAnsi="Verdana"/>
          <w:color w:val="000000"/>
          <w:sz w:val="16"/>
          <w:szCs w:val="18"/>
        </w:rPr>
        <w:t>c</w:t>
      </w:r>
      <w:r w:rsidR="00433568" w:rsidRPr="003A7DC2">
        <w:rPr>
          <w:rFonts w:ascii="Verdana" w:hAnsi="Verdana"/>
          <w:color w:val="000000"/>
          <w:sz w:val="16"/>
          <w:szCs w:val="18"/>
        </w:rPr>
        <w:t>onduct meetings with product/quality m</w:t>
      </w:r>
      <w:r w:rsidR="00F341BA" w:rsidRPr="003A7DC2">
        <w:rPr>
          <w:rFonts w:ascii="Verdana" w:hAnsi="Verdana"/>
          <w:color w:val="000000"/>
          <w:sz w:val="16"/>
          <w:szCs w:val="18"/>
        </w:rPr>
        <w:t>anager after briefing</w:t>
      </w:r>
      <w:r w:rsidR="00B55260" w:rsidRPr="003A7DC2">
        <w:rPr>
          <w:rFonts w:ascii="Verdana" w:hAnsi="Verdana"/>
          <w:color w:val="000000"/>
          <w:sz w:val="16"/>
          <w:szCs w:val="18"/>
        </w:rPr>
        <w:t xml:space="preserve"> on telephone</w:t>
      </w:r>
      <w:r w:rsidR="00F341BA" w:rsidRPr="003A7DC2">
        <w:rPr>
          <w:rFonts w:ascii="Verdana" w:hAnsi="Verdana"/>
          <w:color w:val="000000"/>
          <w:sz w:val="16"/>
          <w:szCs w:val="18"/>
        </w:rPr>
        <w:t xml:space="preserve"> regarding the </w:t>
      </w:r>
      <w:r w:rsidRPr="003A7DC2">
        <w:rPr>
          <w:rFonts w:ascii="Verdana" w:hAnsi="Verdana"/>
          <w:color w:val="000000"/>
          <w:sz w:val="16"/>
          <w:szCs w:val="18"/>
        </w:rPr>
        <w:t>‘</w:t>
      </w:r>
      <w:r w:rsidR="00F341BA" w:rsidRPr="003A7DC2">
        <w:rPr>
          <w:rFonts w:ascii="Verdana" w:hAnsi="Verdana"/>
          <w:i/>
          <w:color w:val="000000"/>
          <w:sz w:val="16"/>
          <w:szCs w:val="18"/>
        </w:rPr>
        <w:t>Quality &amp; Safety Solutions</w:t>
      </w:r>
      <w:r w:rsidRPr="003A7DC2">
        <w:rPr>
          <w:rFonts w:ascii="Verdana" w:hAnsi="Verdana"/>
          <w:i/>
          <w:color w:val="000000"/>
          <w:sz w:val="16"/>
          <w:szCs w:val="18"/>
        </w:rPr>
        <w:t>’</w:t>
      </w:r>
      <w:r w:rsidR="00F341BA" w:rsidRPr="003A7DC2">
        <w:rPr>
          <w:rFonts w:ascii="Verdana" w:hAnsi="Verdana"/>
          <w:color w:val="000000"/>
          <w:sz w:val="16"/>
          <w:szCs w:val="18"/>
        </w:rPr>
        <w:t xml:space="preserve"> that </w:t>
      </w:r>
      <w:r w:rsidR="00F341BA" w:rsidRPr="003A7DC2">
        <w:rPr>
          <w:rFonts w:ascii="Verdana" w:hAnsi="Verdana"/>
          <w:b/>
          <w:color w:val="000000"/>
          <w:sz w:val="16"/>
          <w:szCs w:val="18"/>
        </w:rPr>
        <w:t>Intertek</w:t>
      </w:r>
      <w:r w:rsidR="00F341BA" w:rsidRPr="003A7DC2">
        <w:rPr>
          <w:rFonts w:ascii="Verdana" w:hAnsi="Verdana"/>
          <w:color w:val="000000"/>
          <w:sz w:val="16"/>
          <w:szCs w:val="18"/>
        </w:rPr>
        <w:t xml:space="preserve"> is providing worldwide </w:t>
      </w:r>
    </w:p>
    <w:p w:rsidR="00506A9B" w:rsidRPr="005E6541" w:rsidRDefault="00F341BA" w:rsidP="00F341BA">
      <w:pPr>
        <w:widowControl w:val="0"/>
        <w:numPr>
          <w:ilvl w:val="0"/>
          <w:numId w:val="24"/>
        </w:numPr>
        <w:autoSpaceDE w:val="0"/>
        <w:autoSpaceDN w:val="0"/>
        <w:spacing w:before="36"/>
        <w:jc w:val="left"/>
        <w:rPr>
          <w:rFonts w:ascii="Verdana" w:hAnsi="Verdana"/>
          <w:color w:val="000000"/>
          <w:sz w:val="16"/>
          <w:szCs w:val="18"/>
        </w:rPr>
      </w:pPr>
      <w:proofErr w:type="spellStart"/>
      <w:r w:rsidRPr="005E6541">
        <w:rPr>
          <w:rFonts w:ascii="Verdana" w:hAnsi="Verdana"/>
          <w:color w:val="000000"/>
          <w:sz w:val="16"/>
          <w:szCs w:val="18"/>
        </w:rPr>
        <w:t>Accroding</w:t>
      </w:r>
      <w:proofErr w:type="spellEnd"/>
      <w:r w:rsidRPr="005E6541">
        <w:rPr>
          <w:rFonts w:ascii="Verdana" w:hAnsi="Verdana"/>
          <w:color w:val="000000"/>
          <w:sz w:val="16"/>
          <w:szCs w:val="18"/>
        </w:rPr>
        <w:t xml:space="preserve"> to</w:t>
      </w:r>
      <w:r w:rsidR="00506A9B" w:rsidRPr="005E6541">
        <w:rPr>
          <w:rFonts w:ascii="Verdana" w:hAnsi="Verdana"/>
          <w:color w:val="000000"/>
          <w:sz w:val="16"/>
          <w:szCs w:val="18"/>
        </w:rPr>
        <w:t xml:space="preserve"> the</w:t>
      </w:r>
      <w:r w:rsidR="00145282" w:rsidRPr="005E6541">
        <w:rPr>
          <w:rFonts w:ascii="Verdana" w:hAnsi="Verdana"/>
          <w:color w:val="000000"/>
          <w:sz w:val="16"/>
          <w:szCs w:val="18"/>
        </w:rPr>
        <w:t xml:space="preserve"> requirements of each client</w:t>
      </w:r>
      <w:r w:rsidR="00DB7721" w:rsidRPr="005E6541">
        <w:rPr>
          <w:rFonts w:ascii="Verdana" w:hAnsi="Verdana"/>
          <w:color w:val="000000"/>
          <w:sz w:val="16"/>
          <w:szCs w:val="18"/>
        </w:rPr>
        <w:t xml:space="preserve">, </w:t>
      </w:r>
      <w:r w:rsidRPr="005E6541">
        <w:rPr>
          <w:rFonts w:ascii="Verdana" w:hAnsi="Verdana"/>
          <w:color w:val="000000"/>
          <w:sz w:val="16"/>
          <w:szCs w:val="18"/>
        </w:rPr>
        <w:t xml:space="preserve">contact to operations for the inspection and </w:t>
      </w:r>
      <w:r w:rsidR="00506A9B" w:rsidRPr="005E6541">
        <w:rPr>
          <w:rFonts w:ascii="Verdana" w:hAnsi="Verdana"/>
          <w:color w:val="000000"/>
          <w:sz w:val="16"/>
          <w:szCs w:val="18"/>
        </w:rPr>
        <w:t xml:space="preserve">further </w:t>
      </w:r>
      <w:r w:rsidR="00A76515" w:rsidRPr="005E6541">
        <w:rPr>
          <w:rFonts w:ascii="Verdana" w:hAnsi="Verdana"/>
          <w:color w:val="000000"/>
          <w:sz w:val="16"/>
          <w:szCs w:val="18"/>
        </w:rPr>
        <w:t xml:space="preserve">for the testing analysis </w:t>
      </w:r>
      <w:r w:rsidR="00506A9B" w:rsidRPr="005E6541">
        <w:rPr>
          <w:rFonts w:ascii="Verdana" w:hAnsi="Verdana"/>
          <w:color w:val="000000"/>
          <w:sz w:val="16"/>
          <w:szCs w:val="18"/>
        </w:rPr>
        <w:t xml:space="preserve">to </w:t>
      </w:r>
      <w:r w:rsidRPr="005E6541">
        <w:rPr>
          <w:rFonts w:ascii="Verdana" w:hAnsi="Verdana"/>
          <w:color w:val="000000"/>
          <w:sz w:val="16"/>
          <w:szCs w:val="18"/>
        </w:rPr>
        <w:t xml:space="preserve">laboratory </w:t>
      </w:r>
      <w:r w:rsidR="00506A9B" w:rsidRPr="005E6541">
        <w:rPr>
          <w:rFonts w:ascii="Verdana" w:hAnsi="Verdana"/>
          <w:color w:val="000000"/>
          <w:sz w:val="16"/>
          <w:szCs w:val="18"/>
        </w:rPr>
        <w:t>&amp; sometime</w:t>
      </w:r>
      <w:r w:rsidR="00145282" w:rsidRPr="005E6541">
        <w:rPr>
          <w:rFonts w:ascii="Verdana" w:hAnsi="Verdana"/>
          <w:color w:val="000000"/>
          <w:sz w:val="16"/>
          <w:szCs w:val="18"/>
        </w:rPr>
        <w:t>s</w:t>
      </w:r>
      <w:r w:rsidR="00506A9B" w:rsidRPr="005E6541">
        <w:rPr>
          <w:rFonts w:ascii="Verdana" w:hAnsi="Verdana"/>
          <w:color w:val="000000"/>
          <w:sz w:val="16"/>
          <w:szCs w:val="18"/>
        </w:rPr>
        <w:t xml:space="preserve"> foreign Intertek</w:t>
      </w:r>
      <w:r w:rsidR="00145282" w:rsidRPr="005E6541">
        <w:rPr>
          <w:rFonts w:ascii="Verdana" w:hAnsi="Verdana"/>
          <w:color w:val="000000"/>
          <w:sz w:val="16"/>
          <w:szCs w:val="18"/>
        </w:rPr>
        <w:t xml:space="preserve"> o</w:t>
      </w:r>
      <w:r w:rsidR="00B65122" w:rsidRPr="005E6541">
        <w:rPr>
          <w:rFonts w:ascii="Verdana" w:hAnsi="Verdana"/>
          <w:color w:val="000000"/>
          <w:sz w:val="16"/>
          <w:szCs w:val="18"/>
        </w:rPr>
        <w:t>ffices</w:t>
      </w:r>
      <w:r w:rsidR="00DB7721" w:rsidRPr="005E6541">
        <w:rPr>
          <w:rFonts w:ascii="Verdana" w:hAnsi="Verdana"/>
          <w:color w:val="000000"/>
          <w:sz w:val="16"/>
          <w:szCs w:val="18"/>
        </w:rPr>
        <w:t xml:space="preserve"> as well</w:t>
      </w:r>
    </w:p>
    <w:p w:rsidR="00DB7721" w:rsidRPr="00E34AB8" w:rsidRDefault="00DB7721" w:rsidP="002E51A5">
      <w:pPr>
        <w:widowControl w:val="0"/>
        <w:numPr>
          <w:ilvl w:val="0"/>
          <w:numId w:val="24"/>
        </w:numPr>
        <w:autoSpaceDE w:val="0"/>
        <w:autoSpaceDN w:val="0"/>
        <w:spacing w:before="36"/>
        <w:jc w:val="left"/>
        <w:rPr>
          <w:rFonts w:ascii="Verdana" w:hAnsi="Verdana"/>
          <w:color w:val="000000"/>
          <w:sz w:val="16"/>
          <w:szCs w:val="18"/>
        </w:rPr>
      </w:pPr>
      <w:r w:rsidRPr="00E34AB8">
        <w:rPr>
          <w:rFonts w:ascii="Verdana" w:hAnsi="Verdana"/>
          <w:color w:val="000000"/>
          <w:sz w:val="16"/>
          <w:szCs w:val="18"/>
        </w:rPr>
        <w:t>Preparation of proposed proposa</w:t>
      </w:r>
      <w:r w:rsidR="00145282" w:rsidRPr="00E34AB8">
        <w:rPr>
          <w:rFonts w:ascii="Verdana" w:hAnsi="Verdana"/>
          <w:color w:val="000000"/>
          <w:sz w:val="16"/>
          <w:szCs w:val="18"/>
        </w:rPr>
        <w:t>ls for the prospective clients</w:t>
      </w:r>
      <w:r w:rsidR="00E34AB8" w:rsidRPr="00E34AB8">
        <w:rPr>
          <w:rFonts w:ascii="Verdana" w:hAnsi="Verdana"/>
          <w:color w:val="000000"/>
          <w:sz w:val="16"/>
          <w:szCs w:val="18"/>
        </w:rPr>
        <w:t xml:space="preserve"> whereas </w:t>
      </w:r>
      <w:r w:rsidR="00E34AB8" w:rsidRPr="00E34AB8">
        <w:rPr>
          <w:rFonts w:ascii="Verdana" w:hAnsi="Verdana"/>
          <w:b/>
          <w:color w:val="000000"/>
          <w:sz w:val="16"/>
          <w:szCs w:val="18"/>
        </w:rPr>
        <w:t>f</w:t>
      </w:r>
      <w:r w:rsidR="00972F6E" w:rsidRPr="00E34AB8">
        <w:rPr>
          <w:rFonts w:ascii="Verdana" w:hAnsi="Verdana"/>
          <w:b/>
          <w:color w:val="000000"/>
          <w:sz w:val="16"/>
          <w:szCs w:val="18"/>
        </w:rPr>
        <w:t>or Existing</w:t>
      </w:r>
      <w:r w:rsidR="00A00B48" w:rsidRPr="00E34AB8">
        <w:rPr>
          <w:rFonts w:ascii="Verdana" w:hAnsi="Verdana"/>
          <w:b/>
          <w:color w:val="000000"/>
          <w:sz w:val="16"/>
          <w:szCs w:val="18"/>
        </w:rPr>
        <w:t xml:space="preserve"> </w:t>
      </w:r>
      <w:r w:rsidR="00972F6E" w:rsidRPr="00E34AB8">
        <w:rPr>
          <w:rFonts w:ascii="Verdana" w:hAnsi="Verdana"/>
          <w:b/>
          <w:color w:val="000000"/>
          <w:sz w:val="16"/>
          <w:szCs w:val="18"/>
        </w:rPr>
        <w:t>C</w:t>
      </w:r>
      <w:r w:rsidR="00145282" w:rsidRPr="00E34AB8">
        <w:rPr>
          <w:rFonts w:ascii="Verdana" w:hAnsi="Verdana"/>
          <w:b/>
          <w:color w:val="000000"/>
          <w:sz w:val="16"/>
          <w:szCs w:val="18"/>
        </w:rPr>
        <w:t>lients</w:t>
      </w:r>
      <w:r w:rsidR="00972F6E" w:rsidRPr="00E34AB8">
        <w:rPr>
          <w:rFonts w:ascii="Verdana" w:hAnsi="Verdana"/>
          <w:b/>
          <w:color w:val="000000"/>
          <w:sz w:val="16"/>
          <w:szCs w:val="18"/>
        </w:rPr>
        <w:t>:</w:t>
      </w:r>
      <w:r w:rsidR="003302B6" w:rsidRPr="00E34AB8">
        <w:rPr>
          <w:rFonts w:ascii="Verdana" w:hAnsi="Verdana"/>
          <w:b/>
          <w:color w:val="000000"/>
          <w:sz w:val="16"/>
          <w:szCs w:val="18"/>
        </w:rPr>
        <w:t xml:space="preserve"> </w:t>
      </w:r>
      <w:r w:rsidR="00A66017" w:rsidRPr="00E34AB8">
        <w:rPr>
          <w:rFonts w:ascii="Verdana" w:hAnsi="Verdana"/>
          <w:color w:val="000000"/>
          <w:sz w:val="16"/>
          <w:szCs w:val="18"/>
        </w:rPr>
        <w:t xml:space="preserve">Make plans, </w:t>
      </w:r>
      <w:proofErr w:type="spellStart"/>
      <w:r w:rsidR="00972F6E" w:rsidRPr="00E34AB8">
        <w:rPr>
          <w:rFonts w:ascii="Verdana" w:hAnsi="Verdana"/>
          <w:color w:val="000000"/>
          <w:sz w:val="16"/>
          <w:szCs w:val="18"/>
        </w:rPr>
        <w:t>prosposals</w:t>
      </w:r>
      <w:proofErr w:type="spellEnd"/>
      <w:r w:rsidR="003302B6" w:rsidRPr="00E34AB8">
        <w:rPr>
          <w:rFonts w:ascii="Verdana" w:hAnsi="Verdana"/>
          <w:color w:val="000000"/>
          <w:sz w:val="16"/>
          <w:szCs w:val="18"/>
        </w:rPr>
        <w:t xml:space="preserve"> </w:t>
      </w:r>
      <w:r w:rsidR="00972F6E" w:rsidRPr="00E34AB8">
        <w:rPr>
          <w:rFonts w:ascii="Verdana" w:hAnsi="Verdana"/>
          <w:color w:val="000000"/>
          <w:sz w:val="16"/>
          <w:szCs w:val="18"/>
        </w:rPr>
        <w:t xml:space="preserve">&amp; also maintain the relationship </w:t>
      </w:r>
      <w:r w:rsidR="00A66017" w:rsidRPr="00E34AB8">
        <w:rPr>
          <w:rFonts w:ascii="Verdana" w:hAnsi="Verdana"/>
          <w:color w:val="000000"/>
          <w:sz w:val="16"/>
          <w:szCs w:val="18"/>
        </w:rPr>
        <w:t>b</w:t>
      </w:r>
      <w:r w:rsidR="00972F6E" w:rsidRPr="00E34AB8">
        <w:rPr>
          <w:rFonts w:ascii="Verdana" w:hAnsi="Verdana"/>
          <w:color w:val="000000"/>
          <w:sz w:val="16"/>
          <w:szCs w:val="18"/>
        </w:rPr>
        <w:t>y fulfilling their queries/issues</w:t>
      </w:r>
    </w:p>
    <w:p w:rsidR="00F341BA" w:rsidRPr="005E6541" w:rsidRDefault="00A76515" w:rsidP="00F341BA">
      <w:pPr>
        <w:widowControl w:val="0"/>
        <w:numPr>
          <w:ilvl w:val="0"/>
          <w:numId w:val="24"/>
        </w:numPr>
        <w:autoSpaceDE w:val="0"/>
        <w:autoSpaceDN w:val="0"/>
        <w:spacing w:before="36"/>
        <w:jc w:val="left"/>
        <w:rPr>
          <w:rFonts w:ascii="Verdana" w:hAnsi="Verdana"/>
          <w:color w:val="000000"/>
          <w:sz w:val="16"/>
          <w:szCs w:val="18"/>
        </w:rPr>
      </w:pPr>
      <w:r w:rsidRPr="005E6541">
        <w:rPr>
          <w:rFonts w:ascii="Verdana" w:hAnsi="Verdana"/>
          <w:color w:val="000000"/>
          <w:sz w:val="16"/>
          <w:szCs w:val="18"/>
        </w:rPr>
        <w:t>Make sure the testing is to be done</w:t>
      </w:r>
      <w:r w:rsidR="007015E7" w:rsidRPr="005E6541">
        <w:rPr>
          <w:rFonts w:ascii="Verdana" w:hAnsi="Verdana"/>
          <w:color w:val="000000"/>
          <w:sz w:val="16"/>
          <w:szCs w:val="18"/>
        </w:rPr>
        <w:t xml:space="preserve"> according to committed time</w:t>
      </w:r>
      <w:r w:rsidR="003302B6" w:rsidRPr="005E6541">
        <w:rPr>
          <w:rFonts w:ascii="Verdana" w:hAnsi="Verdana"/>
          <w:color w:val="000000"/>
          <w:sz w:val="16"/>
          <w:szCs w:val="18"/>
        </w:rPr>
        <w:t xml:space="preserve"> </w:t>
      </w:r>
      <w:r w:rsidR="00145282" w:rsidRPr="005E6541">
        <w:rPr>
          <w:rFonts w:ascii="Verdana" w:hAnsi="Verdana"/>
          <w:color w:val="000000"/>
          <w:sz w:val="16"/>
          <w:szCs w:val="18"/>
        </w:rPr>
        <w:t>agreed to client</w:t>
      </w:r>
    </w:p>
    <w:p w:rsidR="00F341BA" w:rsidRPr="00E34AB8" w:rsidRDefault="00433568" w:rsidP="00F341BA">
      <w:pPr>
        <w:widowControl w:val="0"/>
        <w:numPr>
          <w:ilvl w:val="0"/>
          <w:numId w:val="24"/>
        </w:numPr>
        <w:autoSpaceDE w:val="0"/>
        <w:autoSpaceDN w:val="0"/>
        <w:spacing w:before="36"/>
        <w:jc w:val="left"/>
        <w:rPr>
          <w:rFonts w:ascii="Verdana" w:hAnsi="Verdana"/>
          <w:b/>
          <w:color w:val="000000"/>
          <w:sz w:val="16"/>
          <w:szCs w:val="18"/>
        </w:rPr>
      </w:pPr>
      <w:proofErr w:type="spellStart"/>
      <w:r w:rsidRPr="005E6541">
        <w:rPr>
          <w:rFonts w:ascii="Verdana" w:hAnsi="Verdana"/>
          <w:color w:val="000000"/>
          <w:sz w:val="16"/>
          <w:szCs w:val="18"/>
        </w:rPr>
        <w:t>Assits</w:t>
      </w:r>
      <w:proofErr w:type="spellEnd"/>
      <w:r w:rsidRPr="005E6541">
        <w:rPr>
          <w:rFonts w:ascii="Verdana" w:hAnsi="Verdana"/>
          <w:color w:val="000000"/>
          <w:sz w:val="16"/>
          <w:szCs w:val="18"/>
        </w:rPr>
        <w:t xml:space="preserve"> to the senior business development e</w:t>
      </w:r>
      <w:r w:rsidR="00F341BA" w:rsidRPr="005E6541">
        <w:rPr>
          <w:rFonts w:ascii="Verdana" w:hAnsi="Verdana"/>
          <w:color w:val="000000"/>
          <w:sz w:val="16"/>
          <w:szCs w:val="18"/>
        </w:rPr>
        <w:t xml:space="preserve">xecutive on the daily basis whatever the task is </w:t>
      </w:r>
      <w:r w:rsidR="00EF0CEC" w:rsidRPr="005E6541">
        <w:rPr>
          <w:rFonts w:ascii="Verdana" w:hAnsi="Verdana"/>
          <w:color w:val="000000"/>
          <w:sz w:val="16"/>
          <w:szCs w:val="18"/>
        </w:rPr>
        <w:t xml:space="preserve">being </w:t>
      </w:r>
      <w:r w:rsidR="00F341BA" w:rsidRPr="005E6541">
        <w:rPr>
          <w:rFonts w:ascii="Verdana" w:hAnsi="Verdana"/>
          <w:color w:val="000000"/>
          <w:sz w:val="16"/>
          <w:szCs w:val="18"/>
        </w:rPr>
        <w:t xml:space="preserve">given to </w:t>
      </w:r>
      <w:proofErr w:type="spellStart"/>
      <w:r w:rsidR="00F341BA" w:rsidRPr="005E6541">
        <w:rPr>
          <w:rFonts w:ascii="Verdana" w:hAnsi="Verdana"/>
          <w:color w:val="000000"/>
          <w:sz w:val="16"/>
          <w:szCs w:val="18"/>
        </w:rPr>
        <w:t>perfom</w:t>
      </w:r>
      <w:proofErr w:type="spellEnd"/>
      <w:r w:rsidR="00F341BA" w:rsidRPr="005E6541">
        <w:rPr>
          <w:rFonts w:ascii="Verdana" w:hAnsi="Verdana"/>
          <w:color w:val="000000"/>
          <w:sz w:val="16"/>
          <w:szCs w:val="18"/>
        </w:rPr>
        <w:t>/fulfill</w:t>
      </w:r>
      <w:r w:rsidR="00CA6850" w:rsidRPr="005E6541">
        <w:rPr>
          <w:rFonts w:ascii="Verdana" w:hAnsi="Verdana"/>
          <w:color w:val="000000"/>
          <w:sz w:val="16"/>
          <w:szCs w:val="18"/>
        </w:rPr>
        <w:t xml:space="preserve"> or is being done myself</w:t>
      </w:r>
    </w:p>
    <w:p w:rsidR="00E34AB8" w:rsidRPr="005E6541" w:rsidRDefault="00E34AB8" w:rsidP="00E34AB8">
      <w:pPr>
        <w:widowControl w:val="0"/>
        <w:autoSpaceDE w:val="0"/>
        <w:autoSpaceDN w:val="0"/>
        <w:spacing w:before="36"/>
        <w:ind w:left="720"/>
        <w:jc w:val="left"/>
        <w:rPr>
          <w:rFonts w:ascii="Verdana" w:hAnsi="Verdana"/>
          <w:b/>
          <w:color w:val="000000"/>
          <w:sz w:val="16"/>
          <w:szCs w:val="18"/>
        </w:rPr>
      </w:pPr>
    </w:p>
    <w:p w:rsidR="008B69D8" w:rsidRPr="005E6541" w:rsidRDefault="008B69D8" w:rsidP="00A61420">
      <w:pPr>
        <w:widowControl w:val="0"/>
        <w:autoSpaceDE w:val="0"/>
        <w:autoSpaceDN w:val="0"/>
        <w:spacing w:before="36"/>
        <w:jc w:val="left"/>
        <w:rPr>
          <w:rFonts w:ascii="Verdana" w:hAnsi="Verdana"/>
          <w:sz w:val="16"/>
        </w:rPr>
      </w:pPr>
      <w:r w:rsidRPr="005E6541">
        <w:rPr>
          <w:rFonts w:ascii="Verdana" w:hAnsi="Verdana"/>
          <w:b/>
          <w:color w:val="000000"/>
          <w:sz w:val="16"/>
          <w:szCs w:val="18"/>
        </w:rPr>
        <w:lastRenderedPageBreak/>
        <w:t>Sapphire Textiles L</w:t>
      </w:r>
      <w:r w:rsidR="00772E0D" w:rsidRPr="005E6541">
        <w:rPr>
          <w:rFonts w:ascii="Verdana" w:hAnsi="Verdana"/>
          <w:b/>
          <w:color w:val="000000"/>
          <w:sz w:val="16"/>
          <w:szCs w:val="18"/>
        </w:rPr>
        <w:t>t</w:t>
      </w:r>
      <w:r w:rsidRPr="005E6541">
        <w:rPr>
          <w:rFonts w:ascii="Verdana" w:hAnsi="Verdana"/>
          <w:b/>
          <w:color w:val="000000"/>
          <w:sz w:val="16"/>
          <w:szCs w:val="18"/>
        </w:rPr>
        <w:t xml:space="preserve">d: </w:t>
      </w:r>
      <w:r w:rsidR="003A398E" w:rsidRPr="005E6541">
        <w:rPr>
          <w:rFonts w:ascii="Verdana" w:hAnsi="Verdana"/>
          <w:color w:val="000000"/>
          <w:sz w:val="16"/>
          <w:szCs w:val="18"/>
        </w:rPr>
        <w:t xml:space="preserve">Worked as an ‘Internee’ in the </w:t>
      </w:r>
      <w:r w:rsidR="00597F4E" w:rsidRPr="005E6541">
        <w:rPr>
          <w:rFonts w:ascii="Verdana" w:hAnsi="Verdana"/>
          <w:color w:val="000000"/>
          <w:sz w:val="16"/>
          <w:szCs w:val="18"/>
        </w:rPr>
        <w:t>Marketing</w:t>
      </w:r>
      <w:r w:rsidR="003A398E" w:rsidRPr="005E6541">
        <w:rPr>
          <w:rFonts w:ascii="Verdana" w:hAnsi="Verdana"/>
          <w:color w:val="000000"/>
          <w:sz w:val="16"/>
          <w:szCs w:val="18"/>
        </w:rPr>
        <w:t>/Export</w:t>
      </w:r>
      <w:r w:rsidR="00597F4E" w:rsidRPr="005E6541">
        <w:rPr>
          <w:rFonts w:ascii="Verdana" w:hAnsi="Verdana"/>
          <w:color w:val="000000"/>
          <w:sz w:val="16"/>
          <w:szCs w:val="18"/>
        </w:rPr>
        <w:t xml:space="preserve"> Depart</w:t>
      </w:r>
      <w:r w:rsidR="008A3F1C" w:rsidRPr="005E6541">
        <w:rPr>
          <w:rFonts w:ascii="Verdana" w:hAnsi="Verdana"/>
          <w:color w:val="000000"/>
          <w:sz w:val="16"/>
          <w:szCs w:val="18"/>
        </w:rPr>
        <w:t>.</w:t>
      </w:r>
      <w:r w:rsidR="007B486D" w:rsidRPr="005E6541">
        <w:rPr>
          <w:rFonts w:ascii="Verdana" w:hAnsi="Verdana"/>
          <w:b/>
          <w:sz w:val="16"/>
        </w:rPr>
        <w:t xml:space="preserve"> </w:t>
      </w:r>
      <w:proofErr w:type="gramStart"/>
      <w:r w:rsidR="007B78B0" w:rsidRPr="005E6541">
        <w:rPr>
          <w:rFonts w:ascii="Verdana" w:hAnsi="Verdana"/>
          <w:sz w:val="16"/>
        </w:rPr>
        <w:t>from</w:t>
      </w:r>
      <w:proofErr w:type="gramEnd"/>
      <w:r w:rsidR="007B78B0" w:rsidRPr="005E6541">
        <w:rPr>
          <w:rFonts w:ascii="Verdana" w:hAnsi="Verdana"/>
          <w:sz w:val="16"/>
        </w:rPr>
        <w:t xml:space="preserve"> </w:t>
      </w:r>
      <w:r w:rsidR="00597F4E" w:rsidRPr="005E6541">
        <w:rPr>
          <w:rFonts w:ascii="Verdana" w:hAnsi="Verdana"/>
          <w:b/>
          <w:sz w:val="16"/>
        </w:rPr>
        <w:t>Mar</w:t>
      </w:r>
      <w:r w:rsidR="008A3F1C" w:rsidRPr="005E6541">
        <w:rPr>
          <w:rFonts w:ascii="Verdana" w:hAnsi="Verdana"/>
          <w:b/>
          <w:sz w:val="16"/>
        </w:rPr>
        <w:t>ch</w:t>
      </w:r>
      <w:r w:rsidR="007B3DD4" w:rsidRPr="005E6541">
        <w:rPr>
          <w:rFonts w:ascii="Verdana" w:hAnsi="Verdana"/>
          <w:b/>
          <w:sz w:val="16"/>
        </w:rPr>
        <w:t>-</w:t>
      </w:r>
      <w:r w:rsidR="007B486D" w:rsidRPr="005E6541">
        <w:rPr>
          <w:rFonts w:ascii="Verdana" w:hAnsi="Verdana"/>
          <w:b/>
          <w:sz w:val="16"/>
        </w:rPr>
        <w:t>Aug</w:t>
      </w:r>
      <w:r w:rsidR="007B78B0" w:rsidRPr="005E6541">
        <w:rPr>
          <w:rFonts w:ascii="Verdana" w:hAnsi="Verdana"/>
          <w:b/>
          <w:sz w:val="16"/>
        </w:rPr>
        <w:t>.</w:t>
      </w:r>
      <w:r w:rsidR="007B3DD4" w:rsidRPr="005E6541">
        <w:rPr>
          <w:rFonts w:ascii="Verdana" w:hAnsi="Verdana"/>
          <w:b/>
          <w:sz w:val="16"/>
        </w:rPr>
        <w:t xml:space="preserve"> 2012</w:t>
      </w:r>
    </w:p>
    <w:p w:rsidR="00845A4D" w:rsidRPr="005E6541" w:rsidRDefault="002967DD" w:rsidP="00845A4D">
      <w:pPr>
        <w:pStyle w:val="SectionTitle"/>
        <w:spacing w:line="240" w:lineRule="auto"/>
        <w:rPr>
          <w:rFonts w:ascii="Verdana" w:hAnsi="Verdana"/>
          <w:b/>
          <w:bCs/>
          <w:shadow/>
          <w:sz w:val="18"/>
          <w:szCs w:val="22"/>
        </w:rPr>
      </w:pPr>
      <w:r w:rsidRPr="005E6541">
        <w:rPr>
          <w:rFonts w:ascii="Verdana" w:hAnsi="Verdana"/>
          <w:b/>
          <w:bCs/>
          <w:shadow/>
          <w:sz w:val="18"/>
          <w:szCs w:val="22"/>
        </w:rPr>
        <w:t>KEY</w:t>
      </w:r>
      <w:r w:rsidR="00845A4D" w:rsidRPr="005E6541">
        <w:rPr>
          <w:rFonts w:ascii="Verdana" w:hAnsi="Verdana"/>
          <w:b/>
          <w:bCs/>
          <w:shadow/>
          <w:sz w:val="18"/>
          <w:szCs w:val="22"/>
        </w:rPr>
        <w:t xml:space="preserve"> </w:t>
      </w:r>
      <w:proofErr w:type="gramStart"/>
      <w:r w:rsidR="00845A4D" w:rsidRPr="005E6541">
        <w:rPr>
          <w:rFonts w:ascii="Verdana" w:hAnsi="Verdana"/>
          <w:b/>
          <w:bCs/>
          <w:shadow/>
          <w:sz w:val="18"/>
          <w:szCs w:val="22"/>
        </w:rPr>
        <w:t xml:space="preserve">Projects  </w:t>
      </w:r>
      <w:r w:rsidRPr="005E6541">
        <w:rPr>
          <w:rFonts w:ascii="Verdana" w:hAnsi="Verdana"/>
          <w:b/>
          <w:bCs/>
          <w:shadow/>
          <w:sz w:val="18"/>
          <w:szCs w:val="22"/>
        </w:rPr>
        <w:t>HANDLED</w:t>
      </w:r>
      <w:proofErr w:type="gramEnd"/>
      <w:r w:rsidR="00845A4D" w:rsidRPr="005E6541">
        <w:rPr>
          <w:rFonts w:ascii="Verdana" w:hAnsi="Verdana"/>
          <w:b/>
          <w:bCs/>
          <w:shadow/>
          <w:sz w:val="18"/>
          <w:szCs w:val="22"/>
        </w:rPr>
        <w:tab/>
      </w:r>
    </w:p>
    <w:p w:rsidR="00845A4D" w:rsidRPr="005E6541" w:rsidRDefault="00845A4D" w:rsidP="00845A4D">
      <w:pPr>
        <w:rPr>
          <w:rFonts w:ascii="Verdana" w:hAnsi="Verdana"/>
          <w:b/>
          <w:sz w:val="16"/>
        </w:rPr>
      </w:pPr>
    </w:p>
    <w:p w:rsidR="00845A4D" w:rsidRPr="005E6541" w:rsidRDefault="00DC696C" w:rsidP="00765C0A">
      <w:pPr>
        <w:jc w:val="left"/>
        <w:rPr>
          <w:rFonts w:ascii="Verdana" w:hAnsi="Verdana"/>
          <w:sz w:val="16"/>
        </w:rPr>
      </w:pPr>
      <w:r w:rsidRPr="005E6541">
        <w:rPr>
          <w:rFonts w:ascii="Verdana" w:hAnsi="Verdana"/>
          <w:b/>
          <w:sz w:val="16"/>
        </w:rPr>
        <w:t xml:space="preserve">Signage/Corporate Branding: </w:t>
      </w:r>
      <w:r w:rsidR="00CC0D8C" w:rsidRPr="005E6541">
        <w:rPr>
          <w:rFonts w:ascii="Verdana" w:hAnsi="Verdana"/>
          <w:sz w:val="16"/>
        </w:rPr>
        <w:t>D</w:t>
      </w:r>
      <w:r w:rsidR="00845A4D" w:rsidRPr="005E6541">
        <w:rPr>
          <w:rFonts w:ascii="Verdana" w:hAnsi="Verdana"/>
          <w:sz w:val="16"/>
        </w:rPr>
        <w:t xml:space="preserve">one for </w:t>
      </w:r>
      <w:proofErr w:type="spellStart"/>
      <w:r w:rsidR="00845A4D" w:rsidRPr="005E6541">
        <w:rPr>
          <w:rFonts w:ascii="Verdana" w:hAnsi="Verdana"/>
          <w:sz w:val="16"/>
        </w:rPr>
        <w:t>Madina</w:t>
      </w:r>
      <w:proofErr w:type="spellEnd"/>
      <w:r w:rsidR="00845A4D" w:rsidRPr="005E6541">
        <w:rPr>
          <w:rFonts w:ascii="Verdana" w:hAnsi="Verdana"/>
          <w:sz w:val="16"/>
        </w:rPr>
        <w:t xml:space="preserve"> Group of Industries, Pakwheels.com, Link International Money Exchange Co., MIA Corporation &amp; </w:t>
      </w:r>
      <w:proofErr w:type="spellStart"/>
      <w:r w:rsidR="00845A4D" w:rsidRPr="005E6541">
        <w:rPr>
          <w:rFonts w:ascii="Verdana" w:hAnsi="Verdana"/>
          <w:sz w:val="16"/>
        </w:rPr>
        <w:t>Sangerwal</w:t>
      </w:r>
      <w:proofErr w:type="spellEnd"/>
      <w:r w:rsidR="00845A4D" w:rsidRPr="005E6541">
        <w:rPr>
          <w:rFonts w:ascii="Verdana" w:hAnsi="Verdana"/>
          <w:sz w:val="16"/>
        </w:rPr>
        <w:t xml:space="preserve"> Cosmetics</w:t>
      </w:r>
      <w:r w:rsidR="00CC0D8C" w:rsidRPr="005E6541">
        <w:rPr>
          <w:rFonts w:ascii="Verdana" w:hAnsi="Verdana"/>
          <w:sz w:val="16"/>
        </w:rPr>
        <w:t xml:space="preserve"> at nationwide</w:t>
      </w:r>
      <w:r w:rsidR="00845A4D" w:rsidRPr="005E6541">
        <w:rPr>
          <w:rFonts w:ascii="Verdana" w:hAnsi="Verdana"/>
          <w:sz w:val="16"/>
        </w:rPr>
        <w:t xml:space="preserve"> </w:t>
      </w:r>
    </w:p>
    <w:p w:rsidR="00845A4D" w:rsidRPr="005E6541" w:rsidRDefault="00A7766C" w:rsidP="00765C0A">
      <w:pPr>
        <w:jc w:val="left"/>
        <w:rPr>
          <w:rFonts w:ascii="Verdana" w:hAnsi="Verdana"/>
          <w:sz w:val="16"/>
        </w:rPr>
      </w:pPr>
      <w:r w:rsidRPr="005E6541">
        <w:rPr>
          <w:rFonts w:ascii="Verdana" w:hAnsi="Verdana"/>
          <w:b/>
          <w:sz w:val="16"/>
        </w:rPr>
        <w:t>Brand launch</w:t>
      </w:r>
      <w:r w:rsidR="00CC0D8C" w:rsidRPr="005E6541">
        <w:rPr>
          <w:rFonts w:ascii="Verdana" w:hAnsi="Verdana"/>
          <w:b/>
          <w:sz w:val="16"/>
        </w:rPr>
        <w:t>ed</w:t>
      </w:r>
      <w:r w:rsidR="00845A4D" w:rsidRPr="005E6541">
        <w:rPr>
          <w:rFonts w:ascii="Verdana" w:hAnsi="Verdana"/>
          <w:b/>
          <w:sz w:val="16"/>
        </w:rPr>
        <w:t xml:space="preserve">: </w:t>
      </w:r>
      <w:r w:rsidR="005C7F4C">
        <w:rPr>
          <w:rFonts w:ascii="Verdana" w:hAnsi="Verdana"/>
          <w:sz w:val="16"/>
        </w:rPr>
        <w:t>Co</w:t>
      </w:r>
      <w:r w:rsidR="00845A4D" w:rsidRPr="005E6541">
        <w:rPr>
          <w:rFonts w:ascii="Verdana" w:hAnsi="Verdana"/>
          <w:sz w:val="16"/>
        </w:rPr>
        <w:t>untrywide</w:t>
      </w:r>
      <w:r w:rsidR="005C7F4C">
        <w:rPr>
          <w:rFonts w:ascii="Verdana" w:hAnsi="Verdana"/>
          <w:sz w:val="16"/>
        </w:rPr>
        <w:t xml:space="preserve"> campaign</w:t>
      </w:r>
      <w:r w:rsidR="00845A4D" w:rsidRPr="005E6541">
        <w:rPr>
          <w:rFonts w:ascii="Verdana" w:hAnsi="Verdana"/>
          <w:sz w:val="16"/>
        </w:rPr>
        <w:t xml:space="preserve"> to introduce ‘</w:t>
      </w:r>
      <w:proofErr w:type="spellStart"/>
      <w:r w:rsidR="00845A4D" w:rsidRPr="005E6541">
        <w:rPr>
          <w:rFonts w:ascii="Verdana" w:hAnsi="Verdana"/>
          <w:sz w:val="16"/>
        </w:rPr>
        <w:t>moocho</w:t>
      </w:r>
      <w:proofErr w:type="spellEnd"/>
      <w:r w:rsidR="00845A4D" w:rsidRPr="005E6541">
        <w:rPr>
          <w:rFonts w:ascii="Verdana" w:hAnsi="Verdana"/>
          <w:sz w:val="16"/>
        </w:rPr>
        <w:t xml:space="preserve"> juices’ from the planning/designing of logo</w:t>
      </w:r>
      <w:r w:rsidR="00121308" w:rsidRPr="005E6541">
        <w:rPr>
          <w:rFonts w:ascii="Verdana" w:hAnsi="Verdana"/>
          <w:sz w:val="16"/>
        </w:rPr>
        <w:t xml:space="preserve"> &amp;</w:t>
      </w:r>
      <w:r w:rsidR="00845A4D" w:rsidRPr="005E6541">
        <w:rPr>
          <w:rFonts w:ascii="Verdana" w:hAnsi="Verdana"/>
          <w:sz w:val="16"/>
        </w:rPr>
        <w:t xml:space="preserve"> cane to the execution (vehicle branding, print/electronic media &amp; outdoor campaign etc.)</w:t>
      </w:r>
    </w:p>
    <w:p w:rsidR="00DC696C" w:rsidRPr="005E6541" w:rsidRDefault="00DC696C" w:rsidP="00765C0A">
      <w:pPr>
        <w:jc w:val="left"/>
        <w:rPr>
          <w:rFonts w:ascii="Verdana" w:hAnsi="Verdana"/>
          <w:sz w:val="16"/>
        </w:rPr>
      </w:pPr>
      <w:r w:rsidRPr="005E6541">
        <w:rPr>
          <w:rFonts w:ascii="Verdana" w:hAnsi="Verdana"/>
          <w:b/>
          <w:sz w:val="16"/>
        </w:rPr>
        <w:t xml:space="preserve">TVC’s </w:t>
      </w:r>
      <w:r w:rsidR="003C7E41" w:rsidRPr="005E6541">
        <w:rPr>
          <w:rFonts w:ascii="Verdana" w:hAnsi="Verdana"/>
          <w:b/>
          <w:sz w:val="16"/>
        </w:rPr>
        <w:t>Production</w:t>
      </w:r>
      <w:r w:rsidRPr="005E6541">
        <w:rPr>
          <w:rFonts w:ascii="Verdana" w:hAnsi="Verdana"/>
          <w:b/>
          <w:sz w:val="16"/>
        </w:rPr>
        <w:t xml:space="preserve">: </w:t>
      </w:r>
      <w:r w:rsidR="003C7E41" w:rsidRPr="005E6541">
        <w:rPr>
          <w:rFonts w:ascii="Verdana" w:hAnsi="Verdana"/>
          <w:sz w:val="16"/>
        </w:rPr>
        <w:t>Done TVC’s for (HYUNDAI’s battery, generator &amp; inverter) &amp; A</w:t>
      </w:r>
      <w:r w:rsidR="005C7F4C">
        <w:rPr>
          <w:rFonts w:ascii="Verdana" w:hAnsi="Verdana"/>
          <w:sz w:val="16"/>
        </w:rPr>
        <w:t>MB’s mobile accessories. Both l</w:t>
      </w:r>
      <w:r w:rsidR="003C7E41" w:rsidRPr="005E6541">
        <w:rPr>
          <w:rFonts w:ascii="Verdana" w:hAnsi="Verdana"/>
          <w:sz w:val="16"/>
        </w:rPr>
        <w:t xml:space="preserve">aunched </w:t>
      </w:r>
      <w:r w:rsidR="00313E14" w:rsidRPr="005E6541">
        <w:rPr>
          <w:rFonts w:ascii="Verdana" w:hAnsi="Verdana"/>
          <w:sz w:val="16"/>
        </w:rPr>
        <w:t xml:space="preserve">nationally </w:t>
      </w:r>
      <w:r w:rsidR="003C7E41" w:rsidRPr="005E6541">
        <w:rPr>
          <w:rFonts w:ascii="Verdana" w:hAnsi="Verdana"/>
          <w:sz w:val="16"/>
        </w:rPr>
        <w:t>through print/electronic</w:t>
      </w:r>
      <w:r w:rsidR="00313E14" w:rsidRPr="005E6541">
        <w:rPr>
          <w:rFonts w:ascii="Verdana" w:hAnsi="Verdana"/>
          <w:sz w:val="16"/>
        </w:rPr>
        <w:t xml:space="preserve"> &amp; outdoor</w:t>
      </w:r>
      <w:r w:rsidR="003C7E41" w:rsidRPr="005E6541">
        <w:rPr>
          <w:rFonts w:ascii="Verdana" w:hAnsi="Verdana"/>
          <w:sz w:val="16"/>
        </w:rPr>
        <w:t xml:space="preserve"> media</w:t>
      </w:r>
      <w:r w:rsidR="00FB0D43" w:rsidRPr="005E6541">
        <w:rPr>
          <w:rFonts w:ascii="Verdana" w:hAnsi="Verdana"/>
          <w:sz w:val="16"/>
        </w:rPr>
        <w:t xml:space="preserve"> </w:t>
      </w:r>
    </w:p>
    <w:p w:rsidR="003178C5" w:rsidRPr="005E6541" w:rsidRDefault="003178C5" w:rsidP="00765C0A">
      <w:pPr>
        <w:jc w:val="left"/>
        <w:rPr>
          <w:rFonts w:ascii="Verdana" w:hAnsi="Verdana"/>
          <w:sz w:val="16"/>
        </w:rPr>
      </w:pPr>
      <w:r w:rsidRPr="005E6541">
        <w:rPr>
          <w:rFonts w:ascii="Verdana" w:hAnsi="Verdana"/>
          <w:b/>
          <w:sz w:val="16"/>
        </w:rPr>
        <w:t xml:space="preserve">FSHMP (Food Safety &amp; Hygiene Monitoring Program): </w:t>
      </w:r>
      <w:r w:rsidRPr="005E6541">
        <w:rPr>
          <w:rFonts w:ascii="Verdana" w:hAnsi="Verdana"/>
          <w:sz w:val="16"/>
        </w:rPr>
        <w:t>Prepared for hospitals, schools, restaurants, hotels &amp; manufacturing plants etc. in order to have the joint-venture with PFA (Punjab Food Authority) to conduct hygiene audits</w:t>
      </w:r>
    </w:p>
    <w:p w:rsidR="003178C5" w:rsidRPr="005E6541" w:rsidRDefault="003178C5" w:rsidP="00765C0A">
      <w:pPr>
        <w:jc w:val="left"/>
        <w:rPr>
          <w:rFonts w:ascii="Verdana" w:hAnsi="Verdana"/>
          <w:b/>
          <w:sz w:val="16"/>
        </w:rPr>
      </w:pPr>
      <w:r w:rsidRPr="005E6541">
        <w:rPr>
          <w:rFonts w:ascii="Verdana" w:hAnsi="Verdana"/>
          <w:b/>
          <w:sz w:val="16"/>
        </w:rPr>
        <w:t xml:space="preserve">HPC (Halal Product </w:t>
      </w:r>
      <w:proofErr w:type="spellStart"/>
      <w:r w:rsidRPr="005E6541">
        <w:rPr>
          <w:rFonts w:ascii="Verdana" w:hAnsi="Verdana"/>
          <w:b/>
          <w:sz w:val="16"/>
        </w:rPr>
        <w:t>Certifcation</w:t>
      </w:r>
      <w:proofErr w:type="spellEnd"/>
      <w:r w:rsidRPr="005E6541">
        <w:rPr>
          <w:rFonts w:ascii="Verdana" w:hAnsi="Verdana"/>
          <w:b/>
          <w:sz w:val="16"/>
        </w:rPr>
        <w:t xml:space="preserve">): </w:t>
      </w:r>
      <w:r w:rsidRPr="005E6541">
        <w:rPr>
          <w:rFonts w:ascii="Verdana" w:hAnsi="Verdana"/>
          <w:sz w:val="16"/>
        </w:rPr>
        <w:t xml:space="preserve">Developed for authentication of the product according to the ISO (International Standard Organization) so that later it can be offered to different organizations </w:t>
      </w:r>
    </w:p>
    <w:p w:rsidR="00D35410" w:rsidRPr="005E6541" w:rsidRDefault="00D35410" w:rsidP="00D35410">
      <w:pPr>
        <w:pStyle w:val="SectionTitle"/>
        <w:spacing w:line="240" w:lineRule="auto"/>
        <w:rPr>
          <w:rFonts w:ascii="Verdana" w:hAnsi="Verdana"/>
          <w:b/>
          <w:bCs/>
          <w:shadow/>
          <w:sz w:val="18"/>
          <w:szCs w:val="30"/>
        </w:rPr>
      </w:pPr>
      <w:r w:rsidRPr="005E6541">
        <w:rPr>
          <w:rFonts w:ascii="Verdana" w:hAnsi="Verdana"/>
          <w:b/>
          <w:bCs/>
          <w:shadow/>
          <w:sz w:val="18"/>
          <w:szCs w:val="30"/>
        </w:rPr>
        <w:t>academics</w:t>
      </w:r>
    </w:p>
    <w:p w:rsidR="00D35410" w:rsidRPr="005E6541" w:rsidRDefault="00D35410" w:rsidP="00D35410">
      <w:pPr>
        <w:ind w:left="720"/>
        <w:rPr>
          <w:rFonts w:ascii="Verdana" w:hAnsi="Verdana"/>
          <w:b/>
          <w:sz w:val="18"/>
        </w:rPr>
      </w:pPr>
    </w:p>
    <w:p w:rsidR="00D35410" w:rsidRPr="005E6541" w:rsidRDefault="00D35410" w:rsidP="00D35410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rFonts w:ascii="Verdana" w:hAnsi="Verdana"/>
          <w:b/>
          <w:sz w:val="18"/>
        </w:rPr>
      </w:pPr>
      <w:r w:rsidRPr="005E6541">
        <w:rPr>
          <w:rFonts w:ascii="Verdana" w:hAnsi="Verdana"/>
          <w:b/>
          <w:color w:val="000000"/>
          <w:sz w:val="16"/>
          <w:szCs w:val="24"/>
        </w:rPr>
        <w:t>MBA</w:t>
      </w:r>
      <w:r w:rsidRPr="005E6541">
        <w:rPr>
          <w:rFonts w:ascii="Verdana" w:hAnsi="Verdana"/>
          <w:b/>
          <w:sz w:val="16"/>
        </w:rPr>
        <w:t>(Masters of Business Administration) in Marketing</w:t>
      </w:r>
      <w:r w:rsidRPr="005E6541">
        <w:rPr>
          <w:rFonts w:ascii="Verdana" w:hAnsi="Verdana"/>
          <w:b/>
          <w:sz w:val="16"/>
        </w:rPr>
        <w:tab/>
      </w:r>
      <w:r w:rsidRPr="005E6541">
        <w:rPr>
          <w:rFonts w:ascii="Verdana" w:hAnsi="Verdana"/>
          <w:b/>
          <w:sz w:val="16"/>
        </w:rPr>
        <w:tab/>
      </w:r>
      <w:r w:rsidRPr="005E6541">
        <w:rPr>
          <w:rFonts w:ascii="Verdana" w:hAnsi="Verdana"/>
          <w:b/>
          <w:sz w:val="16"/>
        </w:rPr>
        <w:tab/>
      </w:r>
      <w:r w:rsidRPr="005E6541">
        <w:rPr>
          <w:rFonts w:ascii="Verdana" w:hAnsi="Verdana"/>
          <w:b/>
          <w:sz w:val="16"/>
        </w:rPr>
        <w:tab/>
      </w:r>
    </w:p>
    <w:p w:rsidR="00D35410" w:rsidRPr="005E6541" w:rsidRDefault="00D35410" w:rsidP="00D35410">
      <w:pPr>
        <w:jc w:val="left"/>
        <w:rPr>
          <w:rFonts w:ascii="Verdana" w:hAnsi="Verdana"/>
          <w:color w:val="000000"/>
          <w:sz w:val="16"/>
        </w:rPr>
      </w:pPr>
      <w:r w:rsidRPr="005E6541">
        <w:rPr>
          <w:rFonts w:ascii="Verdana" w:hAnsi="Verdana"/>
          <w:bCs/>
          <w:color w:val="000000"/>
          <w:sz w:val="16"/>
          <w:szCs w:val="24"/>
        </w:rPr>
        <w:tab/>
      </w:r>
      <w:proofErr w:type="spellStart"/>
      <w:r w:rsidRPr="005E6541">
        <w:rPr>
          <w:rFonts w:ascii="Verdana" w:hAnsi="Verdana"/>
          <w:b/>
          <w:bCs/>
          <w:sz w:val="16"/>
        </w:rPr>
        <w:t>Institute</w:t>
      </w:r>
      <w:proofErr w:type="gramStart"/>
      <w:r w:rsidRPr="005E6541">
        <w:rPr>
          <w:rFonts w:ascii="Verdana" w:hAnsi="Verdana"/>
          <w:b/>
          <w:bCs/>
          <w:sz w:val="16"/>
        </w:rPr>
        <w:t>:</w:t>
      </w:r>
      <w:r w:rsidRPr="005E6541">
        <w:rPr>
          <w:rFonts w:ascii="Verdana" w:hAnsi="Verdana"/>
          <w:sz w:val="16"/>
        </w:rPr>
        <w:t>University</w:t>
      </w:r>
      <w:proofErr w:type="spellEnd"/>
      <w:proofErr w:type="gramEnd"/>
      <w:r w:rsidRPr="005E6541">
        <w:rPr>
          <w:rFonts w:ascii="Verdana" w:hAnsi="Verdana"/>
          <w:sz w:val="16"/>
        </w:rPr>
        <w:t xml:space="preserve"> of </w:t>
      </w:r>
      <w:smartTag w:uri="urn:schemas-microsoft-com:office:smarttags" w:element="PlaceName">
        <w:r w:rsidRPr="005E6541">
          <w:rPr>
            <w:rFonts w:ascii="Verdana" w:hAnsi="Verdana"/>
            <w:sz w:val="16"/>
          </w:rPr>
          <w:t>Central Punjab</w:t>
        </w:r>
      </w:smartTag>
      <w:r w:rsidRPr="005E6541">
        <w:rPr>
          <w:rFonts w:ascii="Verdana" w:hAnsi="Verdana"/>
          <w:sz w:val="16"/>
        </w:rPr>
        <w:t xml:space="preserve">, </w:t>
      </w:r>
      <w:smartTag w:uri="urn:schemas-microsoft-com:office:smarttags" w:element="City">
        <w:r w:rsidRPr="005E6541">
          <w:rPr>
            <w:rFonts w:ascii="Verdana" w:hAnsi="Verdana"/>
            <w:sz w:val="16"/>
          </w:rPr>
          <w:t>Lahore</w:t>
        </w:r>
      </w:smartTag>
      <w:r w:rsidRPr="005E6541">
        <w:rPr>
          <w:rFonts w:ascii="Verdana" w:hAnsi="Verdana"/>
          <w:sz w:val="16"/>
        </w:rPr>
        <w:t xml:space="preserve">, Pakistan  </w:t>
      </w:r>
      <w:r w:rsidR="00C00473" w:rsidRPr="005E6541">
        <w:rPr>
          <w:rFonts w:ascii="Verdana" w:hAnsi="Verdana"/>
          <w:sz w:val="16"/>
        </w:rPr>
        <w:t xml:space="preserve">   </w:t>
      </w:r>
      <w:r w:rsidR="00C00473" w:rsidRPr="005E6541">
        <w:rPr>
          <w:rFonts w:ascii="Verdana" w:hAnsi="Verdana"/>
          <w:sz w:val="16"/>
        </w:rPr>
        <w:tab/>
        <w:t xml:space="preserve">    </w:t>
      </w:r>
      <w:r w:rsidRPr="005E6541">
        <w:rPr>
          <w:rFonts w:ascii="Verdana" w:hAnsi="Verdana"/>
          <w:i/>
          <w:sz w:val="16"/>
          <w:u w:val="single"/>
        </w:rPr>
        <w:t>CGPA 3.34</w:t>
      </w:r>
      <w:r w:rsidR="00C00473" w:rsidRPr="005E6541">
        <w:rPr>
          <w:rFonts w:ascii="Verdana" w:hAnsi="Verdana"/>
          <w:i/>
          <w:sz w:val="16"/>
          <w:u w:val="single"/>
        </w:rPr>
        <w:t xml:space="preserve"> </w:t>
      </w:r>
      <w:r w:rsidR="00C00473" w:rsidRPr="005E6541">
        <w:rPr>
          <w:rFonts w:ascii="Verdana" w:hAnsi="Verdana"/>
          <w:i/>
          <w:sz w:val="16"/>
        </w:rPr>
        <w:t xml:space="preserve">  </w:t>
      </w:r>
      <w:r w:rsidRPr="005E6541">
        <w:rPr>
          <w:rFonts w:ascii="Verdana" w:hAnsi="Verdana"/>
          <w:b/>
          <w:sz w:val="16"/>
        </w:rPr>
        <w:t>[Oct 2008 - Feb2012]</w:t>
      </w:r>
      <w:r w:rsidRPr="005E6541">
        <w:rPr>
          <w:rFonts w:ascii="Verdana" w:hAnsi="Verdana"/>
          <w:sz w:val="16"/>
        </w:rPr>
        <w:tab/>
      </w:r>
      <w:r w:rsidRPr="005E6541">
        <w:rPr>
          <w:rFonts w:ascii="Verdana" w:hAnsi="Verdana"/>
          <w:sz w:val="16"/>
        </w:rPr>
        <w:tab/>
      </w:r>
      <w:r w:rsidRPr="005E6541">
        <w:rPr>
          <w:rFonts w:ascii="Verdana" w:hAnsi="Verdana"/>
          <w:sz w:val="16"/>
        </w:rPr>
        <w:tab/>
      </w:r>
      <w:r w:rsidRPr="005E6541">
        <w:rPr>
          <w:rFonts w:ascii="Verdana" w:hAnsi="Verdana"/>
          <w:sz w:val="16"/>
        </w:rPr>
        <w:tab/>
      </w:r>
      <w:r w:rsidRPr="005E6541">
        <w:rPr>
          <w:rFonts w:ascii="Verdana" w:hAnsi="Verdana"/>
          <w:sz w:val="16"/>
        </w:rPr>
        <w:tab/>
      </w:r>
    </w:p>
    <w:p w:rsidR="00D35410" w:rsidRPr="005E6541" w:rsidRDefault="00D35410" w:rsidP="00D35410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rFonts w:ascii="Verdana" w:hAnsi="Verdana"/>
          <w:b/>
          <w:sz w:val="18"/>
        </w:rPr>
      </w:pPr>
      <w:r w:rsidRPr="005E6541">
        <w:rPr>
          <w:rFonts w:ascii="Verdana" w:hAnsi="Verdana"/>
          <w:b/>
          <w:color w:val="000000"/>
          <w:sz w:val="16"/>
          <w:szCs w:val="24"/>
        </w:rPr>
        <w:t>BBIT</w:t>
      </w:r>
      <w:r w:rsidRPr="005E6541">
        <w:rPr>
          <w:rFonts w:ascii="Verdana" w:hAnsi="Verdana"/>
          <w:b/>
          <w:sz w:val="16"/>
        </w:rPr>
        <w:t>(Bachelors of Business Information Technology)</w:t>
      </w:r>
    </w:p>
    <w:p w:rsidR="00D35410" w:rsidRPr="005E6541" w:rsidRDefault="00D35410" w:rsidP="00D35410">
      <w:pPr>
        <w:jc w:val="left"/>
        <w:rPr>
          <w:rFonts w:ascii="Verdana" w:hAnsi="Verdana"/>
          <w:color w:val="000000"/>
          <w:sz w:val="16"/>
        </w:rPr>
      </w:pPr>
      <w:r w:rsidRPr="005E6541">
        <w:rPr>
          <w:rFonts w:ascii="Verdana" w:hAnsi="Verdana"/>
          <w:bCs/>
          <w:color w:val="000000"/>
          <w:sz w:val="16"/>
          <w:szCs w:val="24"/>
        </w:rPr>
        <w:tab/>
      </w:r>
      <w:r w:rsidRPr="005E6541">
        <w:rPr>
          <w:rFonts w:ascii="Verdana" w:hAnsi="Verdana"/>
          <w:sz w:val="16"/>
        </w:rPr>
        <w:t xml:space="preserve">Curtin </w:t>
      </w:r>
      <w:smartTag w:uri="urn:schemas-microsoft-com:office:smarttags" w:element="PlaceType">
        <w:r w:rsidRPr="005E6541">
          <w:rPr>
            <w:rFonts w:ascii="Verdana" w:hAnsi="Verdana"/>
            <w:sz w:val="16"/>
          </w:rPr>
          <w:t>University</w:t>
        </w:r>
      </w:smartTag>
      <w:r w:rsidRPr="005E6541">
        <w:rPr>
          <w:rFonts w:ascii="Verdana" w:hAnsi="Verdana"/>
          <w:sz w:val="16"/>
        </w:rPr>
        <w:t xml:space="preserve"> of </w:t>
      </w:r>
      <w:proofErr w:type="spellStart"/>
      <w:smartTag w:uri="urn:schemas-microsoft-com:office:smarttags" w:element="PlaceName">
        <w:r w:rsidRPr="005E6541">
          <w:rPr>
            <w:rFonts w:ascii="Verdana" w:hAnsi="Verdana"/>
            <w:sz w:val="16"/>
          </w:rPr>
          <w:t>Technology</w:t>
        </w:r>
      </w:smartTag>
      <w:r w:rsidRPr="005E6541">
        <w:rPr>
          <w:rFonts w:ascii="Verdana" w:hAnsi="Verdana"/>
          <w:sz w:val="16"/>
        </w:rPr>
        <w:t>,</w:t>
      </w:r>
      <w:smartTag w:uri="urn:schemas-microsoft-com:office:smarttags" w:element="place">
        <w:smartTag w:uri="urn:schemas-microsoft-com:office:smarttags" w:element="City">
          <w:r w:rsidRPr="005E6541">
            <w:rPr>
              <w:rFonts w:ascii="Verdana" w:hAnsi="Verdana"/>
              <w:sz w:val="16"/>
            </w:rPr>
            <w:t>Perth</w:t>
          </w:r>
        </w:smartTag>
        <w:proofErr w:type="spellEnd"/>
        <w:r w:rsidRPr="005E6541">
          <w:rPr>
            <w:rFonts w:ascii="Verdana" w:hAnsi="Verdana"/>
            <w:sz w:val="16"/>
          </w:rPr>
          <w:t xml:space="preserve">, </w:t>
        </w:r>
        <w:smartTag w:uri="urn:schemas-microsoft-com:office:smarttags" w:element="country-region">
          <w:r w:rsidRPr="005E6541">
            <w:rPr>
              <w:rFonts w:ascii="Verdana" w:hAnsi="Verdana"/>
              <w:sz w:val="16"/>
            </w:rPr>
            <w:t>Australia</w:t>
          </w:r>
        </w:smartTag>
      </w:smartTag>
    </w:p>
    <w:p w:rsidR="00D35410" w:rsidRPr="005E6541" w:rsidRDefault="00455115" w:rsidP="0081335A">
      <w:pPr>
        <w:rPr>
          <w:rFonts w:ascii="Verdana" w:hAnsi="Verdana"/>
          <w:b/>
          <w:sz w:val="16"/>
        </w:rPr>
      </w:pPr>
      <w:r w:rsidRPr="005E6541">
        <w:rPr>
          <w:rFonts w:ascii="Verdana" w:hAnsi="Verdana"/>
          <w:b/>
          <w:bCs/>
          <w:sz w:val="16"/>
        </w:rPr>
        <w:t xml:space="preserve">       </w:t>
      </w:r>
      <w:proofErr w:type="spellStart"/>
      <w:r w:rsidR="00D35410" w:rsidRPr="005E6541">
        <w:rPr>
          <w:rFonts w:ascii="Verdana" w:hAnsi="Verdana"/>
          <w:b/>
          <w:bCs/>
          <w:sz w:val="16"/>
        </w:rPr>
        <w:t>Institute:</w:t>
      </w:r>
      <w:r w:rsidR="00D35410" w:rsidRPr="005E6541">
        <w:rPr>
          <w:rFonts w:ascii="Verdana" w:hAnsi="Verdana"/>
          <w:sz w:val="16"/>
        </w:rPr>
        <w:t>Beaconhouse</w:t>
      </w:r>
      <w:proofErr w:type="spellEnd"/>
      <w:r w:rsidR="00D35410" w:rsidRPr="005E6541">
        <w:rPr>
          <w:rFonts w:ascii="Verdana" w:hAnsi="Verdana"/>
          <w:sz w:val="16"/>
        </w:rPr>
        <w:t xml:space="preserve"> Informatics, </w:t>
      </w:r>
      <w:smartTag w:uri="urn:schemas-microsoft-com:office:smarttags" w:element="City">
        <w:r w:rsidR="00D35410" w:rsidRPr="005E6541">
          <w:rPr>
            <w:rFonts w:ascii="Verdana" w:hAnsi="Verdana"/>
            <w:sz w:val="16"/>
          </w:rPr>
          <w:t>Lahore</w:t>
        </w:r>
      </w:smartTag>
      <w:r w:rsidR="00D35410" w:rsidRPr="005E6541">
        <w:rPr>
          <w:rFonts w:ascii="Verdana" w:hAnsi="Verdana"/>
          <w:sz w:val="16"/>
        </w:rPr>
        <w:t>, Pakistan</w:t>
      </w:r>
      <w:r w:rsidR="00297F79" w:rsidRPr="005E6541">
        <w:rPr>
          <w:rFonts w:ascii="Verdana" w:hAnsi="Verdana"/>
          <w:sz w:val="16"/>
        </w:rPr>
        <w:tab/>
      </w:r>
      <w:r w:rsidR="00297F79" w:rsidRPr="005E6541">
        <w:rPr>
          <w:rFonts w:ascii="Verdana" w:hAnsi="Verdana"/>
          <w:sz w:val="16"/>
        </w:rPr>
        <w:tab/>
      </w:r>
      <w:r w:rsidR="00297F79" w:rsidRPr="005E6541">
        <w:rPr>
          <w:rFonts w:ascii="Verdana" w:hAnsi="Verdana"/>
          <w:sz w:val="16"/>
        </w:rPr>
        <w:tab/>
      </w:r>
      <w:r w:rsidR="00297F79" w:rsidRPr="005E6541">
        <w:rPr>
          <w:rFonts w:ascii="Verdana" w:hAnsi="Verdana"/>
          <w:sz w:val="16"/>
        </w:rPr>
        <w:tab/>
      </w:r>
      <w:r w:rsidR="00297F79" w:rsidRPr="005E6541">
        <w:rPr>
          <w:rFonts w:ascii="Verdana" w:hAnsi="Verdana"/>
          <w:sz w:val="16"/>
        </w:rPr>
        <w:tab/>
      </w:r>
      <w:r w:rsidR="00297F79" w:rsidRPr="005E6541">
        <w:rPr>
          <w:rFonts w:ascii="Verdana" w:hAnsi="Verdana"/>
          <w:sz w:val="16"/>
        </w:rPr>
        <w:tab/>
      </w:r>
      <w:r w:rsidR="00297F79" w:rsidRPr="005E6541">
        <w:rPr>
          <w:rFonts w:ascii="Verdana" w:hAnsi="Verdana"/>
          <w:sz w:val="16"/>
        </w:rPr>
        <w:tab/>
      </w:r>
      <w:r w:rsidR="00C00473" w:rsidRPr="005E6541">
        <w:rPr>
          <w:rFonts w:ascii="Verdana" w:hAnsi="Verdana"/>
          <w:sz w:val="16"/>
        </w:rPr>
        <w:tab/>
      </w:r>
      <w:r w:rsidR="00C00473" w:rsidRPr="005E6541">
        <w:rPr>
          <w:rFonts w:ascii="Verdana" w:hAnsi="Verdana"/>
          <w:sz w:val="16"/>
        </w:rPr>
        <w:tab/>
      </w:r>
      <w:r w:rsidRPr="005E6541">
        <w:rPr>
          <w:rFonts w:ascii="Verdana" w:hAnsi="Verdana"/>
          <w:sz w:val="16"/>
        </w:rPr>
        <w:t xml:space="preserve"> </w:t>
      </w:r>
      <w:r w:rsidR="00D35410" w:rsidRPr="005E6541">
        <w:rPr>
          <w:rFonts w:ascii="Verdana" w:hAnsi="Verdana"/>
          <w:b/>
          <w:sz w:val="16"/>
        </w:rPr>
        <w:t>[2008]</w:t>
      </w:r>
    </w:p>
    <w:p w:rsidR="00016C26" w:rsidRPr="005E6541" w:rsidRDefault="00016C26" w:rsidP="00D35410">
      <w:pPr>
        <w:ind w:left="720"/>
        <w:rPr>
          <w:rFonts w:ascii="Verdana" w:hAnsi="Verdana"/>
          <w:sz w:val="16"/>
        </w:rPr>
      </w:pPr>
    </w:p>
    <w:p w:rsidR="00D35410" w:rsidRPr="005E6541" w:rsidRDefault="00D35410" w:rsidP="00D35410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rFonts w:ascii="Verdana" w:hAnsi="Verdana"/>
          <w:b/>
          <w:sz w:val="18"/>
        </w:rPr>
      </w:pPr>
      <w:r w:rsidRPr="005E6541">
        <w:rPr>
          <w:rFonts w:ascii="Verdana" w:hAnsi="Verdana"/>
          <w:b/>
          <w:color w:val="000000"/>
          <w:sz w:val="16"/>
          <w:szCs w:val="24"/>
        </w:rPr>
        <w:t>IADIC</w:t>
      </w:r>
      <w:r w:rsidRPr="005E6541">
        <w:rPr>
          <w:rFonts w:ascii="Verdana" w:hAnsi="Verdana"/>
          <w:b/>
          <w:sz w:val="16"/>
        </w:rPr>
        <w:t>(International Advanced Diploma in Computing)</w:t>
      </w:r>
    </w:p>
    <w:p w:rsidR="00D35410" w:rsidRPr="005E6541" w:rsidRDefault="00455115" w:rsidP="00455115">
      <w:pPr>
        <w:rPr>
          <w:rFonts w:ascii="Verdana" w:hAnsi="Verdana"/>
          <w:sz w:val="16"/>
        </w:rPr>
      </w:pPr>
      <w:r w:rsidRPr="005E6541">
        <w:rPr>
          <w:rFonts w:ascii="Verdana" w:hAnsi="Verdana"/>
          <w:sz w:val="16"/>
        </w:rPr>
        <w:t xml:space="preserve">       </w:t>
      </w:r>
      <w:r w:rsidR="00D35410" w:rsidRPr="005E6541">
        <w:rPr>
          <w:rFonts w:ascii="Verdana" w:hAnsi="Verdana"/>
          <w:sz w:val="16"/>
        </w:rPr>
        <w:t>Informatics Education</w:t>
      </w:r>
      <w:r w:rsidR="00D35410" w:rsidRPr="005E6541">
        <w:rPr>
          <w:rFonts w:ascii="Verdana" w:hAnsi="Verdana"/>
          <w:sz w:val="16"/>
        </w:rPr>
        <w:tab/>
        <w:t xml:space="preserve">, </w:t>
      </w:r>
      <w:smartTag w:uri="urn:schemas-microsoft-com:office:smarttags" w:element="place">
        <w:smartTag w:uri="urn:schemas-microsoft-com:office:smarttags" w:element="country-region">
          <w:r w:rsidR="00D35410" w:rsidRPr="005E6541">
            <w:rPr>
              <w:rFonts w:ascii="Verdana" w:hAnsi="Verdana"/>
              <w:sz w:val="16"/>
            </w:rPr>
            <w:t>Singapore</w:t>
          </w:r>
        </w:smartTag>
      </w:smartTag>
      <w:r w:rsidR="00D35410" w:rsidRPr="005E6541">
        <w:rPr>
          <w:rFonts w:ascii="Verdana" w:hAnsi="Verdana"/>
          <w:sz w:val="16"/>
        </w:rPr>
        <w:tab/>
      </w:r>
      <w:r w:rsidR="00D35410" w:rsidRPr="005E6541">
        <w:rPr>
          <w:rFonts w:ascii="Verdana" w:hAnsi="Verdana"/>
          <w:sz w:val="16"/>
        </w:rPr>
        <w:tab/>
      </w:r>
      <w:r w:rsidR="00D35410" w:rsidRPr="005E6541">
        <w:rPr>
          <w:rFonts w:ascii="Verdana" w:hAnsi="Verdana"/>
          <w:sz w:val="16"/>
        </w:rPr>
        <w:tab/>
      </w:r>
      <w:r w:rsidR="00D35410" w:rsidRPr="005E6541">
        <w:rPr>
          <w:rFonts w:ascii="Verdana" w:hAnsi="Verdana"/>
          <w:sz w:val="16"/>
        </w:rPr>
        <w:tab/>
      </w:r>
      <w:r w:rsidR="00D35410" w:rsidRPr="005E6541">
        <w:rPr>
          <w:rFonts w:ascii="Verdana" w:hAnsi="Verdana"/>
          <w:sz w:val="16"/>
        </w:rPr>
        <w:tab/>
      </w:r>
    </w:p>
    <w:p w:rsidR="00D35410" w:rsidRPr="005E6541" w:rsidRDefault="00455115" w:rsidP="00455115">
      <w:pPr>
        <w:rPr>
          <w:rFonts w:ascii="Verdana" w:hAnsi="Verdana"/>
          <w:sz w:val="16"/>
        </w:rPr>
      </w:pPr>
      <w:r w:rsidRPr="005E6541">
        <w:rPr>
          <w:rFonts w:ascii="Verdana" w:hAnsi="Verdana"/>
          <w:b/>
          <w:bCs/>
          <w:sz w:val="16"/>
        </w:rPr>
        <w:t xml:space="preserve">       </w:t>
      </w:r>
      <w:proofErr w:type="spellStart"/>
      <w:r w:rsidR="00D35410" w:rsidRPr="005E6541">
        <w:rPr>
          <w:rFonts w:ascii="Verdana" w:hAnsi="Verdana"/>
          <w:b/>
          <w:bCs/>
          <w:sz w:val="16"/>
        </w:rPr>
        <w:t>Institute:</w:t>
      </w:r>
      <w:r w:rsidR="00D35410" w:rsidRPr="005E6541">
        <w:rPr>
          <w:rFonts w:ascii="Verdana" w:hAnsi="Verdana"/>
          <w:sz w:val="16"/>
        </w:rPr>
        <w:t>Beaconhouse</w:t>
      </w:r>
      <w:proofErr w:type="spellEnd"/>
      <w:r w:rsidR="00D35410" w:rsidRPr="005E6541">
        <w:rPr>
          <w:rFonts w:ascii="Verdana" w:hAnsi="Verdana"/>
          <w:sz w:val="16"/>
        </w:rPr>
        <w:t xml:space="preserve"> Informatics, </w:t>
      </w:r>
      <w:smartTag w:uri="urn:schemas-microsoft-com:office:smarttags" w:element="City">
        <w:r w:rsidR="00D35410" w:rsidRPr="005E6541">
          <w:rPr>
            <w:rFonts w:ascii="Verdana" w:hAnsi="Verdana"/>
            <w:sz w:val="16"/>
          </w:rPr>
          <w:t>Lahore</w:t>
        </w:r>
      </w:smartTag>
      <w:r w:rsidR="00D35410" w:rsidRPr="005E6541">
        <w:rPr>
          <w:rFonts w:ascii="Verdana" w:hAnsi="Verdana"/>
          <w:sz w:val="16"/>
        </w:rPr>
        <w:t>, Pakistan</w:t>
      </w:r>
      <w:r w:rsidR="00297F79" w:rsidRPr="005E6541">
        <w:rPr>
          <w:rFonts w:ascii="Verdana" w:hAnsi="Verdana"/>
          <w:sz w:val="16"/>
        </w:rPr>
        <w:tab/>
      </w:r>
      <w:r w:rsidR="00297F79" w:rsidRPr="005E6541">
        <w:rPr>
          <w:rFonts w:ascii="Verdana" w:hAnsi="Verdana"/>
          <w:sz w:val="16"/>
        </w:rPr>
        <w:tab/>
      </w:r>
      <w:r w:rsidR="00297F79" w:rsidRPr="005E6541">
        <w:rPr>
          <w:rFonts w:ascii="Verdana" w:hAnsi="Verdana"/>
          <w:sz w:val="16"/>
        </w:rPr>
        <w:tab/>
      </w:r>
      <w:r w:rsidR="00297F79" w:rsidRPr="005E6541">
        <w:rPr>
          <w:rFonts w:ascii="Verdana" w:hAnsi="Verdana"/>
          <w:sz w:val="16"/>
        </w:rPr>
        <w:tab/>
      </w:r>
      <w:r w:rsidR="00297F79" w:rsidRPr="005E6541">
        <w:rPr>
          <w:rFonts w:ascii="Verdana" w:hAnsi="Verdana"/>
          <w:sz w:val="16"/>
        </w:rPr>
        <w:tab/>
      </w:r>
      <w:r w:rsidR="00297F79" w:rsidRPr="005E6541">
        <w:rPr>
          <w:rFonts w:ascii="Verdana" w:hAnsi="Verdana"/>
          <w:sz w:val="16"/>
        </w:rPr>
        <w:tab/>
      </w:r>
      <w:r w:rsidR="00297F79" w:rsidRPr="005E6541">
        <w:rPr>
          <w:rFonts w:ascii="Verdana" w:hAnsi="Verdana"/>
          <w:sz w:val="16"/>
        </w:rPr>
        <w:tab/>
      </w:r>
      <w:r w:rsidR="00297F79" w:rsidRPr="005E6541">
        <w:rPr>
          <w:rFonts w:ascii="Verdana" w:hAnsi="Verdana"/>
          <w:sz w:val="16"/>
        </w:rPr>
        <w:tab/>
      </w:r>
      <w:r w:rsidRPr="005E6541">
        <w:rPr>
          <w:rFonts w:ascii="Verdana" w:hAnsi="Verdana"/>
          <w:sz w:val="16"/>
        </w:rPr>
        <w:t xml:space="preserve">       </w:t>
      </w:r>
      <w:r w:rsidR="00D35410" w:rsidRPr="005E6541">
        <w:rPr>
          <w:rFonts w:ascii="Verdana" w:hAnsi="Verdana"/>
          <w:b/>
          <w:sz w:val="16"/>
        </w:rPr>
        <w:t>[2007]</w:t>
      </w:r>
    </w:p>
    <w:p w:rsidR="00D35410" w:rsidRPr="005E6541" w:rsidRDefault="00D35410" w:rsidP="00D35410">
      <w:pPr>
        <w:rPr>
          <w:rFonts w:ascii="Verdana" w:hAnsi="Verdana"/>
          <w:b/>
          <w:sz w:val="16"/>
        </w:rPr>
      </w:pPr>
    </w:p>
    <w:p w:rsidR="00D35410" w:rsidRPr="005E6541" w:rsidRDefault="00D35410" w:rsidP="00D35410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rFonts w:ascii="Verdana" w:hAnsi="Verdana"/>
          <w:b/>
          <w:sz w:val="18"/>
        </w:rPr>
      </w:pPr>
      <w:r w:rsidRPr="005E6541">
        <w:rPr>
          <w:rFonts w:ascii="Verdana" w:hAnsi="Verdana"/>
          <w:b/>
          <w:color w:val="000000"/>
          <w:sz w:val="16"/>
          <w:szCs w:val="24"/>
        </w:rPr>
        <w:t>DCS</w:t>
      </w:r>
      <w:r w:rsidRPr="005E6541">
        <w:rPr>
          <w:rFonts w:ascii="Verdana" w:hAnsi="Verdana"/>
          <w:b/>
          <w:sz w:val="16"/>
        </w:rPr>
        <w:t>(Diploma in Computer Studies)</w:t>
      </w:r>
    </w:p>
    <w:p w:rsidR="00D35410" w:rsidRPr="005E6541" w:rsidRDefault="00455115" w:rsidP="00455115">
      <w:pPr>
        <w:rPr>
          <w:rFonts w:ascii="Verdana" w:hAnsi="Verdana"/>
          <w:sz w:val="16"/>
        </w:rPr>
      </w:pPr>
      <w:r w:rsidRPr="005E6541">
        <w:rPr>
          <w:rFonts w:ascii="Verdana" w:hAnsi="Verdana"/>
          <w:sz w:val="16"/>
        </w:rPr>
        <w:t xml:space="preserve">       </w:t>
      </w:r>
      <w:smartTag w:uri="urn:schemas-microsoft-com:office:smarttags" w:element="PlaceType">
        <w:r w:rsidR="00D35410" w:rsidRPr="005E6541">
          <w:rPr>
            <w:rFonts w:ascii="Verdana" w:hAnsi="Verdana"/>
            <w:sz w:val="16"/>
          </w:rPr>
          <w:t>University</w:t>
        </w:r>
      </w:smartTag>
      <w:r w:rsidR="00D35410" w:rsidRPr="005E6541">
        <w:rPr>
          <w:rFonts w:ascii="Verdana" w:hAnsi="Verdana"/>
          <w:sz w:val="16"/>
        </w:rPr>
        <w:t xml:space="preserve"> of </w:t>
      </w:r>
      <w:smartTag w:uri="urn:schemas-microsoft-com:office:smarttags" w:element="PlaceName">
        <w:r w:rsidR="00D35410" w:rsidRPr="005E6541">
          <w:rPr>
            <w:rFonts w:ascii="Verdana" w:hAnsi="Verdana"/>
            <w:sz w:val="16"/>
          </w:rPr>
          <w:t>Cambridge</w:t>
        </w:r>
      </w:smartTag>
      <w:r w:rsidR="00D35410" w:rsidRPr="005E6541">
        <w:rPr>
          <w:rFonts w:ascii="Verdana" w:hAnsi="Verdana"/>
          <w:sz w:val="16"/>
        </w:rPr>
        <w:t xml:space="preserve"> International Examinations, </w:t>
      </w:r>
      <w:smartTag w:uri="urn:schemas-microsoft-com:office:smarttags" w:element="place">
        <w:smartTag w:uri="urn:schemas-microsoft-com:office:smarttags" w:element="country-region">
          <w:r w:rsidR="00D35410" w:rsidRPr="005E6541">
            <w:rPr>
              <w:rFonts w:ascii="Verdana" w:hAnsi="Verdana"/>
              <w:sz w:val="16"/>
            </w:rPr>
            <w:t>UK</w:t>
          </w:r>
        </w:smartTag>
      </w:smartTag>
      <w:r w:rsidR="00D35410" w:rsidRPr="005E6541">
        <w:rPr>
          <w:rFonts w:ascii="Verdana" w:hAnsi="Verdana"/>
          <w:sz w:val="16"/>
        </w:rPr>
        <w:tab/>
      </w:r>
      <w:r w:rsidR="00D35410" w:rsidRPr="005E6541">
        <w:rPr>
          <w:rFonts w:ascii="Verdana" w:hAnsi="Verdana"/>
          <w:sz w:val="16"/>
        </w:rPr>
        <w:tab/>
      </w:r>
      <w:r w:rsidR="00D35410" w:rsidRPr="005E6541">
        <w:rPr>
          <w:rFonts w:ascii="Verdana" w:hAnsi="Verdana"/>
          <w:sz w:val="16"/>
        </w:rPr>
        <w:tab/>
      </w:r>
      <w:r w:rsidR="00D35410" w:rsidRPr="005E6541">
        <w:rPr>
          <w:rFonts w:ascii="Verdana" w:hAnsi="Verdana"/>
          <w:sz w:val="16"/>
        </w:rPr>
        <w:tab/>
      </w:r>
      <w:r w:rsidR="00D35410" w:rsidRPr="005E6541">
        <w:rPr>
          <w:rFonts w:ascii="Verdana" w:hAnsi="Verdana"/>
          <w:sz w:val="16"/>
        </w:rPr>
        <w:tab/>
      </w:r>
    </w:p>
    <w:p w:rsidR="00D35410" w:rsidRPr="005E6541" w:rsidRDefault="00455115" w:rsidP="00455115">
      <w:pPr>
        <w:rPr>
          <w:rFonts w:ascii="Verdana" w:hAnsi="Verdana"/>
          <w:b/>
          <w:sz w:val="16"/>
        </w:rPr>
      </w:pPr>
      <w:r w:rsidRPr="005E6541">
        <w:rPr>
          <w:rFonts w:ascii="Verdana" w:hAnsi="Verdana"/>
          <w:b/>
          <w:bCs/>
          <w:sz w:val="16"/>
        </w:rPr>
        <w:t xml:space="preserve">       </w:t>
      </w:r>
      <w:proofErr w:type="spellStart"/>
      <w:r w:rsidR="00D35410" w:rsidRPr="005E6541">
        <w:rPr>
          <w:rFonts w:ascii="Verdana" w:hAnsi="Verdana"/>
          <w:b/>
          <w:bCs/>
          <w:sz w:val="16"/>
        </w:rPr>
        <w:t>Institute:</w:t>
      </w:r>
      <w:r w:rsidR="00D35410" w:rsidRPr="005E6541">
        <w:rPr>
          <w:rFonts w:ascii="Verdana" w:hAnsi="Verdana"/>
          <w:sz w:val="16"/>
        </w:rPr>
        <w:t>Beaconhouse</w:t>
      </w:r>
      <w:proofErr w:type="spellEnd"/>
      <w:r w:rsidR="00D35410" w:rsidRPr="005E6541">
        <w:rPr>
          <w:rFonts w:ascii="Verdana" w:hAnsi="Verdana"/>
          <w:sz w:val="16"/>
        </w:rPr>
        <w:t xml:space="preserve"> Informatics, </w:t>
      </w:r>
      <w:smartTag w:uri="urn:schemas-microsoft-com:office:smarttags" w:element="place">
        <w:smartTag w:uri="urn:schemas-microsoft-com:office:smarttags" w:element="City">
          <w:r w:rsidR="00D35410" w:rsidRPr="005E6541">
            <w:rPr>
              <w:rFonts w:ascii="Verdana" w:hAnsi="Verdana"/>
              <w:sz w:val="16"/>
            </w:rPr>
            <w:t>Lahore</w:t>
          </w:r>
        </w:smartTag>
        <w:r w:rsidR="00D35410" w:rsidRPr="005E6541">
          <w:rPr>
            <w:rFonts w:ascii="Verdana" w:hAnsi="Verdana"/>
            <w:sz w:val="16"/>
          </w:rPr>
          <w:t xml:space="preserve">, </w:t>
        </w:r>
        <w:smartTag w:uri="urn:schemas-microsoft-com:office:smarttags" w:element="country-region">
          <w:r w:rsidR="00D35410" w:rsidRPr="005E6541">
            <w:rPr>
              <w:rFonts w:ascii="Verdana" w:hAnsi="Verdana"/>
              <w:sz w:val="16"/>
            </w:rPr>
            <w:t>Pakistan</w:t>
          </w:r>
        </w:smartTag>
      </w:smartTag>
      <w:r w:rsidR="00D35410" w:rsidRPr="005E6541">
        <w:rPr>
          <w:rFonts w:ascii="Verdana" w:hAnsi="Verdana"/>
          <w:sz w:val="16"/>
        </w:rPr>
        <w:tab/>
      </w:r>
      <w:r w:rsidR="00D35410" w:rsidRPr="005E6541">
        <w:rPr>
          <w:rFonts w:ascii="Verdana" w:hAnsi="Verdana"/>
          <w:sz w:val="16"/>
        </w:rPr>
        <w:tab/>
      </w:r>
      <w:r w:rsidR="00D35410" w:rsidRPr="005E6541">
        <w:rPr>
          <w:rFonts w:ascii="Verdana" w:hAnsi="Verdana"/>
          <w:sz w:val="16"/>
        </w:rPr>
        <w:tab/>
      </w:r>
      <w:r w:rsidR="00D35410" w:rsidRPr="005E6541">
        <w:rPr>
          <w:rFonts w:ascii="Verdana" w:hAnsi="Verdana"/>
          <w:sz w:val="16"/>
        </w:rPr>
        <w:tab/>
      </w:r>
      <w:r w:rsidR="00D35410" w:rsidRPr="005E6541">
        <w:rPr>
          <w:rFonts w:ascii="Verdana" w:hAnsi="Verdana"/>
          <w:sz w:val="16"/>
        </w:rPr>
        <w:tab/>
      </w:r>
      <w:r w:rsidR="00D35410" w:rsidRPr="005E6541">
        <w:rPr>
          <w:rFonts w:ascii="Verdana" w:hAnsi="Verdana"/>
          <w:sz w:val="16"/>
        </w:rPr>
        <w:tab/>
      </w:r>
      <w:r w:rsidR="00D35410" w:rsidRPr="005E6541">
        <w:rPr>
          <w:rFonts w:ascii="Verdana" w:hAnsi="Verdana"/>
          <w:sz w:val="16"/>
        </w:rPr>
        <w:tab/>
      </w:r>
      <w:r w:rsidR="00297F79" w:rsidRPr="005E6541">
        <w:rPr>
          <w:rFonts w:ascii="Verdana" w:hAnsi="Verdana"/>
          <w:sz w:val="16"/>
        </w:rPr>
        <w:tab/>
      </w:r>
      <w:r w:rsidRPr="005E6541">
        <w:rPr>
          <w:rFonts w:ascii="Verdana" w:hAnsi="Verdana"/>
          <w:sz w:val="16"/>
        </w:rPr>
        <w:t xml:space="preserve">       </w:t>
      </w:r>
      <w:r w:rsidR="00D35410" w:rsidRPr="005E6541">
        <w:rPr>
          <w:rFonts w:ascii="Verdana" w:hAnsi="Verdana"/>
          <w:b/>
          <w:sz w:val="16"/>
        </w:rPr>
        <w:t>[2004]</w:t>
      </w:r>
    </w:p>
    <w:p w:rsidR="00A15A14" w:rsidRPr="005E6541" w:rsidRDefault="00A15A14" w:rsidP="00A15A14">
      <w:pPr>
        <w:pStyle w:val="SectionTitle"/>
        <w:spacing w:line="240" w:lineRule="auto"/>
        <w:rPr>
          <w:rFonts w:ascii="Verdana" w:hAnsi="Verdana"/>
          <w:b/>
          <w:bCs/>
          <w:shadow/>
          <w:sz w:val="18"/>
          <w:szCs w:val="22"/>
        </w:rPr>
      </w:pPr>
      <w:r w:rsidRPr="005E6541">
        <w:rPr>
          <w:rFonts w:ascii="Verdana" w:hAnsi="Verdana"/>
          <w:b/>
          <w:bCs/>
          <w:shadow/>
          <w:sz w:val="18"/>
          <w:szCs w:val="22"/>
        </w:rPr>
        <w:t>AWARDS ACHIeVED</w:t>
      </w:r>
    </w:p>
    <w:p w:rsidR="00A15A14" w:rsidRPr="005E6541" w:rsidRDefault="00A15A14" w:rsidP="00437C27">
      <w:pPr>
        <w:widowControl w:val="0"/>
        <w:numPr>
          <w:ilvl w:val="0"/>
          <w:numId w:val="23"/>
        </w:numPr>
        <w:autoSpaceDE w:val="0"/>
        <w:autoSpaceDN w:val="0"/>
        <w:spacing w:before="36"/>
        <w:ind w:left="426" w:hanging="284"/>
        <w:jc w:val="left"/>
        <w:rPr>
          <w:rFonts w:ascii="Verdana" w:hAnsi="Verdana"/>
          <w:color w:val="000000"/>
          <w:sz w:val="16"/>
          <w:szCs w:val="18"/>
        </w:rPr>
      </w:pPr>
      <w:r w:rsidRPr="005E6541">
        <w:rPr>
          <w:rFonts w:ascii="Verdana" w:hAnsi="Verdana"/>
          <w:b/>
          <w:color w:val="000000"/>
          <w:sz w:val="16"/>
          <w:szCs w:val="18"/>
        </w:rPr>
        <w:t xml:space="preserve">2012: </w:t>
      </w:r>
      <w:r w:rsidRPr="005E6541">
        <w:rPr>
          <w:rFonts w:ascii="Verdana" w:hAnsi="Verdana"/>
          <w:color w:val="000000"/>
          <w:sz w:val="16"/>
          <w:szCs w:val="24"/>
        </w:rPr>
        <w:t xml:space="preserve">Achieved 3 days Volunteer Work Certificate from Rescue 1122, </w:t>
      </w:r>
      <w:smartTag w:uri="urn:schemas-microsoft-com:office:smarttags" w:element="place">
        <w:smartTag w:uri="urn:schemas-microsoft-com:office:smarttags" w:element="City">
          <w:r w:rsidRPr="005E6541">
            <w:rPr>
              <w:rFonts w:ascii="Verdana" w:hAnsi="Verdana"/>
              <w:color w:val="000000"/>
              <w:sz w:val="16"/>
              <w:szCs w:val="24"/>
            </w:rPr>
            <w:t>Lahore</w:t>
          </w:r>
        </w:smartTag>
        <w:r w:rsidRPr="005E6541">
          <w:rPr>
            <w:rFonts w:ascii="Verdana" w:hAnsi="Verdana"/>
            <w:color w:val="000000"/>
            <w:sz w:val="16"/>
            <w:szCs w:val="24"/>
          </w:rPr>
          <w:t xml:space="preserve">, </w:t>
        </w:r>
        <w:smartTag w:uri="urn:schemas-microsoft-com:office:smarttags" w:element="country-region">
          <w:r w:rsidRPr="005E6541">
            <w:rPr>
              <w:rFonts w:ascii="Verdana" w:hAnsi="Verdana"/>
              <w:color w:val="000000"/>
              <w:sz w:val="16"/>
              <w:szCs w:val="24"/>
            </w:rPr>
            <w:t>Pakistan</w:t>
          </w:r>
        </w:smartTag>
      </w:smartTag>
    </w:p>
    <w:p w:rsidR="00A15A14" w:rsidRPr="005E6541" w:rsidRDefault="00A15A14" w:rsidP="00437C27">
      <w:pPr>
        <w:widowControl w:val="0"/>
        <w:numPr>
          <w:ilvl w:val="0"/>
          <w:numId w:val="23"/>
        </w:numPr>
        <w:autoSpaceDE w:val="0"/>
        <w:autoSpaceDN w:val="0"/>
        <w:spacing w:before="36"/>
        <w:ind w:left="426" w:hanging="284"/>
        <w:jc w:val="left"/>
        <w:rPr>
          <w:rFonts w:ascii="Verdana" w:hAnsi="Verdana"/>
          <w:color w:val="000000"/>
          <w:sz w:val="16"/>
          <w:szCs w:val="18"/>
        </w:rPr>
      </w:pPr>
      <w:r w:rsidRPr="005E6541">
        <w:rPr>
          <w:rFonts w:ascii="Verdana" w:hAnsi="Verdana"/>
          <w:b/>
          <w:color w:val="000000"/>
          <w:sz w:val="16"/>
          <w:szCs w:val="18"/>
        </w:rPr>
        <w:t>2008:</w:t>
      </w:r>
      <w:r w:rsidRPr="005E6541">
        <w:rPr>
          <w:rFonts w:ascii="Verdana" w:hAnsi="Verdana"/>
          <w:color w:val="000000"/>
          <w:sz w:val="16"/>
          <w:szCs w:val="18"/>
        </w:rPr>
        <w:t xml:space="preserve"> Achieved BSc Computer Science Equivalence Letter from Punjab</w:t>
      </w:r>
      <w:r w:rsidR="00FA0F8C" w:rsidRPr="005E6541">
        <w:rPr>
          <w:rFonts w:ascii="Verdana" w:hAnsi="Verdana"/>
          <w:color w:val="000000"/>
          <w:sz w:val="16"/>
          <w:szCs w:val="18"/>
        </w:rPr>
        <w:t xml:space="preserve"> </w:t>
      </w:r>
      <w:r w:rsidRPr="005E6541">
        <w:rPr>
          <w:rFonts w:ascii="Verdana" w:hAnsi="Verdana"/>
          <w:color w:val="000000"/>
          <w:sz w:val="16"/>
          <w:szCs w:val="18"/>
        </w:rPr>
        <w:t xml:space="preserve">University, </w:t>
      </w:r>
      <w:smartTag w:uri="urn:schemas-microsoft-com:office:smarttags" w:element="place">
        <w:smartTag w:uri="urn:schemas-microsoft-com:office:smarttags" w:element="City">
          <w:r w:rsidRPr="005E6541">
            <w:rPr>
              <w:rFonts w:ascii="Verdana" w:hAnsi="Verdana"/>
              <w:color w:val="000000"/>
              <w:sz w:val="16"/>
              <w:szCs w:val="18"/>
            </w:rPr>
            <w:t>Lahore</w:t>
          </w:r>
        </w:smartTag>
        <w:r w:rsidRPr="005E6541">
          <w:rPr>
            <w:rFonts w:ascii="Verdana" w:hAnsi="Verdana"/>
            <w:color w:val="000000"/>
            <w:sz w:val="16"/>
            <w:szCs w:val="18"/>
          </w:rPr>
          <w:t xml:space="preserve">, </w:t>
        </w:r>
        <w:smartTag w:uri="urn:schemas-microsoft-com:office:smarttags" w:element="country-region">
          <w:r w:rsidRPr="005E6541">
            <w:rPr>
              <w:rFonts w:ascii="Verdana" w:hAnsi="Verdana"/>
              <w:color w:val="000000"/>
              <w:sz w:val="16"/>
              <w:szCs w:val="18"/>
            </w:rPr>
            <w:t>Pakistan</w:t>
          </w:r>
        </w:smartTag>
      </w:smartTag>
    </w:p>
    <w:p w:rsidR="00A14F5A" w:rsidRPr="005E6541" w:rsidRDefault="00A14F5A" w:rsidP="00A14F5A">
      <w:pPr>
        <w:tabs>
          <w:tab w:val="left" w:pos="2340"/>
          <w:tab w:val="left" w:pos="2430"/>
        </w:tabs>
        <w:rPr>
          <w:rFonts w:ascii="Verdana" w:hAnsi="Verdana"/>
          <w:color w:val="000000"/>
          <w:sz w:val="18"/>
          <w:szCs w:val="24"/>
        </w:rPr>
        <w:sectPr w:rsidR="00A14F5A" w:rsidRPr="005E6541" w:rsidSect="00733A76">
          <w:headerReference w:type="default" r:id="rId11"/>
          <w:footerReference w:type="default" r:id="rId12"/>
          <w:type w:val="continuous"/>
          <w:pgSz w:w="12240" w:h="15840"/>
          <w:pgMar w:top="1440" w:right="1800" w:bottom="1440" w:left="1800" w:header="0" w:footer="965" w:gutter="0"/>
          <w:cols w:space="720"/>
          <w:titlePg/>
          <w:docGrid w:linePitch="299"/>
        </w:sectPr>
      </w:pPr>
    </w:p>
    <w:p w:rsidR="00202048" w:rsidRPr="005E6541" w:rsidRDefault="00B926C7" w:rsidP="00202048">
      <w:pPr>
        <w:pStyle w:val="SectionTitle"/>
        <w:spacing w:line="240" w:lineRule="auto"/>
        <w:rPr>
          <w:rFonts w:ascii="Verdana" w:hAnsi="Verdana"/>
          <w:b/>
          <w:bCs/>
          <w:shadow/>
          <w:sz w:val="16"/>
        </w:rPr>
      </w:pPr>
      <w:r w:rsidRPr="005E6541">
        <w:rPr>
          <w:rFonts w:ascii="Verdana" w:hAnsi="Verdana"/>
          <w:b/>
          <w:bCs/>
          <w:shadow/>
          <w:sz w:val="18"/>
          <w:szCs w:val="22"/>
        </w:rPr>
        <w:lastRenderedPageBreak/>
        <w:t xml:space="preserve">PROFESSIONAL </w:t>
      </w:r>
      <w:r w:rsidR="00202048" w:rsidRPr="005E6541">
        <w:rPr>
          <w:rFonts w:ascii="Verdana" w:hAnsi="Verdana"/>
          <w:b/>
          <w:bCs/>
          <w:shadow/>
          <w:sz w:val="18"/>
          <w:szCs w:val="22"/>
        </w:rPr>
        <w:t>Skills</w:t>
      </w:r>
    </w:p>
    <w:p w:rsidR="00202048" w:rsidRPr="005E6541" w:rsidRDefault="00202048" w:rsidP="00202048">
      <w:pPr>
        <w:numPr>
          <w:ilvl w:val="0"/>
          <w:numId w:val="5"/>
        </w:numPr>
        <w:tabs>
          <w:tab w:val="clear" w:pos="2280"/>
        </w:tabs>
        <w:ind w:left="1800"/>
        <w:jc w:val="left"/>
        <w:rPr>
          <w:rFonts w:ascii="Verdana" w:hAnsi="Verdana"/>
          <w:color w:val="000000"/>
          <w:sz w:val="18"/>
          <w:szCs w:val="24"/>
        </w:rPr>
        <w:sectPr w:rsidR="00202048" w:rsidRPr="005E6541" w:rsidSect="00DB21CF">
          <w:type w:val="continuous"/>
          <w:pgSz w:w="12240" w:h="15840"/>
          <w:pgMar w:top="1440" w:right="1800" w:bottom="1440" w:left="1800" w:header="965" w:footer="965" w:gutter="0"/>
          <w:cols w:space="720"/>
          <w:titlePg/>
        </w:sectPr>
      </w:pPr>
    </w:p>
    <w:p w:rsidR="00A14F5A" w:rsidRPr="005A6BD5" w:rsidRDefault="00E9578D" w:rsidP="005A6BD5">
      <w:pPr>
        <w:pStyle w:val="ListParagraph"/>
        <w:numPr>
          <w:ilvl w:val="0"/>
          <w:numId w:val="29"/>
        </w:numPr>
        <w:jc w:val="left"/>
        <w:rPr>
          <w:rFonts w:ascii="Verdana" w:hAnsi="Verdana"/>
          <w:color w:val="000000"/>
          <w:sz w:val="16"/>
          <w:szCs w:val="24"/>
        </w:rPr>
      </w:pPr>
      <w:r w:rsidRPr="005E6541">
        <w:rPr>
          <w:rFonts w:ascii="Verdana" w:hAnsi="Verdana"/>
          <w:color w:val="000000"/>
          <w:sz w:val="16"/>
          <w:szCs w:val="24"/>
        </w:rPr>
        <w:lastRenderedPageBreak/>
        <w:t xml:space="preserve">Microsoft Windows, </w:t>
      </w:r>
      <w:r w:rsidR="00A67170" w:rsidRPr="005E6541">
        <w:rPr>
          <w:rFonts w:ascii="Verdana" w:hAnsi="Verdana"/>
          <w:color w:val="000000"/>
          <w:sz w:val="16"/>
          <w:szCs w:val="24"/>
        </w:rPr>
        <w:t>Microsoft Word</w:t>
      </w:r>
      <w:r w:rsidR="00650BD0" w:rsidRPr="005E6541">
        <w:rPr>
          <w:rFonts w:ascii="Verdana" w:hAnsi="Verdana"/>
          <w:color w:val="000000"/>
          <w:sz w:val="16"/>
          <w:szCs w:val="24"/>
        </w:rPr>
        <w:t>/</w:t>
      </w:r>
      <w:proofErr w:type="spellStart"/>
      <w:r w:rsidR="00A67170" w:rsidRPr="005E6541">
        <w:rPr>
          <w:rFonts w:ascii="Verdana" w:hAnsi="Verdana"/>
          <w:color w:val="000000"/>
          <w:sz w:val="16"/>
          <w:szCs w:val="24"/>
        </w:rPr>
        <w:t>Powerpoint</w:t>
      </w:r>
      <w:proofErr w:type="spellEnd"/>
      <w:r w:rsidR="00650BD0" w:rsidRPr="005E6541">
        <w:rPr>
          <w:rFonts w:ascii="Verdana" w:hAnsi="Verdana"/>
          <w:color w:val="000000"/>
          <w:sz w:val="16"/>
          <w:szCs w:val="24"/>
        </w:rPr>
        <w:t>/</w:t>
      </w:r>
      <w:r w:rsidR="00126DAC" w:rsidRPr="005E6541">
        <w:rPr>
          <w:rFonts w:ascii="Verdana" w:hAnsi="Verdana"/>
          <w:color w:val="000000"/>
          <w:sz w:val="16"/>
          <w:szCs w:val="24"/>
        </w:rPr>
        <w:t>Excel</w:t>
      </w:r>
      <w:r w:rsidR="009C0E79" w:rsidRPr="005E6541">
        <w:rPr>
          <w:rFonts w:ascii="Verdana" w:hAnsi="Verdana"/>
          <w:color w:val="000000"/>
          <w:sz w:val="16"/>
          <w:szCs w:val="24"/>
        </w:rPr>
        <w:t xml:space="preserve"> </w:t>
      </w:r>
      <w:r w:rsidR="00512507" w:rsidRPr="005E6541">
        <w:rPr>
          <w:rFonts w:ascii="Verdana" w:hAnsi="Verdana"/>
          <w:color w:val="000000"/>
          <w:sz w:val="16"/>
          <w:szCs w:val="24"/>
        </w:rPr>
        <w:t>&amp;</w:t>
      </w:r>
      <w:r w:rsidRPr="005E6541">
        <w:rPr>
          <w:rFonts w:ascii="Verdana" w:hAnsi="Verdana"/>
          <w:color w:val="000000"/>
          <w:sz w:val="16"/>
          <w:szCs w:val="24"/>
        </w:rPr>
        <w:t xml:space="preserve"> </w:t>
      </w:r>
      <w:r w:rsidR="00ED655E" w:rsidRPr="005E6541">
        <w:rPr>
          <w:rFonts w:ascii="Verdana" w:hAnsi="Verdana"/>
          <w:color w:val="000000"/>
          <w:sz w:val="16"/>
          <w:szCs w:val="24"/>
        </w:rPr>
        <w:t>Outlook</w:t>
      </w:r>
    </w:p>
    <w:p w:rsidR="00ED5CEC" w:rsidRPr="005E6541" w:rsidRDefault="00ED5CEC" w:rsidP="00ED5CEC">
      <w:pPr>
        <w:pStyle w:val="SectionTitle"/>
        <w:spacing w:line="240" w:lineRule="auto"/>
        <w:rPr>
          <w:rFonts w:ascii="Verdana" w:hAnsi="Verdana"/>
          <w:b/>
          <w:bCs/>
          <w:shadow/>
          <w:sz w:val="18"/>
          <w:szCs w:val="22"/>
        </w:rPr>
      </w:pPr>
      <w:r w:rsidRPr="005E6541">
        <w:rPr>
          <w:rFonts w:ascii="Verdana" w:hAnsi="Verdana"/>
          <w:b/>
          <w:bCs/>
          <w:shadow/>
          <w:sz w:val="18"/>
          <w:szCs w:val="22"/>
        </w:rPr>
        <w:t xml:space="preserve">EXTRA-CURRICULAR ACTIVITIES </w:t>
      </w:r>
    </w:p>
    <w:p w:rsidR="008A73EA" w:rsidRPr="005E6541" w:rsidRDefault="00EE265E" w:rsidP="00ED5CEC">
      <w:pPr>
        <w:widowControl w:val="0"/>
        <w:numPr>
          <w:ilvl w:val="0"/>
          <w:numId w:val="10"/>
        </w:numPr>
        <w:autoSpaceDE w:val="0"/>
        <w:autoSpaceDN w:val="0"/>
        <w:spacing w:before="36"/>
        <w:jc w:val="left"/>
        <w:rPr>
          <w:rFonts w:ascii="Verdana" w:hAnsi="Verdana"/>
          <w:color w:val="000000" w:themeColor="text1"/>
          <w:sz w:val="16"/>
          <w:szCs w:val="16"/>
        </w:rPr>
      </w:pPr>
      <w:r w:rsidRPr="005E6541">
        <w:rPr>
          <w:rFonts w:ascii="Verdana" w:hAnsi="Verdana" w:cs="Helvetica"/>
          <w:color w:val="000000" w:themeColor="text1"/>
          <w:sz w:val="16"/>
          <w:szCs w:val="16"/>
        </w:rPr>
        <w:t xml:space="preserve">Attending </w:t>
      </w:r>
      <w:r w:rsidR="00FF74AD" w:rsidRPr="005E6541">
        <w:rPr>
          <w:rFonts w:ascii="Verdana" w:hAnsi="Verdana" w:cs="Helvetica"/>
          <w:color w:val="000000" w:themeColor="text1"/>
          <w:sz w:val="16"/>
          <w:szCs w:val="16"/>
        </w:rPr>
        <w:t>industry’s exhibition</w:t>
      </w:r>
      <w:r w:rsidR="008A73EA" w:rsidRPr="005E6541">
        <w:rPr>
          <w:rFonts w:ascii="Verdana" w:hAnsi="Verdana" w:cs="Helvetica"/>
          <w:color w:val="000000" w:themeColor="text1"/>
          <w:sz w:val="16"/>
          <w:szCs w:val="16"/>
        </w:rPr>
        <w:t xml:space="preserve"> shows</w:t>
      </w:r>
      <w:r w:rsidR="00B926C7" w:rsidRPr="005E6541">
        <w:rPr>
          <w:rFonts w:ascii="Verdana" w:hAnsi="Verdana" w:cs="Helvetica"/>
          <w:color w:val="000000" w:themeColor="text1"/>
          <w:sz w:val="16"/>
          <w:szCs w:val="16"/>
        </w:rPr>
        <w:t xml:space="preserve"> &amp; trade shows</w:t>
      </w:r>
    </w:p>
    <w:p w:rsidR="00ED5CEC" w:rsidRPr="005E6541" w:rsidRDefault="008A73EA" w:rsidP="00ED5CEC">
      <w:pPr>
        <w:widowControl w:val="0"/>
        <w:numPr>
          <w:ilvl w:val="0"/>
          <w:numId w:val="10"/>
        </w:numPr>
        <w:autoSpaceDE w:val="0"/>
        <w:autoSpaceDN w:val="0"/>
        <w:spacing w:before="36"/>
        <w:jc w:val="left"/>
        <w:rPr>
          <w:rFonts w:ascii="Verdana" w:hAnsi="Verdana"/>
          <w:color w:val="000000"/>
          <w:sz w:val="16"/>
          <w:szCs w:val="18"/>
        </w:rPr>
      </w:pPr>
      <w:r w:rsidRPr="005E6541">
        <w:rPr>
          <w:rFonts w:ascii="Verdana" w:hAnsi="Verdana"/>
          <w:color w:val="000000"/>
          <w:sz w:val="16"/>
          <w:szCs w:val="18"/>
        </w:rPr>
        <w:t>Walk</w:t>
      </w:r>
      <w:r w:rsidR="005F1C48" w:rsidRPr="005E6541">
        <w:rPr>
          <w:rFonts w:ascii="Verdana" w:hAnsi="Verdana"/>
          <w:color w:val="000000"/>
          <w:sz w:val="16"/>
          <w:szCs w:val="18"/>
        </w:rPr>
        <w:t>, M</w:t>
      </w:r>
      <w:r w:rsidR="008C3C11" w:rsidRPr="005E6541">
        <w:rPr>
          <w:rFonts w:ascii="Verdana" w:hAnsi="Verdana"/>
          <w:color w:val="000000"/>
          <w:sz w:val="16"/>
          <w:szCs w:val="18"/>
        </w:rPr>
        <w:t>usic</w:t>
      </w:r>
      <w:r w:rsidR="009C5E82" w:rsidRPr="005E6541">
        <w:rPr>
          <w:rFonts w:ascii="Verdana" w:hAnsi="Verdana"/>
          <w:color w:val="000000"/>
          <w:sz w:val="16"/>
          <w:szCs w:val="18"/>
        </w:rPr>
        <w:t>,</w:t>
      </w:r>
      <w:r w:rsidR="00ED5CEC" w:rsidRPr="005E6541">
        <w:rPr>
          <w:rFonts w:ascii="Verdana" w:hAnsi="Verdana"/>
          <w:color w:val="000000"/>
          <w:sz w:val="16"/>
          <w:szCs w:val="18"/>
        </w:rPr>
        <w:t xml:space="preserve"> Outing</w:t>
      </w:r>
      <w:r w:rsidR="005F1C48" w:rsidRPr="005E6541">
        <w:rPr>
          <w:rFonts w:ascii="Verdana" w:hAnsi="Verdana"/>
          <w:color w:val="000000"/>
          <w:sz w:val="16"/>
          <w:szCs w:val="18"/>
        </w:rPr>
        <w:t>,</w:t>
      </w:r>
      <w:r w:rsidRPr="005E6541">
        <w:rPr>
          <w:rFonts w:ascii="Verdana" w:hAnsi="Verdana"/>
          <w:color w:val="000000"/>
          <w:sz w:val="16"/>
          <w:szCs w:val="18"/>
        </w:rPr>
        <w:t xml:space="preserve"> Movies,</w:t>
      </w:r>
      <w:r w:rsidR="005F1C48" w:rsidRPr="005E6541">
        <w:rPr>
          <w:rFonts w:ascii="Verdana" w:hAnsi="Verdana"/>
          <w:color w:val="000000"/>
          <w:sz w:val="16"/>
          <w:szCs w:val="18"/>
        </w:rPr>
        <w:t xml:space="preserve"> Social networking, Reading &amp; T</w:t>
      </w:r>
      <w:r w:rsidR="00ED5CEC" w:rsidRPr="005E6541">
        <w:rPr>
          <w:rFonts w:ascii="Verdana" w:hAnsi="Verdana"/>
          <w:color w:val="000000"/>
          <w:sz w:val="16"/>
          <w:szCs w:val="18"/>
        </w:rPr>
        <w:t>ravelling</w:t>
      </w:r>
    </w:p>
    <w:p w:rsidR="00500B61" w:rsidRPr="005E6541" w:rsidRDefault="00500B61" w:rsidP="00500B61">
      <w:pPr>
        <w:pStyle w:val="SectionTitle"/>
        <w:spacing w:line="240" w:lineRule="auto"/>
        <w:rPr>
          <w:rFonts w:ascii="Verdana" w:hAnsi="Verdana"/>
          <w:b/>
          <w:bCs/>
          <w:shadow/>
          <w:sz w:val="18"/>
          <w:szCs w:val="22"/>
        </w:rPr>
      </w:pPr>
      <w:r w:rsidRPr="005E6541">
        <w:rPr>
          <w:rFonts w:ascii="Verdana" w:hAnsi="Verdana"/>
          <w:b/>
          <w:bCs/>
          <w:shadow/>
          <w:sz w:val="18"/>
          <w:szCs w:val="22"/>
        </w:rPr>
        <w:t xml:space="preserve">PERSONAL INFORMATION </w:t>
      </w:r>
    </w:p>
    <w:p w:rsidR="00204E38" w:rsidRDefault="00204E38" w:rsidP="00500B61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5E6541">
        <w:rPr>
          <w:rFonts w:ascii="Verdana" w:hAnsi="Verdana"/>
          <w:sz w:val="16"/>
          <w:szCs w:val="16"/>
        </w:rPr>
        <w:t xml:space="preserve">Nationality: </w:t>
      </w:r>
      <w:r w:rsidR="00637A01" w:rsidRPr="005E6541">
        <w:rPr>
          <w:rFonts w:ascii="Verdana" w:hAnsi="Verdana"/>
          <w:sz w:val="16"/>
          <w:szCs w:val="16"/>
        </w:rPr>
        <w:tab/>
      </w:r>
      <w:r w:rsidR="00637A01" w:rsidRPr="005E6541">
        <w:rPr>
          <w:rFonts w:ascii="Verdana" w:hAnsi="Verdana"/>
          <w:sz w:val="16"/>
          <w:szCs w:val="16"/>
        </w:rPr>
        <w:tab/>
      </w:r>
      <w:r w:rsidR="00637A01" w:rsidRPr="005E6541">
        <w:rPr>
          <w:rFonts w:ascii="Verdana" w:hAnsi="Verdana"/>
          <w:sz w:val="16"/>
          <w:szCs w:val="16"/>
        </w:rPr>
        <w:tab/>
      </w:r>
      <w:r w:rsidRPr="005E6541">
        <w:rPr>
          <w:rFonts w:ascii="Verdana" w:hAnsi="Verdana"/>
          <w:sz w:val="16"/>
          <w:szCs w:val="16"/>
        </w:rPr>
        <w:t>Pakistani</w:t>
      </w:r>
    </w:p>
    <w:p w:rsidR="00500B61" w:rsidRPr="005E6541" w:rsidRDefault="00500B61" w:rsidP="00500B61">
      <w:pPr>
        <w:widowControl w:val="0"/>
        <w:autoSpaceDE w:val="0"/>
        <w:autoSpaceDN w:val="0"/>
        <w:spacing w:before="36"/>
        <w:ind w:left="72"/>
        <w:jc w:val="left"/>
        <w:rPr>
          <w:rFonts w:ascii="Verdana" w:hAnsi="Verdana"/>
          <w:color w:val="000000" w:themeColor="text1"/>
          <w:sz w:val="16"/>
          <w:szCs w:val="16"/>
        </w:rPr>
      </w:pPr>
    </w:p>
    <w:p w:rsidR="0010541F" w:rsidRPr="005E6541" w:rsidRDefault="00500B61" w:rsidP="00204E38">
      <w:pPr>
        <w:shd w:val="clear" w:color="auto" w:fill="F2F2F2"/>
        <w:jc w:val="center"/>
        <w:rPr>
          <w:rFonts w:ascii="Verdana" w:hAnsi="Verdana"/>
          <w:b/>
          <w:bCs/>
          <w:shadow/>
          <w:sz w:val="16"/>
        </w:rPr>
      </w:pPr>
      <w:r w:rsidRPr="005E6541">
        <w:rPr>
          <w:rFonts w:ascii="Verdana" w:hAnsi="Verdana"/>
          <w:b/>
          <w:i/>
          <w:sz w:val="16"/>
          <w:szCs w:val="16"/>
          <w:u w:val="single"/>
        </w:rPr>
        <w:t>~ References and other documents shall be furnished upon request ~</w:t>
      </w:r>
      <w:r w:rsidR="0010541F" w:rsidRPr="005E6541">
        <w:rPr>
          <w:rFonts w:ascii="Verdana" w:hAnsi="Verdana"/>
          <w:b/>
          <w:bCs/>
          <w:shadow/>
          <w:sz w:val="18"/>
          <w:szCs w:val="22"/>
        </w:rPr>
        <w:t xml:space="preserve"> </w:t>
      </w:r>
      <w:r w:rsidR="0010541F" w:rsidRPr="005E6541">
        <w:rPr>
          <w:rFonts w:ascii="Verdana" w:hAnsi="Verdana"/>
          <w:b/>
          <w:bCs/>
          <w:shadow/>
          <w:sz w:val="18"/>
          <w:szCs w:val="22"/>
        </w:rPr>
        <w:tab/>
      </w:r>
    </w:p>
    <w:p w:rsidR="0010541F" w:rsidRPr="005E6541" w:rsidRDefault="0010541F" w:rsidP="000433CE">
      <w:pPr>
        <w:jc w:val="left"/>
        <w:rPr>
          <w:rFonts w:ascii="Verdana" w:hAnsi="Verdana"/>
          <w:color w:val="000000"/>
          <w:sz w:val="16"/>
          <w:szCs w:val="16"/>
        </w:rPr>
      </w:pPr>
    </w:p>
    <w:sectPr w:rsidR="0010541F" w:rsidRPr="005E6541" w:rsidSect="00DB21CF">
      <w:headerReference w:type="default" r:id="rId13"/>
      <w:footerReference w:type="default" r:id="rId14"/>
      <w:type w:val="continuous"/>
      <w:pgSz w:w="12240" w:h="15840"/>
      <w:pgMar w:top="144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9C" w:rsidRDefault="00C3149C">
      <w:r>
        <w:separator/>
      </w:r>
    </w:p>
  </w:endnote>
  <w:endnote w:type="continuationSeparator" w:id="0">
    <w:p w:rsidR="00C3149C" w:rsidRDefault="00C3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F4" w:rsidRDefault="00E146F4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F4" w:rsidRDefault="00E146F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9C" w:rsidRDefault="00C3149C">
      <w:r>
        <w:separator/>
      </w:r>
    </w:p>
  </w:footnote>
  <w:footnote w:type="continuationSeparator" w:id="0">
    <w:p w:rsidR="00C3149C" w:rsidRDefault="00C31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F4" w:rsidRDefault="00E146F4">
    <w:pPr>
      <w:pStyle w:val="Header"/>
      <w:spacing w:line="240" w:lineRule="atLeast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F4" w:rsidRDefault="00E146F4">
    <w:pPr>
      <w:pStyle w:val="Header"/>
      <w:spacing w:line="240" w:lineRule="atLeas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1880"/>
    <w:multiLevelType w:val="hybridMultilevel"/>
    <w:tmpl w:val="4DFAD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832D"/>
    <w:multiLevelType w:val="singleLevel"/>
    <w:tmpl w:val="63A57E90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3">
    <w:nsid w:val="0B3C2C9B"/>
    <w:multiLevelType w:val="hybridMultilevel"/>
    <w:tmpl w:val="84EA8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A6325"/>
    <w:multiLevelType w:val="hybridMultilevel"/>
    <w:tmpl w:val="BBFA0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E0BA9"/>
    <w:multiLevelType w:val="hybridMultilevel"/>
    <w:tmpl w:val="451225C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A468A"/>
    <w:multiLevelType w:val="hybridMultilevel"/>
    <w:tmpl w:val="C08A0FB0"/>
    <w:lvl w:ilvl="0" w:tplc="3294E3AC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661B73"/>
    <w:multiLevelType w:val="hybridMultilevel"/>
    <w:tmpl w:val="7C647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D1B26"/>
    <w:multiLevelType w:val="hybridMultilevel"/>
    <w:tmpl w:val="6186B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7007D"/>
    <w:multiLevelType w:val="hybridMultilevel"/>
    <w:tmpl w:val="F1D4FFA8"/>
    <w:lvl w:ilvl="0" w:tplc="28F24646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F3077B"/>
    <w:multiLevelType w:val="hybridMultilevel"/>
    <w:tmpl w:val="2CC840CC"/>
    <w:lvl w:ilvl="0" w:tplc="1A12654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F4BD9"/>
    <w:multiLevelType w:val="hybridMultilevel"/>
    <w:tmpl w:val="FD5C5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D1280"/>
    <w:multiLevelType w:val="hybridMultilevel"/>
    <w:tmpl w:val="F50C63F0"/>
    <w:lvl w:ilvl="0" w:tplc="0409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>
    <w:nsid w:val="26BD50DD"/>
    <w:multiLevelType w:val="hybridMultilevel"/>
    <w:tmpl w:val="8B42F5B2"/>
    <w:lvl w:ilvl="0" w:tplc="DF5EB19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6FDC2D"/>
    <w:multiLevelType w:val="singleLevel"/>
    <w:tmpl w:val="37FBC866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15">
    <w:nsid w:val="35943831"/>
    <w:multiLevelType w:val="hybridMultilevel"/>
    <w:tmpl w:val="CFA45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090079"/>
    <w:multiLevelType w:val="hybridMultilevel"/>
    <w:tmpl w:val="75B0547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31393C"/>
    <w:multiLevelType w:val="singleLevel"/>
    <w:tmpl w:val="450EBFCC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18">
    <w:nsid w:val="3ECD7823"/>
    <w:multiLevelType w:val="hybridMultilevel"/>
    <w:tmpl w:val="32369B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D3AB2"/>
    <w:multiLevelType w:val="hybridMultilevel"/>
    <w:tmpl w:val="D8ACF3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F870B2"/>
    <w:multiLevelType w:val="hybridMultilevel"/>
    <w:tmpl w:val="19CE7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63F54"/>
    <w:multiLevelType w:val="hybridMultilevel"/>
    <w:tmpl w:val="3E50D21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003FF6"/>
    <w:multiLevelType w:val="hybridMultilevel"/>
    <w:tmpl w:val="ED28D3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861299"/>
    <w:multiLevelType w:val="hybridMultilevel"/>
    <w:tmpl w:val="70F850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19523B"/>
    <w:multiLevelType w:val="hybridMultilevel"/>
    <w:tmpl w:val="27044034"/>
    <w:lvl w:ilvl="0" w:tplc="4E1AAC2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869A8F"/>
    <w:multiLevelType w:val="singleLevel"/>
    <w:tmpl w:val="73D4E096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26">
    <w:nsid w:val="690E012F"/>
    <w:multiLevelType w:val="hybridMultilevel"/>
    <w:tmpl w:val="44D4F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A4164A"/>
    <w:multiLevelType w:val="hybridMultilevel"/>
    <w:tmpl w:val="9482AC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E25266"/>
    <w:multiLevelType w:val="multilevel"/>
    <w:tmpl w:val="CFA4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BE51E9"/>
    <w:multiLevelType w:val="hybridMultilevel"/>
    <w:tmpl w:val="A3D22000"/>
    <w:lvl w:ilvl="0" w:tplc="37D673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958A0"/>
    <w:multiLevelType w:val="hybridMultilevel"/>
    <w:tmpl w:val="620A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9"/>
  </w:num>
  <w:num w:numId="3">
    <w:abstractNumId w:val="5"/>
  </w:num>
  <w:num w:numId="4">
    <w:abstractNumId w:val="18"/>
  </w:num>
  <w:num w:numId="5">
    <w:abstractNumId w:val="12"/>
  </w:num>
  <w:num w:numId="6">
    <w:abstractNumId w:val="21"/>
  </w:num>
  <w:num w:numId="7">
    <w:abstractNumId w:val="9"/>
  </w:num>
  <w:num w:numId="8">
    <w:abstractNumId w:val="25"/>
  </w:num>
  <w:num w:numId="9">
    <w:abstractNumId w:val="17"/>
  </w:num>
  <w:num w:numId="10">
    <w:abstractNumId w:val="14"/>
  </w:num>
  <w:num w:numId="11">
    <w:abstractNumId w:val="2"/>
  </w:num>
  <w:num w:numId="12">
    <w:abstractNumId w:val="7"/>
  </w:num>
  <w:num w:numId="13">
    <w:abstractNumId w:val="15"/>
  </w:num>
  <w:num w:numId="14">
    <w:abstractNumId w:val="28"/>
  </w:num>
  <w:num w:numId="15">
    <w:abstractNumId w:val="26"/>
  </w:num>
  <w:num w:numId="16">
    <w:abstractNumId w:val="30"/>
  </w:num>
  <w:num w:numId="17">
    <w:abstractNumId w:val="16"/>
  </w:num>
  <w:num w:numId="18">
    <w:abstractNumId w:val="27"/>
  </w:num>
  <w:num w:numId="19">
    <w:abstractNumId w:val="22"/>
  </w:num>
  <w:num w:numId="20">
    <w:abstractNumId w:val="23"/>
  </w:num>
  <w:num w:numId="21">
    <w:abstractNumId w:val="19"/>
  </w:num>
  <w:num w:numId="22">
    <w:abstractNumId w:val="8"/>
  </w:num>
  <w:num w:numId="23">
    <w:abstractNumId w:val="20"/>
  </w:num>
  <w:num w:numId="24">
    <w:abstractNumId w:val="1"/>
  </w:num>
  <w:num w:numId="25">
    <w:abstractNumId w:val="4"/>
  </w:num>
  <w:num w:numId="26">
    <w:abstractNumId w:val="3"/>
  </w:num>
  <w:num w:numId="27">
    <w:abstractNumId w:val="24"/>
  </w:num>
  <w:num w:numId="28">
    <w:abstractNumId w:val="13"/>
  </w:num>
  <w:num w:numId="29">
    <w:abstractNumId w:val="11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87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F07"/>
    <w:rsid w:val="000011A3"/>
    <w:rsid w:val="00002301"/>
    <w:rsid w:val="00004390"/>
    <w:rsid w:val="00004C34"/>
    <w:rsid w:val="00006512"/>
    <w:rsid w:val="00006641"/>
    <w:rsid w:val="00010175"/>
    <w:rsid w:val="00012F70"/>
    <w:rsid w:val="000135CC"/>
    <w:rsid w:val="0001375F"/>
    <w:rsid w:val="00013A2C"/>
    <w:rsid w:val="00016C26"/>
    <w:rsid w:val="000171CE"/>
    <w:rsid w:val="00020209"/>
    <w:rsid w:val="0002657A"/>
    <w:rsid w:val="00026D2C"/>
    <w:rsid w:val="00027182"/>
    <w:rsid w:val="00027307"/>
    <w:rsid w:val="00031D93"/>
    <w:rsid w:val="00032B4C"/>
    <w:rsid w:val="00034173"/>
    <w:rsid w:val="0003458D"/>
    <w:rsid w:val="00034C51"/>
    <w:rsid w:val="0004057D"/>
    <w:rsid w:val="00042BED"/>
    <w:rsid w:val="000433CE"/>
    <w:rsid w:val="00043BA7"/>
    <w:rsid w:val="00044008"/>
    <w:rsid w:val="000451E6"/>
    <w:rsid w:val="00046102"/>
    <w:rsid w:val="00046DA5"/>
    <w:rsid w:val="0005023C"/>
    <w:rsid w:val="00050F06"/>
    <w:rsid w:val="0006025B"/>
    <w:rsid w:val="00060CD3"/>
    <w:rsid w:val="00062820"/>
    <w:rsid w:val="00062ECC"/>
    <w:rsid w:val="00065D53"/>
    <w:rsid w:val="00066986"/>
    <w:rsid w:val="00066B05"/>
    <w:rsid w:val="000732F1"/>
    <w:rsid w:val="00073C0C"/>
    <w:rsid w:val="00074798"/>
    <w:rsid w:val="000774D8"/>
    <w:rsid w:val="00085377"/>
    <w:rsid w:val="000864E3"/>
    <w:rsid w:val="00086CB9"/>
    <w:rsid w:val="00092824"/>
    <w:rsid w:val="000932EE"/>
    <w:rsid w:val="00093DA5"/>
    <w:rsid w:val="00095A35"/>
    <w:rsid w:val="000969DB"/>
    <w:rsid w:val="000A2119"/>
    <w:rsid w:val="000A3985"/>
    <w:rsid w:val="000A3B04"/>
    <w:rsid w:val="000A448D"/>
    <w:rsid w:val="000A55E9"/>
    <w:rsid w:val="000A583F"/>
    <w:rsid w:val="000B3B6E"/>
    <w:rsid w:val="000B4F19"/>
    <w:rsid w:val="000B63D6"/>
    <w:rsid w:val="000B7733"/>
    <w:rsid w:val="000B7B47"/>
    <w:rsid w:val="000C099D"/>
    <w:rsid w:val="000C3574"/>
    <w:rsid w:val="000C442A"/>
    <w:rsid w:val="000C6DAC"/>
    <w:rsid w:val="000C751B"/>
    <w:rsid w:val="000D08E9"/>
    <w:rsid w:val="000D29F0"/>
    <w:rsid w:val="000D5AC0"/>
    <w:rsid w:val="000D5DB7"/>
    <w:rsid w:val="000D5EAB"/>
    <w:rsid w:val="000D6D0D"/>
    <w:rsid w:val="000D7F94"/>
    <w:rsid w:val="000E0712"/>
    <w:rsid w:val="000E0FAB"/>
    <w:rsid w:val="000E15F8"/>
    <w:rsid w:val="000E1D4E"/>
    <w:rsid w:val="000E6941"/>
    <w:rsid w:val="000E7720"/>
    <w:rsid w:val="000F1F47"/>
    <w:rsid w:val="000F56A7"/>
    <w:rsid w:val="000F5ADD"/>
    <w:rsid w:val="000F7731"/>
    <w:rsid w:val="000F790F"/>
    <w:rsid w:val="001011D9"/>
    <w:rsid w:val="001021E4"/>
    <w:rsid w:val="0010244A"/>
    <w:rsid w:val="0010469F"/>
    <w:rsid w:val="0010541F"/>
    <w:rsid w:val="00106B71"/>
    <w:rsid w:val="00107E55"/>
    <w:rsid w:val="00110427"/>
    <w:rsid w:val="001131DE"/>
    <w:rsid w:val="00114CFC"/>
    <w:rsid w:val="00116BCE"/>
    <w:rsid w:val="00121308"/>
    <w:rsid w:val="00121651"/>
    <w:rsid w:val="00122832"/>
    <w:rsid w:val="0012392A"/>
    <w:rsid w:val="00123A8F"/>
    <w:rsid w:val="00123BE0"/>
    <w:rsid w:val="00126DAC"/>
    <w:rsid w:val="00127D75"/>
    <w:rsid w:val="0013399A"/>
    <w:rsid w:val="00133DFE"/>
    <w:rsid w:val="00136A95"/>
    <w:rsid w:val="00137A41"/>
    <w:rsid w:val="00140370"/>
    <w:rsid w:val="001419F6"/>
    <w:rsid w:val="00143E77"/>
    <w:rsid w:val="00143F12"/>
    <w:rsid w:val="00145282"/>
    <w:rsid w:val="00146313"/>
    <w:rsid w:val="00153BE2"/>
    <w:rsid w:val="001554EE"/>
    <w:rsid w:val="00156706"/>
    <w:rsid w:val="001600D1"/>
    <w:rsid w:val="0016665C"/>
    <w:rsid w:val="00166F6B"/>
    <w:rsid w:val="001714FF"/>
    <w:rsid w:val="00176673"/>
    <w:rsid w:val="00176A7A"/>
    <w:rsid w:val="00176B72"/>
    <w:rsid w:val="00180289"/>
    <w:rsid w:val="00181BF3"/>
    <w:rsid w:val="001837CA"/>
    <w:rsid w:val="00183B4C"/>
    <w:rsid w:val="00186EAC"/>
    <w:rsid w:val="00187910"/>
    <w:rsid w:val="001941CA"/>
    <w:rsid w:val="001965DE"/>
    <w:rsid w:val="00197E9D"/>
    <w:rsid w:val="001A2D21"/>
    <w:rsid w:val="001A42D9"/>
    <w:rsid w:val="001A45C4"/>
    <w:rsid w:val="001A4BE0"/>
    <w:rsid w:val="001A54F9"/>
    <w:rsid w:val="001A60CB"/>
    <w:rsid w:val="001B39F2"/>
    <w:rsid w:val="001B4F41"/>
    <w:rsid w:val="001B5E05"/>
    <w:rsid w:val="001B6BE2"/>
    <w:rsid w:val="001C0E09"/>
    <w:rsid w:val="001C2E5F"/>
    <w:rsid w:val="001C681F"/>
    <w:rsid w:val="001D02A5"/>
    <w:rsid w:val="001D3C11"/>
    <w:rsid w:val="001D42E3"/>
    <w:rsid w:val="001D4753"/>
    <w:rsid w:val="001D5246"/>
    <w:rsid w:val="001D667B"/>
    <w:rsid w:val="001D7302"/>
    <w:rsid w:val="001E04A0"/>
    <w:rsid w:val="001E1295"/>
    <w:rsid w:val="001E6902"/>
    <w:rsid w:val="001E7A60"/>
    <w:rsid w:val="001E7B13"/>
    <w:rsid w:val="001F1797"/>
    <w:rsid w:val="001F23AA"/>
    <w:rsid w:val="001F4E33"/>
    <w:rsid w:val="001F55F4"/>
    <w:rsid w:val="001F68FA"/>
    <w:rsid w:val="00201513"/>
    <w:rsid w:val="00202048"/>
    <w:rsid w:val="00203344"/>
    <w:rsid w:val="00204E38"/>
    <w:rsid w:val="00205966"/>
    <w:rsid w:val="00206EDA"/>
    <w:rsid w:val="0021072D"/>
    <w:rsid w:val="00213374"/>
    <w:rsid w:val="00214315"/>
    <w:rsid w:val="00214525"/>
    <w:rsid w:val="002176EE"/>
    <w:rsid w:val="00217FDC"/>
    <w:rsid w:val="00220581"/>
    <w:rsid w:val="00223FBC"/>
    <w:rsid w:val="00226F40"/>
    <w:rsid w:val="00227039"/>
    <w:rsid w:val="00227B57"/>
    <w:rsid w:val="00230AA5"/>
    <w:rsid w:val="002312CC"/>
    <w:rsid w:val="002315D4"/>
    <w:rsid w:val="00233239"/>
    <w:rsid w:val="00233D45"/>
    <w:rsid w:val="002352A3"/>
    <w:rsid w:val="00235379"/>
    <w:rsid w:val="002356E9"/>
    <w:rsid w:val="00241B2E"/>
    <w:rsid w:val="002458B3"/>
    <w:rsid w:val="002460E0"/>
    <w:rsid w:val="002463C3"/>
    <w:rsid w:val="00246D64"/>
    <w:rsid w:val="002503AF"/>
    <w:rsid w:val="00252B02"/>
    <w:rsid w:val="002545DD"/>
    <w:rsid w:val="002556E3"/>
    <w:rsid w:val="00255B50"/>
    <w:rsid w:val="00261D52"/>
    <w:rsid w:val="00262F0A"/>
    <w:rsid w:val="00263301"/>
    <w:rsid w:val="00263C1C"/>
    <w:rsid w:val="00266143"/>
    <w:rsid w:val="002661E6"/>
    <w:rsid w:val="002715E1"/>
    <w:rsid w:val="00271792"/>
    <w:rsid w:val="00271A76"/>
    <w:rsid w:val="00276E34"/>
    <w:rsid w:val="00281F29"/>
    <w:rsid w:val="00284111"/>
    <w:rsid w:val="00284CCF"/>
    <w:rsid w:val="00286765"/>
    <w:rsid w:val="00291DA8"/>
    <w:rsid w:val="00293464"/>
    <w:rsid w:val="00294789"/>
    <w:rsid w:val="0029562A"/>
    <w:rsid w:val="00296202"/>
    <w:rsid w:val="002967DD"/>
    <w:rsid w:val="00297F79"/>
    <w:rsid w:val="002A0418"/>
    <w:rsid w:val="002A1537"/>
    <w:rsid w:val="002A1C44"/>
    <w:rsid w:val="002A251D"/>
    <w:rsid w:val="002A2A02"/>
    <w:rsid w:val="002A3B50"/>
    <w:rsid w:val="002A4EE7"/>
    <w:rsid w:val="002A5009"/>
    <w:rsid w:val="002A52A4"/>
    <w:rsid w:val="002A78D0"/>
    <w:rsid w:val="002B17D8"/>
    <w:rsid w:val="002B39AD"/>
    <w:rsid w:val="002B4319"/>
    <w:rsid w:val="002B6401"/>
    <w:rsid w:val="002B7234"/>
    <w:rsid w:val="002C318B"/>
    <w:rsid w:val="002C4D9F"/>
    <w:rsid w:val="002C5365"/>
    <w:rsid w:val="002C5598"/>
    <w:rsid w:val="002C7DAA"/>
    <w:rsid w:val="002D1C77"/>
    <w:rsid w:val="002D1CEB"/>
    <w:rsid w:val="002D29F6"/>
    <w:rsid w:val="002D44C0"/>
    <w:rsid w:val="002D539C"/>
    <w:rsid w:val="002D688B"/>
    <w:rsid w:val="002D6FA0"/>
    <w:rsid w:val="002E0DCE"/>
    <w:rsid w:val="002E3A5A"/>
    <w:rsid w:val="002F62B9"/>
    <w:rsid w:val="002F74B9"/>
    <w:rsid w:val="002F7CA8"/>
    <w:rsid w:val="00301F6F"/>
    <w:rsid w:val="003042DA"/>
    <w:rsid w:val="00306093"/>
    <w:rsid w:val="0030639B"/>
    <w:rsid w:val="003068B1"/>
    <w:rsid w:val="00306D37"/>
    <w:rsid w:val="00311205"/>
    <w:rsid w:val="00311374"/>
    <w:rsid w:val="00311F56"/>
    <w:rsid w:val="00313474"/>
    <w:rsid w:val="00313E14"/>
    <w:rsid w:val="00315666"/>
    <w:rsid w:val="003178C5"/>
    <w:rsid w:val="00320B3C"/>
    <w:rsid w:val="00322D78"/>
    <w:rsid w:val="003233AB"/>
    <w:rsid w:val="00325B9C"/>
    <w:rsid w:val="003279A4"/>
    <w:rsid w:val="00327F72"/>
    <w:rsid w:val="003302B6"/>
    <w:rsid w:val="00331186"/>
    <w:rsid w:val="00331481"/>
    <w:rsid w:val="00333C9B"/>
    <w:rsid w:val="00335724"/>
    <w:rsid w:val="00336F8D"/>
    <w:rsid w:val="003408FE"/>
    <w:rsid w:val="00342412"/>
    <w:rsid w:val="00343A9C"/>
    <w:rsid w:val="00343F72"/>
    <w:rsid w:val="003452F1"/>
    <w:rsid w:val="003465AD"/>
    <w:rsid w:val="00346A5F"/>
    <w:rsid w:val="00346C14"/>
    <w:rsid w:val="00347DB9"/>
    <w:rsid w:val="0035149D"/>
    <w:rsid w:val="00351F60"/>
    <w:rsid w:val="003541D1"/>
    <w:rsid w:val="00354E37"/>
    <w:rsid w:val="00355E16"/>
    <w:rsid w:val="00363546"/>
    <w:rsid w:val="00363E05"/>
    <w:rsid w:val="0036494C"/>
    <w:rsid w:val="00367024"/>
    <w:rsid w:val="0036777D"/>
    <w:rsid w:val="00371BB6"/>
    <w:rsid w:val="00374B1D"/>
    <w:rsid w:val="00375058"/>
    <w:rsid w:val="003756F1"/>
    <w:rsid w:val="003761D1"/>
    <w:rsid w:val="00376C92"/>
    <w:rsid w:val="00383970"/>
    <w:rsid w:val="003875E2"/>
    <w:rsid w:val="003920A9"/>
    <w:rsid w:val="0039322F"/>
    <w:rsid w:val="00397E32"/>
    <w:rsid w:val="003A08CA"/>
    <w:rsid w:val="003A392E"/>
    <w:rsid w:val="003A398E"/>
    <w:rsid w:val="003A3E46"/>
    <w:rsid w:val="003A7DC2"/>
    <w:rsid w:val="003B0BAA"/>
    <w:rsid w:val="003B1255"/>
    <w:rsid w:val="003B3E87"/>
    <w:rsid w:val="003B68B6"/>
    <w:rsid w:val="003B71CB"/>
    <w:rsid w:val="003B752A"/>
    <w:rsid w:val="003C18D4"/>
    <w:rsid w:val="003C361F"/>
    <w:rsid w:val="003C5330"/>
    <w:rsid w:val="003C595B"/>
    <w:rsid w:val="003C6C11"/>
    <w:rsid w:val="003C7E41"/>
    <w:rsid w:val="003D2BCF"/>
    <w:rsid w:val="003D463A"/>
    <w:rsid w:val="003D554C"/>
    <w:rsid w:val="003D5EB0"/>
    <w:rsid w:val="003D7FFE"/>
    <w:rsid w:val="003E0765"/>
    <w:rsid w:val="003E0B2D"/>
    <w:rsid w:val="003E0CBF"/>
    <w:rsid w:val="003E2865"/>
    <w:rsid w:val="003E2ADB"/>
    <w:rsid w:val="003E2C7D"/>
    <w:rsid w:val="003E54A8"/>
    <w:rsid w:val="003E62A1"/>
    <w:rsid w:val="003F08B5"/>
    <w:rsid w:val="003F0A35"/>
    <w:rsid w:val="003F0C95"/>
    <w:rsid w:val="003F2D4F"/>
    <w:rsid w:val="003F43EF"/>
    <w:rsid w:val="003F60BA"/>
    <w:rsid w:val="003F777D"/>
    <w:rsid w:val="00402DE7"/>
    <w:rsid w:val="00406081"/>
    <w:rsid w:val="00406129"/>
    <w:rsid w:val="00407071"/>
    <w:rsid w:val="00407B38"/>
    <w:rsid w:val="00410B7E"/>
    <w:rsid w:val="00413C27"/>
    <w:rsid w:val="00414072"/>
    <w:rsid w:val="004149E5"/>
    <w:rsid w:val="00415E9B"/>
    <w:rsid w:val="004163E1"/>
    <w:rsid w:val="00420125"/>
    <w:rsid w:val="004208F8"/>
    <w:rsid w:val="00424D89"/>
    <w:rsid w:val="004269CF"/>
    <w:rsid w:val="00431DE9"/>
    <w:rsid w:val="00432DCE"/>
    <w:rsid w:val="00433568"/>
    <w:rsid w:val="00433EF4"/>
    <w:rsid w:val="00434212"/>
    <w:rsid w:val="00434EB9"/>
    <w:rsid w:val="00435C9E"/>
    <w:rsid w:val="004379A3"/>
    <w:rsid w:val="00437C27"/>
    <w:rsid w:val="0044012B"/>
    <w:rsid w:val="004401D7"/>
    <w:rsid w:val="00445273"/>
    <w:rsid w:val="00445DD3"/>
    <w:rsid w:val="00446697"/>
    <w:rsid w:val="00446C96"/>
    <w:rsid w:val="004502D1"/>
    <w:rsid w:val="004504CA"/>
    <w:rsid w:val="00450784"/>
    <w:rsid w:val="00451570"/>
    <w:rsid w:val="00455115"/>
    <w:rsid w:val="0045550D"/>
    <w:rsid w:val="0045642B"/>
    <w:rsid w:val="00461B13"/>
    <w:rsid w:val="00465D07"/>
    <w:rsid w:val="00466379"/>
    <w:rsid w:val="0046676D"/>
    <w:rsid w:val="00471C29"/>
    <w:rsid w:val="004802D5"/>
    <w:rsid w:val="004824C8"/>
    <w:rsid w:val="00484D7B"/>
    <w:rsid w:val="004863A2"/>
    <w:rsid w:val="0048671F"/>
    <w:rsid w:val="0048764C"/>
    <w:rsid w:val="00487BEF"/>
    <w:rsid w:val="00493855"/>
    <w:rsid w:val="00495D16"/>
    <w:rsid w:val="00496B49"/>
    <w:rsid w:val="004A3565"/>
    <w:rsid w:val="004A3D66"/>
    <w:rsid w:val="004A4B79"/>
    <w:rsid w:val="004A4F3E"/>
    <w:rsid w:val="004A75BB"/>
    <w:rsid w:val="004B1E05"/>
    <w:rsid w:val="004B38C1"/>
    <w:rsid w:val="004B3D87"/>
    <w:rsid w:val="004B463D"/>
    <w:rsid w:val="004C26B9"/>
    <w:rsid w:val="004C3918"/>
    <w:rsid w:val="004C4334"/>
    <w:rsid w:val="004C5A78"/>
    <w:rsid w:val="004C5EE5"/>
    <w:rsid w:val="004C682B"/>
    <w:rsid w:val="004C745C"/>
    <w:rsid w:val="004D160E"/>
    <w:rsid w:val="004D20F4"/>
    <w:rsid w:val="004D4A57"/>
    <w:rsid w:val="004D5010"/>
    <w:rsid w:val="004D7165"/>
    <w:rsid w:val="004E0335"/>
    <w:rsid w:val="004E2F85"/>
    <w:rsid w:val="004E34E6"/>
    <w:rsid w:val="004E4ED9"/>
    <w:rsid w:val="004F15C5"/>
    <w:rsid w:val="004F1B3A"/>
    <w:rsid w:val="004F212C"/>
    <w:rsid w:val="004F34D0"/>
    <w:rsid w:val="004F365A"/>
    <w:rsid w:val="004F3EAA"/>
    <w:rsid w:val="004F4650"/>
    <w:rsid w:val="004F5A6B"/>
    <w:rsid w:val="004F7E91"/>
    <w:rsid w:val="00500B61"/>
    <w:rsid w:val="00503E77"/>
    <w:rsid w:val="00506A9B"/>
    <w:rsid w:val="005117B5"/>
    <w:rsid w:val="00512507"/>
    <w:rsid w:val="0051287A"/>
    <w:rsid w:val="00514EF2"/>
    <w:rsid w:val="005206A5"/>
    <w:rsid w:val="0052298C"/>
    <w:rsid w:val="005231A9"/>
    <w:rsid w:val="0052514D"/>
    <w:rsid w:val="00525F4C"/>
    <w:rsid w:val="00526782"/>
    <w:rsid w:val="005267D5"/>
    <w:rsid w:val="00527D94"/>
    <w:rsid w:val="005307C6"/>
    <w:rsid w:val="0053173D"/>
    <w:rsid w:val="00531E3F"/>
    <w:rsid w:val="00532961"/>
    <w:rsid w:val="005338AB"/>
    <w:rsid w:val="00535CF2"/>
    <w:rsid w:val="005364D1"/>
    <w:rsid w:val="005378EB"/>
    <w:rsid w:val="00540554"/>
    <w:rsid w:val="005438FE"/>
    <w:rsid w:val="00544222"/>
    <w:rsid w:val="005442D5"/>
    <w:rsid w:val="00544C3D"/>
    <w:rsid w:val="00545DB0"/>
    <w:rsid w:val="0055366F"/>
    <w:rsid w:val="00555237"/>
    <w:rsid w:val="005557DF"/>
    <w:rsid w:val="00555995"/>
    <w:rsid w:val="0055636D"/>
    <w:rsid w:val="00557A37"/>
    <w:rsid w:val="00561489"/>
    <w:rsid w:val="005614D0"/>
    <w:rsid w:val="00562A7F"/>
    <w:rsid w:val="00563202"/>
    <w:rsid w:val="005636FC"/>
    <w:rsid w:val="005723AB"/>
    <w:rsid w:val="005730A7"/>
    <w:rsid w:val="00573BC2"/>
    <w:rsid w:val="00574613"/>
    <w:rsid w:val="00575E74"/>
    <w:rsid w:val="00576DCA"/>
    <w:rsid w:val="0057760C"/>
    <w:rsid w:val="00580D32"/>
    <w:rsid w:val="005830E1"/>
    <w:rsid w:val="005837E7"/>
    <w:rsid w:val="00590329"/>
    <w:rsid w:val="00592A9B"/>
    <w:rsid w:val="0059333F"/>
    <w:rsid w:val="00594DB5"/>
    <w:rsid w:val="005953BB"/>
    <w:rsid w:val="0059743F"/>
    <w:rsid w:val="00597F4E"/>
    <w:rsid w:val="005A24FF"/>
    <w:rsid w:val="005A29F6"/>
    <w:rsid w:val="005A6BD5"/>
    <w:rsid w:val="005A7314"/>
    <w:rsid w:val="005B45DF"/>
    <w:rsid w:val="005B784A"/>
    <w:rsid w:val="005C0314"/>
    <w:rsid w:val="005C18D1"/>
    <w:rsid w:val="005C3206"/>
    <w:rsid w:val="005C4337"/>
    <w:rsid w:val="005C48E6"/>
    <w:rsid w:val="005C4B56"/>
    <w:rsid w:val="005C6A21"/>
    <w:rsid w:val="005C7F4C"/>
    <w:rsid w:val="005D213D"/>
    <w:rsid w:val="005D27C7"/>
    <w:rsid w:val="005D6F26"/>
    <w:rsid w:val="005E1692"/>
    <w:rsid w:val="005E1EDD"/>
    <w:rsid w:val="005E6541"/>
    <w:rsid w:val="005E6C9C"/>
    <w:rsid w:val="005F0FC9"/>
    <w:rsid w:val="005F1C48"/>
    <w:rsid w:val="005F2F53"/>
    <w:rsid w:val="005F3576"/>
    <w:rsid w:val="005F384D"/>
    <w:rsid w:val="005F42BE"/>
    <w:rsid w:val="005F48F2"/>
    <w:rsid w:val="005F5284"/>
    <w:rsid w:val="005F5AB4"/>
    <w:rsid w:val="005F688F"/>
    <w:rsid w:val="005F795D"/>
    <w:rsid w:val="00600AD1"/>
    <w:rsid w:val="006013BC"/>
    <w:rsid w:val="006013D0"/>
    <w:rsid w:val="00602778"/>
    <w:rsid w:val="006027AA"/>
    <w:rsid w:val="00602F4B"/>
    <w:rsid w:val="00606239"/>
    <w:rsid w:val="00607DCD"/>
    <w:rsid w:val="006112E4"/>
    <w:rsid w:val="00612624"/>
    <w:rsid w:val="00617FBD"/>
    <w:rsid w:val="00620808"/>
    <w:rsid w:val="0062129D"/>
    <w:rsid w:val="00626024"/>
    <w:rsid w:val="0063243C"/>
    <w:rsid w:val="006328D6"/>
    <w:rsid w:val="006329C2"/>
    <w:rsid w:val="00632BFB"/>
    <w:rsid w:val="006345D3"/>
    <w:rsid w:val="0063697F"/>
    <w:rsid w:val="006379AF"/>
    <w:rsid w:val="00637A01"/>
    <w:rsid w:val="00637FAF"/>
    <w:rsid w:val="00646106"/>
    <w:rsid w:val="006477B0"/>
    <w:rsid w:val="006505B2"/>
    <w:rsid w:val="00650BD0"/>
    <w:rsid w:val="00651595"/>
    <w:rsid w:val="00655973"/>
    <w:rsid w:val="006560ED"/>
    <w:rsid w:val="00656B15"/>
    <w:rsid w:val="00657907"/>
    <w:rsid w:val="00657B28"/>
    <w:rsid w:val="0066009E"/>
    <w:rsid w:val="00661B20"/>
    <w:rsid w:val="00661E15"/>
    <w:rsid w:val="0066332D"/>
    <w:rsid w:val="0066391F"/>
    <w:rsid w:val="0066597D"/>
    <w:rsid w:val="00665FFF"/>
    <w:rsid w:val="00666FB9"/>
    <w:rsid w:val="00667163"/>
    <w:rsid w:val="00667939"/>
    <w:rsid w:val="006701C2"/>
    <w:rsid w:val="0067236D"/>
    <w:rsid w:val="00673F83"/>
    <w:rsid w:val="00674671"/>
    <w:rsid w:val="00681810"/>
    <w:rsid w:val="0068492D"/>
    <w:rsid w:val="00684FBF"/>
    <w:rsid w:val="00685185"/>
    <w:rsid w:val="0068572E"/>
    <w:rsid w:val="00685BAF"/>
    <w:rsid w:val="00687EDA"/>
    <w:rsid w:val="00687F81"/>
    <w:rsid w:val="00690530"/>
    <w:rsid w:val="006907AD"/>
    <w:rsid w:val="0069131F"/>
    <w:rsid w:val="00694D6C"/>
    <w:rsid w:val="006A46BB"/>
    <w:rsid w:val="006A505C"/>
    <w:rsid w:val="006A53CC"/>
    <w:rsid w:val="006A550B"/>
    <w:rsid w:val="006A5C06"/>
    <w:rsid w:val="006A6DE5"/>
    <w:rsid w:val="006B09E7"/>
    <w:rsid w:val="006B0BD4"/>
    <w:rsid w:val="006B2792"/>
    <w:rsid w:val="006B3AC7"/>
    <w:rsid w:val="006B4A8D"/>
    <w:rsid w:val="006B4DC0"/>
    <w:rsid w:val="006B5AB0"/>
    <w:rsid w:val="006B6CE8"/>
    <w:rsid w:val="006B7E84"/>
    <w:rsid w:val="006C3E5B"/>
    <w:rsid w:val="006D0634"/>
    <w:rsid w:val="006D0BE1"/>
    <w:rsid w:val="006D285D"/>
    <w:rsid w:val="006D5CC3"/>
    <w:rsid w:val="006D695B"/>
    <w:rsid w:val="006E05E1"/>
    <w:rsid w:val="006E0E72"/>
    <w:rsid w:val="006E2024"/>
    <w:rsid w:val="006E2FCE"/>
    <w:rsid w:val="006E43A7"/>
    <w:rsid w:val="006E6EEC"/>
    <w:rsid w:val="006E7915"/>
    <w:rsid w:val="006E7CF5"/>
    <w:rsid w:val="006F32F8"/>
    <w:rsid w:val="006F41D6"/>
    <w:rsid w:val="006F63E0"/>
    <w:rsid w:val="00700FF2"/>
    <w:rsid w:val="0070118B"/>
    <w:rsid w:val="007015E7"/>
    <w:rsid w:val="00704483"/>
    <w:rsid w:val="00704642"/>
    <w:rsid w:val="00705397"/>
    <w:rsid w:val="007054EE"/>
    <w:rsid w:val="00707824"/>
    <w:rsid w:val="00711253"/>
    <w:rsid w:val="007113D1"/>
    <w:rsid w:val="007124D4"/>
    <w:rsid w:val="00712FFA"/>
    <w:rsid w:val="0071362E"/>
    <w:rsid w:val="00717096"/>
    <w:rsid w:val="007179C4"/>
    <w:rsid w:val="007201E5"/>
    <w:rsid w:val="0072046F"/>
    <w:rsid w:val="00731155"/>
    <w:rsid w:val="00731319"/>
    <w:rsid w:val="0073151D"/>
    <w:rsid w:val="007319F9"/>
    <w:rsid w:val="00731D4E"/>
    <w:rsid w:val="00733168"/>
    <w:rsid w:val="00733A76"/>
    <w:rsid w:val="00734B79"/>
    <w:rsid w:val="0073646C"/>
    <w:rsid w:val="007368B8"/>
    <w:rsid w:val="00736CD5"/>
    <w:rsid w:val="00737185"/>
    <w:rsid w:val="0073722B"/>
    <w:rsid w:val="00740677"/>
    <w:rsid w:val="00743E2F"/>
    <w:rsid w:val="007455BB"/>
    <w:rsid w:val="007455CB"/>
    <w:rsid w:val="00747B23"/>
    <w:rsid w:val="00750C81"/>
    <w:rsid w:val="0075101B"/>
    <w:rsid w:val="007535AB"/>
    <w:rsid w:val="0075452E"/>
    <w:rsid w:val="00756605"/>
    <w:rsid w:val="007604F5"/>
    <w:rsid w:val="00761478"/>
    <w:rsid w:val="00761A8D"/>
    <w:rsid w:val="00765C0A"/>
    <w:rsid w:val="00767B5A"/>
    <w:rsid w:val="00767BFA"/>
    <w:rsid w:val="0077062E"/>
    <w:rsid w:val="00772E0D"/>
    <w:rsid w:val="00773752"/>
    <w:rsid w:val="00774A00"/>
    <w:rsid w:val="00781335"/>
    <w:rsid w:val="00781831"/>
    <w:rsid w:val="00782F61"/>
    <w:rsid w:val="00784AE0"/>
    <w:rsid w:val="00784DA4"/>
    <w:rsid w:val="00787070"/>
    <w:rsid w:val="00790681"/>
    <w:rsid w:val="0079590D"/>
    <w:rsid w:val="007A2547"/>
    <w:rsid w:val="007A4258"/>
    <w:rsid w:val="007A567D"/>
    <w:rsid w:val="007B276A"/>
    <w:rsid w:val="007B28E4"/>
    <w:rsid w:val="007B3DD4"/>
    <w:rsid w:val="007B486D"/>
    <w:rsid w:val="007B69F1"/>
    <w:rsid w:val="007B78B0"/>
    <w:rsid w:val="007C1604"/>
    <w:rsid w:val="007C1B28"/>
    <w:rsid w:val="007C25C7"/>
    <w:rsid w:val="007C4855"/>
    <w:rsid w:val="007C69E2"/>
    <w:rsid w:val="007C6B89"/>
    <w:rsid w:val="007C6DB6"/>
    <w:rsid w:val="007C7FA5"/>
    <w:rsid w:val="007D1910"/>
    <w:rsid w:val="007D364E"/>
    <w:rsid w:val="007D3AD1"/>
    <w:rsid w:val="007E2036"/>
    <w:rsid w:val="007E6569"/>
    <w:rsid w:val="007E6A32"/>
    <w:rsid w:val="007E6EF3"/>
    <w:rsid w:val="007E7523"/>
    <w:rsid w:val="007F0C39"/>
    <w:rsid w:val="007F13B2"/>
    <w:rsid w:val="007F1AEB"/>
    <w:rsid w:val="007F1BB8"/>
    <w:rsid w:val="007F5066"/>
    <w:rsid w:val="007F7138"/>
    <w:rsid w:val="007F7505"/>
    <w:rsid w:val="0080026D"/>
    <w:rsid w:val="00804EBD"/>
    <w:rsid w:val="00805029"/>
    <w:rsid w:val="00811F8A"/>
    <w:rsid w:val="0081335A"/>
    <w:rsid w:val="00814E71"/>
    <w:rsid w:val="008152BD"/>
    <w:rsid w:val="00816377"/>
    <w:rsid w:val="00816FA9"/>
    <w:rsid w:val="008179A2"/>
    <w:rsid w:val="00817B62"/>
    <w:rsid w:val="00820547"/>
    <w:rsid w:val="008223E3"/>
    <w:rsid w:val="00823BB1"/>
    <w:rsid w:val="00824FE5"/>
    <w:rsid w:val="00826813"/>
    <w:rsid w:val="008312F0"/>
    <w:rsid w:val="00831612"/>
    <w:rsid w:val="008329E1"/>
    <w:rsid w:val="00835CF0"/>
    <w:rsid w:val="0084406F"/>
    <w:rsid w:val="00845A4D"/>
    <w:rsid w:val="00846BC4"/>
    <w:rsid w:val="00847A9F"/>
    <w:rsid w:val="00847AE8"/>
    <w:rsid w:val="00850448"/>
    <w:rsid w:val="00850CA3"/>
    <w:rsid w:val="00854498"/>
    <w:rsid w:val="00861CA5"/>
    <w:rsid w:val="0086396F"/>
    <w:rsid w:val="0086595B"/>
    <w:rsid w:val="00865D01"/>
    <w:rsid w:val="00866B27"/>
    <w:rsid w:val="00866F63"/>
    <w:rsid w:val="0087250C"/>
    <w:rsid w:val="008735B1"/>
    <w:rsid w:val="00874B4E"/>
    <w:rsid w:val="00877019"/>
    <w:rsid w:val="00880A22"/>
    <w:rsid w:val="00881045"/>
    <w:rsid w:val="00881520"/>
    <w:rsid w:val="008821FB"/>
    <w:rsid w:val="00882634"/>
    <w:rsid w:val="00883577"/>
    <w:rsid w:val="00884C9B"/>
    <w:rsid w:val="00885FE3"/>
    <w:rsid w:val="008870F9"/>
    <w:rsid w:val="0089215F"/>
    <w:rsid w:val="00892266"/>
    <w:rsid w:val="008932E3"/>
    <w:rsid w:val="0089349A"/>
    <w:rsid w:val="00893527"/>
    <w:rsid w:val="0089488C"/>
    <w:rsid w:val="00896CED"/>
    <w:rsid w:val="008971FA"/>
    <w:rsid w:val="008972FA"/>
    <w:rsid w:val="008A2041"/>
    <w:rsid w:val="008A29E7"/>
    <w:rsid w:val="008A3E76"/>
    <w:rsid w:val="008A3F1C"/>
    <w:rsid w:val="008A5E92"/>
    <w:rsid w:val="008A5F58"/>
    <w:rsid w:val="008A73EA"/>
    <w:rsid w:val="008B05E4"/>
    <w:rsid w:val="008B255C"/>
    <w:rsid w:val="008B438B"/>
    <w:rsid w:val="008B448C"/>
    <w:rsid w:val="008B69D8"/>
    <w:rsid w:val="008C0336"/>
    <w:rsid w:val="008C1CC7"/>
    <w:rsid w:val="008C27D3"/>
    <w:rsid w:val="008C3C11"/>
    <w:rsid w:val="008C5747"/>
    <w:rsid w:val="008D2CF5"/>
    <w:rsid w:val="008D60AD"/>
    <w:rsid w:val="008D6A28"/>
    <w:rsid w:val="008D6DE0"/>
    <w:rsid w:val="008D7906"/>
    <w:rsid w:val="008E0782"/>
    <w:rsid w:val="008E0E18"/>
    <w:rsid w:val="008E0E9C"/>
    <w:rsid w:val="008E1F45"/>
    <w:rsid w:val="008E2640"/>
    <w:rsid w:val="008E44B7"/>
    <w:rsid w:val="008E4D5C"/>
    <w:rsid w:val="008E690D"/>
    <w:rsid w:val="008F0A63"/>
    <w:rsid w:val="008F2D8F"/>
    <w:rsid w:val="008F3141"/>
    <w:rsid w:val="00900D95"/>
    <w:rsid w:val="009063EA"/>
    <w:rsid w:val="0090781F"/>
    <w:rsid w:val="009116AA"/>
    <w:rsid w:val="00912273"/>
    <w:rsid w:val="00912DFC"/>
    <w:rsid w:val="0091349D"/>
    <w:rsid w:val="009154A2"/>
    <w:rsid w:val="00916727"/>
    <w:rsid w:val="00916801"/>
    <w:rsid w:val="009234FB"/>
    <w:rsid w:val="0092468B"/>
    <w:rsid w:val="00925552"/>
    <w:rsid w:val="0092599E"/>
    <w:rsid w:val="00926012"/>
    <w:rsid w:val="0092757A"/>
    <w:rsid w:val="009315EC"/>
    <w:rsid w:val="00933495"/>
    <w:rsid w:val="00935A68"/>
    <w:rsid w:val="00936A27"/>
    <w:rsid w:val="00941E67"/>
    <w:rsid w:val="00942844"/>
    <w:rsid w:val="00942CC2"/>
    <w:rsid w:val="00946AD4"/>
    <w:rsid w:val="00947950"/>
    <w:rsid w:val="009510FE"/>
    <w:rsid w:val="009516EE"/>
    <w:rsid w:val="00951AD2"/>
    <w:rsid w:val="009534E3"/>
    <w:rsid w:val="0095484A"/>
    <w:rsid w:val="00957903"/>
    <w:rsid w:val="0096060D"/>
    <w:rsid w:val="00962A3D"/>
    <w:rsid w:val="00962ECB"/>
    <w:rsid w:val="00963012"/>
    <w:rsid w:val="0096415B"/>
    <w:rsid w:val="00964CF7"/>
    <w:rsid w:val="00965840"/>
    <w:rsid w:val="00965D98"/>
    <w:rsid w:val="00967B23"/>
    <w:rsid w:val="009707D5"/>
    <w:rsid w:val="009715AA"/>
    <w:rsid w:val="009717FB"/>
    <w:rsid w:val="009723F4"/>
    <w:rsid w:val="00972F6E"/>
    <w:rsid w:val="009759BD"/>
    <w:rsid w:val="0097765C"/>
    <w:rsid w:val="00977847"/>
    <w:rsid w:val="00977FB8"/>
    <w:rsid w:val="0098069F"/>
    <w:rsid w:val="009822CE"/>
    <w:rsid w:val="00983544"/>
    <w:rsid w:val="0098410A"/>
    <w:rsid w:val="0098654C"/>
    <w:rsid w:val="009868A8"/>
    <w:rsid w:val="00986C2A"/>
    <w:rsid w:val="00987209"/>
    <w:rsid w:val="00990020"/>
    <w:rsid w:val="00992D5D"/>
    <w:rsid w:val="00993A71"/>
    <w:rsid w:val="0099544A"/>
    <w:rsid w:val="00996B80"/>
    <w:rsid w:val="00996E5E"/>
    <w:rsid w:val="009A3B71"/>
    <w:rsid w:val="009A3E23"/>
    <w:rsid w:val="009A4466"/>
    <w:rsid w:val="009B01EF"/>
    <w:rsid w:val="009B08A8"/>
    <w:rsid w:val="009B2434"/>
    <w:rsid w:val="009B41F3"/>
    <w:rsid w:val="009C0E79"/>
    <w:rsid w:val="009C4AD9"/>
    <w:rsid w:val="009C5E82"/>
    <w:rsid w:val="009C645B"/>
    <w:rsid w:val="009C6856"/>
    <w:rsid w:val="009C6E58"/>
    <w:rsid w:val="009C7D3B"/>
    <w:rsid w:val="009D16FC"/>
    <w:rsid w:val="009D2BDB"/>
    <w:rsid w:val="009D3AC7"/>
    <w:rsid w:val="009D3F25"/>
    <w:rsid w:val="009D6882"/>
    <w:rsid w:val="009D6F87"/>
    <w:rsid w:val="009D7002"/>
    <w:rsid w:val="009E3D6E"/>
    <w:rsid w:val="009E4750"/>
    <w:rsid w:val="009E57B3"/>
    <w:rsid w:val="009F076B"/>
    <w:rsid w:val="009F13B5"/>
    <w:rsid w:val="009F277F"/>
    <w:rsid w:val="009F48E1"/>
    <w:rsid w:val="009F4B26"/>
    <w:rsid w:val="00A00B48"/>
    <w:rsid w:val="00A016D0"/>
    <w:rsid w:val="00A036DF"/>
    <w:rsid w:val="00A04FB9"/>
    <w:rsid w:val="00A07F0D"/>
    <w:rsid w:val="00A07F50"/>
    <w:rsid w:val="00A14F5A"/>
    <w:rsid w:val="00A15A14"/>
    <w:rsid w:val="00A15D97"/>
    <w:rsid w:val="00A16CD1"/>
    <w:rsid w:val="00A2672F"/>
    <w:rsid w:val="00A27430"/>
    <w:rsid w:val="00A34549"/>
    <w:rsid w:val="00A34565"/>
    <w:rsid w:val="00A36369"/>
    <w:rsid w:val="00A40910"/>
    <w:rsid w:val="00A41CE6"/>
    <w:rsid w:val="00A42581"/>
    <w:rsid w:val="00A43DA0"/>
    <w:rsid w:val="00A5126B"/>
    <w:rsid w:val="00A517BD"/>
    <w:rsid w:val="00A51C22"/>
    <w:rsid w:val="00A5246B"/>
    <w:rsid w:val="00A567F1"/>
    <w:rsid w:val="00A578A5"/>
    <w:rsid w:val="00A61420"/>
    <w:rsid w:val="00A6150C"/>
    <w:rsid w:val="00A63483"/>
    <w:rsid w:val="00A64694"/>
    <w:rsid w:val="00A64781"/>
    <w:rsid w:val="00A655EE"/>
    <w:rsid w:val="00A66017"/>
    <w:rsid w:val="00A66198"/>
    <w:rsid w:val="00A67170"/>
    <w:rsid w:val="00A6791E"/>
    <w:rsid w:val="00A71C6E"/>
    <w:rsid w:val="00A763B9"/>
    <w:rsid w:val="00A76515"/>
    <w:rsid w:val="00A7766C"/>
    <w:rsid w:val="00A803A6"/>
    <w:rsid w:val="00A808CA"/>
    <w:rsid w:val="00A85622"/>
    <w:rsid w:val="00A85AF6"/>
    <w:rsid w:val="00A86933"/>
    <w:rsid w:val="00A91549"/>
    <w:rsid w:val="00A92DD8"/>
    <w:rsid w:val="00A93389"/>
    <w:rsid w:val="00A94EAF"/>
    <w:rsid w:val="00A9519C"/>
    <w:rsid w:val="00A95FAB"/>
    <w:rsid w:val="00A9735A"/>
    <w:rsid w:val="00A97630"/>
    <w:rsid w:val="00AA24E3"/>
    <w:rsid w:val="00AA253D"/>
    <w:rsid w:val="00AA26EC"/>
    <w:rsid w:val="00AA2959"/>
    <w:rsid w:val="00AA5073"/>
    <w:rsid w:val="00AA512E"/>
    <w:rsid w:val="00AB0BE1"/>
    <w:rsid w:val="00AB32BB"/>
    <w:rsid w:val="00AB4435"/>
    <w:rsid w:val="00AB4942"/>
    <w:rsid w:val="00AB60BE"/>
    <w:rsid w:val="00AB7EE3"/>
    <w:rsid w:val="00AC00B5"/>
    <w:rsid w:val="00AC3418"/>
    <w:rsid w:val="00AC3F96"/>
    <w:rsid w:val="00AC5432"/>
    <w:rsid w:val="00AC6192"/>
    <w:rsid w:val="00AC7110"/>
    <w:rsid w:val="00AD09DD"/>
    <w:rsid w:val="00AD0FCE"/>
    <w:rsid w:val="00AD3FC0"/>
    <w:rsid w:val="00AE2462"/>
    <w:rsid w:val="00AE4137"/>
    <w:rsid w:val="00AE4759"/>
    <w:rsid w:val="00AE5C45"/>
    <w:rsid w:val="00AE77DC"/>
    <w:rsid w:val="00AE796E"/>
    <w:rsid w:val="00AF074C"/>
    <w:rsid w:val="00AF11E6"/>
    <w:rsid w:val="00AF218B"/>
    <w:rsid w:val="00AF24B5"/>
    <w:rsid w:val="00AF2AE8"/>
    <w:rsid w:val="00AF32BD"/>
    <w:rsid w:val="00AF4153"/>
    <w:rsid w:val="00AF59F0"/>
    <w:rsid w:val="00AF7816"/>
    <w:rsid w:val="00B00380"/>
    <w:rsid w:val="00B05317"/>
    <w:rsid w:val="00B05A7E"/>
    <w:rsid w:val="00B152D2"/>
    <w:rsid w:val="00B15533"/>
    <w:rsid w:val="00B16E40"/>
    <w:rsid w:val="00B16FBA"/>
    <w:rsid w:val="00B21E17"/>
    <w:rsid w:val="00B248F1"/>
    <w:rsid w:val="00B25350"/>
    <w:rsid w:val="00B25745"/>
    <w:rsid w:val="00B27535"/>
    <w:rsid w:val="00B31426"/>
    <w:rsid w:val="00B31B4D"/>
    <w:rsid w:val="00B31C2C"/>
    <w:rsid w:val="00B41416"/>
    <w:rsid w:val="00B43FCB"/>
    <w:rsid w:val="00B444C1"/>
    <w:rsid w:val="00B44F5A"/>
    <w:rsid w:val="00B4653A"/>
    <w:rsid w:val="00B46F54"/>
    <w:rsid w:val="00B47673"/>
    <w:rsid w:val="00B47F2C"/>
    <w:rsid w:val="00B53381"/>
    <w:rsid w:val="00B5355C"/>
    <w:rsid w:val="00B53F3D"/>
    <w:rsid w:val="00B544C2"/>
    <w:rsid w:val="00B55260"/>
    <w:rsid w:val="00B555E8"/>
    <w:rsid w:val="00B572BD"/>
    <w:rsid w:val="00B57451"/>
    <w:rsid w:val="00B63138"/>
    <w:rsid w:val="00B65122"/>
    <w:rsid w:val="00B65227"/>
    <w:rsid w:val="00B660EC"/>
    <w:rsid w:val="00B6798C"/>
    <w:rsid w:val="00B745AC"/>
    <w:rsid w:val="00B754E3"/>
    <w:rsid w:val="00B76586"/>
    <w:rsid w:val="00B813AD"/>
    <w:rsid w:val="00B81599"/>
    <w:rsid w:val="00B828DA"/>
    <w:rsid w:val="00B832EE"/>
    <w:rsid w:val="00B83C17"/>
    <w:rsid w:val="00B841B9"/>
    <w:rsid w:val="00B85662"/>
    <w:rsid w:val="00B859FF"/>
    <w:rsid w:val="00B866C6"/>
    <w:rsid w:val="00B910BB"/>
    <w:rsid w:val="00B92621"/>
    <w:rsid w:val="00B926C7"/>
    <w:rsid w:val="00B92B79"/>
    <w:rsid w:val="00B96BB9"/>
    <w:rsid w:val="00B973E8"/>
    <w:rsid w:val="00BA0BF3"/>
    <w:rsid w:val="00BA2413"/>
    <w:rsid w:val="00BA3BD9"/>
    <w:rsid w:val="00BA439C"/>
    <w:rsid w:val="00BA548E"/>
    <w:rsid w:val="00BB0EE5"/>
    <w:rsid w:val="00BB15AA"/>
    <w:rsid w:val="00BB3E83"/>
    <w:rsid w:val="00BB437D"/>
    <w:rsid w:val="00BB5077"/>
    <w:rsid w:val="00BB56F9"/>
    <w:rsid w:val="00BC0A8A"/>
    <w:rsid w:val="00BC29B0"/>
    <w:rsid w:val="00BC5AD1"/>
    <w:rsid w:val="00BD1D3E"/>
    <w:rsid w:val="00BD4BB2"/>
    <w:rsid w:val="00BD4F07"/>
    <w:rsid w:val="00BD6956"/>
    <w:rsid w:val="00BD730C"/>
    <w:rsid w:val="00BE1F87"/>
    <w:rsid w:val="00BE4AD4"/>
    <w:rsid w:val="00BE50CF"/>
    <w:rsid w:val="00BE7FC2"/>
    <w:rsid w:val="00BF0B52"/>
    <w:rsid w:val="00BF2BAD"/>
    <w:rsid w:val="00BF2F53"/>
    <w:rsid w:val="00BF4269"/>
    <w:rsid w:val="00BF46DB"/>
    <w:rsid w:val="00BF5A75"/>
    <w:rsid w:val="00C00473"/>
    <w:rsid w:val="00C0216F"/>
    <w:rsid w:val="00C04076"/>
    <w:rsid w:val="00C04D67"/>
    <w:rsid w:val="00C04EEB"/>
    <w:rsid w:val="00C1132C"/>
    <w:rsid w:val="00C14570"/>
    <w:rsid w:val="00C17A7F"/>
    <w:rsid w:val="00C17AAF"/>
    <w:rsid w:val="00C17D83"/>
    <w:rsid w:val="00C22CD8"/>
    <w:rsid w:val="00C23F1F"/>
    <w:rsid w:val="00C3149C"/>
    <w:rsid w:val="00C31D5D"/>
    <w:rsid w:val="00C328B2"/>
    <w:rsid w:val="00C32FBF"/>
    <w:rsid w:val="00C34247"/>
    <w:rsid w:val="00C3429F"/>
    <w:rsid w:val="00C34417"/>
    <w:rsid w:val="00C35ED4"/>
    <w:rsid w:val="00C35EFB"/>
    <w:rsid w:val="00C37937"/>
    <w:rsid w:val="00C37B73"/>
    <w:rsid w:val="00C37F09"/>
    <w:rsid w:val="00C42379"/>
    <w:rsid w:val="00C43431"/>
    <w:rsid w:val="00C50B44"/>
    <w:rsid w:val="00C50E79"/>
    <w:rsid w:val="00C56C01"/>
    <w:rsid w:val="00C5704B"/>
    <w:rsid w:val="00C574F9"/>
    <w:rsid w:val="00C57F14"/>
    <w:rsid w:val="00C63DBD"/>
    <w:rsid w:val="00C64C69"/>
    <w:rsid w:val="00C666D2"/>
    <w:rsid w:val="00C66840"/>
    <w:rsid w:val="00C67C53"/>
    <w:rsid w:val="00C70DD4"/>
    <w:rsid w:val="00C72CA8"/>
    <w:rsid w:val="00C81AB9"/>
    <w:rsid w:val="00C87B73"/>
    <w:rsid w:val="00C95A1C"/>
    <w:rsid w:val="00C9790F"/>
    <w:rsid w:val="00CA1E3D"/>
    <w:rsid w:val="00CA289D"/>
    <w:rsid w:val="00CA3B3F"/>
    <w:rsid w:val="00CA4CD8"/>
    <w:rsid w:val="00CA6850"/>
    <w:rsid w:val="00CA736B"/>
    <w:rsid w:val="00CB325E"/>
    <w:rsid w:val="00CB50E4"/>
    <w:rsid w:val="00CB541D"/>
    <w:rsid w:val="00CB6C1C"/>
    <w:rsid w:val="00CB6D32"/>
    <w:rsid w:val="00CB7263"/>
    <w:rsid w:val="00CB7721"/>
    <w:rsid w:val="00CC0D8C"/>
    <w:rsid w:val="00CC1DCC"/>
    <w:rsid w:val="00CC4DAB"/>
    <w:rsid w:val="00CC7A1C"/>
    <w:rsid w:val="00CD13FC"/>
    <w:rsid w:val="00CD27C2"/>
    <w:rsid w:val="00CD3D17"/>
    <w:rsid w:val="00CD41BB"/>
    <w:rsid w:val="00CD7F71"/>
    <w:rsid w:val="00CE0128"/>
    <w:rsid w:val="00CE09FA"/>
    <w:rsid w:val="00CE1A84"/>
    <w:rsid w:val="00CE2C99"/>
    <w:rsid w:val="00CE2D38"/>
    <w:rsid w:val="00CE7B05"/>
    <w:rsid w:val="00CF0859"/>
    <w:rsid w:val="00CF19B1"/>
    <w:rsid w:val="00CF25D9"/>
    <w:rsid w:val="00CF278C"/>
    <w:rsid w:val="00CF491C"/>
    <w:rsid w:val="00CF52AD"/>
    <w:rsid w:val="00CF7C01"/>
    <w:rsid w:val="00D01553"/>
    <w:rsid w:val="00D02BD1"/>
    <w:rsid w:val="00D042D2"/>
    <w:rsid w:val="00D05262"/>
    <w:rsid w:val="00D05611"/>
    <w:rsid w:val="00D068DD"/>
    <w:rsid w:val="00D13EE6"/>
    <w:rsid w:val="00D15453"/>
    <w:rsid w:val="00D17520"/>
    <w:rsid w:val="00D177B1"/>
    <w:rsid w:val="00D20B4B"/>
    <w:rsid w:val="00D21103"/>
    <w:rsid w:val="00D218C6"/>
    <w:rsid w:val="00D23299"/>
    <w:rsid w:val="00D232CD"/>
    <w:rsid w:val="00D233AC"/>
    <w:rsid w:val="00D247A8"/>
    <w:rsid w:val="00D26A64"/>
    <w:rsid w:val="00D2744F"/>
    <w:rsid w:val="00D27985"/>
    <w:rsid w:val="00D303A3"/>
    <w:rsid w:val="00D305EE"/>
    <w:rsid w:val="00D31BE9"/>
    <w:rsid w:val="00D3249F"/>
    <w:rsid w:val="00D327EB"/>
    <w:rsid w:val="00D32EAE"/>
    <w:rsid w:val="00D352EF"/>
    <w:rsid w:val="00D35410"/>
    <w:rsid w:val="00D35DD5"/>
    <w:rsid w:val="00D400BF"/>
    <w:rsid w:val="00D43647"/>
    <w:rsid w:val="00D440E4"/>
    <w:rsid w:val="00D442E3"/>
    <w:rsid w:val="00D4585C"/>
    <w:rsid w:val="00D46829"/>
    <w:rsid w:val="00D47667"/>
    <w:rsid w:val="00D50D84"/>
    <w:rsid w:val="00D50F2A"/>
    <w:rsid w:val="00D52495"/>
    <w:rsid w:val="00D542DC"/>
    <w:rsid w:val="00D55089"/>
    <w:rsid w:val="00D551DC"/>
    <w:rsid w:val="00D5705A"/>
    <w:rsid w:val="00D6065C"/>
    <w:rsid w:val="00D62106"/>
    <w:rsid w:val="00D6372D"/>
    <w:rsid w:val="00D63F53"/>
    <w:rsid w:val="00D66462"/>
    <w:rsid w:val="00D666D3"/>
    <w:rsid w:val="00D670D3"/>
    <w:rsid w:val="00D7219E"/>
    <w:rsid w:val="00D75C9E"/>
    <w:rsid w:val="00D804F6"/>
    <w:rsid w:val="00D8087C"/>
    <w:rsid w:val="00D820AC"/>
    <w:rsid w:val="00D8219F"/>
    <w:rsid w:val="00D8307F"/>
    <w:rsid w:val="00D83F59"/>
    <w:rsid w:val="00D8507D"/>
    <w:rsid w:val="00D85252"/>
    <w:rsid w:val="00D91ACE"/>
    <w:rsid w:val="00D92072"/>
    <w:rsid w:val="00D97802"/>
    <w:rsid w:val="00DA0B04"/>
    <w:rsid w:val="00DA3441"/>
    <w:rsid w:val="00DA3A62"/>
    <w:rsid w:val="00DB0047"/>
    <w:rsid w:val="00DB21CF"/>
    <w:rsid w:val="00DB3ACA"/>
    <w:rsid w:val="00DB4A4A"/>
    <w:rsid w:val="00DB5137"/>
    <w:rsid w:val="00DB71E3"/>
    <w:rsid w:val="00DB7721"/>
    <w:rsid w:val="00DB7DDE"/>
    <w:rsid w:val="00DC0C52"/>
    <w:rsid w:val="00DC1F52"/>
    <w:rsid w:val="00DC3498"/>
    <w:rsid w:val="00DC4D4D"/>
    <w:rsid w:val="00DC503B"/>
    <w:rsid w:val="00DC67B6"/>
    <w:rsid w:val="00DC696C"/>
    <w:rsid w:val="00DD251B"/>
    <w:rsid w:val="00DD3925"/>
    <w:rsid w:val="00DD4D59"/>
    <w:rsid w:val="00DD5454"/>
    <w:rsid w:val="00DD7394"/>
    <w:rsid w:val="00DD7E0B"/>
    <w:rsid w:val="00DD7E90"/>
    <w:rsid w:val="00DE0239"/>
    <w:rsid w:val="00DE104A"/>
    <w:rsid w:val="00DE2B43"/>
    <w:rsid w:val="00DE3993"/>
    <w:rsid w:val="00DE3F74"/>
    <w:rsid w:val="00DE5CE1"/>
    <w:rsid w:val="00DF254C"/>
    <w:rsid w:val="00DF6053"/>
    <w:rsid w:val="00DF6252"/>
    <w:rsid w:val="00E00372"/>
    <w:rsid w:val="00E0230B"/>
    <w:rsid w:val="00E026B8"/>
    <w:rsid w:val="00E038F4"/>
    <w:rsid w:val="00E047FD"/>
    <w:rsid w:val="00E146F4"/>
    <w:rsid w:val="00E16A83"/>
    <w:rsid w:val="00E2305F"/>
    <w:rsid w:val="00E2382B"/>
    <w:rsid w:val="00E24332"/>
    <w:rsid w:val="00E25468"/>
    <w:rsid w:val="00E2624A"/>
    <w:rsid w:val="00E273E1"/>
    <w:rsid w:val="00E30801"/>
    <w:rsid w:val="00E31351"/>
    <w:rsid w:val="00E31C6D"/>
    <w:rsid w:val="00E3497C"/>
    <w:rsid w:val="00E34AB8"/>
    <w:rsid w:val="00E34D36"/>
    <w:rsid w:val="00E40162"/>
    <w:rsid w:val="00E40633"/>
    <w:rsid w:val="00E45497"/>
    <w:rsid w:val="00E462E8"/>
    <w:rsid w:val="00E46AE6"/>
    <w:rsid w:val="00E5306A"/>
    <w:rsid w:val="00E53D87"/>
    <w:rsid w:val="00E5434B"/>
    <w:rsid w:val="00E5529B"/>
    <w:rsid w:val="00E55332"/>
    <w:rsid w:val="00E61FBE"/>
    <w:rsid w:val="00E632A4"/>
    <w:rsid w:val="00E638F5"/>
    <w:rsid w:val="00E6392A"/>
    <w:rsid w:val="00E649B1"/>
    <w:rsid w:val="00E65223"/>
    <w:rsid w:val="00E661A5"/>
    <w:rsid w:val="00E66383"/>
    <w:rsid w:val="00E67C70"/>
    <w:rsid w:val="00E705D1"/>
    <w:rsid w:val="00E80AF1"/>
    <w:rsid w:val="00E812B9"/>
    <w:rsid w:val="00E8253F"/>
    <w:rsid w:val="00E829DC"/>
    <w:rsid w:val="00E834B4"/>
    <w:rsid w:val="00E84038"/>
    <w:rsid w:val="00E84F48"/>
    <w:rsid w:val="00E86862"/>
    <w:rsid w:val="00E86FE7"/>
    <w:rsid w:val="00E87A06"/>
    <w:rsid w:val="00E90C52"/>
    <w:rsid w:val="00E914E2"/>
    <w:rsid w:val="00E91B76"/>
    <w:rsid w:val="00E9578D"/>
    <w:rsid w:val="00EA1AE0"/>
    <w:rsid w:val="00EA528D"/>
    <w:rsid w:val="00EA5D70"/>
    <w:rsid w:val="00EB4719"/>
    <w:rsid w:val="00EB574E"/>
    <w:rsid w:val="00EC171D"/>
    <w:rsid w:val="00EC4B4B"/>
    <w:rsid w:val="00EC6DD0"/>
    <w:rsid w:val="00EC711A"/>
    <w:rsid w:val="00ED11CA"/>
    <w:rsid w:val="00ED32AE"/>
    <w:rsid w:val="00ED40F3"/>
    <w:rsid w:val="00ED56D9"/>
    <w:rsid w:val="00ED5CEC"/>
    <w:rsid w:val="00ED655E"/>
    <w:rsid w:val="00ED65E0"/>
    <w:rsid w:val="00ED78B8"/>
    <w:rsid w:val="00EE18B7"/>
    <w:rsid w:val="00EE265E"/>
    <w:rsid w:val="00EE2A6D"/>
    <w:rsid w:val="00EE3B9B"/>
    <w:rsid w:val="00EE3C1B"/>
    <w:rsid w:val="00EE421D"/>
    <w:rsid w:val="00EE431D"/>
    <w:rsid w:val="00EE505C"/>
    <w:rsid w:val="00EE5434"/>
    <w:rsid w:val="00EE54C8"/>
    <w:rsid w:val="00EE7092"/>
    <w:rsid w:val="00EF06E1"/>
    <w:rsid w:val="00EF092E"/>
    <w:rsid w:val="00EF0952"/>
    <w:rsid w:val="00EF0CEC"/>
    <w:rsid w:val="00EF1964"/>
    <w:rsid w:val="00EF4D2B"/>
    <w:rsid w:val="00EF6320"/>
    <w:rsid w:val="00EF6F5F"/>
    <w:rsid w:val="00EF76F4"/>
    <w:rsid w:val="00F00BE0"/>
    <w:rsid w:val="00F0326B"/>
    <w:rsid w:val="00F038EE"/>
    <w:rsid w:val="00F069F2"/>
    <w:rsid w:val="00F10AF2"/>
    <w:rsid w:val="00F10F07"/>
    <w:rsid w:val="00F12C00"/>
    <w:rsid w:val="00F13A08"/>
    <w:rsid w:val="00F13CEE"/>
    <w:rsid w:val="00F1462C"/>
    <w:rsid w:val="00F154A8"/>
    <w:rsid w:val="00F20EFE"/>
    <w:rsid w:val="00F2160A"/>
    <w:rsid w:val="00F22FEE"/>
    <w:rsid w:val="00F24DAA"/>
    <w:rsid w:val="00F252AE"/>
    <w:rsid w:val="00F25D3D"/>
    <w:rsid w:val="00F25E6B"/>
    <w:rsid w:val="00F25F38"/>
    <w:rsid w:val="00F27A80"/>
    <w:rsid w:val="00F324E9"/>
    <w:rsid w:val="00F341BA"/>
    <w:rsid w:val="00F36FE5"/>
    <w:rsid w:val="00F37BB0"/>
    <w:rsid w:val="00F40038"/>
    <w:rsid w:val="00F405A6"/>
    <w:rsid w:val="00F4242C"/>
    <w:rsid w:val="00F447DE"/>
    <w:rsid w:val="00F45C08"/>
    <w:rsid w:val="00F473B6"/>
    <w:rsid w:val="00F50E8C"/>
    <w:rsid w:val="00F52BAE"/>
    <w:rsid w:val="00F52CB2"/>
    <w:rsid w:val="00F52DC6"/>
    <w:rsid w:val="00F54844"/>
    <w:rsid w:val="00F5563C"/>
    <w:rsid w:val="00F5692D"/>
    <w:rsid w:val="00F621CE"/>
    <w:rsid w:val="00F639F8"/>
    <w:rsid w:val="00F63D48"/>
    <w:rsid w:val="00F6521C"/>
    <w:rsid w:val="00F653D9"/>
    <w:rsid w:val="00F71FE4"/>
    <w:rsid w:val="00F73294"/>
    <w:rsid w:val="00F8792E"/>
    <w:rsid w:val="00F92219"/>
    <w:rsid w:val="00F923CD"/>
    <w:rsid w:val="00F940E6"/>
    <w:rsid w:val="00F946CA"/>
    <w:rsid w:val="00F9723C"/>
    <w:rsid w:val="00F97D63"/>
    <w:rsid w:val="00FA0F8C"/>
    <w:rsid w:val="00FA10A7"/>
    <w:rsid w:val="00FA3393"/>
    <w:rsid w:val="00FB0D43"/>
    <w:rsid w:val="00FB3551"/>
    <w:rsid w:val="00FB5B3C"/>
    <w:rsid w:val="00FB72CB"/>
    <w:rsid w:val="00FB7E01"/>
    <w:rsid w:val="00FC0DCA"/>
    <w:rsid w:val="00FC5B0A"/>
    <w:rsid w:val="00FC7360"/>
    <w:rsid w:val="00FC7C38"/>
    <w:rsid w:val="00FD0A68"/>
    <w:rsid w:val="00FD34EA"/>
    <w:rsid w:val="00FD3DC5"/>
    <w:rsid w:val="00FD6202"/>
    <w:rsid w:val="00FD737D"/>
    <w:rsid w:val="00FE07C7"/>
    <w:rsid w:val="00FE20C9"/>
    <w:rsid w:val="00FE3B85"/>
    <w:rsid w:val="00FE46CF"/>
    <w:rsid w:val="00FE5C0A"/>
    <w:rsid w:val="00FF23F4"/>
    <w:rsid w:val="00FF281E"/>
    <w:rsid w:val="00FF2BCF"/>
    <w:rsid w:val="00FF3049"/>
    <w:rsid w:val="00FF3C00"/>
    <w:rsid w:val="00FF5E63"/>
    <w:rsid w:val="00FF6EB1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B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661E15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661E15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661E15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661E15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661E15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661E15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661E15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661E15"/>
    <w:pPr>
      <w:spacing w:after="220" w:line="240" w:lineRule="atLeast"/>
    </w:pPr>
  </w:style>
  <w:style w:type="paragraph" w:customStyle="1" w:styleId="HeaderBase">
    <w:name w:val="Header Base"/>
    <w:basedOn w:val="Normal"/>
    <w:rsid w:val="00661E15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661E15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661E15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661E15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0B4F19"/>
    <w:pPr>
      <w:tabs>
        <w:tab w:val="left" w:pos="1440"/>
        <w:tab w:val="right" w:pos="6480"/>
      </w:tabs>
      <w:spacing w:before="220" w:line="220" w:lineRule="atLeast"/>
      <w:jc w:val="left"/>
    </w:pPr>
    <w:rPr>
      <w:sz w:val="52"/>
    </w:rPr>
  </w:style>
  <w:style w:type="paragraph" w:customStyle="1" w:styleId="JobTitle">
    <w:name w:val="Job Title"/>
    <w:next w:val="Achievement"/>
    <w:rsid w:val="00661E15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661E15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661E15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661E15"/>
    <w:pPr>
      <w:keepNext/>
    </w:pPr>
  </w:style>
  <w:style w:type="paragraph" w:customStyle="1" w:styleId="CityState">
    <w:name w:val="City/State"/>
    <w:basedOn w:val="BodyText"/>
    <w:next w:val="BodyText"/>
    <w:rsid w:val="00661E15"/>
    <w:pPr>
      <w:keepNext/>
    </w:pPr>
  </w:style>
  <w:style w:type="paragraph" w:customStyle="1" w:styleId="Institution">
    <w:name w:val="Institution"/>
    <w:basedOn w:val="Normal"/>
    <w:next w:val="Achievement"/>
    <w:rsid w:val="00661E15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661E15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661E15"/>
  </w:style>
  <w:style w:type="paragraph" w:styleId="Footer">
    <w:name w:val="footer"/>
    <w:basedOn w:val="HeaderBase"/>
    <w:rsid w:val="00661E15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661E15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661E15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661E15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661E15"/>
    <w:rPr>
      <w:sz w:val="24"/>
    </w:rPr>
  </w:style>
  <w:style w:type="character" w:styleId="Emphasis">
    <w:name w:val="Emphasis"/>
    <w:qFormat/>
    <w:rsid w:val="00661E15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661E15"/>
    <w:pPr>
      <w:ind w:left="720"/>
    </w:pPr>
  </w:style>
  <w:style w:type="character" w:customStyle="1" w:styleId="Job">
    <w:name w:val="Job"/>
    <w:basedOn w:val="DefaultParagraphFont"/>
    <w:rsid w:val="00661E15"/>
  </w:style>
  <w:style w:type="paragraph" w:customStyle="1" w:styleId="PersonalData">
    <w:name w:val="Personal Data"/>
    <w:basedOn w:val="BodyText"/>
    <w:rsid w:val="00661E15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661E15"/>
    <w:pPr>
      <w:spacing w:before="60"/>
    </w:pPr>
  </w:style>
  <w:style w:type="paragraph" w:customStyle="1" w:styleId="NoTitle">
    <w:name w:val="No Title"/>
    <w:basedOn w:val="SectionTitle"/>
    <w:rsid w:val="00661E15"/>
    <w:pPr>
      <w:pBdr>
        <w:bottom w:val="none" w:sz="0" w:space="0" w:color="auto"/>
      </w:pBdr>
    </w:pPr>
  </w:style>
  <w:style w:type="table" w:styleId="TableGrid">
    <w:name w:val="Table Grid"/>
    <w:basedOn w:val="TableNormal"/>
    <w:rsid w:val="005442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Info">
    <w:name w:val="Personal Info"/>
    <w:basedOn w:val="Achievement"/>
    <w:next w:val="Achievement"/>
    <w:rsid w:val="00661E15"/>
    <w:pPr>
      <w:spacing w:before="220"/>
      <w:ind w:left="245" w:hanging="245"/>
    </w:pPr>
  </w:style>
  <w:style w:type="character" w:styleId="Hyperlink">
    <w:name w:val="Hyperlink"/>
    <w:rsid w:val="00684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5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46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5A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87A0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87A0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ISAL.33937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67D1-BFA6-4200-93D8-A168B2E6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2582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Microsoft Corp.</Company>
  <LinksUpToDate>false</LinksUpToDate>
  <CharactersWithSpaces>6017</CharactersWithSpaces>
  <SharedDoc>false</SharedDoc>
  <HLinks>
    <vt:vector size="6" baseType="variant"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mailto:nafisuddin@gmail.com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subject/>
  <dc:creator>Intel inside</dc:creator>
  <cp:lastModifiedBy>784812338</cp:lastModifiedBy>
  <cp:revision>477</cp:revision>
  <cp:lastPrinted>2016-05-25T12:33:00Z</cp:lastPrinted>
  <dcterms:created xsi:type="dcterms:W3CDTF">2014-01-17T07:24:00Z</dcterms:created>
  <dcterms:modified xsi:type="dcterms:W3CDTF">2017-10-28T09:11:00Z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