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C9" w:rsidRDefault="00D050F9" w:rsidP="004C70D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-371475</wp:posOffset>
            </wp:positionV>
            <wp:extent cx="1171575" cy="1543050"/>
            <wp:effectExtent l="19050" t="0" r="9525" b="0"/>
            <wp:wrapNone/>
            <wp:docPr id="5" name="Picture 0" descr="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A8E">
        <w:rPr>
          <w:b/>
          <w:sz w:val="40"/>
          <w:szCs w:val="40"/>
        </w:rPr>
        <w:t>Noemi</w:t>
      </w:r>
    </w:p>
    <w:p w:rsidR="005137FC" w:rsidRDefault="00F503C9" w:rsidP="004C70DD"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HYPERLINK "mailto:</w:instrText>
      </w:r>
      <w:r>
        <w:rPr>
          <w:b/>
          <w:sz w:val="40"/>
          <w:szCs w:val="40"/>
        </w:rPr>
        <w:instrText>Noemi</w:instrText>
      </w:r>
      <w:r>
        <w:rPr>
          <w:b/>
          <w:sz w:val="40"/>
          <w:szCs w:val="40"/>
        </w:rPr>
        <w:instrText>.339390</w:instrText>
      </w:r>
      <w:r w:rsidRPr="00F503C9">
        <w:rPr>
          <w:b/>
          <w:sz w:val="40"/>
          <w:szCs w:val="40"/>
        </w:rPr>
        <w:instrText>@2freemail.com</w:instrText>
      </w:r>
      <w:r>
        <w:rPr>
          <w:b/>
          <w:sz w:val="40"/>
          <w:szCs w:val="40"/>
        </w:rPr>
        <w:instrText xml:space="preserve">" </w:instrText>
      </w:r>
      <w:r>
        <w:rPr>
          <w:b/>
          <w:sz w:val="40"/>
          <w:szCs w:val="40"/>
        </w:rPr>
        <w:fldChar w:fldCharType="separate"/>
      </w:r>
      <w:r w:rsidRPr="007423FE">
        <w:rPr>
          <w:rStyle w:val="Hyperlink"/>
          <w:b/>
          <w:sz w:val="40"/>
          <w:szCs w:val="40"/>
        </w:rPr>
        <w:t>Noemi.339390@2freemail.com</w:t>
      </w:r>
      <w:r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="00BA7A8E">
        <w:rPr>
          <w:b/>
          <w:sz w:val="40"/>
          <w:szCs w:val="40"/>
        </w:rPr>
        <w:t xml:space="preserve"> </w:t>
      </w:r>
    </w:p>
    <w:p w:rsidR="004C70DD" w:rsidRPr="00AF1312" w:rsidRDefault="004C70DD" w:rsidP="004C70DD">
      <w:pPr>
        <w:rPr>
          <w:b/>
          <w:u w:val="single"/>
        </w:rPr>
      </w:pPr>
      <w:r w:rsidRPr="00AF1312">
        <w:rPr>
          <w:b/>
          <w:u w:val="single"/>
        </w:rPr>
        <w:t>OBJECTIVE_____________________________________________________________</w:t>
      </w:r>
      <w:r w:rsidR="00AF1312" w:rsidRPr="00AF1312">
        <w:rPr>
          <w:b/>
          <w:u w:val="single"/>
        </w:rPr>
        <w:t>_____</w:t>
      </w:r>
    </w:p>
    <w:p w:rsidR="00BA7A8E" w:rsidRDefault="00BA7A8E" w:rsidP="004C70DD"/>
    <w:p w:rsidR="00BA7A8E" w:rsidRDefault="00BA7A8E" w:rsidP="00EF0891">
      <w:pPr>
        <w:jc w:val="both"/>
      </w:pPr>
      <w:r>
        <w:t>To be able to identify and maximize my strength and contribute the advancement of the company. To enhance my knowledge and skills through the work and duties assign to me.</w:t>
      </w:r>
    </w:p>
    <w:p w:rsidR="00BA7A8E" w:rsidRDefault="00BA7A8E" w:rsidP="00EF0891">
      <w:pPr>
        <w:jc w:val="both"/>
      </w:pPr>
    </w:p>
    <w:p w:rsidR="004C70DD" w:rsidRDefault="004C70DD" w:rsidP="00EF0891">
      <w:pPr>
        <w:jc w:val="both"/>
      </w:pPr>
      <w:r>
        <w:t>I have excellent inter-personal skills, and a team player; have the ability to work on all levels of an organization,</w:t>
      </w:r>
      <w:r w:rsidR="00BA7A8E">
        <w:t xml:space="preserve"> </w:t>
      </w:r>
      <w:r>
        <w:t>problem solving abilities.  I am computer literate, proficient in word processing, spreadsheets and use of the internet.</w:t>
      </w:r>
    </w:p>
    <w:p w:rsidR="004C70DD" w:rsidRDefault="004C70DD" w:rsidP="004C70DD"/>
    <w:p w:rsidR="007E14BA" w:rsidRPr="00A26E6E" w:rsidRDefault="00FC22B4" w:rsidP="004C70DD">
      <w:pPr>
        <w:rPr>
          <w:b/>
          <w:u w:val="single"/>
        </w:rPr>
      </w:pPr>
      <w:r w:rsidRPr="00AF1312">
        <w:rPr>
          <w:b/>
          <w:u w:val="single"/>
        </w:rPr>
        <w:t>EXPERIENCE___________________________________________________________</w:t>
      </w:r>
      <w:r w:rsidR="00A26E6E">
        <w:rPr>
          <w:b/>
          <w:u w:val="single"/>
        </w:rPr>
        <w:t>____</w:t>
      </w:r>
    </w:p>
    <w:p w:rsidR="005137FC" w:rsidRDefault="005137FC" w:rsidP="005137FC">
      <w:pPr>
        <w:rPr>
          <w:b/>
        </w:rPr>
      </w:pPr>
      <w:r>
        <w:rPr>
          <w:b/>
        </w:rPr>
        <w:t xml:space="preserve">Food and Beverage Coordinator (Trainee) </w:t>
      </w:r>
      <w:proofErr w:type="spellStart"/>
      <w:r>
        <w:rPr>
          <w:b/>
        </w:rPr>
        <w:t>Bonnington</w:t>
      </w:r>
      <w:proofErr w:type="spellEnd"/>
      <w:r>
        <w:rPr>
          <w:b/>
        </w:rPr>
        <w:t xml:space="preserve"> Hotel</w:t>
      </w:r>
    </w:p>
    <w:p w:rsidR="005137FC" w:rsidRDefault="005137FC" w:rsidP="005137FC">
      <w:pPr>
        <w:pStyle w:val="ListParagraph"/>
        <w:numPr>
          <w:ilvl w:val="0"/>
          <w:numId w:val="13"/>
        </w:numPr>
      </w:pPr>
      <w:r>
        <w:t xml:space="preserve"> Regular liaison with staffing agencies.</w:t>
      </w:r>
    </w:p>
    <w:p w:rsidR="005137FC" w:rsidRDefault="005137FC" w:rsidP="005137FC">
      <w:pPr>
        <w:pStyle w:val="ListParagraph"/>
        <w:numPr>
          <w:ilvl w:val="0"/>
          <w:numId w:val="13"/>
        </w:numPr>
      </w:pPr>
      <w:r>
        <w:t xml:space="preserve"> Discuss and book casual staffing requirements for both kitchen and front of house.</w:t>
      </w:r>
    </w:p>
    <w:p w:rsidR="005137FC" w:rsidRDefault="005137FC" w:rsidP="005137FC">
      <w:pPr>
        <w:pStyle w:val="ListParagraph"/>
        <w:numPr>
          <w:ilvl w:val="0"/>
          <w:numId w:val="13"/>
        </w:numPr>
      </w:pPr>
      <w:r>
        <w:t xml:space="preserve"> Management of staff </w:t>
      </w:r>
      <w:proofErr w:type="gramStart"/>
      <w:r>
        <w:t>check</w:t>
      </w:r>
      <w:proofErr w:type="gramEnd"/>
      <w:r>
        <w:t xml:space="preserve"> in.</w:t>
      </w:r>
    </w:p>
    <w:p w:rsidR="005137FC" w:rsidRDefault="005137FC" w:rsidP="005137FC">
      <w:pPr>
        <w:pStyle w:val="ListParagraph"/>
        <w:numPr>
          <w:ilvl w:val="0"/>
          <w:numId w:val="13"/>
        </w:numPr>
      </w:pPr>
      <w:r>
        <w:t xml:space="preserve"> Ensure all staff </w:t>
      </w:r>
      <w:proofErr w:type="gramStart"/>
      <w:r>
        <w:t>meet</w:t>
      </w:r>
      <w:proofErr w:type="gramEnd"/>
      <w:r>
        <w:t xml:space="preserve"> legislative, payroll and other RAS requirements.</w:t>
      </w:r>
    </w:p>
    <w:p w:rsidR="005137FC" w:rsidRDefault="005137FC" w:rsidP="005137FC">
      <w:pPr>
        <w:pStyle w:val="ListParagraph"/>
        <w:numPr>
          <w:ilvl w:val="0"/>
          <w:numId w:val="13"/>
        </w:numPr>
      </w:pPr>
      <w:r>
        <w:t xml:space="preserve"> Menu card preparation for all required events.</w:t>
      </w:r>
    </w:p>
    <w:p w:rsidR="005137FC" w:rsidRDefault="005137FC" w:rsidP="005137FC">
      <w:pPr>
        <w:pStyle w:val="ListParagraph"/>
        <w:numPr>
          <w:ilvl w:val="0"/>
          <w:numId w:val="13"/>
        </w:numPr>
      </w:pPr>
      <w:r>
        <w:t xml:space="preserve"> Post event staffs review.</w:t>
      </w:r>
    </w:p>
    <w:p w:rsidR="005137FC" w:rsidRDefault="005137FC" w:rsidP="005137FC">
      <w:pPr>
        <w:pStyle w:val="ListParagraph"/>
        <w:numPr>
          <w:ilvl w:val="0"/>
          <w:numId w:val="13"/>
        </w:numPr>
      </w:pPr>
      <w:r>
        <w:t xml:space="preserve"> Operational duties</w:t>
      </w:r>
    </w:p>
    <w:p w:rsidR="00301DA5" w:rsidRDefault="00301DA5" w:rsidP="004C70DD"/>
    <w:p w:rsidR="007E14BA" w:rsidRDefault="0062358D" w:rsidP="004C70DD">
      <w:r>
        <w:t>Food and Beverage Assistant:</w:t>
      </w:r>
      <w:r w:rsidR="005137FC">
        <w:t xml:space="preserve"> August 29</w:t>
      </w:r>
      <w:proofErr w:type="gramStart"/>
      <w:r w:rsidR="005137FC">
        <w:t>,2011</w:t>
      </w:r>
      <w:proofErr w:type="gramEnd"/>
      <w:r w:rsidR="005137FC">
        <w:t xml:space="preserve"> till January 2017 </w:t>
      </w:r>
    </w:p>
    <w:p w:rsidR="0062358D" w:rsidRPr="0062358D" w:rsidRDefault="0062358D" w:rsidP="004C70DD">
      <w:pPr>
        <w:rPr>
          <w:b/>
        </w:rPr>
      </w:pPr>
      <w:proofErr w:type="gramStart"/>
      <w:r w:rsidRPr="0062358D">
        <w:rPr>
          <w:b/>
        </w:rPr>
        <w:t xml:space="preserve">The </w:t>
      </w:r>
      <w:proofErr w:type="spellStart"/>
      <w:r w:rsidRPr="0062358D">
        <w:rPr>
          <w:b/>
        </w:rPr>
        <w:t>McGetiigan’s</w:t>
      </w:r>
      <w:proofErr w:type="spellEnd"/>
      <w:r w:rsidRPr="0062358D">
        <w:rPr>
          <w:b/>
        </w:rPr>
        <w:t xml:space="preserve"> Irish </w:t>
      </w:r>
      <w:proofErr w:type="spellStart"/>
      <w:r w:rsidRPr="0062358D">
        <w:rPr>
          <w:b/>
        </w:rPr>
        <w:t>Bar.Bonnington</w:t>
      </w:r>
      <w:proofErr w:type="spellEnd"/>
      <w:r w:rsidRPr="0062358D">
        <w:rPr>
          <w:b/>
        </w:rPr>
        <w:t xml:space="preserve"> Hotel.</w:t>
      </w:r>
      <w:proofErr w:type="gramEnd"/>
    </w:p>
    <w:p w:rsidR="007E14BA" w:rsidRDefault="00EA04D3" w:rsidP="007E14BA">
      <w:pPr>
        <w:pStyle w:val="ListParagraph"/>
        <w:numPr>
          <w:ilvl w:val="0"/>
          <w:numId w:val="10"/>
        </w:numPr>
      </w:pPr>
      <w:r>
        <w:t xml:space="preserve"> </w:t>
      </w:r>
      <w:r w:rsidR="007E14BA">
        <w:t>Training, developing, managing the floor staff.</w:t>
      </w:r>
    </w:p>
    <w:p w:rsidR="007E14BA" w:rsidRDefault="00EA04D3" w:rsidP="007E14BA">
      <w:pPr>
        <w:pStyle w:val="ListParagraph"/>
        <w:numPr>
          <w:ilvl w:val="0"/>
          <w:numId w:val="10"/>
        </w:numPr>
      </w:pPr>
      <w:r>
        <w:t xml:space="preserve"> </w:t>
      </w:r>
      <w:r w:rsidR="007E14BA">
        <w:t xml:space="preserve">Ensuring that the floor </w:t>
      </w:r>
      <w:r>
        <w:t>staffs are</w:t>
      </w:r>
      <w:r w:rsidR="007E14BA">
        <w:t xml:space="preserve"> well trained for their designated positions on the floor.</w:t>
      </w:r>
    </w:p>
    <w:p w:rsidR="007E14BA" w:rsidRDefault="00EA04D3" w:rsidP="007E14BA">
      <w:pPr>
        <w:pStyle w:val="ListParagraph"/>
        <w:numPr>
          <w:ilvl w:val="0"/>
          <w:numId w:val="10"/>
        </w:numPr>
      </w:pPr>
      <w:r>
        <w:t xml:space="preserve"> </w:t>
      </w:r>
      <w:r w:rsidR="007E14BA">
        <w:t xml:space="preserve">Giving an </w:t>
      </w:r>
      <w:r>
        <w:t>ongoing</w:t>
      </w:r>
      <w:r w:rsidR="007E14BA">
        <w:t xml:space="preserve"> training on new policies and procedures.</w:t>
      </w:r>
    </w:p>
    <w:p w:rsidR="007E14BA" w:rsidRDefault="00EA04D3" w:rsidP="007E14BA">
      <w:pPr>
        <w:pStyle w:val="ListParagraph"/>
        <w:numPr>
          <w:ilvl w:val="0"/>
          <w:numId w:val="10"/>
        </w:numPr>
      </w:pPr>
      <w:r>
        <w:t xml:space="preserve"> </w:t>
      </w:r>
      <w:r w:rsidR="007E14BA">
        <w:t xml:space="preserve">Managing the staff present within the work place at all times ensuring the guest were </w:t>
      </w:r>
      <w:r>
        <w:t xml:space="preserve">  </w:t>
      </w:r>
      <w:r w:rsidR="007E14BA">
        <w:t>greeted and treated with the best service and experience as possible.</w:t>
      </w:r>
    </w:p>
    <w:p w:rsidR="00301DA5" w:rsidRDefault="00EA04D3" w:rsidP="007E14BA">
      <w:pPr>
        <w:pStyle w:val="ListParagraph"/>
        <w:numPr>
          <w:ilvl w:val="0"/>
          <w:numId w:val="10"/>
        </w:numPr>
      </w:pPr>
      <w:r>
        <w:t xml:space="preserve"> </w:t>
      </w:r>
      <w:r w:rsidR="00301DA5">
        <w:t>Understanding the guest needs.</w:t>
      </w:r>
    </w:p>
    <w:p w:rsidR="00301DA5" w:rsidRDefault="00EA04D3" w:rsidP="007E14BA">
      <w:pPr>
        <w:pStyle w:val="ListParagraph"/>
        <w:numPr>
          <w:ilvl w:val="0"/>
          <w:numId w:val="10"/>
        </w:numPr>
      </w:pPr>
      <w:r>
        <w:t xml:space="preserve"> </w:t>
      </w:r>
      <w:r w:rsidR="00301DA5">
        <w:t xml:space="preserve">Managing the floor staff to ensure the costumer </w:t>
      </w:r>
      <w:r w:rsidR="005137FC">
        <w:t>received their service promptly.</w:t>
      </w:r>
    </w:p>
    <w:p w:rsidR="005137FC" w:rsidRDefault="005137FC" w:rsidP="005137FC">
      <w:pPr>
        <w:pStyle w:val="ListParagraph"/>
      </w:pPr>
    </w:p>
    <w:p w:rsidR="0092203A" w:rsidRDefault="005137FC" w:rsidP="004C70DD">
      <w:r>
        <w:t xml:space="preserve">    </w:t>
      </w:r>
    </w:p>
    <w:p w:rsidR="00845DC3" w:rsidRPr="00AF1312" w:rsidRDefault="00BA7A8E" w:rsidP="004C70DD">
      <w:pPr>
        <w:rPr>
          <w:b/>
        </w:rPr>
      </w:pPr>
      <w:r w:rsidRPr="00AF1312">
        <w:rPr>
          <w:b/>
        </w:rPr>
        <w:t>The400nightclub, Fairmont Hotel, Dubai, UAE</w:t>
      </w:r>
    </w:p>
    <w:p w:rsidR="00845DC3" w:rsidRPr="00AF1312" w:rsidRDefault="00845DC3" w:rsidP="004C70DD">
      <w:pPr>
        <w:rPr>
          <w:b/>
        </w:rPr>
      </w:pPr>
      <w:proofErr w:type="spellStart"/>
      <w:r w:rsidRPr="00AF1312">
        <w:rPr>
          <w:b/>
        </w:rPr>
        <w:t>Cavalli</w:t>
      </w:r>
      <w:proofErr w:type="spellEnd"/>
      <w:r w:rsidRPr="00AF1312">
        <w:rPr>
          <w:b/>
        </w:rPr>
        <w:t xml:space="preserve"> Club Restaurant and Lounge, </w:t>
      </w:r>
      <w:r w:rsidR="004F6B9E" w:rsidRPr="00AF1312">
        <w:rPr>
          <w:b/>
        </w:rPr>
        <w:t>Fairmont</w:t>
      </w:r>
      <w:r w:rsidRPr="00AF1312">
        <w:rPr>
          <w:b/>
        </w:rPr>
        <w:t xml:space="preserve"> Hotel, Dubai, UAE</w:t>
      </w:r>
    </w:p>
    <w:p w:rsidR="00845DC3" w:rsidRDefault="00845DC3" w:rsidP="004C70DD"/>
    <w:p w:rsidR="00BA7A8E" w:rsidRDefault="00BA7A8E" w:rsidP="004C70DD">
      <w:r>
        <w:t>Waitress</w:t>
      </w:r>
    </w:p>
    <w:p w:rsidR="00BA7A8E" w:rsidRPr="00BA7A8E" w:rsidRDefault="00BA7A8E" w:rsidP="00BA7A8E">
      <w:pPr>
        <w:pStyle w:val="Achievement"/>
        <w:numPr>
          <w:ilvl w:val="0"/>
          <w:numId w:val="6"/>
        </w:numPr>
        <w:rPr>
          <w:rFonts w:ascii="Times New Roman" w:hAnsi="Times New Roman"/>
          <w:sz w:val="22"/>
        </w:rPr>
      </w:pPr>
      <w:r w:rsidRPr="00BA7A8E">
        <w:rPr>
          <w:rFonts w:ascii="Times New Roman" w:hAnsi="Times New Roman"/>
          <w:sz w:val="22"/>
        </w:rPr>
        <w:t>Responsible in serving cocktails, wines and spirits.</w:t>
      </w:r>
    </w:p>
    <w:p w:rsidR="00BA7A8E" w:rsidRPr="00BA7A8E" w:rsidRDefault="00BA7A8E" w:rsidP="00BA7A8E">
      <w:pPr>
        <w:pStyle w:val="Achievement"/>
        <w:numPr>
          <w:ilvl w:val="0"/>
          <w:numId w:val="6"/>
        </w:numPr>
        <w:rPr>
          <w:rFonts w:ascii="Times New Roman" w:hAnsi="Times New Roman"/>
          <w:sz w:val="22"/>
        </w:rPr>
      </w:pPr>
      <w:r w:rsidRPr="00BA7A8E">
        <w:rPr>
          <w:rFonts w:ascii="Times New Roman" w:hAnsi="Times New Roman"/>
          <w:sz w:val="22"/>
        </w:rPr>
        <w:t>Assisting the guest on their orders and make sure the guest is well attended.</w:t>
      </w:r>
    </w:p>
    <w:p w:rsidR="00BA7A8E" w:rsidRPr="00BA7A8E" w:rsidRDefault="00BA7A8E" w:rsidP="00BA7A8E">
      <w:pPr>
        <w:pStyle w:val="Achievement"/>
        <w:numPr>
          <w:ilvl w:val="0"/>
          <w:numId w:val="6"/>
        </w:numPr>
        <w:rPr>
          <w:rFonts w:ascii="Times New Roman" w:hAnsi="Times New Roman"/>
          <w:sz w:val="22"/>
        </w:rPr>
      </w:pPr>
      <w:r w:rsidRPr="00BA7A8E">
        <w:rPr>
          <w:rFonts w:ascii="Times New Roman" w:hAnsi="Times New Roman"/>
          <w:sz w:val="22"/>
        </w:rPr>
        <w:t>Dealing with guest through suggestive selling techniques and implies selling skills.</w:t>
      </w:r>
    </w:p>
    <w:p w:rsidR="00BA7A8E" w:rsidRPr="00BA7A8E" w:rsidRDefault="00BA7A8E" w:rsidP="00BA7A8E">
      <w:pPr>
        <w:pStyle w:val="Achievement"/>
        <w:numPr>
          <w:ilvl w:val="0"/>
          <w:numId w:val="6"/>
        </w:numPr>
        <w:rPr>
          <w:rFonts w:ascii="Times New Roman" w:hAnsi="Times New Roman"/>
          <w:sz w:val="22"/>
        </w:rPr>
      </w:pPr>
      <w:r w:rsidRPr="00BA7A8E">
        <w:rPr>
          <w:rFonts w:ascii="Times New Roman" w:hAnsi="Times New Roman"/>
          <w:sz w:val="22"/>
        </w:rPr>
        <w:t>Giving the guest proper information on our cocktail menu and bar food.</w:t>
      </w:r>
    </w:p>
    <w:p w:rsidR="00BA7A8E" w:rsidRDefault="00BA7A8E" w:rsidP="00BA7A8E">
      <w:pPr>
        <w:ind w:left="360"/>
      </w:pPr>
    </w:p>
    <w:p w:rsidR="00845DC3" w:rsidRDefault="00845DC3" w:rsidP="00FC22B4">
      <w:r>
        <w:t>September 2006</w:t>
      </w:r>
    </w:p>
    <w:p w:rsidR="00845DC3" w:rsidRPr="00AF1312" w:rsidRDefault="00845DC3" w:rsidP="00FC22B4">
      <w:pPr>
        <w:rPr>
          <w:b/>
        </w:rPr>
      </w:pPr>
      <w:r w:rsidRPr="00AF1312">
        <w:rPr>
          <w:b/>
        </w:rPr>
        <w:t>Rock City, Highland Hotel, Dubai, UAE</w:t>
      </w:r>
    </w:p>
    <w:p w:rsidR="00845DC3" w:rsidRDefault="00845DC3" w:rsidP="00FC22B4">
      <w:r>
        <w:t>Waitress</w:t>
      </w:r>
    </w:p>
    <w:p w:rsidR="00845DC3" w:rsidRDefault="00845DC3" w:rsidP="00FC22B4"/>
    <w:p w:rsidR="00845DC3" w:rsidRDefault="00845DC3" w:rsidP="00FC22B4">
      <w:r>
        <w:t>August 2006</w:t>
      </w:r>
    </w:p>
    <w:p w:rsidR="00845DC3" w:rsidRPr="00AF1312" w:rsidRDefault="00845DC3" w:rsidP="00FC22B4">
      <w:pPr>
        <w:rPr>
          <w:b/>
        </w:rPr>
      </w:pPr>
      <w:r w:rsidRPr="00AF1312">
        <w:rPr>
          <w:b/>
        </w:rPr>
        <w:t>Fire and Ice Bar, Panorama Hotel, Dubai, UAE</w:t>
      </w:r>
    </w:p>
    <w:p w:rsidR="00845DC3" w:rsidRPr="00AF1312" w:rsidRDefault="00845DC3" w:rsidP="00FC22B4">
      <w:pPr>
        <w:rPr>
          <w:b/>
        </w:rPr>
      </w:pPr>
      <w:proofErr w:type="spellStart"/>
      <w:r w:rsidRPr="00AF1312">
        <w:rPr>
          <w:b/>
        </w:rPr>
        <w:t>Jocky’s</w:t>
      </w:r>
      <w:proofErr w:type="spellEnd"/>
      <w:r w:rsidRPr="00AF1312">
        <w:rPr>
          <w:b/>
        </w:rPr>
        <w:t xml:space="preserve"> Pub, Panorama Hotel, Dubai, UAE</w:t>
      </w:r>
    </w:p>
    <w:p w:rsidR="00845DC3" w:rsidRDefault="00845DC3" w:rsidP="00FC22B4">
      <w:r>
        <w:t>Waitress</w:t>
      </w:r>
    </w:p>
    <w:p w:rsidR="00845DC3" w:rsidRDefault="00845DC3" w:rsidP="00FC22B4"/>
    <w:p w:rsidR="00845DC3" w:rsidRDefault="00845DC3" w:rsidP="00FC22B4">
      <w:r>
        <w:t>July 2006</w:t>
      </w:r>
    </w:p>
    <w:p w:rsidR="00845DC3" w:rsidRPr="00AF1312" w:rsidRDefault="00845DC3" w:rsidP="00FC22B4">
      <w:pPr>
        <w:rPr>
          <w:b/>
        </w:rPr>
      </w:pPr>
      <w:r w:rsidRPr="00AF1312">
        <w:rPr>
          <w:b/>
        </w:rPr>
        <w:t>Spark’s Club, Nova Hotel, Dubai UAE</w:t>
      </w:r>
    </w:p>
    <w:p w:rsidR="00845DC3" w:rsidRDefault="00845DC3" w:rsidP="00FC22B4">
      <w:r>
        <w:t>Waitress</w:t>
      </w:r>
    </w:p>
    <w:p w:rsidR="00845DC3" w:rsidRDefault="00845DC3" w:rsidP="00FC22B4"/>
    <w:p w:rsidR="00BA7A8E" w:rsidRDefault="00845DC3" w:rsidP="00FC22B4">
      <w:r>
        <w:t>June 2006 – July 2006</w:t>
      </w:r>
    </w:p>
    <w:p w:rsidR="00845DC3" w:rsidRPr="00AF1312" w:rsidRDefault="00845DC3" w:rsidP="00AF1312">
      <w:pPr>
        <w:tabs>
          <w:tab w:val="left" w:pos="4890"/>
        </w:tabs>
        <w:rPr>
          <w:b/>
        </w:rPr>
      </w:pPr>
      <w:r w:rsidRPr="00AF1312">
        <w:rPr>
          <w:b/>
        </w:rPr>
        <w:t xml:space="preserve">Jimmy Dick’s, </w:t>
      </w:r>
      <w:proofErr w:type="spellStart"/>
      <w:r w:rsidRPr="00AF1312">
        <w:rPr>
          <w:b/>
        </w:rPr>
        <w:t>Movenpick</w:t>
      </w:r>
      <w:proofErr w:type="spellEnd"/>
      <w:r w:rsidRPr="00AF1312">
        <w:rPr>
          <w:b/>
        </w:rPr>
        <w:t xml:space="preserve"> Hotel, Dubai, UAE</w:t>
      </w:r>
      <w:r w:rsidR="00AF1312" w:rsidRPr="00AF1312">
        <w:rPr>
          <w:b/>
        </w:rPr>
        <w:tab/>
      </w:r>
    </w:p>
    <w:p w:rsidR="00845DC3" w:rsidRDefault="00845DC3" w:rsidP="00FC22B4">
      <w:r>
        <w:t>Waitress</w:t>
      </w:r>
    </w:p>
    <w:p w:rsidR="00845DC3" w:rsidRDefault="00845DC3" w:rsidP="00FC22B4"/>
    <w:p w:rsidR="000C1FB3" w:rsidRDefault="000C1FB3" w:rsidP="003A7B23"/>
    <w:p w:rsidR="000C1FB3" w:rsidRPr="00AF1312" w:rsidRDefault="000C1FB3" w:rsidP="003A7B23">
      <w:pPr>
        <w:rPr>
          <w:b/>
          <w:u w:val="single"/>
        </w:rPr>
      </w:pPr>
      <w:r w:rsidRPr="00AF1312">
        <w:rPr>
          <w:b/>
          <w:u w:val="single"/>
        </w:rPr>
        <w:t>EDUCATION__________________________________________________________</w:t>
      </w:r>
      <w:r w:rsidR="00EF0891" w:rsidRPr="00AF1312">
        <w:rPr>
          <w:b/>
          <w:u w:val="single"/>
        </w:rPr>
        <w:t>______</w:t>
      </w:r>
      <w:r w:rsidR="00AF1312">
        <w:rPr>
          <w:b/>
          <w:u w:val="single"/>
        </w:rPr>
        <w:t>_</w:t>
      </w:r>
    </w:p>
    <w:p w:rsidR="00A561EA" w:rsidRDefault="00A561EA" w:rsidP="00A561EA"/>
    <w:p w:rsidR="00EF0891" w:rsidRDefault="00EF0891" w:rsidP="00A561EA">
      <w:r>
        <w:t>BS Nursing</w:t>
      </w:r>
    </w:p>
    <w:p w:rsidR="00EF0891" w:rsidRDefault="00EF0891" w:rsidP="00A561EA">
      <w:r>
        <w:t>Our Lady of Fatima College of Medicine</w:t>
      </w:r>
    </w:p>
    <w:p w:rsidR="00EF0891" w:rsidRDefault="00EF0891" w:rsidP="00A561EA">
      <w:r>
        <w:t>1990 – 1992</w:t>
      </w:r>
    </w:p>
    <w:p w:rsidR="00EF0891" w:rsidRDefault="00EF0891" w:rsidP="00A561EA"/>
    <w:p w:rsidR="00EF0891" w:rsidRDefault="00EF0891" w:rsidP="00A561EA"/>
    <w:p w:rsidR="00A561EA" w:rsidRDefault="00A561EA" w:rsidP="00A561EA">
      <w:pPr>
        <w:rPr>
          <w:b/>
          <w:u w:val="single"/>
        </w:rPr>
      </w:pPr>
      <w:r w:rsidRPr="00AF1312">
        <w:rPr>
          <w:b/>
          <w:u w:val="single"/>
        </w:rPr>
        <w:t>CERTIFICATIONS________________________</w:t>
      </w:r>
      <w:r w:rsidR="00EF0891" w:rsidRPr="00AF1312">
        <w:rPr>
          <w:b/>
          <w:u w:val="single"/>
        </w:rPr>
        <w:t>_</w:t>
      </w:r>
      <w:r w:rsidRPr="00AF1312">
        <w:rPr>
          <w:b/>
          <w:u w:val="single"/>
        </w:rPr>
        <w:t>_______________________________</w:t>
      </w:r>
      <w:r w:rsidR="00AF1312">
        <w:rPr>
          <w:b/>
          <w:u w:val="single"/>
        </w:rPr>
        <w:t>____</w:t>
      </w:r>
    </w:p>
    <w:p w:rsidR="005F2368" w:rsidRPr="00AF1312" w:rsidRDefault="005F2368" w:rsidP="00A561EA">
      <w:pPr>
        <w:rPr>
          <w:b/>
          <w:u w:val="single"/>
        </w:rPr>
      </w:pPr>
    </w:p>
    <w:p w:rsidR="00EF0891" w:rsidRDefault="005F2368" w:rsidP="00A561EA">
      <w:r>
        <w:t>Food and Beverage Coordinator</w:t>
      </w:r>
    </w:p>
    <w:p w:rsidR="005F2368" w:rsidRDefault="005F2368" w:rsidP="005F2368">
      <w:pPr>
        <w:pStyle w:val="ListParagraph"/>
        <w:numPr>
          <w:ilvl w:val="0"/>
          <w:numId w:val="11"/>
        </w:numPr>
      </w:pPr>
      <w:r>
        <w:t>Bayan</w:t>
      </w:r>
    </w:p>
    <w:p w:rsidR="005F2368" w:rsidRDefault="005F2368" w:rsidP="005F2368">
      <w:pPr>
        <w:pStyle w:val="ListParagraph"/>
        <w:numPr>
          <w:ilvl w:val="0"/>
          <w:numId w:val="11"/>
        </w:numPr>
      </w:pPr>
      <w:r>
        <w:t>Food and Beverage Request/Order</w:t>
      </w:r>
    </w:p>
    <w:p w:rsidR="005F2368" w:rsidRDefault="005F2368" w:rsidP="005F2368">
      <w:pPr>
        <w:pStyle w:val="ListParagraph"/>
        <w:numPr>
          <w:ilvl w:val="0"/>
          <w:numId w:val="11"/>
        </w:numPr>
      </w:pPr>
      <w:r>
        <w:t>Sending Email/Receiving Emails</w:t>
      </w:r>
    </w:p>
    <w:p w:rsidR="005F2368" w:rsidRDefault="005F2368" w:rsidP="005F2368">
      <w:pPr>
        <w:pStyle w:val="ListParagraph"/>
        <w:numPr>
          <w:ilvl w:val="0"/>
          <w:numId w:val="11"/>
        </w:numPr>
      </w:pPr>
      <w:r>
        <w:t>Checking Staff’s Rosters</w:t>
      </w:r>
    </w:p>
    <w:p w:rsidR="005F2368" w:rsidRPr="005F2368" w:rsidRDefault="005F2368" w:rsidP="005F2368">
      <w:pPr>
        <w:pStyle w:val="ListParagraph"/>
        <w:numPr>
          <w:ilvl w:val="0"/>
          <w:numId w:val="11"/>
        </w:numPr>
      </w:pPr>
      <w:r>
        <w:t>Vacation Form and Holiday Form</w:t>
      </w:r>
    </w:p>
    <w:p w:rsidR="00EF0891" w:rsidRDefault="00EF0891" w:rsidP="00A561EA">
      <w:proofErr w:type="spellStart"/>
      <w:r>
        <w:t>DataCase</w:t>
      </w:r>
      <w:proofErr w:type="spellEnd"/>
      <w:r>
        <w:t xml:space="preserve"> School of Technology</w:t>
      </w:r>
    </w:p>
    <w:p w:rsidR="00EF0891" w:rsidRDefault="00EF0891" w:rsidP="00EF0891">
      <w:pPr>
        <w:pStyle w:val="ListParagraph"/>
        <w:numPr>
          <w:ilvl w:val="0"/>
          <w:numId w:val="8"/>
        </w:numPr>
      </w:pPr>
      <w:r>
        <w:t xml:space="preserve">MS Word, MS Excel, MS </w:t>
      </w:r>
      <w:proofErr w:type="spellStart"/>
      <w:r>
        <w:t>Powerpoint</w:t>
      </w:r>
      <w:proofErr w:type="spellEnd"/>
    </w:p>
    <w:p w:rsidR="00EF0891" w:rsidRDefault="00EF0891" w:rsidP="00EF0891"/>
    <w:p w:rsidR="00EF0891" w:rsidRDefault="00EF0891" w:rsidP="00EF0891">
      <w:r>
        <w:t>Bar Management &amp; Training Program</w:t>
      </w:r>
    </w:p>
    <w:p w:rsidR="00EF0891" w:rsidRDefault="00EF0891" w:rsidP="00EF0891">
      <w:pPr>
        <w:pStyle w:val="ListParagraph"/>
        <w:numPr>
          <w:ilvl w:val="0"/>
          <w:numId w:val="8"/>
        </w:numPr>
      </w:pPr>
      <w:proofErr w:type="spellStart"/>
      <w:r>
        <w:t>Bulacan</w:t>
      </w:r>
      <w:proofErr w:type="spellEnd"/>
      <w:r>
        <w:t>, Philippines</w:t>
      </w:r>
    </w:p>
    <w:p w:rsidR="00EF0891" w:rsidRDefault="00EF0891" w:rsidP="00EF0891">
      <w:pPr>
        <w:pStyle w:val="ListParagraph"/>
      </w:pPr>
    </w:p>
    <w:p w:rsidR="00EF0891" w:rsidRDefault="00EF0891" w:rsidP="00EF0891">
      <w:r>
        <w:t>Hotel Exposure</w:t>
      </w:r>
    </w:p>
    <w:p w:rsidR="00EF0891" w:rsidRDefault="00EF0891" w:rsidP="00EF0891">
      <w:pPr>
        <w:pStyle w:val="ListParagraph"/>
        <w:numPr>
          <w:ilvl w:val="0"/>
          <w:numId w:val="8"/>
        </w:numPr>
      </w:pPr>
      <w:r>
        <w:t>Executive Plaza Hotel, Philippines</w:t>
      </w:r>
    </w:p>
    <w:p w:rsidR="00EF0891" w:rsidRDefault="00EF0891" w:rsidP="00EF0891"/>
    <w:p w:rsidR="00EF0891" w:rsidRDefault="00EF0891" w:rsidP="00EF0891">
      <w:pPr>
        <w:rPr>
          <w:u w:val="single"/>
        </w:rPr>
      </w:pPr>
    </w:p>
    <w:p w:rsidR="00EF0891" w:rsidRPr="00AF1312" w:rsidRDefault="00AF1312" w:rsidP="00EF0891">
      <w:pPr>
        <w:rPr>
          <w:b/>
          <w:u w:val="single"/>
        </w:rPr>
      </w:pPr>
      <w:r>
        <w:rPr>
          <w:b/>
          <w:u w:val="single"/>
        </w:rPr>
        <w:t>SKILLS &amp; Q</w:t>
      </w:r>
      <w:r w:rsidR="00EF0891" w:rsidRPr="00AF1312">
        <w:rPr>
          <w:b/>
          <w:u w:val="single"/>
        </w:rPr>
        <w:t>UALIFICATIONS___________________________________________</w:t>
      </w:r>
      <w:r>
        <w:rPr>
          <w:b/>
          <w:u w:val="single"/>
        </w:rPr>
        <w:t>_______</w:t>
      </w:r>
    </w:p>
    <w:p w:rsidR="00EF0891" w:rsidRDefault="00EF0891" w:rsidP="00EF0891"/>
    <w:p w:rsidR="00EF0891" w:rsidRPr="00EF0891" w:rsidRDefault="00EF0891" w:rsidP="00EF0891">
      <w:pPr>
        <w:pStyle w:val="Objective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EF0891">
        <w:rPr>
          <w:rFonts w:ascii="Times New Roman" w:hAnsi="Times New Roman"/>
          <w:sz w:val="24"/>
        </w:rPr>
        <w:t>Known for warm personality, sense of humor, flexible in natures and ability to see situation objective.</w:t>
      </w:r>
    </w:p>
    <w:p w:rsidR="00EF0891" w:rsidRPr="00EF0891" w:rsidRDefault="00EF0891" w:rsidP="00EF0891">
      <w:pPr>
        <w:pStyle w:val="Objective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EF0891">
        <w:rPr>
          <w:rFonts w:ascii="Times New Roman" w:hAnsi="Times New Roman"/>
          <w:sz w:val="24"/>
        </w:rPr>
        <w:lastRenderedPageBreak/>
        <w:t>High personal expectations with determination and energy to achieve.</w:t>
      </w:r>
    </w:p>
    <w:p w:rsidR="00EF0891" w:rsidRPr="00EF0891" w:rsidRDefault="00EF0891" w:rsidP="00EF0891">
      <w:pPr>
        <w:pStyle w:val="ListParagraph"/>
        <w:numPr>
          <w:ilvl w:val="0"/>
          <w:numId w:val="8"/>
        </w:numPr>
        <w:rPr>
          <w:szCs w:val="20"/>
        </w:rPr>
      </w:pPr>
      <w:r w:rsidRPr="00EF0891">
        <w:rPr>
          <w:szCs w:val="20"/>
        </w:rPr>
        <w:t>Ability to work under pressure, fast learner and willing to undergo trainings.</w:t>
      </w:r>
    </w:p>
    <w:sectPr w:rsidR="00EF0891" w:rsidRPr="00EF0891" w:rsidSect="00EF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CA6"/>
    <w:multiLevelType w:val="hybridMultilevel"/>
    <w:tmpl w:val="15E8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11F40"/>
    <w:multiLevelType w:val="hybridMultilevel"/>
    <w:tmpl w:val="FDB00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96DA2"/>
    <w:multiLevelType w:val="hybridMultilevel"/>
    <w:tmpl w:val="3D0A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522EE"/>
    <w:multiLevelType w:val="hybridMultilevel"/>
    <w:tmpl w:val="8BF47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86085E"/>
    <w:multiLevelType w:val="hybridMultilevel"/>
    <w:tmpl w:val="5CB4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16DA4"/>
    <w:multiLevelType w:val="hybridMultilevel"/>
    <w:tmpl w:val="841CB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112D2"/>
    <w:multiLevelType w:val="hybridMultilevel"/>
    <w:tmpl w:val="6D9C6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26D11"/>
    <w:multiLevelType w:val="hybridMultilevel"/>
    <w:tmpl w:val="0C5804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A24261"/>
    <w:multiLevelType w:val="hybridMultilevel"/>
    <w:tmpl w:val="7016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6D3E3EFB"/>
    <w:multiLevelType w:val="hybridMultilevel"/>
    <w:tmpl w:val="DA44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44660"/>
    <w:multiLevelType w:val="hybridMultilevel"/>
    <w:tmpl w:val="3E48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8E"/>
    <w:rsid w:val="000C1FB3"/>
    <w:rsid w:val="00151D27"/>
    <w:rsid w:val="001E1121"/>
    <w:rsid w:val="002A7D50"/>
    <w:rsid w:val="002E6C9F"/>
    <w:rsid w:val="00301DA5"/>
    <w:rsid w:val="003A7B23"/>
    <w:rsid w:val="003D45B5"/>
    <w:rsid w:val="0043303D"/>
    <w:rsid w:val="004C70DD"/>
    <w:rsid w:val="004F6B9E"/>
    <w:rsid w:val="005137FC"/>
    <w:rsid w:val="0054765C"/>
    <w:rsid w:val="005D73D1"/>
    <w:rsid w:val="005E2AF9"/>
    <w:rsid w:val="005F2368"/>
    <w:rsid w:val="0062358D"/>
    <w:rsid w:val="00652ECD"/>
    <w:rsid w:val="007A07CC"/>
    <w:rsid w:val="007E14BA"/>
    <w:rsid w:val="00845DC3"/>
    <w:rsid w:val="008F341E"/>
    <w:rsid w:val="0092203A"/>
    <w:rsid w:val="00A1715F"/>
    <w:rsid w:val="00A26E6E"/>
    <w:rsid w:val="00A561EA"/>
    <w:rsid w:val="00A56B39"/>
    <w:rsid w:val="00AF1312"/>
    <w:rsid w:val="00AF13FD"/>
    <w:rsid w:val="00BA7A8E"/>
    <w:rsid w:val="00C174EC"/>
    <w:rsid w:val="00CD3A05"/>
    <w:rsid w:val="00CD5B8F"/>
    <w:rsid w:val="00D050F9"/>
    <w:rsid w:val="00DD6433"/>
    <w:rsid w:val="00E74B36"/>
    <w:rsid w:val="00EA04D3"/>
    <w:rsid w:val="00EF0891"/>
    <w:rsid w:val="00F503C9"/>
    <w:rsid w:val="00F86101"/>
    <w:rsid w:val="00FC22B4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0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8E"/>
    <w:pPr>
      <w:ind w:left="720"/>
      <w:contextualSpacing/>
    </w:pPr>
  </w:style>
  <w:style w:type="paragraph" w:customStyle="1" w:styleId="Achievement">
    <w:name w:val="Achievement"/>
    <w:basedOn w:val="BodyText"/>
    <w:rsid w:val="00BA7A8E"/>
    <w:pPr>
      <w:numPr>
        <w:numId w:val="7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BA7A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7A8E"/>
    <w:rPr>
      <w:sz w:val="24"/>
      <w:szCs w:val="24"/>
    </w:rPr>
  </w:style>
  <w:style w:type="paragraph" w:customStyle="1" w:styleId="Objective">
    <w:name w:val="Objective"/>
    <w:basedOn w:val="Normal"/>
    <w:next w:val="BodyText"/>
    <w:rsid w:val="00EF0891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alloonText">
    <w:name w:val="Balloon Text"/>
    <w:basedOn w:val="Normal"/>
    <w:link w:val="BalloonTextChar"/>
    <w:rsid w:val="00D05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0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8E"/>
    <w:pPr>
      <w:ind w:left="720"/>
      <w:contextualSpacing/>
    </w:pPr>
  </w:style>
  <w:style w:type="paragraph" w:customStyle="1" w:styleId="Achievement">
    <w:name w:val="Achievement"/>
    <w:basedOn w:val="BodyText"/>
    <w:rsid w:val="00BA7A8E"/>
    <w:pPr>
      <w:numPr>
        <w:numId w:val="7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BA7A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7A8E"/>
    <w:rPr>
      <w:sz w:val="24"/>
      <w:szCs w:val="24"/>
    </w:rPr>
  </w:style>
  <w:style w:type="paragraph" w:customStyle="1" w:styleId="Objective">
    <w:name w:val="Objective"/>
    <w:basedOn w:val="Normal"/>
    <w:next w:val="BodyText"/>
    <w:rsid w:val="00EF0891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alloonText">
    <w:name w:val="Balloon Text"/>
    <w:basedOn w:val="Normal"/>
    <w:link w:val="BalloonTextChar"/>
    <w:rsid w:val="00D05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Ay%20SuAreZ\Application%20Data\Microsoft\Templates\TP0300023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1BAA0BAA-98DB-40D8-A756-23FBC5FFE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0AAB2-3F52-409E-AD48-AD9940714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DED9F-1F31-4092-9767-74BB53FB2F97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TP030002325</Template>
  <TotalTime>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Suarez</dc:creator>
  <cp:lastModifiedBy>784812338</cp:lastModifiedBy>
  <cp:revision>5</cp:revision>
  <dcterms:created xsi:type="dcterms:W3CDTF">2017-01-30T18:04:00Z</dcterms:created>
  <dcterms:modified xsi:type="dcterms:W3CDTF">2017-09-24T11:18:00Z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TC300023259990</vt:lpwstr>
  </property>
</Properties>
</file>