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881D" w14:textId="3C8E2EB2" w:rsidR="008115E5" w:rsidRDefault="00230730">
      <w:pPr>
        <w:pStyle w:val="Name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Aneesha </w:t>
      </w:r>
      <w:r w:rsidR="00686318">
        <w:rPr>
          <w:color w:val="7030A0"/>
          <w:sz w:val="32"/>
          <w:szCs w:val="32"/>
        </w:rPr>
        <w:t xml:space="preserve"> </w:t>
      </w:r>
    </w:p>
    <w:p w14:paraId="506755CE" w14:textId="3F7E3D7E" w:rsidR="00230730" w:rsidRDefault="00230730">
      <w:pPr>
        <w:pStyle w:val="Name"/>
        <w:rPr>
          <w:color w:val="7030A0"/>
          <w:sz w:val="32"/>
          <w:szCs w:val="32"/>
        </w:rPr>
      </w:pPr>
      <w:hyperlink r:id="rId9" w:history="1">
        <w:r w:rsidRPr="00FC05BB">
          <w:rPr>
            <w:rStyle w:val="Hyperlink"/>
            <w:sz w:val="32"/>
            <w:szCs w:val="32"/>
          </w:rPr>
          <w:t>Aneesha.339593@2freemail.com</w:t>
        </w:r>
      </w:hyperlink>
      <w:r>
        <w:rPr>
          <w:color w:val="7030A0"/>
          <w:sz w:val="32"/>
          <w:szCs w:val="32"/>
        </w:rPr>
        <w:t xml:space="preserve"> </w:t>
      </w:r>
      <w:bookmarkStart w:id="0" w:name="_GoBack"/>
      <w:bookmarkEnd w:id="0"/>
      <w:r w:rsidRPr="00230730">
        <w:rPr>
          <w:color w:val="7030A0"/>
          <w:sz w:val="32"/>
          <w:szCs w:val="32"/>
        </w:rPr>
        <w:tab/>
      </w:r>
    </w:p>
    <w:p w14:paraId="14494653" w14:textId="3A22F074" w:rsidR="007B10CF" w:rsidRDefault="007B10CF">
      <w:pPr>
        <w:pStyle w:val="Name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ummulquwwain, UAE.</w:t>
      </w:r>
    </w:p>
    <w:sdt>
      <w:sdtPr>
        <w:id w:val="-1179423465"/>
        <w:placeholder>
          <w:docPart w:val="7D5430A0B7A2AD4DBC649C66DF960781"/>
        </w:placeholder>
        <w:temporary/>
        <w:showingPlcHdr/>
      </w:sdtPr>
      <w:sdtEndPr/>
      <w:sdtContent>
        <w:p w14:paraId="59222B9B" w14:textId="77777777" w:rsidR="008115E5" w:rsidRDefault="00691927">
          <w:pPr>
            <w:pStyle w:val="Heading1"/>
          </w:pPr>
          <w:r>
            <w:t>Objective</w:t>
          </w:r>
        </w:p>
      </w:sdtContent>
    </w:sdt>
    <w:p w14:paraId="0EEFC0A3" w14:textId="579E531E" w:rsidR="008115E5" w:rsidRDefault="00FB14B0">
      <w:proofErr w:type="gramStart"/>
      <w:r w:rsidRPr="00EB0144">
        <w:rPr>
          <w:color w:val="7030A0"/>
        </w:rPr>
        <w:t>Position</w:t>
      </w:r>
      <w:r>
        <w:t xml:space="preserve"> </w:t>
      </w:r>
      <w:r w:rsidRPr="00FE2C76">
        <w:rPr>
          <w:color w:val="7030A0"/>
        </w:rPr>
        <w:t>of</w:t>
      </w:r>
      <w:r>
        <w:t xml:space="preserve"> </w:t>
      </w:r>
      <w:r w:rsidRPr="00EB0144">
        <w:rPr>
          <w:color w:val="7030A0"/>
        </w:rPr>
        <w:t>teacher</w:t>
      </w:r>
      <w:r>
        <w:t xml:space="preserve"> </w:t>
      </w:r>
      <w:r w:rsidRPr="00FE2C76">
        <w:rPr>
          <w:color w:val="7030A0"/>
        </w:rPr>
        <w:t>at</w:t>
      </w:r>
      <w:r>
        <w:t xml:space="preserve"> </w:t>
      </w:r>
      <w:r w:rsidR="00744E02">
        <w:rPr>
          <w:color w:val="7030A0"/>
        </w:rPr>
        <w:t xml:space="preserve">foundation </w:t>
      </w:r>
      <w:r w:rsidR="008505AA">
        <w:rPr>
          <w:color w:val="7030A0"/>
        </w:rPr>
        <w:t>level/</w:t>
      </w:r>
      <w:r w:rsidR="00E57E7D">
        <w:rPr>
          <w:color w:val="7030A0"/>
        </w:rPr>
        <w:t>pre-primary.</w:t>
      </w:r>
      <w:proofErr w:type="gramEnd"/>
      <w:r w:rsidR="00E57E7D">
        <w:rPr>
          <w:color w:val="7030A0"/>
        </w:rPr>
        <w:t xml:space="preserve"> </w:t>
      </w:r>
    </w:p>
    <w:p w14:paraId="1EBDF333" w14:textId="6EC1279F" w:rsidR="008115E5" w:rsidRDefault="00772218">
      <w:pPr>
        <w:pStyle w:val="Heading1"/>
      </w:pPr>
      <w:proofErr w:type="gramStart"/>
      <w:r>
        <w:t>KEY SKILLS.</w:t>
      </w:r>
      <w:proofErr w:type="gramEnd"/>
    </w:p>
    <w:p w14:paraId="2D950CCE" w14:textId="11121780" w:rsidR="00F44A8E" w:rsidRPr="00532A25" w:rsidRDefault="00336288" w:rsidP="00532A25">
      <w:pPr>
        <w:pStyle w:val="ListParagraph"/>
        <w:ind w:left="720"/>
        <w:rPr>
          <w:color w:val="000000" w:themeColor="text1"/>
        </w:rPr>
      </w:pPr>
      <w:r>
        <w:rPr>
          <w:color w:val="000000" w:themeColor="text1"/>
        </w:rPr>
        <w:t>Teaching</w:t>
      </w:r>
      <w:r w:rsidR="006E4D41">
        <w:rPr>
          <w:color w:val="000000" w:themeColor="text1"/>
        </w:rPr>
        <w:t xml:space="preserve"> skills, </w:t>
      </w:r>
      <w:r w:rsidR="00F44A8E">
        <w:rPr>
          <w:color w:val="000000" w:themeColor="text1"/>
        </w:rPr>
        <w:t xml:space="preserve">responsibilities </w:t>
      </w:r>
    </w:p>
    <w:p w14:paraId="4665DB68" w14:textId="270D7C74" w:rsidR="00336288" w:rsidRPr="007B381B" w:rsidRDefault="007B381B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>Excellent classroom skills.</w:t>
      </w:r>
    </w:p>
    <w:p w14:paraId="700C6862" w14:textId="5BBBE91B" w:rsidR="007B381B" w:rsidRPr="00843730" w:rsidRDefault="00DF6D52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Willing to take responsibility for classroom </w:t>
      </w:r>
      <w:r w:rsidR="00843730">
        <w:rPr>
          <w:color w:val="000000" w:themeColor="text1"/>
        </w:rPr>
        <w:t>resources.</w:t>
      </w:r>
    </w:p>
    <w:p w14:paraId="2F90A94E" w14:textId="300EA698" w:rsidR="00843730" w:rsidRPr="006E4D41" w:rsidRDefault="00843730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Expertise in using technology to enhance teaching. </w:t>
      </w:r>
    </w:p>
    <w:p w14:paraId="267926DF" w14:textId="58DD6E15" w:rsidR="006E4D41" w:rsidRPr="0069448D" w:rsidRDefault="0055407B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Able to work with children of different attitude </w:t>
      </w:r>
      <w:r w:rsidR="0069448D">
        <w:rPr>
          <w:color w:val="000000" w:themeColor="text1"/>
        </w:rPr>
        <w:t xml:space="preserve">ad skills. </w:t>
      </w:r>
    </w:p>
    <w:p w14:paraId="0A8FC259" w14:textId="15BA25B1" w:rsidR="008115E5" w:rsidRDefault="0069448D" w:rsidP="003F3C7F">
      <w:pPr>
        <w:pStyle w:val="ListParagraph"/>
        <w:numPr>
          <w:ilvl w:val="0"/>
          <w:numId w:val="15"/>
        </w:numPr>
      </w:pPr>
      <w:r w:rsidRPr="00426F6E">
        <w:rPr>
          <w:color w:val="000000" w:themeColor="text1"/>
        </w:rPr>
        <w:t>Able</w:t>
      </w:r>
      <w:r>
        <w:t xml:space="preserve"> </w:t>
      </w:r>
      <w:r w:rsidRPr="00712ECC">
        <w:rPr>
          <w:color w:val="000000" w:themeColor="text1"/>
        </w:rPr>
        <w:t>to</w:t>
      </w:r>
      <w:r>
        <w:t xml:space="preserve"> </w:t>
      </w:r>
      <w:r w:rsidRPr="00426F6E">
        <w:rPr>
          <w:color w:val="000000" w:themeColor="text1"/>
        </w:rPr>
        <w:t>work</w:t>
      </w:r>
      <w:r>
        <w:t xml:space="preserve"> </w:t>
      </w:r>
      <w:r w:rsidRPr="00426F6E">
        <w:rPr>
          <w:color w:val="000000" w:themeColor="text1"/>
        </w:rPr>
        <w:t>as</w:t>
      </w:r>
      <w:r>
        <w:t xml:space="preserve"> </w:t>
      </w:r>
      <w:r w:rsidRPr="00426F6E">
        <w:rPr>
          <w:color w:val="000000" w:themeColor="text1"/>
        </w:rPr>
        <w:t>a</w:t>
      </w:r>
      <w:r>
        <w:t xml:space="preserve"> </w:t>
      </w:r>
      <w:r w:rsidR="00712ECC" w:rsidRPr="00426F6E">
        <w:rPr>
          <w:color w:val="000000" w:themeColor="text1"/>
        </w:rPr>
        <w:t>team</w:t>
      </w:r>
      <w:r w:rsidR="00712ECC">
        <w:t>.</w:t>
      </w:r>
    </w:p>
    <w:p w14:paraId="4044428E" w14:textId="77777777" w:rsidR="003F3C7F" w:rsidRDefault="003F3C7F" w:rsidP="003F3C7F">
      <w:pPr>
        <w:pStyle w:val="ListParagraph"/>
        <w:ind w:left="1440"/>
      </w:pPr>
    </w:p>
    <w:sdt>
      <w:sdtPr>
        <w:id w:val="720946933"/>
        <w:placeholder>
          <w:docPart w:val="68B2BF3ECCB86E4CBC6302CD6E0B9BAE"/>
        </w:placeholder>
        <w:temporary/>
        <w:showingPlcHdr/>
      </w:sdtPr>
      <w:sdtEndPr/>
      <w:sdtContent>
        <w:p w14:paraId="481F82E9" w14:textId="77777777" w:rsidR="008115E5" w:rsidRDefault="00691927">
          <w:pPr>
            <w:pStyle w:val="Heading1"/>
          </w:pPr>
          <w:r>
            <w:t>Education</w:t>
          </w:r>
        </w:p>
      </w:sdtContent>
    </w:sdt>
    <w:p w14:paraId="7BEDEF6B" w14:textId="6E0C9D9A" w:rsidR="008115E5" w:rsidRPr="000B47D0" w:rsidRDefault="00247B34" w:rsidP="00CB4806">
      <w:pPr>
        <w:pStyle w:val="ListParagraph"/>
        <w:numPr>
          <w:ilvl w:val="0"/>
          <w:numId w:val="16"/>
        </w:numPr>
      </w:pPr>
      <w:r>
        <w:rPr>
          <w:color w:val="000000" w:themeColor="text1"/>
        </w:rPr>
        <w:t>BSC</w:t>
      </w:r>
      <w:r w:rsidR="000B47D0">
        <w:rPr>
          <w:color w:val="000000" w:themeColor="text1"/>
        </w:rPr>
        <w:t xml:space="preserve"> CHEMISTRY </w:t>
      </w:r>
      <w:r>
        <w:rPr>
          <w:color w:val="000000" w:themeColor="text1"/>
        </w:rPr>
        <w:t xml:space="preserve">-FROM KERALA UNIVERSITY </w:t>
      </w:r>
    </w:p>
    <w:p w14:paraId="044E6059" w14:textId="5100D194" w:rsidR="000B1223" w:rsidRPr="00B73ADE" w:rsidRDefault="000B47D0" w:rsidP="000B1223">
      <w:pPr>
        <w:pStyle w:val="ListParagraph"/>
        <w:numPr>
          <w:ilvl w:val="0"/>
          <w:numId w:val="16"/>
        </w:numPr>
      </w:pPr>
      <w:r>
        <w:rPr>
          <w:color w:val="000000" w:themeColor="text1"/>
        </w:rPr>
        <w:t xml:space="preserve">POST GRADUATE </w:t>
      </w:r>
      <w:r w:rsidR="00B73ADE">
        <w:rPr>
          <w:color w:val="000000" w:themeColor="text1"/>
        </w:rPr>
        <w:t xml:space="preserve">DIPLOMA IN COMPUTER APPLICATION FROM </w:t>
      </w:r>
      <w:r w:rsidR="006C118C">
        <w:rPr>
          <w:color w:val="000000" w:themeColor="text1"/>
        </w:rPr>
        <w:t xml:space="preserve">KERALA </w:t>
      </w:r>
    </w:p>
    <w:p w14:paraId="3FFD4767" w14:textId="77777777" w:rsidR="00B73ADE" w:rsidRDefault="00B73ADE" w:rsidP="00B73ADE">
      <w:pPr>
        <w:pStyle w:val="ListParagraph"/>
        <w:ind w:left="720"/>
      </w:pPr>
    </w:p>
    <w:p w14:paraId="7206E6B6" w14:textId="1F897DF8" w:rsidR="008115E5" w:rsidRDefault="00E12525">
      <w:pPr>
        <w:pStyle w:val="Heading1"/>
      </w:pPr>
      <w:r>
        <w:t xml:space="preserve">PERSONAL DETAILS </w:t>
      </w:r>
    </w:p>
    <w:p w14:paraId="29EFFB37" w14:textId="2054F137" w:rsidR="008115E5" w:rsidRPr="00A344DB" w:rsidRDefault="00E12525" w:rsidP="008C04E9">
      <w:pPr>
        <w:pStyle w:val="ListBullet"/>
      </w:pPr>
      <w:r>
        <w:rPr>
          <w:color w:val="000000" w:themeColor="text1"/>
        </w:rPr>
        <w:t>Date of birth -</w:t>
      </w:r>
      <w:r w:rsidR="00A344DB">
        <w:rPr>
          <w:color w:val="000000" w:themeColor="text1"/>
        </w:rPr>
        <w:t xml:space="preserve">1/5/1981 </w:t>
      </w:r>
    </w:p>
    <w:p w14:paraId="4E514F1D" w14:textId="23DF049D" w:rsidR="00A344DB" w:rsidRPr="00A02030" w:rsidRDefault="00A344DB" w:rsidP="008C04E9">
      <w:pPr>
        <w:pStyle w:val="ListBullet"/>
      </w:pPr>
      <w:r>
        <w:rPr>
          <w:color w:val="000000" w:themeColor="text1"/>
        </w:rPr>
        <w:t>Nationality -Indian</w:t>
      </w:r>
    </w:p>
    <w:p w14:paraId="0A7D4004" w14:textId="1FA927B1" w:rsidR="00A02030" w:rsidRDefault="00AC62D8" w:rsidP="008C04E9">
      <w:pPr>
        <w:pStyle w:val="ListBullet"/>
      </w:pPr>
      <w:r w:rsidRPr="00AC62D8">
        <w:rPr>
          <w:color w:val="000000" w:themeColor="text1"/>
        </w:rPr>
        <w:t>Religion</w:t>
      </w:r>
      <w:r>
        <w:t xml:space="preserve"> -</w:t>
      </w:r>
      <w:r w:rsidRPr="00532A25">
        <w:rPr>
          <w:color w:val="000000" w:themeColor="text1"/>
        </w:rPr>
        <w:t>Muslim</w:t>
      </w:r>
    </w:p>
    <w:p w14:paraId="0B5A3B7F" w14:textId="7C2D169F" w:rsidR="00AC62D8" w:rsidRPr="002152CF" w:rsidRDefault="002152CF" w:rsidP="008C04E9">
      <w:pPr>
        <w:pStyle w:val="ListBullet"/>
      </w:pPr>
      <w:r>
        <w:rPr>
          <w:color w:val="000000" w:themeColor="text1"/>
        </w:rPr>
        <w:t xml:space="preserve">Visa status – </w:t>
      </w:r>
      <w:proofErr w:type="gramStart"/>
      <w:r>
        <w:rPr>
          <w:color w:val="000000" w:themeColor="text1"/>
        </w:rPr>
        <w:t>husbands</w:t>
      </w:r>
      <w:proofErr w:type="gramEnd"/>
      <w:r>
        <w:rPr>
          <w:color w:val="000000" w:themeColor="text1"/>
        </w:rPr>
        <w:t xml:space="preserve"> visa.</w:t>
      </w:r>
    </w:p>
    <w:p w14:paraId="002A91EE" w14:textId="77777777" w:rsidR="002152CF" w:rsidRDefault="002152CF" w:rsidP="002152C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</w:rPr>
      </w:pPr>
    </w:p>
    <w:p w14:paraId="4D12B8A0" w14:textId="77777777" w:rsidR="002152CF" w:rsidRPr="00A344DB" w:rsidRDefault="002152CF" w:rsidP="002152CF">
      <w:pPr>
        <w:pStyle w:val="ListBullet"/>
        <w:numPr>
          <w:ilvl w:val="0"/>
          <w:numId w:val="0"/>
        </w:numPr>
        <w:ind w:left="216" w:hanging="216"/>
      </w:pPr>
    </w:p>
    <w:p w14:paraId="08A45860" w14:textId="70E01B14" w:rsidR="00A344DB" w:rsidRDefault="00A344DB" w:rsidP="00A02030">
      <w:pPr>
        <w:pStyle w:val="ListBullet"/>
        <w:numPr>
          <w:ilvl w:val="0"/>
          <w:numId w:val="0"/>
        </w:numPr>
      </w:pPr>
    </w:p>
    <w:sectPr w:rsidR="00A344DB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271D" w14:textId="77777777" w:rsidR="00FB58A2" w:rsidRDefault="00FB58A2">
      <w:r>
        <w:separator/>
      </w:r>
    </w:p>
  </w:endnote>
  <w:endnote w:type="continuationSeparator" w:id="0">
    <w:p w14:paraId="5AD838B0" w14:textId="77777777" w:rsidR="00FB58A2" w:rsidRDefault="00FB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F628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01D3" w14:textId="77777777" w:rsidR="00FB58A2" w:rsidRDefault="00FB58A2">
      <w:r>
        <w:separator/>
      </w:r>
    </w:p>
  </w:footnote>
  <w:footnote w:type="continuationSeparator" w:id="0">
    <w:p w14:paraId="07FE460E" w14:textId="77777777" w:rsidR="00FB58A2" w:rsidRDefault="00FB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FEEA" w14:textId="77777777" w:rsidR="008115E5" w:rsidRDefault="0069192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E5B4ABF" wp14:editId="3F4F6A8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F820F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CF4E" w14:textId="77777777" w:rsidR="008115E5" w:rsidRDefault="00691927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B5F76F" wp14:editId="33E240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3A6FE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B5F76F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A=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9E3A6FE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D54F9C"/>
    <w:multiLevelType w:val="hybridMultilevel"/>
    <w:tmpl w:val="D854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424F5"/>
    <w:multiLevelType w:val="hybridMultilevel"/>
    <w:tmpl w:val="EA881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26194"/>
    <w:multiLevelType w:val="hybridMultilevel"/>
    <w:tmpl w:val="5F1E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E4"/>
    <w:rsid w:val="000B1223"/>
    <w:rsid w:val="000B47D0"/>
    <w:rsid w:val="000C07D2"/>
    <w:rsid w:val="00175FE4"/>
    <w:rsid w:val="002152CF"/>
    <w:rsid w:val="00230730"/>
    <w:rsid w:val="002320D2"/>
    <w:rsid w:val="00247B34"/>
    <w:rsid w:val="00276AA4"/>
    <w:rsid w:val="0029632D"/>
    <w:rsid w:val="00336288"/>
    <w:rsid w:val="003A62C3"/>
    <w:rsid w:val="003F3C7F"/>
    <w:rsid w:val="0041757A"/>
    <w:rsid w:val="00426F6E"/>
    <w:rsid w:val="0044354D"/>
    <w:rsid w:val="00532A25"/>
    <w:rsid w:val="0055407B"/>
    <w:rsid w:val="005D2C88"/>
    <w:rsid w:val="00686318"/>
    <w:rsid w:val="00691927"/>
    <w:rsid w:val="0069448D"/>
    <w:rsid w:val="006C118C"/>
    <w:rsid w:val="006E4D41"/>
    <w:rsid w:val="00712ECC"/>
    <w:rsid w:val="00725850"/>
    <w:rsid w:val="00744E02"/>
    <w:rsid w:val="00772218"/>
    <w:rsid w:val="00777B48"/>
    <w:rsid w:val="007B10CF"/>
    <w:rsid w:val="007B381B"/>
    <w:rsid w:val="008115E5"/>
    <w:rsid w:val="00843730"/>
    <w:rsid w:val="008505AA"/>
    <w:rsid w:val="00856B44"/>
    <w:rsid w:val="00857F4D"/>
    <w:rsid w:val="008616F2"/>
    <w:rsid w:val="00970615"/>
    <w:rsid w:val="00A02030"/>
    <w:rsid w:val="00A344DB"/>
    <w:rsid w:val="00A61B64"/>
    <w:rsid w:val="00AC62D8"/>
    <w:rsid w:val="00B46D30"/>
    <w:rsid w:val="00B72D30"/>
    <w:rsid w:val="00B73ADE"/>
    <w:rsid w:val="00CB4806"/>
    <w:rsid w:val="00DA6254"/>
    <w:rsid w:val="00DF6D52"/>
    <w:rsid w:val="00E12525"/>
    <w:rsid w:val="00E141F6"/>
    <w:rsid w:val="00E21BE2"/>
    <w:rsid w:val="00E57E7D"/>
    <w:rsid w:val="00EA1B83"/>
    <w:rsid w:val="00EB0144"/>
    <w:rsid w:val="00F14661"/>
    <w:rsid w:val="00F44A8E"/>
    <w:rsid w:val="00F73FEE"/>
    <w:rsid w:val="00FB14B0"/>
    <w:rsid w:val="00FB58A2"/>
    <w:rsid w:val="00FE2C76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1757A"/>
    <w:rPr>
      <w:color w:val="53C3C7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757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3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1757A"/>
    <w:rPr>
      <w:color w:val="53C3C7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757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3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eesha.339593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HRDESK\Downloads\%7b4E84E9A1-E48F-434C-900E-31B8917C6DB7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430A0B7A2AD4DBC649C66DF96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ABF9-ACF8-5047-B2C6-D535EFAE4B0E}"/>
      </w:docPartPr>
      <w:docPartBody>
        <w:p w:rsidR="006E1389" w:rsidRDefault="00A647A0">
          <w:pPr>
            <w:pStyle w:val="7D5430A0B7A2AD4DBC649C66DF960781"/>
          </w:pPr>
          <w:r>
            <w:t>Objective</w:t>
          </w:r>
        </w:p>
      </w:docPartBody>
    </w:docPart>
    <w:docPart>
      <w:docPartPr>
        <w:name w:val="68B2BF3ECCB86E4CBC6302CD6E0B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656B-2873-0948-B3A0-BB55152BF671}"/>
      </w:docPartPr>
      <w:docPartBody>
        <w:p w:rsidR="006E1389" w:rsidRDefault="00A647A0">
          <w:pPr>
            <w:pStyle w:val="68B2BF3ECCB86E4CBC6302CD6E0B9BA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0"/>
    <w:rsid w:val="000D5FA9"/>
    <w:rsid w:val="00213C43"/>
    <w:rsid w:val="00447E93"/>
    <w:rsid w:val="006E1389"/>
    <w:rsid w:val="00871F24"/>
    <w:rsid w:val="00975C19"/>
    <w:rsid w:val="00A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7C9323357F342B2B08156C0F3CE6F">
    <w:name w:val="6ED7C9323357F342B2B08156C0F3CE6F"/>
  </w:style>
  <w:style w:type="paragraph" w:customStyle="1" w:styleId="B722CF7D7637B64D8262BFBDEB0A4F5F">
    <w:name w:val="B722CF7D7637B64D8262BFBDEB0A4F5F"/>
  </w:style>
  <w:style w:type="paragraph" w:customStyle="1" w:styleId="7D5430A0B7A2AD4DBC649C66DF960781">
    <w:name w:val="7D5430A0B7A2AD4DBC649C66DF960781"/>
  </w:style>
  <w:style w:type="paragraph" w:customStyle="1" w:styleId="7C273E7688EE9845AF84AC6B815881AB">
    <w:name w:val="7C273E7688EE9845AF84AC6B815881AB"/>
  </w:style>
  <w:style w:type="paragraph" w:customStyle="1" w:styleId="F6B60DECD7599145B3C9F5B166E52353">
    <w:name w:val="F6B60DECD7599145B3C9F5B166E52353"/>
  </w:style>
  <w:style w:type="paragraph" w:customStyle="1" w:styleId="EAC4DDC22AF3844C86ABE14B8F1093B7">
    <w:name w:val="EAC4DDC22AF3844C86ABE14B8F1093B7"/>
  </w:style>
  <w:style w:type="paragraph" w:customStyle="1" w:styleId="865BA75B43B6184F841D83FE319D6151">
    <w:name w:val="865BA75B43B6184F841D83FE319D615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77A6D12FA43ED94288ABF02D6B51BCE2">
    <w:name w:val="77A6D12FA43ED94288ABF02D6B51BCE2"/>
  </w:style>
  <w:style w:type="paragraph" w:customStyle="1" w:styleId="68B2BF3ECCB86E4CBC6302CD6E0B9BAE">
    <w:name w:val="68B2BF3ECCB86E4CBC6302CD6E0B9BAE"/>
  </w:style>
  <w:style w:type="paragraph" w:customStyle="1" w:styleId="08B9714920239E429F2D60C70F695773">
    <w:name w:val="08B9714920239E429F2D60C70F695773"/>
  </w:style>
  <w:style w:type="paragraph" w:customStyle="1" w:styleId="0CCB778B0BB6F54CBD3AF0B6BCB211ED">
    <w:name w:val="0CCB778B0BB6F54CBD3AF0B6BCB211ED"/>
  </w:style>
  <w:style w:type="paragraph" w:customStyle="1" w:styleId="A31B593907855E41A3D2026519811A71">
    <w:name w:val="A31B593907855E41A3D2026519811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7C9323357F342B2B08156C0F3CE6F">
    <w:name w:val="6ED7C9323357F342B2B08156C0F3CE6F"/>
  </w:style>
  <w:style w:type="paragraph" w:customStyle="1" w:styleId="B722CF7D7637B64D8262BFBDEB0A4F5F">
    <w:name w:val="B722CF7D7637B64D8262BFBDEB0A4F5F"/>
  </w:style>
  <w:style w:type="paragraph" w:customStyle="1" w:styleId="7D5430A0B7A2AD4DBC649C66DF960781">
    <w:name w:val="7D5430A0B7A2AD4DBC649C66DF960781"/>
  </w:style>
  <w:style w:type="paragraph" w:customStyle="1" w:styleId="7C273E7688EE9845AF84AC6B815881AB">
    <w:name w:val="7C273E7688EE9845AF84AC6B815881AB"/>
  </w:style>
  <w:style w:type="paragraph" w:customStyle="1" w:styleId="F6B60DECD7599145B3C9F5B166E52353">
    <w:name w:val="F6B60DECD7599145B3C9F5B166E52353"/>
  </w:style>
  <w:style w:type="paragraph" w:customStyle="1" w:styleId="EAC4DDC22AF3844C86ABE14B8F1093B7">
    <w:name w:val="EAC4DDC22AF3844C86ABE14B8F1093B7"/>
  </w:style>
  <w:style w:type="paragraph" w:customStyle="1" w:styleId="865BA75B43B6184F841D83FE319D6151">
    <w:name w:val="865BA75B43B6184F841D83FE319D615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77A6D12FA43ED94288ABF02D6B51BCE2">
    <w:name w:val="77A6D12FA43ED94288ABF02D6B51BCE2"/>
  </w:style>
  <w:style w:type="paragraph" w:customStyle="1" w:styleId="68B2BF3ECCB86E4CBC6302CD6E0B9BAE">
    <w:name w:val="68B2BF3ECCB86E4CBC6302CD6E0B9BAE"/>
  </w:style>
  <w:style w:type="paragraph" w:customStyle="1" w:styleId="08B9714920239E429F2D60C70F695773">
    <w:name w:val="08B9714920239E429F2D60C70F695773"/>
  </w:style>
  <w:style w:type="paragraph" w:customStyle="1" w:styleId="0CCB778B0BB6F54CBD3AF0B6BCB211ED">
    <w:name w:val="0CCB778B0BB6F54CBD3AF0B6BCB211ED"/>
  </w:style>
  <w:style w:type="paragraph" w:customStyle="1" w:styleId="A31B593907855E41A3D2026519811A71">
    <w:name w:val="A31B593907855E41A3D2026519811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6B3F-610B-4300-9E27-3051A0B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{4E84E9A1-E48F-434C-900E-31B8917C6DB7}tf50002018</Template>
  <TotalTime>28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aneeshashajahan786@gmail.com</dc:creator>
  <cp:keywords/>
  <dc:description/>
  <cp:lastModifiedBy>602HRDESK</cp:lastModifiedBy>
  <cp:revision>54</cp:revision>
  <dcterms:created xsi:type="dcterms:W3CDTF">2017-01-25T08:36:00Z</dcterms:created>
  <dcterms:modified xsi:type="dcterms:W3CDTF">2017-08-24T13:18:00Z</dcterms:modified>
</cp:coreProperties>
</file>