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A6" w:rsidRDefault="002048A6" w:rsidP="002048A6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0230"/>
            <wp:effectExtent l="0" t="0" r="0" b="0"/>
            <wp:docPr id="2" name="Picture 2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8A6" w:rsidRDefault="002048A6" w:rsidP="002048A6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340219</w:t>
      </w:r>
    </w:p>
    <w:p w:rsidR="002048A6" w:rsidRDefault="002048A6" w:rsidP="002048A6">
      <w:pPr>
        <w:rPr>
          <w:noProof/>
          <w:sz w:val="24"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rFonts w:eastAsiaTheme="majorEastAsia"/>
            <w:noProof/>
            <w:lang w:eastAsia="en-IN"/>
          </w:rPr>
          <w:t>response@gulfjobseekers.com</w:t>
        </w:r>
      </w:hyperlink>
    </w:p>
    <w:p w:rsidR="002048A6" w:rsidRDefault="002048A6" w:rsidP="002048A6">
      <w:pPr>
        <w:jc w:val="both"/>
        <w:rPr>
          <w:rFonts w:ascii="Verdana" w:hAnsi="Verdana"/>
          <w:sz w:val="18"/>
          <w:szCs w:val="18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rFonts w:eastAsiaTheme="majorEastAsia"/>
            <w:noProof/>
            <w:lang w:eastAsia="en-IN"/>
          </w:rPr>
          <w:t>http://www.gulfjobseeker.com/employer/cvdatabasepaid.php</w:t>
        </w:r>
      </w:hyperlink>
      <w:r>
        <w:rPr>
          <w:rFonts w:ascii="Verdana" w:hAnsi="Verdana"/>
          <w:sz w:val="18"/>
          <w:szCs w:val="18"/>
        </w:rPr>
        <w:tab/>
      </w:r>
    </w:p>
    <w:p w:rsidR="00087626" w:rsidRPr="009D5D48" w:rsidRDefault="00087626" w:rsidP="00087626"/>
    <w:p w:rsidR="00087626" w:rsidRPr="009D5D48" w:rsidRDefault="00087626" w:rsidP="00087626"/>
    <w:tbl>
      <w:tblPr>
        <w:tblW w:w="10279" w:type="dxa"/>
        <w:tblInd w:w="-106" w:type="dxa"/>
        <w:tblLook w:val="0000" w:firstRow="0" w:lastRow="0" w:firstColumn="0" w:lastColumn="0" w:noHBand="0" w:noVBand="0"/>
      </w:tblPr>
      <w:tblGrid>
        <w:gridCol w:w="2020"/>
        <w:gridCol w:w="8259"/>
      </w:tblGrid>
      <w:tr w:rsidR="00922563" w:rsidRPr="009D5D48" w:rsidTr="002048A6">
        <w:trPr>
          <w:trHeight w:val="726"/>
        </w:trPr>
        <w:tc>
          <w:tcPr>
            <w:tcW w:w="0" w:type="auto"/>
            <w:shd w:val="clear" w:color="auto" w:fill="auto"/>
          </w:tcPr>
          <w:p w:rsidR="00922563" w:rsidRDefault="001F7BD9">
            <w:pPr>
              <w:pStyle w:val="Section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Objective</w:t>
            </w:r>
          </w:p>
          <w:p w:rsidR="001F7BD9" w:rsidRPr="001F7BD9" w:rsidRDefault="001F7BD9" w:rsidP="001F7BD9">
            <w:pPr>
              <w:rPr>
                <w:b/>
                <w:bCs/>
                <w:color w:val="FF3399"/>
              </w:rPr>
            </w:pPr>
            <w:r>
              <w:t xml:space="preserve">           </w:t>
            </w:r>
            <w:r w:rsidRPr="001F7BD9">
              <w:rPr>
                <w:b/>
                <w:bCs/>
                <w:color w:val="FF3399"/>
                <w:shd w:val="clear" w:color="auto" w:fill="D9D9D9" w:themeFill="background1" w:themeFillShade="D9"/>
              </w:rPr>
              <w:t xml:space="preserve">Summery </w:t>
            </w:r>
            <w:r w:rsidRPr="001F7BD9">
              <w:rPr>
                <w:b/>
                <w:bCs/>
                <w:color w:val="FF3399"/>
                <w:shd w:val="clear" w:color="auto" w:fill="365F91" w:themeFill="accent1" w:themeFillShade="BF"/>
              </w:rPr>
              <w:t xml:space="preserve">    </w:t>
            </w:r>
            <w:r>
              <w:rPr>
                <w:b/>
                <w:bCs/>
                <w:color w:val="FF3399"/>
              </w:rPr>
              <w:t xml:space="preserve">  </w:t>
            </w:r>
            <w:r w:rsidRPr="001F7BD9">
              <w:rPr>
                <w:b/>
                <w:bCs/>
                <w:color w:val="FF3399"/>
              </w:rPr>
              <w:t xml:space="preserve"> </w:t>
            </w:r>
          </w:p>
          <w:p w:rsidR="001F7BD9" w:rsidRPr="001F7BD9" w:rsidRDefault="001F7BD9" w:rsidP="001F7BD9"/>
        </w:tc>
        <w:tc>
          <w:tcPr>
            <w:tcW w:w="9042" w:type="dxa"/>
          </w:tcPr>
          <w:p w:rsidR="00922563" w:rsidRPr="009D5D48" w:rsidRDefault="00922563" w:rsidP="00B90F29">
            <w:pPr>
              <w:pStyle w:val="Objective"/>
              <w:rPr>
                <w:color w:val="333333"/>
                <w:sz w:val="18"/>
                <w:szCs w:val="18"/>
              </w:rPr>
            </w:pPr>
            <w:r w:rsidRPr="009D5D48">
              <w:t>To be ‘</w:t>
            </w:r>
            <w:r w:rsidRPr="009D5D48">
              <w:rPr>
                <w:b/>
              </w:rPr>
              <w:t>one in million, not million in one’</w:t>
            </w:r>
            <w:r w:rsidRPr="009D5D48">
              <w:t>.</w:t>
            </w:r>
            <w:r w:rsidRPr="009D5D48">
              <w:rPr>
                <w:color w:val="333333"/>
                <w:sz w:val="18"/>
                <w:szCs w:val="18"/>
              </w:rPr>
              <w:t xml:space="preserve"> </w:t>
            </w:r>
          </w:p>
          <w:p w:rsidR="001F7BD9" w:rsidRPr="001F7BD9" w:rsidRDefault="00922563" w:rsidP="001F7BD9">
            <w:pPr>
              <w:spacing w:after="192"/>
              <w:rPr>
                <w:color w:val="333333"/>
                <w:sz w:val="18"/>
                <w:szCs w:val="18"/>
              </w:rPr>
            </w:pPr>
            <w:r w:rsidRPr="009D5D48">
              <w:rPr>
                <w:color w:val="333333"/>
                <w:sz w:val="18"/>
                <w:szCs w:val="18"/>
              </w:rPr>
              <w:t xml:space="preserve"> </w:t>
            </w:r>
          </w:p>
          <w:p w:rsidR="001F7BD9" w:rsidRPr="001F7BD9" w:rsidRDefault="001F7BD9" w:rsidP="001F7BD9">
            <w:pPr>
              <w:numPr>
                <w:ilvl w:val="0"/>
                <w:numId w:val="11"/>
              </w:numPr>
              <w:spacing w:before="100" w:beforeAutospacing="1" w:after="100" w:afterAutospacing="1" w:line="272" w:lineRule="atLeast"/>
              <w:ind w:left="550"/>
              <w:rPr>
                <w:rFonts w:ascii="Roboto" w:hAnsi="Roboto" w:cs="Helvetica"/>
                <w:color w:val="000000"/>
                <w:sz w:val="14"/>
                <w:szCs w:val="14"/>
              </w:rPr>
            </w:pPr>
            <w:r w:rsidRPr="001F7BD9">
              <w:rPr>
                <w:rFonts w:ascii="Roboto" w:hAnsi="Roboto" w:cs="Helvetica"/>
                <w:color w:val="000000"/>
                <w:sz w:val="14"/>
                <w:szCs w:val="14"/>
              </w:rPr>
              <w:t>Completes store operational requirements by scheduling and assigning employees; following up on work results.</w:t>
            </w:r>
          </w:p>
          <w:p w:rsidR="001F7BD9" w:rsidRPr="001F7BD9" w:rsidRDefault="001F7BD9" w:rsidP="001F7BD9">
            <w:pPr>
              <w:numPr>
                <w:ilvl w:val="0"/>
                <w:numId w:val="11"/>
              </w:numPr>
              <w:spacing w:before="100" w:beforeAutospacing="1" w:after="100" w:afterAutospacing="1" w:line="272" w:lineRule="atLeast"/>
              <w:ind w:left="550"/>
              <w:rPr>
                <w:rFonts w:ascii="Roboto" w:hAnsi="Roboto" w:cs="Helvetica"/>
                <w:color w:val="000000"/>
                <w:sz w:val="14"/>
                <w:szCs w:val="14"/>
              </w:rPr>
            </w:pPr>
            <w:r w:rsidRPr="001F7BD9">
              <w:rPr>
                <w:rFonts w:ascii="Roboto" w:hAnsi="Roboto" w:cs="Helvetica"/>
                <w:color w:val="000000"/>
                <w:sz w:val="14"/>
                <w:szCs w:val="14"/>
              </w:rPr>
              <w:t>Maintains store staff by recruiting, selecting, orienting, and training employees.</w:t>
            </w:r>
          </w:p>
          <w:p w:rsidR="001F7BD9" w:rsidRPr="001F7BD9" w:rsidRDefault="001F7BD9" w:rsidP="001F7BD9">
            <w:pPr>
              <w:numPr>
                <w:ilvl w:val="0"/>
                <w:numId w:val="11"/>
              </w:numPr>
              <w:spacing w:before="100" w:beforeAutospacing="1" w:after="100" w:afterAutospacing="1" w:line="272" w:lineRule="atLeast"/>
              <w:ind w:left="550"/>
              <w:rPr>
                <w:rFonts w:ascii="Roboto" w:hAnsi="Roboto" w:cs="Helvetica"/>
                <w:color w:val="000000"/>
                <w:sz w:val="14"/>
                <w:szCs w:val="14"/>
              </w:rPr>
            </w:pPr>
            <w:r w:rsidRPr="001F7BD9">
              <w:rPr>
                <w:rFonts w:ascii="Roboto" w:hAnsi="Roboto" w:cs="Helvetica"/>
                <w:color w:val="000000"/>
                <w:sz w:val="14"/>
                <w:szCs w:val="14"/>
              </w:rPr>
              <w:t>Maintains store staff job results by coaching, counseling, and disciplining employees; planning, monitoring, and appraising job results.</w:t>
            </w:r>
          </w:p>
          <w:p w:rsidR="001F7BD9" w:rsidRPr="001F7BD9" w:rsidRDefault="001F7BD9" w:rsidP="001F7BD9">
            <w:pPr>
              <w:numPr>
                <w:ilvl w:val="0"/>
                <w:numId w:val="11"/>
              </w:numPr>
              <w:spacing w:before="100" w:beforeAutospacing="1" w:after="100" w:afterAutospacing="1" w:line="272" w:lineRule="atLeast"/>
              <w:ind w:left="550"/>
              <w:rPr>
                <w:rFonts w:ascii="Roboto" w:hAnsi="Roboto" w:cs="Helvetica"/>
                <w:color w:val="000000"/>
                <w:sz w:val="14"/>
                <w:szCs w:val="14"/>
              </w:rPr>
            </w:pPr>
            <w:r w:rsidRPr="001F7BD9">
              <w:rPr>
                <w:rFonts w:ascii="Roboto" w:hAnsi="Roboto" w:cs="Helvetica"/>
                <w:color w:val="000000"/>
                <w:sz w:val="14"/>
                <w:szCs w:val="14"/>
              </w:rPr>
              <w:t>Achieves financial objectives by preparing Daily and weekly and monthly with an annual budget; scheduling expenditures; analyzing variances; initiating corrective actions.</w:t>
            </w:r>
          </w:p>
          <w:p w:rsidR="001F7BD9" w:rsidRPr="001F7BD9" w:rsidRDefault="001F7BD9" w:rsidP="001F7BD9">
            <w:pPr>
              <w:numPr>
                <w:ilvl w:val="0"/>
                <w:numId w:val="11"/>
              </w:numPr>
              <w:spacing w:before="100" w:beforeAutospacing="1" w:after="100" w:afterAutospacing="1" w:line="272" w:lineRule="atLeast"/>
              <w:ind w:left="550"/>
              <w:rPr>
                <w:rFonts w:ascii="Roboto" w:hAnsi="Roboto" w:cs="Helvetica"/>
                <w:color w:val="000000"/>
                <w:sz w:val="14"/>
                <w:szCs w:val="14"/>
              </w:rPr>
            </w:pPr>
            <w:r w:rsidRPr="001F7BD9">
              <w:rPr>
                <w:rFonts w:ascii="Roboto" w:hAnsi="Roboto" w:cs="Helvetica"/>
                <w:color w:val="000000"/>
                <w:sz w:val="14"/>
                <w:szCs w:val="14"/>
              </w:rPr>
              <w:t>Identifies current and future customer requirements by establishing rapport with potential and actual customers and other persons in a position to understand service requirements.</w:t>
            </w:r>
          </w:p>
          <w:p w:rsidR="001F7BD9" w:rsidRPr="001F7BD9" w:rsidRDefault="001F7BD9" w:rsidP="001F7BD9">
            <w:pPr>
              <w:numPr>
                <w:ilvl w:val="0"/>
                <w:numId w:val="11"/>
              </w:numPr>
              <w:spacing w:before="100" w:beforeAutospacing="1" w:after="100" w:afterAutospacing="1" w:line="272" w:lineRule="atLeast"/>
              <w:ind w:left="550"/>
              <w:rPr>
                <w:rFonts w:ascii="Roboto" w:hAnsi="Roboto" w:cs="Helvetica"/>
                <w:color w:val="000000"/>
                <w:sz w:val="14"/>
                <w:szCs w:val="14"/>
              </w:rPr>
            </w:pPr>
            <w:r w:rsidRPr="001F7BD9">
              <w:rPr>
                <w:rFonts w:ascii="Roboto" w:hAnsi="Roboto" w:cs="Helvetica"/>
                <w:color w:val="000000"/>
                <w:sz w:val="14"/>
                <w:szCs w:val="14"/>
              </w:rPr>
              <w:t>Ensures availability of merchandise and services by approving contracts; maintaining inventories.</w:t>
            </w:r>
          </w:p>
          <w:p w:rsidR="001F7BD9" w:rsidRPr="001F7BD9" w:rsidRDefault="001F7BD9" w:rsidP="001F7BD9">
            <w:pPr>
              <w:numPr>
                <w:ilvl w:val="0"/>
                <w:numId w:val="11"/>
              </w:numPr>
              <w:spacing w:before="100" w:beforeAutospacing="1" w:after="100" w:afterAutospacing="1" w:line="272" w:lineRule="atLeast"/>
              <w:ind w:left="550"/>
              <w:rPr>
                <w:rFonts w:ascii="Roboto" w:hAnsi="Roboto" w:cs="Helvetica"/>
                <w:color w:val="000000"/>
                <w:sz w:val="14"/>
                <w:szCs w:val="14"/>
              </w:rPr>
            </w:pPr>
            <w:r w:rsidRPr="001F7BD9">
              <w:rPr>
                <w:rFonts w:ascii="Roboto" w:hAnsi="Roboto" w:cs="Helvetica"/>
                <w:color w:val="000000"/>
                <w:sz w:val="14"/>
                <w:szCs w:val="14"/>
              </w:rPr>
              <w:t>Formulates pricing policies by reviewing merchandising activities; determining additional needed sales promotion; authorizing clearance sales; studying trends.</w:t>
            </w:r>
            <w:r w:rsidRPr="001F7BD9">
              <w:rPr>
                <w:rFonts w:ascii="Roboto" w:hAnsi="Roboto" w:cs="Helvetica"/>
                <w:color w:val="000000"/>
                <w:sz w:val="16"/>
                <w:szCs w:val="16"/>
              </w:rPr>
              <w:t xml:space="preserve"> </w:t>
            </w:r>
          </w:p>
          <w:p w:rsidR="001F7BD9" w:rsidRPr="001F7BD9" w:rsidRDefault="001F7BD9" w:rsidP="001F7BD9">
            <w:pPr>
              <w:numPr>
                <w:ilvl w:val="0"/>
                <w:numId w:val="11"/>
              </w:numPr>
              <w:spacing w:before="100" w:beforeAutospacing="1" w:after="100" w:afterAutospacing="1" w:line="272" w:lineRule="atLeast"/>
              <w:ind w:left="550"/>
              <w:rPr>
                <w:rFonts w:ascii="Roboto" w:hAnsi="Roboto" w:cs="Helvetica"/>
                <w:color w:val="000000"/>
                <w:sz w:val="14"/>
                <w:szCs w:val="14"/>
              </w:rPr>
            </w:pPr>
            <w:r w:rsidRPr="001F7BD9">
              <w:rPr>
                <w:rFonts w:ascii="Roboto" w:hAnsi="Roboto" w:cs="Helvetica"/>
                <w:color w:val="000000"/>
                <w:sz w:val="14"/>
                <w:szCs w:val="14"/>
              </w:rPr>
              <w:t>Markets merchandise by studying advertising, sales promotion, and display plans; analyzing operating and financial statements for profitability ratios.</w:t>
            </w:r>
          </w:p>
          <w:p w:rsidR="001F7BD9" w:rsidRPr="001F7BD9" w:rsidRDefault="001F7BD9" w:rsidP="001F7BD9">
            <w:pPr>
              <w:numPr>
                <w:ilvl w:val="0"/>
                <w:numId w:val="11"/>
              </w:numPr>
              <w:spacing w:before="100" w:beforeAutospacing="1" w:after="100" w:afterAutospacing="1" w:line="272" w:lineRule="atLeast"/>
              <w:ind w:left="550"/>
              <w:rPr>
                <w:rFonts w:ascii="Roboto" w:hAnsi="Roboto" w:cs="Helvetica"/>
                <w:color w:val="000000"/>
                <w:sz w:val="14"/>
                <w:szCs w:val="14"/>
              </w:rPr>
            </w:pPr>
            <w:r w:rsidRPr="001F7BD9">
              <w:rPr>
                <w:rFonts w:ascii="Roboto" w:hAnsi="Roboto" w:cs="Helvetica"/>
                <w:color w:val="000000"/>
                <w:sz w:val="14"/>
                <w:szCs w:val="14"/>
              </w:rPr>
              <w:t>Secures merchandise by implementing security systems and measures.</w:t>
            </w:r>
          </w:p>
          <w:p w:rsidR="001F7BD9" w:rsidRPr="001F7BD9" w:rsidRDefault="001F7BD9" w:rsidP="001F7BD9">
            <w:pPr>
              <w:numPr>
                <w:ilvl w:val="0"/>
                <w:numId w:val="11"/>
              </w:numPr>
              <w:spacing w:before="100" w:beforeAutospacing="1" w:after="100" w:afterAutospacing="1" w:line="272" w:lineRule="atLeast"/>
              <w:ind w:left="550"/>
              <w:rPr>
                <w:rFonts w:ascii="Roboto" w:hAnsi="Roboto" w:cs="Helvetica"/>
                <w:color w:val="000000"/>
                <w:sz w:val="14"/>
                <w:szCs w:val="14"/>
              </w:rPr>
            </w:pPr>
            <w:r w:rsidRPr="001F7BD9">
              <w:rPr>
                <w:rFonts w:ascii="Roboto" w:hAnsi="Roboto" w:cs="Helvetica"/>
                <w:color w:val="000000"/>
                <w:sz w:val="14"/>
                <w:szCs w:val="14"/>
              </w:rPr>
              <w:t>Protects employees and customers by providing a safe and clean store environment.</w:t>
            </w:r>
          </w:p>
          <w:p w:rsidR="001F7BD9" w:rsidRPr="001F7BD9" w:rsidRDefault="001F7BD9" w:rsidP="001F7BD9">
            <w:pPr>
              <w:numPr>
                <w:ilvl w:val="0"/>
                <w:numId w:val="11"/>
              </w:numPr>
              <w:spacing w:before="100" w:beforeAutospacing="1" w:after="100" w:afterAutospacing="1" w:line="272" w:lineRule="atLeast"/>
              <w:ind w:left="550"/>
              <w:rPr>
                <w:rFonts w:ascii="Roboto" w:hAnsi="Roboto" w:cs="Helvetica"/>
                <w:color w:val="000000"/>
                <w:sz w:val="14"/>
                <w:szCs w:val="14"/>
              </w:rPr>
            </w:pPr>
            <w:r w:rsidRPr="001F7BD9">
              <w:rPr>
                <w:rFonts w:ascii="Roboto" w:hAnsi="Roboto" w:cs="Helvetica"/>
                <w:color w:val="000000"/>
                <w:sz w:val="14"/>
                <w:szCs w:val="14"/>
              </w:rPr>
              <w:t>Maintains the stability and reputation of the store by complying with legal requirements.</w:t>
            </w:r>
          </w:p>
          <w:p w:rsidR="001F7BD9" w:rsidRPr="001F7BD9" w:rsidRDefault="001F7BD9" w:rsidP="001F7BD9">
            <w:pPr>
              <w:numPr>
                <w:ilvl w:val="0"/>
                <w:numId w:val="11"/>
              </w:numPr>
              <w:spacing w:before="100" w:beforeAutospacing="1" w:after="100" w:afterAutospacing="1" w:line="272" w:lineRule="atLeast"/>
              <w:ind w:left="550"/>
              <w:rPr>
                <w:rFonts w:ascii="Roboto" w:hAnsi="Roboto" w:cs="Helvetica"/>
                <w:color w:val="000000"/>
                <w:sz w:val="14"/>
                <w:szCs w:val="14"/>
              </w:rPr>
            </w:pPr>
            <w:r w:rsidRPr="001F7BD9">
              <w:rPr>
                <w:rFonts w:ascii="Roboto" w:hAnsi="Roboto" w:cs="Helvetica"/>
                <w:color w:val="000000"/>
                <w:sz w:val="14"/>
                <w:szCs w:val="14"/>
              </w:rPr>
              <w:t>Determines marketing strategy changes by reviewing operating and financial statements and departmental sales records.</w:t>
            </w:r>
          </w:p>
          <w:p w:rsidR="001F7BD9" w:rsidRPr="001F7BD9" w:rsidRDefault="001F7BD9" w:rsidP="001F7BD9">
            <w:pPr>
              <w:numPr>
                <w:ilvl w:val="0"/>
                <w:numId w:val="11"/>
              </w:numPr>
              <w:spacing w:before="100" w:beforeAutospacing="1" w:after="100" w:afterAutospacing="1" w:line="272" w:lineRule="atLeast"/>
              <w:ind w:left="550"/>
              <w:rPr>
                <w:rFonts w:ascii="Roboto" w:hAnsi="Roboto" w:cs="Helvetica"/>
                <w:color w:val="000000"/>
                <w:sz w:val="14"/>
                <w:szCs w:val="14"/>
              </w:rPr>
            </w:pPr>
            <w:r w:rsidRPr="001F7BD9">
              <w:rPr>
                <w:rFonts w:ascii="Roboto" w:hAnsi="Roboto" w:cs="Helvetica"/>
                <w:color w:val="000000"/>
                <w:sz w:val="14"/>
                <w:szCs w:val="14"/>
              </w:rPr>
              <w:t>Maintains professional and technical knowledge by attending educational workshops; reviewing professional publications; establishing personal networks; participating in professional societies.</w:t>
            </w:r>
          </w:p>
          <w:p w:rsidR="001F7BD9" w:rsidRPr="001F7BD9" w:rsidRDefault="001F7BD9" w:rsidP="001F7BD9">
            <w:pPr>
              <w:numPr>
                <w:ilvl w:val="0"/>
                <w:numId w:val="11"/>
              </w:numPr>
              <w:spacing w:before="100" w:beforeAutospacing="1" w:after="100" w:afterAutospacing="1" w:line="272" w:lineRule="atLeast"/>
              <w:ind w:left="550"/>
              <w:rPr>
                <w:rFonts w:ascii="Roboto" w:hAnsi="Roboto" w:cs="Helvetica"/>
                <w:color w:val="000000"/>
                <w:sz w:val="14"/>
                <w:szCs w:val="14"/>
              </w:rPr>
            </w:pPr>
            <w:r w:rsidRPr="001F7BD9">
              <w:rPr>
                <w:rFonts w:ascii="Roboto" w:hAnsi="Roboto" w:cs="Helvetica"/>
                <w:color w:val="000000"/>
                <w:sz w:val="14"/>
                <w:szCs w:val="14"/>
              </w:rPr>
              <w:t>Maintains operations by initiating, coordinating, and enforcing program, operational, and personnel policies and procedures.</w:t>
            </w:r>
          </w:p>
          <w:p w:rsidR="001F7BD9" w:rsidRPr="001F7BD9" w:rsidRDefault="001F7BD9" w:rsidP="001F7BD9">
            <w:pPr>
              <w:numPr>
                <w:ilvl w:val="0"/>
                <w:numId w:val="11"/>
              </w:numPr>
              <w:spacing w:before="100" w:beforeAutospacing="1" w:after="100" w:afterAutospacing="1" w:line="272" w:lineRule="atLeast"/>
              <w:ind w:left="550"/>
              <w:rPr>
                <w:rFonts w:ascii="Roboto" w:hAnsi="Roboto" w:cs="Helvetica"/>
                <w:color w:val="000000"/>
                <w:sz w:val="14"/>
                <w:szCs w:val="14"/>
              </w:rPr>
            </w:pPr>
            <w:r w:rsidRPr="001F7BD9">
              <w:rPr>
                <w:rFonts w:ascii="Roboto" w:hAnsi="Roboto" w:cs="Helvetica"/>
                <w:color w:val="000000"/>
                <w:sz w:val="14"/>
                <w:szCs w:val="14"/>
              </w:rPr>
              <w:t>Contributes to team effort by accomplishing related results as needed.</w:t>
            </w:r>
          </w:p>
          <w:p w:rsidR="00922563" w:rsidRPr="001F7BD9" w:rsidRDefault="00922563" w:rsidP="00B90F29">
            <w:pPr>
              <w:pStyle w:val="Objective"/>
              <w:rPr>
                <w:color w:val="333333"/>
                <w:sz w:val="14"/>
                <w:szCs w:val="14"/>
                <w:lang w:val="de-DE"/>
              </w:rPr>
            </w:pPr>
          </w:p>
          <w:p w:rsidR="00087626" w:rsidRPr="009D5D48" w:rsidRDefault="00087626" w:rsidP="00087626">
            <w:pPr>
              <w:pStyle w:val="BodyText"/>
            </w:pPr>
          </w:p>
        </w:tc>
      </w:tr>
      <w:tr w:rsidR="00922563" w:rsidRPr="009D5D48" w:rsidTr="002048A6">
        <w:trPr>
          <w:trHeight w:val="146"/>
        </w:trPr>
        <w:tc>
          <w:tcPr>
            <w:tcW w:w="0" w:type="auto"/>
          </w:tcPr>
          <w:p w:rsidR="00922563" w:rsidRPr="009D5D48" w:rsidRDefault="00922563">
            <w:pPr>
              <w:pStyle w:val="SectionTitle"/>
              <w:rPr>
                <w:rFonts w:ascii="Times New Roman" w:hAnsi="Times New Roman" w:cs="Times New Roman"/>
              </w:rPr>
            </w:pPr>
            <w:r w:rsidRPr="009D5D48"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9042" w:type="dxa"/>
          </w:tcPr>
          <w:p w:rsidR="00962EE0" w:rsidRPr="009D5D48" w:rsidRDefault="00385F4B" w:rsidP="00962EE0">
            <w:pPr>
              <w:pStyle w:val="CompanyNameOne"/>
              <w:spacing w:before="0"/>
              <w:rPr>
                <w:b/>
              </w:rPr>
            </w:pPr>
            <w:r w:rsidRPr="009D5D48">
              <w:rPr>
                <w:b/>
              </w:rPr>
              <w:t xml:space="preserve"> </w:t>
            </w:r>
            <w:r w:rsidR="00781E6A" w:rsidRPr="009D5D48">
              <w:rPr>
                <w:b/>
              </w:rPr>
              <w:t>June 2013 – Sept 2013</w:t>
            </w:r>
            <w:r w:rsidR="00C441EE" w:rsidRPr="009D5D48">
              <w:rPr>
                <w:b/>
              </w:rPr>
              <w:t>(SSM)</w:t>
            </w:r>
            <w:r w:rsidR="00962EE0" w:rsidRPr="009D5D48">
              <w:rPr>
                <w:b/>
              </w:rPr>
              <w:t xml:space="preserve"> </w:t>
            </w:r>
            <w:r w:rsidR="00C441EE" w:rsidRPr="009D5D48">
              <w:rPr>
                <w:b/>
              </w:rPr>
              <w:t xml:space="preserve">      </w:t>
            </w:r>
            <w:r w:rsidR="00CD7606" w:rsidRPr="009D5D48">
              <w:rPr>
                <w:b/>
              </w:rPr>
              <w:t xml:space="preserve">       </w:t>
            </w:r>
            <w:r w:rsidR="000D288E">
              <w:rPr>
                <w:b/>
              </w:rPr>
              <w:t xml:space="preserve">    </w:t>
            </w:r>
            <w:proofErr w:type="spellStart"/>
            <w:r w:rsidR="00962EE0" w:rsidRPr="009D5D48">
              <w:rPr>
                <w:b/>
              </w:rPr>
              <w:t>Tema</w:t>
            </w:r>
            <w:proofErr w:type="spellEnd"/>
            <w:r w:rsidR="00962EE0" w:rsidRPr="009D5D48">
              <w:rPr>
                <w:b/>
              </w:rPr>
              <w:t xml:space="preserve"> Retail Egyp</w:t>
            </w:r>
            <w:r w:rsidR="00C441EE" w:rsidRPr="009D5D48">
              <w:rPr>
                <w:b/>
              </w:rPr>
              <w:t xml:space="preserve">t                           </w:t>
            </w:r>
            <w:r w:rsidR="00962EE0" w:rsidRPr="009D5D48">
              <w:rPr>
                <w:b/>
              </w:rPr>
              <w:t xml:space="preserve"> Cairo  – Egypt  </w:t>
            </w:r>
          </w:p>
          <w:p w:rsidR="009D5D48" w:rsidRPr="009D5D48" w:rsidRDefault="009D5D48" w:rsidP="009D5D48">
            <w:pPr>
              <w:pStyle w:val="CompanyNameOne"/>
              <w:spacing w:before="0"/>
              <w:rPr>
                <w:b/>
              </w:rPr>
            </w:pPr>
            <w:r w:rsidRPr="009D5D48">
              <w:rPr>
                <w:b/>
              </w:rPr>
              <w:t>(</w:t>
            </w:r>
            <w:r w:rsidR="00CD7606" w:rsidRPr="009D5D48">
              <w:rPr>
                <w:b/>
              </w:rPr>
              <w:t>Senior Store Manager</w:t>
            </w:r>
            <w:r w:rsidRPr="009D5D48">
              <w:rPr>
                <w:b/>
              </w:rPr>
              <w:t>)</w:t>
            </w:r>
          </w:p>
          <w:p w:rsidR="00962EE0" w:rsidRPr="009D5D48" w:rsidRDefault="00CD7606" w:rsidP="009D5D48">
            <w:pPr>
              <w:pStyle w:val="CompanyNameOne"/>
              <w:spacing w:before="0"/>
              <w:ind w:left="720"/>
              <w:rPr>
                <w:b/>
              </w:rPr>
            </w:pPr>
            <w:r w:rsidRPr="009D5D48">
              <w:rPr>
                <w:b/>
              </w:rPr>
              <w:t xml:space="preserve"> </w:t>
            </w:r>
            <w:r w:rsidR="00962EE0" w:rsidRPr="009D5D48">
              <w:rPr>
                <w:bCs/>
              </w:rPr>
              <w:t xml:space="preserve">(LC Waikiki Store) in Dandy Mall  </w:t>
            </w:r>
            <w:r w:rsidR="002C03C4" w:rsidRPr="009D5D48">
              <w:rPr>
                <w:bCs/>
              </w:rPr>
              <w:t xml:space="preserve">(1430 SQM) </w:t>
            </w:r>
            <w:r w:rsidR="00962EE0" w:rsidRPr="009D5D48">
              <w:rPr>
                <w:bCs/>
              </w:rPr>
              <w:t>–Giza</w:t>
            </w:r>
          </w:p>
          <w:p w:rsidR="00CF1E38" w:rsidRPr="009D5D48" w:rsidRDefault="00CF1E38" w:rsidP="00CF1E38"/>
          <w:p w:rsidR="00385F4B" w:rsidRPr="009D5D48" w:rsidRDefault="00962EE0" w:rsidP="00962EE0">
            <w:pPr>
              <w:pStyle w:val="CompanyNameOne"/>
              <w:spacing w:before="0"/>
            </w:pPr>
            <w:r w:rsidRPr="009D5D48">
              <w:rPr>
                <w:b/>
              </w:rPr>
              <w:t>October 2012 – May 2013</w:t>
            </w:r>
            <w:r w:rsidR="00C441EE" w:rsidRPr="009D5D48">
              <w:rPr>
                <w:b/>
              </w:rPr>
              <w:t>(SSM)</w:t>
            </w:r>
            <w:r w:rsidR="00385F4B" w:rsidRPr="009D5D48">
              <w:rPr>
                <w:b/>
              </w:rPr>
              <w:t xml:space="preserve">   </w:t>
            </w:r>
            <w:r w:rsidR="00CD7606" w:rsidRPr="009D5D48">
              <w:rPr>
                <w:b/>
              </w:rPr>
              <w:t xml:space="preserve">          </w:t>
            </w:r>
            <w:proofErr w:type="spellStart"/>
            <w:r w:rsidR="00385F4B" w:rsidRPr="009D5D48">
              <w:rPr>
                <w:b/>
                <w:bCs/>
              </w:rPr>
              <w:t>Tema</w:t>
            </w:r>
            <w:proofErr w:type="spellEnd"/>
            <w:r w:rsidR="00385F4B" w:rsidRPr="009D5D48">
              <w:rPr>
                <w:b/>
                <w:bCs/>
              </w:rPr>
              <w:t xml:space="preserve"> Retail Egypt</w:t>
            </w:r>
            <w:r w:rsidR="000D288E">
              <w:t xml:space="preserve">                      </w:t>
            </w:r>
            <w:r w:rsidR="00385F4B" w:rsidRPr="009D5D48">
              <w:rPr>
                <w:b/>
                <w:bCs/>
              </w:rPr>
              <w:t>Alexandria  – Egypt</w:t>
            </w:r>
            <w:r w:rsidR="00385F4B" w:rsidRPr="009D5D48">
              <w:t xml:space="preserve">  </w:t>
            </w:r>
          </w:p>
          <w:p w:rsidR="009D5D48" w:rsidRPr="009D5D48" w:rsidRDefault="009D5D48" w:rsidP="009D5D48">
            <w:r w:rsidRPr="009D5D48">
              <w:rPr>
                <w:b/>
              </w:rPr>
              <w:t>(</w:t>
            </w:r>
            <w:r w:rsidR="00CD7606" w:rsidRPr="009D5D48">
              <w:rPr>
                <w:b/>
              </w:rPr>
              <w:t>Senior Store Manager</w:t>
            </w:r>
            <w:r w:rsidRPr="009D5D48">
              <w:rPr>
                <w:b/>
              </w:rPr>
              <w:t>)</w:t>
            </w:r>
            <w:r w:rsidR="00CD7606" w:rsidRPr="009D5D48">
              <w:rPr>
                <w:b/>
              </w:rPr>
              <w:t xml:space="preserve"> </w:t>
            </w:r>
          </w:p>
          <w:p w:rsidR="00385F4B" w:rsidRPr="009D5D48" w:rsidRDefault="00385F4B" w:rsidP="009D5D48">
            <w:pPr>
              <w:pStyle w:val="ListParagraph"/>
            </w:pPr>
            <w:r w:rsidRPr="009D5D48">
              <w:t>Opening new (LC Waikiki Store) in San Stefano Ma</w:t>
            </w:r>
            <w:r w:rsidR="00A373F0" w:rsidRPr="009D5D48">
              <w:t>l</w:t>
            </w:r>
            <w:r w:rsidRPr="009D5D48">
              <w:t xml:space="preserve">l </w:t>
            </w:r>
            <w:r w:rsidR="002C03C4" w:rsidRPr="009D5D48">
              <w:t>(750 SQM)</w:t>
            </w:r>
          </w:p>
          <w:p w:rsidR="00CF1E38" w:rsidRPr="009D5D48" w:rsidRDefault="00CF1E38" w:rsidP="00CF1E38">
            <w:pPr>
              <w:pStyle w:val="ListParagraph"/>
            </w:pPr>
          </w:p>
          <w:p w:rsidR="006F7454" w:rsidRPr="009D5D48" w:rsidRDefault="00385F4B" w:rsidP="00962EE0">
            <w:pPr>
              <w:pStyle w:val="CompanyNameOne"/>
              <w:spacing w:before="0"/>
            </w:pPr>
            <w:r w:rsidRPr="009D5D48">
              <w:rPr>
                <w:b/>
              </w:rPr>
              <w:t>July 2012 – October 2012</w:t>
            </w:r>
            <w:r w:rsidR="00C441EE" w:rsidRPr="009D5D48">
              <w:rPr>
                <w:b/>
              </w:rPr>
              <w:t>(S</w:t>
            </w:r>
            <w:r w:rsidR="000D288E">
              <w:rPr>
                <w:b/>
              </w:rPr>
              <w:t>S</w:t>
            </w:r>
            <w:r w:rsidR="00C441EE" w:rsidRPr="009D5D48">
              <w:rPr>
                <w:b/>
              </w:rPr>
              <w:t>M)</w:t>
            </w:r>
            <w:r w:rsidRPr="009D5D48">
              <w:rPr>
                <w:b/>
              </w:rPr>
              <w:t xml:space="preserve">     </w:t>
            </w:r>
            <w:r w:rsidR="000D288E">
              <w:rPr>
                <w:b/>
                <w:bCs/>
              </w:rPr>
              <w:t xml:space="preserve">         </w:t>
            </w:r>
            <w:r w:rsidR="00CD7606" w:rsidRPr="009D5D48">
              <w:rPr>
                <w:b/>
                <w:bCs/>
              </w:rPr>
              <w:t xml:space="preserve"> </w:t>
            </w:r>
            <w:proofErr w:type="spellStart"/>
            <w:r w:rsidRPr="009D5D48">
              <w:rPr>
                <w:b/>
                <w:bCs/>
              </w:rPr>
              <w:t>Tema</w:t>
            </w:r>
            <w:proofErr w:type="spellEnd"/>
            <w:r w:rsidRPr="009D5D48">
              <w:rPr>
                <w:b/>
                <w:bCs/>
              </w:rPr>
              <w:t xml:space="preserve"> Retail Egypt</w:t>
            </w:r>
            <w:r w:rsidR="000D288E">
              <w:t xml:space="preserve">                           </w:t>
            </w:r>
            <w:r w:rsidR="006F7454" w:rsidRPr="009D5D48">
              <w:rPr>
                <w:b/>
                <w:bCs/>
              </w:rPr>
              <w:t>Cairo  – Egypt</w:t>
            </w:r>
            <w:r w:rsidR="006F7454" w:rsidRPr="009D5D48">
              <w:t xml:space="preserve">  </w:t>
            </w:r>
          </w:p>
          <w:p w:rsidR="009D5D48" w:rsidRPr="009D5D48" w:rsidRDefault="009D5D48" w:rsidP="009D5D48">
            <w:r w:rsidRPr="009D5D48">
              <w:rPr>
                <w:b/>
              </w:rPr>
              <w:t>(</w:t>
            </w:r>
            <w:r w:rsidR="00CD7606" w:rsidRPr="009D5D48">
              <w:rPr>
                <w:b/>
              </w:rPr>
              <w:t>Senior Store Manager</w:t>
            </w:r>
            <w:r w:rsidRPr="009D5D48">
              <w:rPr>
                <w:b/>
              </w:rPr>
              <w:t>)</w:t>
            </w:r>
            <w:r w:rsidR="00CD7606" w:rsidRPr="009D5D48">
              <w:rPr>
                <w:b/>
              </w:rPr>
              <w:t xml:space="preserve"> </w:t>
            </w:r>
          </w:p>
          <w:p w:rsidR="00CF1E38" w:rsidRPr="009D5D48" w:rsidRDefault="006F7454" w:rsidP="009D5D48">
            <w:pPr>
              <w:pStyle w:val="ListParagraph"/>
            </w:pPr>
            <w:r w:rsidRPr="009D5D48">
              <w:t>Opening new (LC Waikiki Store) in Mall of Arab</w:t>
            </w:r>
            <w:r w:rsidR="002C03C4" w:rsidRPr="009D5D48">
              <w:t xml:space="preserve">ia (890 SQM) </w:t>
            </w:r>
            <w:r w:rsidRPr="009D5D48">
              <w:t>Giza</w:t>
            </w:r>
          </w:p>
          <w:p w:rsidR="006F7454" w:rsidRPr="009D5D48" w:rsidRDefault="006F7454" w:rsidP="00CF1E38">
            <w:pPr>
              <w:pStyle w:val="ListParagraph"/>
            </w:pPr>
            <w:r w:rsidRPr="009D5D48">
              <w:t xml:space="preserve"> </w:t>
            </w:r>
          </w:p>
          <w:p w:rsidR="00B4592B" w:rsidRPr="009D5D48" w:rsidRDefault="006F7454" w:rsidP="00AC1FE8">
            <w:pPr>
              <w:pStyle w:val="CompanyNameOne"/>
              <w:spacing w:before="0"/>
            </w:pPr>
            <w:r w:rsidRPr="009D5D48">
              <w:rPr>
                <w:b/>
              </w:rPr>
              <w:t>July 2011 – May 2012</w:t>
            </w:r>
            <w:r w:rsidR="00AC1FE8" w:rsidRPr="009D5D48">
              <w:rPr>
                <w:b/>
              </w:rPr>
              <w:t xml:space="preserve">                             </w:t>
            </w:r>
            <w:r w:rsidR="00B4592B" w:rsidRPr="009D5D48">
              <w:rPr>
                <w:b/>
              </w:rPr>
              <w:t xml:space="preserve">  </w:t>
            </w:r>
            <w:r w:rsidR="00C441EE" w:rsidRPr="009D5D48">
              <w:rPr>
                <w:b/>
                <w:bCs/>
              </w:rPr>
              <w:t xml:space="preserve"> </w:t>
            </w:r>
            <w:proofErr w:type="spellStart"/>
            <w:r w:rsidR="00B4592B" w:rsidRPr="009D5D48">
              <w:rPr>
                <w:b/>
                <w:bCs/>
              </w:rPr>
              <w:t>Tema</w:t>
            </w:r>
            <w:proofErr w:type="spellEnd"/>
            <w:r w:rsidR="00B4592B" w:rsidRPr="009D5D48">
              <w:rPr>
                <w:b/>
                <w:bCs/>
              </w:rPr>
              <w:t xml:space="preserve"> Textile Co.</w:t>
            </w:r>
            <w:r w:rsidR="00B4592B" w:rsidRPr="009D5D48">
              <w:t xml:space="preserve">                              </w:t>
            </w:r>
            <w:r w:rsidR="00B4592B" w:rsidRPr="009D5D48">
              <w:rPr>
                <w:b/>
                <w:bCs/>
              </w:rPr>
              <w:t>Aleppo  – Syria</w:t>
            </w:r>
            <w:r w:rsidR="00B4592B" w:rsidRPr="009D5D48">
              <w:t xml:space="preserve"> </w:t>
            </w:r>
          </w:p>
          <w:p w:rsidR="00AC1FE8" w:rsidRPr="009D5D48" w:rsidRDefault="00AC1FE8" w:rsidP="00AC1FE8">
            <w:r w:rsidRPr="009D5D48">
              <w:rPr>
                <w:b/>
              </w:rPr>
              <w:t xml:space="preserve"> (Store Manager)</w:t>
            </w:r>
          </w:p>
          <w:p w:rsidR="00385F4B" w:rsidRPr="009D5D48" w:rsidRDefault="00B4592B" w:rsidP="00962EE0">
            <w:pPr>
              <w:pStyle w:val="ListParagraph"/>
              <w:numPr>
                <w:ilvl w:val="0"/>
                <w:numId w:val="7"/>
              </w:numPr>
            </w:pPr>
            <w:r w:rsidRPr="009D5D48">
              <w:t xml:space="preserve">Opening new Turkish brand (LC Waikiki) </w:t>
            </w:r>
            <w:r w:rsidR="002C03C4" w:rsidRPr="009D5D48">
              <w:t>(1151 SQM)</w:t>
            </w:r>
          </w:p>
          <w:p w:rsidR="00B4592B" w:rsidRPr="009D5D48" w:rsidRDefault="00385F4B" w:rsidP="00962EE0">
            <w:pPr>
              <w:pStyle w:val="ListParagraph"/>
              <w:numPr>
                <w:ilvl w:val="0"/>
                <w:numId w:val="7"/>
              </w:numPr>
            </w:pPr>
            <w:r w:rsidRPr="009D5D48">
              <w:t>Supporting in New opening Store in Egypt Sun City Mall in November 2011.</w:t>
            </w:r>
            <w:r w:rsidR="00B4592B" w:rsidRPr="009D5D48">
              <w:t xml:space="preserve"> </w:t>
            </w:r>
          </w:p>
          <w:p w:rsidR="00CF1E38" w:rsidRPr="009D5D48" w:rsidRDefault="00CF1E38" w:rsidP="00CF1E38">
            <w:pPr>
              <w:pStyle w:val="ListParagraph"/>
            </w:pPr>
          </w:p>
          <w:p w:rsidR="00922563" w:rsidRPr="009D5D48" w:rsidRDefault="00922563" w:rsidP="00AC1FE8">
            <w:pPr>
              <w:pStyle w:val="CompanyNameOne"/>
              <w:spacing w:before="0"/>
            </w:pPr>
            <w:r w:rsidRPr="009D5D48">
              <w:rPr>
                <w:b/>
              </w:rPr>
              <w:t>Aug 2010-Jan 2011</w:t>
            </w:r>
            <w:r w:rsidR="00AC1FE8" w:rsidRPr="009D5D48">
              <w:rPr>
                <w:b/>
                <w:bCs/>
              </w:rPr>
              <w:t xml:space="preserve">        </w:t>
            </w:r>
            <w:r w:rsidR="000D288E">
              <w:rPr>
                <w:b/>
                <w:bCs/>
              </w:rPr>
              <w:t xml:space="preserve">                            </w:t>
            </w:r>
            <w:r w:rsidRPr="009D5D48">
              <w:rPr>
                <w:b/>
                <w:bCs/>
              </w:rPr>
              <w:t>United Fashion Co.</w:t>
            </w:r>
            <w:r w:rsidR="000D288E">
              <w:t xml:space="preserve">                       </w:t>
            </w:r>
            <w:r w:rsidR="000D288E">
              <w:rPr>
                <w:b/>
                <w:bCs/>
              </w:rPr>
              <w:t xml:space="preserve">     </w:t>
            </w:r>
            <w:r w:rsidRPr="009D5D48">
              <w:rPr>
                <w:b/>
                <w:bCs/>
              </w:rPr>
              <w:t>Tripoli –Libya</w:t>
            </w:r>
          </w:p>
          <w:p w:rsidR="00AC1FE8" w:rsidRPr="009D5D48" w:rsidRDefault="00AC1FE8" w:rsidP="00962EE0">
            <w:pPr>
              <w:pStyle w:val="CompanyNameOne"/>
              <w:spacing w:before="0"/>
            </w:pPr>
            <w:r w:rsidRPr="009D5D48">
              <w:rPr>
                <w:b/>
              </w:rPr>
              <w:t xml:space="preserve">(Brand Manager)      </w:t>
            </w:r>
          </w:p>
          <w:p w:rsidR="00922563" w:rsidRPr="009D5D48" w:rsidRDefault="00922563" w:rsidP="00962EE0">
            <w:pPr>
              <w:pStyle w:val="CompanyNameOne"/>
              <w:spacing w:before="0"/>
              <w:rPr>
                <w:b/>
              </w:rPr>
            </w:pPr>
            <w:r w:rsidRPr="009D5D48">
              <w:t xml:space="preserve">*Manage New store (Next) </w:t>
            </w:r>
            <w:proofErr w:type="gramStart"/>
            <w:r w:rsidRPr="009D5D48">
              <w:t>Brand</w:t>
            </w:r>
            <w:r w:rsidR="002C03C4" w:rsidRPr="009D5D48">
              <w:t>(</w:t>
            </w:r>
            <w:proofErr w:type="gramEnd"/>
            <w:r w:rsidR="002C03C4" w:rsidRPr="009D5D48">
              <w:t>1650 SQM)</w:t>
            </w:r>
            <w:r w:rsidRPr="009D5D48">
              <w:t xml:space="preserve"> to achieve the budget pla</w:t>
            </w:r>
            <w:r w:rsidR="00C441EE" w:rsidRPr="009D5D48">
              <w:t>n for 2010, develop staff to</w:t>
            </w:r>
            <w:r w:rsidR="000D288E">
              <w:t xml:space="preserve">                          </w:t>
            </w:r>
            <w:r w:rsidR="00C441EE" w:rsidRPr="009D5D48">
              <w:t xml:space="preserve"> carr</w:t>
            </w:r>
            <w:r w:rsidRPr="009D5D48">
              <w:t>y the responsibilities in there sections, keep the store standard in high performance.</w:t>
            </w:r>
          </w:p>
          <w:p w:rsidR="009D5D48" w:rsidRDefault="009D5D48" w:rsidP="002E5EC7">
            <w:pPr>
              <w:pStyle w:val="CompanyNameOne"/>
              <w:spacing w:before="0"/>
              <w:rPr>
                <w:b/>
              </w:rPr>
            </w:pPr>
          </w:p>
          <w:p w:rsidR="009D5D48" w:rsidRDefault="009D5D48" w:rsidP="002E5EC7">
            <w:pPr>
              <w:pStyle w:val="CompanyNameOne"/>
              <w:spacing w:before="0"/>
              <w:rPr>
                <w:b/>
              </w:rPr>
            </w:pPr>
          </w:p>
          <w:p w:rsidR="009D5D48" w:rsidRDefault="009D5D48" w:rsidP="002E5EC7">
            <w:pPr>
              <w:pStyle w:val="CompanyNameOne"/>
              <w:spacing w:before="0"/>
              <w:rPr>
                <w:b/>
              </w:rPr>
            </w:pPr>
          </w:p>
          <w:p w:rsidR="00922563" w:rsidRPr="009D5D48" w:rsidRDefault="00055BF3" w:rsidP="002E5EC7">
            <w:pPr>
              <w:pStyle w:val="CompanyNameOne"/>
              <w:spacing w:before="0"/>
              <w:rPr>
                <w:b/>
              </w:rPr>
            </w:pPr>
            <w:r w:rsidRPr="009D5D48">
              <w:rPr>
                <w:b/>
              </w:rPr>
              <w:t>July</w:t>
            </w:r>
            <w:r w:rsidR="00922563" w:rsidRPr="009D5D48">
              <w:rPr>
                <w:b/>
              </w:rPr>
              <w:t xml:space="preserve"> 2009-Mar 2010</w:t>
            </w:r>
            <w:r w:rsidR="002E5EC7" w:rsidRPr="009D5D48">
              <w:rPr>
                <w:b/>
              </w:rPr>
              <w:t xml:space="preserve">                               </w:t>
            </w:r>
            <w:proofErr w:type="spellStart"/>
            <w:r w:rsidR="00922563" w:rsidRPr="009D5D48">
              <w:rPr>
                <w:b/>
                <w:bCs/>
              </w:rPr>
              <w:t>Senwan</w:t>
            </w:r>
            <w:proofErr w:type="spellEnd"/>
            <w:r w:rsidR="00922563" w:rsidRPr="009D5D48">
              <w:rPr>
                <w:b/>
                <w:bCs/>
              </w:rPr>
              <w:t xml:space="preserve"> Trading Co.</w:t>
            </w:r>
            <w:r w:rsidR="00922563" w:rsidRPr="009D5D48">
              <w:t xml:space="preserve">                              </w:t>
            </w:r>
            <w:r w:rsidR="00922563" w:rsidRPr="009D5D48">
              <w:rPr>
                <w:b/>
                <w:bCs/>
              </w:rPr>
              <w:t>Tripoli –Libya.</w:t>
            </w:r>
          </w:p>
          <w:p w:rsidR="00922563" w:rsidRPr="009D5D48" w:rsidRDefault="002E5EC7" w:rsidP="00962EE0">
            <w:r w:rsidRPr="009D5D48">
              <w:rPr>
                <w:b/>
              </w:rPr>
              <w:t xml:space="preserve">(Store Manager)      </w:t>
            </w:r>
          </w:p>
          <w:p w:rsidR="00922563" w:rsidRPr="009D5D48" w:rsidRDefault="00922563" w:rsidP="00C441EE">
            <w:pPr>
              <w:ind w:right="-249"/>
            </w:pPr>
            <w:r w:rsidRPr="009D5D48">
              <w:t xml:space="preserve"> *Opening new French brand(</w:t>
            </w:r>
            <w:proofErr w:type="spellStart"/>
            <w:r w:rsidRPr="009D5D48">
              <w:t>Okaidi</w:t>
            </w:r>
            <w:proofErr w:type="spellEnd"/>
            <w:r w:rsidRPr="009D5D48">
              <w:t>)</w:t>
            </w:r>
            <w:r w:rsidR="002C03C4" w:rsidRPr="009D5D48">
              <w:t xml:space="preserve"> (85 SQM)</w:t>
            </w:r>
            <w:r w:rsidRPr="009D5D48">
              <w:t xml:space="preserve"> in financial street in Tripoli, with successful achievement</w:t>
            </w:r>
          </w:p>
          <w:p w:rsidR="00922563" w:rsidRPr="009D5D48" w:rsidRDefault="00922563" w:rsidP="00962EE0">
            <w:r w:rsidRPr="009D5D48">
              <w:t xml:space="preserve">    In yearly budget with +16% up and </w:t>
            </w:r>
            <w:r w:rsidRPr="009D5D48">
              <w:rPr>
                <w:b/>
                <w:bCs/>
              </w:rPr>
              <w:t>1</w:t>
            </w:r>
            <w:r w:rsidRPr="009D5D48">
              <w:rPr>
                <w:b/>
                <w:bCs/>
                <w:vertAlign w:val="superscript"/>
              </w:rPr>
              <w:t>st</w:t>
            </w:r>
            <w:r w:rsidRPr="009D5D48">
              <w:rPr>
                <w:b/>
                <w:bCs/>
              </w:rPr>
              <w:t xml:space="preserve"> place </w:t>
            </w:r>
            <w:r w:rsidRPr="009D5D48">
              <w:t xml:space="preserve">in </w:t>
            </w:r>
            <w:proofErr w:type="spellStart"/>
            <w:r w:rsidRPr="009D5D48">
              <w:t>Okaidi</w:t>
            </w:r>
            <w:proofErr w:type="spellEnd"/>
            <w:r w:rsidRPr="009D5D48">
              <w:t xml:space="preserve"> world in item </w:t>
            </w:r>
            <w:proofErr w:type="gramStart"/>
            <w:r w:rsidRPr="009D5D48">
              <w:t>basket</w:t>
            </w:r>
            <w:r w:rsidR="00055BF3" w:rsidRPr="009D5D48">
              <w:t>(</w:t>
            </w:r>
            <w:proofErr w:type="gramEnd"/>
            <w:r w:rsidR="00055BF3" w:rsidRPr="009D5D48">
              <w:t>IB 2009)</w:t>
            </w:r>
            <w:r w:rsidRPr="009D5D48">
              <w:t xml:space="preserve">.    </w:t>
            </w:r>
          </w:p>
          <w:p w:rsidR="00AC1FE8" w:rsidRPr="009D5D48" w:rsidRDefault="00007611" w:rsidP="00962EE0">
            <w:r>
              <w:t xml:space="preserve"> </w:t>
            </w:r>
          </w:p>
          <w:p w:rsidR="00922563" w:rsidRPr="000D288E" w:rsidRDefault="00922563" w:rsidP="00AC1FE8">
            <w:pPr>
              <w:rPr>
                <w:b/>
                <w:bCs/>
              </w:rPr>
            </w:pPr>
            <w:r w:rsidRPr="009D5D48">
              <w:rPr>
                <w:b/>
              </w:rPr>
              <w:t>Mar 2008- May 2009</w:t>
            </w:r>
            <w:r w:rsidR="00055BF3" w:rsidRPr="009D5D48">
              <w:rPr>
                <w:b/>
              </w:rPr>
              <w:t xml:space="preserve"> </w:t>
            </w:r>
            <w:r w:rsidR="000D288E">
              <w:rPr>
                <w:b/>
                <w:bCs/>
              </w:rPr>
              <w:t xml:space="preserve">             </w:t>
            </w:r>
            <w:r w:rsidRPr="009D5D48">
              <w:rPr>
                <w:b/>
                <w:bCs/>
              </w:rPr>
              <w:t>AL SHAYA International Trading Co.</w:t>
            </w:r>
            <w:r w:rsidR="000D288E">
              <w:t xml:space="preserve">       </w:t>
            </w:r>
            <w:r w:rsidR="000D288E">
              <w:rPr>
                <w:b/>
                <w:bCs/>
              </w:rPr>
              <w:t xml:space="preserve">       </w:t>
            </w:r>
            <w:r w:rsidR="002C03C4" w:rsidRPr="000D288E">
              <w:rPr>
                <w:b/>
                <w:bCs/>
              </w:rPr>
              <w:t>Dammam</w:t>
            </w:r>
            <w:r w:rsidRPr="000D288E">
              <w:rPr>
                <w:b/>
                <w:bCs/>
              </w:rPr>
              <w:t xml:space="preserve"> </w:t>
            </w:r>
            <w:r w:rsidR="002C03C4" w:rsidRPr="000D288E">
              <w:rPr>
                <w:b/>
                <w:bCs/>
              </w:rPr>
              <w:t>-</w:t>
            </w:r>
            <w:r w:rsidRPr="000D288E">
              <w:rPr>
                <w:b/>
                <w:bCs/>
              </w:rPr>
              <w:t xml:space="preserve"> KSA.</w:t>
            </w:r>
          </w:p>
          <w:p w:rsidR="00AC1FE8" w:rsidRPr="009D5D48" w:rsidRDefault="00AC1FE8" w:rsidP="00962EE0">
            <w:pPr>
              <w:rPr>
                <w:b/>
              </w:rPr>
            </w:pPr>
            <w:r w:rsidRPr="009D5D48">
              <w:rPr>
                <w:b/>
              </w:rPr>
              <w:t xml:space="preserve">(Store Manager)    </w:t>
            </w:r>
          </w:p>
          <w:p w:rsidR="00922563" w:rsidRPr="009D5D48" w:rsidRDefault="00C441EE" w:rsidP="00962EE0">
            <w:r w:rsidRPr="009D5D48">
              <w:t xml:space="preserve">Store Manager </w:t>
            </w:r>
            <w:proofErr w:type="spellStart"/>
            <w:r w:rsidR="00922563" w:rsidRPr="009D5D48">
              <w:t>Mothercare</w:t>
            </w:r>
            <w:proofErr w:type="spellEnd"/>
            <w:r w:rsidR="00922563" w:rsidRPr="009D5D48">
              <w:t xml:space="preserve"> Al </w:t>
            </w:r>
            <w:proofErr w:type="spellStart"/>
            <w:r w:rsidR="00922563" w:rsidRPr="009D5D48">
              <w:t>Shatie</w:t>
            </w:r>
            <w:proofErr w:type="spellEnd"/>
            <w:r w:rsidR="00922563" w:rsidRPr="009D5D48">
              <w:t xml:space="preserve"> store manager</w:t>
            </w:r>
            <w:r w:rsidR="002C03C4" w:rsidRPr="009D5D48">
              <w:t xml:space="preserve"> (165 SQM) </w:t>
            </w:r>
          </w:p>
          <w:p w:rsidR="00922563" w:rsidRPr="009D5D48" w:rsidRDefault="00922563" w:rsidP="00962EE0">
            <w:r w:rsidRPr="009D5D48">
              <w:t xml:space="preserve">*Opening new </w:t>
            </w:r>
            <w:proofErr w:type="spellStart"/>
            <w:r w:rsidRPr="009D5D48">
              <w:t>mothercare</w:t>
            </w:r>
            <w:proofErr w:type="spellEnd"/>
            <w:r w:rsidRPr="009D5D48">
              <w:t xml:space="preserve"> store and achieve the </w:t>
            </w:r>
            <w:r w:rsidRPr="009D5D48">
              <w:rPr>
                <w:b/>
                <w:bCs/>
              </w:rPr>
              <w:t>6</w:t>
            </w:r>
            <w:r w:rsidRPr="009D5D48">
              <w:rPr>
                <w:b/>
                <w:bCs/>
                <w:vertAlign w:val="superscript"/>
              </w:rPr>
              <w:t>th</w:t>
            </w:r>
            <w:r w:rsidRPr="009D5D48">
              <w:rPr>
                <w:b/>
                <w:bCs/>
              </w:rPr>
              <w:t xml:space="preserve"> place</w:t>
            </w:r>
            <w:r w:rsidRPr="009D5D48">
              <w:t xml:space="preserve"> in middle east in </w:t>
            </w:r>
            <w:proofErr w:type="spellStart"/>
            <w:r w:rsidRPr="009D5D48">
              <w:t>mothercare</w:t>
            </w:r>
            <w:proofErr w:type="spellEnd"/>
            <w:r w:rsidRPr="009D5D48">
              <w:t xml:space="preserve"> </w:t>
            </w:r>
          </w:p>
          <w:p w:rsidR="00922563" w:rsidRPr="009D5D48" w:rsidRDefault="00922563" w:rsidP="00962EE0">
            <w:bookmarkStart w:id="0" w:name="_GoBack"/>
            <w:bookmarkEnd w:id="0"/>
            <w:r w:rsidRPr="009D5D48">
              <w:t xml:space="preserve">   With +66% against the budget for 2008.</w:t>
            </w:r>
          </w:p>
          <w:p w:rsidR="00BC567B" w:rsidRPr="009D5D48" w:rsidRDefault="00BC567B" w:rsidP="00BC567B">
            <w:pPr>
              <w:pStyle w:val="ListParagraph"/>
              <w:numPr>
                <w:ilvl w:val="0"/>
                <w:numId w:val="7"/>
              </w:numPr>
            </w:pPr>
            <w:r w:rsidRPr="009D5D48">
              <w:t xml:space="preserve">Leading for Stock take </w:t>
            </w:r>
            <w:proofErr w:type="spellStart"/>
            <w:r w:rsidRPr="009D5D48">
              <w:t>Mothercare</w:t>
            </w:r>
            <w:proofErr w:type="spellEnd"/>
            <w:r w:rsidRPr="009D5D48">
              <w:t xml:space="preserve"> </w:t>
            </w:r>
            <w:proofErr w:type="spellStart"/>
            <w:r w:rsidRPr="009D5D48">
              <w:t>Qatif</w:t>
            </w:r>
            <w:proofErr w:type="spellEnd"/>
            <w:r w:rsidRPr="009D5D48">
              <w:t>.</w:t>
            </w:r>
          </w:p>
          <w:p w:rsidR="00087626" w:rsidRPr="009D5D48" w:rsidRDefault="00087626" w:rsidP="00A729B2">
            <w:pPr>
              <w:rPr>
                <w:b/>
              </w:rPr>
            </w:pPr>
          </w:p>
          <w:p w:rsidR="00922563" w:rsidRPr="000D288E" w:rsidRDefault="00922563" w:rsidP="00A729B2">
            <w:pPr>
              <w:rPr>
                <w:b/>
                <w:bCs/>
              </w:rPr>
            </w:pPr>
            <w:r w:rsidRPr="009D5D48">
              <w:rPr>
                <w:b/>
              </w:rPr>
              <w:t xml:space="preserve">Jun 2007 – Jun 2008           </w:t>
            </w:r>
            <w:r w:rsidR="00AC1FE8" w:rsidRPr="009D5D48">
              <w:rPr>
                <w:b/>
                <w:bCs/>
              </w:rPr>
              <w:t xml:space="preserve">               </w:t>
            </w:r>
            <w:proofErr w:type="spellStart"/>
            <w:r w:rsidRPr="009D5D48">
              <w:rPr>
                <w:b/>
                <w:bCs/>
              </w:rPr>
              <w:t>Dareen</w:t>
            </w:r>
            <w:proofErr w:type="spellEnd"/>
            <w:r w:rsidRPr="009D5D48">
              <w:rPr>
                <w:b/>
                <w:bCs/>
              </w:rPr>
              <w:t xml:space="preserve"> International Trading Co.</w:t>
            </w:r>
            <w:r w:rsidR="000D288E">
              <w:t xml:space="preserve">                       </w:t>
            </w:r>
            <w:r w:rsidRPr="000D288E">
              <w:rPr>
                <w:b/>
                <w:bCs/>
              </w:rPr>
              <w:t>Qatar.</w:t>
            </w:r>
          </w:p>
          <w:p w:rsidR="00922563" w:rsidRPr="009D5D48" w:rsidRDefault="00922563" w:rsidP="00665547">
            <w:pPr>
              <w:pStyle w:val="JobTitle"/>
              <w:rPr>
                <w:rFonts w:ascii="Times New Roman" w:hAnsi="Times New Roman" w:cs="Times New Roman"/>
                <w:b w:val="0"/>
              </w:rPr>
            </w:pPr>
            <w:r w:rsidRPr="009D5D48">
              <w:rPr>
                <w:rFonts w:ascii="Times New Roman" w:hAnsi="Times New Roman" w:cs="Times New Roman"/>
              </w:rPr>
              <w:t xml:space="preserve">                                  </w:t>
            </w:r>
            <w:r w:rsidR="000D288E">
              <w:rPr>
                <w:rFonts w:ascii="Times New Roman" w:hAnsi="Times New Roman" w:cs="Times New Roman"/>
                <w:b w:val="0"/>
              </w:rPr>
              <w:t xml:space="preserve">                      </w:t>
            </w:r>
            <w:r w:rsidRPr="009D5D48">
              <w:rPr>
                <w:rFonts w:ascii="Times New Roman" w:hAnsi="Times New Roman" w:cs="Times New Roman"/>
                <w:b w:val="0"/>
              </w:rPr>
              <w:t xml:space="preserve">( The sister of al </w:t>
            </w:r>
            <w:proofErr w:type="spellStart"/>
            <w:r w:rsidRPr="009D5D48">
              <w:rPr>
                <w:rFonts w:ascii="Times New Roman" w:hAnsi="Times New Roman" w:cs="Times New Roman"/>
                <w:b w:val="0"/>
              </w:rPr>
              <w:t>shaya</w:t>
            </w:r>
            <w:proofErr w:type="spellEnd"/>
            <w:r w:rsidRPr="009D5D48">
              <w:rPr>
                <w:rFonts w:ascii="Times New Roman" w:hAnsi="Times New Roman" w:cs="Times New Roman"/>
                <w:b w:val="0"/>
              </w:rPr>
              <w:t xml:space="preserve"> leading Retailer in the Middle East )</w:t>
            </w:r>
          </w:p>
          <w:p w:rsidR="00922563" w:rsidRPr="009D5D48" w:rsidRDefault="00922563">
            <w:pPr>
              <w:pStyle w:val="CompanyNameOne"/>
              <w:rPr>
                <w:b/>
              </w:rPr>
            </w:pPr>
            <w:r w:rsidRPr="009D5D48">
              <w:rPr>
                <w:b/>
              </w:rPr>
              <w:t>Assistant store manager , Next (UK Brand), Doha</w:t>
            </w:r>
            <w:r w:rsidR="002C03C4" w:rsidRPr="009D5D48">
              <w:rPr>
                <w:b/>
              </w:rPr>
              <w:t xml:space="preserve"> (190 SQM)</w:t>
            </w:r>
          </w:p>
          <w:p w:rsidR="00922563" w:rsidRPr="009D5D48" w:rsidRDefault="00922563" w:rsidP="000727A5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180" w:hanging="180"/>
            </w:pPr>
            <w:r w:rsidRPr="009D5D48">
              <w:t>Achieved 2006 yearly sales budget over +24% (9 millions) as well as +26% ahead  on 2007 year to date sales budget through providing consistent and exceptional standard of customer service.</w:t>
            </w:r>
          </w:p>
          <w:p w:rsidR="00385F4B" w:rsidRPr="009D5D48" w:rsidRDefault="00922563" w:rsidP="00087626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180" w:hanging="180"/>
            </w:pPr>
            <w:r w:rsidRPr="009D5D48">
              <w:t>Achieved yearly shrinkage target through planning and implementing stock audits effectively.</w:t>
            </w:r>
          </w:p>
          <w:p w:rsidR="00922563" w:rsidRPr="009D5D48" w:rsidRDefault="00922563" w:rsidP="000727A5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180" w:hanging="180"/>
            </w:pPr>
            <w:r w:rsidRPr="009D5D48">
              <w:t>Adopted a democratic leadership style which enhances communication and encourages honest working relationship ensuring strict adherence to Company policies and procedures.</w:t>
            </w:r>
          </w:p>
          <w:p w:rsidR="00922563" w:rsidRPr="009D5D48" w:rsidRDefault="00922563" w:rsidP="00385F4B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180" w:hanging="180"/>
            </w:pPr>
            <w:r w:rsidRPr="009D5D48">
              <w:t>Trained and developed people through conducting weekly training, controlling store administration,</w:t>
            </w:r>
            <w:r w:rsidR="00007611">
              <w:t xml:space="preserve">             </w:t>
            </w:r>
            <w:r w:rsidRPr="009D5D48">
              <w:t xml:space="preserve"> setting performance objectives.</w:t>
            </w:r>
          </w:p>
          <w:p w:rsidR="00922563" w:rsidRPr="009D5D48" w:rsidRDefault="00922563">
            <w:pPr>
              <w:pStyle w:val="CompanyNameOne"/>
            </w:pPr>
            <w:r w:rsidRPr="009D5D48">
              <w:rPr>
                <w:b/>
              </w:rPr>
              <w:t>April 2006-JUN2007</w:t>
            </w:r>
            <w:r w:rsidRPr="009D5D48">
              <w:tab/>
              <w:t xml:space="preserve">     </w:t>
            </w:r>
            <w:r w:rsidRPr="009D5D48">
              <w:rPr>
                <w:b/>
                <w:bCs/>
              </w:rPr>
              <w:t>Darren International Trading Co.</w:t>
            </w:r>
            <w:r w:rsidRPr="009D5D48">
              <w:t xml:space="preserve">                        Qatar.</w:t>
            </w:r>
          </w:p>
          <w:p w:rsidR="00922563" w:rsidRPr="009D5D48" w:rsidRDefault="00922563">
            <w:pPr>
              <w:pStyle w:val="JobTitle"/>
              <w:rPr>
                <w:rFonts w:ascii="Times New Roman" w:hAnsi="Times New Roman" w:cs="Times New Roman"/>
                <w:b w:val="0"/>
              </w:rPr>
            </w:pPr>
            <w:r w:rsidRPr="009D5D48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0D288E">
              <w:rPr>
                <w:rFonts w:ascii="Times New Roman" w:hAnsi="Times New Roman" w:cs="Times New Roman"/>
                <w:b w:val="0"/>
              </w:rPr>
              <w:t xml:space="preserve">        </w:t>
            </w:r>
            <w:r w:rsidRPr="009D5D48">
              <w:rPr>
                <w:rFonts w:ascii="Times New Roman" w:hAnsi="Times New Roman" w:cs="Times New Roman"/>
                <w:b w:val="0"/>
              </w:rPr>
              <w:t xml:space="preserve">( The sister of al </w:t>
            </w:r>
            <w:proofErr w:type="spellStart"/>
            <w:r w:rsidRPr="009D5D48">
              <w:rPr>
                <w:rFonts w:ascii="Times New Roman" w:hAnsi="Times New Roman" w:cs="Times New Roman"/>
                <w:b w:val="0"/>
              </w:rPr>
              <w:t>shaya</w:t>
            </w:r>
            <w:proofErr w:type="spellEnd"/>
            <w:r w:rsidRPr="009D5D48">
              <w:rPr>
                <w:rFonts w:ascii="Times New Roman" w:hAnsi="Times New Roman" w:cs="Times New Roman"/>
                <w:b w:val="0"/>
              </w:rPr>
              <w:t xml:space="preserve"> leading Retailer in the Middle East )</w:t>
            </w:r>
          </w:p>
          <w:p w:rsidR="00922563" w:rsidRPr="009D5D48" w:rsidRDefault="00922563">
            <w:pPr>
              <w:pStyle w:val="JobTitle"/>
              <w:rPr>
                <w:rFonts w:ascii="Times New Roman" w:hAnsi="Times New Roman" w:cs="Times New Roman"/>
              </w:rPr>
            </w:pPr>
            <w:r w:rsidRPr="009D5D48">
              <w:rPr>
                <w:rFonts w:ascii="Times New Roman" w:hAnsi="Times New Roman" w:cs="Times New Roman"/>
              </w:rPr>
              <w:t>Assistant store manager  (</w:t>
            </w:r>
            <w:proofErr w:type="spellStart"/>
            <w:r w:rsidRPr="009D5D48">
              <w:rPr>
                <w:rFonts w:ascii="Times New Roman" w:hAnsi="Times New Roman" w:cs="Times New Roman"/>
              </w:rPr>
              <w:t>mothercare</w:t>
            </w:r>
            <w:proofErr w:type="spellEnd"/>
            <w:r w:rsidRPr="009D5D48">
              <w:rPr>
                <w:rFonts w:ascii="Times New Roman" w:hAnsi="Times New Roman" w:cs="Times New Roman"/>
              </w:rPr>
              <w:t xml:space="preserve"> the Mall) Doha</w:t>
            </w:r>
            <w:r w:rsidR="002C03C4" w:rsidRPr="009D5D48">
              <w:rPr>
                <w:rFonts w:ascii="Times New Roman" w:hAnsi="Times New Roman" w:cs="Times New Roman"/>
              </w:rPr>
              <w:t xml:space="preserve"> (240 SQM)</w:t>
            </w:r>
          </w:p>
          <w:p w:rsidR="00922563" w:rsidRPr="009D5D48" w:rsidRDefault="00922563" w:rsidP="00087626">
            <w:pPr>
              <w:pStyle w:val="Achievement"/>
            </w:pPr>
            <w:r w:rsidRPr="009D5D48">
              <w:t>Increased sales by 79% plus above the yearly budget.</w:t>
            </w:r>
          </w:p>
          <w:p w:rsidR="00922563" w:rsidRPr="009D5D48" w:rsidRDefault="00922563" w:rsidP="00087626">
            <w:pPr>
              <w:pStyle w:val="Achievement"/>
            </w:pPr>
            <w:r w:rsidRPr="009D5D48">
              <w:t>Brought own branch as the number one in terms of stock loss, Visual merchandising and profit.</w:t>
            </w:r>
          </w:p>
          <w:p w:rsidR="00922563" w:rsidRPr="009D5D48" w:rsidRDefault="00922563" w:rsidP="00087626">
            <w:pPr>
              <w:pStyle w:val="Achievement"/>
            </w:pPr>
            <w:r w:rsidRPr="009D5D48">
              <w:t>Motivated and identified potential sales force through management skills.</w:t>
            </w:r>
          </w:p>
          <w:p w:rsidR="00922563" w:rsidRPr="009D5D48" w:rsidRDefault="00922563" w:rsidP="00087626">
            <w:pPr>
              <w:pStyle w:val="Achievement"/>
            </w:pPr>
            <w:r w:rsidRPr="009D5D48">
              <w:t>Considered as the leading Branch Manager out of all branches in the region.</w:t>
            </w:r>
          </w:p>
        </w:tc>
      </w:tr>
      <w:tr w:rsidR="00922563" w:rsidRPr="009D5D48" w:rsidTr="002048A6">
        <w:trPr>
          <w:trHeight w:val="2286"/>
        </w:trPr>
        <w:tc>
          <w:tcPr>
            <w:tcW w:w="0" w:type="auto"/>
          </w:tcPr>
          <w:p w:rsidR="00922563" w:rsidRPr="009D5D48" w:rsidRDefault="00922563"/>
        </w:tc>
        <w:tc>
          <w:tcPr>
            <w:tcW w:w="9042" w:type="dxa"/>
          </w:tcPr>
          <w:p w:rsidR="00922563" w:rsidRPr="009D5D48" w:rsidRDefault="00922563" w:rsidP="00CE4F4A">
            <w:pPr>
              <w:pStyle w:val="CompanyNameOne"/>
            </w:pPr>
            <w:r w:rsidRPr="009D5D48">
              <w:rPr>
                <w:b/>
              </w:rPr>
              <w:t>JUN 2005-April 2006</w:t>
            </w:r>
            <w:r w:rsidRPr="009D5D48">
              <w:t xml:space="preserve"> </w:t>
            </w:r>
            <w:r w:rsidRPr="009D5D48">
              <w:tab/>
              <w:t xml:space="preserve">   </w:t>
            </w:r>
            <w:proofErr w:type="spellStart"/>
            <w:r w:rsidRPr="009D5D48">
              <w:rPr>
                <w:b/>
                <w:bCs/>
              </w:rPr>
              <w:t>Alshaya</w:t>
            </w:r>
            <w:proofErr w:type="spellEnd"/>
            <w:r w:rsidRPr="009D5D48">
              <w:rPr>
                <w:b/>
                <w:bCs/>
              </w:rPr>
              <w:t xml:space="preserve"> International Trading Co.</w:t>
            </w:r>
            <w:r w:rsidRPr="009D5D48">
              <w:t xml:space="preserve">                          KSA.</w:t>
            </w:r>
          </w:p>
          <w:p w:rsidR="00922563" w:rsidRPr="009D5D48" w:rsidRDefault="00922563" w:rsidP="00CE4F4A">
            <w:pPr>
              <w:pStyle w:val="JobTitle"/>
              <w:rPr>
                <w:rFonts w:ascii="Times New Roman" w:hAnsi="Times New Roman" w:cs="Times New Roman"/>
                <w:b w:val="0"/>
              </w:rPr>
            </w:pPr>
            <w:r w:rsidRPr="009D5D48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0D288E">
              <w:rPr>
                <w:rFonts w:ascii="Times New Roman" w:hAnsi="Times New Roman" w:cs="Times New Roman"/>
                <w:b w:val="0"/>
              </w:rPr>
              <w:t xml:space="preserve">          </w:t>
            </w:r>
            <w:r w:rsidRPr="009D5D48">
              <w:rPr>
                <w:rFonts w:ascii="Times New Roman" w:hAnsi="Times New Roman" w:cs="Times New Roman"/>
                <w:b w:val="0"/>
              </w:rPr>
              <w:t>( The leading Retailer in the Middle East )</w:t>
            </w:r>
          </w:p>
          <w:p w:rsidR="00922563" w:rsidRPr="009D5D48" w:rsidRDefault="00922563" w:rsidP="00CE4F4A">
            <w:pPr>
              <w:pStyle w:val="JobTitle"/>
              <w:rPr>
                <w:rFonts w:ascii="Times New Roman" w:hAnsi="Times New Roman" w:cs="Times New Roman"/>
              </w:rPr>
            </w:pPr>
            <w:r w:rsidRPr="009D5D48">
              <w:rPr>
                <w:rFonts w:ascii="Times New Roman" w:hAnsi="Times New Roman" w:cs="Times New Roman"/>
              </w:rPr>
              <w:t xml:space="preserve">Assistant Store Manager,  </w:t>
            </w:r>
            <w:proofErr w:type="spellStart"/>
            <w:r w:rsidRPr="009D5D48">
              <w:rPr>
                <w:rFonts w:ascii="Times New Roman" w:hAnsi="Times New Roman" w:cs="Times New Roman"/>
              </w:rPr>
              <w:t>Mothercare</w:t>
            </w:r>
            <w:proofErr w:type="spellEnd"/>
            <w:r w:rsidRPr="009D5D4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D5D48">
              <w:rPr>
                <w:rFonts w:ascii="Times New Roman" w:hAnsi="Times New Roman" w:cs="Times New Roman"/>
              </w:rPr>
              <w:t>Dhakeel</w:t>
            </w:r>
            <w:proofErr w:type="spellEnd"/>
            <w:r w:rsidRPr="009D5D48">
              <w:rPr>
                <w:rFonts w:ascii="Times New Roman" w:hAnsi="Times New Roman" w:cs="Times New Roman"/>
              </w:rPr>
              <w:t xml:space="preserve"> .Medina  (Store opening)</w:t>
            </w:r>
            <w:r w:rsidR="002C03C4" w:rsidRPr="009D5D48">
              <w:rPr>
                <w:rFonts w:ascii="Times New Roman" w:hAnsi="Times New Roman" w:cs="Times New Roman"/>
              </w:rPr>
              <w:t xml:space="preserve"> (195 SQM)</w:t>
            </w:r>
          </w:p>
          <w:p w:rsidR="00922563" w:rsidRPr="009D5D48" w:rsidRDefault="00922563" w:rsidP="00087626">
            <w:pPr>
              <w:pStyle w:val="Achievement"/>
            </w:pPr>
            <w:r w:rsidRPr="009D5D48">
              <w:t>Achieved yearly budget through building team spirit.</w:t>
            </w:r>
          </w:p>
          <w:p w:rsidR="00922563" w:rsidRPr="009D5D48" w:rsidRDefault="00922563" w:rsidP="00087626">
            <w:pPr>
              <w:pStyle w:val="Achievement"/>
            </w:pPr>
            <w:r w:rsidRPr="009D5D48">
              <w:t xml:space="preserve">Given responsibility to handle the store individually. </w:t>
            </w:r>
          </w:p>
          <w:p w:rsidR="00922563" w:rsidRPr="009D5D48" w:rsidRDefault="00922563" w:rsidP="00087626">
            <w:pPr>
              <w:pStyle w:val="Achievement"/>
            </w:pPr>
            <w:r w:rsidRPr="009D5D48">
              <w:t>Managed about 5 sales advisors through planning, organizing, controlling people and   directing.</w:t>
            </w:r>
          </w:p>
          <w:p w:rsidR="00922563" w:rsidRPr="009D5D48" w:rsidRDefault="00922563" w:rsidP="00087626">
            <w:pPr>
              <w:pStyle w:val="Achievement"/>
            </w:pPr>
            <w:r w:rsidRPr="009D5D48">
              <w:t>Conducted training courses for new recruits every Monday— speeding profitability.</w:t>
            </w:r>
          </w:p>
        </w:tc>
      </w:tr>
      <w:tr w:rsidR="00922563" w:rsidRPr="009D5D48" w:rsidTr="002048A6">
        <w:trPr>
          <w:trHeight w:val="2370"/>
        </w:trPr>
        <w:tc>
          <w:tcPr>
            <w:tcW w:w="0" w:type="auto"/>
          </w:tcPr>
          <w:p w:rsidR="00922563" w:rsidRPr="009D5D48" w:rsidRDefault="00922563"/>
        </w:tc>
        <w:tc>
          <w:tcPr>
            <w:tcW w:w="9042" w:type="dxa"/>
          </w:tcPr>
          <w:p w:rsidR="00922563" w:rsidRPr="009D5D48" w:rsidRDefault="00922563" w:rsidP="00BB53AB">
            <w:pPr>
              <w:pStyle w:val="CompanyNameOne"/>
            </w:pPr>
            <w:r w:rsidRPr="009D5D48">
              <w:rPr>
                <w:b/>
              </w:rPr>
              <w:t>Nov 2000-Jun 2005</w:t>
            </w:r>
            <w:r w:rsidRPr="009D5D48">
              <w:tab/>
              <w:t xml:space="preserve">         </w:t>
            </w:r>
            <w:proofErr w:type="spellStart"/>
            <w:r w:rsidRPr="009D5D48">
              <w:rPr>
                <w:b/>
                <w:bCs/>
              </w:rPr>
              <w:t>Alshaya</w:t>
            </w:r>
            <w:proofErr w:type="spellEnd"/>
            <w:r w:rsidRPr="009D5D48">
              <w:rPr>
                <w:b/>
                <w:bCs/>
              </w:rPr>
              <w:t xml:space="preserve"> International Trading Co.</w:t>
            </w:r>
            <w:r w:rsidRPr="009D5D48">
              <w:t xml:space="preserve">                     KSA.</w:t>
            </w:r>
          </w:p>
          <w:p w:rsidR="00922563" w:rsidRPr="009D5D48" w:rsidRDefault="00922563">
            <w:pPr>
              <w:pStyle w:val="JobTitle"/>
              <w:rPr>
                <w:rFonts w:ascii="Times New Roman" w:hAnsi="Times New Roman" w:cs="Times New Roman"/>
              </w:rPr>
            </w:pPr>
            <w:r w:rsidRPr="009D5D48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9D5D48">
              <w:rPr>
                <w:rFonts w:ascii="Times New Roman" w:hAnsi="Times New Roman" w:cs="Times New Roman"/>
                <w:b w:val="0"/>
              </w:rPr>
              <w:t>( The leading Retailer in the Middle East )</w:t>
            </w:r>
            <w:r w:rsidRPr="009D5D48">
              <w:rPr>
                <w:rFonts w:ascii="Times New Roman" w:hAnsi="Times New Roman" w:cs="Times New Roman"/>
              </w:rPr>
              <w:tab/>
            </w:r>
          </w:p>
          <w:p w:rsidR="00922563" w:rsidRPr="009D5D48" w:rsidRDefault="00922563">
            <w:pPr>
              <w:pStyle w:val="JobTitle"/>
              <w:rPr>
                <w:rFonts w:ascii="Times New Roman" w:hAnsi="Times New Roman" w:cs="Times New Roman"/>
              </w:rPr>
            </w:pPr>
            <w:r w:rsidRPr="009D5D48">
              <w:rPr>
                <w:rFonts w:ascii="Times New Roman" w:hAnsi="Times New Roman" w:cs="Times New Roman"/>
              </w:rPr>
              <w:t xml:space="preserve">Sales Advisor   - </w:t>
            </w:r>
            <w:proofErr w:type="spellStart"/>
            <w:r w:rsidRPr="009D5D48">
              <w:rPr>
                <w:rFonts w:ascii="Times New Roman" w:hAnsi="Times New Roman" w:cs="Times New Roman"/>
              </w:rPr>
              <w:t>Mothercare</w:t>
            </w:r>
            <w:proofErr w:type="spellEnd"/>
            <w:r w:rsidRPr="009D5D48">
              <w:rPr>
                <w:rFonts w:ascii="Times New Roman" w:hAnsi="Times New Roman" w:cs="Times New Roman"/>
              </w:rPr>
              <w:t xml:space="preserve"> the center </w:t>
            </w:r>
            <w:proofErr w:type="spellStart"/>
            <w:r w:rsidRPr="009D5D48">
              <w:rPr>
                <w:rFonts w:ascii="Times New Roman" w:hAnsi="Times New Roman" w:cs="Times New Roman"/>
              </w:rPr>
              <w:t>Tahlia</w:t>
            </w:r>
            <w:proofErr w:type="spellEnd"/>
            <w:r w:rsidRPr="009D5D48">
              <w:rPr>
                <w:rFonts w:ascii="Times New Roman" w:hAnsi="Times New Roman" w:cs="Times New Roman"/>
              </w:rPr>
              <w:t xml:space="preserve"> (UK) brand, Jeddah</w:t>
            </w:r>
            <w:r w:rsidR="002C03C4" w:rsidRPr="009D5D48">
              <w:rPr>
                <w:rFonts w:ascii="Times New Roman" w:hAnsi="Times New Roman" w:cs="Times New Roman"/>
              </w:rPr>
              <w:t xml:space="preserve"> (365 SQM)</w:t>
            </w:r>
          </w:p>
          <w:p w:rsidR="00922563" w:rsidRPr="009D5D48" w:rsidRDefault="00922563" w:rsidP="00087626">
            <w:pPr>
              <w:pStyle w:val="Achievement"/>
            </w:pPr>
            <w:r w:rsidRPr="009D5D48">
              <w:t>Received ‘ABCD’ award for excellent customer service.</w:t>
            </w:r>
          </w:p>
          <w:p w:rsidR="00922563" w:rsidRPr="009D5D48" w:rsidRDefault="00922563" w:rsidP="00087626">
            <w:pPr>
              <w:pStyle w:val="Achievement"/>
            </w:pPr>
            <w:r w:rsidRPr="009D5D48">
              <w:t>Given responsibility to look after all the departments as well as visual display.</w:t>
            </w:r>
          </w:p>
          <w:p w:rsidR="00922563" w:rsidRPr="009D5D48" w:rsidRDefault="00922563" w:rsidP="00087626">
            <w:pPr>
              <w:pStyle w:val="Achievement"/>
            </w:pPr>
            <w:r w:rsidRPr="009D5D48">
              <w:t>Given responsibility to be the in-charge of the store in absence of Manager.</w:t>
            </w:r>
          </w:p>
          <w:p w:rsidR="00922563" w:rsidRPr="009D5D48" w:rsidRDefault="00922563" w:rsidP="00087626">
            <w:pPr>
              <w:pStyle w:val="Achievement"/>
            </w:pPr>
            <w:r w:rsidRPr="009D5D48">
              <w:t>Proved to be a team leader by improving self effectiveness.</w:t>
            </w:r>
          </w:p>
          <w:p w:rsidR="00BC567B" w:rsidRPr="009D5D48" w:rsidRDefault="00BC567B" w:rsidP="00087626">
            <w:pPr>
              <w:pStyle w:val="Achievement"/>
            </w:pPr>
            <w:r w:rsidRPr="009D5D48">
              <w:t xml:space="preserve">Supporting in opening new stores in </w:t>
            </w:r>
            <w:proofErr w:type="spellStart"/>
            <w:r w:rsidRPr="009D5D48">
              <w:t>Mekkah</w:t>
            </w:r>
            <w:proofErr w:type="spellEnd"/>
            <w:r w:rsidRPr="009D5D48">
              <w:t xml:space="preserve"> and Al-</w:t>
            </w:r>
            <w:proofErr w:type="spellStart"/>
            <w:r w:rsidRPr="009D5D48">
              <w:t>Taif</w:t>
            </w:r>
            <w:proofErr w:type="spellEnd"/>
            <w:r w:rsidRPr="009D5D48">
              <w:t>.</w:t>
            </w:r>
          </w:p>
        </w:tc>
      </w:tr>
      <w:tr w:rsidR="00922563" w:rsidRPr="009D5D48" w:rsidTr="002048A6">
        <w:trPr>
          <w:trHeight w:val="1715"/>
        </w:trPr>
        <w:tc>
          <w:tcPr>
            <w:tcW w:w="0" w:type="auto"/>
          </w:tcPr>
          <w:p w:rsidR="00922563" w:rsidRPr="009D5D48" w:rsidRDefault="00922563" w:rsidP="0060444D">
            <w:pPr>
              <w:pStyle w:val="SectionTitle"/>
              <w:tabs>
                <w:tab w:val="left" w:pos="5589"/>
              </w:tabs>
              <w:rPr>
                <w:rFonts w:ascii="Times New Roman" w:hAnsi="Times New Roman" w:cs="Times New Roman"/>
              </w:rPr>
            </w:pPr>
            <w:r w:rsidRPr="009D5D48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9042" w:type="dxa"/>
          </w:tcPr>
          <w:p w:rsidR="00922563" w:rsidRPr="009D5D48" w:rsidRDefault="00087626" w:rsidP="0060444D">
            <w:pPr>
              <w:pStyle w:val="Institution"/>
              <w:tabs>
                <w:tab w:val="left" w:pos="5589"/>
              </w:tabs>
            </w:pPr>
            <w:r w:rsidRPr="009D5D48">
              <w:t xml:space="preserve">               </w:t>
            </w:r>
            <w:r w:rsidR="00922563" w:rsidRPr="009D5D48">
              <w:t>1994 - 1996</w:t>
            </w:r>
            <w:r w:rsidR="00922563" w:rsidRPr="009D5D48">
              <w:tab/>
              <w:t xml:space="preserve">  Agriculture institute al </w:t>
            </w:r>
            <w:proofErr w:type="spellStart"/>
            <w:r w:rsidR="00922563" w:rsidRPr="009D5D48">
              <w:t>mazraa</w:t>
            </w:r>
            <w:proofErr w:type="spellEnd"/>
            <w:r w:rsidR="00922563" w:rsidRPr="009D5D48">
              <w:t xml:space="preserve">, al </w:t>
            </w:r>
            <w:proofErr w:type="spellStart"/>
            <w:r w:rsidR="00922563" w:rsidRPr="009D5D48">
              <w:t>soueda</w:t>
            </w:r>
            <w:proofErr w:type="spellEnd"/>
            <w:r w:rsidR="00922563" w:rsidRPr="009D5D48">
              <w:t xml:space="preserve">   .</w:t>
            </w:r>
          </w:p>
          <w:p w:rsidR="00922563" w:rsidRPr="009D5D48" w:rsidRDefault="00087626" w:rsidP="00087626">
            <w:pPr>
              <w:pStyle w:val="Achievement"/>
              <w:numPr>
                <w:ilvl w:val="0"/>
                <w:numId w:val="0"/>
              </w:numPr>
              <w:ind w:left="720"/>
            </w:pPr>
            <w:r w:rsidRPr="009D5D48">
              <w:t xml:space="preserve">                                      </w:t>
            </w:r>
            <w:r w:rsidR="00922563" w:rsidRPr="009D5D48">
              <w:t>Diploma  (with 71% degree),G</w:t>
            </w:r>
          </w:p>
          <w:p w:rsidR="00922563" w:rsidRPr="009D5D48" w:rsidRDefault="00922563" w:rsidP="00087626">
            <w:pPr>
              <w:pStyle w:val="Achievement"/>
              <w:numPr>
                <w:ilvl w:val="0"/>
                <w:numId w:val="0"/>
              </w:numPr>
              <w:ind w:left="720"/>
            </w:pPr>
          </w:p>
          <w:p w:rsidR="00922563" w:rsidRPr="009D5D48" w:rsidRDefault="00922563" w:rsidP="00087626">
            <w:pPr>
              <w:pStyle w:val="Achievement"/>
              <w:numPr>
                <w:ilvl w:val="0"/>
                <w:numId w:val="0"/>
              </w:numPr>
              <w:ind w:left="720"/>
            </w:pPr>
            <w:r w:rsidRPr="009D5D48">
              <w:t xml:space="preserve">1993– 1994      </w:t>
            </w:r>
            <w:r w:rsidR="00087626" w:rsidRPr="009D5D48">
              <w:t xml:space="preserve">      </w:t>
            </w:r>
            <w:r w:rsidRPr="009D5D48">
              <w:t>AL MAZRAA HIGH SPECIAL SCHOOL.</w:t>
            </w:r>
          </w:p>
          <w:p w:rsidR="00922563" w:rsidRPr="009D5D48" w:rsidRDefault="00087626" w:rsidP="00087626">
            <w:pPr>
              <w:pStyle w:val="Achievement"/>
              <w:numPr>
                <w:ilvl w:val="0"/>
                <w:numId w:val="0"/>
              </w:numPr>
              <w:ind w:left="720"/>
            </w:pPr>
            <w:r w:rsidRPr="009D5D48">
              <w:t xml:space="preserve">                              </w:t>
            </w:r>
            <w:r w:rsidR="00922563" w:rsidRPr="009D5D48">
              <w:t>Higher Secondary School Certificate (HSC</w:t>
            </w:r>
            <w:r w:rsidR="00BC567B" w:rsidRPr="009D5D48">
              <w:t>).</w:t>
            </w:r>
          </w:p>
        </w:tc>
      </w:tr>
      <w:tr w:rsidR="00922563" w:rsidRPr="009D5D48" w:rsidTr="002048A6">
        <w:trPr>
          <w:trHeight w:val="4779"/>
        </w:trPr>
        <w:tc>
          <w:tcPr>
            <w:tcW w:w="0" w:type="auto"/>
          </w:tcPr>
          <w:p w:rsidR="00922563" w:rsidRPr="009D5D48" w:rsidRDefault="00922563" w:rsidP="0060444D">
            <w:pPr>
              <w:pStyle w:val="SectionTitle"/>
              <w:tabs>
                <w:tab w:val="left" w:pos="5589"/>
              </w:tabs>
              <w:rPr>
                <w:rFonts w:ascii="Times New Roman" w:hAnsi="Times New Roman" w:cs="Times New Roman"/>
              </w:rPr>
            </w:pPr>
            <w:r w:rsidRPr="009D5D48">
              <w:rPr>
                <w:rFonts w:ascii="Times New Roman" w:hAnsi="Times New Roman" w:cs="Times New Roman"/>
              </w:rPr>
              <w:t xml:space="preserve">Received Training </w:t>
            </w:r>
          </w:p>
        </w:tc>
        <w:tc>
          <w:tcPr>
            <w:tcW w:w="9042" w:type="dxa"/>
          </w:tcPr>
          <w:p w:rsidR="00922563" w:rsidRPr="009D5D48" w:rsidRDefault="00922563" w:rsidP="0060444D">
            <w:pPr>
              <w:pStyle w:val="Objective"/>
              <w:numPr>
                <w:ilvl w:val="0"/>
                <w:numId w:val="4"/>
              </w:numPr>
              <w:tabs>
                <w:tab w:val="left" w:pos="5589"/>
              </w:tabs>
            </w:pPr>
            <w:r w:rsidRPr="009D5D48">
              <w:t>First line Management skills</w:t>
            </w:r>
          </w:p>
          <w:p w:rsidR="00922563" w:rsidRPr="009D5D48" w:rsidRDefault="00922563" w:rsidP="0060444D">
            <w:pPr>
              <w:pStyle w:val="BodyText"/>
              <w:numPr>
                <w:ilvl w:val="0"/>
                <w:numId w:val="5"/>
              </w:numPr>
              <w:tabs>
                <w:tab w:val="left" w:pos="5589"/>
              </w:tabs>
            </w:pPr>
            <w:r w:rsidRPr="009D5D48">
              <w:t>Goals setting</w:t>
            </w:r>
          </w:p>
          <w:p w:rsidR="00922563" w:rsidRPr="009D5D48" w:rsidRDefault="00922563" w:rsidP="0060444D">
            <w:pPr>
              <w:pStyle w:val="BodyText"/>
              <w:numPr>
                <w:ilvl w:val="0"/>
                <w:numId w:val="5"/>
              </w:numPr>
              <w:tabs>
                <w:tab w:val="left" w:pos="5589"/>
              </w:tabs>
            </w:pPr>
            <w:r w:rsidRPr="009D5D48">
              <w:t>Time Management</w:t>
            </w:r>
          </w:p>
          <w:p w:rsidR="00922563" w:rsidRPr="009D5D48" w:rsidRDefault="00922563" w:rsidP="0060444D">
            <w:pPr>
              <w:pStyle w:val="BodyText"/>
              <w:numPr>
                <w:ilvl w:val="0"/>
                <w:numId w:val="5"/>
              </w:numPr>
              <w:tabs>
                <w:tab w:val="left" w:pos="5589"/>
              </w:tabs>
            </w:pPr>
            <w:r w:rsidRPr="009D5D48">
              <w:t>Basic Computer skills</w:t>
            </w:r>
          </w:p>
          <w:p w:rsidR="00922563" w:rsidRPr="009D5D48" w:rsidRDefault="00922563" w:rsidP="0060444D">
            <w:pPr>
              <w:pStyle w:val="BodyText"/>
              <w:numPr>
                <w:ilvl w:val="0"/>
                <w:numId w:val="5"/>
              </w:numPr>
              <w:tabs>
                <w:tab w:val="left" w:pos="5589"/>
              </w:tabs>
            </w:pPr>
            <w:r w:rsidRPr="009D5D48">
              <w:t>GFI goods receiving process</w:t>
            </w:r>
          </w:p>
          <w:p w:rsidR="00922563" w:rsidRPr="009D5D48" w:rsidRDefault="00922563" w:rsidP="0060444D">
            <w:pPr>
              <w:pStyle w:val="BodyText"/>
              <w:numPr>
                <w:ilvl w:val="0"/>
                <w:numId w:val="5"/>
              </w:numPr>
              <w:tabs>
                <w:tab w:val="left" w:pos="5589"/>
              </w:tabs>
            </w:pPr>
            <w:r w:rsidRPr="009D5D48">
              <w:t>Profit Management</w:t>
            </w:r>
          </w:p>
          <w:p w:rsidR="00922563" w:rsidRPr="009D5D48" w:rsidRDefault="00922563" w:rsidP="0060444D">
            <w:pPr>
              <w:pStyle w:val="BodyText"/>
              <w:numPr>
                <w:ilvl w:val="0"/>
                <w:numId w:val="5"/>
              </w:numPr>
              <w:tabs>
                <w:tab w:val="left" w:pos="5589"/>
              </w:tabs>
            </w:pPr>
            <w:r w:rsidRPr="009D5D48">
              <w:t>Loss prevention Work book.</w:t>
            </w:r>
          </w:p>
          <w:p w:rsidR="00922563" w:rsidRPr="009D5D48" w:rsidRDefault="00922563" w:rsidP="0060444D">
            <w:pPr>
              <w:pStyle w:val="BodyText"/>
              <w:numPr>
                <w:ilvl w:val="0"/>
                <w:numId w:val="5"/>
              </w:numPr>
              <w:tabs>
                <w:tab w:val="left" w:pos="5589"/>
              </w:tabs>
            </w:pPr>
            <w:r w:rsidRPr="009D5D48">
              <w:t xml:space="preserve">Serving to succeed </w:t>
            </w:r>
          </w:p>
          <w:p w:rsidR="00922563" w:rsidRPr="009D5D48" w:rsidRDefault="00922563" w:rsidP="0060444D">
            <w:pPr>
              <w:pStyle w:val="BodyText"/>
              <w:numPr>
                <w:ilvl w:val="0"/>
                <w:numId w:val="5"/>
              </w:numPr>
              <w:tabs>
                <w:tab w:val="left" w:pos="5589"/>
              </w:tabs>
            </w:pPr>
            <w:r w:rsidRPr="009D5D48">
              <w:t>Appraisal conduction training</w:t>
            </w:r>
          </w:p>
          <w:p w:rsidR="00922563" w:rsidRPr="009D5D48" w:rsidRDefault="00922563" w:rsidP="0060444D">
            <w:pPr>
              <w:pStyle w:val="BodyText"/>
              <w:numPr>
                <w:ilvl w:val="0"/>
                <w:numId w:val="5"/>
              </w:numPr>
              <w:tabs>
                <w:tab w:val="left" w:pos="5589"/>
              </w:tabs>
            </w:pPr>
            <w:r w:rsidRPr="009D5D48">
              <w:t>Effective team.</w:t>
            </w:r>
          </w:p>
          <w:p w:rsidR="003F6D69" w:rsidRPr="009D5D48" w:rsidRDefault="003F6D69" w:rsidP="0060444D">
            <w:pPr>
              <w:pStyle w:val="BodyText"/>
              <w:numPr>
                <w:ilvl w:val="0"/>
                <w:numId w:val="5"/>
              </w:numPr>
              <w:tabs>
                <w:tab w:val="left" w:pos="5589"/>
              </w:tabs>
            </w:pPr>
            <w:r w:rsidRPr="009D5D48">
              <w:t xml:space="preserve">Trainer Store Manager </w:t>
            </w:r>
          </w:p>
        </w:tc>
      </w:tr>
      <w:tr w:rsidR="00922563" w:rsidRPr="009D5D48" w:rsidTr="002048A6">
        <w:trPr>
          <w:trHeight w:val="520"/>
        </w:trPr>
        <w:tc>
          <w:tcPr>
            <w:tcW w:w="0" w:type="auto"/>
          </w:tcPr>
          <w:p w:rsidR="00922563" w:rsidRPr="009D5D48" w:rsidRDefault="00922563" w:rsidP="0060444D">
            <w:pPr>
              <w:pStyle w:val="SectionTitle"/>
              <w:tabs>
                <w:tab w:val="left" w:pos="5589"/>
              </w:tabs>
              <w:rPr>
                <w:rFonts w:ascii="Times New Roman" w:hAnsi="Times New Roman" w:cs="Times New Roman"/>
              </w:rPr>
            </w:pPr>
            <w:r w:rsidRPr="009D5D48">
              <w:rPr>
                <w:rFonts w:ascii="Times New Roman" w:hAnsi="Times New Roman" w:cs="Times New Roman"/>
              </w:rPr>
              <w:t>Interests</w:t>
            </w:r>
          </w:p>
        </w:tc>
        <w:tc>
          <w:tcPr>
            <w:tcW w:w="9042" w:type="dxa"/>
          </w:tcPr>
          <w:p w:rsidR="001F7BD9" w:rsidRPr="001F7BD9" w:rsidRDefault="00922563" w:rsidP="002048A6">
            <w:pPr>
              <w:pStyle w:val="Objective"/>
              <w:tabs>
                <w:tab w:val="left" w:pos="5589"/>
              </w:tabs>
            </w:pPr>
            <w:r w:rsidRPr="009D5D48">
              <w:t>Reading magazines, science and history books, sport, listening music and travelling to ancient places.</w:t>
            </w:r>
          </w:p>
        </w:tc>
      </w:tr>
      <w:tr w:rsidR="00922563" w:rsidRPr="009D5D48" w:rsidTr="002048A6">
        <w:trPr>
          <w:gridAfter w:val="1"/>
          <w:wAfter w:w="8137" w:type="dxa"/>
        </w:trPr>
        <w:tc>
          <w:tcPr>
            <w:tcW w:w="2142" w:type="dxa"/>
          </w:tcPr>
          <w:p w:rsidR="00922563" w:rsidRPr="009D5D48" w:rsidRDefault="00922563" w:rsidP="0060444D">
            <w:pPr>
              <w:pStyle w:val="SectionTitle"/>
              <w:tabs>
                <w:tab w:val="left" w:pos="5589"/>
              </w:tabs>
              <w:rPr>
                <w:rFonts w:ascii="Times New Roman" w:hAnsi="Times New Roman" w:cs="Times New Roman"/>
              </w:rPr>
            </w:pPr>
            <w:r w:rsidRPr="009D5D48">
              <w:rPr>
                <w:rFonts w:ascii="Times New Roman" w:hAnsi="Times New Roman" w:cs="Times New Roman"/>
              </w:rPr>
              <w:t>Personal Data</w:t>
            </w:r>
          </w:p>
        </w:tc>
      </w:tr>
    </w:tbl>
    <w:p w:rsidR="00922563" w:rsidRPr="009D5D48" w:rsidRDefault="00922563" w:rsidP="0060444D">
      <w:pPr>
        <w:tabs>
          <w:tab w:val="left" w:pos="5589"/>
        </w:tabs>
        <w:rPr>
          <w:b/>
        </w:rPr>
      </w:pPr>
      <w:r w:rsidRPr="009D5D48">
        <w:rPr>
          <w:b/>
        </w:rPr>
        <w:t xml:space="preserve">                                           Date of Birth          :    1</w:t>
      </w:r>
      <w:r w:rsidRPr="009D5D48">
        <w:rPr>
          <w:b/>
          <w:vertAlign w:val="superscript"/>
        </w:rPr>
        <w:t>th</w:t>
      </w:r>
      <w:r w:rsidRPr="009D5D48">
        <w:rPr>
          <w:b/>
        </w:rPr>
        <w:t xml:space="preserve"> October, 1974</w:t>
      </w:r>
    </w:p>
    <w:p w:rsidR="00922563" w:rsidRPr="009D5D48" w:rsidRDefault="00922563" w:rsidP="0060444D">
      <w:pPr>
        <w:tabs>
          <w:tab w:val="left" w:pos="5589"/>
        </w:tabs>
        <w:rPr>
          <w:b/>
        </w:rPr>
      </w:pPr>
      <w:r w:rsidRPr="009D5D48">
        <w:rPr>
          <w:b/>
        </w:rPr>
        <w:t xml:space="preserve">                                       </w:t>
      </w:r>
      <w:r w:rsidR="00166696">
        <w:rPr>
          <w:b/>
        </w:rPr>
        <w:t xml:space="preserve">    </w:t>
      </w:r>
      <w:r w:rsidRPr="009D5D48">
        <w:rPr>
          <w:b/>
        </w:rPr>
        <w:t>Religion                  :    Muslim</w:t>
      </w:r>
    </w:p>
    <w:p w:rsidR="00922563" w:rsidRPr="009D5D48" w:rsidRDefault="00922563" w:rsidP="0060444D">
      <w:pPr>
        <w:tabs>
          <w:tab w:val="left" w:pos="5589"/>
        </w:tabs>
        <w:rPr>
          <w:b/>
        </w:rPr>
      </w:pPr>
      <w:r w:rsidRPr="009D5D48">
        <w:rPr>
          <w:b/>
        </w:rPr>
        <w:t xml:space="preserve">                                           Marital Status        :    Married</w:t>
      </w:r>
    </w:p>
    <w:p w:rsidR="00922563" w:rsidRPr="009D5D48" w:rsidRDefault="00922563" w:rsidP="0060444D">
      <w:pPr>
        <w:tabs>
          <w:tab w:val="left" w:pos="5589"/>
        </w:tabs>
        <w:rPr>
          <w:b/>
        </w:rPr>
      </w:pPr>
      <w:r w:rsidRPr="009D5D48">
        <w:rPr>
          <w:b/>
        </w:rPr>
        <w:t xml:space="preserve">                                           Nationality              :   Syrian</w:t>
      </w:r>
    </w:p>
    <w:p w:rsidR="00922563" w:rsidRPr="009D5D48" w:rsidRDefault="00922563" w:rsidP="0060444D">
      <w:pPr>
        <w:tabs>
          <w:tab w:val="left" w:pos="5589"/>
        </w:tabs>
        <w:rPr>
          <w:b/>
        </w:rPr>
      </w:pPr>
      <w:r w:rsidRPr="009D5D48">
        <w:rPr>
          <w:b/>
        </w:rPr>
        <w:t xml:space="preserve">                                           Languages Known:   English, Arabic.</w:t>
      </w:r>
    </w:p>
    <w:p w:rsidR="00922563" w:rsidRPr="009D5D48" w:rsidRDefault="00922563" w:rsidP="0060444D">
      <w:pPr>
        <w:tabs>
          <w:tab w:val="left" w:pos="5589"/>
        </w:tabs>
        <w:rPr>
          <w:b/>
        </w:rPr>
      </w:pPr>
      <w:r w:rsidRPr="009D5D48">
        <w:rPr>
          <w:b/>
        </w:rPr>
        <w:t xml:space="preserve">                                           Height &amp; Weight    :   187 cm. 80 kg.</w:t>
      </w:r>
    </w:p>
    <w:sectPr w:rsidR="00922563" w:rsidRPr="009D5D48" w:rsidSect="000328C4">
      <w:pgSz w:w="12240" w:h="15840" w:code="1"/>
      <w:pgMar w:top="864" w:right="1440" w:bottom="864" w:left="1440" w:header="965" w:footer="965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89A"/>
    <w:multiLevelType w:val="multilevel"/>
    <w:tmpl w:val="0CA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60793"/>
    <w:multiLevelType w:val="singleLevel"/>
    <w:tmpl w:val="9B0A6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FA22B6"/>
    <w:multiLevelType w:val="multilevel"/>
    <w:tmpl w:val="BBFE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55936"/>
    <w:multiLevelType w:val="hybridMultilevel"/>
    <w:tmpl w:val="A418B358"/>
    <w:lvl w:ilvl="0" w:tplc="1D3E3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C6C45"/>
    <w:multiLevelType w:val="hybridMultilevel"/>
    <w:tmpl w:val="49187E4E"/>
    <w:lvl w:ilvl="0" w:tplc="C65C5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8503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7">
    <w:nsid w:val="50312D02"/>
    <w:multiLevelType w:val="hybridMultilevel"/>
    <w:tmpl w:val="685CF9D2"/>
    <w:lvl w:ilvl="0" w:tplc="919ECDE6">
      <w:start w:val="1"/>
      <w:numFmt w:val="bullet"/>
      <w:pStyle w:val="Achievement"/>
      <w:lvlText w:val=""/>
      <w:lvlJc w:val="left"/>
      <w:pPr>
        <w:ind w:left="3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A3E4F"/>
    <w:multiLevelType w:val="hybridMultilevel"/>
    <w:tmpl w:val="FF921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CB4AB8"/>
    <w:multiLevelType w:val="singleLevel"/>
    <w:tmpl w:val="7ABCF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250F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65547"/>
    <w:rsid w:val="00007611"/>
    <w:rsid w:val="000328C4"/>
    <w:rsid w:val="00055BF3"/>
    <w:rsid w:val="000727A5"/>
    <w:rsid w:val="00087626"/>
    <w:rsid w:val="000A0476"/>
    <w:rsid w:val="000A5BB2"/>
    <w:rsid w:val="000B62F3"/>
    <w:rsid w:val="000C68D0"/>
    <w:rsid w:val="000D288E"/>
    <w:rsid w:val="000D63B6"/>
    <w:rsid w:val="00101F40"/>
    <w:rsid w:val="00110F4A"/>
    <w:rsid w:val="00120217"/>
    <w:rsid w:val="00136B15"/>
    <w:rsid w:val="00166696"/>
    <w:rsid w:val="00171130"/>
    <w:rsid w:val="001B0242"/>
    <w:rsid w:val="001D238B"/>
    <w:rsid w:val="001F7BD9"/>
    <w:rsid w:val="002048A6"/>
    <w:rsid w:val="00206209"/>
    <w:rsid w:val="002226CC"/>
    <w:rsid w:val="002B11FC"/>
    <w:rsid w:val="002C03C4"/>
    <w:rsid w:val="002C1FBF"/>
    <w:rsid w:val="002D585E"/>
    <w:rsid w:val="002D723B"/>
    <w:rsid w:val="002E15AF"/>
    <w:rsid w:val="002E5EC7"/>
    <w:rsid w:val="002F01DD"/>
    <w:rsid w:val="003264E4"/>
    <w:rsid w:val="00332D4A"/>
    <w:rsid w:val="00353204"/>
    <w:rsid w:val="00385F4B"/>
    <w:rsid w:val="003F22DB"/>
    <w:rsid w:val="003F6D69"/>
    <w:rsid w:val="00403E65"/>
    <w:rsid w:val="004059AE"/>
    <w:rsid w:val="0040633E"/>
    <w:rsid w:val="0042055E"/>
    <w:rsid w:val="00424C21"/>
    <w:rsid w:val="00453371"/>
    <w:rsid w:val="00465122"/>
    <w:rsid w:val="0048476B"/>
    <w:rsid w:val="00505795"/>
    <w:rsid w:val="00505F77"/>
    <w:rsid w:val="00533F5D"/>
    <w:rsid w:val="00552B6F"/>
    <w:rsid w:val="0055585E"/>
    <w:rsid w:val="00571E80"/>
    <w:rsid w:val="005B2259"/>
    <w:rsid w:val="005B3612"/>
    <w:rsid w:val="005B39BE"/>
    <w:rsid w:val="005C05B7"/>
    <w:rsid w:val="0060444D"/>
    <w:rsid w:val="0063677B"/>
    <w:rsid w:val="00647A99"/>
    <w:rsid w:val="00663F8E"/>
    <w:rsid w:val="0066425D"/>
    <w:rsid w:val="00665547"/>
    <w:rsid w:val="00685DA9"/>
    <w:rsid w:val="006B44C5"/>
    <w:rsid w:val="006E5A58"/>
    <w:rsid w:val="006F7454"/>
    <w:rsid w:val="007119D0"/>
    <w:rsid w:val="007638DC"/>
    <w:rsid w:val="00772B00"/>
    <w:rsid w:val="00781E6A"/>
    <w:rsid w:val="007A6FA7"/>
    <w:rsid w:val="007B7773"/>
    <w:rsid w:val="007E4CD0"/>
    <w:rsid w:val="00805F44"/>
    <w:rsid w:val="00827669"/>
    <w:rsid w:val="0084109A"/>
    <w:rsid w:val="00853146"/>
    <w:rsid w:val="00887EDE"/>
    <w:rsid w:val="00894223"/>
    <w:rsid w:val="008D69DB"/>
    <w:rsid w:val="00905546"/>
    <w:rsid w:val="00922563"/>
    <w:rsid w:val="00922575"/>
    <w:rsid w:val="00954AC1"/>
    <w:rsid w:val="00960C20"/>
    <w:rsid w:val="00962EE0"/>
    <w:rsid w:val="00964D77"/>
    <w:rsid w:val="009C2247"/>
    <w:rsid w:val="009D5D48"/>
    <w:rsid w:val="009D7EA3"/>
    <w:rsid w:val="009F6551"/>
    <w:rsid w:val="00A31323"/>
    <w:rsid w:val="00A373F0"/>
    <w:rsid w:val="00A52E65"/>
    <w:rsid w:val="00A639D5"/>
    <w:rsid w:val="00A6471E"/>
    <w:rsid w:val="00A67FD6"/>
    <w:rsid w:val="00A729B2"/>
    <w:rsid w:val="00AC1FE8"/>
    <w:rsid w:val="00AC34F4"/>
    <w:rsid w:val="00B074F8"/>
    <w:rsid w:val="00B3185E"/>
    <w:rsid w:val="00B34A97"/>
    <w:rsid w:val="00B4592B"/>
    <w:rsid w:val="00B603B9"/>
    <w:rsid w:val="00B90F29"/>
    <w:rsid w:val="00BB53AB"/>
    <w:rsid w:val="00BC567B"/>
    <w:rsid w:val="00BC6313"/>
    <w:rsid w:val="00C441EE"/>
    <w:rsid w:val="00C547B9"/>
    <w:rsid w:val="00C72A3C"/>
    <w:rsid w:val="00C75834"/>
    <w:rsid w:val="00C934DB"/>
    <w:rsid w:val="00CD7606"/>
    <w:rsid w:val="00CE4F4A"/>
    <w:rsid w:val="00CF1E38"/>
    <w:rsid w:val="00D07CBE"/>
    <w:rsid w:val="00D1046A"/>
    <w:rsid w:val="00D3312B"/>
    <w:rsid w:val="00D710AA"/>
    <w:rsid w:val="00DB01B5"/>
    <w:rsid w:val="00DD2C5B"/>
    <w:rsid w:val="00DD5A81"/>
    <w:rsid w:val="00E049B8"/>
    <w:rsid w:val="00E95FD6"/>
    <w:rsid w:val="00ED2122"/>
    <w:rsid w:val="00F23769"/>
    <w:rsid w:val="00F3505D"/>
    <w:rsid w:val="00F361DC"/>
    <w:rsid w:val="00F81402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75"/>
    <w:rPr>
      <w:sz w:val="20"/>
      <w:szCs w:val="20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922575"/>
    <w:pPr>
      <w:spacing w:before="220" w:after="220"/>
      <w:ind w:left="-2520"/>
      <w:outlineLvl w:val="0"/>
    </w:pPr>
    <w:rPr>
      <w:spacing w:val="-5"/>
      <w:kern w:val="28"/>
      <w:sz w:val="22"/>
      <w:szCs w:val="22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922575"/>
    <w:pPr>
      <w:spacing w:before="220"/>
      <w:outlineLvl w:val="1"/>
    </w:pPr>
    <w:rPr>
      <w:b/>
      <w:bCs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922575"/>
    <w:pPr>
      <w:spacing w:after="220"/>
      <w:outlineLvl w:val="2"/>
    </w:pPr>
    <w:rPr>
      <w:rFonts w:ascii="Times New Roman" w:hAnsi="Times New Roman" w:cs="Times New Roman"/>
      <w:i/>
      <w:iCs/>
      <w:spacing w:val="-2"/>
      <w:sz w:val="20"/>
      <w:szCs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922575"/>
    <w:pPr>
      <w:spacing w:after="220"/>
      <w:outlineLvl w:val="3"/>
    </w:pPr>
    <w:rPr>
      <w:sz w:val="20"/>
      <w:szCs w:val="20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922575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922575"/>
    <w:pPr>
      <w:spacing w:before="240" w:after="60"/>
      <w:ind w:right="-360"/>
      <w:outlineLvl w:val="5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0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0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0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0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0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067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922575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1067"/>
    <w:rPr>
      <w:sz w:val="20"/>
      <w:szCs w:val="20"/>
    </w:rPr>
  </w:style>
  <w:style w:type="paragraph" w:customStyle="1" w:styleId="Achievement">
    <w:name w:val="Achievement"/>
    <w:basedOn w:val="BodyText"/>
    <w:autoRedefine/>
    <w:uiPriority w:val="99"/>
    <w:rsid w:val="00087626"/>
    <w:pPr>
      <w:numPr>
        <w:numId w:val="8"/>
      </w:numPr>
      <w:spacing w:after="60"/>
      <w:ind w:left="720"/>
    </w:pPr>
  </w:style>
  <w:style w:type="paragraph" w:customStyle="1" w:styleId="Address1">
    <w:name w:val="Address 1"/>
    <w:basedOn w:val="Normal"/>
    <w:uiPriority w:val="99"/>
    <w:rsid w:val="00922575"/>
    <w:pPr>
      <w:framePr w:w="2400" w:wrap="notBeside" w:vAnchor="page" w:hAnchor="page" w:x="8065" w:y="1009" w:anchorLock="1"/>
      <w:spacing w:line="200" w:lineRule="atLeast"/>
    </w:pPr>
    <w:rPr>
      <w:sz w:val="16"/>
      <w:szCs w:val="16"/>
    </w:rPr>
  </w:style>
  <w:style w:type="paragraph" w:customStyle="1" w:styleId="Address2">
    <w:name w:val="Address 2"/>
    <w:basedOn w:val="Normal"/>
    <w:uiPriority w:val="99"/>
    <w:rsid w:val="00922575"/>
    <w:pPr>
      <w:framePr w:w="2405" w:wrap="notBeside" w:vAnchor="page" w:hAnchor="page" w:x="5761" w:y="1009" w:anchorLock="1"/>
      <w:spacing w:line="200" w:lineRule="atLeast"/>
    </w:pPr>
    <w:rPr>
      <w:sz w:val="16"/>
      <w:szCs w:val="16"/>
    </w:rPr>
  </w:style>
  <w:style w:type="paragraph" w:styleId="BodyTextIndent">
    <w:name w:val="Body Text Indent"/>
    <w:basedOn w:val="BodyText"/>
    <w:link w:val="BodyTextIndentChar"/>
    <w:uiPriority w:val="99"/>
    <w:rsid w:val="00922575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1067"/>
    <w:rPr>
      <w:sz w:val="20"/>
      <w:szCs w:val="20"/>
    </w:rPr>
  </w:style>
  <w:style w:type="paragraph" w:customStyle="1" w:styleId="CityState">
    <w:name w:val="City/State"/>
    <w:basedOn w:val="BodyText"/>
    <w:next w:val="BodyText"/>
    <w:uiPriority w:val="99"/>
    <w:rsid w:val="00922575"/>
    <w:pPr>
      <w:keepNext/>
    </w:pPr>
  </w:style>
  <w:style w:type="paragraph" w:customStyle="1" w:styleId="CompanyName">
    <w:name w:val="Company Name"/>
    <w:basedOn w:val="Normal"/>
    <w:next w:val="Normal"/>
    <w:autoRedefine/>
    <w:uiPriority w:val="99"/>
    <w:rsid w:val="00922575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uiPriority w:val="99"/>
    <w:rsid w:val="00922575"/>
  </w:style>
  <w:style w:type="paragraph" w:styleId="Date">
    <w:name w:val="Date"/>
    <w:basedOn w:val="BodyText"/>
    <w:link w:val="DateChar"/>
    <w:uiPriority w:val="99"/>
    <w:rsid w:val="00922575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rsid w:val="005C1067"/>
    <w:rPr>
      <w:sz w:val="20"/>
      <w:szCs w:val="20"/>
    </w:rPr>
  </w:style>
  <w:style w:type="paragraph" w:customStyle="1" w:styleId="DocumentLabel">
    <w:name w:val="Document Label"/>
    <w:basedOn w:val="Normal"/>
    <w:next w:val="Normal"/>
    <w:uiPriority w:val="99"/>
    <w:rsid w:val="00922575"/>
    <w:pPr>
      <w:spacing w:after="220"/>
      <w:ind w:right="-360"/>
    </w:pPr>
    <w:rPr>
      <w:spacing w:val="-20"/>
      <w:sz w:val="48"/>
      <w:szCs w:val="48"/>
    </w:rPr>
  </w:style>
  <w:style w:type="character" w:styleId="Emphasis">
    <w:name w:val="Emphasis"/>
    <w:basedOn w:val="DefaultParagraphFont"/>
    <w:uiPriority w:val="99"/>
    <w:qFormat/>
    <w:rsid w:val="00922575"/>
    <w:rPr>
      <w:rFonts w:ascii="Arial" w:hAnsi="Arial" w:cs="Times New Roman"/>
      <w:b/>
      <w:spacing w:val="-8"/>
      <w:sz w:val="18"/>
    </w:rPr>
  </w:style>
  <w:style w:type="paragraph" w:customStyle="1" w:styleId="HeaderBase">
    <w:name w:val="Header Base"/>
    <w:basedOn w:val="Normal"/>
    <w:uiPriority w:val="99"/>
    <w:rsid w:val="00922575"/>
    <w:pPr>
      <w:ind w:right="-360"/>
    </w:pPr>
  </w:style>
  <w:style w:type="paragraph" w:styleId="Footer">
    <w:name w:val="footer"/>
    <w:basedOn w:val="HeaderBase"/>
    <w:link w:val="FooterChar"/>
    <w:uiPriority w:val="99"/>
    <w:rsid w:val="00922575"/>
    <w:pPr>
      <w:tabs>
        <w:tab w:val="right" w:pos="6840"/>
      </w:tabs>
      <w:spacing w:line="220" w:lineRule="atLeast"/>
    </w:pPr>
    <w:rPr>
      <w:rFonts w:ascii="Arial" w:hAnsi="Arial" w:cs="Arial"/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1067"/>
    <w:rPr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922575"/>
    <w:pPr>
      <w:spacing w:line="22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067"/>
    <w:rPr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922575"/>
    <w:pPr>
      <w:keepNext/>
      <w:keepLines/>
      <w:spacing w:after="0"/>
    </w:pPr>
    <w:rPr>
      <w:rFonts w:ascii="Arial" w:hAnsi="Arial" w:cs="Arial"/>
      <w:spacing w:val="-4"/>
      <w:sz w:val="18"/>
      <w:szCs w:val="18"/>
    </w:rPr>
  </w:style>
  <w:style w:type="paragraph" w:customStyle="1" w:styleId="Institution">
    <w:name w:val="Institution"/>
    <w:basedOn w:val="Normal"/>
    <w:next w:val="Achievement"/>
    <w:autoRedefine/>
    <w:uiPriority w:val="99"/>
    <w:rsid w:val="00922575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  <w:uiPriority w:val="99"/>
    <w:rsid w:val="00922575"/>
    <w:rPr>
      <w:rFonts w:cs="Times New Roman"/>
    </w:rPr>
  </w:style>
  <w:style w:type="paragraph" w:customStyle="1" w:styleId="JobTitle">
    <w:name w:val="Job Title"/>
    <w:next w:val="Achievement"/>
    <w:uiPriority w:val="99"/>
    <w:rsid w:val="00922575"/>
    <w:pPr>
      <w:spacing w:after="40" w:line="220" w:lineRule="atLeast"/>
    </w:pPr>
    <w:rPr>
      <w:rFonts w:ascii="Arial" w:hAnsi="Arial" w:cs="Arial"/>
      <w:b/>
      <w:bCs/>
      <w:spacing w:val="-10"/>
      <w:sz w:val="20"/>
      <w:szCs w:val="20"/>
    </w:rPr>
  </w:style>
  <w:style w:type="character" w:customStyle="1" w:styleId="Lead-inEmphasis">
    <w:name w:val="Lead-in Emphasis"/>
    <w:uiPriority w:val="99"/>
    <w:rsid w:val="00922575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uiPriority w:val="99"/>
    <w:rsid w:val="00922575"/>
    <w:pPr>
      <w:spacing w:after="440" w:line="240" w:lineRule="atLeast"/>
      <w:ind w:left="1890" w:hanging="540"/>
    </w:pPr>
    <w:rPr>
      <w:rFonts w:ascii="Tahoma" w:hAnsi="Tahoma" w:cs="Tahoma"/>
      <w:color w:val="0000FF"/>
      <w:spacing w:val="-15"/>
      <w:sz w:val="48"/>
      <w:szCs w:val="48"/>
      <w:u w:val="single"/>
    </w:rPr>
  </w:style>
  <w:style w:type="paragraph" w:customStyle="1" w:styleId="NoTitle">
    <w:name w:val="No Title"/>
    <w:basedOn w:val="Normal"/>
    <w:uiPriority w:val="99"/>
    <w:rsid w:val="0092257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 w:cs="Arial"/>
      <w:b/>
      <w:bCs/>
      <w:spacing w:val="-10"/>
      <w:position w:val="7"/>
    </w:rPr>
  </w:style>
  <w:style w:type="paragraph" w:customStyle="1" w:styleId="Objective">
    <w:name w:val="Objective"/>
    <w:basedOn w:val="Normal"/>
    <w:next w:val="BodyText"/>
    <w:uiPriority w:val="99"/>
    <w:rsid w:val="00922575"/>
    <w:pPr>
      <w:spacing w:before="220" w:after="220" w:line="220" w:lineRule="atLeast"/>
    </w:pPr>
  </w:style>
  <w:style w:type="character" w:styleId="PageNumber">
    <w:name w:val="page number"/>
    <w:basedOn w:val="DefaultParagraphFont"/>
    <w:uiPriority w:val="99"/>
    <w:rsid w:val="00922575"/>
    <w:rPr>
      <w:rFonts w:ascii="Arial" w:hAnsi="Arial" w:cs="Times New Roman"/>
      <w:b/>
      <w:sz w:val="18"/>
    </w:rPr>
  </w:style>
  <w:style w:type="paragraph" w:customStyle="1" w:styleId="SectionTitle">
    <w:name w:val="Section Title"/>
    <w:basedOn w:val="Normal"/>
    <w:next w:val="Normal"/>
    <w:autoRedefine/>
    <w:uiPriority w:val="99"/>
    <w:rsid w:val="0092257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Arial"/>
      <w:b/>
      <w:bCs/>
      <w:color w:val="FF00FF"/>
      <w:spacing w:val="-10"/>
      <w:position w:val="7"/>
    </w:rPr>
  </w:style>
  <w:style w:type="paragraph" w:customStyle="1" w:styleId="SectionSubtitle">
    <w:name w:val="Section Subtitle"/>
    <w:basedOn w:val="SectionTitle"/>
    <w:next w:val="Normal"/>
    <w:uiPriority w:val="99"/>
    <w:rsid w:val="00922575"/>
    <w:pPr>
      <w:pBdr>
        <w:top w:val="none" w:sz="0" w:space="0" w:color="auto"/>
      </w:pBdr>
    </w:pPr>
    <w:rPr>
      <w:b w:val="0"/>
      <w:bCs w:val="0"/>
      <w:spacing w:val="0"/>
      <w:position w:val="6"/>
    </w:rPr>
  </w:style>
  <w:style w:type="character" w:styleId="Hyperlink">
    <w:name w:val="Hyperlink"/>
    <w:basedOn w:val="DefaultParagraphFont"/>
    <w:uiPriority w:val="99"/>
    <w:rsid w:val="0042055E"/>
    <w:rPr>
      <w:rFonts w:cs="Times New Roman"/>
      <w:color w:val="0000FF"/>
      <w:u w:val="single"/>
    </w:rPr>
  </w:style>
  <w:style w:type="paragraph" w:customStyle="1" w:styleId="PersonalInfo">
    <w:name w:val="Personal Info"/>
    <w:basedOn w:val="Achievement"/>
    <w:uiPriority w:val="99"/>
    <w:rsid w:val="00922575"/>
    <w:pPr>
      <w:spacing w:before="220"/>
    </w:pPr>
  </w:style>
  <w:style w:type="paragraph" w:styleId="BalloonText">
    <w:name w:val="Balloon Text"/>
    <w:basedOn w:val="Normal"/>
    <w:link w:val="BalloonTextChar"/>
    <w:uiPriority w:val="99"/>
    <w:semiHidden/>
    <w:rsid w:val="00DD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5A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75"/>
    <w:rPr>
      <w:sz w:val="20"/>
      <w:szCs w:val="20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922575"/>
    <w:pPr>
      <w:spacing w:before="220" w:after="220"/>
      <w:ind w:left="-2520"/>
      <w:outlineLvl w:val="0"/>
    </w:pPr>
    <w:rPr>
      <w:spacing w:val="-5"/>
      <w:kern w:val="28"/>
      <w:sz w:val="22"/>
      <w:szCs w:val="22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922575"/>
    <w:pPr>
      <w:spacing w:before="220"/>
      <w:outlineLvl w:val="1"/>
    </w:pPr>
    <w:rPr>
      <w:b/>
      <w:bCs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922575"/>
    <w:pPr>
      <w:spacing w:after="220"/>
      <w:outlineLvl w:val="2"/>
    </w:pPr>
    <w:rPr>
      <w:rFonts w:ascii="Times New Roman" w:hAnsi="Times New Roman" w:cs="Times New Roman"/>
      <w:i/>
      <w:iCs/>
      <w:spacing w:val="-2"/>
      <w:sz w:val="20"/>
      <w:szCs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922575"/>
    <w:pPr>
      <w:spacing w:after="220"/>
      <w:outlineLvl w:val="3"/>
    </w:pPr>
    <w:rPr>
      <w:sz w:val="20"/>
      <w:szCs w:val="20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922575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922575"/>
    <w:pPr>
      <w:spacing w:before="240" w:after="60"/>
      <w:ind w:right="-360"/>
      <w:outlineLvl w:val="5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0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0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0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0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0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067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922575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1067"/>
    <w:rPr>
      <w:sz w:val="20"/>
      <w:szCs w:val="20"/>
    </w:rPr>
  </w:style>
  <w:style w:type="paragraph" w:customStyle="1" w:styleId="Achievement">
    <w:name w:val="Achievement"/>
    <w:basedOn w:val="BodyText"/>
    <w:autoRedefine/>
    <w:uiPriority w:val="99"/>
    <w:rsid w:val="00087626"/>
    <w:pPr>
      <w:numPr>
        <w:numId w:val="8"/>
      </w:numPr>
      <w:spacing w:after="60"/>
      <w:ind w:left="720"/>
    </w:pPr>
  </w:style>
  <w:style w:type="paragraph" w:customStyle="1" w:styleId="Address1">
    <w:name w:val="Address 1"/>
    <w:basedOn w:val="Normal"/>
    <w:uiPriority w:val="99"/>
    <w:rsid w:val="00922575"/>
    <w:pPr>
      <w:framePr w:w="2400" w:wrap="notBeside" w:vAnchor="page" w:hAnchor="page" w:x="8065" w:y="1009" w:anchorLock="1"/>
      <w:spacing w:line="200" w:lineRule="atLeast"/>
    </w:pPr>
    <w:rPr>
      <w:sz w:val="16"/>
      <w:szCs w:val="16"/>
    </w:rPr>
  </w:style>
  <w:style w:type="paragraph" w:customStyle="1" w:styleId="Address2">
    <w:name w:val="Address 2"/>
    <w:basedOn w:val="Normal"/>
    <w:uiPriority w:val="99"/>
    <w:rsid w:val="00922575"/>
    <w:pPr>
      <w:framePr w:w="2405" w:wrap="notBeside" w:vAnchor="page" w:hAnchor="page" w:x="5761" w:y="1009" w:anchorLock="1"/>
      <w:spacing w:line="200" w:lineRule="atLeast"/>
    </w:pPr>
    <w:rPr>
      <w:sz w:val="16"/>
      <w:szCs w:val="16"/>
    </w:rPr>
  </w:style>
  <w:style w:type="paragraph" w:styleId="BodyTextIndent">
    <w:name w:val="Body Text Indent"/>
    <w:basedOn w:val="BodyText"/>
    <w:link w:val="BodyTextIndentChar"/>
    <w:uiPriority w:val="99"/>
    <w:rsid w:val="00922575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1067"/>
    <w:rPr>
      <w:sz w:val="20"/>
      <w:szCs w:val="20"/>
    </w:rPr>
  </w:style>
  <w:style w:type="paragraph" w:customStyle="1" w:styleId="CityState">
    <w:name w:val="City/State"/>
    <w:basedOn w:val="BodyText"/>
    <w:next w:val="BodyText"/>
    <w:uiPriority w:val="99"/>
    <w:rsid w:val="00922575"/>
    <w:pPr>
      <w:keepNext/>
    </w:pPr>
  </w:style>
  <w:style w:type="paragraph" w:customStyle="1" w:styleId="CompanyName">
    <w:name w:val="Company Name"/>
    <w:basedOn w:val="Normal"/>
    <w:next w:val="Normal"/>
    <w:autoRedefine/>
    <w:uiPriority w:val="99"/>
    <w:rsid w:val="00922575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uiPriority w:val="99"/>
    <w:rsid w:val="00922575"/>
  </w:style>
  <w:style w:type="paragraph" w:styleId="Date">
    <w:name w:val="Date"/>
    <w:basedOn w:val="BodyText"/>
    <w:link w:val="DateChar"/>
    <w:uiPriority w:val="99"/>
    <w:rsid w:val="00922575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rsid w:val="005C1067"/>
    <w:rPr>
      <w:sz w:val="20"/>
      <w:szCs w:val="20"/>
    </w:rPr>
  </w:style>
  <w:style w:type="paragraph" w:customStyle="1" w:styleId="DocumentLabel">
    <w:name w:val="Document Label"/>
    <w:basedOn w:val="Normal"/>
    <w:next w:val="Normal"/>
    <w:uiPriority w:val="99"/>
    <w:rsid w:val="00922575"/>
    <w:pPr>
      <w:spacing w:after="220"/>
      <w:ind w:right="-360"/>
    </w:pPr>
    <w:rPr>
      <w:spacing w:val="-20"/>
      <w:sz w:val="48"/>
      <w:szCs w:val="48"/>
    </w:rPr>
  </w:style>
  <w:style w:type="character" w:styleId="Emphasis">
    <w:name w:val="Emphasis"/>
    <w:basedOn w:val="DefaultParagraphFont"/>
    <w:uiPriority w:val="99"/>
    <w:qFormat/>
    <w:rsid w:val="00922575"/>
    <w:rPr>
      <w:rFonts w:ascii="Arial" w:hAnsi="Arial" w:cs="Times New Roman"/>
      <w:b/>
      <w:spacing w:val="-8"/>
      <w:sz w:val="18"/>
    </w:rPr>
  </w:style>
  <w:style w:type="paragraph" w:customStyle="1" w:styleId="HeaderBase">
    <w:name w:val="Header Base"/>
    <w:basedOn w:val="Normal"/>
    <w:uiPriority w:val="99"/>
    <w:rsid w:val="00922575"/>
    <w:pPr>
      <w:ind w:right="-360"/>
    </w:pPr>
  </w:style>
  <w:style w:type="paragraph" w:styleId="Footer">
    <w:name w:val="footer"/>
    <w:basedOn w:val="HeaderBase"/>
    <w:link w:val="FooterChar"/>
    <w:uiPriority w:val="99"/>
    <w:rsid w:val="00922575"/>
    <w:pPr>
      <w:tabs>
        <w:tab w:val="right" w:pos="6840"/>
      </w:tabs>
      <w:spacing w:line="220" w:lineRule="atLeast"/>
    </w:pPr>
    <w:rPr>
      <w:rFonts w:ascii="Arial" w:hAnsi="Arial" w:cs="Arial"/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1067"/>
    <w:rPr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922575"/>
    <w:pPr>
      <w:spacing w:line="22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067"/>
    <w:rPr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922575"/>
    <w:pPr>
      <w:keepNext/>
      <w:keepLines/>
      <w:spacing w:after="0"/>
    </w:pPr>
    <w:rPr>
      <w:rFonts w:ascii="Arial" w:hAnsi="Arial" w:cs="Arial"/>
      <w:spacing w:val="-4"/>
      <w:sz w:val="18"/>
      <w:szCs w:val="18"/>
    </w:rPr>
  </w:style>
  <w:style w:type="paragraph" w:customStyle="1" w:styleId="Institution">
    <w:name w:val="Institution"/>
    <w:basedOn w:val="Normal"/>
    <w:next w:val="Achievement"/>
    <w:autoRedefine/>
    <w:uiPriority w:val="99"/>
    <w:rsid w:val="00922575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  <w:uiPriority w:val="99"/>
    <w:rsid w:val="00922575"/>
    <w:rPr>
      <w:rFonts w:cs="Times New Roman"/>
    </w:rPr>
  </w:style>
  <w:style w:type="paragraph" w:customStyle="1" w:styleId="JobTitle">
    <w:name w:val="Job Title"/>
    <w:next w:val="Achievement"/>
    <w:uiPriority w:val="99"/>
    <w:rsid w:val="00922575"/>
    <w:pPr>
      <w:spacing w:after="40" w:line="220" w:lineRule="atLeast"/>
    </w:pPr>
    <w:rPr>
      <w:rFonts w:ascii="Arial" w:hAnsi="Arial" w:cs="Arial"/>
      <w:b/>
      <w:bCs/>
      <w:spacing w:val="-10"/>
      <w:sz w:val="20"/>
      <w:szCs w:val="20"/>
    </w:rPr>
  </w:style>
  <w:style w:type="character" w:customStyle="1" w:styleId="Lead-inEmphasis">
    <w:name w:val="Lead-in Emphasis"/>
    <w:uiPriority w:val="99"/>
    <w:rsid w:val="00922575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uiPriority w:val="99"/>
    <w:rsid w:val="00922575"/>
    <w:pPr>
      <w:spacing w:after="440" w:line="240" w:lineRule="atLeast"/>
      <w:ind w:left="1890" w:hanging="540"/>
    </w:pPr>
    <w:rPr>
      <w:rFonts w:ascii="Tahoma" w:hAnsi="Tahoma" w:cs="Tahoma"/>
      <w:color w:val="0000FF"/>
      <w:spacing w:val="-15"/>
      <w:sz w:val="48"/>
      <w:szCs w:val="4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Title">
    <w:name w:val="No Title"/>
    <w:basedOn w:val="Normal"/>
    <w:uiPriority w:val="99"/>
    <w:rsid w:val="0092257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 w:cs="Arial"/>
      <w:b/>
      <w:bCs/>
      <w:spacing w:val="-10"/>
      <w:position w:val="7"/>
    </w:rPr>
  </w:style>
  <w:style w:type="paragraph" w:customStyle="1" w:styleId="Objective">
    <w:name w:val="Objective"/>
    <w:basedOn w:val="Normal"/>
    <w:next w:val="BodyText"/>
    <w:uiPriority w:val="99"/>
    <w:rsid w:val="00922575"/>
    <w:pPr>
      <w:spacing w:before="220" w:after="220" w:line="220" w:lineRule="atLeast"/>
    </w:pPr>
  </w:style>
  <w:style w:type="character" w:styleId="PageNumber">
    <w:name w:val="page number"/>
    <w:basedOn w:val="DefaultParagraphFont"/>
    <w:uiPriority w:val="99"/>
    <w:rsid w:val="00922575"/>
    <w:rPr>
      <w:rFonts w:ascii="Arial" w:hAnsi="Arial" w:cs="Times New Roman"/>
      <w:b/>
      <w:sz w:val="18"/>
    </w:rPr>
  </w:style>
  <w:style w:type="paragraph" w:customStyle="1" w:styleId="SectionTitle">
    <w:name w:val="Section Title"/>
    <w:basedOn w:val="Normal"/>
    <w:next w:val="Normal"/>
    <w:autoRedefine/>
    <w:uiPriority w:val="99"/>
    <w:rsid w:val="0092257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Arial"/>
      <w:b/>
      <w:bCs/>
      <w:color w:val="FF00FF"/>
      <w:spacing w:val="-10"/>
      <w:position w:val="7"/>
    </w:rPr>
  </w:style>
  <w:style w:type="paragraph" w:customStyle="1" w:styleId="SectionSubtitle">
    <w:name w:val="Section Subtitle"/>
    <w:basedOn w:val="SectionTitle"/>
    <w:next w:val="Normal"/>
    <w:uiPriority w:val="99"/>
    <w:rsid w:val="00922575"/>
    <w:pPr>
      <w:pBdr>
        <w:top w:val="none" w:sz="0" w:space="0" w:color="auto"/>
      </w:pBdr>
    </w:pPr>
    <w:rPr>
      <w:b w:val="0"/>
      <w:bCs w:val="0"/>
      <w:spacing w:val="0"/>
      <w:position w:val="6"/>
    </w:rPr>
  </w:style>
  <w:style w:type="character" w:styleId="Hyperlink">
    <w:name w:val="Hyperlink"/>
    <w:basedOn w:val="DefaultParagraphFont"/>
    <w:uiPriority w:val="99"/>
    <w:rsid w:val="0042055E"/>
    <w:rPr>
      <w:rFonts w:cs="Times New Roman"/>
      <w:color w:val="0000FF"/>
      <w:u w:val="single"/>
    </w:rPr>
  </w:style>
  <w:style w:type="paragraph" w:customStyle="1" w:styleId="PersonalInfo">
    <w:name w:val="Personal Info"/>
    <w:basedOn w:val="Achievement"/>
    <w:uiPriority w:val="99"/>
    <w:rsid w:val="00922575"/>
    <w:pPr>
      <w:spacing w:before="220"/>
    </w:pPr>
  </w:style>
  <w:style w:type="paragraph" w:styleId="BalloonText">
    <w:name w:val="Balloon Text"/>
    <w:basedOn w:val="Normal"/>
    <w:link w:val="BalloonTextChar"/>
    <w:uiPriority w:val="99"/>
    <w:semiHidden/>
    <w:rsid w:val="00DD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5A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5\Contempor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20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Grizli777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ASM</dc:creator>
  <cp:lastModifiedBy>602HRDESK</cp:lastModifiedBy>
  <cp:revision>14</cp:revision>
  <cp:lastPrinted>2008-12-21T08:37:00Z</cp:lastPrinted>
  <dcterms:created xsi:type="dcterms:W3CDTF">2015-08-16T06:17:00Z</dcterms:created>
  <dcterms:modified xsi:type="dcterms:W3CDTF">2017-02-14T12:30:00Z</dcterms:modified>
</cp:coreProperties>
</file>