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5" w:type="pct"/>
        <w:tblInd w:w="-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270"/>
        <w:gridCol w:w="7113"/>
      </w:tblGrid>
      <w:tr w:rsidR="00B93310" w:rsidRPr="00E60CF6" w:rsidTr="00865AB7">
        <w:tc>
          <w:tcPr>
            <w:tcW w:w="3060" w:type="dxa"/>
            <w:shd w:val="clear" w:color="auto" w:fill="auto"/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alias w:val="Your Name:"/>
              <w:tag w:val="Your Name:"/>
              <w:id w:val="-1220516334"/>
              <w:placeholder>
                <w:docPart w:val="6B9EE2F021064AD8B66A02375FE9F69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:rsidR="00B93310" w:rsidRPr="00E60CF6" w:rsidRDefault="00FB4E1E" w:rsidP="00452A1A">
                <w:pPr>
                  <w:pStyle w:val="Heading1"/>
                  <w:rPr>
                    <w:rFonts w:ascii="Calibri" w:hAnsi="Calibri"/>
                    <w:b/>
                    <w:sz w:val="30"/>
                    <w:szCs w:val="30"/>
                  </w:rPr>
                </w:pPr>
                <w:r>
                  <w:rPr>
                    <w:rFonts w:ascii="Calibri" w:hAnsi="Calibri"/>
                    <w:b/>
                    <w:sz w:val="30"/>
                    <w:szCs w:val="30"/>
                  </w:rPr>
                  <w:t xml:space="preserve">juliet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060"/>
            </w:tblGrid>
            <w:tr w:rsidR="00441EB9" w:rsidRPr="00E60CF6" w:rsidTr="00865AB7">
              <w:tc>
                <w:tcPr>
                  <w:tcW w:w="306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E60CF6" w:rsidRDefault="0008172A" w:rsidP="00441EB9">
                  <w:pPr>
                    <w:pStyle w:val="Heading3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</w:r>
                  <w:r>
                    <w:rPr>
                      <w:rFonts w:ascii="Calibri" w:hAnsi="Calibri"/>
                      <w:noProof/>
                      <w:sz w:val="24"/>
                    </w:rPr>
                    <w:pict>
                      <v:group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gU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92Dx+&#10;HxQAAENyAAAOAAAAAAAAAAAAAAAAAC4CAABkcnMvZTJvRG9jLnhtbFBLAQItABQABgAIAAAAIQBo&#10;RxvQ2AAAAAMBAAAPAAAAAAAAAAAAAAAAAHkWAABkcnMvZG93bnJldi54bWxQSwUGAAAAAAQABADz&#10;AAAAfhcAAAAA&#10;">
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<o:lock v:ext="edit" verticies="t"/>
                        </v:shape>
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E60CF6" w:rsidTr="00865AB7">
              <w:tc>
                <w:tcPr>
                  <w:tcW w:w="306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E60CF6" w:rsidRDefault="0052074C" w:rsidP="0052074C">
                  <w:pPr>
                    <w:pStyle w:val="Heading3"/>
                    <w:rPr>
                      <w:rFonts w:ascii="Calibri" w:hAnsi="Calibri"/>
                      <w:sz w:val="22"/>
                      <w:szCs w:val="22"/>
                    </w:rPr>
                  </w:pPr>
                  <w:hyperlink r:id="rId7" w:history="1">
                    <w:r w:rsidRPr="00462870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Juliet.340551@2freemail.com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41EB9" w:rsidRPr="00E60CF6" w:rsidTr="00865AB7">
              <w:tc>
                <w:tcPr>
                  <w:tcW w:w="306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E60CF6" w:rsidRDefault="0008172A" w:rsidP="00441EB9">
                  <w:pPr>
                    <w:pStyle w:val="Heading3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</w:rPr>
                  </w:r>
                  <w:r>
                    <w:rPr>
                      <w:rFonts w:ascii="Calibri" w:hAnsi="Calibri"/>
                      <w:noProof/>
                      <w:sz w:val="24"/>
                    </w:rPr>
                    <w:pict>
                      <v:group id="Group 37" o:spid="_x0000_s1030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<v:shape id="Freeform 81" o:spid="_x0000_s1032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v:shape id="Freeform 82" o:spid="_x0000_s1031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E60CF6" w:rsidTr="00865AB7">
              <w:tc>
                <w:tcPr>
                  <w:tcW w:w="306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E60CF6" w:rsidRDefault="00EC0E56" w:rsidP="0052074C">
                  <w:pPr>
                    <w:pStyle w:val="Heading3"/>
                    <w:rPr>
                      <w:rFonts w:ascii="Calibri" w:hAnsi="Calibri"/>
                      <w:sz w:val="22"/>
                      <w:szCs w:val="22"/>
                    </w:rPr>
                  </w:pPr>
                  <w:r w:rsidRPr="00E60CF6">
                    <w:rPr>
                      <w:rFonts w:ascii="Calibri" w:hAnsi="Calibri"/>
                      <w:sz w:val="22"/>
                      <w:szCs w:val="22"/>
                    </w:rPr>
                    <w:t>+</w:t>
                  </w:r>
                  <w:r w:rsidR="0052074C">
                    <w:rPr>
                      <w:rFonts w:ascii="Calibri" w:hAnsi="Calibri"/>
                      <w:sz w:val="22"/>
                      <w:szCs w:val="22"/>
                    </w:rPr>
                    <w:t>971505891826</w:t>
                  </w:r>
                </w:p>
              </w:tc>
            </w:tr>
            <w:tr w:rsidR="00441EB9" w:rsidRPr="00E60CF6" w:rsidTr="00865AB7">
              <w:tc>
                <w:tcPr>
                  <w:tcW w:w="306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E60CF6" w:rsidRDefault="00EC0E56" w:rsidP="00441EB9">
                  <w:pPr>
                    <w:pStyle w:val="Heading3"/>
                    <w:rPr>
                      <w:rFonts w:ascii="Calibri" w:hAnsi="Calibri"/>
                      <w:sz w:val="24"/>
                    </w:rPr>
                  </w:pPr>
                  <w:r w:rsidRPr="00E60CF6">
                    <w:rPr>
                      <w:rFonts w:ascii="Calibri" w:hAnsi="Calibri"/>
                      <w:noProof/>
                      <w:sz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849630</wp:posOffset>
                        </wp:positionH>
                        <wp:positionV relativeFrom="paragraph">
                          <wp:posOffset>51177</wp:posOffset>
                        </wp:positionV>
                        <wp:extent cx="224413" cy="224413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671" cy="224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8172A">
                    <w:rPr>
                      <w:rFonts w:ascii="Calibri" w:hAnsi="Calibri"/>
                      <w:noProof/>
                      <w:sz w:val="24"/>
                    </w:rPr>
                  </w:r>
                  <w:r w:rsidR="0008172A">
                    <w:rPr>
                      <w:rFonts w:ascii="Calibri" w:hAnsi="Calibri"/>
                      <w:noProof/>
                      <w:sz w:val="24"/>
                    </w:rPr>
                    <w:pict>
                      <v:shape id="Freeform 78" o:spid="_x0000_s1029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24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134882,7923;98141,19707;65956,39415;39316,65956;19608,98141;7923,134882;5546,174693;12676,213118;28521,247779;51893,277291;81405,300663;116066,316508;154491,323638;194302,321261;231043,309576;263228,289868;289769,263228;309477,231043;321261,194302;323737,154491;316508,116066;300564,81405;277390,51794;247779,28620;213118,12676;174693,5447;185290,1188;224011,11092;258673,29413;287590,55260;309972,87149;324133,123989;329184,164592;324133,205096;309972,241936;287590,273825;258673,299672;224011,318191;185290,327897;143993,327897;105073,318191;70511,299672;41495,273825;19212,241936;5051,205096;0,164592;5051,123989;19212,87149;41495,55260;70511,29413;105073,11092;143993,1188" o:connectangles="0,0,0,0,0,0,0,0,0,0,0,0,0,0,0,0,0,0,0,0,0,0,0,0,0,0,0,0,0,0,0,0,0,0,0,0,0,0,0,0,0,0,0,0,0,0,0,0,0,0,0,0"/>
                        <o:lock v:ext="edit" verticies="t"/>
                        <w10:wrap type="none"/>
                        <w10:anchorlock/>
                      </v:shape>
                    </w:pict>
                  </w:r>
                </w:p>
              </w:tc>
            </w:tr>
            <w:tr w:rsidR="00441EB9" w:rsidRPr="00E60CF6" w:rsidTr="00865AB7">
              <w:tc>
                <w:tcPr>
                  <w:tcW w:w="306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E60CF6" w:rsidRDefault="00EC0E56" w:rsidP="00EC0E56">
                  <w:pPr>
                    <w:pStyle w:val="Heading3"/>
                    <w:rPr>
                      <w:rFonts w:ascii="Calibri" w:hAnsi="Calibri"/>
                      <w:sz w:val="22"/>
                      <w:szCs w:val="22"/>
                    </w:rPr>
                  </w:pPr>
                  <w:r w:rsidRPr="00E60CF6">
                    <w:rPr>
                      <w:rFonts w:ascii="Calibri" w:hAnsi="Calibri"/>
                      <w:sz w:val="22"/>
                      <w:szCs w:val="22"/>
                    </w:rPr>
                    <w:t>sHARJAH, uae</w:t>
                  </w:r>
                </w:p>
              </w:tc>
            </w:tr>
            <w:tr w:rsidR="00441EB9" w:rsidRPr="00E60CF6" w:rsidTr="00865AB7">
              <w:tc>
                <w:tcPr>
                  <w:tcW w:w="3060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E60CF6" w:rsidRDefault="00441EB9" w:rsidP="00EC0E56">
                  <w:pPr>
                    <w:pStyle w:val="Heading3"/>
                    <w:rPr>
                      <w:rFonts w:ascii="Calibri" w:eastAsiaTheme="minorHAnsi" w:hAnsi="Calibri" w:cstheme="minorBidi"/>
                      <w:sz w:val="24"/>
                    </w:rPr>
                  </w:pPr>
                </w:p>
              </w:tc>
            </w:tr>
            <w:tr w:rsidR="005A7E57" w:rsidRPr="00E60CF6" w:rsidTr="00865AB7">
              <w:tc>
                <w:tcPr>
                  <w:tcW w:w="3060" w:type="dxa"/>
                  <w:tcMar>
                    <w:top w:w="374" w:type="dxa"/>
                    <w:bottom w:w="115" w:type="dxa"/>
                  </w:tcMar>
                </w:tcPr>
                <w:p w:rsidR="002C77B9" w:rsidRPr="00E60CF6" w:rsidRDefault="0008172A" w:rsidP="002C77B9">
                  <w:pPr>
                    <w:pStyle w:val="Heading3"/>
                    <w:rPr>
                      <w:rFonts w:ascii="Calibri" w:hAnsi="Calibri"/>
                      <w:b/>
                      <w:sz w:val="24"/>
                    </w:rPr>
                  </w:pPr>
                  <w:sdt>
                    <w:sdtPr>
                      <w:rPr>
                        <w:rFonts w:ascii="Calibri" w:hAnsi="Calibri"/>
                        <w:b/>
                        <w:sz w:val="24"/>
                      </w:rPr>
                      <w:alias w:val="Objective:"/>
                      <w:tag w:val="Objective:"/>
                      <w:id w:val="319159961"/>
                      <w:placeholder>
                        <w:docPart w:val="8BDD1D49D21D420C82A01F22D8EBB510"/>
                      </w:placeholder>
                      <w:temporary/>
                      <w:showingPlcHdr/>
                    </w:sdtPr>
                    <w:sdtContent>
                      <w:r w:rsidR="002B7747" w:rsidRPr="00E60CF6">
                        <w:rPr>
                          <w:rFonts w:ascii="Calibri" w:hAnsi="Calibri"/>
                          <w:b/>
                          <w:sz w:val="24"/>
                        </w:rPr>
                        <w:t>Objective</w:t>
                      </w:r>
                    </w:sdtContent>
                  </w:sdt>
                </w:p>
                <w:p w:rsidR="005A7E57" w:rsidRPr="00E60CF6" w:rsidRDefault="005A7E57" w:rsidP="00616FF4">
                  <w:pPr>
                    <w:pStyle w:val="GraphicElemen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5A7E57" w:rsidRPr="00E60CF6" w:rsidRDefault="00EC0E56" w:rsidP="00EC0E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>To become a valuable asset in a respected organization. To impart my competenc</w:t>
                  </w:r>
                  <w:r w:rsidR="00E23916" w:rsidRPr="00E60CF6">
                    <w:rPr>
                      <w:rFonts w:ascii="Calibri" w:hAnsi="Calibri"/>
                      <w:sz w:val="24"/>
                      <w:szCs w:val="24"/>
                    </w:rPr>
                    <w:t>i</w:t>
                  </w: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>e</w:t>
                  </w:r>
                  <w:r w:rsidR="00E23916" w:rsidRPr="00E60CF6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 xml:space="preserve">, knowledge and skills </w:t>
                  </w:r>
                  <w:r w:rsidR="00E23916" w:rsidRPr="00E60CF6">
                    <w:rPr>
                      <w:rFonts w:ascii="Calibri" w:hAnsi="Calibri"/>
                      <w:sz w:val="24"/>
                      <w:szCs w:val="24"/>
                    </w:rPr>
                    <w:t>to the company in achieving its long-term objective.</w:t>
                  </w:r>
                </w:p>
              </w:tc>
            </w:tr>
            <w:tr w:rsidR="00463463" w:rsidRPr="00E60CF6" w:rsidTr="00865AB7">
              <w:tc>
                <w:tcPr>
                  <w:tcW w:w="3060" w:type="dxa"/>
                  <w:tcMar>
                    <w:top w:w="374" w:type="dxa"/>
                    <w:bottom w:w="115" w:type="dxa"/>
                  </w:tcMar>
                </w:tcPr>
                <w:p w:rsidR="005A7E57" w:rsidRPr="00E60CF6" w:rsidRDefault="0008172A" w:rsidP="0043426C">
                  <w:pPr>
                    <w:pStyle w:val="Heading3"/>
                    <w:rPr>
                      <w:rFonts w:ascii="Calibri" w:hAnsi="Calibri"/>
                      <w:sz w:val="24"/>
                    </w:rPr>
                  </w:pPr>
                  <w:sdt>
                    <w:sdtPr>
                      <w:rPr>
                        <w:rFonts w:ascii="Calibri" w:hAnsi="Calibri"/>
                        <w:sz w:val="24"/>
                      </w:rPr>
                      <w:alias w:val="Skills:"/>
                      <w:tag w:val="Skills:"/>
                      <w:id w:val="1490835561"/>
                      <w:placeholder>
                        <w:docPart w:val="6F14968BB265430FB83211FE2A7DE7C6"/>
                      </w:placeholder>
                      <w:temporary/>
                      <w:showingPlcHdr/>
                    </w:sdtPr>
                    <w:sdtContent>
                      <w:r w:rsidR="007B2F5C" w:rsidRPr="00E60CF6">
                        <w:rPr>
                          <w:rFonts w:ascii="Calibri" w:hAnsi="Calibri"/>
                          <w:b/>
                          <w:sz w:val="24"/>
                        </w:rPr>
                        <w:t>Skills</w:t>
                      </w:r>
                    </w:sdtContent>
                  </w:sdt>
                </w:p>
                <w:p w:rsidR="00463463" w:rsidRPr="00E60CF6" w:rsidRDefault="00E23916" w:rsidP="001D010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>Strategic</w:t>
                  </w:r>
                  <w:r w:rsidR="001D010D" w:rsidRPr="00E60CF6">
                    <w:rPr>
                      <w:rFonts w:ascii="Calibri" w:hAnsi="Calibri"/>
                      <w:sz w:val="24"/>
                      <w:szCs w:val="24"/>
                    </w:rPr>
                    <w:t>ally manage a team,administration, proactive selling and marketing, counselling, effective customer service</w:t>
                  </w:r>
                </w:p>
              </w:tc>
            </w:tr>
            <w:tr w:rsidR="00CF2C14" w:rsidRPr="00E60CF6" w:rsidTr="00736CE7">
              <w:tc>
                <w:tcPr>
                  <w:tcW w:w="3060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CF2C14" w:rsidRPr="00E60CF6" w:rsidRDefault="00CF2C14" w:rsidP="00CF2C14">
                  <w:pPr>
                    <w:pStyle w:val="Heading3"/>
                    <w:rPr>
                      <w:rFonts w:ascii="Calibri" w:eastAsiaTheme="minorHAnsi" w:hAnsi="Calibri" w:cstheme="minorBidi"/>
                      <w:sz w:val="24"/>
                    </w:rPr>
                  </w:pPr>
                </w:p>
              </w:tc>
            </w:tr>
            <w:tr w:rsidR="00CF2C14" w:rsidRPr="00E60CF6" w:rsidTr="00736CE7">
              <w:tc>
                <w:tcPr>
                  <w:tcW w:w="3060" w:type="dxa"/>
                  <w:tcMar>
                    <w:top w:w="374" w:type="dxa"/>
                    <w:bottom w:w="115" w:type="dxa"/>
                  </w:tcMar>
                </w:tcPr>
                <w:p w:rsidR="00CF2C14" w:rsidRPr="00E60CF6" w:rsidRDefault="00CF2C14" w:rsidP="00CF2C14">
                  <w:pPr>
                    <w:pStyle w:val="Heading3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lastRenderedPageBreak/>
                    <w:t>personal information</w:t>
                  </w:r>
                </w:p>
                <w:p w:rsidR="00CF2C14" w:rsidRDefault="00CF2C14" w:rsidP="00CF2C1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Nationality: Filipino</w:t>
                  </w:r>
                </w:p>
                <w:p w:rsidR="00CF2C14" w:rsidRDefault="00CF2C14" w:rsidP="00CF2C1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Date of Birth: 28 July 1971</w:t>
                  </w:r>
                </w:p>
                <w:p w:rsidR="00CF2C14" w:rsidRDefault="00CF2C14" w:rsidP="00CF2C1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Marital Status: Married</w:t>
                  </w:r>
                </w:p>
                <w:p w:rsidR="00CF2C14" w:rsidRPr="00E60CF6" w:rsidRDefault="00CF2C14" w:rsidP="00CF2C1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Gender: Female</w:t>
                  </w:r>
                </w:p>
              </w:tc>
            </w:tr>
            <w:tr w:rsidR="00CF2C14" w:rsidRPr="00E60CF6" w:rsidTr="00736CE7">
              <w:tc>
                <w:tcPr>
                  <w:tcW w:w="3060" w:type="dxa"/>
                  <w:tcMar>
                    <w:top w:w="374" w:type="dxa"/>
                    <w:bottom w:w="115" w:type="dxa"/>
                  </w:tcMar>
                </w:tcPr>
                <w:p w:rsidR="00865AB7" w:rsidRPr="00E60CF6" w:rsidRDefault="00865AB7" w:rsidP="0086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CF2C14" w:rsidRPr="00E60CF6" w:rsidRDefault="00CF2C14" w:rsidP="003856C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" w:type="dxa"/>
          </w:tcPr>
          <w:p w:rsidR="00B93310" w:rsidRDefault="00DE0B1B" w:rsidP="00463463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r>
              <w:rPr>
                <w:rFonts w:ascii="Calibri" w:hAnsi="Calibr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-1526282</wp:posOffset>
                  </wp:positionH>
                  <wp:positionV relativeFrom="paragraph">
                    <wp:posOffset>-901065</wp:posOffset>
                  </wp:positionV>
                  <wp:extent cx="1038225" cy="1038225"/>
                  <wp:effectExtent l="133350" t="133350" r="142875" b="1428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x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tx1"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736CE7" w:rsidRPr="00E60CF6" w:rsidRDefault="00736CE7" w:rsidP="004634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12" w:type="dxa"/>
          </w:tcPr>
          <w:tbl>
            <w:tblPr>
              <w:tblW w:w="7113" w:type="dxa"/>
              <w:tblInd w:w="180" w:type="dxa"/>
              <w:tblLayout w:type="fixed"/>
              <w:tblLook w:val="04A0"/>
            </w:tblPr>
            <w:tblGrid>
              <w:gridCol w:w="7113"/>
            </w:tblGrid>
            <w:tr w:rsidR="008F6337" w:rsidRPr="00E60CF6" w:rsidTr="005367C5">
              <w:trPr>
                <w:trHeight w:val="2135"/>
              </w:trPr>
              <w:tc>
                <w:tcPr>
                  <w:tcW w:w="711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E60CF6" w:rsidRDefault="0008172A" w:rsidP="008F6337">
                  <w:pPr>
                    <w:pStyle w:val="Heading2"/>
                    <w:rPr>
                      <w:rFonts w:ascii="Calibri" w:hAnsi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 w:val="24"/>
                        <w:szCs w:val="24"/>
                      </w:rPr>
                      <w:alias w:val="Experience:"/>
                      <w:tag w:val="Experience:"/>
                      <w:id w:val="1217937480"/>
                      <w:placeholder>
                        <w:docPart w:val="3A846B298F004E6CA16A916DC483E28C"/>
                      </w:placeholder>
                      <w:temporary/>
                      <w:showingPlcHdr/>
                    </w:sdtPr>
                    <w:sdtContent>
                      <w:r w:rsidR="003053D9" w:rsidRPr="00E60CF6">
                        <w:rPr>
                          <w:rFonts w:ascii="Calibri" w:hAnsi="Calibri"/>
                          <w:b/>
                        </w:rPr>
                        <w:t>Experience</w:t>
                      </w:r>
                    </w:sdtContent>
                  </w:sdt>
                </w:p>
                <w:p w:rsidR="008F6337" w:rsidRPr="00E60CF6" w:rsidRDefault="00452A1A" w:rsidP="00452A1A">
                  <w:pPr>
                    <w:pStyle w:val="Heading4"/>
                    <w:rPr>
                      <w:rFonts w:ascii="Calibri" w:hAnsi="Calibri"/>
                      <w:sz w:val="24"/>
                      <w:szCs w:val="24"/>
                    </w:rPr>
                  </w:pP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 xml:space="preserve">Sr. retail sales supervisor | </w:t>
                  </w:r>
                  <w:r w:rsidRPr="00E60CF6">
                    <w:rPr>
                      <w:rFonts w:ascii="Calibri" w:hAnsi="Calibri" w:cs="Calibri"/>
                      <w:bCs/>
                      <w:sz w:val="24"/>
                      <w:szCs w:val="24"/>
                      <w:lang/>
                    </w:rPr>
                    <w:t>Sichel &amp; Sichel Enterprise</w:t>
                  </w:r>
                </w:p>
                <w:p w:rsidR="00783A74" w:rsidRPr="00783A74" w:rsidRDefault="00452A1A" w:rsidP="00783A74">
                  <w:pPr>
                    <w:pStyle w:val="Heading5"/>
                    <w:rPr>
                      <w:rFonts w:ascii="Calibri" w:hAnsi="Calibri"/>
                      <w:sz w:val="24"/>
                      <w:szCs w:val="24"/>
                    </w:rPr>
                  </w:pP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>March 2005 – February 2017</w:t>
                  </w:r>
                </w:p>
                <w:p w:rsidR="008F6337" w:rsidRPr="00E60CF6" w:rsidRDefault="00C92709" w:rsidP="00783A74">
                  <w:pPr>
                    <w:rPr>
                      <w:rFonts w:ascii="Calibri" w:hAnsi="Calibri" w:cs="Calibri"/>
                      <w:sz w:val="24"/>
                      <w:szCs w:val="24"/>
                      <w:lang/>
                    </w:rPr>
                  </w:pPr>
                  <w:r w:rsidRPr="00E60CF6">
                    <w:rPr>
                      <w:rFonts w:ascii="Calibri" w:hAnsi="Calibri" w:cs="Calibri"/>
                      <w:sz w:val="24"/>
                      <w:szCs w:val="24"/>
                      <w:lang/>
                    </w:rPr>
                    <w:t>S</w:t>
                  </w:r>
                  <w:r w:rsidR="00FE6548" w:rsidRPr="00E60CF6">
                    <w:rPr>
                      <w:rFonts w:ascii="Calibri" w:hAnsi="Calibri" w:cs="Calibri"/>
                      <w:sz w:val="24"/>
                      <w:szCs w:val="24"/>
                      <w:lang/>
                    </w:rPr>
                    <w:t>upport the overall strategy of the sales &amp; marketing team</w:t>
                  </w:r>
                  <w:r w:rsidRPr="00E60CF6">
                    <w:rPr>
                      <w:rFonts w:ascii="Calibri" w:hAnsi="Calibri" w:cs="Calibri"/>
                      <w:sz w:val="24"/>
                      <w:szCs w:val="24"/>
                      <w:lang/>
                    </w:rPr>
                    <w:t xml:space="preserve">. </w:t>
                  </w:r>
                  <w:r w:rsidR="005E1635" w:rsidRPr="00E60CF6">
                    <w:rPr>
                      <w:rFonts w:ascii="Calibri" w:hAnsi="Calibri" w:cs="Calibri"/>
                      <w:sz w:val="24"/>
                      <w:szCs w:val="24"/>
                      <w:lang/>
                    </w:rPr>
                    <w:t>Manage</w:t>
                  </w:r>
                  <w:r w:rsidR="00A71237" w:rsidRPr="00E60CF6">
                    <w:rPr>
                      <w:rFonts w:ascii="Calibri" w:hAnsi="Calibri" w:cs="Calibri"/>
                      <w:sz w:val="24"/>
                      <w:szCs w:val="24"/>
                      <w:lang/>
                    </w:rPr>
                    <w:t xml:space="preserve"> the majority of the team’s coordination and administrative needs.</w:t>
                  </w:r>
                </w:p>
                <w:p w:rsidR="00A71237" w:rsidRPr="00E60CF6" w:rsidRDefault="00A71237" w:rsidP="00783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0"/>
                    <w:rPr>
                      <w:rFonts w:ascii="Calibri" w:hAnsi="Calibri" w:cs="Calibri"/>
                      <w:sz w:val="24"/>
                      <w:szCs w:val="24"/>
                      <w:lang/>
                    </w:rPr>
                  </w:pPr>
                  <w:r w:rsidRPr="00E60CF6">
                    <w:rPr>
                      <w:rFonts w:ascii="Calibri" w:hAnsi="Calibri" w:cs="Calibri"/>
                      <w:sz w:val="24"/>
                      <w:szCs w:val="24"/>
                      <w:lang/>
                    </w:rPr>
                    <w:t>Manage multiply stores to achieve or exceed sales goals and objectives. | Create and maintain a strategic retail partnership with assigned accounts.  | Oversee and supervise administrative and marketing activities and campaigns such as sales events, off-site selling and promotional events. | Ensure achievement of daily/ weekly/ monthly sales quota. | Generate and submit necessary reports as required by the department manager or key account manager. | Monitor and evaluate monthly sales reports.| Coordinate schedule of deliveries or pull out. | Visit sites or store per business requirements. | Check Daily Time Record of beauty consultants. | Supervise and train beauty consultants.| Perform other related task as maybe assigned from time to time.</w:t>
                  </w:r>
                </w:p>
                <w:p w:rsidR="005E1635" w:rsidRPr="00E60CF6" w:rsidRDefault="005E1635" w:rsidP="0043426C">
                  <w:pPr>
                    <w:pStyle w:val="Heading4"/>
                    <w:rPr>
                      <w:rFonts w:ascii="Calibri" w:hAnsi="Calibri" w:cs="Calibri"/>
                      <w:bCs/>
                      <w:sz w:val="24"/>
                      <w:szCs w:val="24"/>
                      <w:lang/>
                    </w:rPr>
                  </w:pP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 xml:space="preserve">sales admin | </w:t>
                  </w:r>
                  <w:r w:rsidRPr="00E60CF6">
                    <w:rPr>
                      <w:rFonts w:ascii="Calibri" w:hAnsi="Calibri" w:cs="Calibri"/>
                      <w:bCs/>
                      <w:sz w:val="24"/>
                      <w:szCs w:val="24"/>
                      <w:lang/>
                    </w:rPr>
                    <w:t xml:space="preserve">Cinderella Marketing Corporation </w:t>
                  </w:r>
                </w:p>
                <w:p w:rsidR="007B2F5C" w:rsidRPr="00E60CF6" w:rsidRDefault="005E1635" w:rsidP="0043426C">
                  <w:pPr>
                    <w:pStyle w:val="Heading4"/>
                    <w:rPr>
                      <w:rFonts w:ascii="Calibri" w:hAnsi="Calibri"/>
                      <w:sz w:val="24"/>
                      <w:szCs w:val="24"/>
                    </w:rPr>
                  </w:pPr>
                  <w:r w:rsidRPr="00E60CF6">
                    <w:rPr>
                      <w:rFonts w:ascii="Calibri" w:hAnsi="Calibri" w:cs="Calibri"/>
                      <w:bCs/>
                      <w:sz w:val="24"/>
                      <w:szCs w:val="24"/>
                      <w:lang/>
                    </w:rPr>
                    <w:t>BENETTON BRAND</w:t>
                  </w:r>
                </w:p>
                <w:p w:rsidR="007B2F5C" w:rsidRPr="00E60CF6" w:rsidRDefault="005E1635" w:rsidP="007B2F5C">
                  <w:pPr>
                    <w:pStyle w:val="Heading5"/>
                    <w:rPr>
                      <w:rFonts w:ascii="Calibri" w:hAnsi="Calibri"/>
                      <w:sz w:val="24"/>
                      <w:szCs w:val="24"/>
                    </w:rPr>
                  </w:pP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>September 2003 – January 2005</w:t>
                  </w:r>
                </w:p>
                <w:p w:rsidR="00783A74" w:rsidRDefault="005E1635" w:rsidP="00783A7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 xml:space="preserve">The first point of contact of customers or shoppers. | Manage effective visual merchandising and keep the cleanliness and tidiness of the store. | </w:t>
                  </w:r>
                  <w:r w:rsidR="00E60CF6" w:rsidRPr="00E60CF6">
                    <w:rPr>
                      <w:rFonts w:ascii="Calibri" w:hAnsi="Calibri"/>
                      <w:sz w:val="24"/>
                      <w:szCs w:val="24"/>
                    </w:rPr>
                    <w:t xml:space="preserve">Provide valuable advice or recommendations to shoppers | Become consistently aware of special promotions | Align sales goals with the goal of the branch | </w:t>
                  </w: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 xml:space="preserve">Work within the established guidelines and branding. | Coordinate with the supervisor all the issues in the shop. | </w:t>
                  </w:r>
                  <w:r w:rsidR="00E60CF6" w:rsidRPr="00E60CF6">
                    <w:rPr>
                      <w:rFonts w:ascii="Calibri" w:hAnsi="Calibri"/>
                      <w:sz w:val="24"/>
                      <w:szCs w:val="24"/>
                    </w:rPr>
                    <w:t xml:space="preserve">Deal with refunds, queries, complaints and customer concerns | Balance cash register | </w:t>
                  </w:r>
                  <w:r w:rsidR="00D65201">
                    <w:rPr>
                      <w:rFonts w:ascii="Calibri" w:hAnsi="Calibri"/>
                      <w:sz w:val="24"/>
                      <w:szCs w:val="24"/>
                    </w:rPr>
                    <w:t>Perform v</w:t>
                  </w:r>
                  <w:r w:rsidR="00E60CF6" w:rsidRPr="00E60CF6">
                    <w:rPr>
                      <w:rFonts w:ascii="Calibri" w:hAnsi="Calibri"/>
                      <w:sz w:val="24"/>
                      <w:szCs w:val="24"/>
                    </w:rPr>
                    <w:t>igilant approach towards suspicious shoppers</w:t>
                  </w:r>
                </w:p>
                <w:p w:rsidR="00783A74" w:rsidRPr="00E60CF6" w:rsidRDefault="00783A74" w:rsidP="00783A74">
                  <w:pPr>
                    <w:pStyle w:val="Heading4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Skin consultant/ Secretary</w:t>
                  </w:r>
                  <w:r w:rsidRPr="00E60CF6">
                    <w:rPr>
                      <w:rFonts w:ascii="Calibri" w:hAnsi="Calibri"/>
                      <w:sz w:val="24"/>
                      <w:szCs w:val="24"/>
                    </w:rPr>
                    <w:t xml:space="preserve"> |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Skin care and facial center</w:t>
                  </w:r>
                </w:p>
                <w:p w:rsidR="00783A74" w:rsidRPr="00E60CF6" w:rsidRDefault="00783A74" w:rsidP="00783A74">
                  <w:pPr>
                    <w:pStyle w:val="Heading5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July 2002 – September 2003</w:t>
                  </w:r>
                </w:p>
                <w:p w:rsidR="00783A74" w:rsidRPr="00E60CF6" w:rsidRDefault="00783A74" w:rsidP="005367C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240"/>
                    <w:jc w:val="center"/>
                    <w:rPr>
                      <w:rFonts w:ascii="Calibri" w:hAnsi="Calibri"/>
                    </w:rPr>
                  </w:pPr>
                  <w:r w:rsidRPr="001044D5">
                    <w:rPr>
                      <w:rFonts w:ascii="Calibri" w:hAnsi="Calibri"/>
                      <w:color w:val="333333"/>
                    </w:rPr>
                    <w:t>Advise clients about colors and types of makeup, and instruct them how to ski</w:t>
                  </w:r>
                  <w:r w:rsidR="005367C5">
                    <w:rPr>
                      <w:rFonts w:ascii="Calibri" w:hAnsi="Calibri"/>
                      <w:color w:val="333333"/>
                    </w:rPr>
                    <w:t>llfully apply the products</w:t>
                  </w:r>
                  <w:r w:rsidRPr="001044D5">
                    <w:rPr>
                      <w:rFonts w:ascii="Calibri" w:hAnsi="Calibri"/>
                      <w:color w:val="333333"/>
                    </w:rPr>
                    <w:t xml:space="preserve">. | Apply chemical peels in order to reduce fine lines and age spots. | Cleanse clients' skin with water, creams and/or lotions. | Demonstrate how to clean and care </w:t>
                  </w:r>
                  <w:r w:rsidRPr="001044D5">
                    <w:rPr>
                      <w:rFonts w:ascii="Calibri" w:hAnsi="Calibri"/>
                      <w:color w:val="333333"/>
                    </w:rPr>
                    <w:lastRenderedPageBreak/>
                    <w:t>for skin properly, and recommend skin-care regimens. | Determine which products or colors will improve clients' skin quality and appearance.</w:t>
                  </w:r>
                  <w:r w:rsidR="001044D5" w:rsidRPr="001044D5">
                    <w:rPr>
                      <w:rFonts w:ascii="Calibri" w:hAnsi="Calibri"/>
                      <w:color w:val="333333"/>
                    </w:rPr>
                    <w:t xml:space="preserve"> | </w:t>
                  </w:r>
                  <w:r w:rsidRPr="001044D5">
                    <w:rPr>
                      <w:rFonts w:ascii="Calibri" w:hAnsi="Calibri"/>
                      <w:color w:val="333333"/>
                    </w:rPr>
                    <w:t>Examine clients' skin, using magnifying lamps or visors when necessary, in order to evaluate skin condition and appearance.</w:t>
                  </w:r>
                  <w:r w:rsidR="001044D5" w:rsidRPr="001044D5">
                    <w:rPr>
                      <w:rFonts w:ascii="Calibri" w:hAnsi="Calibri"/>
                      <w:color w:val="333333"/>
                    </w:rPr>
                    <w:t xml:space="preserve"> | </w:t>
                  </w:r>
                  <w:r w:rsidRPr="001044D5">
                    <w:rPr>
                      <w:rFonts w:ascii="Calibri" w:hAnsi="Calibri"/>
                      <w:color w:val="333333"/>
                    </w:rPr>
                    <w:t>Keep records of client needs and preferences, and the services provided.</w:t>
                  </w:r>
                  <w:r w:rsidR="001044D5" w:rsidRPr="001044D5">
                    <w:rPr>
                      <w:rFonts w:ascii="Calibri" w:hAnsi="Calibri"/>
                      <w:color w:val="333333"/>
                    </w:rPr>
                    <w:t xml:space="preserve"> | </w:t>
                  </w:r>
                  <w:r w:rsidRPr="001044D5">
                    <w:rPr>
                      <w:rFonts w:ascii="Calibri" w:hAnsi="Calibri"/>
                      <w:color w:val="333333"/>
                    </w:rPr>
                    <w:t>Perform simple extractions to remove blackheads.</w:t>
                  </w:r>
                  <w:r w:rsidR="001044D5" w:rsidRPr="001044D5">
                    <w:rPr>
                      <w:rFonts w:ascii="Calibri" w:hAnsi="Calibri"/>
                      <w:color w:val="333333"/>
                    </w:rPr>
                    <w:t xml:space="preserve"> | </w:t>
                  </w:r>
                  <w:r w:rsidRPr="001044D5">
                    <w:rPr>
                      <w:rFonts w:ascii="Calibri" w:hAnsi="Calibri"/>
                      <w:color w:val="333333"/>
                    </w:rPr>
                    <w:t>Remove body and facial hair by applying wax.</w:t>
                  </w:r>
                </w:p>
              </w:tc>
            </w:tr>
            <w:tr w:rsidR="008F6337" w:rsidRPr="00E60CF6" w:rsidTr="005367C5">
              <w:trPr>
                <w:trHeight w:val="3233"/>
              </w:trPr>
              <w:tc>
                <w:tcPr>
                  <w:tcW w:w="711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E60CF6" w:rsidRDefault="0008172A" w:rsidP="008F6337">
                  <w:pPr>
                    <w:pStyle w:val="Heading2"/>
                    <w:rPr>
                      <w:rFonts w:ascii="Calibri" w:hAnsi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/>
                        <w:sz w:val="24"/>
                        <w:szCs w:val="24"/>
                      </w:rPr>
                      <w:alias w:val="Education:"/>
                      <w:tag w:val="Education:"/>
                      <w:id w:val="1349516922"/>
                      <w:placeholder>
                        <w:docPart w:val="797A35DCB7BB4F778A16100123447596"/>
                      </w:placeholder>
                      <w:temporary/>
                      <w:showingPlcHdr/>
                    </w:sdtPr>
                    <w:sdtContent>
                      <w:r w:rsidR="003053D9" w:rsidRPr="001044D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Education</w:t>
                      </w:r>
                    </w:sdtContent>
                  </w:sdt>
                </w:p>
                <w:p w:rsidR="007B2F5C" w:rsidRPr="00E60CF6" w:rsidRDefault="00650F04" w:rsidP="002B3890">
                  <w:pPr>
                    <w:pStyle w:val="Heading4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secretarial | march 1991</w:t>
                  </w:r>
                </w:p>
                <w:p w:rsidR="00650F04" w:rsidRDefault="00D65201" w:rsidP="00650F04">
                  <w:pPr>
                    <w:pStyle w:val="Heading5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UNIVERSITY OF MAKATI</w:t>
                  </w:r>
                </w:p>
                <w:p w:rsidR="00650F04" w:rsidRDefault="00D65201" w:rsidP="00650F04">
                  <w:pPr>
                    <w:pStyle w:val="Heading4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cosmetology or facial &amp; skin bleaching | June 2002</w:t>
                  </w:r>
                </w:p>
                <w:p w:rsidR="00650F04" w:rsidRDefault="00D65201" w:rsidP="00650F04">
                  <w:pPr>
                    <w:pStyle w:val="Heading4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ricky reyes learning center, manila branch</w:t>
                  </w:r>
                </w:p>
                <w:p w:rsidR="008F6337" w:rsidRPr="00E60CF6" w:rsidRDefault="008F6337" w:rsidP="00D65201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8F6337" w:rsidRPr="00E60CF6" w:rsidTr="005367C5">
              <w:tc>
                <w:tcPr>
                  <w:tcW w:w="7113" w:type="dxa"/>
                </w:tcPr>
                <w:p w:rsidR="008F6337" w:rsidRPr="00D65201" w:rsidRDefault="00D65201" w:rsidP="008F6337">
                  <w:pPr>
                    <w:pStyle w:val="Heading2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D65201">
                    <w:rPr>
                      <w:rFonts w:ascii="Calibri" w:hAnsi="Calibri"/>
                      <w:b/>
                      <w:sz w:val="24"/>
                      <w:szCs w:val="24"/>
                    </w:rPr>
                    <w:t>AWARDS</w:t>
                  </w:r>
                </w:p>
                <w:p w:rsidR="00D65201" w:rsidRDefault="00D65201" w:rsidP="00D652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EMPLOYEE OF THE YEAR | 2011</w:t>
                  </w:r>
                </w:p>
                <w:p w:rsidR="00D65201" w:rsidRDefault="00D65201" w:rsidP="00D652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Sichel and Sichel Enterprise</w:t>
                  </w:r>
                </w:p>
                <w:p w:rsidR="00D65201" w:rsidRDefault="00D65201" w:rsidP="00D652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D65201" w:rsidRDefault="00D65201" w:rsidP="00D652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CERTIFICATE OF RECOGNITION | FIVE YEARS OF SERVICE | 2010</w:t>
                  </w:r>
                </w:p>
                <w:p w:rsidR="008F6337" w:rsidRDefault="00D65201" w:rsidP="00D652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CERTIFICATE OF RECOGNITION | TEN YEARS OF SERVICE | 2016</w:t>
                  </w:r>
                </w:p>
                <w:p w:rsidR="00D65201" w:rsidRPr="00E60CF6" w:rsidRDefault="00D65201" w:rsidP="00D6520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Sichel and Sichel Enterprise</w:t>
                  </w:r>
                </w:p>
              </w:tc>
            </w:tr>
          </w:tbl>
          <w:p w:rsidR="008F6337" w:rsidRPr="00E60CF6" w:rsidRDefault="008F6337" w:rsidP="003856C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41EF" w:rsidRPr="00E60CF6" w:rsidRDefault="00E941EF" w:rsidP="00816B27">
      <w:pPr>
        <w:pStyle w:val="NoSpacing"/>
        <w:jc w:val="both"/>
        <w:rPr>
          <w:rFonts w:ascii="Calibri" w:hAnsi="Calibri"/>
          <w:sz w:val="24"/>
          <w:szCs w:val="24"/>
        </w:rPr>
      </w:pPr>
    </w:p>
    <w:sectPr w:rsidR="00E941EF" w:rsidRPr="00E60CF6" w:rsidSect="00783A7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69" w:right="1152" w:bottom="135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85" w:rsidRDefault="009E5F85" w:rsidP="003856C9">
      <w:pPr>
        <w:spacing w:after="0" w:line="240" w:lineRule="auto"/>
      </w:pPr>
      <w:r>
        <w:separator/>
      </w:r>
    </w:p>
  </w:endnote>
  <w:endnote w:type="continuationSeparator" w:id="1">
    <w:p w:rsidR="009E5F85" w:rsidRDefault="009E5F8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08172A" w:rsidP="007803B7">
    <w:pPr>
      <w:pStyle w:val="Footer"/>
    </w:pPr>
    <w:r>
      <w:rPr>
        <w:noProof/>
      </w:rPr>
      <w:pict>
        <v:group id="_x0000_s4117" alt="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<o:lock v:ext="edit" aspectratio="t"/>
          <v:shape id="Freeform 68" o:spid="_x0000_s412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412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412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1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7566358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765FE">
          <w:instrText xml:space="preserve"> PAGE   \* MERGEFORMAT </w:instrText>
        </w:r>
        <w:r>
          <w:fldChar w:fldCharType="separate"/>
        </w:r>
        <w:r w:rsidR="0052074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08172A">
    <w:pPr>
      <w:pStyle w:val="Footer"/>
    </w:pPr>
    <w:r>
      <w:rPr>
        <w:noProof/>
      </w:rPr>
      <w:pict>
        <v:group id="Group 4" o:spid="_x0000_s4097" alt="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<o:lock v:ext="edit" aspectratio="t"/>
          <v:shape id="Freeform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85" w:rsidRDefault="009E5F85" w:rsidP="003856C9">
      <w:pPr>
        <w:spacing w:after="0" w:line="240" w:lineRule="auto"/>
      </w:pPr>
      <w:r>
        <w:separator/>
      </w:r>
    </w:p>
  </w:footnote>
  <w:footnote w:type="continuationSeparator" w:id="1">
    <w:p w:rsidR="009E5F85" w:rsidRDefault="009E5F8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08172A">
    <w:pPr>
      <w:pStyle w:val="Header"/>
    </w:pPr>
    <w:r>
      <w:rPr>
        <w:noProof/>
      </w:rPr>
      <w:pict>
        <v:group id="Group 17" o:spid="_x0000_s4127" alt="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<o:lock v:ext="edit" aspectratio="t"/>
          <v:shape id="Freeform 57" o:spid="_x0000_s413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3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3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2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Pr="00EC0E56" w:rsidRDefault="0008172A" w:rsidP="00EC0E56">
    <w:pPr>
      <w:pStyle w:val="Header"/>
      <w:jc w:val="both"/>
    </w:pPr>
    <w:r>
      <w:rPr>
        <w:noProof/>
      </w:rPr>
      <w:pict>
        <v:group id="_x0000_s4107" alt="Footer graphic design with grey rectangles in various angles" style="position:absolute;left:0;text-align:left;margin-left:44.85pt;margin-top:34.6pt;width:536.4pt;height:34.55pt;z-index:251669504;mso-width-percent:877;mso-height-percent:45;mso-position-horizontal-relative:page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">
          <o:lock v:ext="edit" aspectratio="t"/>
          <v:shape id="Freeform 8" o:spid="_x0000_s411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9" o:spid="_x0000_s411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10" o:spid="_x0000_s411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11" o:spid="_x0000_s411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12" o:spid="_x0000_s411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" path="m1,l12,8,,8,1,xe" fillcolor="#d8d8d8 [2732]" strokecolor="#d8d8d8 [2732]" strokeweight="0">
            <v:path arrowok="t" o:connecttype="custom" o:connectlocs="1,0;12,8;0,8;1,0" o:connectangles="0,0,0,0"/>
          </v:shape>
          <v:shape id="Freeform 13" o:spid="_x0000_s411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14" o:spid="_x0000_s411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15" o:spid="_x0000_s410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16" o:spid="_x0000_s410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3AA21A"/>
    <w:lvl w:ilvl="0">
      <w:numFmt w:val="bullet"/>
      <w:lvlText w:val="*"/>
      <w:lvlJc w:val="left"/>
    </w:lvl>
  </w:abstractNum>
  <w:abstractNum w:abstractNumId="1">
    <w:nsid w:val="16CF2AF1"/>
    <w:multiLevelType w:val="hybridMultilevel"/>
    <w:tmpl w:val="4D366D0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D51725C"/>
    <w:multiLevelType w:val="hybridMultilevel"/>
    <w:tmpl w:val="340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0E56"/>
    <w:rsid w:val="00052BE1"/>
    <w:rsid w:val="0007412A"/>
    <w:rsid w:val="0008172A"/>
    <w:rsid w:val="0010199E"/>
    <w:rsid w:val="001044D5"/>
    <w:rsid w:val="001765FE"/>
    <w:rsid w:val="0019561F"/>
    <w:rsid w:val="001B32D2"/>
    <w:rsid w:val="001D010D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D4FB9"/>
    <w:rsid w:val="003F4D31"/>
    <w:rsid w:val="0043426C"/>
    <w:rsid w:val="00441EB9"/>
    <w:rsid w:val="00452A1A"/>
    <w:rsid w:val="00463463"/>
    <w:rsid w:val="00473EF8"/>
    <w:rsid w:val="004760E5"/>
    <w:rsid w:val="004D22BB"/>
    <w:rsid w:val="005152F2"/>
    <w:rsid w:val="0052074C"/>
    <w:rsid w:val="00534E4E"/>
    <w:rsid w:val="005367C5"/>
    <w:rsid w:val="00551D35"/>
    <w:rsid w:val="00557019"/>
    <w:rsid w:val="005674AC"/>
    <w:rsid w:val="005A1E51"/>
    <w:rsid w:val="005A7E57"/>
    <w:rsid w:val="005E1635"/>
    <w:rsid w:val="00616FF4"/>
    <w:rsid w:val="00632DD1"/>
    <w:rsid w:val="00650F04"/>
    <w:rsid w:val="006A3CE7"/>
    <w:rsid w:val="00736CE7"/>
    <w:rsid w:val="00743379"/>
    <w:rsid w:val="007803B7"/>
    <w:rsid w:val="00783A74"/>
    <w:rsid w:val="007B2F5C"/>
    <w:rsid w:val="007C5F05"/>
    <w:rsid w:val="00816B27"/>
    <w:rsid w:val="00832043"/>
    <w:rsid w:val="00832F81"/>
    <w:rsid w:val="00865AB7"/>
    <w:rsid w:val="008C7CA2"/>
    <w:rsid w:val="008F6337"/>
    <w:rsid w:val="009E5F85"/>
    <w:rsid w:val="00A14B2B"/>
    <w:rsid w:val="00A42F91"/>
    <w:rsid w:val="00A71237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92709"/>
    <w:rsid w:val="00CC6344"/>
    <w:rsid w:val="00CE6306"/>
    <w:rsid w:val="00CF2C14"/>
    <w:rsid w:val="00D11C4D"/>
    <w:rsid w:val="00D5067A"/>
    <w:rsid w:val="00D65201"/>
    <w:rsid w:val="00DC79BB"/>
    <w:rsid w:val="00DE0B1B"/>
    <w:rsid w:val="00DF5A8A"/>
    <w:rsid w:val="00E23916"/>
    <w:rsid w:val="00E34D58"/>
    <w:rsid w:val="00E60CF6"/>
    <w:rsid w:val="00E941EF"/>
    <w:rsid w:val="00EB1C1B"/>
    <w:rsid w:val="00EC0E56"/>
    <w:rsid w:val="00EE00EA"/>
    <w:rsid w:val="00F56435"/>
    <w:rsid w:val="00FA07AA"/>
    <w:rsid w:val="00FB0A17"/>
    <w:rsid w:val="00FB4E1E"/>
    <w:rsid w:val="00FB6A8F"/>
    <w:rsid w:val="00FE20E6"/>
    <w:rsid w:val="00FE6548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A712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A7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3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7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uliet.340551@2free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Donato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EE2F021064AD8B66A02375FE9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162A-7FF9-42BE-9E22-910AA0FAA90A}"/>
      </w:docPartPr>
      <w:docPartBody>
        <w:p w:rsidR="00DD555C" w:rsidRDefault="004D7EE5">
          <w:pPr>
            <w:pStyle w:val="6B9EE2F021064AD8B66A02375FE9F69F"/>
          </w:pPr>
          <w:r w:rsidRPr="005152F2">
            <w:t>Your Name</w:t>
          </w:r>
        </w:p>
      </w:docPartBody>
    </w:docPart>
    <w:docPart>
      <w:docPartPr>
        <w:name w:val="8BDD1D49D21D420C82A01F22D8EB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3717-D63D-4636-A1D2-59E6A801E461}"/>
      </w:docPartPr>
      <w:docPartBody>
        <w:p w:rsidR="00DD555C" w:rsidRDefault="004D7EE5">
          <w:pPr>
            <w:pStyle w:val="8BDD1D49D21D420C82A01F22D8EBB510"/>
          </w:pPr>
          <w:r>
            <w:t>Objective</w:t>
          </w:r>
        </w:p>
      </w:docPartBody>
    </w:docPart>
    <w:docPart>
      <w:docPartPr>
        <w:name w:val="6F14968BB265430FB83211FE2A7D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B3E7-EB3A-494F-951B-F5B99BFB3DAD}"/>
      </w:docPartPr>
      <w:docPartBody>
        <w:p w:rsidR="00DD555C" w:rsidRDefault="004D7EE5">
          <w:pPr>
            <w:pStyle w:val="6F14968BB265430FB83211FE2A7DE7C6"/>
          </w:pPr>
          <w:r>
            <w:t>Skills</w:t>
          </w:r>
        </w:p>
      </w:docPartBody>
    </w:docPart>
    <w:docPart>
      <w:docPartPr>
        <w:name w:val="3A846B298F004E6CA16A916DC483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BC1B-82B6-428A-BAAD-4579C73DC901}"/>
      </w:docPartPr>
      <w:docPartBody>
        <w:p w:rsidR="00DD555C" w:rsidRDefault="004D7EE5">
          <w:pPr>
            <w:pStyle w:val="3A846B298F004E6CA16A916DC483E28C"/>
          </w:pPr>
          <w:r w:rsidRPr="005152F2">
            <w:t>Experience</w:t>
          </w:r>
        </w:p>
      </w:docPartBody>
    </w:docPart>
    <w:docPart>
      <w:docPartPr>
        <w:name w:val="797A35DCB7BB4F778A1610012344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ED32-2A88-43FC-9139-7C85A27F8C42}"/>
      </w:docPartPr>
      <w:docPartBody>
        <w:p w:rsidR="00DD555C" w:rsidRDefault="004D7EE5">
          <w:pPr>
            <w:pStyle w:val="797A35DCB7BB4F778A16100123447596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4CB8"/>
    <w:rsid w:val="004D7EE5"/>
    <w:rsid w:val="006D7127"/>
    <w:rsid w:val="009A73BB"/>
    <w:rsid w:val="00A323B5"/>
    <w:rsid w:val="00CF4CB8"/>
    <w:rsid w:val="00CF56B3"/>
    <w:rsid w:val="00DD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9EE2F021064AD8B66A02375FE9F69F">
    <w:name w:val="6B9EE2F021064AD8B66A02375FE9F69F"/>
    <w:rsid w:val="009A73BB"/>
  </w:style>
  <w:style w:type="paragraph" w:customStyle="1" w:styleId="02B12DB3F2C04416A84DC7BF9FE6C531">
    <w:name w:val="02B12DB3F2C04416A84DC7BF9FE6C531"/>
    <w:rsid w:val="009A73BB"/>
  </w:style>
  <w:style w:type="paragraph" w:customStyle="1" w:styleId="4E2CBA0AC3DD431D91533242E286437D">
    <w:name w:val="4E2CBA0AC3DD431D91533242E286437D"/>
    <w:rsid w:val="009A73BB"/>
  </w:style>
  <w:style w:type="paragraph" w:customStyle="1" w:styleId="31118E477C2947F8A1B4DD092B1A9F1B">
    <w:name w:val="31118E477C2947F8A1B4DD092B1A9F1B"/>
    <w:rsid w:val="009A73BB"/>
  </w:style>
  <w:style w:type="paragraph" w:customStyle="1" w:styleId="236A1014751C48D683579D9C5E7FFE72">
    <w:name w:val="236A1014751C48D683579D9C5E7FFE72"/>
    <w:rsid w:val="009A73BB"/>
  </w:style>
  <w:style w:type="paragraph" w:customStyle="1" w:styleId="8BDD1D49D21D420C82A01F22D8EBB510">
    <w:name w:val="8BDD1D49D21D420C82A01F22D8EBB510"/>
    <w:rsid w:val="009A73BB"/>
  </w:style>
  <w:style w:type="paragraph" w:customStyle="1" w:styleId="DE6DB3E8DD0F43C78AD8B143DA5F2342">
    <w:name w:val="DE6DB3E8DD0F43C78AD8B143DA5F2342"/>
    <w:rsid w:val="009A73BB"/>
  </w:style>
  <w:style w:type="paragraph" w:customStyle="1" w:styleId="6F14968BB265430FB83211FE2A7DE7C6">
    <w:name w:val="6F14968BB265430FB83211FE2A7DE7C6"/>
    <w:rsid w:val="009A73BB"/>
  </w:style>
  <w:style w:type="paragraph" w:customStyle="1" w:styleId="4C7659D868CF42828A0CF2EB20CE47AB">
    <w:name w:val="4C7659D868CF42828A0CF2EB20CE47AB"/>
    <w:rsid w:val="009A73BB"/>
  </w:style>
  <w:style w:type="paragraph" w:customStyle="1" w:styleId="3A846B298F004E6CA16A916DC483E28C">
    <w:name w:val="3A846B298F004E6CA16A916DC483E28C"/>
    <w:rsid w:val="009A73BB"/>
  </w:style>
  <w:style w:type="paragraph" w:customStyle="1" w:styleId="594E0D80E9254B4398E612CB301A7897">
    <w:name w:val="594E0D80E9254B4398E612CB301A7897"/>
    <w:rsid w:val="009A73BB"/>
  </w:style>
  <w:style w:type="paragraph" w:customStyle="1" w:styleId="B8322C1CEBAA4298A85CFAF1D3CD534B">
    <w:name w:val="B8322C1CEBAA4298A85CFAF1D3CD534B"/>
    <w:rsid w:val="009A73BB"/>
  </w:style>
  <w:style w:type="paragraph" w:customStyle="1" w:styleId="A2DC92AD46304891BC83D59E442BC367">
    <w:name w:val="A2DC92AD46304891BC83D59E442BC367"/>
    <w:rsid w:val="009A73BB"/>
  </w:style>
  <w:style w:type="paragraph" w:customStyle="1" w:styleId="E3085D127A014F66991845742745F4F5">
    <w:name w:val="E3085D127A014F66991845742745F4F5"/>
    <w:rsid w:val="009A73BB"/>
  </w:style>
  <w:style w:type="paragraph" w:customStyle="1" w:styleId="09BEF4B6B691443E82DF4A84BD01565A">
    <w:name w:val="09BEF4B6B691443E82DF4A84BD01565A"/>
    <w:rsid w:val="009A73BB"/>
  </w:style>
  <w:style w:type="paragraph" w:customStyle="1" w:styleId="C7D075D601934F44B9723B61187970C7">
    <w:name w:val="C7D075D601934F44B9723B61187970C7"/>
    <w:rsid w:val="009A73BB"/>
  </w:style>
  <w:style w:type="paragraph" w:customStyle="1" w:styleId="797A35DCB7BB4F778A16100123447596">
    <w:name w:val="797A35DCB7BB4F778A16100123447596"/>
    <w:rsid w:val="009A73BB"/>
  </w:style>
  <w:style w:type="paragraph" w:customStyle="1" w:styleId="9FF0766976C74EB9A48A05D66E9F7A34">
    <w:name w:val="9FF0766976C74EB9A48A05D66E9F7A34"/>
    <w:rsid w:val="009A73BB"/>
  </w:style>
  <w:style w:type="paragraph" w:customStyle="1" w:styleId="78D49F4DD3574FC6ADF42E0AD2ACFA0F">
    <w:name w:val="78D49F4DD3574FC6ADF42E0AD2ACFA0F"/>
    <w:rsid w:val="009A73BB"/>
  </w:style>
  <w:style w:type="paragraph" w:customStyle="1" w:styleId="5FFB6F57D4DA4CE78314B55F3C52CEBB">
    <w:name w:val="5FFB6F57D4DA4CE78314B55F3C52CEBB"/>
    <w:rsid w:val="009A73BB"/>
  </w:style>
  <w:style w:type="paragraph" w:customStyle="1" w:styleId="75B28672C0CE42B3BBAA47C5DD65C5C0">
    <w:name w:val="75B28672C0CE42B3BBAA47C5DD65C5C0"/>
    <w:rsid w:val="009A73BB"/>
  </w:style>
  <w:style w:type="paragraph" w:customStyle="1" w:styleId="387702836B0D4029AC80050EAB3365CE">
    <w:name w:val="387702836B0D4029AC80050EAB3365CE"/>
    <w:rsid w:val="009A73BB"/>
  </w:style>
  <w:style w:type="paragraph" w:customStyle="1" w:styleId="6CFDC8B2026043D4B42F87E5CAADFF29">
    <w:name w:val="6CFDC8B2026043D4B42F87E5CAADFF29"/>
    <w:rsid w:val="00CF4CB8"/>
  </w:style>
  <w:style w:type="paragraph" w:customStyle="1" w:styleId="821DE661082F400FB93EA731C8853A6B">
    <w:name w:val="821DE661082F400FB93EA731C8853A6B"/>
    <w:rsid w:val="00CF4CB8"/>
  </w:style>
  <w:style w:type="paragraph" w:customStyle="1" w:styleId="5CDBBC28220640D9BB87B5C059239AC9">
    <w:name w:val="5CDBBC28220640D9BB87B5C059239AC9"/>
    <w:rsid w:val="00CF4CB8"/>
  </w:style>
  <w:style w:type="paragraph" w:customStyle="1" w:styleId="D59027938C2B42C28E6D93793F46CE86">
    <w:name w:val="D59027938C2B42C28E6D93793F46CE86"/>
    <w:rsid w:val="00CF4CB8"/>
  </w:style>
  <w:style w:type="paragraph" w:customStyle="1" w:styleId="9F7054EADB92489BAD2039DA36C62D2C">
    <w:name w:val="9F7054EADB92489BAD2039DA36C62D2C"/>
    <w:rsid w:val="00CF4CB8"/>
  </w:style>
  <w:style w:type="paragraph" w:customStyle="1" w:styleId="F92698C4D6DE47EDAFBE1CA97FC06281">
    <w:name w:val="F92698C4D6DE47EDAFBE1CA97FC06281"/>
    <w:rsid w:val="00CF4CB8"/>
  </w:style>
  <w:style w:type="paragraph" w:customStyle="1" w:styleId="C486E28DFAE8447ABCA7F40D09A23CF3">
    <w:name w:val="C486E28DFAE8447ABCA7F40D09A23CF3"/>
    <w:rsid w:val="00CF4CB8"/>
  </w:style>
  <w:style w:type="paragraph" w:customStyle="1" w:styleId="AA6209992D0048FB8E8C5090B51473CE">
    <w:name w:val="AA6209992D0048FB8E8C5090B51473CE"/>
    <w:rsid w:val="00CF4CB8"/>
  </w:style>
  <w:style w:type="paragraph" w:customStyle="1" w:styleId="38B11585DDDA4010BFF02B3EC8FB088A">
    <w:name w:val="38B11585DDDA4010BFF02B3EC8FB088A"/>
    <w:rsid w:val="00CF4CB8"/>
  </w:style>
  <w:style w:type="paragraph" w:customStyle="1" w:styleId="9ABCFC1B50294E51AFCA419F188CA960">
    <w:name w:val="9ABCFC1B50294E51AFCA419F188CA960"/>
    <w:rsid w:val="00CF4CB8"/>
  </w:style>
  <w:style w:type="paragraph" w:customStyle="1" w:styleId="2E6A66F1677248F08851B6201CA324E4">
    <w:name w:val="2E6A66F1677248F08851B6201CA324E4"/>
    <w:rsid w:val="00CF4CB8"/>
  </w:style>
  <w:style w:type="paragraph" w:customStyle="1" w:styleId="BB37C28E11CE471E974C2FA7D2868DBE">
    <w:name w:val="BB37C28E11CE471E974C2FA7D2868DBE"/>
    <w:rsid w:val="00CF4CB8"/>
  </w:style>
  <w:style w:type="paragraph" w:customStyle="1" w:styleId="49D84D23AE5D407884C430F31999BF65">
    <w:name w:val="49D84D23AE5D407884C430F31999BF65"/>
    <w:rsid w:val="00CF4CB8"/>
  </w:style>
  <w:style w:type="paragraph" w:customStyle="1" w:styleId="6406BF4DEC59423496854897E8C770D5">
    <w:name w:val="6406BF4DEC59423496854897E8C770D5"/>
    <w:rsid w:val="00CF4CB8"/>
  </w:style>
  <w:style w:type="paragraph" w:customStyle="1" w:styleId="76579545A30846A9AF984DC908CA7C7A">
    <w:name w:val="76579545A30846A9AF984DC908CA7C7A"/>
    <w:rsid w:val="00CF4CB8"/>
  </w:style>
  <w:style w:type="paragraph" w:customStyle="1" w:styleId="AEFCA7FBA18F4CAB83E4BA15070DAE2B">
    <w:name w:val="AEFCA7FBA18F4CAB83E4BA15070DAE2B"/>
    <w:rsid w:val="00CF4CB8"/>
  </w:style>
  <w:style w:type="paragraph" w:customStyle="1" w:styleId="50958022AF03411C9F067E3B3418EFEC">
    <w:name w:val="50958022AF03411C9F067E3B3418EFEC"/>
    <w:rsid w:val="00CF4CB8"/>
  </w:style>
  <w:style w:type="paragraph" w:customStyle="1" w:styleId="EEE6774B2EA64C2D9A0CB6EB6185A49D">
    <w:name w:val="EEE6774B2EA64C2D9A0CB6EB6185A49D"/>
    <w:rsid w:val="00CF4CB8"/>
  </w:style>
  <w:style w:type="paragraph" w:customStyle="1" w:styleId="E28F306F8D704188B7B7E1DBE638BF28">
    <w:name w:val="E28F306F8D704188B7B7E1DBE638BF28"/>
    <w:rsid w:val="00CF4CB8"/>
  </w:style>
  <w:style w:type="paragraph" w:customStyle="1" w:styleId="4EAA863E259A43C6B2949F7A8DC6CE6B">
    <w:name w:val="4EAA863E259A43C6B2949F7A8DC6CE6B"/>
    <w:rsid w:val="00CF4CB8"/>
  </w:style>
  <w:style w:type="paragraph" w:customStyle="1" w:styleId="D45DE8BFC2C044E28873CA7E30EC8C1D">
    <w:name w:val="D45DE8BFC2C044E28873CA7E30EC8C1D"/>
    <w:rsid w:val="00CF4CB8"/>
  </w:style>
  <w:style w:type="paragraph" w:customStyle="1" w:styleId="8185CDAB6C524DB499FA8D9753B85143">
    <w:name w:val="8185CDAB6C524DB499FA8D9753B85143"/>
    <w:rsid w:val="00CF4CB8"/>
  </w:style>
  <w:style w:type="paragraph" w:customStyle="1" w:styleId="6D14485EA75B48248DAA0EFA56CD43BA">
    <w:name w:val="6D14485EA75B48248DAA0EFA56CD43BA"/>
    <w:rsid w:val="00CF4CB8"/>
  </w:style>
  <w:style w:type="paragraph" w:customStyle="1" w:styleId="FF162F82188D4E8EBDE263A3D403E26A">
    <w:name w:val="FF162F82188D4E8EBDE263A3D403E26A"/>
    <w:rsid w:val="00CF4CB8"/>
  </w:style>
  <w:style w:type="paragraph" w:customStyle="1" w:styleId="044C1377D36148ACA5B69626CB377290">
    <w:name w:val="044C1377D36148ACA5B69626CB377290"/>
    <w:rsid w:val="00CF4CB8"/>
  </w:style>
  <w:style w:type="paragraph" w:customStyle="1" w:styleId="0BDF218B899842E6A57490D9C12982CD">
    <w:name w:val="0BDF218B899842E6A57490D9C12982CD"/>
    <w:rsid w:val="00CF4CB8"/>
  </w:style>
  <w:style w:type="paragraph" w:customStyle="1" w:styleId="F19B0C03062D45C18353564EEF7704D2">
    <w:name w:val="F19B0C03062D45C18353564EEF7704D2"/>
    <w:rsid w:val="00CF4CB8"/>
  </w:style>
  <w:style w:type="paragraph" w:customStyle="1" w:styleId="F341B063A6994BD4B7018230FCDB2C72">
    <w:name w:val="F341B063A6994BD4B7018230FCDB2C72"/>
    <w:rsid w:val="00CF4CB8"/>
  </w:style>
  <w:style w:type="paragraph" w:customStyle="1" w:styleId="9E480585E8404FCDADECF7ED294D0642">
    <w:name w:val="9E480585E8404FCDADECF7ED294D0642"/>
    <w:rsid w:val="00CF4CB8"/>
  </w:style>
  <w:style w:type="paragraph" w:customStyle="1" w:styleId="C731C4B0DFC14390BB31FDE0AAFF732B">
    <w:name w:val="C731C4B0DFC14390BB31FDE0AAFF732B"/>
    <w:rsid w:val="00DD555C"/>
    <w:rPr>
      <w:lang w:eastAsia="en-US"/>
    </w:rPr>
  </w:style>
  <w:style w:type="paragraph" w:customStyle="1" w:styleId="ACE142319F59407793D716CD5E58BC02">
    <w:name w:val="ACE142319F59407793D716CD5E58BC02"/>
    <w:rsid w:val="00DD555C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</dc:creator>
  <cp:keywords/>
  <dc:description/>
  <cp:lastModifiedBy>HRDESK4</cp:lastModifiedBy>
  <cp:revision>5</cp:revision>
  <dcterms:created xsi:type="dcterms:W3CDTF">2017-02-03T06:46:00Z</dcterms:created>
  <dcterms:modified xsi:type="dcterms:W3CDTF">2018-03-02T07:21:00Z</dcterms:modified>
</cp:coreProperties>
</file>