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Look w:val="0000"/>
      </w:tblPr>
      <w:tblGrid>
        <w:gridCol w:w="5353"/>
        <w:gridCol w:w="4350"/>
      </w:tblGrid>
      <w:tr w:rsidR="00B45387" w:rsidRPr="00533C69" w:rsidTr="00D861C6">
        <w:tc>
          <w:tcPr>
            <w:tcW w:w="5353" w:type="dxa"/>
          </w:tcPr>
          <w:p w:rsidR="00EF04A1" w:rsidRDefault="00EF04A1" w:rsidP="005F7F95">
            <w:pPr>
              <w:pStyle w:val="Address2"/>
              <w:ind w:left="75" w:right="-6681" w:hanging="75"/>
              <w:rPr>
                <w:sz w:val="22"/>
                <w:szCs w:val="22"/>
              </w:rPr>
            </w:pPr>
            <w:r w:rsidRPr="00EB572F">
              <w:rPr>
                <w:b/>
                <w:sz w:val="22"/>
                <w:szCs w:val="22"/>
              </w:rPr>
              <w:t>Date of Birth:</w:t>
            </w:r>
            <w:r w:rsidRPr="00EF04A1">
              <w:rPr>
                <w:sz w:val="22"/>
                <w:szCs w:val="22"/>
              </w:rPr>
              <w:t xml:space="preserve"> </w:t>
            </w:r>
            <w:r w:rsidR="005F7F95" w:rsidRPr="005F7F95">
              <w:rPr>
                <w:sz w:val="22"/>
                <w:szCs w:val="22"/>
              </w:rPr>
              <w:t xml:space="preserve">26 </w:t>
            </w:r>
            <w:r w:rsidR="005F7F95">
              <w:rPr>
                <w:sz w:val="22"/>
                <w:szCs w:val="22"/>
              </w:rPr>
              <w:t>/1/</w:t>
            </w:r>
            <w:r w:rsidR="005F7F95" w:rsidRPr="005F7F95">
              <w:rPr>
                <w:sz w:val="22"/>
                <w:szCs w:val="22"/>
              </w:rPr>
              <w:t>1989</w:t>
            </w:r>
          </w:p>
          <w:p w:rsidR="00000324" w:rsidRDefault="00000324" w:rsidP="00EF04A1">
            <w:pPr>
              <w:pStyle w:val="Address2"/>
              <w:ind w:left="75" w:right="-6681" w:hanging="75"/>
              <w:rPr>
                <w:sz w:val="22"/>
                <w:szCs w:val="22"/>
              </w:rPr>
            </w:pPr>
            <w:r w:rsidRPr="00EB572F">
              <w:rPr>
                <w:b/>
                <w:sz w:val="22"/>
                <w:szCs w:val="22"/>
              </w:rPr>
              <w:t>Marital Status</w:t>
            </w:r>
            <w:r>
              <w:rPr>
                <w:sz w:val="22"/>
                <w:szCs w:val="22"/>
              </w:rPr>
              <w:t xml:space="preserve"> </w:t>
            </w:r>
            <w:r w:rsidRPr="00EB572F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Single</w:t>
            </w:r>
          </w:p>
          <w:p w:rsidR="00000324" w:rsidRDefault="00000324" w:rsidP="005F7F95">
            <w:pPr>
              <w:pStyle w:val="Address2"/>
              <w:ind w:left="75" w:right="-6681" w:hanging="75"/>
              <w:rPr>
                <w:sz w:val="22"/>
                <w:szCs w:val="22"/>
              </w:rPr>
            </w:pPr>
            <w:r w:rsidRPr="00EB572F">
              <w:rPr>
                <w:b/>
                <w:sz w:val="22"/>
                <w:szCs w:val="22"/>
              </w:rPr>
              <w:t>Citizenship :</w:t>
            </w:r>
            <w:r>
              <w:rPr>
                <w:sz w:val="22"/>
                <w:szCs w:val="22"/>
              </w:rPr>
              <w:t xml:space="preserve"> Lebanese</w:t>
            </w:r>
          </w:p>
          <w:p w:rsidR="00E305AE" w:rsidRPr="00EF04A1" w:rsidRDefault="00E305AE" w:rsidP="005F7F95">
            <w:pPr>
              <w:pStyle w:val="Address2"/>
              <w:ind w:left="75" w:right="-6681" w:hanging="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 of the OPTL,WCPT,FIOPF,ACPT</w:t>
            </w:r>
          </w:p>
        </w:tc>
        <w:tc>
          <w:tcPr>
            <w:tcW w:w="4350" w:type="dxa"/>
          </w:tcPr>
          <w:p w:rsidR="00EF04A1" w:rsidRDefault="00533C69" w:rsidP="00D861C6">
            <w:pPr>
              <w:pStyle w:val="Address1"/>
              <w:tabs>
                <w:tab w:val="left" w:pos="1527"/>
                <w:tab w:val="left" w:pos="1692"/>
                <w:tab w:val="left" w:pos="1842"/>
              </w:tabs>
              <w:ind w:right="-858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861C6">
              <w:rPr>
                <w:sz w:val="22"/>
                <w:szCs w:val="22"/>
              </w:rPr>
              <w:t>C/o-</w:t>
            </w:r>
            <w:r>
              <w:rPr>
                <w:sz w:val="22"/>
                <w:szCs w:val="22"/>
              </w:rPr>
              <w:t xml:space="preserve"> </w:t>
            </w:r>
            <w:r w:rsidR="00763141" w:rsidRPr="00EB572F">
              <w:rPr>
                <w:b/>
                <w:sz w:val="22"/>
                <w:szCs w:val="22"/>
              </w:rPr>
              <w:t xml:space="preserve"> </w:t>
            </w:r>
            <w:r w:rsidR="00EF04A1" w:rsidRPr="00EB572F">
              <w:rPr>
                <w:b/>
                <w:sz w:val="22"/>
                <w:szCs w:val="22"/>
              </w:rPr>
              <w:t>Phone:</w:t>
            </w:r>
            <w:r w:rsidR="00EF04A1" w:rsidRPr="00EF04A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D861C6">
              <w:rPr>
                <w:rFonts w:cs="Arial"/>
                <w:sz w:val="22"/>
                <w:szCs w:val="22"/>
              </w:rPr>
              <w:t>+971501685421</w:t>
            </w:r>
          </w:p>
          <w:p w:rsidR="00531D2B" w:rsidRPr="00533C69" w:rsidRDefault="005F7F95" w:rsidP="00D861C6">
            <w:pPr>
              <w:pStyle w:val="Address1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</w:t>
            </w:r>
            <w:r w:rsidR="00533C69" w:rsidRPr="00EB572F">
              <w:rPr>
                <w:b/>
                <w:sz w:val="22"/>
                <w:szCs w:val="22"/>
                <w:lang w:val="fr-FR"/>
              </w:rPr>
              <w:t xml:space="preserve">Email: </w:t>
            </w:r>
            <w:hyperlink r:id="rId7" w:history="1">
              <w:r w:rsidR="00D861C6" w:rsidRPr="007A45DB">
                <w:rPr>
                  <w:rStyle w:val="Hyperlink"/>
                  <w:sz w:val="22"/>
                  <w:szCs w:val="22"/>
                  <w:lang w:val="fr-FR"/>
                </w:rPr>
                <w:t>carole.340705@2freemail.com</w:t>
              </w:r>
            </w:hyperlink>
            <w:r w:rsidR="00D861C6">
              <w:rPr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000324" w:rsidRPr="00533C69" w:rsidRDefault="00000324" w:rsidP="005131DF">
      <w:pPr>
        <w:pStyle w:val="Name"/>
        <w:ind w:right="-135"/>
        <w:jc w:val="center"/>
        <w:rPr>
          <w:sz w:val="16"/>
          <w:szCs w:val="16"/>
          <w:lang w:val="fr-FR"/>
        </w:rPr>
      </w:pPr>
    </w:p>
    <w:p w:rsidR="00B45387" w:rsidRDefault="005131DF" w:rsidP="005F7F95">
      <w:pPr>
        <w:pStyle w:val="Name"/>
        <w:tabs>
          <w:tab w:val="center" w:pos="4320"/>
          <w:tab w:val="right" w:pos="8850"/>
        </w:tabs>
        <w:ind w:right="-135"/>
        <w:rPr>
          <w:sz w:val="44"/>
          <w:szCs w:val="44"/>
        </w:rPr>
      </w:pPr>
      <w:r w:rsidRPr="00EB572F">
        <w:rPr>
          <w:sz w:val="44"/>
          <w:szCs w:val="44"/>
        </w:rPr>
        <w:tab/>
      </w:r>
      <w:r w:rsidR="005F7F95">
        <w:rPr>
          <w:sz w:val="44"/>
          <w:szCs w:val="44"/>
        </w:rPr>
        <w:t>Carole</w:t>
      </w:r>
      <w:r>
        <w:rPr>
          <w:sz w:val="44"/>
          <w:szCs w:val="44"/>
        </w:rPr>
        <w:tab/>
      </w:r>
    </w:p>
    <w:p w:rsidR="00EB572F" w:rsidRDefault="00EB572F" w:rsidP="00EB572F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080"/>
      </w:tblGrid>
      <w:tr w:rsidR="00B45387" w:rsidTr="00242B82">
        <w:trPr>
          <w:trHeight w:val="1159"/>
        </w:trPr>
        <w:tc>
          <w:tcPr>
            <w:tcW w:w="2268" w:type="dxa"/>
            <w:vAlign w:val="center"/>
          </w:tcPr>
          <w:p w:rsidR="00EB572F" w:rsidRPr="00EB572F" w:rsidRDefault="00EB572F" w:rsidP="00EB572F">
            <w:pPr>
              <w:ind w:left="108"/>
              <w:rPr>
                <w:rFonts w:ascii="Arial Black" w:hAnsi="Arial Black"/>
              </w:rPr>
            </w:pPr>
          </w:p>
          <w:p w:rsidR="00EB572F" w:rsidRPr="00EB572F" w:rsidRDefault="00EB572F" w:rsidP="00EB572F">
            <w:pPr>
              <w:rPr>
                <w:rFonts w:ascii="Arial Black" w:hAnsi="Arial Black"/>
              </w:rPr>
            </w:pPr>
            <w:r w:rsidRPr="00EB572F">
              <w:rPr>
                <w:rFonts w:ascii="Arial Black" w:hAnsi="Arial Black"/>
              </w:rPr>
              <w:t>Objective :</w:t>
            </w:r>
          </w:p>
          <w:p w:rsidR="00B45387" w:rsidRPr="00EB572F" w:rsidRDefault="00B45387" w:rsidP="00E071C7">
            <w:pPr>
              <w:pStyle w:val="SectionTitle"/>
            </w:pPr>
          </w:p>
        </w:tc>
        <w:tc>
          <w:tcPr>
            <w:tcW w:w="7080" w:type="dxa"/>
          </w:tcPr>
          <w:p w:rsidR="00EB572F" w:rsidRDefault="00EB572F" w:rsidP="00EB572F"/>
          <w:p w:rsidR="00820F52" w:rsidRPr="00820F52" w:rsidRDefault="00EB572F" w:rsidP="00EB572F">
            <w:r>
              <w:t xml:space="preserve">Seeking a challenging position which </w:t>
            </w:r>
            <w:r w:rsidR="00DA2746">
              <w:t>utilizes</w:t>
            </w:r>
            <w:r w:rsidR="008D44B4">
              <w:t xml:space="preserve"> my experience and advanced</w:t>
            </w:r>
            <w:r>
              <w:t xml:space="preserve"> education, with the opportunity for professional growth based on performance.</w:t>
            </w:r>
          </w:p>
        </w:tc>
      </w:tr>
      <w:tr w:rsidR="00B45387" w:rsidTr="00242B82">
        <w:trPr>
          <w:trHeight w:val="3010"/>
        </w:trPr>
        <w:tc>
          <w:tcPr>
            <w:tcW w:w="2268" w:type="dxa"/>
            <w:vAlign w:val="center"/>
          </w:tcPr>
          <w:p w:rsidR="00B45387" w:rsidRDefault="00B45387" w:rsidP="00E071C7">
            <w:pPr>
              <w:pStyle w:val="SectionTitle"/>
            </w:pPr>
            <w:r>
              <w:t>E</w:t>
            </w:r>
            <w:r w:rsidR="00EF04A1">
              <w:t>ducation</w:t>
            </w:r>
            <w:r w:rsidR="00CD1EF7">
              <w:t xml:space="preserve"> :</w:t>
            </w:r>
          </w:p>
        </w:tc>
        <w:tc>
          <w:tcPr>
            <w:tcW w:w="7080" w:type="dxa"/>
          </w:tcPr>
          <w:p w:rsidR="00200BB2" w:rsidRDefault="00200BB2" w:rsidP="00200BB2">
            <w:pPr>
              <w:pStyle w:val="JobTitle"/>
              <w:rPr>
                <w:lang w:val="fr-SN"/>
              </w:rPr>
            </w:pPr>
            <w:r>
              <w:rPr>
                <w:lang w:val="fr-SN"/>
              </w:rPr>
              <w:t>2016 AUB</w:t>
            </w:r>
          </w:p>
          <w:p w:rsidR="00200BB2" w:rsidRDefault="00B36321" w:rsidP="00EE06E0">
            <w:pPr>
              <w:pStyle w:val="Achievement"/>
              <w:rPr>
                <w:lang w:val="fr-SN"/>
              </w:rPr>
            </w:pPr>
            <w:r>
              <w:rPr>
                <w:lang w:val="fr-SN"/>
              </w:rPr>
              <w:t xml:space="preserve">   </w:t>
            </w:r>
            <w:r w:rsidR="00200BB2">
              <w:rPr>
                <w:lang w:val="fr-SN"/>
              </w:rPr>
              <w:t xml:space="preserve">Continues workshop in </w:t>
            </w:r>
            <w:r w:rsidR="00EE06E0">
              <w:rPr>
                <w:lang w:val="fr-SN"/>
              </w:rPr>
              <w:t>perineal rehabilitation</w:t>
            </w:r>
          </w:p>
          <w:p w:rsidR="00B36321" w:rsidRPr="00200BB2" w:rsidRDefault="00B36321" w:rsidP="00B36321">
            <w:pPr>
              <w:pStyle w:val="Achievement"/>
              <w:numPr>
                <w:ilvl w:val="0"/>
                <w:numId w:val="0"/>
              </w:numPr>
              <w:ind w:left="470"/>
              <w:rPr>
                <w:lang w:val="fr-SN"/>
              </w:rPr>
            </w:pPr>
          </w:p>
          <w:p w:rsidR="00200BB2" w:rsidRDefault="00200BB2" w:rsidP="00200BB2">
            <w:pPr>
              <w:pStyle w:val="JobTitle"/>
              <w:rPr>
                <w:lang w:val="fr-SN"/>
              </w:rPr>
            </w:pPr>
            <w:r>
              <w:rPr>
                <w:lang w:val="fr-SN"/>
              </w:rPr>
              <w:t>2013 AUB</w:t>
            </w:r>
          </w:p>
          <w:p w:rsidR="00200BB2" w:rsidRDefault="00B36321" w:rsidP="00EE06E0">
            <w:pPr>
              <w:pStyle w:val="Achievement"/>
              <w:rPr>
                <w:lang w:val="fr-SN"/>
              </w:rPr>
            </w:pPr>
            <w:r>
              <w:rPr>
                <w:lang w:val="fr-SN"/>
              </w:rPr>
              <w:t xml:space="preserve">   </w:t>
            </w:r>
            <w:r w:rsidR="00200BB2">
              <w:rPr>
                <w:lang w:val="fr-SN"/>
              </w:rPr>
              <w:t xml:space="preserve">Continues workshop in </w:t>
            </w:r>
            <w:r w:rsidR="00EE06E0">
              <w:rPr>
                <w:lang w:val="fr-SN"/>
              </w:rPr>
              <w:t>perinal rehabilitation</w:t>
            </w:r>
          </w:p>
          <w:p w:rsidR="00B36321" w:rsidRPr="00200BB2" w:rsidRDefault="00B36321" w:rsidP="00B36321">
            <w:pPr>
              <w:pStyle w:val="Achievement"/>
              <w:numPr>
                <w:ilvl w:val="0"/>
                <w:numId w:val="0"/>
              </w:numPr>
              <w:ind w:left="470"/>
              <w:rPr>
                <w:lang w:val="fr-SN"/>
              </w:rPr>
            </w:pPr>
          </w:p>
          <w:p w:rsidR="00200BB2" w:rsidRDefault="00200BB2" w:rsidP="00200BB2">
            <w:pPr>
              <w:pStyle w:val="JobTitle"/>
              <w:rPr>
                <w:lang w:val="fr-SN"/>
              </w:rPr>
            </w:pPr>
            <w:r>
              <w:rPr>
                <w:lang w:val="fr-SN"/>
              </w:rPr>
              <w:t>2011 Training course with JADO</w:t>
            </w:r>
          </w:p>
          <w:p w:rsidR="00200BB2" w:rsidRDefault="00B36321" w:rsidP="00200BB2">
            <w:pPr>
              <w:pStyle w:val="Achievement"/>
              <w:rPr>
                <w:lang w:val="fr-SN"/>
              </w:rPr>
            </w:pPr>
            <w:r>
              <w:rPr>
                <w:lang w:val="fr-SN"/>
              </w:rPr>
              <w:t xml:space="preserve">    </w:t>
            </w:r>
            <w:r w:rsidR="00200BB2">
              <w:rPr>
                <w:lang w:val="fr-SN"/>
              </w:rPr>
              <w:t>Dopping control officer</w:t>
            </w:r>
          </w:p>
          <w:p w:rsidR="00B36321" w:rsidRPr="00200BB2" w:rsidRDefault="00B36321" w:rsidP="00B36321">
            <w:pPr>
              <w:pStyle w:val="Achievement"/>
              <w:numPr>
                <w:ilvl w:val="0"/>
                <w:numId w:val="0"/>
              </w:numPr>
              <w:ind w:left="470"/>
              <w:rPr>
                <w:lang w:val="fr-SN"/>
              </w:rPr>
            </w:pPr>
          </w:p>
          <w:p w:rsidR="00B45387" w:rsidRPr="00510040" w:rsidRDefault="00200BB2" w:rsidP="003763F3">
            <w:pPr>
              <w:pStyle w:val="JobTitle"/>
              <w:rPr>
                <w:lang w:val="fr-SN"/>
              </w:rPr>
            </w:pPr>
            <w:r>
              <w:rPr>
                <w:lang w:val="fr-SN"/>
              </w:rPr>
              <w:t xml:space="preserve">2011  </w:t>
            </w:r>
            <w:r w:rsidR="00E071C7">
              <w:rPr>
                <w:lang w:val="fr-SN"/>
              </w:rPr>
              <w:t xml:space="preserve"> Université des </w:t>
            </w:r>
            <w:r w:rsidR="00E071C7" w:rsidRPr="00E071C7">
              <w:rPr>
                <w:lang w:val="fr-SN"/>
              </w:rPr>
              <w:t>Des Pères Antonins</w:t>
            </w:r>
            <w:r w:rsidR="00E071C7" w:rsidRPr="00510040">
              <w:rPr>
                <w:lang w:val="fr-SN"/>
              </w:rPr>
              <w:t xml:space="preserve"> </w:t>
            </w:r>
          </w:p>
          <w:p w:rsidR="00000324" w:rsidRPr="00B36321" w:rsidRDefault="00B36321" w:rsidP="00E071C7">
            <w:pPr>
              <w:pStyle w:val="Achievement"/>
              <w:tabs>
                <w:tab w:val="clear" w:pos="585"/>
                <w:tab w:val="left" w:pos="615"/>
              </w:tabs>
              <w:ind w:left="245" w:hanging="5"/>
              <w:rPr>
                <w:lang w:val="fr-FR"/>
              </w:rPr>
            </w:pPr>
            <w:r>
              <w:rPr>
                <w:lang w:val="fr-SN"/>
              </w:rPr>
              <w:t xml:space="preserve"> </w:t>
            </w:r>
            <w:r w:rsidR="00E071C7" w:rsidRPr="00E071C7">
              <w:rPr>
                <w:lang w:val="fr-FR"/>
              </w:rPr>
              <w:t xml:space="preserve">DUEPP </w:t>
            </w:r>
            <w:r>
              <w:rPr>
                <w:lang w:val="fr-FR"/>
              </w:rPr>
              <w:t>-</w:t>
            </w:r>
            <w:r w:rsidR="00E071C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Diplôme Europeen en Preparation Physique</w:t>
            </w:r>
          </w:p>
          <w:p w:rsidR="00B36321" w:rsidRPr="00E071C7" w:rsidRDefault="00B36321" w:rsidP="00B36321">
            <w:pPr>
              <w:pStyle w:val="Achievement"/>
              <w:numPr>
                <w:ilvl w:val="0"/>
                <w:numId w:val="0"/>
              </w:numPr>
              <w:tabs>
                <w:tab w:val="left" w:pos="615"/>
              </w:tabs>
              <w:ind w:left="245"/>
              <w:rPr>
                <w:lang w:val="fr-FR"/>
              </w:rPr>
            </w:pPr>
          </w:p>
          <w:p w:rsidR="00000324" w:rsidRPr="00200BB2" w:rsidRDefault="00242B82" w:rsidP="00242B82">
            <w:pPr>
              <w:pStyle w:val="Achievement"/>
              <w:numPr>
                <w:ilvl w:val="0"/>
                <w:numId w:val="0"/>
              </w:numPr>
              <w:tabs>
                <w:tab w:val="left" w:pos="615"/>
              </w:tabs>
              <w:ind w:right="-108"/>
              <w:rPr>
                <w:rFonts w:asciiTheme="minorBidi" w:hAnsiTheme="minorBidi" w:cstheme="minorBidi"/>
                <w:b/>
                <w:bCs/>
                <w:lang w:val="fr-SN"/>
              </w:rPr>
            </w:pPr>
            <w:r>
              <w:rPr>
                <w:rFonts w:ascii="Arial Black" w:hAnsi="Arial Black"/>
                <w:lang w:val="fr-FR"/>
              </w:rPr>
              <w:t>2010</w:t>
            </w:r>
            <w:r w:rsidR="00E63AAD" w:rsidRPr="00E071C7">
              <w:rPr>
                <w:rFonts w:ascii="Arial Black" w:hAnsi="Arial Black"/>
                <w:lang w:val="fr-FR"/>
              </w:rPr>
              <w:t xml:space="preserve"> </w:t>
            </w:r>
            <w:r w:rsidR="00A33307" w:rsidRPr="00E071C7">
              <w:rPr>
                <w:rFonts w:ascii="Arial Black" w:hAnsi="Arial Black"/>
                <w:lang w:val="fr-FR"/>
              </w:rPr>
              <w:t xml:space="preserve"> </w:t>
            </w:r>
            <w:r w:rsidR="00E071C7" w:rsidRPr="00200BB2">
              <w:rPr>
                <w:rFonts w:asciiTheme="minorBidi" w:hAnsiTheme="minorBidi" w:cstheme="minorBidi"/>
                <w:b/>
                <w:bCs/>
                <w:lang w:val="fr-SN"/>
              </w:rPr>
              <w:t>Université des Des Pères Antonins</w:t>
            </w:r>
          </w:p>
          <w:p w:rsidR="00000324" w:rsidRPr="00045D0D" w:rsidRDefault="00E071C7" w:rsidP="00E071C7">
            <w:pPr>
              <w:pStyle w:val="Achievement"/>
              <w:numPr>
                <w:ilvl w:val="0"/>
                <w:numId w:val="20"/>
              </w:numPr>
              <w:tabs>
                <w:tab w:val="left" w:pos="61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E071C7">
              <w:rPr>
                <w:rFonts w:cs="Arial"/>
                <w:lang w:val="fr-FR"/>
              </w:rPr>
              <w:t>Liscence en physiothérapie</w:t>
            </w:r>
          </w:p>
          <w:p w:rsidR="00000324" w:rsidRDefault="00000324" w:rsidP="00E071C7">
            <w:pPr>
              <w:pStyle w:val="CompanyName"/>
            </w:pPr>
            <w:r w:rsidRPr="00B6734D">
              <w:rPr>
                <w:rFonts w:ascii="Arial Black" w:hAnsi="Arial Black"/>
              </w:rPr>
              <w:t>200</w:t>
            </w:r>
            <w:r w:rsidR="00E071C7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  <w:b/>
                <w:bCs/>
              </w:rPr>
              <w:t xml:space="preserve">  </w:t>
            </w:r>
            <w:r w:rsidR="00A33307">
              <w:rPr>
                <w:rFonts w:ascii="Arial Black" w:hAnsi="Arial Black"/>
                <w:b/>
                <w:bCs/>
              </w:rPr>
              <w:t xml:space="preserve"> </w:t>
            </w:r>
            <w:r w:rsidR="00E071C7">
              <w:rPr>
                <w:rFonts w:ascii="Arial Black" w:hAnsi="Arial Black"/>
                <w:b/>
                <w:bCs/>
              </w:rPr>
              <w:t>College Elysee</w:t>
            </w:r>
            <w:r w:rsidRPr="00B6734D">
              <w:rPr>
                <w:rFonts w:ascii="Arial Black" w:hAnsi="Arial Black"/>
              </w:rPr>
              <w:t xml:space="preserve"> – </w:t>
            </w:r>
            <w:r w:rsidR="00E071C7">
              <w:rPr>
                <w:rFonts w:ascii="Arial Black" w:hAnsi="Arial Black"/>
              </w:rPr>
              <w:t>Hazmieh</w:t>
            </w:r>
            <w:r>
              <w:t xml:space="preserve"> </w:t>
            </w:r>
            <w:r>
              <w:tab/>
            </w:r>
          </w:p>
          <w:p w:rsidR="00000324" w:rsidRDefault="00E63AAD" w:rsidP="00E071C7">
            <w:pPr>
              <w:pStyle w:val="Achievement"/>
            </w:pPr>
            <w:r>
              <w:t xml:space="preserve"> </w:t>
            </w:r>
            <w:r w:rsidR="00200BB2">
              <w:t xml:space="preserve">  </w:t>
            </w:r>
            <w:r>
              <w:t xml:space="preserve"> </w:t>
            </w:r>
            <w:r w:rsidR="00E071C7">
              <w:t>Terminal SV</w:t>
            </w:r>
          </w:p>
          <w:p w:rsidR="00000324" w:rsidRPr="00000324" w:rsidRDefault="00000324" w:rsidP="003763F3">
            <w:pPr>
              <w:pStyle w:val="Achievement"/>
              <w:numPr>
                <w:ilvl w:val="0"/>
                <w:numId w:val="0"/>
              </w:numPr>
              <w:ind w:left="225"/>
            </w:pPr>
          </w:p>
        </w:tc>
      </w:tr>
      <w:tr w:rsidR="00E071C7" w:rsidTr="00242B82">
        <w:trPr>
          <w:trHeight w:val="1259"/>
        </w:trPr>
        <w:tc>
          <w:tcPr>
            <w:tcW w:w="2268" w:type="dxa"/>
            <w:vAlign w:val="center"/>
          </w:tcPr>
          <w:p w:rsidR="00E071C7" w:rsidRPr="00242B82" w:rsidRDefault="00E071C7" w:rsidP="00EB572F">
            <w:pPr>
              <w:rPr>
                <w:rFonts w:ascii="Arial Black" w:hAnsi="Arial Black"/>
              </w:rPr>
            </w:pPr>
            <w:r w:rsidRPr="00242B82">
              <w:rPr>
                <w:rFonts w:ascii="Arial Black" w:hAnsi="Arial Black"/>
              </w:rPr>
              <w:t>Work Experience :</w:t>
            </w:r>
          </w:p>
        </w:tc>
        <w:tc>
          <w:tcPr>
            <w:tcW w:w="7080" w:type="dxa"/>
          </w:tcPr>
          <w:p w:rsidR="00F944F5" w:rsidRDefault="00F944F5" w:rsidP="00C02AC4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spacing w:val="0"/>
              </w:rPr>
            </w:pPr>
            <w:r>
              <w:rPr>
                <w:rFonts w:ascii="Arial Black" w:hAnsi="Arial Black"/>
                <w:spacing w:val="0"/>
              </w:rPr>
              <w:t>May 2016 till july 2016</w:t>
            </w:r>
          </w:p>
          <w:p w:rsidR="00F944F5" w:rsidRPr="00F944F5" w:rsidRDefault="00F944F5" w:rsidP="00C02AC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spacing w:val="0"/>
              </w:rPr>
            </w:pPr>
            <w:r>
              <w:rPr>
                <w:rFonts w:asciiTheme="minorBidi" w:hAnsiTheme="minorBidi" w:cstheme="minorBidi"/>
                <w:spacing w:val="0"/>
              </w:rPr>
              <w:t>Personal trainer and physical therapist of GOODLIFE fitness gym</w:t>
            </w:r>
          </w:p>
          <w:p w:rsidR="00C02AC4" w:rsidRDefault="00D557B1" w:rsidP="00C02AC4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spacing w:val="0"/>
              </w:rPr>
            </w:pPr>
            <w:r>
              <w:rPr>
                <w:rFonts w:ascii="Arial Black" w:hAnsi="Arial Black"/>
                <w:spacing w:val="0"/>
              </w:rPr>
              <w:t>August 2014 till may 2016</w:t>
            </w:r>
          </w:p>
          <w:p w:rsidR="00C02AC4" w:rsidRPr="0059258A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59258A">
              <w:rPr>
                <w:rFonts w:asciiTheme="minorBidi" w:hAnsiTheme="minorBidi" w:cstheme="minorBidi"/>
                <w:b/>
                <w:bCs/>
                <w:u w:val="single"/>
              </w:rPr>
              <w:t>Centre Jihad Haddad de Physiotherapie</w:t>
            </w:r>
          </w:p>
          <w:p w:rsidR="00C02AC4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Pr="0059258A">
              <w:rPr>
                <w:rFonts w:asciiTheme="minorBidi" w:hAnsiTheme="minorBidi" w:cstheme="minorBidi"/>
              </w:rPr>
              <w:t>Part time Job-Physiotherapist</w:t>
            </w:r>
          </w:p>
          <w:p w:rsidR="00C02AC4" w:rsidRPr="00C02AC4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cs="Arial"/>
                <w:spacing w:val="0"/>
              </w:rPr>
            </w:pPr>
          </w:p>
          <w:p w:rsidR="0059258A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spacing w:val="0"/>
              </w:rPr>
            </w:pPr>
            <w:r>
              <w:rPr>
                <w:rFonts w:ascii="Arial Black" w:hAnsi="Arial Black"/>
                <w:spacing w:val="0"/>
              </w:rPr>
              <w:t xml:space="preserve">July </w:t>
            </w:r>
            <w:r w:rsidR="00B36321">
              <w:rPr>
                <w:rFonts w:ascii="Arial Black" w:hAnsi="Arial Black"/>
                <w:spacing w:val="0"/>
              </w:rPr>
              <w:t xml:space="preserve">2012 till July </w:t>
            </w:r>
            <w:r>
              <w:rPr>
                <w:rFonts w:ascii="Arial Black" w:hAnsi="Arial Black"/>
                <w:spacing w:val="0"/>
              </w:rPr>
              <w:t>2014</w:t>
            </w:r>
          </w:p>
          <w:p w:rsidR="00C02AC4" w:rsidRPr="00C02AC4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cs="Arial"/>
                <w:spacing w:val="0"/>
              </w:rPr>
            </w:pPr>
            <w:r w:rsidRPr="00C02AC4">
              <w:rPr>
                <w:rFonts w:cs="Arial"/>
                <w:spacing w:val="0"/>
              </w:rPr>
              <w:t xml:space="preserve">Opened my own Clinic: </w:t>
            </w:r>
            <w:r w:rsidRPr="00C02AC4">
              <w:rPr>
                <w:rFonts w:cs="Arial"/>
                <w:spacing w:val="0"/>
                <w:u w:val="single"/>
              </w:rPr>
              <w:t>Clinique Carole Nader de Physiotherapie(Hadath)</w:t>
            </w:r>
          </w:p>
          <w:p w:rsidR="00C02AC4" w:rsidRDefault="00C02AC4" w:rsidP="00C02AC4">
            <w:pPr>
              <w:pStyle w:val="Achievement"/>
              <w:numPr>
                <w:ilvl w:val="0"/>
                <w:numId w:val="0"/>
              </w:numPr>
              <w:tabs>
                <w:tab w:val="left" w:pos="5100"/>
              </w:tabs>
              <w:rPr>
                <w:rFonts w:cs="Arial"/>
                <w:b/>
                <w:bCs/>
                <w:spacing w:val="0"/>
              </w:rPr>
            </w:pPr>
          </w:p>
          <w:p w:rsidR="00C02AC4" w:rsidRDefault="00C02AC4" w:rsidP="00C02AC4">
            <w:pPr>
              <w:pStyle w:val="Achievement"/>
              <w:numPr>
                <w:ilvl w:val="0"/>
                <w:numId w:val="0"/>
              </w:numPr>
              <w:tabs>
                <w:tab w:val="left" w:pos="5100"/>
              </w:tabs>
              <w:rPr>
                <w:rFonts w:ascii="Arial Black" w:hAnsi="Arial Black" w:cs="Arial"/>
                <w:b/>
                <w:bCs/>
                <w:spacing w:val="0"/>
              </w:rPr>
            </w:pPr>
            <w:r>
              <w:rPr>
                <w:rFonts w:ascii="Arial Black" w:hAnsi="Arial Black" w:cs="Arial"/>
                <w:b/>
                <w:bCs/>
                <w:spacing w:val="0"/>
              </w:rPr>
              <w:t>April 2012</w:t>
            </w:r>
          </w:p>
          <w:p w:rsidR="00C02AC4" w:rsidRPr="00C02AC4" w:rsidRDefault="00C02AC4" w:rsidP="00C02AC4">
            <w:pPr>
              <w:pStyle w:val="Achievement"/>
              <w:numPr>
                <w:ilvl w:val="0"/>
                <w:numId w:val="0"/>
              </w:numPr>
              <w:tabs>
                <w:tab w:val="left" w:pos="5100"/>
              </w:tabs>
              <w:rPr>
                <w:rFonts w:asciiTheme="minorBidi" w:hAnsiTheme="minorBidi" w:cstheme="minorBidi"/>
                <w:spacing w:val="0"/>
              </w:rPr>
            </w:pPr>
            <w:r>
              <w:rPr>
                <w:rFonts w:asciiTheme="minorBidi" w:hAnsiTheme="minorBidi" w:cstheme="minorBidi"/>
                <w:spacing w:val="0"/>
              </w:rPr>
              <w:t>Travelled with the girls national team(futsall) to the West Asian games(Bahrain)</w:t>
            </w:r>
          </w:p>
          <w:p w:rsidR="00C02AC4" w:rsidRPr="00C02AC4" w:rsidRDefault="00C02AC4" w:rsidP="00C02AC4">
            <w:pPr>
              <w:pStyle w:val="Achievement"/>
              <w:numPr>
                <w:ilvl w:val="0"/>
                <w:numId w:val="0"/>
              </w:numPr>
              <w:tabs>
                <w:tab w:val="left" w:pos="5100"/>
              </w:tabs>
              <w:rPr>
                <w:rFonts w:cs="Arial"/>
                <w:b/>
                <w:bCs/>
                <w:spacing w:val="0"/>
              </w:rPr>
            </w:pPr>
            <w:r>
              <w:rPr>
                <w:rFonts w:cs="Arial"/>
                <w:b/>
                <w:bCs/>
                <w:spacing w:val="0"/>
              </w:rPr>
              <w:tab/>
            </w:r>
          </w:p>
          <w:p w:rsidR="00BA1B29" w:rsidRDefault="00D9424B" w:rsidP="0059258A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spacing w:val="0"/>
              </w:rPr>
            </w:pPr>
            <w:r>
              <w:rPr>
                <w:rFonts w:ascii="Arial Black" w:hAnsi="Arial Black"/>
                <w:spacing w:val="0"/>
              </w:rPr>
              <w:t>December 2010</w:t>
            </w:r>
            <w:r w:rsidR="00BA1B29" w:rsidRPr="00BA1B29">
              <w:rPr>
                <w:rFonts w:ascii="Arial Black" w:hAnsi="Arial Black"/>
                <w:spacing w:val="0"/>
              </w:rPr>
              <w:t xml:space="preserve"> till </w:t>
            </w:r>
            <w:r w:rsidR="00C02AC4">
              <w:rPr>
                <w:rFonts w:ascii="Arial Black" w:hAnsi="Arial Black"/>
                <w:spacing w:val="0"/>
              </w:rPr>
              <w:t>January 2012</w:t>
            </w:r>
            <w:r w:rsidR="00BA1B29">
              <w:rPr>
                <w:rFonts w:ascii="Arial Black" w:hAnsi="Arial Black"/>
                <w:spacing w:val="0"/>
              </w:rPr>
              <w:t xml:space="preserve">: </w:t>
            </w:r>
          </w:p>
          <w:p w:rsidR="00BA1B29" w:rsidRPr="0059258A" w:rsidRDefault="00BA1B29" w:rsidP="0059258A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59258A">
              <w:rPr>
                <w:rFonts w:asciiTheme="minorBidi" w:hAnsiTheme="minorBidi" w:cstheme="minorBidi"/>
                <w:b/>
                <w:bCs/>
                <w:u w:val="single"/>
              </w:rPr>
              <w:lastRenderedPageBreak/>
              <w:t>Centre Jihad Haddad de Physiotherapie</w:t>
            </w:r>
          </w:p>
          <w:p w:rsidR="00C02AC4" w:rsidRPr="0059258A" w:rsidRDefault="00C02AC4" w:rsidP="00C02AC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Pr="0059258A">
              <w:rPr>
                <w:rFonts w:asciiTheme="minorBidi" w:hAnsiTheme="minorBidi" w:cstheme="minorBidi"/>
              </w:rPr>
              <w:t>Part time Job-Physiotherapist</w:t>
            </w:r>
          </w:p>
          <w:p w:rsidR="0059258A" w:rsidRDefault="0059258A" w:rsidP="005925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258A" w:rsidRPr="0059258A" w:rsidRDefault="0059258A" w:rsidP="0059258A">
            <w:pPr>
              <w:rPr>
                <w:rFonts w:ascii="Arial Black" w:hAnsi="Arial Black" w:cstheme="majorBidi"/>
              </w:rPr>
            </w:pPr>
            <w:r w:rsidRPr="0059258A">
              <w:rPr>
                <w:rFonts w:ascii="Arial Black" w:hAnsi="Arial Black" w:cstheme="majorBidi"/>
              </w:rPr>
              <w:t xml:space="preserve">5 </w:t>
            </w:r>
            <w:r w:rsidR="00D9424B" w:rsidRPr="0059258A">
              <w:rPr>
                <w:rFonts w:ascii="Arial Black" w:hAnsi="Arial Black" w:cstheme="majorBidi"/>
              </w:rPr>
              <w:t>Dec</w:t>
            </w:r>
            <w:r w:rsidR="00D9424B">
              <w:rPr>
                <w:rFonts w:ascii="Arial Black" w:hAnsi="Arial Black" w:cstheme="majorBidi"/>
              </w:rPr>
              <w:t>ember to 17D</w:t>
            </w:r>
            <w:r w:rsidRPr="0059258A">
              <w:rPr>
                <w:rFonts w:ascii="Arial Black" w:hAnsi="Arial Black" w:cstheme="majorBidi"/>
              </w:rPr>
              <w:t>ec</w:t>
            </w:r>
            <w:r>
              <w:rPr>
                <w:rFonts w:ascii="Arial Black" w:hAnsi="Arial Black" w:cstheme="majorBidi"/>
              </w:rPr>
              <w:t>ember</w:t>
            </w:r>
            <w:r w:rsidRPr="0059258A">
              <w:rPr>
                <w:rFonts w:ascii="Arial Black" w:hAnsi="Arial Black" w:cstheme="majorBidi"/>
              </w:rPr>
              <w:t xml:space="preserve"> 2010</w:t>
            </w:r>
          </w:p>
          <w:p w:rsidR="0059258A" w:rsidRPr="0059258A" w:rsidRDefault="0059258A" w:rsidP="0059258A">
            <w:pPr>
              <w:rPr>
                <w:rFonts w:asciiTheme="minorBidi" w:hAnsiTheme="minorBidi" w:cstheme="minorBidi"/>
              </w:rPr>
            </w:pPr>
            <w:r w:rsidRPr="0059258A">
              <w:rPr>
                <w:rFonts w:asciiTheme="minorBidi" w:hAnsiTheme="minorBidi" w:cstheme="minorBidi"/>
              </w:rPr>
              <w:t xml:space="preserve">Travelled with the </w:t>
            </w:r>
            <w:r w:rsidR="00D9424B" w:rsidRPr="0059258A">
              <w:rPr>
                <w:rFonts w:asciiTheme="minorBidi" w:hAnsiTheme="minorBidi" w:cstheme="minorBidi"/>
              </w:rPr>
              <w:t>Olympic</w:t>
            </w:r>
            <w:r w:rsidRPr="0059258A">
              <w:rPr>
                <w:rFonts w:asciiTheme="minorBidi" w:hAnsiTheme="minorBidi" w:cstheme="minorBidi"/>
              </w:rPr>
              <w:t xml:space="preserve"> team to the </w:t>
            </w:r>
            <w:r w:rsidR="00D9424B" w:rsidRPr="0059258A">
              <w:rPr>
                <w:rFonts w:asciiTheme="minorBidi" w:hAnsiTheme="minorBidi" w:cstheme="minorBidi"/>
              </w:rPr>
              <w:t>Asian</w:t>
            </w:r>
            <w:r w:rsidRPr="0059258A">
              <w:rPr>
                <w:rFonts w:asciiTheme="minorBidi" w:hAnsiTheme="minorBidi" w:cstheme="minorBidi"/>
              </w:rPr>
              <w:t xml:space="preserve"> beach games(Oman-</w:t>
            </w:r>
            <w:r w:rsidR="00D9424B" w:rsidRPr="0059258A">
              <w:rPr>
                <w:rFonts w:asciiTheme="minorBidi" w:hAnsiTheme="minorBidi" w:cstheme="minorBidi"/>
              </w:rPr>
              <w:t>Masqat</w:t>
            </w:r>
            <w:r w:rsidRPr="0059258A">
              <w:rPr>
                <w:rFonts w:asciiTheme="minorBidi" w:hAnsiTheme="minorBidi" w:cstheme="minorBidi"/>
              </w:rPr>
              <w:t xml:space="preserve"> )</w:t>
            </w:r>
          </w:p>
          <w:p w:rsidR="0059258A" w:rsidRDefault="0059258A" w:rsidP="0059258A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theme="majorBidi"/>
                <w:b/>
                <w:bCs/>
              </w:rPr>
            </w:pPr>
          </w:p>
          <w:p w:rsidR="00BA1B29" w:rsidRDefault="00C02AC4" w:rsidP="0059258A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theme="majorBidi"/>
                <w:b/>
                <w:bCs/>
              </w:rPr>
            </w:pPr>
            <w:r>
              <w:rPr>
                <w:rFonts w:ascii="Arial Black" w:hAnsi="Arial Black" w:cstheme="majorBidi"/>
                <w:b/>
                <w:bCs/>
              </w:rPr>
              <w:t>2009-till present</w:t>
            </w:r>
          </w:p>
          <w:p w:rsidR="0059258A" w:rsidRPr="0059258A" w:rsidRDefault="0059258A" w:rsidP="0059258A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  <w:bCs/>
                <w:u w:val="single"/>
              </w:rPr>
            </w:pPr>
            <w:r w:rsidRPr="0059258A">
              <w:rPr>
                <w:rFonts w:cs="Arial"/>
                <w:b/>
                <w:bCs/>
                <w:u w:val="single"/>
              </w:rPr>
              <w:t>Beirut marathon:</w:t>
            </w:r>
          </w:p>
          <w:p w:rsidR="0059258A" w:rsidRPr="0059258A" w:rsidRDefault="0059258A" w:rsidP="0059258A">
            <w:pPr>
              <w:pStyle w:val="Achievement"/>
              <w:numPr>
                <w:ilvl w:val="0"/>
                <w:numId w:val="0"/>
              </w:numPr>
              <w:ind w:left="470" w:hanging="245"/>
              <w:rPr>
                <w:rFonts w:ascii="Arial Black" w:hAnsi="Arial Black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 of the</w:t>
            </w:r>
            <w:r w:rsidRPr="00EF44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9424B" w:rsidRPr="00EF4437">
              <w:rPr>
                <w:rFonts w:asciiTheme="majorBidi" w:hAnsiTheme="majorBidi" w:cstheme="majorBidi"/>
                <w:sz w:val="24"/>
                <w:szCs w:val="24"/>
              </w:rPr>
              <w:t>doping</w:t>
            </w:r>
            <w:r w:rsidRPr="00EF4437">
              <w:rPr>
                <w:rFonts w:asciiTheme="majorBidi" w:hAnsiTheme="majorBidi" w:cstheme="majorBidi"/>
                <w:sz w:val="24"/>
                <w:szCs w:val="24"/>
              </w:rPr>
              <w:t xml:space="preserve"> team </w:t>
            </w:r>
          </w:p>
          <w:p w:rsidR="0059258A" w:rsidRDefault="0059258A" w:rsidP="0059258A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theme="majorBidi"/>
              </w:rPr>
            </w:pPr>
          </w:p>
          <w:p w:rsidR="00B83192" w:rsidRPr="0059258A" w:rsidRDefault="00B83192" w:rsidP="0059258A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theme="majorBidi"/>
              </w:rPr>
            </w:pPr>
            <w:r w:rsidRPr="0059258A">
              <w:rPr>
                <w:rFonts w:ascii="Arial Black" w:hAnsi="Arial Black" w:cstheme="majorBidi"/>
              </w:rPr>
              <w:t>Summer 2007 - 2008 - 2009</w:t>
            </w:r>
          </w:p>
          <w:p w:rsidR="00B83192" w:rsidRPr="0059258A" w:rsidRDefault="00B83192" w:rsidP="0059258A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  <w:bCs/>
                <w:u w:val="single"/>
              </w:rPr>
            </w:pPr>
            <w:r w:rsidRPr="0059258A">
              <w:rPr>
                <w:rFonts w:cs="Arial"/>
                <w:b/>
                <w:bCs/>
                <w:u w:val="single"/>
              </w:rPr>
              <w:t>Palm Beach Ladies Resort-Khaldeh</w:t>
            </w:r>
          </w:p>
          <w:p w:rsidR="0059258A" w:rsidRDefault="00B83192" w:rsidP="0059258A">
            <w:pPr>
              <w:pStyle w:val="Achievement"/>
              <w:numPr>
                <w:ilvl w:val="0"/>
                <w:numId w:val="0"/>
              </w:numPr>
              <w:ind w:left="470" w:hanging="2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Life Guard</w:t>
            </w:r>
          </w:p>
          <w:p w:rsidR="0059258A" w:rsidRPr="00894B0D" w:rsidRDefault="0059258A" w:rsidP="0059258A">
            <w:pPr>
              <w:pStyle w:val="Achievement"/>
              <w:numPr>
                <w:ilvl w:val="0"/>
                <w:numId w:val="0"/>
              </w:numPr>
              <w:ind w:left="470" w:hanging="2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Private </w:t>
            </w:r>
            <w:r w:rsidRPr="00894B0D">
              <w:rPr>
                <w:rFonts w:asciiTheme="majorBidi" w:hAnsiTheme="majorBidi" w:cstheme="majorBidi"/>
                <w:sz w:val="24"/>
                <w:szCs w:val="24"/>
              </w:rPr>
              <w:t>swimming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trainer</w:t>
            </w:r>
            <w:r w:rsidRPr="00894B0D">
              <w:rPr>
                <w:rFonts w:asciiTheme="majorBidi" w:hAnsiTheme="majorBidi" w:cstheme="majorBidi"/>
                <w:sz w:val="24"/>
                <w:szCs w:val="24"/>
              </w:rPr>
              <w:t xml:space="preserve"> at the palms. </w:t>
            </w:r>
          </w:p>
          <w:p w:rsidR="0059258A" w:rsidRDefault="0059258A" w:rsidP="00BA1B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258A" w:rsidRDefault="0059258A" w:rsidP="00BA1B29">
            <w:pPr>
              <w:rPr>
                <w:rFonts w:ascii="Arial Black" w:hAnsi="Arial Black" w:cstheme="majorBidi"/>
              </w:rPr>
            </w:pPr>
            <w:r>
              <w:rPr>
                <w:rFonts w:ascii="Arial Black" w:hAnsi="Arial Black" w:cstheme="majorBidi"/>
              </w:rPr>
              <w:t>Summer 2006</w:t>
            </w:r>
          </w:p>
          <w:p w:rsidR="0059258A" w:rsidRDefault="0059258A" w:rsidP="00BA1B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Worked at Bejjani’s </w:t>
            </w:r>
            <w:r w:rsidR="00D9424B">
              <w:rPr>
                <w:rFonts w:asciiTheme="majorBidi" w:hAnsiTheme="majorBidi" w:cstheme="majorBidi"/>
                <w:sz w:val="24"/>
                <w:szCs w:val="24"/>
              </w:rPr>
              <w:t>institute</w:t>
            </w:r>
            <w:r w:rsidRPr="00894B0D">
              <w:rPr>
                <w:rFonts w:asciiTheme="majorBidi" w:hAnsiTheme="majorBidi" w:cstheme="majorBidi"/>
                <w:sz w:val="24"/>
                <w:szCs w:val="24"/>
              </w:rPr>
              <w:t>(Qatar)</w:t>
            </w:r>
          </w:p>
          <w:p w:rsidR="0059258A" w:rsidRDefault="0059258A" w:rsidP="00BA1B29">
            <w:pPr>
              <w:rPr>
                <w:rFonts w:ascii="Arial Black" w:hAnsi="Arial Black" w:cstheme="majorBidi"/>
              </w:rPr>
            </w:pPr>
          </w:p>
          <w:p w:rsidR="0059258A" w:rsidRDefault="0059258A" w:rsidP="00BA1B29">
            <w:pPr>
              <w:rPr>
                <w:rFonts w:ascii="Arial Black" w:hAnsi="Arial Black" w:cstheme="majorBidi"/>
              </w:rPr>
            </w:pPr>
          </w:p>
          <w:p w:rsidR="0059258A" w:rsidRDefault="0059258A" w:rsidP="00BA1B29">
            <w:pPr>
              <w:rPr>
                <w:rFonts w:ascii="Arial Black" w:hAnsi="Arial Black" w:cstheme="majorBidi"/>
              </w:rPr>
            </w:pPr>
          </w:p>
          <w:p w:rsidR="0059258A" w:rsidRPr="0059258A" w:rsidRDefault="0059258A" w:rsidP="00BA1B29">
            <w:pPr>
              <w:rPr>
                <w:rFonts w:ascii="Arial Black" w:hAnsi="Arial Black" w:cstheme="majorBidi"/>
              </w:rPr>
            </w:pPr>
            <w:r>
              <w:rPr>
                <w:rFonts w:ascii="Arial Black" w:hAnsi="Arial Black" w:cstheme="majorBidi"/>
              </w:rPr>
              <w:t xml:space="preserve">Winter </w:t>
            </w:r>
            <w:r w:rsidRPr="0059258A">
              <w:rPr>
                <w:rFonts w:ascii="Arial Black" w:hAnsi="Arial Black" w:cstheme="majorBidi"/>
              </w:rPr>
              <w:t>2004,2005</w:t>
            </w:r>
          </w:p>
          <w:p w:rsidR="00BA1B29" w:rsidRPr="00894B0D" w:rsidRDefault="0059258A" w:rsidP="005925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Private skiing </w:t>
            </w:r>
            <w:r w:rsidR="00D9424B">
              <w:rPr>
                <w:rFonts w:asciiTheme="majorBidi" w:hAnsiTheme="majorBidi" w:cstheme="majorBidi"/>
                <w:sz w:val="24"/>
                <w:szCs w:val="24"/>
              </w:rPr>
              <w:t>trainer</w:t>
            </w:r>
            <w:r w:rsidR="00D9424B" w:rsidRPr="00894B0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258A" w:rsidRDefault="0059258A" w:rsidP="00BA1B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258A" w:rsidRDefault="0059258A" w:rsidP="00BA1B29">
            <w:pPr>
              <w:rPr>
                <w:rFonts w:ascii="Arial Black" w:hAnsi="Arial Black" w:cstheme="majorBidi"/>
              </w:rPr>
            </w:pPr>
          </w:p>
          <w:p w:rsidR="0059258A" w:rsidRPr="0059258A" w:rsidRDefault="0059258A" w:rsidP="00BA1B29">
            <w:pPr>
              <w:rPr>
                <w:rFonts w:ascii="Arial Black" w:hAnsi="Arial Black" w:cstheme="majorBidi"/>
              </w:rPr>
            </w:pPr>
            <w:r w:rsidRPr="0059258A">
              <w:rPr>
                <w:rFonts w:ascii="Arial Black" w:hAnsi="Arial Black" w:cstheme="majorBidi"/>
              </w:rPr>
              <w:t>2003</w:t>
            </w:r>
          </w:p>
          <w:p w:rsidR="00BA1B29" w:rsidRPr="00894B0D" w:rsidRDefault="00C02AC4" w:rsidP="00C02A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Coached ice-skating in Bahrain </w:t>
            </w:r>
          </w:p>
          <w:p w:rsidR="0059258A" w:rsidRDefault="0059258A" w:rsidP="00BA1B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71C7" w:rsidRDefault="00E071C7" w:rsidP="0059258A">
            <w:pPr>
              <w:pStyle w:val="Achievement"/>
              <w:numPr>
                <w:ilvl w:val="0"/>
                <w:numId w:val="0"/>
              </w:numPr>
              <w:tabs>
                <w:tab w:val="left" w:pos="690"/>
              </w:tabs>
              <w:ind w:left="720"/>
            </w:pPr>
          </w:p>
        </w:tc>
      </w:tr>
      <w:tr w:rsidR="00242B82" w:rsidTr="0059258A">
        <w:trPr>
          <w:trHeight w:val="6998"/>
        </w:trPr>
        <w:tc>
          <w:tcPr>
            <w:tcW w:w="2268" w:type="dxa"/>
            <w:vAlign w:val="center"/>
          </w:tcPr>
          <w:p w:rsidR="00242B82" w:rsidRDefault="00242B82" w:rsidP="00E071C7">
            <w:pPr>
              <w:pStyle w:val="SectionTitle"/>
            </w:pPr>
            <w:r>
              <w:lastRenderedPageBreak/>
              <w:t>Training</w:t>
            </w:r>
          </w:p>
        </w:tc>
        <w:tc>
          <w:tcPr>
            <w:tcW w:w="7080" w:type="dxa"/>
          </w:tcPr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Hospital Saint-Joseph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  <w:lang w:val="fr-FR"/>
              </w:rPr>
              <w:t>Hopital Hotel Dieu De France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Hoptital Al Sahel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Hoptial Saint-Therese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Hopital Notre-Dame hadath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Hopital Jiitawi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Clinic Nehme Nehme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</w:rPr>
            </w:pPr>
            <w:r w:rsidRPr="00242B82">
              <w:rPr>
                <w:b/>
                <w:bCs/>
              </w:rPr>
              <w:t>Centre Jihad Haddad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</w:rPr>
              <w:t>C</w:t>
            </w:r>
            <w:r w:rsidRPr="00242B82">
              <w:rPr>
                <w:b/>
                <w:bCs/>
                <w:lang w:val="fr-FR"/>
              </w:rPr>
              <w:t>linique Khalil nassar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  <w:lang w:val="fr-FR"/>
              </w:rPr>
              <w:t>Clinique Hassan Karaki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  <w:lang w:val="fr-FR"/>
              </w:rPr>
              <w:t>Beit shabab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  <w:lang w:val="fr-FR"/>
              </w:rPr>
              <w:t>Kafaat-hadath</w:t>
            </w:r>
          </w:p>
          <w:p w:rsidR="00242B82" w:rsidRPr="00242B82" w:rsidRDefault="00242B82" w:rsidP="00242B82">
            <w:pPr>
              <w:pStyle w:val="Institution"/>
              <w:numPr>
                <w:ilvl w:val="0"/>
                <w:numId w:val="21"/>
              </w:numPr>
              <w:rPr>
                <w:b/>
                <w:bCs/>
                <w:lang w:val="fr-FR"/>
              </w:rPr>
            </w:pPr>
            <w:r w:rsidRPr="00242B82">
              <w:rPr>
                <w:b/>
                <w:bCs/>
                <w:lang w:val="fr-FR"/>
              </w:rPr>
              <w:t>Arc-en Ciel</w:t>
            </w:r>
          </w:p>
          <w:p w:rsidR="00242B82" w:rsidRPr="00E7459D" w:rsidRDefault="00242B82" w:rsidP="00242B82">
            <w:pPr>
              <w:pStyle w:val="Institution"/>
              <w:rPr>
                <w:b/>
                <w:bCs/>
              </w:rPr>
            </w:pPr>
          </w:p>
        </w:tc>
      </w:tr>
      <w:tr w:rsidR="00E071C7" w:rsidTr="0059258A">
        <w:trPr>
          <w:trHeight w:val="1616"/>
        </w:trPr>
        <w:tc>
          <w:tcPr>
            <w:tcW w:w="2268" w:type="dxa"/>
            <w:vAlign w:val="center"/>
          </w:tcPr>
          <w:p w:rsidR="00E071C7" w:rsidRDefault="00E071C7" w:rsidP="00E071C7">
            <w:pPr>
              <w:pStyle w:val="SectionTitle"/>
            </w:pPr>
            <w:r>
              <w:t>Computer Skills :</w:t>
            </w:r>
          </w:p>
        </w:tc>
        <w:tc>
          <w:tcPr>
            <w:tcW w:w="7080" w:type="dxa"/>
            <w:vAlign w:val="center"/>
          </w:tcPr>
          <w:p w:rsidR="00E071C7" w:rsidRPr="00242B82" w:rsidRDefault="00E071C7" w:rsidP="0059258A">
            <w:pPr>
              <w:pStyle w:val="Institution"/>
              <w:rPr>
                <w:b/>
                <w:bCs/>
              </w:rPr>
            </w:pPr>
            <w:r w:rsidRPr="00E7459D">
              <w:rPr>
                <w:b/>
                <w:bCs/>
              </w:rPr>
              <w:t>Microsoft: Word, Excel, Access, PowerPoin</w:t>
            </w:r>
            <w:r>
              <w:rPr>
                <w:b/>
                <w:bCs/>
              </w:rPr>
              <w:t>t</w:t>
            </w:r>
            <w:r w:rsidR="00242B82">
              <w:rPr>
                <w:b/>
                <w:bCs/>
              </w:rPr>
              <w:t>, Outlook</w:t>
            </w:r>
            <w:r>
              <w:rPr>
                <w:b/>
                <w:bCs/>
              </w:rPr>
              <w:t xml:space="preserve">, </w:t>
            </w:r>
            <w:r w:rsidRPr="00E7459D">
              <w:rPr>
                <w:b/>
                <w:bCs/>
              </w:rPr>
              <w:t>Internet Explorer</w:t>
            </w:r>
            <w:r>
              <w:t>.</w:t>
            </w:r>
          </w:p>
          <w:p w:rsidR="00242B82" w:rsidRDefault="00242B82" w:rsidP="0059258A">
            <w:pPr>
              <w:pStyle w:val="Achievement"/>
              <w:numPr>
                <w:ilvl w:val="0"/>
                <w:numId w:val="0"/>
              </w:numPr>
              <w:ind w:left="470" w:hanging="245"/>
              <w:jc w:val="left"/>
            </w:pPr>
          </w:p>
          <w:p w:rsidR="00242B82" w:rsidRPr="00242B82" w:rsidRDefault="00242B82" w:rsidP="0059258A">
            <w:pPr>
              <w:pStyle w:val="Achievement"/>
              <w:numPr>
                <w:ilvl w:val="0"/>
                <w:numId w:val="0"/>
              </w:numPr>
              <w:jc w:val="left"/>
            </w:pPr>
          </w:p>
        </w:tc>
      </w:tr>
      <w:tr w:rsidR="00E071C7" w:rsidTr="00242B82">
        <w:trPr>
          <w:trHeight w:val="1320"/>
        </w:trPr>
        <w:tc>
          <w:tcPr>
            <w:tcW w:w="2268" w:type="dxa"/>
            <w:vAlign w:val="center"/>
          </w:tcPr>
          <w:p w:rsidR="00E071C7" w:rsidRDefault="00E071C7" w:rsidP="00E071C7">
            <w:pPr>
              <w:pStyle w:val="SectionTitle"/>
            </w:pPr>
            <w:r>
              <w:t>Languages :</w:t>
            </w:r>
          </w:p>
        </w:tc>
        <w:tc>
          <w:tcPr>
            <w:tcW w:w="7080" w:type="dxa"/>
            <w:vAlign w:val="bottom"/>
          </w:tcPr>
          <w:p w:rsidR="00E071C7" w:rsidRPr="00EF4437" w:rsidRDefault="00E071C7" w:rsidP="005F7F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4437">
              <w:rPr>
                <w:rFonts w:asciiTheme="majorBidi" w:hAnsiTheme="majorBidi" w:cstheme="majorBidi"/>
                <w:sz w:val="24"/>
                <w:szCs w:val="24"/>
              </w:rPr>
              <w:t>Arabic (spoken,written,reading) very good</w:t>
            </w:r>
          </w:p>
          <w:p w:rsidR="00E071C7" w:rsidRPr="00894B0D" w:rsidRDefault="00E071C7" w:rsidP="005F7F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B0D">
              <w:rPr>
                <w:rFonts w:asciiTheme="majorBidi" w:hAnsiTheme="majorBidi" w:cstheme="majorBidi"/>
                <w:sz w:val="24"/>
                <w:szCs w:val="24"/>
              </w:rPr>
              <w:t>English (spoken,written,reading) very good</w:t>
            </w:r>
          </w:p>
          <w:p w:rsidR="00E071C7" w:rsidRPr="00894B0D" w:rsidRDefault="00E071C7" w:rsidP="005F7F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B0D">
              <w:rPr>
                <w:rFonts w:asciiTheme="majorBidi" w:hAnsiTheme="majorBidi" w:cstheme="majorBidi"/>
                <w:sz w:val="24"/>
                <w:szCs w:val="24"/>
              </w:rPr>
              <w:t>French (</w:t>
            </w:r>
            <w:r w:rsidRPr="005F7F95">
              <w:rPr>
                <w:rFonts w:asciiTheme="majorBidi" w:hAnsiTheme="majorBidi" w:cstheme="majorBidi"/>
                <w:sz w:val="24"/>
                <w:szCs w:val="24"/>
              </w:rPr>
              <w:t>spoken,written,reading</w:t>
            </w:r>
            <w:r w:rsidRPr="00894B0D">
              <w:rPr>
                <w:rFonts w:asciiTheme="majorBidi" w:hAnsiTheme="majorBidi" w:cstheme="majorBidi"/>
                <w:sz w:val="24"/>
                <w:szCs w:val="24"/>
              </w:rPr>
              <w:t>) very good</w:t>
            </w:r>
          </w:p>
          <w:p w:rsidR="00E071C7" w:rsidRPr="003A5E0C" w:rsidRDefault="00E071C7" w:rsidP="003763F3">
            <w:pPr>
              <w:pStyle w:val="Achievement"/>
              <w:numPr>
                <w:ilvl w:val="0"/>
                <w:numId w:val="0"/>
              </w:numPr>
              <w:ind w:left="225"/>
            </w:pPr>
          </w:p>
        </w:tc>
      </w:tr>
      <w:tr w:rsidR="00E071C7" w:rsidTr="00242B82">
        <w:trPr>
          <w:trHeight w:val="863"/>
        </w:trPr>
        <w:tc>
          <w:tcPr>
            <w:tcW w:w="2268" w:type="dxa"/>
            <w:vAlign w:val="bottom"/>
          </w:tcPr>
          <w:p w:rsidR="00E071C7" w:rsidRDefault="00E071C7" w:rsidP="00E071C7">
            <w:pPr>
              <w:ind w:right="-360"/>
              <w:rPr>
                <w:rFonts w:ascii="Arial Black" w:hAnsi="Arial Black"/>
                <w:lang w:eastAsia="ko-KR"/>
              </w:rPr>
            </w:pPr>
            <w:r>
              <w:rPr>
                <w:rFonts w:ascii="Arial Black" w:hAnsi="Arial Black"/>
                <w:lang w:eastAsia="ko-KR"/>
              </w:rPr>
              <w:t>Hobbies :</w:t>
            </w:r>
          </w:p>
          <w:p w:rsidR="00E071C7" w:rsidRDefault="00E071C7" w:rsidP="00E071C7">
            <w:pPr>
              <w:ind w:left="2268" w:right="-360" w:hanging="2160"/>
              <w:rPr>
                <w:rFonts w:cs="Arial"/>
                <w:b/>
                <w:bCs/>
                <w:lang w:eastAsia="ko-KR"/>
              </w:rPr>
            </w:pPr>
          </w:p>
          <w:p w:rsidR="00E071C7" w:rsidRDefault="00E071C7" w:rsidP="00E071C7">
            <w:pPr>
              <w:pStyle w:val="SectionTitle"/>
            </w:pPr>
          </w:p>
        </w:tc>
        <w:tc>
          <w:tcPr>
            <w:tcW w:w="7080" w:type="dxa"/>
            <w:vAlign w:val="center"/>
          </w:tcPr>
          <w:p w:rsidR="00242B82" w:rsidRPr="00242B82" w:rsidRDefault="00242B82" w:rsidP="00242B82">
            <w:pPr>
              <w:ind w:right="-360"/>
              <w:rPr>
                <w:rFonts w:cs="Arial"/>
                <w:b/>
                <w:bCs/>
                <w:lang w:eastAsia="ko-KR"/>
              </w:rPr>
            </w:pPr>
            <w:r w:rsidRPr="00242B82">
              <w:rPr>
                <w:rFonts w:cs="Arial"/>
                <w:b/>
                <w:bCs/>
                <w:lang w:eastAsia="ko-KR"/>
              </w:rPr>
              <w:t>Swimming</w:t>
            </w:r>
            <w:r>
              <w:rPr>
                <w:rFonts w:cs="Arial"/>
                <w:b/>
                <w:bCs/>
                <w:lang w:eastAsia="ko-KR"/>
              </w:rPr>
              <w:t xml:space="preserve">, </w:t>
            </w:r>
            <w:r w:rsidRPr="00242B82">
              <w:rPr>
                <w:rFonts w:cs="Arial"/>
                <w:b/>
                <w:bCs/>
                <w:lang w:eastAsia="ko-KR"/>
              </w:rPr>
              <w:t>Basketball</w:t>
            </w:r>
            <w:r>
              <w:rPr>
                <w:rFonts w:cs="Arial"/>
                <w:b/>
                <w:bCs/>
                <w:lang w:eastAsia="ko-KR"/>
              </w:rPr>
              <w:t xml:space="preserve">, </w:t>
            </w:r>
            <w:r w:rsidRPr="00242B82">
              <w:rPr>
                <w:rFonts w:cs="Arial"/>
                <w:b/>
                <w:bCs/>
                <w:lang w:eastAsia="ko-KR"/>
              </w:rPr>
              <w:t>Football</w:t>
            </w:r>
            <w:r>
              <w:rPr>
                <w:rFonts w:cs="Arial"/>
                <w:b/>
                <w:bCs/>
                <w:lang w:eastAsia="ko-KR"/>
              </w:rPr>
              <w:t xml:space="preserve"> (member of Athletico Women’s Team ), T</w:t>
            </w:r>
            <w:r w:rsidRPr="00242B82">
              <w:rPr>
                <w:rFonts w:cs="Arial"/>
                <w:b/>
                <w:bCs/>
                <w:lang w:eastAsia="ko-KR"/>
              </w:rPr>
              <w:t>ennis</w:t>
            </w:r>
            <w:r>
              <w:rPr>
                <w:rFonts w:cs="Arial"/>
                <w:b/>
                <w:bCs/>
                <w:lang w:eastAsia="ko-KR"/>
              </w:rPr>
              <w:t xml:space="preserve">, Extreme </w:t>
            </w:r>
            <w:r w:rsidRPr="00242B82">
              <w:rPr>
                <w:rFonts w:cs="Arial"/>
                <w:b/>
                <w:bCs/>
                <w:lang w:eastAsia="ko-KR"/>
              </w:rPr>
              <w:t>Sports</w:t>
            </w:r>
          </w:p>
          <w:p w:rsidR="00E071C7" w:rsidRPr="005F7F95" w:rsidRDefault="00E071C7" w:rsidP="005F7F95">
            <w:pPr>
              <w:pStyle w:val="BodyText"/>
              <w:jc w:val="left"/>
            </w:pPr>
          </w:p>
        </w:tc>
      </w:tr>
      <w:tr w:rsidR="00E071C7" w:rsidTr="00242B82">
        <w:trPr>
          <w:trHeight w:val="691"/>
        </w:trPr>
        <w:tc>
          <w:tcPr>
            <w:tcW w:w="2268" w:type="dxa"/>
            <w:vAlign w:val="center"/>
          </w:tcPr>
          <w:p w:rsidR="00E071C7" w:rsidRDefault="00E071C7" w:rsidP="00E071C7">
            <w:pPr>
              <w:rPr>
                <w:rFonts w:ascii="Arial Black" w:hAnsi="Arial Black"/>
                <w:lang w:eastAsia="ko-KR"/>
              </w:rPr>
            </w:pPr>
            <w:r w:rsidRPr="003763F3">
              <w:rPr>
                <w:rFonts w:ascii="Arial Black" w:hAnsi="Arial Black" w:cs="Arial"/>
                <w:lang w:eastAsia="ko-KR"/>
              </w:rPr>
              <w:t>References :</w:t>
            </w:r>
          </w:p>
        </w:tc>
        <w:tc>
          <w:tcPr>
            <w:tcW w:w="7080" w:type="dxa"/>
          </w:tcPr>
          <w:p w:rsidR="00E071C7" w:rsidRDefault="00E071C7" w:rsidP="00A33307">
            <w:pPr>
              <w:rPr>
                <w:rFonts w:ascii="Arial Black" w:hAnsi="Arial Black"/>
                <w:lang w:eastAsia="ko-KR"/>
              </w:rPr>
            </w:pPr>
            <w:r w:rsidRPr="003763F3">
              <w:rPr>
                <w:rFonts w:cs="Arial"/>
                <w:b/>
                <w:bCs/>
                <w:lang w:eastAsia="ko-KR"/>
              </w:rPr>
              <w:t>Upon request</w:t>
            </w:r>
          </w:p>
        </w:tc>
      </w:tr>
    </w:tbl>
    <w:p w:rsidR="003763F3" w:rsidRPr="003763F3" w:rsidRDefault="003763F3">
      <w:pPr>
        <w:rPr>
          <w:rFonts w:cs="Arial"/>
          <w:b/>
          <w:bCs/>
          <w:lang w:eastAsia="ko-KR"/>
        </w:rPr>
      </w:pPr>
      <w:bookmarkStart w:id="0" w:name="_GoBack"/>
      <w:bookmarkEnd w:id="0"/>
    </w:p>
    <w:sectPr w:rsidR="003763F3" w:rsidRPr="003763F3" w:rsidSect="001206D0">
      <w:headerReference w:type="first" r:id="rId8"/>
      <w:pgSz w:w="12240" w:h="15840"/>
      <w:pgMar w:top="561" w:right="1800" w:bottom="561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FA" w:rsidRDefault="004163FA">
      <w:r>
        <w:separator/>
      </w:r>
    </w:p>
  </w:endnote>
  <w:endnote w:type="continuationSeparator" w:id="1">
    <w:p w:rsidR="004163FA" w:rsidRDefault="0041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FA" w:rsidRDefault="004163FA">
      <w:r>
        <w:separator/>
      </w:r>
    </w:p>
  </w:footnote>
  <w:footnote w:type="continuationSeparator" w:id="1">
    <w:p w:rsidR="004163FA" w:rsidRDefault="0041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64" w:rsidRDefault="00580764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57"/>
    <w:multiLevelType w:val="hybridMultilevel"/>
    <w:tmpl w:val="19B224B0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7EF365F"/>
    <w:multiLevelType w:val="hybridMultilevel"/>
    <w:tmpl w:val="14184B92"/>
    <w:lvl w:ilvl="0" w:tplc="7BA8398E">
      <w:start w:val="2006"/>
      <w:numFmt w:val="decimal"/>
      <w:lvlText w:val="%1"/>
      <w:lvlJc w:val="left"/>
      <w:pPr>
        <w:tabs>
          <w:tab w:val="num" w:pos="1815"/>
        </w:tabs>
        <w:ind w:left="1815" w:hanging="1455"/>
      </w:pPr>
      <w:rPr>
        <w:rFonts w:ascii="Arial Black" w:hAnsi="Arial Blac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A0701"/>
    <w:multiLevelType w:val="hybridMultilevel"/>
    <w:tmpl w:val="AA10BE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DF259E8"/>
    <w:multiLevelType w:val="multilevel"/>
    <w:tmpl w:val="B376321A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AA34C20"/>
    <w:multiLevelType w:val="hybridMultilevel"/>
    <w:tmpl w:val="7B0A9D3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F91517F"/>
    <w:multiLevelType w:val="hybridMultilevel"/>
    <w:tmpl w:val="04F234B0"/>
    <w:lvl w:ilvl="0" w:tplc="CAEE9E78">
      <w:start w:val="2006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43CAE"/>
    <w:multiLevelType w:val="hybridMultilevel"/>
    <w:tmpl w:val="76DEC49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B1068C5"/>
    <w:multiLevelType w:val="hybridMultilevel"/>
    <w:tmpl w:val="5470DC08"/>
    <w:lvl w:ilvl="0" w:tplc="0409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4CA34FA8"/>
    <w:multiLevelType w:val="multilevel"/>
    <w:tmpl w:val="58AC3386"/>
    <w:lvl w:ilvl="0">
      <w:start w:val="2006"/>
      <w:numFmt w:val="decimal"/>
      <w:lvlText w:val="%1"/>
      <w:lvlJc w:val="left"/>
      <w:pPr>
        <w:tabs>
          <w:tab w:val="num" w:pos="1815"/>
        </w:tabs>
        <w:ind w:left="1815" w:hanging="1455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B5FED"/>
    <w:multiLevelType w:val="hybridMultilevel"/>
    <w:tmpl w:val="B376321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615673B0"/>
    <w:multiLevelType w:val="hybridMultilevel"/>
    <w:tmpl w:val="51AC96DA"/>
    <w:lvl w:ilvl="0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632D79E6"/>
    <w:multiLevelType w:val="hybridMultilevel"/>
    <w:tmpl w:val="5AC468F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85"/>
        </w:tabs>
        <w:ind w:left="470" w:right="245" w:hanging="245"/>
      </w:pPr>
      <w:rPr>
        <w:rFonts w:ascii="Wingdings" w:hAnsi="Wingdings" w:hint="default"/>
      </w:rPr>
    </w:lvl>
  </w:abstractNum>
  <w:abstractNum w:abstractNumId="13">
    <w:nsid w:val="6B38107A"/>
    <w:multiLevelType w:val="hybridMultilevel"/>
    <w:tmpl w:val="07BAB28E"/>
    <w:lvl w:ilvl="0" w:tplc="7E6EE350">
      <w:start w:val="200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7A6731"/>
    <w:multiLevelType w:val="multilevel"/>
    <w:tmpl w:val="358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83ABC"/>
    <w:multiLevelType w:val="hybridMultilevel"/>
    <w:tmpl w:val="E3A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E75BA"/>
    <w:multiLevelType w:val="hybridMultilevel"/>
    <w:tmpl w:val="86026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266B6"/>
    <w:multiLevelType w:val="multilevel"/>
    <w:tmpl w:val="62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12"/>
  </w:num>
  <w:num w:numId="15">
    <w:abstractNumId w:val="0"/>
  </w:num>
  <w:num w:numId="16">
    <w:abstractNumId w:val="17"/>
  </w:num>
  <w:num w:numId="17">
    <w:abstractNumId w:val="14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stylePaneFormatFilter w:val="3F01"/>
  <w:defaultTabStop w:val="720"/>
  <w:drawingGridHorizontalSpacing w:val="75"/>
  <w:drawingGridVerticalSpacing w:val="187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45387"/>
    <w:rsid w:val="00000324"/>
    <w:rsid w:val="00033C63"/>
    <w:rsid w:val="00045D0D"/>
    <w:rsid w:val="00062D7B"/>
    <w:rsid w:val="000A2EB4"/>
    <w:rsid w:val="00104515"/>
    <w:rsid w:val="00105A6A"/>
    <w:rsid w:val="00113124"/>
    <w:rsid w:val="001206D0"/>
    <w:rsid w:val="00136179"/>
    <w:rsid w:val="001425A5"/>
    <w:rsid w:val="00185E80"/>
    <w:rsid w:val="001F21B9"/>
    <w:rsid w:val="00200BB2"/>
    <w:rsid w:val="00242B82"/>
    <w:rsid w:val="00245A59"/>
    <w:rsid w:val="00267A92"/>
    <w:rsid w:val="002A49DB"/>
    <w:rsid w:val="002A606A"/>
    <w:rsid w:val="0034005E"/>
    <w:rsid w:val="003763F3"/>
    <w:rsid w:val="00393A30"/>
    <w:rsid w:val="00397C09"/>
    <w:rsid w:val="003A5E0C"/>
    <w:rsid w:val="003B33A5"/>
    <w:rsid w:val="003E13B1"/>
    <w:rsid w:val="003F2EF1"/>
    <w:rsid w:val="004163FA"/>
    <w:rsid w:val="00425A14"/>
    <w:rsid w:val="00430C17"/>
    <w:rsid w:val="00441177"/>
    <w:rsid w:val="00456B9D"/>
    <w:rsid w:val="004B05CC"/>
    <w:rsid w:val="004E7C4E"/>
    <w:rsid w:val="004F13FF"/>
    <w:rsid w:val="00510040"/>
    <w:rsid w:val="005131DF"/>
    <w:rsid w:val="00524CB5"/>
    <w:rsid w:val="00531D2B"/>
    <w:rsid w:val="00533C69"/>
    <w:rsid w:val="00580764"/>
    <w:rsid w:val="0059258A"/>
    <w:rsid w:val="00597AFF"/>
    <w:rsid w:val="005F7F95"/>
    <w:rsid w:val="006403AB"/>
    <w:rsid w:val="00692E23"/>
    <w:rsid w:val="006A4214"/>
    <w:rsid w:val="006D387C"/>
    <w:rsid w:val="006E12A5"/>
    <w:rsid w:val="0070539C"/>
    <w:rsid w:val="00754584"/>
    <w:rsid w:val="00763141"/>
    <w:rsid w:val="00773979"/>
    <w:rsid w:val="007749D0"/>
    <w:rsid w:val="007942B4"/>
    <w:rsid w:val="0079718A"/>
    <w:rsid w:val="007C7585"/>
    <w:rsid w:val="00820F52"/>
    <w:rsid w:val="00844F51"/>
    <w:rsid w:val="0086057E"/>
    <w:rsid w:val="0088420B"/>
    <w:rsid w:val="00895338"/>
    <w:rsid w:val="008D44B4"/>
    <w:rsid w:val="008D5949"/>
    <w:rsid w:val="009050AF"/>
    <w:rsid w:val="00915F2B"/>
    <w:rsid w:val="00923D51"/>
    <w:rsid w:val="00943B61"/>
    <w:rsid w:val="00963EF5"/>
    <w:rsid w:val="00987A65"/>
    <w:rsid w:val="009C0F0B"/>
    <w:rsid w:val="00A33307"/>
    <w:rsid w:val="00A73A2C"/>
    <w:rsid w:val="00A83E1E"/>
    <w:rsid w:val="00A85900"/>
    <w:rsid w:val="00A92306"/>
    <w:rsid w:val="00A95C77"/>
    <w:rsid w:val="00AC6B5F"/>
    <w:rsid w:val="00B24DEB"/>
    <w:rsid w:val="00B36321"/>
    <w:rsid w:val="00B45387"/>
    <w:rsid w:val="00B56DC9"/>
    <w:rsid w:val="00B67240"/>
    <w:rsid w:val="00B6734D"/>
    <w:rsid w:val="00B83192"/>
    <w:rsid w:val="00B93C58"/>
    <w:rsid w:val="00B9426C"/>
    <w:rsid w:val="00B96376"/>
    <w:rsid w:val="00BA1B29"/>
    <w:rsid w:val="00BC7745"/>
    <w:rsid w:val="00C02AC4"/>
    <w:rsid w:val="00C22B2E"/>
    <w:rsid w:val="00CA3762"/>
    <w:rsid w:val="00CB3D89"/>
    <w:rsid w:val="00CC58FB"/>
    <w:rsid w:val="00CC5E05"/>
    <w:rsid w:val="00CD1EF7"/>
    <w:rsid w:val="00CE2D7C"/>
    <w:rsid w:val="00CE60FA"/>
    <w:rsid w:val="00CF5361"/>
    <w:rsid w:val="00D557B1"/>
    <w:rsid w:val="00D861C6"/>
    <w:rsid w:val="00D9424B"/>
    <w:rsid w:val="00DA2746"/>
    <w:rsid w:val="00DD0902"/>
    <w:rsid w:val="00E071C7"/>
    <w:rsid w:val="00E21326"/>
    <w:rsid w:val="00E305AE"/>
    <w:rsid w:val="00E4295C"/>
    <w:rsid w:val="00E578F9"/>
    <w:rsid w:val="00E63AAD"/>
    <w:rsid w:val="00E7459D"/>
    <w:rsid w:val="00EB572F"/>
    <w:rsid w:val="00EE06E0"/>
    <w:rsid w:val="00EE53BE"/>
    <w:rsid w:val="00EF04A1"/>
    <w:rsid w:val="00F152C7"/>
    <w:rsid w:val="00F663BA"/>
    <w:rsid w:val="00F6773B"/>
    <w:rsid w:val="00F944F5"/>
    <w:rsid w:val="00FB1F97"/>
    <w:rsid w:val="00FC4BFA"/>
    <w:rsid w:val="00F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8F9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E578F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E578F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E578F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578F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E578F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E578F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78F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E578F9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E578F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578F9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E578F9"/>
    <w:pPr>
      <w:ind w:left="720"/>
    </w:pPr>
  </w:style>
  <w:style w:type="paragraph" w:customStyle="1" w:styleId="CityState">
    <w:name w:val="City/State"/>
    <w:basedOn w:val="BodyText"/>
    <w:next w:val="BodyText"/>
    <w:rsid w:val="00E578F9"/>
    <w:pPr>
      <w:keepNext/>
    </w:pPr>
  </w:style>
  <w:style w:type="paragraph" w:customStyle="1" w:styleId="CompanyName">
    <w:name w:val="Company Name"/>
    <w:basedOn w:val="Normal"/>
    <w:next w:val="Normal"/>
    <w:autoRedefine/>
    <w:rsid w:val="00E578F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578F9"/>
  </w:style>
  <w:style w:type="paragraph" w:styleId="Date">
    <w:name w:val="Date"/>
    <w:basedOn w:val="BodyText"/>
    <w:rsid w:val="00E578F9"/>
    <w:pPr>
      <w:keepNext/>
    </w:pPr>
  </w:style>
  <w:style w:type="paragraph" w:customStyle="1" w:styleId="DocumentLabel">
    <w:name w:val="Document Label"/>
    <w:basedOn w:val="Normal"/>
    <w:next w:val="Normal"/>
    <w:rsid w:val="00E578F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E578F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E578F9"/>
    <w:pPr>
      <w:jc w:val="both"/>
    </w:pPr>
  </w:style>
  <w:style w:type="paragraph" w:styleId="Footer">
    <w:name w:val="footer"/>
    <w:basedOn w:val="HeaderBase"/>
    <w:rsid w:val="00E578F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E578F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E578F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578F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E578F9"/>
  </w:style>
  <w:style w:type="paragraph" w:customStyle="1" w:styleId="JobTitle">
    <w:name w:val="Job Title"/>
    <w:next w:val="Achievement"/>
    <w:rsid w:val="00E578F9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E578F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E578F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071C7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E578F9"/>
  </w:style>
  <w:style w:type="paragraph" w:customStyle="1" w:styleId="Objective">
    <w:name w:val="Objective"/>
    <w:basedOn w:val="Normal"/>
    <w:next w:val="BodyText"/>
    <w:rsid w:val="00E578F9"/>
    <w:pPr>
      <w:spacing w:before="240" w:after="220" w:line="220" w:lineRule="atLeast"/>
    </w:pPr>
  </w:style>
  <w:style w:type="character" w:styleId="PageNumber">
    <w:name w:val="page number"/>
    <w:rsid w:val="00E578F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E578F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E578F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E578F9"/>
    <w:rPr>
      <w:b/>
      <w:spacing w:val="0"/>
    </w:rPr>
  </w:style>
  <w:style w:type="paragraph" w:styleId="BalloonText">
    <w:name w:val="Balloon Text"/>
    <w:basedOn w:val="Normal"/>
    <w:semiHidden/>
    <w:rsid w:val="00E21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572F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E071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8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8F9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E578F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E578F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E578F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578F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E578F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E578F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78F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E578F9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E578F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578F9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E578F9"/>
    <w:pPr>
      <w:ind w:left="720"/>
    </w:pPr>
  </w:style>
  <w:style w:type="paragraph" w:customStyle="1" w:styleId="CityState">
    <w:name w:val="City/State"/>
    <w:basedOn w:val="BodyText"/>
    <w:next w:val="BodyText"/>
    <w:rsid w:val="00E578F9"/>
    <w:pPr>
      <w:keepNext/>
    </w:pPr>
  </w:style>
  <w:style w:type="paragraph" w:customStyle="1" w:styleId="CompanyName">
    <w:name w:val="Company Name"/>
    <w:basedOn w:val="Normal"/>
    <w:next w:val="Normal"/>
    <w:autoRedefine/>
    <w:rsid w:val="00E578F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578F9"/>
  </w:style>
  <w:style w:type="paragraph" w:styleId="Date">
    <w:name w:val="Date"/>
    <w:basedOn w:val="BodyText"/>
    <w:rsid w:val="00E578F9"/>
    <w:pPr>
      <w:keepNext/>
    </w:pPr>
  </w:style>
  <w:style w:type="paragraph" w:customStyle="1" w:styleId="DocumentLabel">
    <w:name w:val="Document Label"/>
    <w:basedOn w:val="Normal"/>
    <w:next w:val="Normal"/>
    <w:rsid w:val="00E578F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E578F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E578F9"/>
    <w:pPr>
      <w:jc w:val="both"/>
    </w:pPr>
  </w:style>
  <w:style w:type="paragraph" w:styleId="Footer">
    <w:name w:val="footer"/>
    <w:basedOn w:val="HeaderBase"/>
    <w:rsid w:val="00E578F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E578F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E578F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578F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E578F9"/>
  </w:style>
  <w:style w:type="paragraph" w:customStyle="1" w:styleId="JobTitle">
    <w:name w:val="Job Title"/>
    <w:next w:val="Achievement"/>
    <w:rsid w:val="00E578F9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E578F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E578F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071C7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E578F9"/>
  </w:style>
  <w:style w:type="paragraph" w:customStyle="1" w:styleId="Objective">
    <w:name w:val="Objective"/>
    <w:basedOn w:val="Normal"/>
    <w:next w:val="BodyText"/>
    <w:rsid w:val="00E578F9"/>
    <w:pPr>
      <w:spacing w:before="240" w:after="220" w:line="220" w:lineRule="atLeast"/>
    </w:pPr>
  </w:style>
  <w:style w:type="character" w:styleId="PageNumber">
    <w:name w:val="page number"/>
    <w:rsid w:val="00E578F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E578F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E578F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E578F9"/>
    <w:rPr>
      <w:b/>
      <w:spacing w:val="0"/>
    </w:rPr>
  </w:style>
  <w:style w:type="paragraph" w:styleId="BalloonText">
    <w:name w:val="Balloon Text"/>
    <w:basedOn w:val="Normal"/>
    <w:semiHidden/>
    <w:rsid w:val="00E21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572F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E071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e.3407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slwaghby</dc:creator>
  <cp:lastModifiedBy>HRDESK4</cp:lastModifiedBy>
  <cp:revision>11</cp:revision>
  <cp:lastPrinted>2008-03-06T11:22:00Z</cp:lastPrinted>
  <dcterms:created xsi:type="dcterms:W3CDTF">2016-04-14T20:34:00Z</dcterms:created>
  <dcterms:modified xsi:type="dcterms:W3CDTF">2018-03-01T15:47:00Z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