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115" w:type="dxa"/>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Look w:val="01E0" w:firstRow="1" w:lastRow="1" w:firstColumn="1" w:lastColumn="1" w:noHBand="0" w:noVBand="0"/>
      </w:tblPr>
      <w:tblGrid>
        <w:gridCol w:w="8870"/>
      </w:tblGrid>
      <w:tr w:rsidR="004A3B48" w:rsidRPr="00616CE8" w:rsidTr="005F232E">
        <w:trPr>
          <w:tblHeader/>
        </w:trPr>
        <w:tc>
          <w:tcPr>
            <w:tcW w:w="8870" w:type="dxa"/>
          </w:tcPr>
          <w:p w:rsidR="002F7D11" w:rsidRDefault="00151F90" w:rsidP="002F7D11">
            <w:pPr>
              <w:pStyle w:val="YourName"/>
              <w:jc w:val="left"/>
              <w:rPr>
                <w:sz w:val="36"/>
                <w:szCs w:val="36"/>
              </w:rPr>
            </w:pPr>
            <w:r>
              <w:rPr>
                <w:sz w:val="36"/>
                <w:szCs w:val="36"/>
              </w:rPr>
              <w:t>MADI</w:t>
            </w:r>
          </w:p>
          <w:p w:rsidR="004A3B48" w:rsidRPr="005F232E" w:rsidRDefault="002F7D11" w:rsidP="002F7D11">
            <w:pPr>
              <w:pStyle w:val="YourName"/>
              <w:jc w:val="left"/>
              <w:rPr>
                <w:sz w:val="36"/>
                <w:szCs w:val="36"/>
              </w:rPr>
            </w:pPr>
            <w:hyperlink r:id="rId11" w:history="1">
              <w:r w:rsidRPr="00453B35">
                <w:rPr>
                  <w:rStyle w:val="Hyperlink"/>
                  <w:sz w:val="36"/>
                  <w:szCs w:val="36"/>
                </w:rPr>
                <w:t>MADI.340945@2freemail.com</w:t>
              </w:r>
            </w:hyperlink>
            <w:r>
              <w:rPr>
                <w:sz w:val="36"/>
                <w:szCs w:val="36"/>
              </w:rPr>
              <w:t xml:space="preserve"> </w:t>
            </w:r>
            <w:r w:rsidR="00151F90">
              <w:rPr>
                <w:sz w:val="36"/>
                <w:szCs w:val="36"/>
              </w:rPr>
              <w:t xml:space="preserve">  </w:t>
            </w:r>
          </w:p>
        </w:tc>
      </w:tr>
      <w:tr w:rsidR="004A3B48" w:rsidTr="005F232E">
        <w:trPr>
          <w:tblHeader/>
        </w:trPr>
        <w:tc>
          <w:tcPr>
            <w:tcW w:w="8870" w:type="dxa"/>
          </w:tcPr>
          <w:p w:rsidR="004A3B48" w:rsidRPr="00616CE8" w:rsidRDefault="004A3B48" w:rsidP="005F232E">
            <w:pPr>
              <w:pStyle w:val="ContactInfo"/>
              <w:jc w:val="left"/>
            </w:pPr>
          </w:p>
        </w:tc>
      </w:tr>
    </w:tbl>
    <w:p w:rsidR="004A3B48" w:rsidRDefault="004A3B48" w:rsidP="004A3B48"/>
    <w:tbl>
      <w:tblPr>
        <w:tblW w:w="4882" w:type="pct"/>
        <w:tblCellMar>
          <w:left w:w="115" w:type="dxa"/>
          <w:right w:w="115" w:type="dxa"/>
        </w:tblCellMar>
        <w:tblLook w:val="0000" w:firstRow="0" w:lastRow="0" w:firstColumn="0" w:lastColumn="0" w:noHBand="0" w:noVBand="0"/>
      </w:tblPr>
      <w:tblGrid>
        <w:gridCol w:w="2216"/>
        <w:gridCol w:w="6445"/>
      </w:tblGrid>
      <w:tr w:rsidR="00EE6FA4" w:rsidTr="00BE36CC">
        <w:trPr>
          <w:trHeight w:val="598"/>
        </w:trPr>
        <w:tc>
          <w:tcPr>
            <w:tcW w:w="2164" w:type="dxa"/>
            <w:shd w:val="clear" w:color="auto" w:fill="F2F2F2" w:themeFill="background1" w:themeFillShade="F2"/>
          </w:tcPr>
          <w:p w:rsidR="004A3B48" w:rsidRPr="00E23010" w:rsidRDefault="004F2B24" w:rsidP="004A3B48">
            <w:pPr>
              <w:pStyle w:val="Heading1"/>
            </w:pPr>
            <w:r>
              <w:t>Personal Profile</w:t>
            </w:r>
            <w:r w:rsidR="00DC7468">
              <w:t xml:space="preserve"> </w:t>
            </w:r>
          </w:p>
        </w:tc>
        <w:tc>
          <w:tcPr>
            <w:tcW w:w="6496" w:type="dxa"/>
            <w:shd w:val="clear" w:color="auto" w:fill="auto"/>
          </w:tcPr>
          <w:p w:rsidR="002C1A99" w:rsidRPr="00DC7468" w:rsidRDefault="00DC7468" w:rsidP="002C1A99">
            <w:r>
              <w:t>Hard working</w:t>
            </w:r>
            <w:r w:rsidR="002C1A99">
              <w:t>, enthusiastic graduate of Optometry</w:t>
            </w:r>
            <w:r>
              <w:t xml:space="preserve">. I am </w:t>
            </w:r>
            <w:r w:rsidR="002C1A99">
              <w:t>committed person ready to strive for excellence by contributing effectively and enhancing productivity in growth of any organization through diligence and total dedication.</w:t>
            </w:r>
            <w:r>
              <w:t xml:space="preserve"> Highly motivated and a good team worker</w:t>
            </w:r>
            <w:r w:rsidR="002C1A99">
              <w:t>.</w:t>
            </w:r>
          </w:p>
        </w:tc>
      </w:tr>
      <w:tr w:rsidR="00EE6FA4" w:rsidTr="00BE36CC">
        <w:trPr>
          <w:trHeight w:val="125"/>
        </w:trPr>
        <w:tc>
          <w:tcPr>
            <w:tcW w:w="2164" w:type="dxa"/>
            <w:shd w:val="clear" w:color="auto" w:fill="auto"/>
          </w:tcPr>
          <w:p w:rsidR="007240AE" w:rsidRDefault="007240AE" w:rsidP="004A3B48">
            <w:pPr>
              <w:pStyle w:val="Heading1"/>
            </w:pPr>
          </w:p>
        </w:tc>
        <w:tc>
          <w:tcPr>
            <w:tcW w:w="6496" w:type="dxa"/>
            <w:shd w:val="clear" w:color="auto" w:fill="auto"/>
          </w:tcPr>
          <w:p w:rsidR="007240AE" w:rsidRDefault="007240AE" w:rsidP="0055386F">
            <w:pPr>
              <w:pStyle w:val="Heading2"/>
            </w:pPr>
          </w:p>
        </w:tc>
      </w:tr>
      <w:tr w:rsidR="00EE6FA4" w:rsidTr="00BE36CC">
        <w:trPr>
          <w:trHeight w:val="470"/>
        </w:trPr>
        <w:tc>
          <w:tcPr>
            <w:tcW w:w="2164" w:type="dxa"/>
            <w:shd w:val="clear" w:color="auto" w:fill="F2F2F2" w:themeFill="background1" w:themeFillShade="F2"/>
          </w:tcPr>
          <w:p w:rsidR="004F2B24" w:rsidRDefault="004F2B24" w:rsidP="004A3B48">
            <w:pPr>
              <w:pStyle w:val="Heading1"/>
            </w:pPr>
            <w:r>
              <w:t>Career Objective</w:t>
            </w:r>
            <w:r w:rsidR="0043502B">
              <w:t>/Summary</w:t>
            </w:r>
          </w:p>
        </w:tc>
        <w:tc>
          <w:tcPr>
            <w:tcW w:w="6496" w:type="dxa"/>
            <w:shd w:val="clear" w:color="auto" w:fill="auto"/>
          </w:tcPr>
          <w:p w:rsidR="004F2B24" w:rsidRPr="00737E75" w:rsidRDefault="007D060F" w:rsidP="001433E7">
            <w:pPr>
              <w:spacing w:after="0"/>
            </w:pPr>
            <w:r>
              <w:t xml:space="preserve">To work in an institution where my God given potentials could be made manifest, </w:t>
            </w:r>
            <w:r w:rsidR="00FF0238">
              <w:t>while improving on them and adopting new ones.</w:t>
            </w:r>
          </w:p>
        </w:tc>
      </w:tr>
      <w:tr w:rsidR="00EE6FA4" w:rsidTr="00BE36CC">
        <w:trPr>
          <w:trHeight w:val="295"/>
        </w:trPr>
        <w:tc>
          <w:tcPr>
            <w:tcW w:w="2164" w:type="dxa"/>
            <w:shd w:val="clear" w:color="auto" w:fill="auto"/>
          </w:tcPr>
          <w:p w:rsidR="001433E7" w:rsidRDefault="001433E7" w:rsidP="004A3B48">
            <w:pPr>
              <w:pStyle w:val="Heading1"/>
            </w:pPr>
          </w:p>
        </w:tc>
        <w:tc>
          <w:tcPr>
            <w:tcW w:w="6496" w:type="dxa"/>
            <w:shd w:val="clear" w:color="auto" w:fill="auto"/>
          </w:tcPr>
          <w:p w:rsidR="001433E7" w:rsidRDefault="001433E7" w:rsidP="002C1A99">
            <w:pPr>
              <w:rPr>
                <w:sz w:val="24"/>
                <w:szCs w:val="24"/>
              </w:rPr>
            </w:pPr>
          </w:p>
          <w:p w:rsidR="001433E7" w:rsidRDefault="001433E7" w:rsidP="00C8126B">
            <w:pPr>
              <w:pStyle w:val="Heading2"/>
            </w:pPr>
          </w:p>
        </w:tc>
      </w:tr>
      <w:tr w:rsidR="00EE6FA4" w:rsidTr="00C86830">
        <w:trPr>
          <w:trHeight w:val="3557"/>
        </w:trPr>
        <w:tc>
          <w:tcPr>
            <w:tcW w:w="2164" w:type="dxa"/>
            <w:shd w:val="clear" w:color="auto" w:fill="F2F2F2" w:themeFill="background1" w:themeFillShade="F2"/>
          </w:tcPr>
          <w:p w:rsidR="001433E7" w:rsidRPr="00435BA7" w:rsidRDefault="001433E7" w:rsidP="004A3B48">
            <w:pPr>
              <w:pStyle w:val="Heading1"/>
            </w:pPr>
            <w:r>
              <w:t xml:space="preserve">Work </w:t>
            </w:r>
            <w:r w:rsidRPr="00435BA7">
              <w:t>Experience</w:t>
            </w:r>
          </w:p>
        </w:tc>
        <w:tc>
          <w:tcPr>
            <w:tcW w:w="6496" w:type="dxa"/>
            <w:shd w:val="clear" w:color="auto" w:fill="auto"/>
          </w:tcPr>
          <w:p w:rsidR="00593E8E" w:rsidRDefault="00B020D2" w:rsidP="00593E8E">
            <w:pPr>
              <w:pStyle w:val="Heading2"/>
              <w:rPr>
                <w:b/>
                <w:bCs/>
              </w:rPr>
            </w:pPr>
            <w:sdt>
              <w:sdtPr>
                <w:rPr>
                  <w:b/>
                  <w:bCs/>
                </w:rPr>
                <w:id w:val="34218574"/>
                <w:placeholder>
                  <w:docPart w:val="0273A461322C4FC7938E1ADBE53536AE"/>
                </w:placeholder>
              </w:sdtPr>
              <w:sdtEndPr/>
              <w:sdtContent>
                <w:r w:rsidR="00593E8E">
                  <w:rPr>
                    <w:b/>
                    <w:bCs/>
                  </w:rPr>
                  <w:t>[</w:t>
                </w:r>
                <w:sdt>
                  <w:sdtPr>
                    <w:rPr>
                      <w:b/>
                      <w:bCs/>
                    </w:rPr>
                    <w:id w:val="19270400"/>
                    <w:placeholder>
                      <w:docPart w:val="41152EECDEBC4CF6BF7BC634232246BC"/>
                    </w:placeholder>
                  </w:sdtPr>
                  <w:sdtEndPr/>
                  <w:sdtContent>
                    <w:r w:rsidR="00132215">
                      <w:rPr>
                        <w:b/>
                        <w:bCs/>
                      </w:rPr>
                      <w:t>2016</w:t>
                    </w:r>
                    <w:r w:rsidR="00593E8E">
                      <w:rPr>
                        <w:b/>
                        <w:bCs/>
                      </w:rPr>
                      <w:t>- Till Date</w:t>
                    </w:r>
                    <w:r w:rsidR="00593E8E" w:rsidRPr="002A3486">
                      <w:rPr>
                        <w:b/>
                        <w:bCs/>
                      </w:rPr>
                      <w:t>]</w:t>
                    </w:r>
                  </w:sdtContent>
                </w:sdt>
                <w:r w:rsidR="00593E8E" w:rsidRPr="002A3486">
                  <w:rPr>
                    <w:b/>
                    <w:bCs/>
                  </w:rPr>
                  <w:t xml:space="preserve"> </w:t>
                </w:r>
                <w:sdt>
                  <w:sdtPr>
                    <w:rPr>
                      <w:b/>
                      <w:bCs/>
                    </w:rPr>
                    <w:id w:val="19270401"/>
                    <w:placeholder>
                      <w:docPart w:val="08A460F190C840D3BA12D3D5ABE54EAC"/>
                    </w:placeholder>
                  </w:sdtPr>
                  <w:sdtEndPr/>
                  <w:sdtContent>
                    <w:r w:rsidR="00593E8E">
                      <w:rPr>
                        <w:b/>
                        <w:bCs/>
                      </w:rPr>
                      <w:t>[Consulting Optometrist</w:t>
                    </w:r>
                    <w:r w:rsidR="00593E8E" w:rsidRPr="002A3486">
                      <w:rPr>
                        <w:b/>
                        <w:bCs/>
                      </w:rPr>
                      <w:t>]</w:t>
                    </w:r>
                  </w:sdtContent>
                </w:sdt>
                <w:r w:rsidR="00593E8E">
                  <w:rPr>
                    <w:b/>
                    <w:bCs/>
                  </w:rPr>
                  <w:t xml:space="preserve"> [Vision Saver Eye Care Clinic] </w:t>
                </w:r>
              </w:sdtContent>
            </w:sdt>
          </w:p>
          <w:p w:rsidR="00593E8E" w:rsidRPr="001E78AE" w:rsidRDefault="00593E8E" w:rsidP="00593E8E"/>
          <w:p w:rsidR="00593E8E" w:rsidRDefault="00593E8E" w:rsidP="00593E8E">
            <w:pPr>
              <w:pStyle w:val="ListParagraph"/>
            </w:pPr>
            <w:r>
              <w:t>Refraction of Patients</w:t>
            </w:r>
          </w:p>
          <w:p w:rsidR="00593E8E" w:rsidRDefault="00593E8E" w:rsidP="00593E8E">
            <w:pPr>
              <w:pStyle w:val="ListParagraph"/>
            </w:pPr>
            <w:r>
              <w:t>Patients Counseling</w:t>
            </w:r>
          </w:p>
          <w:p w:rsidR="00593E8E" w:rsidRDefault="00593E8E" w:rsidP="00593E8E">
            <w:pPr>
              <w:pStyle w:val="ListParagraph"/>
            </w:pPr>
            <w:r>
              <w:t>Community development services</w:t>
            </w:r>
          </w:p>
          <w:p w:rsidR="00593E8E" w:rsidRPr="00737E75" w:rsidRDefault="00593E8E" w:rsidP="00593E8E">
            <w:pPr>
              <w:pStyle w:val="ListParagraph"/>
            </w:pPr>
            <w:r>
              <w:t>Diagnosis, treatment of major and minor ocular disorders.</w:t>
            </w:r>
          </w:p>
          <w:p w:rsidR="00593E8E" w:rsidRDefault="00FF0238" w:rsidP="0043502B">
            <w:pPr>
              <w:pStyle w:val="Heading2"/>
              <w:rPr>
                <w:b/>
                <w:bCs/>
              </w:rPr>
            </w:pPr>
            <w:r>
              <w:rPr>
                <w:b/>
                <w:bCs/>
              </w:rPr>
              <w:t xml:space="preserve"> </w:t>
            </w:r>
          </w:p>
          <w:p w:rsidR="001433E7" w:rsidRDefault="00132215" w:rsidP="0043502B">
            <w:pPr>
              <w:pStyle w:val="Heading2"/>
              <w:rPr>
                <w:b/>
                <w:bCs/>
              </w:rPr>
            </w:pPr>
            <w:r>
              <w:rPr>
                <w:b/>
                <w:bCs/>
              </w:rPr>
              <w:t>[2013-2016</w:t>
            </w:r>
            <w:r w:rsidR="00593E8E">
              <w:rPr>
                <w:b/>
                <w:bCs/>
              </w:rPr>
              <w:t xml:space="preserve">] </w:t>
            </w:r>
            <w:r w:rsidR="00FF0238">
              <w:rPr>
                <w:b/>
                <w:bCs/>
              </w:rPr>
              <w:t>[</w:t>
            </w:r>
            <w:proofErr w:type="spellStart"/>
            <w:r w:rsidR="00FF0238">
              <w:rPr>
                <w:b/>
                <w:bCs/>
              </w:rPr>
              <w:t>Snr</w:t>
            </w:r>
            <w:proofErr w:type="spellEnd"/>
            <w:r w:rsidR="00FF0238">
              <w:rPr>
                <w:b/>
                <w:bCs/>
              </w:rPr>
              <w:t>. Consulting Optometrist]</w:t>
            </w:r>
            <w:r w:rsidR="001433E7" w:rsidRPr="002A3486">
              <w:rPr>
                <w:b/>
                <w:bCs/>
              </w:rPr>
              <w:t xml:space="preserve"> </w:t>
            </w:r>
            <w:r w:rsidR="00FF0238">
              <w:rPr>
                <w:b/>
                <w:bCs/>
              </w:rPr>
              <w:t>[</w:t>
            </w:r>
            <w:proofErr w:type="spellStart"/>
            <w:r w:rsidR="00FF0238">
              <w:rPr>
                <w:b/>
                <w:bCs/>
              </w:rPr>
              <w:t>Garet</w:t>
            </w:r>
            <w:proofErr w:type="spellEnd"/>
            <w:r w:rsidR="00FF0238">
              <w:rPr>
                <w:b/>
                <w:bCs/>
              </w:rPr>
              <w:t xml:space="preserve"> Eye Clinic</w:t>
            </w:r>
            <w:r w:rsidR="001433E7">
              <w:rPr>
                <w:b/>
                <w:bCs/>
              </w:rPr>
              <w:t>]</w:t>
            </w:r>
          </w:p>
          <w:p w:rsidR="001433E7" w:rsidRPr="001E78AE" w:rsidRDefault="001433E7" w:rsidP="001E78AE"/>
          <w:p w:rsidR="001433E7" w:rsidRDefault="00FF0238" w:rsidP="0043502B">
            <w:pPr>
              <w:pStyle w:val="ListParagraph"/>
            </w:pPr>
            <w:r>
              <w:t>Refraction of Patients</w:t>
            </w:r>
          </w:p>
          <w:p w:rsidR="00FF0238" w:rsidRDefault="00FF0238" w:rsidP="0043502B">
            <w:pPr>
              <w:pStyle w:val="ListParagraph"/>
            </w:pPr>
            <w:r>
              <w:t>Clinical Presentation</w:t>
            </w:r>
          </w:p>
          <w:p w:rsidR="00FF0238" w:rsidRDefault="00FF0238" w:rsidP="0043502B">
            <w:pPr>
              <w:pStyle w:val="ListParagraph"/>
            </w:pPr>
            <w:r>
              <w:t>Patients Counseling</w:t>
            </w:r>
          </w:p>
          <w:p w:rsidR="00FF0238" w:rsidRDefault="00FF0238" w:rsidP="0043502B">
            <w:pPr>
              <w:pStyle w:val="ListParagraph"/>
            </w:pPr>
            <w:r>
              <w:t xml:space="preserve">Technical knowhow and its interpretation on Optical Coherence Tomography, </w:t>
            </w:r>
            <w:proofErr w:type="spellStart"/>
            <w:r>
              <w:t>Perimetry</w:t>
            </w:r>
            <w:proofErr w:type="spellEnd"/>
            <w:r>
              <w:t xml:space="preserve">, </w:t>
            </w:r>
            <w:proofErr w:type="spellStart"/>
            <w:r>
              <w:t>Pachymetry</w:t>
            </w:r>
            <w:proofErr w:type="spellEnd"/>
            <w:r>
              <w:t xml:space="preserve"> &amp; Slit Lamp</w:t>
            </w:r>
          </w:p>
          <w:p w:rsidR="001433E7" w:rsidRDefault="002659A0" w:rsidP="002659A0">
            <w:pPr>
              <w:pStyle w:val="ListParagraph"/>
            </w:pPr>
            <w:r>
              <w:t>Diagnosis, treatment of major and minor ocular disorders</w:t>
            </w:r>
          </w:p>
          <w:p w:rsidR="002659A0" w:rsidRPr="002659A0" w:rsidRDefault="002659A0" w:rsidP="002659A0">
            <w:pPr>
              <w:pStyle w:val="ListParagraph"/>
            </w:pPr>
            <w:r>
              <w:t>Carried out automated perimeter test on patient prior to surgery &amp; theater assistant.</w:t>
            </w:r>
          </w:p>
          <w:p w:rsidR="001433E7" w:rsidRDefault="001433E7" w:rsidP="0043502B"/>
          <w:p w:rsidR="001433E7" w:rsidRDefault="001433E7" w:rsidP="0043502B"/>
          <w:p w:rsidR="000A7761" w:rsidRDefault="00B020D2" w:rsidP="000A7761">
            <w:pPr>
              <w:pStyle w:val="Heading2"/>
              <w:rPr>
                <w:b/>
                <w:bCs/>
              </w:rPr>
            </w:pPr>
            <w:sdt>
              <w:sdtPr>
                <w:rPr>
                  <w:b/>
                  <w:bCs/>
                </w:rPr>
                <w:id w:val="19270403"/>
                <w:placeholder>
                  <w:docPart w:val="0A2ADD7955924910878EE4BADE891459"/>
                </w:placeholder>
              </w:sdtPr>
              <w:sdtEndPr/>
              <w:sdtContent>
                <w:r w:rsidR="003A5922">
                  <w:rPr>
                    <w:b/>
                    <w:bCs/>
                  </w:rPr>
                  <w:t>[2011-2012</w:t>
                </w:r>
                <w:r w:rsidR="001433E7" w:rsidRPr="002A3486">
                  <w:rPr>
                    <w:b/>
                    <w:bCs/>
                  </w:rPr>
                  <w:t>]</w:t>
                </w:r>
              </w:sdtContent>
            </w:sdt>
            <w:r w:rsidR="001433E7">
              <w:rPr>
                <w:b/>
                <w:bCs/>
              </w:rPr>
              <w:t xml:space="preserve"> </w:t>
            </w:r>
            <w:r w:rsidR="001433E7" w:rsidRPr="002A3486">
              <w:rPr>
                <w:b/>
                <w:bCs/>
              </w:rPr>
              <w:t xml:space="preserve"> </w:t>
            </w:r>
            <w:sdt>
              <w:sdtPr>
                <w:rPr>
                  <w:b/>
                  <w:bCs/>
                </w:rPr>
                <w:id w:val="19270404"/>
                <w:placeholder>
                  <w:docPart w:val="0AFBC01A1E8242F784F4FAFFB69BE9FC"/>
                </w:placeholder>
              </w:sdtPr>
              <w:sdtEndPr/>
              <w:sdtContent>
                <w:r w:rsidR="003A5922">
                  <w:rPr>
                    <w:b/>
                    <w:bCs/>
                  </w:rPr>
                  <w:t>[Optometrist NYSC</w:t>
                </w:r>
                <w:r w:rsidR="001433E7">
                  <w:rPr>
                    <w:b/>
                    <w:bCs/>
                  </w:rPr>
                  <w:t>]</w:t>
                </w:r>
              </w:sdtContent>
            </w:sdt>
            <w:r w:rsidR="003A5922">
              <w:rPr>
                <w:b/>
                <w:bCs/>
              </w:rPr>
              <w:t xml:space="preserve"> [</w:t>
            </w:r>
            <w:r w:rsidR="000A7761">
              <w:rPr>
                <w:b/>
                <w:bCs/>
              </w:rPr>
              <w:t>Niger Del</w:t>
            </w:r>
            <w:r w:rsidR="004B1154">
              <w:rPr>
                <w:b/>
                <w:bCs/>
              </w:rPr>
              <w:t xml:space="preserve">ta University Teaching, </w:t>
            </w:r>
            <w:proofErr w:type="spellStart"/>
            <w:r w:rsidR="004B1154">
              <w:rPr>
                <w:b/>
                <w:bCs/>
              </w:rPr>
              <w:t>Yenagoa-</w:t>
            </w:r>
            <w:r w:rsidR="000A7761">
              <w:rPr>
                <w:b/>
                <w:bCs/>
              </w:rPr>
              <w:t>Bayelsa</w:t>
            </w:r>
            <w:proofErr w:type="spellEnd"/>
            <w:r w:rsidR="000A7761">
              <w:rPr>
                <w:b/>
                <w:bCs/>
              </w:rPr>
              <w:t xml:space="preserve"> State</w:t>
            </w:r>
            <w:r w:rsidR="001433E7">
              <w:rPr>
                <w:b/>
                <w:bCs/>
              </w:rPr>
              <w:t>]</w:t>
            </w:r>
          </w:p>
          <w:p w:rsidR="000A7761" w:rsidRDefault="000A7761" w:rsidP="000A7761">
            <w:pPr>
              <w:pStyle w:val="ListParagraph"/>
              <w:numPr>
                <w:ilvl w:val="0"/>
                <w:numId w:val="0"/>
              </w:numPr>
              <w:ind w:left="245"/>
            </w:pPr>
          </w:p>
          <w:p w:rsidR="000A7761" w:rsidRDefault="000A7761" w:rsidP="000A7761">
            <w:pPr>
              <w:pStyle w:val="ListParagraph"/>
            </w:pPr>
            <w:r>
              <w:t>Ocular First Aid</w:t>
            </w:r>
          </w:p>
          <w:p w:rsidR="000A7761" w:rsidRDefault="000A7761" w:rsidP="000A7761">
            <w:pPr>
              <w:pStyle w:val="ListParagraph"/>
            </w:pPr>
            <w:r>
              <w:t>Refraction Of Patients</w:t>
            </w:r>
          </w:p>
          <w:p w:rsidR="000A7761" w:rsidRDefault="000A7761" w:rsidP="000A7761">
            <w:pPr>
              <w:pStyle w:val="ListParagraph"/>
            </w:pPr>
            <w:r>
              <w:t>Clinical Presentation</w:t>
            </w:r>
          </w:p>
          <w:p w:rsidR="000A7761" w:rsidRDefault="000A7761" w:rsidP="000A7761">
            <w:pPr>
              <w:pStyle w:val="ListParagraph"/>
            </w:pPr>
            <w:r>
              <w:lastRenderedPageBreak/>
              <w:t>Patient Counseling</w:t>
            </w:r>
          </w:p>
          <w:p w:rsidR="000A7761" w:rsidRDefault="000A7761" w:rsidP="000A7761">
            <w:pPr>
              <w:pStyle w:val="ListParagraph"/>
            </w:pPr>
            <w:r>
              <w:t>Community Development Services</w:t>
            </w:r>
          </w:p>
          <w:p w:rsidR="000A7761" w:rsidRDefault="000A7761" w:rsidP="000A7761">
            <w:pPr>
              <w:pStyle w:val="ListParagraph"/>
            </w:pPr>
            <w:r>
              <w:t>Diagnosis and Treatment of Major &amp; Minor Ocular Disorders</w:t>
            </w:r>
          </w:p>
          <w:p w:rsidR="000A7761" w:rsidRDefault="000A7761" w:rsidP="000A7761">
            <w:pPr>
              <w:pStyle w:val="ListParagraph"/>
            </w:pPr>
            <w:r>
              <w:t>Carried out Automated Perimeter test on patient prior to Surgery.</w:t>
            </w:r>
          </w:p>
          <w:p w:rsidR="000A7761" w:rsidRDefault="000A7761" w:rsidP="00C71DF9">
            <w:pPr>
              <w:pStyle w:val="Heading1"/>
              <w:rPr>
                <w:rFonts w:asciiTheme="minorHAnsi" w:hAnsiTheme="minorHAnsi"/>
                <w:b w:val="0"/>
                <w:spacing w:val="0"/>
                <w:sz w:val="20"/>
                <w:szCs w:val="20"/>
              </w:rPr>
            </w:pPr>
          </w:p>
          <w:p w:rsidR="00C71DF9" w:rsidRPr="004B1154" w:rsidRDefault="004B1154" w:rsidP="004B1154">
            <w:pPr>
              <w:pStyle w:val="Heading1"/>
            </w:pPr>
            <w:r>
              <w:t>[2010-2011] [Intern Optometrist]   [</w:t>
            </w:r>
            <w:proofErr w:type="spellStart"/>
            <w:r>
              <w:t>Opti-Vue</w:t>
            </w:r>
            <w:proofErr w:type="spellEnd"/>
            <w:r>
              <w:t xml:space="preserve"> Eye Care] </w:t>
            </w:r>
          </w:p>
          <w:p w:rsidR="004B1154" w:rsidRDefault="004B1154" w:rsidP="004B1154">
            <w:pPr>
              <w:pStyle w:val="Default"/>
              <w:rPr>
                <w:sz w:val="23"/>
                <w:szCs w:val="23"/>
              </w:rPr>
            </w:pPr>
          </w:p>
          <w:p w:rsidR="004B1154" w:rsidRDefault="004B1154" w:rsidP="004B1154">
            <w:pPr>
              <w:pStyle w:val="ListParagraph"/>
            </w:pPr>
            <w:r>
              <w:t>Optometric Patient Care</w:t>
            </w:r>
          </w:p>
          <w:p w:rsidR="004B1154" w:rsidRDefault="004B1154" w:rsidP="004B1154">
            <w:pPr>
              <w:pStyle w:val="ListParagraph"/>
            </w:pPr>
            <w:r>
              <w:t>Practice Management Skills</w:t>
            </w:r>
          </w:p>
          <w:p w:rsidR="004B1154" w:rsidRDefault="004B1154" w:rsidP="004B1154">
            <w:pPr>
              <w:pStyle w:val="ListParagraph"/>
            </w:pPr>
            <w:r>
              <w:t>Diagnosis &amp; Treatment of Minor Ocular Disorder</w:t>
            </w:r>
          </w:p>
          <w:p w:rsidR="004B1154" w:rsidRDefault="004B1154" w:rsidP="004B1154">
            <w:pPr>
              <w:pStyle w:val="ListParagraph"/>
            </w:pPr>
            <w:r>
              <w:t>Refraction Of patients</w:t>
            </w:r>
          </w:p>
          <w:p w:rsidR="004B1154" w:rsidRDefault="004B1154" w:rsidP="004B1154">
            <w:pPr>
              <w:pStyle w:val="ListParagraph"/>
            </w:pPr>
            <w:r>
              <w:t>Prescribing Of Drugs to Patients</w:t>
            </w:r>
          </w:p>
          <w:p w:rsidR="004B1154" w:rsidRPr="004B1154" w:rsidRDefault="004B1154" w:rsidP="004B1154">
            <w:pPr>
              <w:pStyle w:val="ListParagraph"/>
            </w:pPr>
            <w:r>
              <w:t>Patient Counseling.</w:t>
            </w:r>
            <w:r w:rsidRPr="004B1154">
              <w:rPr>
                <w:sz w:val="23"/>
                <w:szCs w:val="23"/>
              </w:rPr>
              <w:t xml:space="preserve"> </w:t>
            </w:r>
          </w:p>
          <w:p w:rsidR="004B1154" w:rsidRPr="004B1154" w:rsidRDefault="004B1154" w:rsidP="004B1154">
            <w:pPr>
              <w:pStyle w:val="ListParagraph"/>
              <w:numPr>
                <w:ilvl w:val="0"/>
                <w:numId w:val="0"/>
              </w:numPr>
              <w:ind w:left="245"/>
            </w:pPr>
          </w:p>
          <w:p w:rsidR="004B1154" w:rsidRDefault="004B1154" w:rsidP="003800F4">
            <w:pPr>
              <w:pStyle w:val="Heading1"/>
            </w:pPr>
            <w:r>
              <w:t>[</w:t>
            </w:r>
            <w:r w:rsidR="003800F4">
              <w:t>2009-2010] [Intern Optometrist] [</w:t>
            </w:r>
            <w:r>
              <w:t>Braithwaite Memorial Specialist Hospital, Port Harcourt</w:t>
            </w:r>
            <w:r w:rsidR="003800F4">
              <w:t>]</w:t>
            </w:r>
            <w:r>
              <w:t xml:space="preserve"> </w:t>
            </w:r>
          </w:p>
          <w:p w:rsidR="003800F4" w:rsidRDefault="003800F4" w:rsidP="003800F4"/>
          <w:p w:rsidR="003800F4" w:rsidRDefault="003800F4" w:rsidP="003800F4">
            <w:pPr>
              <w:pStyle w:val="ListParagraph"/>
            </w:pPr>
            <w:r>
              <w:t>Management Of Patients with Vision Disorders</w:t>
            </w:r>
          </w:p>
          <w:p w:rsidR="003800F4" w:rsidRDefault="003800F4" w:rsidP="003800F4">
            <w:pPr>
              <w:pStyle w:val="ListParagraph"/>
            </w:pPr>
            <w:r>
              <w:t>Tutorial In Objective Refraction (</w:t>
            </w:r>
            <w:proofErr w:type="spellStart"/>
            <w:r>
              <w:t>Retinoscope</w:t>
            </w:r>
            <w:proofErr w:type="spellEnd"/>
            <w:r>
              <w:t xml:space="preserve">) </w:t>
            </w:r>
          </w:p>
          <w:p w:rsidR="003800F4" w:rsidRDefault="003800F4" w:rsidP="003800F4">
            <w:pPr>
              <w:pStyle w:val="ListParagraph"/>
            </w:pPr>
            <w:r>
              <w:t>Correction Of Refractive Errors</w:t>
            </w:r>
          </w:p>
          <w:p w:rsidR="003800F4" w:rsidRDefault="003800F4" w:rsidP="003800F4">
            <w:pPr>
              <w:pStyle w:val="ListParagraph"/>
            </w:pPr>
            <w:r>
              <w:t xml:space="preserve">Management Of Post Operative Patients </w:t>
            </w:r>
          </w:p>
          <w:p w:rsidR="003800F4" w:rsidRDefault="003800F4" w:rsidP="003800F4">
            <w:pPr>
              <w:pStyle w:val="ListParagraph"/>
            </w:pPr>
            <w:r>
              <w:t>Participated In Community Eye Health Programmers</w:t>
            </w:r>
          </w:p>
          <w:p w:rsidR="003800F4" w:rsidRDefault="003800F4" w:rsidP="003800F4">
            <w:pPr>
              <w:pStyle w:val="ListParagraph"/>
            </w:pPr>
            <w:r>
              <w:t xml:space="preserve">Clinical Presentation </w:t>
            </w:r>
          </w:p>
          <w:p w:rsidR="003800F4" w:rsidRDefault="003800F4" w:rsidP="003800F4">
            <w:pPr>
              <w:pStyle w:val="ListParagraph"/>
            </w:pPr>
            <w:r>
              <w:t>Carried out Automated Perimeter Test on Patients Prior to Surgery</w:t>
            </w:r>
          </w:p>
          <w:p w:rsidR="003800F4" w:rsidRPr="003800F4" w:rsidRDefault="003800F4" w:rsidP="003800F4">
            <w:pPr>
              <w:pStyle w:val="ListParagraph"/>
            </w:pPr>
            <w:r>
              <w:t>Patients Counseling.</w:t>
            </w:r>
          </w:p>
          <w:p w:rsidR="003800F4" w:rsidRPr="003800F4" w:rsidRDefault="003800F4" w:rsidP="003800F4">
            <w:pPr>
              <w:pStyle w:val="ListParagraph"/>
              <w:numPr>
                <w:ilvl w:val="0"/>
                <w:numId w:val="0"/>
              </w:numPr>
              <w:ind w:left="245"/>
              <w:rPr>
                <w:sz w:val="22"/>
                <w:szCs w:val="22"/>
              </w:rPr>
            </w:pPr>
          </w:p>
          <w:p w:rsidR="00493802" w:rsidRDefault="00493802" w:rsidP="00493802">
            <w:pPr>
              <w:pStyle w:val="Heading1"/>
            </w:pPr>
            <w:r>
              <w:t>[2007-2008] [Student Optometrist] [</w:t>
            </w:r>
            <w:proofErr w:type="spellStart"/>
            <w:r>
              <w:t>Flomat</w:t>
            </w:r>
            <w:proofErr w:type="spellEnd"/>
            <w:r>
              <w:t xml:space="preserve"> Eye Clinic]</w:t>
            </w:r>
          </w:p>
          <w:p w:rsidR="00493802" w:rsidRDefault="00493802" w:rsidP="00493802"/>
          <w:p w:rsidR="00493802" w:rsidRDefault="00493802" w:rsidP="00493802">
            <w:pPr>
              <w:pStyle w:val="ListParagraph"/>
            </w:pPr>
            <w:r>
              <w:t>Checking of Patient Visual Acuity During Preliminary Examination</w:t>
            </w:r>
          </w:p>
          <w:p w:rsidR="00493802" w:rsidRDefault="00493802" w:rsidP="00493802">
            <w:pPr>
              <w:pStyle w:val="ListParagraph"/>
            </w:pPr>
            <w:r>
              <w:t>Organizing</w:t>
            </w:r>
            <w:r w:rsidR="00602E53">
              <w:t>/Executing</w:t>
            </w:r>
            <w:r>
              <w:t xml:space="preserve"> Primary Eye Care Externship Programmers</w:t>
            </w:r>
          </w:p>
          <w:p w:rsidR="00493802" w:rsidRDefault="00602E53" w:rsidP="00493802">
            <w:pPr>
              <w:pStyle w:val="ListParagraph"/>
            </w:pPr>
            <w:r>
              <w:t>Running Clinic Based Errands For the Opt</w:t>
            </w:r>
            <w:r w:rsidR="00E6173B">
              <w:t>ometrist</w:t>
            </w:r>
          </w:p>
          <w:p w:rsidR="00E6173B" w:rsidRDefault="00E6173B" w:rsidP="00493802">
            <w:pPr>
              <w:pStyle w:val="ListParagraph"/>
            </w:pPr>
            <w:r>
              <w:t>Guide Patients to Walk During Trial Framing</w:t>
            </w:r>
          </w:p>
          <w:p w:rsidR="00E6173B" w:rsidRDefault="00E6173B" w:rsidP="00493802">
            <w:pPr>
              <w:pStyle w:val="ListParagraph"/>
            </w:pPr>
            <w:r>
              <w:t>Punctuality to Work and Setting of Clinic before the Optometrist arrives.</w:t>
            </w:r>
          </w:p>
          <w:p w:rsidR="00C86830" w:rsidRPr="00C71DF9" w:rsidRDefault="00E6173B" w:rsidP="00E6173B">
            <w:pPr>
              <w:pStyle w:val="ListParagraph"/>
            </w:pPr>
            <w:r>
              <w:t>Correspondence.</w:t>
            </w:r>
          </w:p>
          <w:p w:rsidR="001433E7" w:rsidRDefault="001433E7" w:rsidP="0043502B"/>
          <w:p w:rsidR="00AC49B8" w:rsidRPr="0043502B" w:rsidRDefault="00AC49B8" w:rsidP="0043502B"/>
        </w:tc>
      </w:tr>
      <w:tr w:rsidR="001433E7" w:rsidTr="00BE36CC">
        <w:trPr>
          <w:gridAfter w:val="1"/>
          <w:wAfter w:w="6496" w:type="dxa"/>
          <w:trHeight w:val="316"/>
        </w:trPr>
        <w:tc>
          <w:tcPr>
            <w:tcW w:w="2164" w:type="dxa"/>
          </w:tcPr>
          <w:p w:rsidR="001433E7" w:rsidRPr="00435BA7" w:rsidRDefault="001433E7" w:rsidP="004A3B48">
            <w:pPr>
              <w:pStyle w:val="Heading1"/>
            </w:pPr>
          </w:p>
        </w:tc>
      </w:tr>
      <w:tr w:rsidR="00EE6FA4" w:rsidTr="00BE36CC">
        <w:trPr>
          <w:trHeight w:val="2007"/>
        </w:trPr>
        <w:tc>
          <w:tcPr>
            <w:tcW w:w="2164" w:type="dxa"/>
            <w:shd w:val="clear" w:color="auto" w:fill="F2F2F2" w:themeFill="background1" w:themeFillShade="F2"/>
          </w:tcPr>
          <w:p w:rsidR="001433E7" w:rsidRPr="00435BA7" w:rsidRDefault="001433E7" w:rsidP="004A3B48">
            <w:pPr>
              <w:pStyle w:val="Heading1"/>
            </w:pPr>
            <w:r w:rsidRPr="00435BA7">
              <w:lastRenderedPageBreak/>
              <w:t>Educatio</w:t>
            </w:r>
            <w:r w:rsidR="00606D0C">
              <w:t>n</w:t>
            </w:r>
          </w:p>
        </w:tc>
        <w:tc>
          <w:tcPr>
            <w:tcW w:w="6496" w:type="dxa"/>
          </w:tcPr>
          <w:p w:rsidR="001433E7" w:rsidRDefault="00C86830" w:rsidP="00022650">
            <w:pPr>
              <w:pStyle w:val="Heading1"/>
            </w:pPr>
            <w:r>
              <w:t>[</w:t>
            </w:r>
            <w:r w:rsidR="00E6173B">
              <w:t>2002-2008</w:t>
            </w:r>
            <w:r w:rsidR="00022650">
              <w:t>]      [</w:t>
            </w:r>
            <w:proofErr w:type="spellStart"/>
            <w:r w:rsidR="00022650">
              <w:t>Abia</w:t>
            </w:r>
            <w:proofErr w:type="spellEnd"/>
            <w:r w:rsidR="00022650">
              <w:t xml:space="preserve"> State University, </w:t>
            </w:r>
            <w:proofErr w:type="spellStart"/>
            <w:r w:rsidR="00022650">
              <w:t>Uturu</w:t>
            </w:r>
            <w:proofErr w:type="spellEnd"/>
            <w:r w:rsidR="00022650">
              <w:t>]</w:t>
            </w:r>
            <w:r w:rsidR="001433E7">
              <w:t xml:space="preserve"> </w:t>
            </w:r>
          </w:p>
          <w:p w:rsidR="001433E7" w:rsidRPr="00E23010" w:rsidRDefault="00E6173B" w:rsidP="0043502B">
            <w:pPr>
              <w:pStyle w:val="ListParagraph"/>
            </w:pPr>
            <w:r>
              <w:t>[ Doctor Of Optometry</w:t>
            </w:r>
            <w:r w:rsidR="00022650">
              <w:t>]</w:t>
            </w:r>
          </w:p>
          <w:p w:rsidR="001433E7" w:rsidRDefault="001433E7" w:rsidP="0043502B"/>
          <w:p w:rsidR="001433E7" w:rsidRDefault="00606D0C" w:rsidP="00022650">
            <w:pPr>
              <w:pStyle w:val="Heading1"/>
            </w:pPr>
            <w:r>
              <w:t>[2001-2002</w:t>
            </w:r>
            <w:r w:rsidR="00022650">
              <w:t xml:space="preserve">]    </w:t>
            </w:r>
            <w:r>
              <w:t xml:space="preserve"> [Niger Grammar School</w:t>
            </w:r>
            <w:r w:rsidR="00022650">
              <w:t xml:space="preserve">] </w:t>
            </w:r>
            <w:r w:rsidR="001433E7">
              <w:t xml:space="preserve"> </w:t>
            </w:r>
          </w:p>
          <w:p w:rsidR="001433E7" w:rsidRDefault="00AC49B8" w:rsidP="0043502B">
            <w:pPr>
              <w:pStyle w:val="ListParagraph"/>
            </w:pPr>
            <w:r>
              <w:t>[SSCE. Senior  School Certificate Examination]</w:t>
            </w:r>
          </w:p>
          <w:p w:rsidR="001433E7" w:rsidRDefault="001433E7" w:rsidP="0043502B"/>
          <w:p w:rsidR="00606D0C" w:rsidRDefault="00606D0C" w:rsidP="00606D0C">
            <w:pPr>
              <w:pStyle w:val="Heading1"/>
            </w:pPr>
            <w:r>
              <w:t>1996-2001] [</w:t>
            </w:r>
            <w:proofErr w:type="spellStart"/>
            <w:r>
              <w:t>Ojims</w:t>
            </w:r>
            <w:proofErr w:type="spellEnd"/>
            <w:r>
              <w:t xml:space="preserve"> College </w:t>
            </w:r>
            <w:proofErr w:type="spellStart"/>
            <w:r>
              <w:t>Rumuji</w:t>
            </w:r>
            <w:proofErr w:type="spellEnd"/>
            <w:r>
              <w:t>]</w:t>
            </w:r>
          </w:p>
          <w:p w:rsidR="00606D0C" w:rsidRPr="00606D0C" w:rsidRDefault="00606D0C" w:rsidP="00606D0C">
            <w:pPr>
              <w:pStyle w:val="ListParagraph"/>
            </w:pPr>
            <w:r>
              <w:t xml:space="preserve">[Senior School Certificate </w:t>
            </w:r>
            <w:r w:rsidR="00B61209">
              <w:t>Testimonial</w:t>
            </w:r>
            <w:r>
              <w:t>]</w:t>
            </w:r>
          </w:p>
          <w:p w:rsidR="001433E7" w:rsidRDefault="00606D0C" w:rsidP="00AC49B8">
            <w:pPr>
              <w:pStyle w:val="Heading1"/>
            </w:pPr>
            <w:r>
              <w:t>[1990-1995]    [Methodists Nursery/</w:t>
            </w:r>
            <w:r w:rsidR="00AC49B8">
              <w:t>Primary School]</w:t>
            </w:r>
          </w:p>
          <w:p w:rsidR="001433E7" w:rsidRPr="0043502B" w:rsidRDefault="00AC49B8" w:rsidP="0043502B">
            <w:pPr>
              <w:pStyle w:val="ListParagraph"/>
              <w:rPr>
                <w:spacing w:val="0"/>
              </w:rPr>
            </w:pPr>
            <w:r>
              <w:t>[FSLC. First School Leaving Certificate]</w:t>
            </w:r>
          </w:p>
          <w:p w:rsidR="00E6173B" w:rsidRDefault="00E6173B" w:rsidP="00E6173B">
            <w:pPr>
              <w:pStyle w:val="Default"/>
            </w:pPr>
          </w:p>
          <w:p w:rsidR="00E6173B" w:rsidRDefault="00E6173B" w:rsidP="00E6173B">
            <w:pPr>
              <w:pStyle w:val="Default"/>
              <w:rPr>
                <w:sz w:val="23"/>
                <w:szCs w:val="23"/>
              </w:rPr>
            </w:pPr>
          </w:p>
          <w:p w:rsidR="00E6173B" w:rsidRDefault="00E6173B" w:rsidP="00606D0C">
            <w:pPr>
              <w:pStyle w:val="Heading1"/>
            </w:pPr>
            <w:r>
              <w:t xml:space="preserve">QUALIFICATION OBTAINED WITH DATES: </w:t>
            </w:r>
          </w:p>
          <w:p w:rsidR="00E6173B" w:rsidRDefault="00E6173B" w:rsidP="00606D0C">
            <w:pPr>
              <w:pStyle w:val="ListParagraph"/>
            </w:pPr>
            <w:r>
              <w:t xml:space="preserve">National Youth Service Corps Certification 2012 </w:t>
            </w:r>
          </w:p>
          <w:p w:rsidR="00E6173B" w:rsidRDefault="00E6173B" w:rsidP="00606D0C">
            <w:pPr>
              <w:pStyle w:val="ListParagraph"/>
            </w:pPr>
            <w:r>
              <w:t xml:space="preserve">Certificate of Internship by ODOBN 2010 </w:t>
            </w:r>
          </w:p>
          <w:p w:rsidR="00E6173B" w:rsidRDefault="00E6173B" w:rsidP="00606D0C">
            <w:pPr>
              <w:pStyle w:val="ListParagraph"/>
            </w:pPr>
            <w:r>
              <w:t xml:space="preserve">Doctor of Optometry (OD) 2008 </w:t>
            </w:r>
          </w:p>
          <w:p w:rsidR="00E6173B" w:rsidRDefault="00E6173B" w:rsidP="00606D0C">
            <w:pPr>
              <w:pStyle w:val="ListParagraph"/>
            </w:pPr>
            <w:r>
              <w:t xml:space="preserve">Senior School Certificate 2001 </w:t>
            </w:r>
          </w:p>
          <w:p w:rsidR="001433E7" w:rsidRPr="00AC49B8" w:rsidRDefault="00E6173B" w:rsidP="00606D0C">
            <w:pPr>
              <w:pStyle w:val="ListParagraph"/>
            </w:pPr>
            <w:r>
              <w:rPr>
                <w:sz w:val="23"/>
                <w:szCs w:val="23"/>
              </w:rPr>
              <w:t>First School Leaving Certificate 1995</w:t>
            </w:r>
          </w:p>
        </w:tc>
      </w:tr>
      <w:tr w:rsidR="00EE6FA4" w:rsidTr="00BE36CC">
        <w:trPr>
          <w:trHeight w:val="1810"/>
        </w:trPr>
        <w:tc>
          <w:tcPr>
            <w:tcW w:w="2164" w:type="dxa"/>
            <w:shd w:val="clear" w:color="auto" w:fill="F2F2F2" w:themeFill="background1" w:themeFillShade="F2"/>
          </w:tcPr>
          <w:p w:rsidR="001433E7" w:rsidRPr="0043502B" w:rsidRDefault="001433E7" w:rsidP="0043502B">
            <w:pPr>
              <w:pStyle w:val="Heading1"/>
            </w:pPr>
            <w:r>
              <w:t xml:space="preserve">Skills </w:t>
            </w:r>
          </w:p>
        </w:tc>
        <w:tc>
          <w:tcPr>
            <w:tcW w:w="6496" w:type="dxa"/>
            <w:shd w:val="clear" w:color="auto" w:fill="auto"/>
          </w:tcPr>
          <w:p w:rsidR="00EE6FA4" w:rsidRDefault="001433E7" w:rsidP="00EE6FA4">
            <w:pPr>
              <w:rPr>
                <w:b/>
                <w:bCs/>
              </w:rPr>
            </w:pPr>
            <w:r>
              <w:br/>
            </w:r>
            <w:r w:rsidRPr="00B20FE7">
              <w:rPr>
                <w:b/>
                <w:bCs/>
              </w:rPr>
              <w:t xml:space="preserve">Skills: </w:t>
            </w:r>
          </w:p>
          <w:p w:rsidR="00914BE5" w:rsidRPr="00914BE5" w:rsidRDefault="00B61209" w:rsidP="00914BE5">
            <w:pPr>
              <w:pStyle w:val="ListParagraph"/>
              <w:rPr>
                <w:rFonts w:ascii="Verdana" w:hAnsi="Verdana"/>
                <w:color w:val="000000"/>
                <w:sz w:val="24"/>
                <w:szCs w:val="24"/>
                <w:lang w:val="en-GB"/>
              </w:rPr>
            </w:pPr>
            <w:r>
              <w:t xml:space="preserve">Technical know-how as regards operating ophthalmic equipment </w:t>
            </w:r>
          </w:p>
          <w:p w:rsidR="00914BE5" w:rsidRPr="00914BE5" w:rsidRDefault="00914BE5" w:rsidP="00914BE5">
            <w:pPr>
              <w:pStyle w:val="ListParagraph"/>
              <w:rPr>
                <w:color w:val="000000"/>
                <w:lang w:val="en-GB"/>
              </w:rPr>
            </w:pPr>
            <w:r w:rsidRPr="00914BE5">
              <w:rPr>
                <w:color w:val="000000"/>
                <w:lang w:val="en-GB"/>
              </w:rPr>
              <w:t xml:space="preserve">In depth knowledge of Therapeutics </w:t>
            </w:r>
          </w:p>
          <w:p w:rsidR="00914BE5" w:rsidRPr="00914BE5" w:rsidRDefault="00914BE5" w:rsidP="00914BE5">
            <w:pPr>
              <w:pStyle w:val="ListParagraph"/>
              <w:rPr>
                <w:color w:val="000000"/>
                <w:lang w:val="en-GB"/>
              </w:rPr>
            </w:pPr>
            <w:r w:rsidRPr="00914BE5">
              <w:rPr>
                <w:color w:val="000000"/>
                <w:lang w:val="en-GB"/>
              </w:rPr>
              <w:t xml:space="preserve">Proper Diagnosis and Management of Patients </w:t>
            </w:r>
          </w:p>
          <w:p w:rsidR="00914BE5" w:rsidRPr="00914BE5" w:rsidRDefault="00914BE5" w:rsidP="00914BE5">
            <w:pPr>
              <w:pStyle w:val="ListParagraph"/>
              <w:rPr>
                <w:color w:val="000000"/>
                <w:lang w:val="en-GB"/>
              </w:rPr>
            </w:pPr>
            <w:r w:rsidRPr="00914BE5">
              <w:rPr>
                <w:color w:val="000000"/>
                <w:lang w:val="en-GB"/>
              </w:rPr>
              <w:t xml:space="preserve">Ability to work under stress and without supervision  </w:t>
            </w:r>
          </w:p>
          <w:p w:rsidR="00914BE5" w:rsidRPr="00914BE5" w:rsidRDefault="00914BE5" w:rsidP="00914BE5">
            <w:pPr>
              <w:pStyle w:val="ListParagraph"/>
              <w:rPr>
                <w:color w:val="000000"/>
                <w:lang w:val="en-GB"/>
              </w:rPr>
            </w:pPr>
            <w:r w:rsidRPr="00914BE5">
              <w:rPr>
                <w:color w:val="000000"/>
                <w:lang w:val="en-GB"/>
              </w:rPr>
              <w:t xml:space="preserve">Highly motivated with high level of initiatives </w:t>
            </w:r>
          </w:p>
          <w:p w:rsidR="00914BE5" w:rsidRPr="00914BE5" w:rsidRDefault="00914BE5" w:rsidP="00914BE5">
            <w:pPr>
              <w:pStyle w:val="ListParagraph"/>
              <w:rPr>
                <w:color w:val="000000"/>
                <w:lang w:val="en-GB"/>
              </w:rPr>
            </w:pPr>
            <w:r w:rsidRPr="00914BE5">
              <w:rPr>
                <w:color w:val="000000"/>
                <w:lang w:val="en-GB"/>
              </w:rPr>
              <w:t xml:space="preserve">Ability to impact knowledge into people </w:t>
            </w:r>
          </w:p>
          <w:p w:rsidR="00914BE5" w:rsidRPr="00914BE5" w:rsidRDefault="00914BE5" w:rsidP="00914BE5">
            <w:pPr>
              <w:pStyle w:val="ListParagraph"/>
              <w:rPr>
                <w:color w:val="000000"/>
                <w:lang w:val="en-GB"/>
              </w:rPr>
            </w:pPr>
            <w:r w:rsidRPr="00914BE5">
              <w:rPr>
                <w:color w:val="000000"/>
                <w:lang w:val="en-GB"/>
              </w:rPr>
              <w:t xml:space="preserve">Good time management </w:t>
            </w:r>
          </w:p>
          <w:p w:rsidR="00914BE5" w:rsidRPr="00914BE5" w:rsidRDefault="00914BE5" w:rsidP="00914BE5">
            <w:pPr>
              <w:pStyle w:val="ListParagraph"/>
            </w:pPr>
            <w:r w:rsidRPr="00914BE5">
              <w:t xml:space="preserve">Eloquent in speech (English) </w:t>
            </w:r>
          </w:p>
          <w:p w:rsidR="00914BE5" w:rsidRPr="00914BE5" w:rsidRDefault="00914BE5" w:rsidP="00914BE5">
            <w:pPr>
              <w:pStyle w:val="ListParagraph"/>
              <w:rPr>
                <w:color w:val="000000"/>
                <w:lang w:val="en-GB"/>
              </w:rPr>
            </w:pPr>
            <w:r w:rsidRPr="00914BE5">
              <w:rPr>
                <w:color w:val="000000"/>
                <w:lang w:val="en-GB"/>
              </w:rPr>
              <w:t xml:space="preserve">Beginner in speech (Arabic, French &amp; Greek) </w:t>
            </w:r>
          </w:p>
          <w:p w:rsidR="00914BE5" w:rsidRPr="00914BE5" w:rsidRDefault="00914BE5" w:rsidP="00914BE5">
            <w:pPr>
              <w:pStyle w:val="ListParagraph"/>
              <w:rPr>
                <w:color w:val="000000"/>
                <w:lang w:val="en-GB"/>
              </w:rPr>
            </w:pPr>
            <w:r w:rsidRPr="00914BE5">
              <w:rPr>
                <w:color w:val="000000"/>
                <w:lang w:val="en-GB"/>
              </w:rPr>
              <w:t xml:space="preserve">Result oriented </w:t>
            </w:r>
          </w:p>
          <w:p w:rsidR="00EE6FA4" w:rsidRPr="00EE6FA4" w:rsidRDefault="00EE6FA4" w:rsidP="00EE6FA4">
            <w:pPr>
              <w:rPr>
                <w:b/>
                <w:bCs/>
              </w:rPr>
            </w:pPr>
          </w:p>
          <w:p w:rsidR="00EE6FA4" w:rsidRPr="00EE6FA4" w:rsidRDefault="00EE6FA4" w:rsidP="00EE6FA4"/>
        </w:tc>
      </w:tr>
      <w:tr w:rsidR="00EE6FA4" w:rsidTr="00BE36CC">
        <w:trPr>
          <w:trHeight w:val="307"/>
        </w:trPr>
        <w:tc>
          <w:tcPr>
            <w:tcW w:w="2164" w:type="dxa"/>
          </w:tcPr>
          <w:p w:rsidR="001433E7" w:rsidRPr="00435BA7" w:rsidRDefault="001433E7" w:rsidP="004A3B48">
            <w:pPr>
              <w:pStyle w:val="Heading1"/>
            </w:pPr>
          </w:p>
        </w:tc>
        <w:tc>
          <w:tcPr>
            <w:tcW w:w="6496" w:type="dxa"/>
          </w:tcPr>
          <w:p w:rsidR="001433E7" w:rsidRDefault="001433E7" w:rsidP="00CD05A6">
            <w:pPr>
              <w:pStyle w:val="Heading2"/>
            </w:pPr>
          </w:p>
        </w:tc>
      </w:tr>
      <w:tr w:rsidR="00EE6FA4" w:rsidRPr="007A5F3F" w:rsidTr="00BE36CC">
        <w:trPr>
          <w:trHeight w:val="82"/>
        </w:trPr>
        <w:tc>
          <w:tcPr>
            <w:tcW w:w="2164" w:type="dxa"/>
            <w:shd w:val="clear" w:color="auto" w:fill="F2F2F2" w:themeFill="background1" w:themeFillShade="F2"/>
          </w:tcPr>
          <w:p w:rsidR="001433E7" w:rsidRPr="00435BA7" w:rsidRDefault="001433E7" w:rsidP="004A3B48">
            <w:pPr>
              <w:pStyle w:val="Heading1"/>
            </w:pPr>
            <w:r>
              <w:t>Hobbies and Interests</w:t>
            </w:r>
          </w:p>
        </w:tc>
        <w:tc>
          <w:tcPr>
            <w:tcW w:w="6496" w:type="dxa"/>
            <w:shd w:val="clear" w:color="auto" w:fill="auto"/>
          </w:tcPr>
          <w:p w:rsidR="001433E7" w:rsidRPr="0037336A" w:rsidRDefault="00914BE5" w:rsidP="005605FB">
            <w:pPr>
              <w:pStyle w:val="Heading2"/>
            </w:pPr>
            <w:r>
              <w:rPr>
                <w:sz w:val="23"/>
                <w:szCs w:val="23"/>
              </w:rPr>
              <w:t>Reading, Writing, Exploring ideas, Research for solution and meeting people</w:t>
            </w:r>
          </w:p>
        </w:tc>
      </w:tr>
    </w:tbl>
    <w:p w:rsidR="0043502B" w:rsidRDefault="0043502B" w:rsidP="00CD05A6"/>
    <w:tbl>
      <w:tblPr>
        <w:tblW w:w="5000" w:type="pct"/>
        <w:tblCellMar>
          <w:left w:w="115" w:type="dxa"/>
          <w:right w:w="115" w:type="dxa"/>
        </w:tblCellMar>
        <w:tblLook w:val="0000" w:firstRow="0" w:lastRow="0" w:firstColumn="0" w:lastColumn="0" w:noHBand="0" w:noVBand="0"/>
      </w:tblPr>
      <w:tblGrid>
        <w:gridCol w:w="2216"/>
        <w:gridCol w:w="6654"/>
      </w:tblGrid>
      <w:tr w:rsidR="0043502B" w:rsidTr="006C783B">
        <w:trPr>
          <w:trHeight w:val="12888"/>
        </w:trPr>
        <w:tc>
          <w:tcPr>
            <w:tcW w:w="2216" w:type="dxa"/>
            <w:shd w:val="clear" w:color="auto" w:fill="F2F2F2" w:themeFill="background1" w:themeFillShade="F2"/>
          </w:tcPr>
          <w:p w:rsidR="0043502B" w:rsidRPr="0043502B" w:rsidRDefault="0043502B" w:rsidP="00BA5015">
            <w:pPr>
              <w:pStyle w:val="Heading1"/>
            </w:pPr>
          </w:p>
        </w:tc>
        <w:tc>
          <w:tcPr>
            <w:tcW w:w="6654" w:type="dxa"/>
            <w:shd w:val="clear" w:color="auto" w:fill="auto"/>
          </w:tcPr>
          <w:p w:rsidR="0001627A" w:rsidRPr="008274E4" w:rsidRDefault="0001627A" w:rsidP="008274E4">
            <w:pPr>
              <w:rPr>
                <w:rFonts w:cs="Verdana"/>
                <w:lang w:val="en-GB"/>
              </w:rPr>
            </w:pPr>
          </w:p>
        </w:tc>
      </w:tr>
      <w:tr w:rsidR="008274E4" w:rsidTr="006C783B">
        <w:trPr>
          <w:trHeight w:val="12888"/>
        </w:trPr>
        <w:tc>
          <w:tcPr>
            <w:tcW w:w="2216" w:type="dxa"/>
            <w:shd w:val="clear" w:color="auto" w:fill="F2F2F2" w:themeFill="background1" w:themeFillShade="F2"/>
          </w:tcPr>
          <w:p w:rsidR="008274E4" w:rsidRDefault="008274E4" w:rsidP="00BA5015">
            <w:pPr>
              <w:pStyle w:val="Heading1"/>
            </w:pPr>
          </w:p>
        </w:tc>
        <w:tc>
          <w:tcPr>
            <w:tcW w:w="6654" w:type="dxa"/>
            <w:shd w:val="clear" w:color="auto" w:fill="auto"/>
          </w:tcPr>
          <w:p w:rsidR="008274E4" w:rsidRPr="008274E4" w:rsidRDefault="008274E4" w:rsidP="008274E4">
            <w:r w:rsidRPr="008274E4">
              <w:t xml:space="preserve">Cover Letter. </w:t>
            </w:r>
          </w:p>
          <w:p w:rsidR="008274E4" w:rsidRPr="008274E4" w:rsidRDefault="008274E4" w:rsidP="008274E4"/>
          <w:p w:rsidR="008274E4" w:rsidRPr="008274E4" w:rsidRDefault="008274E4" w:rsidP="008274E4"/>
          <w:p w:rsidR="008274E4" w:rsidRPr="008274E4" w:rsidRDefault="008274E4" w:rsidP="008274E4">
            <w:r w:rsidRPr="008274E4">
              <w:t xml:space="preserve">Dear Sir/Madam </w:t>
            </w:r>
          </w:p>
          <w:p w:rsidR="008274E4" w:rsidRPr="008274E4" w:rsidRDefault="008274E4" w:rsidP="008274E4"/>
          <w:p w:rsidR="008274E4" w:rsidRPr="008274E4" w:rsidRDefault="008274E4" w:rsidP="008274E4">
            <w:r w:rsidRPr="008274E4">
              <w:t xml:space="preserve">Please find attached my resume in application for the post of an Optometrist in your Clinic/Hospital/Institution </w:t>
            </w:r>
          </w:p>
          <w:p w:rsidR="008274E4" w:rsidRPr="008274E4" w:rsidRDefault="008274E4" w:rsidP="008274E4"/>
          <w:p w:rsidR="008274E4" w:rsidRPr="008274E4" w:rsidRDefault="008274E4" w:rsidP="008274E4">
            <w:r w:rsidRPr="008274E4">
              <w:t xml:space="preserve">The nature of my degree has prepared me for any challenge. It involved a great deal of independent research, requiring resourcefulness, self motivation and of course skills in basic clinical procedures. </w:t>
            </w:r>
          </w:p>
          <w:p w:rsidR="008274E4" w:rsidRPr="008274E4" w:rsidRDefault="008274E4" w:rsidP="008274E4"/>
          <w:p w:rsidR="008274E4" w:rsidRPr="008274E4" w:rsidRDefault="008274E4" w:rsidP="008274E4">
            <w:r w:rsidRPr="008274E4">
              <w:t xml:space="preserve">I have a degree in Optometry from </w:t>
            </w:r>
            <w:proofErr w:type="spellStart"/>
            <w:r w:rsidRPr="008274E4">
              <w:t>Abia</w:t>
            </w:r>
            <w:proofErr w:type="spellEnd"/>
            <w:r w:rsidRPr="008274E4">
              <w:t xml:space="preserve"> State University. I know that my six years of experience as an optometrist, as well as my internship in Braithwaite Memorial Specialist Hospital, Port Harcourt during my college years, has given me the skills you are seeking in an Optometrist for perfect vision. As a professional I have experience in performing analysis and treatments for patients, answering patients’ questions, and determining the best product and course of action for each patient, and I’ll like to mention never had dissatisfied patient. </w:t>
            </w:r>
          </w:p>
          <w:p w:rsidR="008274E4" w:rsidRPr="008274E4" w:rsidRDefault="008274E4" w:rsidP="008274E4"/>
          <w:p w:rsidR="008274E4" w:rsidRPr="008274E4" w:rsidRDefault="008274E4" w:rsidP="008274E4">
            <w:r w:rsidRPr="008274E4">
              <w:t xml:space="preserve">Besides correcting patients’ visual defects, I am responsible, humble, honest, and hardworking and work well in a team atmosphere. </w:t>
            </w:r>
          </w:p>
          <w:p w:rsidR="008274E4" w:rsidRPr="008274E4" w:rsidRDefault="008274E4" w:rsidP="008274E4"/>
          <w:p w:rsidR="008274E4" w:rsidRPr="008274E4" w:rsidRDefault="008274E4" w:rsidP="008274E4">
            <w:r w:rsidRPr="008274E4">
              <w:t>Thank you for your time and consideration of this application and I look forward to your positive response.</w:t>
            </w:r>
          </w:p>
          <w:p w:rsidR="002F7D11" w:rsidRPr="008274E4" w:rsidRDefault="008274E4" w:rsidP="002F7D11">
            <w:r w:rsidRPr="008274E4">
              <w:t xml:space="preserve"> </w:t>
            </w:r>
            <w:bookmarkStart w:id="0" w:name="_GoBack"/>
            <w:bookmarkEnd w:id="0"/>
          </w:p>
          <w:p w:rsidR="008274E4" w:rsidRPr="008274E4" w:rsidRDefault="008274E4" w:rsidP="008274E4"/>
        </w:tc>
      </w:tr>
    </w:tbl>
    <w:p w:rsidR="0043502B" w:rsidRDefault="0043502B" w:rsidP="00CD05A6"/>
    <w:sectPr w:rsidR="0043502B" w:rsidSect="007240AE">
      <w:headerReference w:type="default" r:id="rId12"/>
      <w:footerReference w:type="default" r:id="rId13"/>
      <w:headerReference w:type="first" r:id="rId14"/>
      <w:pgSz w:w="12240" w:h="15840"/>
      <w:pgMar w:top="1080" w:right="1800" w:bottom="1080" w:left="1800"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D2" w:rsidRDefault="00B020D2">
      <w:r>
        <w:separator/>
      </w:r>
    </w:p>
  </w:endnote>
  <w:endnote w:type="continuationSeparator" w:id="0">
    <w:p w:rsidR="00B020D2" w:rsidRDefault="00B0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856"/>
    </w:tblGrid>
    <w:tr w:rsidR="00737E75" w:rsidTr="00CD05A6">
      <w:tc>
        <w:tcPr>
          <w:tcW w:w="8856" w:type="dxa"/>
        </w:tcPr>
        <w:p w:rsidR="00737E75" w:rsidRPr="0037336A" w:rsidRDefault="00737E75" w:rsidP="00B66680">
          <w:pPr>
            <w:pStyle w:val="Footer"/>
            <w:ind w:left="0"/>
            <w:jc w:val="right"/>
            <w:rPr>
              <w:rFonts w:ascii="Century Gothic" w:hAnsi="Century Gothic"/>
            </w:rPr>
          </w:pPr>
        </w:p>
      </w:tc>
    </w:tr>
  </w:tbl>
  <w:p w:rsidR="00737E75" w:rsidRDefault="00737E75" w:rsidP="00B817FF">
    <w:pPr>
      <w:pStyle w:val="Footer"/>
      <w:pBdr>
        <w:bottom w:val="single" w:sz="6" w:space="1" w:color="auto"/>
      </w:pBdr>
      <w:ind w:left="0"/>
    </w:pPr>
  </w:p>
  <w:p w:rsidR="00B817FF" w:rsidRDefault="00B817FF" w:rsidP="00B817FF">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D2" w:rsidRDefault="00B020D2">
      <w:r>
        <w:separator/>
      </w:r>
    </w:p>
  </w:footnote>
  <w:footnote w:type="continuationSeparator" w:id="0">
    <w:p w:rsidR="00B020D2" w:rsidRDefault="00B0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AE" w:rsidRDefault="00B020D2">
    <w:pPr>
      <w:pStyle w:val="Header"/>
    </w:pPr>
    <w:r>
      <w:rPr>
        <w:noProof/>
        <w:lang w:val="en-GB" w:eastAsia="en-GB"/>
      </w:rPr>
      <w:pict>
        <v:rect id="Rectangle 3" o:spid="_x0000_s2050" style="position:absolute;margin-left:-89.85pt;margin-top:-60.5pt;width:191.9pt;height:792.85pt;z-index:-251655168;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" o:allowincell="f" fillcolor="#bfbfbf [2412]" stroked="f" strokeweight="2pt">
          <w10:wrap anchorx="margin" anchory="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AE" w:rsidRDefault="00B020D2">
    <w:pPr>
      <w:pStyle w:val="Header"/>
    </w:pPr>
    <w:r>
      <w:rPr>
        <w:noProof/>
        <w:lang w:val="en-GB" w:eastAsia="en-GB"/>
      </w:rPr>
      <w:pict>
        <v:rect id="Rectangle 2" o:spid="_x0000_s2049" style="position:absolute;margin-left:-89.85pt;margin-top:-60.5pt;width:191.9pt;height:792.85pt;z-index:-251657216;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" o:allowincell="f" fillcolor="#bfbfbf [2412]" stroked="f" strokeweight="2pt">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B0CD6C"/>
    <w:lvl w:ilvl="0">
      <w:start w:val="1"/>
      <w:numFmt w:val="decimal"/>
      <w:lvlText w:val="%1."/>
      <w:lvlJc w:val="left"/>
      <w:pPr>
        <w:tabs>
          <w:tab w:val="num" w:pos="1800"/>
        </w:tabs>
        <w:ind w:left="1800" w:hanging="360"/>
      </w:pPr>
    </w:lvl>
  </w:abstractNum>
  <w:abstractNum w:abstractNumId="1">
    <w:nsid w:val="FFFFFF7D"/>
    <w:multiLevelType w:val="singleLevel"/>
    <w:tmpl w:val="26BEAB72"/>
    <w:lvl w:ilvl="0">
      <w:start w:val="1"/>
      <w:numFmt w:val="decimal"/>
      <w:lvlText w:val="%1."/>
      <w:lvlJc w:val="left"/>
      <w:pPr>
        <w:tabs>
          <w:tab w:val="num" w:pos="1440"/>
        </w:tabs>
        <w:ind w:left="1440" w:hanging="360"/>
      </w:pPr>
    </w:lvl>
  </w:abstractNum>
  <w:abstractNum w:abstractNumId="2">
    <w:nsid w:val="FFFFFF7E"/>
    <w:multiLevelType w:val="singleLevel"/>
    <w:tmpl w:val="54A488E4"/>
    <w:lvl w:ilvl="0">
      <w:start w:val="1"/>
      <w:numFmt w:val="decimal"/>
      <w:lvlText w:val="%1."/>
      <w:lvlJc w:val="left"/>
      <w:pPr>
        <w:tabs>
          <w:tab w:val="num" w:pos="1080"/>
        </w:tabs>
        <w:ind w:left="1080" w:hanging="360"/>
      </w:pPr>
    </w:lvl>
  </w:abstractNum>
  <w:abstractNum w:abstractNumId="3">
    <w:nsid w:val="FFFFFF7F"/>
    <w:multiLevelType w:val="singleLevel"/>
    <w:tmpl w:val="6E260252"/>
    <w:lvl w:ilvl="0">
      <w:start w:val="1"/>
      <w:numFmt w:val="decimal"/>
      <w:lvlText w:val="%1."/>
      <w:lvlJc w:val="left"/>
      <w:pPr>
        <w:tabs>
          <w:tab w:val="num" w:pos="720"/>
        </w:tabs>
        <w:ind w:left="720" w:hanging="360"/>
      </w:pPr>
    </w:lvl>
  </w:abstractNum>
  <w:abstractNum w:abstractNumId="4">
    <w:nsid w:val="FFFFFF80"/>
    <w:multiLevelType w:val="singleLevel"/>
    <w:tmpl w:val="32A89C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48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6AA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081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1C572A"/>
    <w:lvl w:ilvl="0">
      <w:start w:val="1"/>
      <w:numFmt w:val="decimal"/>
      <w:lvlText w:val="%1."/>
      <w:lvlJc w:val="left"/>
      <w:pPr>
        <w:tabs>
          <w:tab w:val="num" w:pos="360"/>
        </w:tabs>
        <w:ind w:left="360" w:hanging="360"/>
      </w:pPr>
    </w:lvl>
  </w:abstractNum>
  <w:abstractNum w:abstractNumId="9">
    <w:nsid w:val="FFFFFF89"/>
    <w:multiLevelType w:val="singleLevel"/>
    <w:tmpl w:val="21F046EC"/>
    <w:lvl w:ilvl="0">
      <w:start w:val="1"/>
      <w:numFmt w:val="bullet"/>
      <w:lvlText w:val=""/>
      <w:lvlJc w:val="left"/>
      <w:pPr>
        <w:tabs>
          <w:tab w:val="num" w:pos="360"/>
        </w:tabs>
        <w:ind w:left="360" w:hanging="360"/>
      </w:pPr>
      <w:rPr>
        <w:rFonts w:ascii="Symbol" w:hAnsi="Symbol" w:hint="default"/>
      </w:rPr>
    </w:lvl>
  </w:abstractNum>
  <w:abstractNum w:abstractNumId="10">
    <w:nsid w:val="66B75600"/>
    <w:multiLevelType w:val="singleLevel"/>
    <w:tmpl w:val="EBF0ED0E"/>
    <w:lvl w:ilvl="0">
      <w:start w:val="1"/>
      <w:numFmt w:val="bullet"/>
      <w:pStyle w:val="ListParagraph"/>
      <w:lvlText w:val=""/>
      <w:lvlJc w:val="left"/>
      <w:pPr>
        <w:tabs>
          <w:tab w:val="num" w:pos="360"/>
        </w:tabs>
        <w:ind w:left="245" w:hanging="245"/>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0522"/>
    <w:rsid w:val="00002E03"/>
    <w:rsid w:val="0001627A"/>
    <w:rsid w:val="00022650"/>
    <w:rsid w:val="00034EF8"/>
    <w:rsid w:val="0006142F"/>
    <w:rsid w:val="000624DC"/>
    <w:rsid w:val="000A7761"/>
    <w:rsid w:val="000D147C"/>
    <w:rsid w:val="000D7287"/>
    <w:rsid w:val="00124296"/>
    <w:rsid w:val="00132215"/>
    <w:rsid w:val="001433E7"/>
    <w:rsid w:val="00151028"/>
    <w:rsid w:val="00151F90"/>
    <w:rsid w:val="00156D1A"/>
    <w:rsid w:val="001E78AE"/>
    <w:rsid w:val="00240619"/>
    <w:rsid w:val="00262D77"/>
    <w:rsid w:val="002659A0"/>
    <w:rsid w:val="002C1A99"/>
    <w:rsid w:val="002F7D11"/>
    <w:rsid w:val="00301801"/>
    <w:rsid w:val="00310A12"/>
    <w:rsid w:val="0036692C"/>
    <w:rsid w:val="003800F4"/>
    <w:rsid w:val="003A5922"/>
    <w:rsid w:val="003B5E60"/>
    <w:rsid w:val="00411E6B"/>
    <w:rsid w:val="0043502B"/>
    <w:rsid w:val="004569CA"/>
    <w:rsid w:val="0046583E"/>
    <w:rsid w:val="00475D62"/>
    <w:rsid w:val="00493802"/>
    <w:rsid w:val="004A3B48"/>
    <w:rsid w:val="004B1154"/>
    <w:rsid w:val="004F0174"/>
    <w:rsid w:val="004F0522"/>
    <w:rsid w:val="004F2B24"/>
    <w:rsid w:val="005015B1"/>
    <w:rsid w:val="00553C8A"/>
    <w:rsid w:val="005605FB"/>
    <w:rsid w:val="0057234B"/>
    <w:rsid w:val="00590EF6"/>
    <w:rsid w:val="0059115B"/>
    <w:rsid w:val="00593E8E"/>
    <w:rsid w:val="005A620A"/>
    <w:rsid w:val="005C0A0D"/>
    <w:rsid w:val="005C148B"/>
    <w:rsid w:val="005F232E"/>
    <w:rsid w:val="00602E53"/>
    <w:rsid w:val="00606D0C"/>
    <w:rsid w:val="006367E4"/>
    <w:rsid w:val="0069489B"/>
    <w:rsid w:val="006A0AD4"/>
    <w:rsid w:val="006A6D88"/>
    <w:rsid w:val="006A7305"/>
    <w:rsid w:val="006C1E85"/>
    <w:rsid w:val="006C783B"/>
    <w:rsid w:val="00711DE2"/>
    <w:rsid w:val="007240AE"/>
    <w:rsid w:val="00737E75"/>
    <w:rsid w:val="00753FAB"/>
    <w:rsid w:val="00755540"/>
    <w:rsid w:val="0077574E"/>
    <w:rsid w:val="007D006A"/>
    <w:rsid w:val="007D060F"/>
    <w:rsid w:val="007F48F4"/>
    <w:rsid w:val="008021EC"/>
    <w:rsid w:val="00812C46"/>
    <w:rsid w:val="00817891"/>
    <w:rsid w:val="00817B2D"/>
    <w:rsid w:val="008274E4"/>
    <w:rsid w:val="008779CE"/>
    <w:rsid w:val="008A132F"/>
    <w:rsid w:val="008F73D8"/>
    <w:rsid w:val="00905AC8"/>
    <w:rsid w:val="00906724"/>
    <w:rsid w:val="00914BE5"/>
    <w:rsid w:val="00923640"/>
    <w:rsid w:val="00955A5E"/>
    <w:rsid w:val="00965914"/>
    <w:rsid w:val="00966EC1"/>
    <w:rsid w:val="00985700"/>
    <w:rsid w:val="00985B27"/>
    <w:rsid w:val="009E2D92"/>
    <w:rsid w:val="009F21EC"/>
    <w:rsid w:val="00A55922"/>
    <w:rsid w:val="00A925D6"/>
    <w:rsid w:val="00AC49B8"/>
    <w:rsid w:val="00AE315F"/>
    <w:rsid w:val="00B020D2"/>
    <w:rsid w:val="00B20FE7"/>
    <w:rsid w:val="00B31E6F"/>
    <w:rsid w:val="00B36567"/>
    <w:rsid w:val="00B61209"/>
    <w:rsid w:val="00B66680"/>
    <w:rsid w:val="00B67ACE"/>
    <w:rsid w:val="00B817FF"/>
    <w:rsid w:val="00BE36CC"/>
    <w:rsid w:val="00C254C2"/>
    <w:rsid w:val="00C26AC8"/>
    <w:rsid w:val="00C71DF9"/>
    <w:rsid w:val="00C75DD0"/>
    <w:rsid w:val="00C86830"/>
    <w:rsid w:val="00CD05A6"/>
    <w:rsid w:val="00D11557"/>
    <w:rsid w:val="00D32397"/>
    <w:rsid w:val="00D9314A"/>
    <w:rsid w:val="00DC7468"/>
    <w:rsid w:val="00E12145"/>
    <w:rsid w:val="00E14C8F"/>
    <w:rsid w:val="00E35EC2"/>
    <w:rsid w:val="00E405D2"/>
    <w:rsid w:val="00E6173B"/>
    <w:rsid w:val="00E729F0"/>
    <w:rsid w:val="00E7433B"/>
    <w:rsid w:val="00E8333B"/>
    <w:rsid w:val="00ED64E4"/>
    <w:rsid w:val="00EE6FA4"/>
    <w:rsid w:val="00EF12D5"/>
    <w:rsid w:val="00F113BC"/>
    <w:rsid w:val="00F41BF1"/>
    <w:rsid w:val="00F603F8"/>
    <w:rsid w:val="00F7363F"/>
    <w:rsid w:val="00FA4996"/>
    <w:rsid w:val="00FD0188"/>
    <w:rsid w:val="00FF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D05A6"/>
    <w:pPr>
      <w:spacing w:after="60"/>
    </w:pPr>
    <w:rPr>
      <w:rFonts w:asciiTheme="minorHAnsi" w:hAnsiTheme="minorHAnsi"/>
    </w:rPr>
  </w:style>
  <w:style w:type="paragraph" w:styleId="Heading1">
    <w:name w:val="heading 1"/>
    <w:basedOn w:val="Normal"/>
    <w:next w:val="Normal"/>
    <w:qFormat/>
    <w:rsid w:val="00737E75"/>
    <w:pPr>
      <w:spacing w:before="220" w:line="220" w:lineRule="atLeast"/>
      <w:outlineLvl w:val="0"/>
    </w:pPr>
    <w:rPr>
      <w:rFonts w:asciiTheme="majorHAnsi" w:hAnsiTheme="majorHAnsi"/>
      <w:b/>
      <w:spacing w:val="-10"/>
      <w:sz w:val="22"/>
      <w:szCs w:val="22"/>
    </w:rPr>
  </w:style>
  <w:style w:type="paragraph" w:styleId="Heading2">
    <w:name w:val="heading 2"/>
    <w:basedOn w:val="Normal"/>
    <w:next w:val="Normal"/>
    <w:link w:val="Heading2Char"/>
    <w:unhideWhenUsed/>
    <w:qFormat/>
    <w:rsid w:val="00737E75"/>
    <w:pPr>
      <w:spacing w:before="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E75"/>
    <w:rPr>
      <w:rFonts w:asciiTheme="minorHAnsi" w:hAnsiTheme="minorHAnsi"/>
    </w:rPr>
  </w:style>
  <w:style w:type="character" w:styleId="PlaceholderText">
    <w:name w:val="Placeholder Text"/>
    <w:basedOn w:val="DefaultParagraphFont"/>
    <w:uiPriority w:val="99"/>
    <w:semiHidden/>
    <w:rsid w:val="00737E75"/>
    <w:rPr>
      <w:color w:val="808080"/>
    </w:rPr>
  </w:style>
  <w:style w:type="paragraph" w:styleId="ListParagraph">
    <w:name w:val="List Paragraph"/>
    <w:basedOn w:val="Normal"/>
    <w:uiPriority w:val="34"/>
    <w:qFormat/>
    <w:rsid w:val="00737E75"/>
    <w:pPr>
      <w:numPr>
        <w:numId w:val="1"/>
      </w:numPr>
      <w:tabs>
        <w:tab w:val="clear" w:pos="360"/>
      </w:tabs>
      <w:spacing w:line="220" w:lineRule="atLeast"/>
      <w:jc w:val="both"/>
    </w:pPr>
    <w:rPr>
      <w:spacing w:val="-5"/>
    </w:rPr>
  </w:style>
  <w:style w:type="paragraph" w:styleId="Footer">
    <w:name w:val="footer"/>
    <w:basedOn w:val="Normal"/>
    <w:rsid w:val="004A3B48"/>
    <w:pPr>
      <w:tabs>
        <w:tab w:val="right" w:pos="6840"/>
      </w:tabs>
      <w:spacing w:line="220" w:lineRule="atLeast"/>
      <w:ind w:left="-2160"/>
      <w:jc w:val="both"/>
    </w:pPr>
    <w:rPr>
      <w:b/>
      <w:sz w:val="18"/>
    </w:rPr>
  </w:style>
  <w:style w:type="paragraph" w:styleId="BalloonText">
    <w:name w:val="Balloon Text"/>
    <w:basedOn w:val="Normal"/>
    <w:link w:val="BalloonTextChar"/>
    <w:semiHidden/>
    <w:unhideWhenUsed/>
    <w:rsid w:val="00CD05A6"/>
    <w:pPr>
      <w:spacing w:after="0"/>
    </w:pPr>
    <w:rPr>
      <w:rFonts w:ascii="Tahoma" w:hAnsi="Tahoma" w:cs="Tahoma"/>
      <w:sz w:val="16"/>
      <w:szCs w:val="16"/>
    </w:rPr>
  </w:style>
  <w:style w:type="table" w:styleId="TableGrid">
    <w:name w:val="Table Grid"/>
    <w:basedOn w:val="TableNormal"/>
    <w:rsid w:val="004A3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Name">
    <w:name w:val="Your Name"/>
    <w:basedOn w:val="Normal"/>
    <w:qFormat/>
    <w:rsid w:val="00737E75"/>
    <w:pPr>
      <w:jc w:val="right"/>
    </w:pPr>
    <w:rPr>
      <w:rFonts w:asciiTheme="majorHAnsi" w:hAnsiTheme="majorHAnsi"/>
      <w:b/>
      <w:bCs/>
      <w:sz w:val="32"/>
    </w:rPr>
  </w:style>
  <w:style w:type="paragraph" w:customStyle="1" w:styleId="ContactInfo">
    <w:name w:val="Contact Info"/>
    <w:basedOn w:val="Normal"/>
    <w:qFormat/>
    <w:rsid w:val="00737E75"/>
    <w:pPr>
      <w:spacing w:before="60"/>
      <w:jc w:val="right"/>
    </w:pPr>
    <w:rPr>
      <w:sz w:val="16"/>
    </w:rPr>
  </w:style>
  <w:style w:type="character" w:customStyle="1" w:styleId="BalloonTextChar">
    <w:name w:val="Balloon Text Char"/>
    <w:basedOn w:val="DefaultParagraphFont"/>
    <w:link w:val="BalloonText"/>
    <w:semiHidden/>
    <w:rsid w:val="00CD05A6"/>
    <w:rPr>
      <w:rFonts w:ascii="Tahoma" w:hAnsi="Tahoma" w:cs="Tahoma"/>
      <w:sz w:val="16"/>
      <w:szCs w:val="16"/>
    </w:rPr>
  </w:style>
  <w:style w:type="paragraph" w:styleId="Header">
    <w:name w:val="header"/>
    <w:basedOn w:val="Normal"/>
    <w:link w:val="HeaderChar"/>
    <w:unhideWhenUsed/>
    <w:rsid w:val="00737E75"/>
    <w:pPr>
      <w:tabs>
        <w:tab w:val="center" w:pos="4680"/>
        <w:tab w:val="right" w:pos="9360"/>
      </w:tabs>
      <w:spacing w:after="0"/>
    </w:pPr>
  </w:style>
  <w:style w:type="character" w:customStyle="1" w:styleId="HeaderChar">
    <w:name w:val="Header Char"/>
    <w:basedOn w:val="DefaultParagraphFont"/>
    <w:link w:val="Header"/>
    <w:rsid w:val="00CD05A6"/>
    <w:rPr>
      <w:rFonts w:asciiTheme="minorHAnsi" w:hAnsiTheme="minorHAnsi"/>
    </w:rPr>
  </w:style>
  <w:style w:type="character" w:customStyle="1" w:styleId="apple-converted-space">
    <w:name w:val="apple-converted-space"/>
    <w:basedOn w:val="DefaultParagraphFont"/>
    <w:rsid w:val="00C26AC8"/>
  </w:style>
  <w:style w:type="paragraph" w:customStyle="1" w:styleId="Default">
    <w:name w:val="Default"/>
    <w:rsid w:val="002C1A99"/>
    <w:pPr>
      <w:autoSpaceDE w:val="0"/>
      <w:autoSpaceDN w:val="0"/>
      <w:adjustRightInd w:val="0"/>
    </w:pPr>
    <w:rPr>
      <w:rFonts w:ascii="Verdana" w:hAnsi="Verdana" w:cs="Verdana"/>
      <w:color w:val="000000"/>
      <w:sz w:val="24"/>
      <w:szCs w:val="24"/>
      <w:lang w:val="en-GB"/>
    </w:rPr>
  </w:style>
  <w:style w:type="character" w:styleId="Hyperlink">
    <w:name w:val="Hyperlink"/>
    <w:basedOn w:val="DefaultParagraphFont"/>
    <w:unhideWhenUsed/>
    <w:rsid w:val="006C7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D05A6"/>
    <w:pPr>
      <w:spacing w:after="60"/>
    </w:pPr>
    <w:rPr>
      <w:rFonts w:asciiTheme="minorHAnsi" w:hAnsiTheme="minorHAnsi"/>
    </w:rPr>
  </w:style>
  <w:style w:type="paragraph" w:styleId="Heading1">
    <w:name w:val="heading 1"/>
    <w:basedOn w:val="Normal"/>
    <w:next w:val="Normal"/>
    <w:qFormat/>
    <w:rsid w:val="00737E75"/>
    <w:pPr>
      <w:spacing w:before="220" w:line="220" w:lineRule="atLeast"/>
      <w:outlineLvl w:val="0"/>
    </w:pPr>
    <w:rPr>
      <w:rFonts w:asciiTheme="majorHAnsi" w:hAnsiTheme="majorHAnsi"/>
      <w:b/>
      <w:spacing w:val="-10"/>
      <w:sz w:val="22"/>
      <w:szCs w:val="22"/>
    </w:rPr>
  </w:style>
  <w:style w:type="paragraph" w:styleId="Heading2">
    <w:name w:val="heading 2"/>
    <w:basedOn w:val="Normal"/>
    <w:next w:val="Normal"/>
    <w:link w:val="Heading2Char"/>
    <w:unhideWhenUsed/>
    <w:qFormat/>
    <w:rsid w:val="00737E75"/>
    <w:pPr>
      <w:spacing w:before="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E75"/>
    <w:rPr>
      <w:rFonts w:asciiTheme="minorHAnsi" w:hAnsiTheme="minorHAnsi"/>
    </w:rPr>
  </w:style>
  <w:style w:type="character" w:styleId="PlaceholderText">
    <w:name w:val="Placeholder Text"/>
    <w:basedOn w:val="DefaultParagraphFont"/>
    <w:uiPriority w:val="99"/>
    <w:semiHidden/>
    <w:rsid w:val="00737E75"/>
    <w:rPr>
      <w:color w:val="808080"/>
    </w:rPr>
  </w:style>
  <w:style w:type="paragraph" w:styleId="ListParagraph">
    <w:name w:val="List Paragraph"/>
    <w:basedOn w:val="Normal"/>
    <w:uiPriority w:val="34"/>
    <w:qFormat/>
    <w:rsid w:val="00737E75"/>
    <w:pPr>
      <w:numPr>
        <w:numId w:val="1"/>
      </w:numPr>
      <w:tabs>
        <w:tab w:val="clear" w:pos="360"/>
      </w:tabs>
      <w:spacing w:line="220" w:lineRule="atLeast"/>
      <w:jc w:val="both"/>
    </w:pPr>
    <w:rPr>
      <w:spacing w:val="-5"/>
    </w:rPr>
  </w:style>
  <w:style w:type="paragraph" w:styleId="Footer">
    <w:name w:val="footer"/>
    <w:basedOn w:val="Normal"/>
    <w:rsid w:val="004A3B48"/>
    <w:pPr>
      <w:tabs>
        <w:tab w:val="right" w:pos="6840"/>
      </w:tabs>
      <w:spacing w:line="220" w:lineRule="atLeast"/>
      <w:ind w:left="-2160"/>
      <w:jc w:val="both"/>
    </w:pPr>
    <w:rPr>
      <w:b/>
      <w:sz w:val="18"/>
    </w:rPr>
  </w:style>
  <w:style w:type="paragraph" w:styleId="BalloonText">
    <w:name w:val="Balloon Text"/>
    <w:basedOn w:val="Normal"/>
    <w:link w:val="BalloonTextChar"/>
    <w:semiHidden/>
    <w:unhideWhenUsed/>
    <w:rsid w:val="00CD05A6"/>
    <w:pPr>
      <w:spacing w:after="0"/>
    </w:pPr>
    <w:rPr>
      <w:rFonts w:ascii="Tahoma" w:hAnsi="Tahoma" w:cs="Tahoma"/>
      <w:sz w:val="16"/>
      <w:szCs w:val="16"/>
    </w:rPr>
  </w:style>
  <w:style w:type="table" w:styleId="TableGrid">
    <w:name w:val="Table Grid"/>
    <w:basedOn w:val="TableNormal"/>
    <w:rsid w:val="004A3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Name">
    <w:name w:val="Your Name"/>
    <w:basedOn w:val="Normal"/>
    <w:qFormat/>
    <w:rsid w:val="00737E75"/>
    <w:pPr>
      <w:jc w:val="right"/>
    </w:pPr>
    <w:rPr>
      <w:rFonts w:asciiTheme="majorHAnsi" w:hAnsiTheme="majorHAnsi"/>
      <w:b/>
      <w:bCs/>
      <w:sz w:val="32"/>
    </w:rPr>
  </w:style>
  <w:style w:type="paragraph" w:customStyle="1" w:styleId="ContactInfo">
    <w:name w:val="Contact Info"/>
    <w:basedOn w:val="Normal"/>
    <w:qFormat/>
    <w:rsid w:val="00737E75"/>
    <w:pPr>
      <w:spacing w:before="60"/>
      <w:jc w:val="right"/>
    </w:pPr>
    <w:rPr>
      <w:sz w:val="16"/>
    </w:rPr>
  </w:style>
  <w:style w:type="character" w:customStyle="1" w:styleId="BalloonTextChar">
    <w:name w:val="Balloon Text Char"/>
    <w:basedOn w:val="DefaultParagraphFont"/>
    <w:link w:val="BalloonText"/>
    <w:semiHidden/>
    <w:rsid w:val="00CD05A6"/>
    <w:rPr>
      <w:rFonts w:ascii="Tahoma" w:hAnsi="Tahoma" w:cs="Tahoma"/>
      <w:sz w:val="16"/>
      <w:szCs w:val="16"/>
    </w:rPr>
  </w:style>
  <w:style w:type="paragraph" w:styleId="Header">
    <w:name w:val="header"/>
    <w:basedOn w:val="Normal"/>
    <w:link w:val="HeaderChar"/>
    <w:unhideWhenUsed/>
    <w:rsid w:val="00737E75"/>
    <w:pPr>
      <w:tabs>
        <w:tab w:val="center" w:pos="4680"/>
        <w:tab w:val="right" w:pos="9360"/>
      </w:tabs>
      <w:spacing w:after="0"/>
    </w:pPr>
  </w:style>
  <w:style w:type="character" w:customStyle="1" w:styleId="HeaderChar">
    <w:name w:val="Header Char"/>
    <w:basedOn w:val="DefaultParagraphFont"/>
    <w:link w:val="Header"/>
    <w:rsid w:val="00CD05A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DI.340945@2free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tpa\AppData\Roaming\Microsoft\Templates\Chronological%20resume%20format%20-%20CV%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73A461322C4FC7938E1ADBE53536AE"/>
        <w:category>
          <w:name w:val="General"/>
          <w:gallery w:val="placeholder"/>
        </w:category>
        <w:types>
          <w:type w:val="bbPlcHdr"/>
        </w:types>
        <w:behaviors>
          <w:behavior w:val="content"/>
        </w:behaviors>
        <w:guid w:val="{749068D8-F5B5-4B60-BF70-10BE39589A49}"/>
      </w:docPartPr>
      <w:docPartBody>
        <w:p w:rsidR="001C31A7" w:rsidRDefault="00CA7A3F" w:rsidP="00CA7A3F">
          <w:pPr>
            <w:pStyle w:val="0273A461322C4FC7938E1ADBE53536AE"/>
          </w:pPr>
          <w:r>
            <w:t>[Job Title]</w:t>
          </w:r>
        </w:p>
      </w:docPartBody>
    </w:docPart>
    <w:docPart>
      <w:docPartPr>
        <w:name w:val="0A2ADD7955924910878EE4BADE891459"/>
        <w:category>
          <w:name w:val="General"/>
          <w:gallery w:val="placeholder"/>
        </w:category>
        <w:types>
          <w:type w:val="bbPlcHdr"/>
        </w:types>
        <w:behaviors>
          <w:behavior w:val="content"/>
        </w:behaviors>
        <w:guid w:val="{1326049C-66F6-4A8B-A43A-DBA3E06473EE}"/>
      </w:docPartPr>
      <w:docPartBody>
        <w:p w:rsidR="001C31A7" w:rsidRDefault="00CA7A3F" w:rsidP="00CA7A3F">
          <w:pPr>
            <w:pStyle w:val="0A2ADD7955924910878EE4BADE891459"/>
          </w:pPr>
          <w:r>
            <w:t>[Job Title]</w:t>
          </w:r>
        </w:p>
      </w:docPartBody>
    </w:docPart>
    <w:docPart>
      <w:docPartPr>
        <w:name w:val="0AFBC01A1E8242F784F4FAFFB69BE9FC"/>
        <w:category>
          <w:name w:val="General"/>
          <w:gallery w:val="placeholder"/>
        </w:category>
        <w:types>
          <w:type w:val="bbPlcHdr"/>
        </w:types>
        <w:behaviors>
          <w:behavior w:val="content"/>
        </w:behaviors>
        <w:guid w:val="{A1A65CEB-6D86-4114-B445-55F8734097A8}"/>
      </w:docPartPr>
      <w:docPartBody>
        <w:p w:rsidR="001C31A7" w:rsidRDefault="00CA7A3F" w:rsidP="00CA7A3F">
          <w:pPr>
            <w:pStyle w:val="0AFBC01A1E8242F784F4FAFFB69BE9FC"/>
          </w:pPr>
          <w:r>
            <w:t>[Dates of Employment]</w:t>
          </w:r>
        </w:p>
      </w:docPartBody>
    </w:docPart>
    <w:docPart>
      <w:docPartPr>
        <w:name w:val="41152EECDEBC4CF6BF7BC634232246BC"/>
        <w:category>
          <w:name w:val="General"/>
          <w:gallery w:val="placeholder"/>
        </w:category>
        <w:types>
          <w:type w:val="bbPlcHdr"/>
        </w:types>
        <w:behaviors>
          <w:behavior w:val="content"/>
        </w:behaviors>
        <w:guid w:val="{2DB49566-89E4-4728-BFE8-ECFDC8F8B7AB}"/>
      </w:docPartPr>
      <w:docPartBody>
        <w:p w:rsidR="003B1569" w:rsidRDefault="00327A12" w:rsidP="00327A12">
          <w:pPr>
            <w:pStyle w:val="41152EECDEBC4CF6BF7BC634232246BC"/>
          </w:pPr>
          <w:r>
            <w:t>[Job Title]</w:t>
          </w:r>
        </w:p>
      </w:docPartBody>
    </w:docPart>
    <w:docPart>
      <w:docPartPr>
        <w:name w:val="08A460F190C840D3BA12D3D5ABE54EAC"/>
        <w:category>
          <w:name w:val="General"/>
          <w:gallery w:val="placeholder"/>
        </w:category>
        <w:types>
          <w:type w:val="bbPlcHdr"/>
        </w:types>
        <w:behaviors>
          <w:behavior w:val="content"/>
        </w:behaviors>
        <w:guid w:val="{13D891F0-041D-494D-A65C-6224F5CB096D}"/>
      </w:docPartPr>
      <w:docPartBody>
        <w:p w:rsidR="003B1569" w:rsidRDefault="00327A12" w:rsidP="00327A12">
          <w:pPr>
            <w:pStyle w:val="08A460F190C840D3BA12D3D5ABE54EAC"/>
          </w:pPr>
          <w:r>
            <w:t>[Dates of Employment]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30BB7"/>
    <w:rsid w:val="000272C5"/>
    <w:rsid w:val="000C20CE"/>
    <w:rsid w:val="001C31A7"/>
    <w:rsid w:val="00274826"/>
    <w:rsid w:val="00281CF7"/>
    <w:rsid w:val="002873E8"/>
    <w:rsid w:val="003247E3"/>
    <w:rsid w:val="00327A12"/>
    <w:rsid w:val="003B1569"/>
    <w:rsid w:val="0071085D"/>
    <w:rsid w:val="008B4BAB"/>
    <w:rsid w:val="008E0A81"/>
    <w:rsid w:val="008E2416"/>
    <w:rsid w:val="00930BB7"/>
    <w:rsid w:val="00A02166"/>
    <w:rsid w:val="00B741D4"/>
    <w:rsid w:val="00C93F83"/>
    <w:rsid w:val="00CA7A3F"/>
    <w:rsid w:val="00CE4995"/>
    <w:rsid w:val="00D12069"/>
    <w:rsid w:val="00F7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D91D74E7B447797CF36F0A7597AE9">
    <w:name w:val="4C9D91D74E7B447797CF36F0A7597AE9"/>
    <w:rsid w:val="00D12069"/>
  </w:style>
  <w:style w:type="paragraph" w:customStyle="1" w:styleId="9EE869C73A144541B9558C67E8D450D1">
    <w:name w:val="9EE869C73A144541B9558C67E8D450D1"/>
    <w:rsid w:val="00D12069"/>
  </w:style>
  <w:style w:type="paragraph" w:customStyle="1" w:styleId="445DD3DD2DDE4E90B60210884D6CD0CD">
    <w:name w:val="445DD3DD2DDE4E90B60210884D6CD0CD"/>
    <w:rsid w:val="00D12069"/>
  </w:style>
  <w:style w:type="paragraph" w:customStyle="1" w:styleId="CC927DF3FE6A4F58889E606E5514E99E">
    <w:name w:val="CC927DF3FE6A4F58889E606E5514E99E"/>
    <w:rsid w:val="00D12069"/>
  </w:style>
  <w:style w:type="paragraph" w:customStyle="1" w:styleId="978C62CB9E294323B50ED75A46EBB268">
    <w:name w:val="978C62CB9E294323B50ED75A46EBB268"/>
    <w:rsid w:val="00D12069"/>
  </w:style>
  <w:style w:type="paragraph" w:customStyle="1" w:styleId="5F127102BA2749AC85139DBC09EF2C41">
    <w:name w:val="5F127102BA2749AC85139DBC09EF2C41"/>
    <w:rsid w:val="00D12069"/>
  </w:style>
  <w:style w:type="paragraph" w:customStyle="1" w:styleId="12EB64AA0FCA4DC9BC063E3C924615D3">
    <w:name w:val="12EB64AA0FCA4DC9BC063E3C924615D3"/>
    <w:rsid w:val="00D12069"/>
  </w:style>
  <w:style w:type="paragraph" w:customStyle="1" w:styleId="05611DC7F6F84C3E99FD3F306AA4A2BC">
    <w:name w:val="05611DC7F6F84C3E99FD3F306AA4A2BC"/>
    <w:rsid w:val="00D12069"/>
  </w:style>
  <w:style w:type="paragraph" w:customStyle="1" w:styleId="BDF3EE4411954BF5B175158A4713F1D6">
    <w:name w:val="BDF3EE4411954BF5B175158A4713F1D6"/>
    <w:rsid w:val="00D12069"/>
  </w:style>
  <w:style w:type="paragraph" w:customStyle="1" w:styleId="9AD07366DC01491F9266E2D1383CB11E">
    <w:name w:val="9AD07366DC01491F9266E2D1383CB11E"/>
    <w:rsid w:val="00D12069"/>
  </w:style>
  <w:style w:type="paragraph" w:customStyle="1" w:styleId="2C5812311BD245B3BB1D8D9BBE6BF49E">
    <w:name w:val="2C5812311BD245B3BB1D8D9BBE6BF49E"/>
    <w:rsid w:val="00D12069"/>
  </w:style>
  <w:style w:type="paragraph" w:customStyle="1" w:styleId="E6C5BD552F3E4F3B9CB148C6298159C9">
    <w:name w:val="E6C5BD552F3E4F3B9CB148C6298159C9"/>
    <w:rsid w:val="00D12069"/>
  </w:style>
  <w:style w:type="paragraph" w:customStyle="1" w:styleId="5EF1F061891340F1BB2B0AD50F8B86CB">
    <w:name w:val="5EF1F061891340F1BB2B0AD50F8B86CB"/>
    <w:rsid w:val="00D12069"/>
  </w:style>
  <w:style w:type="paragraph" w:customStyle="1" w:styleId="56F03EB95E8A4FFFB2C3D83192C0AF66">
    <w:name w:val="56F03EB95E8A4FFFB2C3D83192C0AF66"/>
    <w:rsid w:val="00D12069"/>
  </w:style>
  <w:style w:type="paragraph" w:customStyle="1" w:styleId="3E9B230FEE57469EA69A54DFF4D3C654">
    <w:name w:val="3E9B230FEE57469EA69A54DFF4D3C654"/>
    <w:rsid w:val="00D12069"/>
  </w:style>
  <w:style w:type="paragraph" w:customStyle="1" w:styleId="A90581BC3F34469B8B44A7013BCB3966">
    <w:name w:val="A90581BC3F34469B8B44A7013BCB3966"/>
    <w:rsid w:val="00D12069"/>
  </w:style>
  <w:style w:type="paragraph" w:customStyle="1" w:styleId="93A9693CCE924E84A759A92976EAD520">
    <w:name w:val="93A9693CCE924E84A759A92976EAD520"/>
    <w:rsid w:val="00D12069"/>
  </w:style>
  <w:style w:type="paragraph" w:customStyle="1" w:styleId="4A1A7E6FE8464908A65C14E592201AD2">
    <w:name w:val="4A1A7E6FE8464908A65C14E592201AD2"/>
    <w:rsid w:val="00D12069"/>
  </w:style>
  <w:style w:type="paragraph" w:customStyle="1" w:styleId="E8B81E772A6E44ADA24E9757834BBCEB">
    <w:name w:val="E8B81E772A6E44ADA24E9757834BBCEB"/>
    <w:rsid w:val="00D12069"/>
  </w:style>
  <w:style w:type="paragraph" w:customStyle="1" w:styleId="7999FF8AD3F84E018C2B29E3FDE6F06D">
    <w:name w:val="7999FF8AD3F84E018C2B29E3FDE6F06D"/>
    <w:rsid w:val="00D12069"/>
  </w:style>
  <w:style w:type="paragraph" w:customStyle="1" w:styleId="640835079A0945F9948F2AF8E20214CB">
    <w:name w:val="640835079A0945F9948F2AF8E20214CB"/>
    <w:rsid w:val="00D12069"/>
  </w:style>
  <w:style w:type="paragraph" w:customStyle="1" w:styleId="450E5FB8DB1A42B89EACF61128BDF6E3">
    <w:name w:val="450E5FB8DB1A42B89EACF61128BDF6E3"/>
    <w:rsid w:val="00D12069"/>
  </w:style>
  <w:style w:type="paragraph" w:customStyle="1" w:styleId="FE3BD96FFA4C46C6B6B253540C1AA160">
    <w:name w:val="FE3BD96FFA4C46C6B6B253540C1AA160"/>
    <w:rsid w:val="00D12069"/>
  </w:style>
  <w:style w:type="paragraph" w:customStyle="1" w:styleId="ABD03A79B4A74EC9BC892B85017A9C46">
    <w:name w:val="ABD03A79B4A74EC9BC892B85017A9C46"/>
    <w:rsid w:val="00D12069"/>
  </w:style>
  <w:style w:type="paragraph" w:customStyle="1" w:styleId="97D19A5019334EE0B6C6957A1A903716">
    <w:name w:val="97D19A5019334EE0B6C6957A1A903716"/>
    <w:rsid w:val="00D12069"/>
  </w:style>
  <w:style w:type="paragraph" w:customStyle="1" w:styleId="4887F668911B42C0BF0EF6D7A2911E09">
    <w:name w:val="4887F668911B42C0BF0EF6D7A2911E09"/>
    <w:rsid w:val="00D12069"/>
  </w:style>
  <w:style w:type="paragraph" w:customStyle="1" w:styleId="0B3935E559B24862800C9DF009EC4AC6">
    <w:name w:val="0B3935E559B24862800C9DF009EC4AC6"/>
    <w:rsid w:val="00D12069"/>
  </w:style>
  <w:style w:type="paragraph" w:customStyle="1" w:styleId="1D25AB283B05464B817A4C2172447753">
    <w:name w:val="1D25AB283B05464B817A4C2172447753"/>
    <w:rsid w:val="00D12069"/>
  </w:style>
  <w:style w:type="paragraph" w:customStyle="1" w:styleId="D91A47BA62B7441EB638557FE5F3D3CC">
    <w:name w:val="D91A47BA62B7441EB638557FE5F3D3CC"/>
    <w:rsid w:val="00D12069"/>
  </w:style>
  <w:style w:type="paragraph" w:customStyle="1" w:styleId="E64C1B3DE2004999B91C16115409CE8E">
    <w:name w:val="E64C1B3DE2004999B91C16115409CE8E"/>
    <w:rsid w:val="00D12069"/>
  </w:style>
  <w:style w:type="paragraph" w:customStyle="1" w:styleId="AEA86BB6A52246379AB0F5B277FA0346">
    <w:name w:val="AEA86BB6A52246379AB0F5B277FA0346"/>
    <w:rsid w:val="00D12069"/>
  </w:style>
  <w:style w:type="paragraph" w:customStyle="1" w:styleId="8196C39A4E5749BA807203CC0FA3487F">
    <w:name w:val="8196C39A4E5749BA807203CC0FA3487F"/>
    <w:rsid w:val="00D12069"/>
  </w:style>
  <w:style w:type="paragraph" w:customStyle="1" w:styleId="77D87755AE7B48ECBFB964929A65E736">
    <w:name w:val="77D87755AE7B48ECBFB964929A65E736"/>
    <w:rsid w:val="00D12069"/>
  </w:style>
  <w:style w:type="paragraph" w:customStyle="1" w:styleId="081A310F41C5454BBB64D2E6BB8CB7A3">
    <w:name w:val="081A310F41C5454BBB64D2E6BB8CB7A3"/>
    <w:rsid w:val="00D12069"/>
  </w:style>
  <w:style w:type="paragraph" w:customStyle="1" w:styleId="0A2D2F878306403B9ABBE8C7809BF7BF">
    <w:name w:val="0A2D2F878306403B9ABBE8C7809BF7BF"/>
    <w:rsid w:val="00D12069"/>
  </w:style>
  <w:style w:type="paragraph" w:customStyle="1" w:styleId="7323C686D1DC4A4993E4A85FE3508BCA">
    <w:name w:val="7323C686D1DC4A4993E4A85FE3508BCA"/>
    <w:rsid w:val="00D12069"/>
  </w:style>
  <w:style w:type="paragraph" w:customStyle="1" w:styleId="2392C471BC104D9892192045A4CB2E15">
    <w:name w:val="2392C471BC104D9892192045A4CB2E15"/>
    <w:rsid w:val="00D12069"/>
  </w:style>
  <w:style w:type="paragraph" w:customStyle="1" w:styleId="A8AF1E9C69D24079BAB5EDA9DA027A3C">
    <w:name w:val="A8AF1E9C69D24079BAB5EDA9DA027A3C"/>
    <w:rsid w:val="00930BB7"/>
  </w:style>
  <w:style w:type="character" w:styleId="PlaceholderText">
    <w:name w:val="Placeholder Text"/>
    <w:basedOn w:val="DefaultParagraphFont"/>
    <w:uiPriority w:val="99"/>
    <w:semiHidden/>
    <w:rsid w:val="00D12069"/>
    <w:rPr>
      <w:color w:val="808080"/>
    </w:rPr>
  </w:style>
  <w:style w:type="paragraph" w:customStyle="1" w:styleId="F93CD30E6AFD438CAE1F176C4959580C">
    <w:name w:val="F93CD30E6AFD438CAE1F176C4959580C"/>
    <w:rsid w:val="00930BB7"/>
  </w:style>
  <w:style w:type="paragraph" w:customStyle="1" w:styleId="F93CD30E6AFD438CAE1F176C4959580C1">
    <w:name w:val="F93CD30E6AFD438CAE1F176C4959580C1"/>
    <w:rsid w:val="00930BB7"/>
    <w:pPr>
      <w:spacing w:before="220" w:after="60" w:line="240" w:lineRule="auto"/>
      <w:outlineLvl w:val="1"/>
    </w:pPr>
    <w:rPr>
      <w:rFonts w:eastAsia="Times New Roman" w:cs="Times New Roman"/>
      <w:sz w:val="20"/>
      <w:szCs w:val="20"/>
      <w:lang w:val="en-US" w:eastAsia="en-US"/>
    </w:rPr>
  </w:style>
  <w:style w:type="paragraph" w:customStyle="1" w:styleId="F93CD30E6AFD438CAE1F176C4959580C2">
    <w:name w:val="F93CD30E6AFD438CAE1F176C4959580C2"/>
    <w:rsid w:val="00930BB7"/>
    <w:pPr>
      <w:spacing w:before="220" w:after="60" w:line="240" w:lineRule="auto"/>
      <w:outlineLvl w:val="1"/>
    </w:pPr>
    <w:rPr>
      <w:rFonts w:eastAsia="Times New Roman" w:cs="Times New Roman"/>
      <w:sz w:val="20"/>
      <w:szCs w:val="20"/>
      <w:lang w:val="en-US" w:eastAsia="en-US"/>
    </w:rPr>
  </w:style>
  <w:style w:type="paragraph" w:customStyle="1" w:styleId="F93CD30E6AFD438CAE1F176C4959580C3">
    <w:name w:val="F93CD30E6AFD438CAE1F176C4959580C3"/>
    <w:rsid w:val="00930BB7"/>
    <w:pPr>
      <w:spacing w:before="220" w:after="60" w:line="240" w:lineRule="auto"/>
      <w:outlineLvl w:val="1"/>
    </w:pPr>
    <w:rPr>
      <w:rFonts w:eastAsia="Times New Roman" w:cs="Times New Roman"/>
      <w:sz w:val="20"/>
      <w:szCs w:val="20"/>
      <w:lang w:val="en-US" w:eastAsia="en-US"/>
    </w:rPr>
  </w:style>
  <w:style w:type="paragraph" w:customStyle="1" w:styleId="F93CD30E6AFD438CAE1F176C4959580C4">
    <w:name w:val="F93CD30E6AFD438CAE1F176C4959580C4"/>
    <w:rsid w:val="00930BB7"/>
    <w:pPr>
      <w:spacing w:before="220" w:after="60" w:line="240" w:lineRule="auto"/>
      <w:outlineLvl w:val="1"/>
    </w:pPr>
    <w:rPr>
      <w:rFonts w:eastAsia="Times New Roman" w:cs="Times New Roman"/>
      <w:sz w:val="20"/>
      <w:szCs w:val="20"/>
      <w:lang w:val="en-US" w:eastAsia="en-US"/>
    </w:rPr>
  </w:style>
  <w:style w:type="paragraph" w:customStyle="1" w:styleId="F93CD30E6AFD438CAE1F176C4959580C5">
    <w:name w:val="F93CD30E6AFD438CAE1F176C4959580C5"/>
    <w:rsid w:val="00930BB7"/>
    <w:pPr>
      <w:spacing w:before="220" w:after="60" w:line="240" w:lineRule="auto"/>
      <w:outlineLvl w:val="1"/>
    </w:pPr>
    <w:rPr>
      <w:rFonts w:eastAsia="Times New Roman" w:cs="Times New Roman"/>
      <w:sz w:val="20"/>
      <w:szCs w:val="20"/>
      <w:lang w:val="en-US" w:eastAsia="en-US"/>
    </w:rPr>
  </w:style>
  <w:style w:type="paragraph" w:customStyle="1" w:styleId="F93CD30E6AFD438CAE1F176C4959580C6">
    <w:name w:val="F93CD30E6AFD438CAE1F176C4959580C6"/>
    <w:rsid w:val="00930BB7"/>
    <w:pPr>
      <w:spacing w:before="220" w:after="60" w:line="240" w:lineRule="auto"/>
      <w:outlineLvl w:val="1"/>
    </w:pPr>
    <w:rPr>
      <w:rFonts w:eastAsia="Times New Roman" w:cs="Times New Roman"/>
      <w:sz w:val="20"/>
      <w:szCs w:val="20"/>
      <w:lang w:val="en-US" w:eastAsia="en-US"/>
    </w:rPr>
  </w:style>
  <w:style w:type="paragraph" w:customStyle="1" w:styleId="469A5618173B4A6A82F80B071649B1AD">
    <w:name w:val="469A5618173B4A6A82F80B071649B1AD"/>
    <w:rsid w:val="00D12069"/>
  </w:style>
  <w:style w:type="paragraph" w:customStyle="1" w:styleId="CE66D5165B634980BB8531AFDA40E7F9">
    <w:name w:val="CE66D5165B634980BB8531AFDA40E7F9"/>
    <w:rsid w:val="00D12069"/>
  </w:style>
  <w:style w:type="paragraph" w:customStyle="1" w:styleId="4AAFD485BBFF4353B050768FA12ED790">
    <w:name w:val="4AAFD485BBFF4353B050768FA12ED790"/>
    <w:rsid w:val="00D12069"/>
  </w:style>
  <w:style w:type="paragraph" w:customStyle="1" w:styleId="B69F01BE8E6A4215B946EEF4F6B89ED5">
    <w:name w:val="B69F01BE8E6A4215B946EEF4F6B89ED5"/>
    <w:rsid w:val="00D12069"/>
  </w:style>
  <w:style w:type="paragraph" w:customStyle="1" w:styleId="EB0D36B215C440098263639A4C92F722">
    <w:name w:val="EB0D36B215C440098263639A4C92F722"/>
    <w:rsid w:val="00D12069"/>
  </w:style>
  <w:style w:type="paragraph" w:customStyle="1" w:styleId="0B55341C7A84439FBF7FC037D9E69D72">
    <w:name w:val="0B55341C7A84439FBF7FC037D9E69D72"/>
    <w:rsid w:val="00D12069"/>
  </w:style>
  <w:style w:type="paragraph" w:customStyle="1" w:styleId="323850D91F0B4E4EB06C96D4E045204E">
    <w:name w:val="323850D91F0B4E4EB06C96D4E045204E"/>
    <w:rsid w:val="00D12069"/>
  </w:style>
  <w:style w:type="paragraph" w:customStyle="1" w:styleId="958B549C578A4D648B28F4CBA4B11E41">
    <w:name w:val="958B549C578A4D648B28F4CBA4B11E41"/>
    <w:rsid w:val="00D12069"/>
  </w:style>
  <w:style w:type="paragraph" w:customStyle="1" w:styleId="1D6534893165451A932F866DD3DC2850">
    <w:name w:val="1D6534893165451A932F866DD3DC2850"/>
    <w:rsid w:val="00D12069"/>
  </w:style>
  <w:style w:type="paragraph" w:customStyle="1" w:styleId="0082958D1E15415989E57A92E8840A08">
    <w:name w:val="0082958D1E15415989E57A92E8840A08"/>
    <w:rsid w:val="00D12069"/>
  </w:style>
  <w:style w:type="paragraph" w:customStyle="1" w:styleId="CDDDADA108604E69897A7B29B69D2D04">
    <w:name w:val="CDDDADA108604E69897A7B29B69D2D04"/>
    <w:rsid w:val="00D12069"/>
  </w:style>
  <w:style w:type="paragraph" w:customStyle="1" w:styleId="5EEDFBEFF012445C8D7BEE8B748052DB">
    <w:name w:val="5EEDFBEFF012445C8D7BEE8B748052DB"/>
    <w:rsid w:val="00D12069"/>
  </w:style>
  <w:style w:type="paragraph" w:customStyle="1" w:styleId="10CC54DE25C3420B9890A20878F902E9">
    <w:name w:val="10CC54DE25C3420B9890A20878F902E9"/>
    <w:rsid w:val="00D12069"/>
  </w:style>
  <w:style w:type="paragraph" w:customStyle="1" w:styleId="B325A75697C34AFB946B2E2BB2A06EAC">
    <w:name w:val="B325A75697C34AFB946B2E2BB2A06EAC"/>
    <w:rsid w:val="00D12069"/>
  </w:style>
  <w:style w:type="paragraph" w:customStyle="1" w:styleId="BC97D799D7114383A67D9DA5148B0320">
    <w:name w:val="BC97D799D7114383A67D9DA5148B0320"/>
    <w:rsid w:val="00D12069"/>
  </w:style>
  <w:style w:type="paragraph" w:customStyle="1" w:styleId="2ACFDFE83A2A4DF493C0F1F9869D6D97">
    <w:name w:val="2ACFDFE83A2A4DF493C0F1F9869D6D97"/>
    <w:rsid w:val="00D12069"/>
  </w:style>
  <w:style w:type="paragraph" w:customStyle="1" w:styleId="4E40BE71ABEF4C45BC65A3919FDBE559">
    <w:name w:val="4E40BE71ABEF4C45BC65A3919FDBE559"/>
    <w:rsid w:val="00D12069"/>
  </w:style>
  <w:style w:type="paragraph" w:customStyle="1" w:styleId="30C481F2D5454B8EAE9AB8E90C7AE98F">
    <w:name w:val="30C481F2D5454B8EAE9AB8E90C7AE98F"/>
    <w:rsid w:val="00D12069"/>
  </w:style>
  <w:style w:type="paragraph" w:customStyle="1" w:styleId="BAC26603D9FA48C8AE0FB465E9C711C7">
    <w:name w:val="BAC26603D9FA48C8AE0FB465E9C711C7"/>
    <w:rsid w:val="00D12069"/>
  </w:style>
  <w:style w:type="paragraph" w:customStyle="1" w:styleId="D05B41E774164A29981BC22F6D44E606">
    <w:name w:val="D05B41E774164A29981BC22F6D44E606"/>
    <w:rsid w:val="00D12069"/>
  </w:style>
  <w:style w:type="paragraph" w:customStyle="1" w:styleId="90DD8563E66B4A4AA5975FF4F7CFCA81">
    <w:name w:val="90DD8563E66B4A4AA5975FF4F7CFCA81"/>
    <w:rsid w:val="00D12069"/>
  </w:style>
  <w:style w:type="paragraph" w:customStyle="1" w:styleId="FF1C4C19F9DE48439658754059A64CAC">
    <w:name w:val="FF1C4C19F9DE48439658754059A64CAC"/>
    <w:rsid w:val="00D12069"/>
  </w:style>
  <w:style w:type="paragraph" w:customStyle="1" w:styleId="8143ADAD332D49B1A7CF13C963E4417D">
    <w:name w:val="8143ADAD332D49B1A7CF13C963E4417D"/>
    <w:rsid w:val="00D12069"/>
  </w:style>
  <w:style w:type="paragraph" w:customStyle="1" w:styleId="7BFE88D83FE149B799FF7542BC2FF8F7">
    <w:name w:val="7BFE88D83FE149B799FF7542BC2FF8F7"/>
    <w:rsid w:val="00D12069"/>
  </w:style>
  <w:style w:type="paragraph" w:customStyle="1" w:styleId="2FBF0D3A514D429E815CE02281235CD1">
    <w:name w:val="2FBF0D3A514D429E815CE02281235CD1"/>
    <w:rsid w:val="00D12069"/>
  </w:style>
  <w:style w:type="paragraph" w:customStyle="1" w:styleId="9FC6AD10754A499DB09E1DFEF193F883">
    <w:name w:val="9FC6AD10754A499DB09E1DFEF193F883"/>
    <w:rsid w:val="00D12069"/>
  </w:style>
  <w:style w:type="paragraph" w:customStyle="1" w:styleId="C72050FB9A2E42178EE18353CCB7AEF6">
    <w:name w:val="C72050FB9A2E42178EE18353CCB7AEF6"/>
    <w:rsid w:val="00D12069"/>
  </w:style>
  <w:style w:type="paragraph" w:customStyle="1" w:styleId="BC82BC51E8174A2DBD8183CE221779A0">
    <w:name w:val="BC82BC51E8174A2DBD8183CE221779A0"/>
    <w:rsid w:val="00D12069"/>
  </w:style>
  <w:style w:type="paragraph" w:customStyle="1" w:styleId="E07612A1DBD44764AF24E1BD8D08F4FD">
    <w:name w:val="E07612A1DBD44764AF24E1BD8D08F4FD"/>
    <w:rsid w:val="00D12069"/>
  </w:style>
  <w:style w:type="paragraph" w:customStyle="1" w:styleId="4C9D91D74E7B447797CF36F0A7597AE91">
    <w:name w:val="4C9D91D74E7B447797CF36F0A7597AE91"/>
    <w:rsid w:val="00D12069"/>
    <w:pPr>
      <w:spacing w:after="60" w:line="240" w:lineRule="auto"/>
      <w:jc w:val="right"/>
    </w:pPr>
    <w:rPr>
      <w:rFonts w:asciiTheme="majorHAnsi" w:eastAsia="Times New Roman" w:hAnsiTheme="majorHAnsi" w:cs="Times New Roman"/>
      <w:b/>
      <w:bCs/>
      <w:sz w:val="32"/>
      <w:szCs w:val="20"/>
      <w:lang w:val="en-US" w:eastAsia="en-US"/>
    </w:rPr>
  </w:style>
  <w:style w:type="paragraph" w:customStyle="1" w:styleId="9EE869C73A144541B9558C67E8D450D11">
    <w:name w:val="9EE869C73A144541B9558C67E8D450D11"/>
    <w:rsid w:val="00D12069"/>
    <w:pPr>
      <w:spacing w:before="60" w:after="60" w:line="240" w:lineRule="auto"/>
      <w:jc w:val="right"/>
    </w:pPr>
    <w:rPr>
      <w:rFonts w:eastAsia="Times New Roman" w:cs="Times New Roman"/>
      <w:sz w:val="16"/>
      <w:szCs w:val="20"/>
      <w:lang w:val="en-US" w:eastAsia="en-US"/>
    </w:rPr>
  </w:style>
  <w:style w:type="paragraph" w:customStyle="1" w:styleId="4AAFD485BBFF4353B050768FA12ED7901">
    <w:name w:val="4AAFD485BBFF4353B050768FA12ED7901"/>
    <w:rsid w:val="00D12069"/>
    <w:pPr>
      <w:spacing w:before="220" w:after="60" w:line="240" w:lineRule="auto"/>
      <w:outlineLvl w:val="1"/>
    </w:pPr>
    <w:rPr>
      <w:rFonts w:eastAsia="Times New Roman" w:cs="Times New Roman"/>
      <w:sz w:val="20"/>
      <w:szCs w:val="20"/>
      <w:lang w:val="en-US" w:eastAsia="en-US"/>
    </w:rPr>
  </w:style>
  <w:style w:type="paragraph" w:customStyle="1" w:styleId="0B55341C7A84439FBF7FC037D9E69D721">
    <w:name w:val="0B55341C7A84439FBF7FC037D9E69D721"/>
    <w:rsid w:val="00D12069"/>
    <w:pPr>
      <w:spacing w:before="220" w:after="60" w:line="240" w:lineRule="auto"/>
      <w:outlineLvl w:val="1"/>
    </w:pPr>
    <w:rPr>
      <w:rFonts w:eastAsia="Times New Roman" w:cs="Times New Roman"/>
      <w:sz w:val="20"/>
      <w:szCs w:val="20"/>
      <w:lang w:val="en-US" w:eastAsia="en-US"/>
    </w:rPr>
  </w:style>
  <w:style w:type="paragraph" w:customStyle="1" w:styleId="1D6534893165451A932F866DD3DC28501">
    <w:name w:val="1D6534893165451A932F866DD3DC28501"/>
    <w:rsid w:val="00D12069"/>
    <w:pPr>
      <w:spacing w:before="220" w:after="60" w:line="240" w:lineRule="auto"/>
      <w:outlineLvl w:val="1"/>
    </w:pPr>
    <w:rPr>
      <w:rFonts w:eastAsia="Times New Roman" w:cs="Times New Roman"/>
      <w:sz w:val="20"/>
      <w:szCs w:val="20"/>
      <w:lang w:val="en-US" w:eastAsia="en-US"/>
    </w:rPr>
  </w:style>
  <w:style w:type="paragraph" w:customStyle="1" w:styleId="0082958D1E15415989E57A92E8840A081">
    <w:name w:val="0082958D1E15415989E57A92E8840A081"/>
    <w:rsid w:val="00D12069"/>
    <w:pPr>
      <w:spacing w:before="220" w:after="60" w:line="240" w:lineRule="auto"/>
      <w:outlineLvl w:val="1"/>
    </w:pPr>
    <w:rPr>
      <w:rFonts w:eastAsia="Times New Roman" w:cs="Times New Roman"/>
      <w:sz w:val="20"/>
      <w:szCs w:val="20"/>
      <w:lang w:val="en-US" w:eastAsia="en-US"/>
    </w:rPr>
  </w:style>
  <w:style w:type="paragraph" w:customStyle="1" w:styleId="B325A75697C34AFB946B2E2BB2A06EAC1">
    <w:name w:val="B325A75697C34AFB946B2E2BB2A06EAC1"/>
    <w:rsid w:val="00D12069"/>
    <w:pPr>
      <w:spacing w:before="220" w:after="60" w:line="240" w:lineRule="auto"/>
      <w:outlineLvl w:val="1"/>
    </w:pPr>
    <w:rPr>
      <w:rFonts w:eastAsia="Times New Roman" w:cs="Times New Roman"/>
      <w:sz w:val="20"/>
      <w:szCs w:val="20"/>
      <w:lang w:val="en-US" w:eastAsia="en-US"/>
    </w:rPr>
  </w:style>
  <w:style w:type="paragraph" w:customStyle="1" w:styleId="30C481F2D5454B8EAE9AB8E90C7AE98F1">
    <w:name w:val="30C481F2D5454B8EAE9AB8E90C7AE98F1"/>
    <w:rsid w:val="00D12069"/>
    <w:pPr>
      <w:spacing w:before="220" w:after="60" w:line="240" w:lineRule="auto"/>
      <w:outlineLvl w:val="1"/>
    </w:pPr>
    <w:rPr>
      <w:rFonts w:eastAsia="Times New Roman" w:cs="Times New Roman"/>
      <w:sz w:val="20"/>
      <w:szCs w:val="20"/>
      <w:lang w:val="en-US" w:eastAsia="en-US"/>
    </w:rPr>
  </w:style>
  <w:style w:type="paragraph" w:customStyle="1" w:styleId="9FC6AD10754A499DB09E1DFEF193F8831">
    <w:name w:val="9FC6AD10754A499DB09E1DFEF193F8831"/>
    <w:rsid w:val="00D12069"/>
    <w:pPr>
      <w:spacing w:before="220" w:after="60" w:line="240" w:lineRule="auto"/>
      <w:outlineLvl w:val="1"/>
    </w:pPr>
    <w:rPr>
      <w:rFonts w:eastAsia="Times New Roman" w:cs="Times New Roman"/>
      <w:sz w:val="20"/>
      <w:szCs w:val="20"/>
      <w:lang w:val="en-US" w:eastAsia="en-US"/>
    </w:rPr>
  </w:style>
  <w:style w:type="paragraph" w:customStyle="1" w:styleId="F93CD30E6AFD438CAE1F176C4959580C7">
    <w:name w:val="F93CD30E6AFD438CAE1F176C4959580C7"/>
    <w:rsid w:val="00D12069"/>
    <w:pPr>
      <w:spacing w:before="220" w:after="60" w:line="240" w:lineRule="auto"/>
      <w:outlineLvl w:val="1"/>
    </w:pPr>
    <w:rPr>
      <w:rFonts w:eastAsia="Times New Roman" w:cs="Times New Roman"/>
      <w:sz w:val="20"/>
      <w:szCs w:val="20"/>
      <w:lang w:val="en-US" w:eastAsia="en-US"/>
    </w:rPr>
  </w:style>
  <w:style w:type="paragraph" w:customStyle="1" w:styleId="C817EB16F8784723A49DCD95DD53ED51">
    <w:name w:val="C817EB16F8784723A49DCD95DD53ED51"/>
    <w:rsid w:val="00D12069"/>
  </w:style>
  <w:style w:type="paragraph" w:customStyle="1" w:styleId="F305BADE44A74F4CBC427BC98CB266D2">
    <w:name w:val="F305BADE44A74F4CBC427BC98CB266D2"/>
    <w:rsid w:val="00D12069"/>
  </w:style>
  <w:style w:type="paragraph" w:customStyle="1" w:styleId="0273A461322C4FC7938E1ADBE53536AE">
    <w:name w:val="0273A461322C4FC7938E1ADBE53536AE"/>
    <w:rsid w:val="00CA7A3F"/>
  </w:style>
  <w:style w:type="paragraph" w:customStyle="1" w:styleId="2A885AD9915546AB9494AB79547B2A91">
    <w:name w:val="2A885AD9915546AB9494AB79547B2A91"/>
    <w:rsid w:val="00CA7A3F"/>
  </w:style>
  <w:style w:type="paragraph" w:customStyle="1" w:styleId="F4CF842F8B4D4DFEA0A46BD5A4A257B5">
    <w:name w:val="F4CF842F8B4D4DFEA0A46BD5A4A257B5"/>
    <w:rsid w:val="00CA7A3F"/>
  </w:style>
  <w:style w:type="paragraph" w:customStyle="1" w:styleId="4627BE68B7404FD88E7C3B8E8DA078B2">
    <w:name w:val="4627BE68B7404FD88E7C3B8E8DA078B2"/>
    <w:rsid w:val="00CA7A3F"/>
  </w:style>
  <w:style w:type="paragraph" w:customStyle="1" w:styleId="0A2ADD7955924910878EE4BADE891459">
    <w:name w:val="0A2ADD7955924910878EE4BADE891459"/>
    <w:rsid w:val="00CA7A3F"/>
  </w:style>
  <w:style w:type="paragraph" w:customStyle="1" w:styleId="0AFBC01A1E8242F784F4FAFFB69BE9FC">
    <w:name w:val="0AFBC01A1E8242F784F4FAFFB69BE9FC"/>
    <w:rsid w:val="00CA7A3F"/>
  </w:style>
  <w:style w:type="paragraph" w:customStyle="1" w:styleId="39EE123A5295463F994BC56C52934FAE">
    <w:name w:val="39EE123A5295463F994BC56C52934FAE"/>
    <w:rsid w:val="00CA7A3F"/>
  </w:style>
  <w:style w:type="paragraph" w:customStyle="1" w:styleId="05A8148E519A404DBECEC88746F9E803">
    <w:name w:val="05A8148E519A404DBECEC88746F9E803"/>
    <w:rsid w:val="00CA7A3F"/>
  </w:style>
  <w:style w:type="paragraph" w:customStyle="1" w:styleId="40A2D8D0522C4559903B25B28471BEA6">
    <w:name w:val="40A2D8D0522C4559903B25B28471BEA6"/>
    <w:rsid w:val="00CA7A3F"/>
  </w:style>
  <w:style w:type="paragraph" w:customStyle="1" w:styleId="31B0DB49B51F43F7AD8F78863289E208">
    <w:name w:val="31B0DB49B51F43F7AD8F78863289E208"/>
    <w:rsid w:val="00CA7A3F"/>
  </w:style>
  <w:style w:type="paragraph" w:customStyle="1" w:styleId="4FB969F619494CD6AAED160DB75E2E03">
    <w:name w:val="4FB969F619494CD6AAED160DB75E2E03"/>
    <w:rsid w:val="00CA7A3F"/>
  </w:style>
  <w:style w:type="paragraph" w:customStyle="1" w:styleId="2C36E55E915D41E78FA626A442D1A8D6">
    <w:name w:val="2C36E55E915D41E78FA626A442D1A8D6"/>
    <w:rsid w:val="00CA7A3F"/>
  </w:style>
  <w:style w:type="paragraph" w:customStyle="1" w:styleId="F1B8DA9182CA4DDA9CF2E0F6D873B357">
    <w:name w:val="F1B8DA9182CA4DDA9CF2E0F6D873B357"/>
    <w:rsid w:val="00CA7A3F"/>
  </w:style>
  <w:style w:type="paragraph" w:customStyle="1" w:styleId="12428594F9C24659B96EEC3F9EE74130">
    <w:name w:val="12428594F9C24659B96EEC3F9EE74130"/>
    <w:rsid w:val="00CA7A3F"/>
  </w:style>
  <w:style w:type="paragraph" w:customStyle="1" w:styleId="C28520F41DF7421AB0E1D3C21BFE6465">
    <w:name w:val="C28520F41DF7421AB0E1D3C21BFE6465"/>
    <w:rsid w:val="00CA7A3F"/>
  </w:style>
  <w:style w:type="paragraph" w:customStyle="1" w:styleId="06BEA383674A466982F54ED2E91A86C0">
    <w:name w:val="06BEA383674A466982F54ED2E91A86C0"/>
    <w:rsid w:val="00CA7A3F"/>
  </w:style>
  <w:style w:type="paragraph" w:customStyle="1" w:styleId="54C047CD6D204D6ABACC280AF8953A3F">
    <w:name w:val="54C047CD6D204D6ABACC280AF8953A3F"/>
    <w:rsid w:val="00CA7A3F"/>
  </w:style>
  <w:style w:type="paragraph" w:customStyle="1" w:styleId="BDF01524E4F8499CBBD3634E2C3FF714">
    <w:name w:val="BDF01524E4F8499CBBD3634E2C3FF714"/>
    <w:rsid w:val="00CA7A3F"/>
  </w:style>
  <w:style w:type="paragraph" w:customStyle="1" w:styleId="B8D8B6FAA88A43658BFF5338018F2675">
    <w:name w:val="B8D8B6FAA88A43658BFF5338018F2675"/>
    <w:rsid w:val="00CA7A3F"/>
  </w:style>
  <w:style w:type="paragraph" w:customStyle="1" w:styleId="1177E38B3D794D1FA4A216621FDAD161">
    <w:name w:val="1177E38B3D794D1FA4A216621FDAD161"/>
    <w:rsid w:val="00CA7A3F"/>
  </w:style>
  <w:style w:type="paragraph" w:customStyle="1" w:styleId="6F10F3CD9A3C4B228DE833B584DFFF5F">
    <w:name w:val="6F10F3CD9A3C4B228DE833B584DFFF5F"/>
    <w:rsid w:val="00CA7A3F"/>
  </w:style>
  <w:style w:type="paragraph" w:customStyle="1" w:styleId="9A4F1265585341759BAAF01023E45561">
    <w:name w:val="9A4F1265585341759BAAF01023E45561"/>
    <w:rsid w:val="00CA7A3F"/>
  </w:style>
  <w:style w:type="paragraph" w:customStyle="1" w:styleId="93AA106AEA0D4A3F84BCE51D1668BB4B">
    <w:name w:val="93AA106AEA0D4A3F84BCE51D1668BB4B"/>
    <w:rsid w:val="002873E8"/>
  </w:style>
  <w:style w:type="paragraph" w:customStyle="1" w:styleId="7B19F11074654CE7B9352478B20D68D4">
    <w:name w:val="7B19F11074654CE7B9352478B20D68D4"/>
    <w:rsid w:val="002873E8"/>
  </w:style>
  <w:style w:type="paragraph" w:customStyle="1" w:styleId="41152EECDEBC4CF6BF7BC634232246BC">
    <w:name w:val="41152EECDEBC4CF6BF7BC634232246BC"/>
    <w:rsid w:val="00327A12"/>
  </w:style>
  <w:style w:type="paragraph" w:customStyle="1" w:styleId="08A460F190C840D3BA12D3D5ABE54EAC">
    <w:name w:val="08A460F190C840D3BA12D3D5ABE54EAC"/>
    <w:rsid w:val="00327A12"/>
  </w:style>
  <w:style w:type="paragraph" w:customStyle="1" w:styleId="6EAD972A7FB54A9FA1193E6182146B8B">
    <w:name w:val="6EAD972A7FB54A9FA1193E6182146B8B"/>
    <w:rsid w:val="00327A12"/>
  </w:style>
  <w:style w:type="paragraph" w:customStyle="1" w:styleId="A52FBA11CC8F40A7B1A85C036ECBA454">
    <w:name w:val="A52FBA11CC8F40A7B1A85C036ECBA454"/>
    <w:rsid w:val="00327A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15 ORIJE STREET OGBUNABALI OFF. GREEK GARDEN RESURANT OHIA STREET, PORT HARCOURT, RIVERS STATE.
Email: chikeamadi@yahoo.com, Phone No: 08039339034.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A7557-F6F0-4800-8CA5-BE6961444C02}">
  <ds:schemaRefs>
    <ds:schemaRef ds:uri="http://schemas.microsoft.com/sharepoint/v3/contenttype/forms"/>
  </ds:schemaRefs>
</ds:datastoreItem>
</file>

<file path=customXml/itemProps3.xml><?xml version="1.0" encoding="utf-8"?>
<ds:datastoreItem xmlns:ds="http://schemas.openxmlformats.org/officeDocument/2006/customXml" ds:itemID="{AA5B466C-96CF-4528-82EF-A055DE93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format - CV (Minimalist design)</Template>
  <TotalTime>1108</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Chronological resume format - CV (Minimalist design)</vt:lpstr>
    </vt:vector>
  </TitlesOfParts>
  <Company>Aston University</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format - CV (Minimalist design)</dc:title>
  <dc:creator>Prins Butt</dc:creator>
  <cp:lastModifiedBy>602HRDESK</cp:lastModifiedBy>
  <cp:revision>20</cp:revision>
  <dcterms:created xsi:type="dcterms:W3CDTF">2015-09-02T17:13:00Z</dcterms:created>
  <dcterms:modified xsi:type="dcterms:W3CDTF">2017-07-13T09:09:00Z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TC060915111033</vt:lpwstr>
  </property>
</Properties>
</file>