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rPr>
                <w:sz w:val="40"/>
                <w:szCs w:val="40"/>
              </w:rPr>
              <w:alias w:val="Your Name:"/>
              <w:tag w:val="Your Name:"/>
              <w:id w:val="-1220516334"/>
              <w:placeholder>
                <w:docPart w:val="05DAEA8657B949559EEFE329B4EBB8A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:rsidR="00B93310" w:rsidRPr="005152F2" w:rsidRDefault="00324881" w:rsidP="0012241C">
                <w:pPr>
                  <w:pStyle w:val="Heading1"/>
                </w:pPr>
                <w:r w:rsidRPr="0012241C">
                  <w:rPr>
                    <w:sz w:val="40"/>
                    <w:szCs w:val="40"/>
                  </w:rPr>
                  <w:t>Anna</w:t>
                </w:r>
                <w:r w:rsidRPr="0012241C">
                  <w:rPr>
                    <w:sz w:val="40"/>
                    <w:szCs w:val="40"/>
                  </w:rPr>
                  <w:br/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12241C" w:rsidP="00441EB9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4669" cy="1614669"/>
                        <wp:effectExtent l="0" t="0" r="5080" b="508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_7234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395" cy="1616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706D">
                    <w:rPr>
                      <w:noProof/>
                    </w:rPr>
                  </w:r>
                  <w:r w:rsidR="00FD706D">
                    <w:rPr>
                      <w:noProof/>
                    </w:rPr>
                    <w:pict>
                      <v:group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gU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92Dx+&#10;HxQAAENyAAAOAAAAAAAAAAAAAAAAAC4CAABkcnMvZTJvRG9jLnhtbFBLAQItABQABgAIAAAAIQBo&#10;RxvQ2AAAAAMBAAAPAAAAAAAAAAAAAAAAAHkWAABkcnMvZG93bnJldi54bWxQSwUGAAAAAAQABADz&#10;AAAAfhcAAAAA&#10;">
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375A8E" w:rsidRDefault="00746343" w:rsidP="00746343">
                  <w:pPr>
                    <w:pStyle w:val="Heading3"/>
                  </w:pPr>
                  <w:hyperlink r:id="rId7" w:history="1">
                    <w:r w:rsidRPr="00D80D6A">
                      <w:rPr>
                        <w:rStyle w:val="Hyperlink"/>
                        <w:rFonts w:cs="Arial"/>
                        <w:szCs w:val="20"/>
                      </w:rPr>
                      <w:t>anna.340974@2freemail.com</w:t>
                    </w:r>
                  </w:hyperlink>
                  <w:r>
                    <w:t xml:space="preserve"> 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FD706D" w:rsidP="00441EB9">
                  <w:pPr>
                    <w:pStyle w:val="Heading3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group id="Group 37" o:spid="_x0000_s1035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CTQEmJQSUA&#10;ANPeAAAOAAAAAAAAAAAAAAAAAC4CAABkcnMvZTJvRG9jLnhtbFBLAQItABQABgAIAAAAIQBoRxvQ&#10;2AAAAAMBAAAPAAAAAAAAAAAAAAAAAJsnAABkcnMvZG93bnJldi54bWxQSwUGAAAAAAQABADzAAAA&#10;oCgAAAAA&#10;">
                        <v:shape id="Freeform 81" o:spid="_x0000_s103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v:shape id="Freeform 82" o:spid="_x0000_s1036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183F72" w:rsidRDefault="00D10A84" w:rsidP="00746343">
                  <w:pPr>
                    <w:pStyle w:val="Heading3"/>
                  </w:pPr>
                  <w:r>
                    <w:t>+971-50-</w:t>
                  </w:r>
                  <w:r w:rsidR="00746343">
                    <w:t>5891826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:rsidTr="0012241C">
              <w:trPr>
                <w:trHeight w:val="23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:rsidTr="0012241C">
              <w:trPr>
                <w:trHeight w:val="24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41EB9" w:rsidP="009F1CEA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FD706D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455EF7598FB49789B4A62EC157E5477"/>
                      </w:placeholder>
                      <w:temporary/>
                      <w:showingPlcHdr/>
                    </w:sdtPr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FD706D" w:rsidP="00616FF4">
                  <w:pPr>
                    <w:pStyle w:val="GraphicElement"/>
                  </w:pPr>
                  <w:r>
                    <w:pict>
                      <v:line id="Straight Connector 83" o:spid="_x0000_s1031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6C0B1B" w:rsidRPr="00E5778C" w:rsidRDefault="006C0B1B" w:rsidP="006C0B1B">
                  <w:pPr>
                    <w:rPr>
                      <w:rFonts w:cs="Arial"/>
                      <w:b/>
                    </w:rPr>
                  </w:pPr>
                  <w:r w:rsidRPr="00E5778C">
                    <w:rPr>
                      <w:rFonts w:cs="Arial"/>
                      <w:shd w:val="clear" w:color="auto" w:fill="FFFFFF"/>
                    </w:rPr>
                    <w:t>Seeking an opportunity in a reputed company that enables me to improve my skills, increase my practical experience, fulfill my personal ambitions and expand my knowledge.</w:t>
                  </w:r>
                </w:p>
                <w:p w:rsidR="005A7E57" w:rsidRDefault="005A7E57" w:rsidP="00D11C4D"/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BD64E1" w:rsidP="0043426C">
                  <w:pPr>
                    <w:pStyle w:val="Heading3"/>
                  </w:pPr>
                  <w:r>
                    <w:t>profile</w:t>
                  </w:r>
                </w:p>
                <w:p w:rsidR="00BD64E1" w:rsidRPr="00BD64E1" w:rsidRDefault="00FD706D" w:rsidP="00BD64E1">
                  <w:pPr>
                    <w:pStyle w:val="GraphicElement"/>
                  </w:pPr>
                  <w:r>
                    <w:pict>
                      <v:line id="Straight Connector 84" o:spid="_x0000_s1030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3463" w:rsidRPr="005152F2" w:rsidRDefault="00746DFD" w:rsidP="00463463">
                  <w:r w:rsidRPr="00746DFD">
                    <w:rPr>
                      <w:rFonts w:cs="Arial"/>
                      <w:shd w:val="clear" w:color="auto" w:fill="FFFFFF"/>
                    </w:rPr>
                    <w:t>Trustworthy, ethical, creative; with initiative to achieve goals; with leadership qualities, sense for etiquette and aesthetics. Fast learner, with great computer and organization skills. I possess excellent experience in sales, customer service, administration, events, marketing.</w:t>
                  </w:r>
                </w:p>
              </w:tc>
            </w:tr>
            <w:tr w:rsidR="00B93D0B" w:rsidTr="00BE0EFC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B93D0B" w:rsidRDefault="00B93D0B" w:rsidP="00B93D0B">
                  <w:pPr>
                    <w:pStyle w:val="Heading3"/>
                  </w:pPr>
                  <w:r>
                    <w:lastRenderedPageBreak/>
                    <w:t>personal details</w:t>
                  </w:r>
                </w:p>
                <w:p w:rsidR="00B93D0B" w:rsidRDefault="00FD706D" w:rsidP="00B93D0B">
                  <w:pPr>
                    <w:pStyle w:val="GraphicElement"/>
                  </w:pPr>
                  <w:r>
                    <w:pict>
                      <v:line id="Straight Connector 13" o:spid="_x0000_s1029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B93D0B" w:rsidRPr="00E5778C" w:rsidRDefault="00B93D0B" w:rsidP="00B93D0B">
                  <w:pPr>
                    <w:rPr>
                      <w:rFonts w:cs="Arial"/>
                    </w:rPr>
                  </w:pPr>
                  <w:r w:rsidRPr="00E5778C">
                    <w:rPr>
                      <w:rFonts w:cs="Arial"/>
                    </w:rPr>
                    <w:t xml:space="preserve">UAE driving license </w:t>
                  </w:r>
                </w:p>
                <w:p w:rsidR="00B93D0B" w:rsidRPr="00E5778C" w:rsidRDefault="00B93D0B" w:rsidP="00B93D0B">
                  <w:pPr>
                    <w:rPr>
                      <w:rFonts w:cs="Arial"/>
                    </w:rPr>
                  </w:pPr>
                  <w:r w:rsidRPr="00E5778C">
                    <w:rPr>
                      <w:rFonts w:cs="Arial"/>
                    </w:rPr>
                    <w:t>Russian native speaker</w:t>
                  </w:r>
                </w:p>
                <w:p w:rsidR="00B93D0B" w:rsidRPr="00E5778C" w:rsidRDefault="00B93D0B" w:rsidP="00B93D0B">
                  <w:pPr>
                    <w:rPr>
                      <w:rFonts w:cs="Arial"/>
                    </w:rPr>
                  </w:pPr>
                  <w:r w:rsidRPr="00E5778C">
                    <w:rPr>
                      <w:rFonts w:cs="Arial"/>
                    </w:rPr>
                    <w:t>English fluently</w:t>
                  </w:r>
                </w:p>
                <w:p w:rsidR="00B93D0B" w:rsidRDefault="00B93D0B" w:rsidP="00B93D0B"/>
              </w:tc>
            </w:tr>
          </w:tbl>
          <w:p w:rsidR="00B93D0B" w:rsidRPr="005152F2" w:rsidRDefault="00B93D0B" w:rsidP="00B93D0B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FD706D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AC4710B210D74F91B64D1E094BDF3A6A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850DF1" w:rsidP="002B3890">
                  <w:pPr>
                    <w:pStyle w:val="Heading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3303905</wp:posOffset>
                        </wp:positionH>
                        <wp:positionV relativeFrom="paragraph">
                          <wp:posOffset>8890</wp:posOffset>
                        </wp:positionV>
                        <wp:extent cx="542925" cy="438785"/>
                        <wp:effectExtent l="0" t="0" r="9525" b="0"/>
                        <wp:wrapTight wrapText="left">
                          <wp:wrapPolygon edited="0">
                            <wp:start x="0" y="0"/>
                            <wp:lineTo x="0" y="20631"/>
                            <wp:lineTo x="21221" y="20631"/>
                            <wp:lineTo x="21221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4a5e8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9594" t="16309" r="9739" b="184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2925" cy="4387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655F9">
                    <w:t>Specifications Executive, projects / grohe, uae</w:t>
                  </w:r>
                </w:p>
                <w:p w:rsidR="008F6337" w:rsidRPr="005152F2" w:rsidRDefault="000655F9" w:rsidP="008F6337">
                  <w:pPr>
                    <w:pStyle w:val="Heading5"/>
                  </w:pPr>
                  <w:r>
                    <w:t>Dec 2013 - Present</w:t>
                  </w:r>
                </w:p>
                <w:p w:rsidR="00850DF1" w:rsidRDefault="00850DF1" w:rsidP="00E42784">
                  <w:pPr>
                    <w:ind w:left="6"/>
                    <w:rPr>
                      <w:rFonts w:cs="Arial"/>
                    </w:rPr>
                  </w:pPr>
                </w:p>
                <w:p w:rsidR="000655F9" w:rsidRDefault="00E42784" w:rsidP="00E4278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</w:t>
                  </w:r>
                  <w:r w:rsidR="000655F9">
                    <w:rPr>
                      <w:rFonts w:cs="Arial"/>
                    </w:rPr>
                    <w:t>pecifications of the products for the projects; quotations; expansion of the client database; meetings and developing relationships with clients; CRM; elaborating promotions and events with marketing department; participating in the events; presentations.</w:t>
                  </w:r>
                </w:p>
                <w:p w:rsidR="008F6337" w:rsidRDefault="008F6337" w:rsidP="008F6337"/>
                <w:p w:rsidR="007B2F5C" w:rsidRPr="0043426C" w:rsidRDefault="00E24369" w:rsidP="0043426C">
                  <w:pPr>
                    <w:pStyle w:val="Heading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3344545</wp:posOffset>
                        </wp:positionH>
                        <wp:positionV relativeFrom="paragraph">
                          <wp:posOffset>142240</wp:posOffset>
                        </wp:positionV>
                        <wp:extent cx="502285" cy="502285"/>
                        <wp:effectExtent l="0" t="0" r="0" b="0"/>
                        <wp:wrapTight wrapText="left">
                          <wp:wrapPolygon edited="0">
                            <wp:start x="0" y="0"/>
                            <wp:lineTo x="0" y="20480"/>
                            <wp:lineTo x="20480" y="20480"/>
                            <wp:lineTo x="20480" y="0"/>
                            <wp:lineTo x="0" y="0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AAEAAQAAAAAAAAmIAAAAJDFlMmM0ZTI2LWFkNTItNGVjYi1hY2M1LWE2OTAwOTUxMzFiZ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285" cy="502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B0E11">
                    <w:t>coordinator and pa at vp office / albaddad, uae</w:t>
                  </w:r>
                </w:p>
                <w:p w:rsidR="007B2F5C" w:rsidRDefault="009B0E11" w:rsidP="007B2F5C">
                  <w:pPr>
                    <w:pStyle w:val="Heading5"/>
                  </w:pPr>
                  <w:r>
                    <w:t>March 2012 – Dec 2013</w:t>
                  </w:r>
                </w:p>
                <w:p w:rsidR="00E24369" w:rsidRPr="00E24369" w:rsidRDefault="00E24369" w:rsidP="00E24369"/>
                <w:p w:rsidR="00165AAA" w:rsidRPr="00E5778C" w:rsidRDefault="00E42784" w:rsidP="00E42784">
                  <w:pPr>
                    <w:textAlignment w:val="baseline"/>
                    <w:rPr>
                      <w:rFonts w:eastAsia="Kozuka Gothic Pro EL" w:cs="Arial"/>
                    </w:rPr>
                  </w:pPr>
                  <w:r>
                    <w:rPr>
                      <w:rFonts w:eastAsia="Kozuka Gothic Pro EL" w:cs="Arial"/>
                    </w:rPr>
                    <w:t>d</w:t>
                  </w:r>
                  <w:r w:rsidR="00165AAA" w:rsidRPr="00CC4B7B">
                    <w:rPr>
                      <w:rFonts w:eastAsia="Kozuka Gothic Pro EL" w:cs="Arial"/>
                    </w:rPr>
                    <w:t xml:space="preserve">evising and maintaining office </w:t>
                  </w:r>
                  <w:r w:rsidR="00165AAA">
                    <w:rPr>
                      <w:rFonts w:eastAsia="Kozuka Gothic Pro EL" w:cs="Arial"/>
                    </w:rPr>
                    <w:t>systems</w:t>
                  </w:r>
                  <w:r w:rsidR="00165AAA" w:rsidRPr="00E5778C">
                    <w:rPr>
                      <w:rFonts w:eastAsia="Kozuka Gothic Pro EL" w:cs="Arial"/>
                    </w:rPr>
                    <w:t xml:space="preserve">; </w:t>
                  </w:r>
                  <w:r w:rsidR="00C247B4">
                    <w:rPr>
                      <w:rFonts w:eastAsia="Kozuka Gothic Pro EL" w:cs="Arial"/>
                    </w:rPr>
                    <w:t>correspondence</w:t>
                  </w:r>
                  <w:r w:rsidR="00165AAA" w:rsidRPr="00E5778C">
                    <w:rPr>
                      <w:rFonts w:eastAsia="Kozuka Gothic Pro EL" w:cs="Arial"/>
                    </w:rPr>
                    <w:t xml:space="preserve">; producing documents, briefing papers, reports and presentations; organizing and attending meetings; liaising with clients, suppliers and other staff; carrying out specific projects and research; </w:t>
                  </w:r>
                  <w:r w:rsidR="00165AAA">
                    <w:rPr>
                      <w:rFonts w:eastAsia="Kozuka Gothic Pro EL" w:cs="Arial"/>
                    </w:rPr>
                    <w:t>ar</w:t>
                  </w:r>
                  <w:r>
                    <w:rPr>
                      <w:rFonts w:eastAsia="Kozuka Gothic Pro EL" w:cs="Arial"/>
                    </w:rPr>
                    <w:t>ranging exhibitions and events.</w:t>
                  </w:r>
                </w:p>
                <w:p w:rsidR="00B9321D" w:rsidRDefault="00B9321D" w:rsidP="00B9321D">
                  <w:pPr>
                    <w:jc w:val="both"/>
                  </w:pPr>
                </w:p>
                <w:p w:rsidR="00117174" w:rsidRPr="0043426C" w:rsidRDefault="00E24369" w:rsidP="00B9321D">
                  <w:pPr>
                    <w:pStyle w:val="Heading4"/>
                    <w:tabs>
                      <w:tab w:val="center" w:pos="2980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3335020</wp:posOffset>
                        </wp:positionH>
                        <wp:positionV relativeFrom="paragraph">
                          <wp:posOffset>190500</wp:posOffset>
                        </wp:positionV>
                        <wp:extent cx="511810" cy="328930"/>
                        <wp:effectExtent l="0" t="0" r="2540" b="0"/>
                        <wp:wrapSquare wrapText="left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tihad.pn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4227" t="32810" r="23502" b="334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1810" cy="3289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cabincrew /</w:t>
                  </w:r>
                  <w:r w:rsidR="00117174">
                    <w:t>etihad airways, uae</w:t>
                  </w:r>
                </w:p>
                <w:p w:rsidR="00117174" w:rsidRDefault="00117174" w:rsidP="00B9321D">
                  <w:pPr>
                    <w:pStyle w:val="Heading5"/>
                  </w:pPr>
                  <w:r>
                    <w:t>Oct 2010 – March 2012</w:t>
                  </w:r>
                </w:p>
                <w:p w:rsidR="00E24369" w:rsidRPr="00E24369" w:rsidRDefault="00E24369" w:rsidP="00E24369"/>
                <w:p w:rsidR="00E26C14" w:rsidRPr="00E5778C" w:rsidRDefault="00E26C14" w:rsidP="00E42784">
                  <w:pPr>
                    <w:rPr>
                      <w:rFonts w:cs="Arial"/>
                    </w:rPr>
                  </w:pPr>
                  <w:r w:rsidRPr="00E5778C">
                    <w:rPr>
                      <w:rFonts w:cs="Arial"/>
                    </w:rPr>
                    <w:t>safety on the board of the aircraft; delivering exce</w:t>
                  </w:r>
                  <w:r w:rsidR="00C82885">
                    <w:rPr>
                      <w:rFonts w:cs="Arial"/>
                    </w:rPr>
                    <w:t xml:space="preserve">ptional service to the guests; </w:t>
                  </w:r>
                  <w:r w:rsidR="00642EDE">
                    <w:rPr>
                      <w:rFonts w:cs="Arial"/>
                    </w:rPr>
                    <w:t>p</w:t>
                  </w:r>
                  <w:r w:rsidRPr="00E5778C">
                    <w:rPr>
                      <w:rFonts w:cs="Arial"/>
                    </w:rPr>
                    <w:t>romotion events</w:t>
                  </w:r>
                </w:p>
                <w:p w:rsidR="00117174" w:rsidRDefault="00117174" w:rsidP="00832F81"/>
                <w:p w:rsidR="0012241C" w:rsidRPr="0043426C" w:rsidRDefault="004F1A31" w:rsidP="00B9321D">
                  <w:pPr>
                    <w:pStyle w:val="Heading4"/>
                    <w:ind w:left="96" w:hanging="9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3346989</wp:posOffset>
                        </wp:positionH>
                        <wp:positionV relativeFrom="paragraph">
                          <wp:posOffset>146050</wp:posOffset>
                        </wp:positionV>
                        <wp:extent cx="441960" cy="441960"/>
                        <wp:effectExtent l="0" t="0" r="0" b="0"/>
                        <wp:wrapTight wrapText="left">
                          <wp:wrapPolygon edited="0">
                            <wp:start x="0" y="0"/>
                            <wp:lineTo x="0" y="20483"/>
                            <wp:lineTo x="20483" y="20483"/>
                            <wp:lineTo x="20483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0bb7610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" cy="441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sales executive</w:t>
                  </w:r>
                  <w:r w:rsidR="0012241C">
                    <w:t xml:space="preserve"> / </w:t>
                  </w:r>
                  <w:r>
                    <w:t>simple, russia</w:t>
                  </w:r>
                </w:p>
                <w:p w:rsidR="0012241C" w:rsidRPr="005152F2" w:rsidRDefault="0012241C" w:rsidP="00B9321D">
                  <w:pPr>
                    <w:pStyle w:val="Heading5"/>
                  </w:pPr>
                  <w:r>
                    <w:t>Dec 2008 –  Sept 2010</w:t>
                  </w:r>
                </w:p>
                <w:p w:rsidR="00850DF1" w:rsidRDefault="00850DF1" w:rsidP="004F1A31">
                  <w:pPr>
                    <w:rPr>
                      <w:rFonts w:cs="Arial"/>
                    </w:rPr>
                  </w:pPr>
                </w:p>
                <w:p w:rsidR="0012241C" w:rsidRDefault="004F1A31" w:rsidP="00C82885">
                  <w:r w:rsidRPr="00E5778C">
                    <w:rPr>
                      <w:rFonts w:cs="Arial"/>
                    </w:rPr>
                    <w:t>developing rel</w:t>
                  </w:r>
                  <w:r w:rsidR="00C82885">
                    <w:rPr>
                      <w:rFonts w:cs="Arial"/>
                    </w:rPr>
                    <w:t xml:space="preserve">ationships with current clients; expansion of the client database; </w:t>
                  </w:r>
                  <w:r w:rsidRPr="00E5778C">
                    <w:rPr>
                      <w:rFonts w:cs="Arial"/>
                    </w:rPr>
                    <w:t>market m</w:t>
                  </w:r>
                  <w:r w:rsidR="00C82885">
                    <w:rPr>
                      <w:rFonts w:cs="Arial"/>
                    </w:rPr>
                    <w:t xml:space="preserve">onitoring; reports; </w:t>
                  </w:r>
                  <w:r w:rsidRPr="00E5778C">
                    <w:rPr>
                      <w:rFonts w:cs="Arial"/>
                    </w:rPr>
                    <w:t>projecting sales; taking</w:t>
                  </w:r>
                  <w:r w:rsidR="00C82885">
                    <w:rPr>
                      <w:rFonts w:cs="Arial"/>
                    </w:rPr>
                    <w:t xml:space="preserve"> orders; controlling inventory; marketing;</w:t>
                  </w:r>
                  <w:r w:rsidRPr="00E5778C">
                    <w:rPr>
                      <w:rFonts w:cs="Arial"/>
                    </w:rPr>
                    <w:t xml:space="preserve"> p</w:t>
                  </w:r>
                  <w:r w:rsidR="00C82885">
                    <w:rPr>
                      <w:rFonts w:cs="Arial"/>
                    </w:rPr>
                    <w:t>articipating in the exhibitions; organization of the events and presentations.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FD706D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C4988D49D4C145DB9A2B008187C93629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7B2F5C" w:rsidRPr="0043426C" w:rsidRDefault="00DC0848" w:rsidP="002B3890">
                  <w:pPr>
                    <w:pStyle w:val="Heading4"/>
                  </w:pPr>
                  <w:r>
                    <w:t xml:space="preserve">sept 2004 – jun 2009 / bachelor of library and information </w:t>
                  </w:r>
                </w:p>
                <w:p w:rsidR="00DC0848" w:rsidRDefault="00DC0848" w:rsidP="00E42784">
                  <w:pPr>
                    <w:pStyle w:val="Heading5"/>
                    <w:rPr>
                      <w:rFonts w:cs="Arial"/>
                    </w:rPr>
                  </w:pPr>
                  <w:r w:rsidRPr="00E5778C">
                    <w:rPr>
                      <w:rFonts w:cs="Arial"/>
                    </w:rPr>
                    <w:t xml:space="preserve">St. Petersburg </w:t>
                  </w:r>
                  <w:r>
                    <w:rPr>
                      <w:rFonts w:cs="Arial"/>
                    </w:rPr>
                    <w:t>State U</w:t>
                  </w:r>
                  <w:r w:rsidRPr="00E5778C">
                    <w:rPr>
                      <w:rFonts w:cs="Arial"/>
                    </w:rPr>
                    <w:t>niversity of Cu</w:t>
                  </w:r>
                  <w:r>
                    <w:rPr>
                      <w:rFonts w:cs="Arial"/>
                    </w:rPr>
                    <w:t xml:space="preserve">ltures and Arts / St. Petersburg, </w:t>
                  </w:r>
                  <w:r w:rsidRPr="00E5778C">
                    <w:rPr>
                      <w:rFonts w:cs="Arial"/>
                    </w:rPr>
                    <w:t>Russia</w:t>
                  </w:r>
                </w:p>
                <w:p w:rsidR="00E42784" w:rsidRPr="00E42784" w:rsidRDefault="00E42784" w:rsidP="00E42784"/>
                <w:p w:rsidR="00DC0848" w:rsidRPr="00E5778C" w:rsidRDefault="007F6494" w:rsidP="00E4278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Q</w:t>
                  </w:r>
                  <w:r w:rsidR="00DC0848" w:rsidRPr="00E5778C">
                    <w:rPr>
                      <w:rFonts w:cs="Arial"/>
                    </w:rPr>
                    <w:t>ualification: reviewer- a</w:t>
                  </w:r>
                  <w:r>
                    <w:rPr>
                      <w:rFonts w:cs="Arial"/>
                    </w:rPr>
                    <w:t>nalyst of information resources</w:t>
                  </w:r>
                </w:p>
                <w:p w:rsidR="00DC0848" w:rsidRPr="00E5778C" w:rsidRDefault="00DC0848" w:rsidP="00E42784">
                  <w:pPr>
                    <w:rPr>
                      <w:rFonts w:cs="Arial"/>
                    </w:rPr>
                  </w:pPr>
                </w:p>
                <w:p w:rsidR="00DC0848" w:rsidRPr="00E5778C" w:rsidRDefault="00DC0848" w:rsidP="00E42784">
                  <w:pPr>
                    <w:rPr>
                      <w:rFonts w:cs="Arial"/>
                    </w:rPr>
                  </w:pPr>
                  <w:r w:rsidRPr="00E5778C">
                    <w:rPr>
                      <w:rFonts w:cs="Arial"/>
                    </w:rPr>
                    <w:t>Courses: Marketing; Economy; Text analytics; Information- analytic technologies; Information science; Social communications; Information management; Psychology; Political science; other Humanitarian sciences.</w:t>
                  </w:r>
                </w:p>
                <w:p w:rsidR="00DC0848" w:rsidRPr="00E5778C" w:rsidRDefault="00DC0848" w:rsidP="00E42784">
                  <w:pPr>
                    <w:rPr>
                      <w:rFonts w:cs="Arial"/>
                    </w:rPr>
                  </w:pPr>
                  <w:r w:rsidRPr="00E5778C">
                    <w:rPr>
                      <w:rFonts w:cs="Arial"/>
                    </w:rPr>
                    <w:t>Final Project: “Political PR in Russia: informational research”</w:t>
                  </w:r>
                </w:p>
                <w:p w:rsidR="008F6337" w:rsidRDefault="008F6337" w:rsidP="007B2F5C"/>
              </w:tc>
            </w:tr>
            <w:tr w:rsidR="008F6337" w:rsidTr="00B85871">
              <w:tc>
                <w:tcPr>
                  <w:tcW w:w="5191" w:type="dxa"/>
                </w:tcPr>
                <w:p w:rsidR="008F6337" w:rsidRDefault="008F6337" w:rsidP="008F6337"/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12241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152" w:bottom="171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6D" w:rsidRDefault="00542E6D" w:rsidP="003856C9">
      <w:pPr>
        <w:spacing w:after="0" w:line="240" w:lineRule="auto"/>
      </w:pPr>
      <w:r>
        <w:separator/>
      </w:r>
    </w:p>
  </w:endnote>
  <w:endnote w:type="continuationSeparator" w:id="1">
    <w:p w:rsidR="00542E6D" w:rsidRDefault="00542E6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FD706D" w:rsidP="007803B7">
    <w:pPr>
      <w:pStyle w:val="Footer"/>
    </w:pPr>
    <w:r>
      <w:rPr>
        <w:noProof/>
      </w:rPr>
      <w:pict>
        <v:group id="_x0000_s4118" alt="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R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A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8rABbsEZAADPswAADgAAAAAAAAAAAAAAAAAuAgAAZHJzL2Uyb0RvYy54&#10;bWxQSwECLQAUAAYACAAAACEAc7c4/NoAAAAFAQAADwAAAAAAAAAAAAAAAAAbHAAAZHJzL2Rvd25y&#10;ZXYueG1sUEsFBgAAAAAEAAQA8wAAACIdAAAAAA==&#10;">
          <o:lock v:ext="edit" aspectratio="t"/>
          <v:shape id="Freeform 68" o:spid="_x0000_s41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-17487257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74634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FD706D">
    <w:pPr>
      <w:pStyle w:val="Footer"/>
    </w:pPr>
    <w:r>
      <w:rPr>
        <w:noProof/>
      </w:rPr>
      <w:pict>
        <v:group id="Group 4" o:spid="_x0000_s4097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Mx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A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UtXkjTMaAADPswAADgAAAAAAAAAAAAAAAAAuAgAAZHJzL2Uyb0RvYy54&#10;bWxQSwECLQAUAAYACAAAACEAc7c4/NoAAAAFAQAADwAAAAAAAAAAAAAAAACNHAAAZHJzL2Rvd25y&#10;ZXYueG1sUEsFBgAAAAAEAAQA8wAAAJQdAAAAAA==&#10;">
          <o:lock v:ext="edit" aspectratio="t"/>
          <v:shape id="Freeform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6D" w:rsidRDefault="00542E6D" w:rsidP="003856C9">
      <w:pPr>
        <w:spacing w:after="0" w:line="240" w:lineRule="auto"/>
      </w:pPr>
      <w:r>
        <w:separator/>
      </w:r>
    </w:p>
  </w:footnote>
  <w:footnote w:type="continuationSeparator" w:id="1">
    <w:p w:rsidR="00542E6D" w:rsidRDefault="00542E6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FD706D">
    <w:pPr>
      <w:pStyle w:val="Header"/>
    </w:pPr>
    <w:r>
      <w:rPr>
        <w:noProof/>
      </w:rPr>
      <w:pict>
        <v:group id="_x0000_s4128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D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IR5TBicFgAArawAAA4AAAAAAAAAAAAAAAAALgIAAGRycy9lMm9Eb2MueG1sUEsB&#10;Ai0AFAAGAAgAAAAhAEzxCuXcAAAABQEAAA8AAAAAAAAAAAAAAAAA9hgAAGRycy9kb3ducmV2Lnht&#10;bFBLBQYAAAAABAAEAPMAAAD/GQAAAAA=&#10;">
          <o:lock v:ext="edit" aspectratio="t"/>
          <v:shape id="Freeform 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FD706D">
    <w:pPr>
      <w:pStyle w:val="Header"/>
    </w:pPr>
    <w:r>
      <w:rPr>
        <w:noProof/>
      </w:rPr>
      <w:pict>
        <v:group id="Group 17" o:spid="_x0000_s4107" alt="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nx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M2EgqqfFgAArKwAAA4AAAAAAAAAAAAAAAAALgIAAGRycy9lMm9Eb2MueG1s&#10;UEsBAi0AFAAGAAgAAAAhAEzxCuXcAAAABQEAAA8AAAAAAAAAAAAAAAAA+RgAAGRycy9kb3ducmV2&#10;LnhtbFBLBQYAAAAABAAEAPMAAAACGgAAAAA=&#10;">
          <o:lock v:ext="edit" aspectratio="t"/>
          <v:shape id="Freeform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4881"/>
    <w:rsid w:val="00052BE1"/>
    <w:rsid w:val="000655F9"/>
    <w:rsid w:val="0007412A"/>
    <w:rsid w:val="0010199E"/>
    <w:rsid w:val="00117174"/>
    <w:rsid w:val="0012241C"/>
    <w:rsid w:val="00165AAA"/>
    <w:rsid w:val="001765FE"/>
    <w:rsid w:val="00183F72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24881"/>
    <w:rsid w:val="00375A8E"/>
    <w:rsid w:val="003856C9"/>
    <w:rsid w:val="00396369"/>
    <w:rsid w:val="003F4D31"/>
    <w:rsid w:val="0043426C"/>
    <w:rsid w:val="00441EB9"/>
    <w:rsid w:val="00463463"/>
    <w:rsid w:val="00473EF8"/>
    <w:rsid w:val="004760E5"/>
    <w:rsid w:val="004A2B98"/>
    <w:rsid w:val="004D22BB"/>
    <w:rsid w:val="004F1A31"/>
    <w:rsid w:val="005152F2"/>
    <w:rsid w:val="00534E4E"/>
    <w:rsid w:val="00542E6D"/>
    <w:rsid w:val="00551D35"/>
    <w:rsid w:val="00557019"/>
    <w:rsid w:val="005674AC"/>
    <w:rsid w:val="005A1E51"/>
    <w:rsid w:val="005A7E57"/>
    <w:rsid w:val="00616FF4"/>
    <w:rsid w:val="00642EDE"/>
    <w:rsid w:val="006A3CE7"/>
    <w:rsid w:val="006B6B8B"/>
    <w:rsid w:val="006C0B1B"/>
    <w:rsid w:val="00743379"/>
    <w:rsid w:val="00746343"/>
    <w:rsid w:val="00746DFD"/>
    <w:rsid w:val="007803B7"/>
    <w:rsid w:val="007B2F5C"/>
    <w:rsid w:val="007C5F05"/>
    <w:rsid w:val="007F1DA5"/>
    <w:rsid w:val="007F6494"/>
    <w:rsid w:val="00832043"/>
    <w:rsid w:val="00832F81"/>
    <w:rsid w:val="00850DF1"/>
    <w:rsid w:val="008C7CA2"/>
    <w:rsid w:val="008F260C"/>
    <w:rsid w:val="008F6337"/>
    <w:rsid w:val="009B0E11"/>
    <w:rsid w:val="009F1CEA"/>
    <w:rsid w:val="00A42F91"/>
    <w:rsid w:val="00AD0590"/>
    <w:rsid w:val="00AF1258"/>
    <w:rsid w:val="00B01E52"/>
    <w:rsid w:val="00B550FC"/>
    <w:rsid w:val="00B6539F"/>
    <w:rsid w:val="00B85871"/>
    <w:rsid w:val="00B9321D"/>
    <w:rsid w:val="00B93310"/>
    <w:rsid w:val="00B93D0B"/>
    <w:rsid w:val="00BC1F18"/>
    <w:rsid w:val="00BC60CD"/>
    <w:rsid w:val="00BD2E58"/>
    <w:rsid w:val="00BD64E1"/>
    <w:rsid w:val="00BF6BAB"/>
    <w:rsid w:val="00C007A5"/>
    <w:rsid w:val="00C247B4"/>
    <w:rsid w:val="00C4403A"/>
    <w:rsid w:val="00C82885"/>
    <w:rsid w:val="00CE6306"/>
    <w:rsid w:val="00D10A84"/>
    <w:rsid w:val="00D11C4D"/>
    <w:rsid w:val="00D5067A"/>
    <w:rsid w:val="00D67AB3"/>
    <w:rsid w:val="00D95A43"/>
    <w:rsid w:val="00D97C53"/>
    <w:rsid w:val="00DC0848"/>
    <w:rsid w:val="00DC79BB"/>
    <w:rsid w:val="00E24369"/>
    <w:rsid w:val="00E26C14"/>
    <w:rsid w:val="00E34D58"/>
    <w:rsid w:val="00E42784"/>
    <w:rsid w:val="00E941EF"/>
    <w:rsid w:val="00EB1C1B"/>
    <w:rsid w:val="00F56435"/>
    <w:rsid w:val="00F76A50"/>
    <w:rsid w:val="00FA07AA"/>
    <w:rsid w:val="00FB0A17"/>
    <w:rsid w:val="00FB6A8F"/>
    <w:rsid w:val="00FC02EE"/>
    <w:rsid w:val="00FD706D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rsid w:val="00375A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a.340974@2freemail.com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27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DAEA8657B949559EEFE329B4EB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257E-1B7B-4090-A3D9-5ACB93BB31D1}"/>
      </w:docPartPr>
      <w:docPartBody>
        <w:p w:rsidR="008E43E7" w:rsidRDefault="00A23CF4">
          <w:pPr>
            <w:pStyle w:val="05DAEA8657B949559EEFE329B4EBB8AC"/>
          </w:pPr>
          <w:r w:rsidRPr="005152F2">
            <w:t>Your Name</w:t>
          </w:r>
        </w:p>
      </w:docPartBody>
    </w:docPart>
    <w:docPart>
      <w:docPartPr>
        <w:name w:val="3455EF7598FB49789B4A62EC157E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A827-B8C4-45E2-AE88-5AB1B9834B14}"/>
      </w:docPartPr>
      <w:docPartBody>
        <w:p w:rsidR="008E43E7" w:rsidRDefault="00A23CF4">
          <w:pPr>
            <w:pStyle w:val="3455EF7598FB49789B4A62EC157E5477"/>
          </w:pPr>
          <w:r>
            <w:t>Objective</w:t>
          </w:r>
        </w:p>
      </w:docPartBody>
    </w:docPart>
    <w:docPart>
      <w:docPartPr>
        <w:name w:val="AC4710B210D74F91B64D1E094BDF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D158-9147-4368-B769-68183B119F39}"/>
      </w:docPartPr>
      <w:docPartBody>
        <w:p w:rsidR="008E43E7" w:rsidRDefault="00A23CF4">
          <w:pPr>
            <w:pStyle w:val="AC4710B210D74F91B64D1E094BDF3A6A"/>
          </w:pPr>
          <w:r w:rsidRPr="005152F2">
            <w:t>Experience</w:t>
          </w:r>
        </w:p>
      </w:docPartBody>
    </w:docPart>
    <w:docPart>
      <w:docPartPr>
        <w:name w:val="C4988D49D4C145DB9A2B008187C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E6FF-F132-4BEB-B97B-F677160E0458}"/>
      </w:docPartPr>
      <w:docPartBody>
        <w:p w:rsidR="008E43E7" w:rsidRDefault="00A23CF4">
          <w:pPr>
            <w:pStyle w:val="C4988D49D4C145DB9A2B008187C93629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6E60"/>
    <w:rsid w:val="002502F1"/>
    <w:rsid w:val="00316E60"/>
    <w:rsid w:val="005625B0"/>
    <w:rsid w:val="008E43E7"/>
    <w:rsid w:val="00A23CF4"/>
    <w:rsid w:val="00B560D5"/>
    <w:rsid w:val="00B5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DAEA8657B949559EEFE329B4EBB8AC">
    <w:name w:val="05DAEA8657B949559EEFE329B4EBB8AC"/>
    <w:rsid w:val="005625B0"/>
  </w:style>
  <w:style w:type="paragraph" w:customStyle="1" w:styleId="3A8D9983D59E4D0DADC0D76EC83AE3DD">
    <w:name w:val="3A8D9983D59E4D0DADC0D76EC83AE3DD"/>
    <w:rsid w:val="005625B0"/>
  </w:style>
  <w:style w:type="paragraph" w:customStyle="1" w:styleId="AB0C018DB484486D8AF35B0C3D75407C">
    <w:name w:val="AB0C018DB484486D8AF35B0C3D75407C"/>
    <w:rsid w:val="005625B0"/>
  </w:style>
  <w:style w:type="paragraph" w:customStyle="1" w:styleId="6A8D187257D648DE822976327A249020">
    <w:name w:val="6A8D187257D648DE822976327A249020"/>
    <w:rsid w:val="005625B0"/>
  </w:style>
  <w:style w:type="paragraph" w:customStyle="1" w:styleId="AFC8569656884BBC8E69EAB2D158B14C">
    <w:name w:val="AFC8569656884BBC8E69EAB2D158B14C"/>
    <w:rsid w:val="005625B0"/>
  </w:style>
  <w:style w:type="paragraph" w:customStyle="1" w:styleId="3455EF7598FB49789B4A62EC157E5477">
    <w:name w:val="3455EF7598FB49789B4A62EC157E5477"/>
    <w:rsid w:val="005625B0"/>
  </w:style>
  <w:style w:type="paragraph" w:customStyle="1" w:styleId="2AF3F2AC781F46EF840FC065DFA6F3F8">
    <w:name w:val="2AF3F2AC781F46EF840FC065DFA6F3F8"/>
    <w:rsid w:val="005625B0"/>
  </w:style>
  <w:style w:type="paragraph" w:customStyle="1" w:styleId="1D36036BCEEB410FA192A95CC1567022">
    <w:name w:val="1D36036BCEEB410FA192A95CC1567022"/>
    <w:rsid w:val="005625B0"/>
  </w:style>
  <w:style w:type="paragraph" w:customStyle="1" w:styleId="B1C4440FF02445A7ADF9509801AE05F8">
    <w:name w:val="B1C4440FF02445A7ADF9509801AE05F8"/>
    <w:rsid w:val="005625B0"/>
  </w:style>
  <w:style w:type="paragraph" w:customStyle="1" w:styleId="AC4710B210D74F91B64D1E094BDF3A6A">
    <w:name w:val="AC4710B210D74F91B64D1E094BDF3A6A"/>
    <w:rsid w:val="005625B0"/>
  </w:style>
  <w:style w:type="paragraph" w:customStyle="1" w:styleId="2219F3AB13EF4D0DB569FED5025AF83A">
    <w:name w:val="2219F3AB13EF4D0DB569FED5025AF83A"/>
    <w:rsid w:val="005625B0"/>
  </w:style>
  <w:style w:type="paragraph" w:customStyle="1" w:styleId="42CDC11176804CE98D7EDFD9B254719E">
    <w:name w:val="42CDC11176804CE98D7EDFD9B254719E"/>
    <w:rsid w:val="005625B0"/>
  </w:style>
  <w:style w:type="paragraph" w:customStyle="1" w:styleId="09BF785037ED489994AAF907E3255F81">
    <w:name w:val="09BF785037ED489994AAF907E3255F81"/>
    <w:rsid w:val="005625B0"/>
  </w:style>
  <w:style w:type="paragraph" w:customStyle="1" w:styleId="5801B127B5BC4E778F4A8721EA9BE6FB">
    <w:name w:val="5801B127B5BC4E778F4A8721EA9BE6FB"/>
    <w:rsid w:val="005625B0"/>
  </w:style>
  <w:style w:type="paragraph" w:customStyle="1" w:styleId="FF6631DBD2EF4C5F92E51992ACADED94">
    <w:name w:val="FF6631DBD2EF4C5F92E51992ACADED94"/>
    <w:rsid w:val="005625B0"/>
  </w:style>
  <w:style w:type="paragraph" w:customStyle="1" w:styleId="9D0D29B9ED6C4DDFA032C29C021A4153">
    <w:name w:val="9D0D29B9ED6C4DDFA032C29C021A4153"/>
    <w:rsid w:val="005625B0"/>
  </w:style>
  <w:style w:type="paragraph" w:customStyle="1" w:styleId="C4988D49D4C145DB9A2B008187C93629">
    <w:name w:val="C4988D49D4C145DB9A2B008187C93629"/>
    <w:rsid w:val="005625B0"/>
  </w:style>
  <w:style w:type="paragraph" w:customStyle="1" w:styleId="7F8CDC5DA4E6414788F40BCD5402FB72">
    <w:name w:val="7F8CDC5DA4E6414788F40BCD5402FB72"/>
    <w:rsid w:val="005625B0"/>
  </w:style>
  <w:style w:type="paragraph" w:customStyle="1" w:styleId="DF8D182725314E4D9475D8EA8B715238">
    <w:name w:val="DF8D182725314E4D9475D8EA8B715238"/>
    <w:rsid w:val="005625B0"/>
  </w:style>
  <w:style w:type="paragraph" w:customStyle="1" w:styleId="CDA6AE58FAD34072824716B78B5247AD">
    <w:name w:val="CDA6AE58FAD34072824716B78B5247AD"/>
    <w:rsid w:val="005625B0"/>
  </w:style>
  <w:style w:type="paragraph" w:customStyle="1" w:styleId="46B6A8B275F94A5FB5BE6A806C4D6E3A">
    <w:name w:val="46B6A8B275F94A5FB5BE6A806C4D6E3A"/>
    <w:rsid w:val="005625B0"/>
  </w:style>
  <w:style w:type="paragraph" w:customStyle="1" w:styleId="0BF8F45BB8D745A8B711D1779713D580">
    <w:name w:val="0BF8F45BB8D745A8B711D1779713D580"/>
    <w:rsid w:val="005625B0"/>
  </w:style>
  <w:style w:type="paragraph" w:customStyle="1" w:styleId="65F08CBC4CD547408E3909EDB3864F61">
    <w:name w:val="65F08CBC4CD547408E3909EDB3864F61"/>
    <w:rsid w:val="00316E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77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
</dc:creator>
  <cp:keywords/>
  <dc:description/>
  <cp:lastModifiedBy>HRDESK4</cp:lastModifiedBy>
  <cp:revision>31</cp:revision>
  <cp:lastPrinted>2017-02-04T15:24:00Z</cp:lastPrinted>
  <dcterms:created xsi:type="dcterms:W3CDTF">2017-02-04T14:18:00Z</dcterms:created>
  <dcterms:modified xsi:type="dcterms:W3CDTF">2018-03-02T07:56:00Z</dcterms:modified>
</cp:coreProperties>
</file>