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Pr="00D311B0" w:rsidRDefault="00B261CC" w:rsidP="00D00ED2">
      <w:pPr>
        <w:pStyle w:val="ContactInfo"/>
        <w:tabs>
          <w:tab w:val="left" w:pos="2040"/>
          <w:tab w:val="right" w:pos="1008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w:pict>
          <v:rect id="Rectangle 3" o:spid="_x0000_s1026" style="position:absolute;margin-left:8.55pt;margin-top:-18.3pt;width:82.65pt;height:68.85pt;z-index:251659264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" strokecolor="#394b5a [1604]" strokeweight="2pt">
            <v:fill r:id="rId10" o:title="" recolor="t" rotate="t" type="frame"/>
          </v:rect>
        </w:pict>
      </w:r>
      <w:r w:rsidR="0011760D" w:rsidRPr="00D311B0">
        <w:rPr>
          <w:rFonts w:asciiTheme="majorHAnsi" w:hAnsiTheme="majorHAnsi" w:cstheme="majorHAnsi"/>
        </w:rPr>
        <w:tab/>
      </w:r>
      <w:r w:rsidR="0011760D" w:rsidRPr="00D311B0">
        <w:rPr>
          <w:rFonts w:asciiTheme="majorHAnsi" w:hAnsiTheme="majorHAnsi" w:cstheme="majorHAnsi"/>
        </w:rPr>
        <w:tab/>
      </w:r>
    </w:p>
    <w:p w:rsidR="002B6822" w:rsidRPr="00D311B0" w:rsidRDefault="00D00ED2" w:rsidP="00A71FC5">
      <w:pPr>
        <w:pStyle w:val="ContactInf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C/o- </w:t>
      </w:r>
      <w:r w:rsidR="00A71FC5" w:rsidRPr="00D311B0">
        <w:rPr>
          <w:rFonts w:asciiTheme="majorHAnsi" w:hAnsiTheme="majorHAnsi" w:cstheme="majorHAnsi"/>
        </w:rPr>
        <w:t>+971</w:t>
      </w:r>
      <w:r w:rsidR="00491D45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03718643</w:t>
      </w:r>
    </w:p>
    <w:sdt>
      <w:sdtPr>
        <w:rPr>
          <w:rStyle w:val="Emphasis"/>
          <w:rFonts w:asciiTheme="majorHAnsi" w:hAnsiTheme="majorHAnsi" w:cstheme="majorHAnsi"/>
          <w:color w:val="595959" w:themeColor="text1" w:themeTint="A6"/>
        </w:rPr>
        <w:alias w:val="Email"/>
        <w:tag w:val=""/>
        <w:id w:val="1889536063"/>
        <w:placeholder>
          <w:docPart w:val="DEA583AD8B5F46B3B6E2F7A0F79071B3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2C42BC" w:rsidRPr="00D311B0" w:rsidRDefault="00D00ED2" w:rsidP="002D4B84">
          <w:pPr>
            <w:pStyle w:val="ContactInfo"/>
            <w:rPr>
              <w:rStyle w:val="Emphasis"/>
              <w:rFonts w:asciiTheme="majorHAnsi" w:hAnsiTheme="majorHAnsi" w:cstheme="majorHAnsi"/>
            </w:rPr>
          </w:pPr>
          <w:r>
            <w:rPr>
              <w:rStyle w:val="Emphasis"/>
              <w:rFonts w:asciiTheme="majorHAnsi" w:hAnsiTheme="majorHAnsi" w:cstheme="majorHAnsi"/>
              <w:color w:val="595959" w:themeColor="text1" w:themeTint="A6"/>
            </w:rPr>
            <w:t>V</w:t>
          </w:r>
          <w:r w:rsidR="00491D45">
            <w:rPr>
              <w:rStyle w:val="Emphasis"/>
              <w:rFonts w:asciiTheme="majorHAnsi" w:hAnsiTheme="majorHAnsi" w:cstheme="majorHAnsi"/>
              <w:color w:val="595959" w:themeColor="text1" w:themeTint="A6"/>
            </w:rPr>
            <w:t>ipin</w:t>
          </w:r>
          <w:r>
            <w:rPr>
              <w:rStyle w:val="Emphasis"/>
              <w:rFonts w:asciiTheme="majorHAnsi" w:hAnsiTheme="majorHAnsi" w:cstheme="majorHAnsi"/>
              <w:color w:val="595959" w:themeColor="text1" w:themeTint="A6"/>
            </w:rPr>
            <w:t xml:space="preserve">.341133@2freemail.com </w:t>
          </w:r>
        </w:p>
      </w:sdtContent>
    </w:sdt>
    <w:p w:rsidR="002C42BC" w:rsidRPr="00D311B0" w:rsidRDefault="00B261CC">
      <w:pPr>
        <w:pStyle w:val="Name"/>
        <w:rPr>
          <w:rFonts w:cstheme="majorHAnsi"/>
        </w:rPr>
      </w:pPr>
      <w:sdt>
        <w:sdtPr>
          <w:rPr>
            <w:rFonts w:cstheme="majorHAnsi"/>
            <w:color w:val="7E97AD" w:themeColor="accent1"/>
          </w:rPr>
          <w:alias w:val="Your Name"/>
          <w:tag w:val=""/>
          <w:id w:val="1197042864"/>
          <w:placeholder>
            <w:docPart w:val="5A0EE33E9A114304A60769DBBB4726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91D45">
            <w:rPr>
              <w:rFonts w:cstheme="majorHAnsi"/>
              <w:lang w:val="en-IN"/>
            </w:rPr>
            <w:t xml:space="preserve">Vipin </w:t>
          </w:r>
        </w:sdtContent>
      </w:sdt>
    </w:p>
    <w:tbl>
      <w:tblPr>
        <w:tblStyle w:val="ResumeTable"/>
        <w:tblW w:w="5000" w:type="pct"/>
        <w:tblLook w:val="04A0"/>
      </w:tblPr>
      <w:tblGrid>
        <w:gridCol w:w="1778"/>
        <w:gridCol w:w="472"/>
        <w:gridCol w:w="7830"/>
      </w:tblGrid>
      <w:tr w:rsidR="002C42BC" w:rsidRPr="00D311B0">
        <w:tc>
          <w:tcPr>
            <w:tcW w:w="1778" w:type="dxa"/>
          </w:tcPr>
          <w:p w:rsidR="002C42BC" w:rsidRPr="004522D8" w:rsidRDefault="00BD37CC" w:rsidP="00212CC5">
            <w:pPr>
              <w:pStyle w:val="Heading1"/>
              <w:jc w:val="left"/>
              <w:rPr>
                <w:rFonts w:ascii="Century Gothic" w:hAnsi="Century Gothic" w:cstheme="majorHAnsi"/>
              </w:rPr>
            </w:pPr>
            <w:r w:rsidRPr="004522D8">
              <w:rPr>
                <w:rFonts w:ascii="Century Gothic" w:hAnsi="Century Gothic" w:cstheme="majorHAnsi"/>
              </w:rPr>
              <w:t xml:space="preserve">Overview </w:t>
            </w:r>
          </w:p>
        </w:tc>
        <w:tc>
          <w:tcPr>
            <w:tcW w:w="472" w:type="dxa"/>
          </w:tcPr>
          <w:p w:rsidR="002C42BC" w:rsidRPr="004522D8" w:rsidRDefault="002C42BC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7830" w:type="dxa"/>
          </w:tcPr>
          <w:p w:rsidR="002C42BC" w:rsidRPr="004522D8" w:rsidRDefault="00491D45" w:rsidP="00491D45">
            <w:pPr>
              <w:pStyle w:val="ResumeText"/>
              <w:rPr>
                <w:rFonts w:ascii="Century Gothic" w:hAnsi="Century Gothic" w:cstheme="majorHAnsi"/>
              </w:rPr>
            </w:pPr>
            <w:r w:rsidRPr="004522D8">
              <w:rPr>
                <w:rFonts w:ascii="Century Gothic" w:hAnsi="Century Gothic" w:cstheme="majorHAnsi"/>
              </w:rPr>
              <w:t xml:space="preserve">Equipped &amp; qualified candidate looking for a next stage in career. Highly interested to build a career in Material department with passion for work.   </w:t>
            </w:r>
          </w:p>
        </w:tc>
      </w:tr>
      <w:tr w:rsidR="00BD37CC" w:rsidRPr="00D311B0">
        <w:tc>
          <w:tcPr>
            <w:tcW w:w="1778" w:type="dxa"/>
          </w:tcPr>
          <w:p w:rsidR="00BD37CC" w:rsidRPr="004522D8" w:rsidRDefault="00BD37CC" w:rsidP="00212CC5">
            <w:pPr>
              <w:pStyle w:val="Heading1"/>
              <w:jc w:val="left"/>
              <w:rPr>
                <w:rFonts w:ascii="Century Gothic" w:hAnsi="Century Gothic" w:cstheme="majorHAnsi"/>
              </w:rPr>
            </w:pPr>
            <w:r w:rsidRPr="004522D8">
              <w:rPr>
                <w:rFonts w:ascii="Century Gothic" w:hAnsi="Century Gothic" w:cstheme="majorHAnsi"/>
              </w:rPr>
              <w:t>career Objective</w:t>
            </w:r>
          </w:p>
        </w:tc>
        <w:tc>
          <w:tcPr>
            <w:tcW w:w="472" w:type="dxa"/>
          </w:tcPr>
          <w:p w:rsidR="00BD37CC" w:rsidRPr="004522D8" w:rsidRDefault="00BD37CC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7830" w:type="dxa"/>
          </w:tcPr>
          <w:p w:rsidR="00BD37CC" w:rsidRPr="004522D8" w:rsidRDefault="00491D45" w:rsidP="00491D45">
            <w:pPr>
              <w:jc w:val="both"/>
              <w:rPr>
                <w:rFonts w:ascii="Century Gothic" w:hAnsi="Century Gothic" w:cstheme="majorBidi"/>
                <w:kern w:val="0"/>
                <w:sz w:val="24"/>
                <w:szCs w:val="24"/>
              </w:rPr>
            </w:pPr>
            <w:r w:rsidRPr="004522D8">
              <w:rPr>
                <w:rFonts w:ascii="Century Gothic" w:hAnsi="Century Gothic" w:cstheme="majorBidi"/>
                <w:szCs w:val="24"/>
              </w:rPr>
              <w:t>I am dedicated to devote myself towards any goal and objective which organization would assign me. Willing to take responsibilities.</w:t>
            </w:r>
            <w:r w:rsidRPr="004522D8">
              <w:rPr>
                <w:rFonts w:ascii="Century Gothic" w:hAnsi="Century Gothic" w:cstheme="majorBidi"/>
                <w:sz w:val="24"/>
                <w:szCs w:val="24"/>
              </w:rPr>
              <w:t xml:space="preserve"> </w:t>
            </w:r>
          </w:p>
        </w:tc>
      </w:tr>
      <w:tr w:rsidR="00BD37CC" w:rsidRPr="00D311B0">
        <w:tc>
          <w:tcPr>
            <w:tcW w:w="1778" w:type="dxa"/>
          </w:tcPr>
          <w:p w:rsidR="00BD37CC" w:rsidRPr="00D311B0" w:rsidRDefault="00BD37CC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t>career summary</w:t>
            </w:r>
          </w:p>
        </w:tc>
        <w:tc>
          <w:tcPr>
            <w:tcW w:w="472" w:type="dxa"/>
          </w:tcPr>
          <w:p w:rsidR="00BD37CC" w:rsidRPr="00D311B0" w:rsidRDefault="00BD37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BD37CC" w:rsidRPr="004522D8" w:rsidRDefault="004522D8" w:rsidP="004522D8">
            <w:pPr>
              <w:pStyle w:val="ResumeText"/>
              <w:rPr>
                <w:rFonts w:ascii="Century Gothic" w:hAnsi="Century Gothic" w:cstheme="majorHAnsi"/>
              </w:rPr>
            </w:pPr>
            <w:r w:rsidRPr="004522D8">
              <w:rPr>
                <w:rFonts w:ascii="Century Gothic" w:hAnsi="Century Gothic" w:cstheme="majorHAnsi"/>
              </w:rPr>
              <w:t xml:space="preserve">Successfully completed Cross-Training in Materials department as a store keeper at Capital Centre Centro by Rotana – Abu Dhabi.  </w:t>
            </w:r>
            <w:r>
              <w:rPr>
                <w:rFonts w:ascii="Century Gothic" w:hAnsi="Century Gothic" w:cstheme="majorHAnsi"/>
              </w:rPr>
              <w:t xml:space="preserve">Currently working as a kitchen steward. </w:t>
            </w:r>
          </w:p>
        </w:tc>
      </w:tr>
      <w:tr w:rsidR="00212CC5" w:rsidRPr="00D311B0">
        <w:tc>
          <w:tcPr>
            <w:tcW w:w="1778" w:type="dxa"/>
          </w:tcPr>
          <w:p w:rsidR="00212CC5" w:rsidRPr="00D311B0" w:rsidRDefault="00212CC5" w:rsidP="00212CC5">
            <w:pPr>
              <w:pStyle w:val="Heading1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 xml:space="preserve">Skills </w:t>
            </w:r>
          </w:p>
        </w:tc>
        <w:tc>
          <w:tcPr>
            <w:tcW w:w="472" w:type="dxa"/>
          </w:tcPr>
          <w:p w:rsidR="00212CC5" w:rsidRPr="00212CC5" w:rsidRDefault="00212CC5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7830" w:type="dxa"/>
          </w:tcPr>
          <w:p w:rsidR="00212CC5" w:rsidRPr="00212CC5" w:rsidRDefault="00212CC5" w:rsidP="004522D8">
            <w:pPr>
              <w:pStyle w:val="ResumeText"/>
              <w:rPr>
                <w:rFonts w:ascii="Century Gothic" w:hAnsi="Century Gothic" w:cstheme="majorHAnsi"/>
                <w:sz w:val="14"/>
              </w:rPr>
            </w:pPr>
            <w:r w:rsidRPr="00212CC5">
              <w:rPr>
                <w:rFonts w:ascii="Century Gothic" w:hAnsi="Century Gothic" w:cstheme="majorHAnsi"/>
                <w:sz w:val="14"/>
              </w:rPr>
              <w:t>• Office 2013</w:t>
            </w:r>
          </w:p>
          <w:p w:rsidR="00212CC5" w:rsidRPr="00212CC5" w:rsidRDefault="00212CC5" w:rsidP="004522D8">
            <w:pPr>
              <w:pStyle w:val="ResumeText"/>
              <w:rPr>
                <w:rFonts w:ascii="Century Gothic" w:hAnsi="Century Gothic" w:cstheme="majorHAnsi"/>
                <w:sz w:val="14"/>
              </w:rPr>
            </w:pPr>
            <w:r w:rsidRPr="00212CC5">
              <w:rPr>
                <w:rFonts w:ascii="Century Gothic" w:hAnsi="Century Gothic" w:cstheme="majorHAnsi"/>
                <w:sz w:val="14"/>
              </w:rPr>
              <w:t>• SCM/FBM</w:t>
            </w:r>
          </w:p>
          <w:p w:rsidR="00212CC5" w:rsidRPr="00212CC5" w:rsidRDefault="00212CC5" w:rsidP="004522D8">
            <w:pPr>
              <w:pStyle w:val="ResumeText"/>
              <w:rPr>
                <w:rFonts w:ascii="Century Gothic" w:hAnsi="Century Gothic" w:cstheme="majorHAnsi"/>
                <w:sz w:val="14"/>
              </w:rPr>
            </w:pPr>
            <w:r w:rsidRPr="00212CC5">
              <w:rPr>
                <w:rFonts w:ascii="Century Gothic" w:hAnsi="Century Gothic" w:cstheme="majorHAnsi"/>
                <w:sz w:val="14"/>
              </w:rPr>
              <w:t xml:space="preserve">• Stock Management </w:t>
            </w:r>
          </w:p>
          <w:p w:rsidR="00212CC5" w:rsidRPr="00212CC5" w:rsidRDefault="00212CC5" w:rsidP="004522D8">
            <w:pPr>
              <w:pStyle w:val="ResumeText"/>
              <w:rPr>
                <w:rFonts w:ascii="Century Gothic" w:hAnsi="Century Gothic" w:cstheme="majorHAnsi"/>
                <w:sz w:val="14"/>
              </w:rPr>
            </w:pPr>
            <w:r w:rsidRPr="00212CC5">
              <w:rPr>
                <w:rFonts w:ascii="Century Gothic" w:hAnsi="Century Gothic" w:cstheme="majorHAnsi"/>
                <w:sz w:val="14"/>
              </w:rPr>
              <w:t xml:space="preserve">• Business sense </w:t>
            </w:r>
          </w:p>
          <w:p w:rsidR="00212CC5" w:rsidRPr="00212CC5" w:rsidRDefault="00212CC5" w:rsidP="004522D8">
            <w:pPr>
              <w:pStyle w:val="ResumeText"/>
              <w:rPr>
                <w:rFonts w:ascii="Century Gothic" w:hAnsi="Century Gothic" w:cstheme="majorHAnsi"/>
                <w:sz w:val="14"/>
              </w:rPr>
            </w:pPr>
            <w:r w:rsidRPr="00212CC5">
              <w:rPr>
                <w:rFonts w:ascii="Century Gothic" w:hAnsi="Century Gothic" w:cstheme="majorHAnsi"/>
                <w:sz w:val="14"/>
              </w:rPr>
              <w:t>• Hotel goods product knowledge</w:t>
            </w:r>
          </w:p>
        </w:tc>
      </w:tr>
      <w:tr w:rsidR="002C42BC" w:rsidRPr="00D311B0">
        <w:tc>
          <w:tcPr>
            <w:tcW w:w="1778" w:type="dxa"/>
          </w:tcPr>
          <w:p w:rsidR="002C42BC" w:rsidRPr="00D311B0" w:rsidRDefault="00414819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t>Experience</w:t>
            </w:r>
          </w:p>
        </w:tc>
        <w:tc>
          <w:tcPr>
            <w:tcW w:w="472" w:type="dxa"/>
          </w:tcPr>
          <w:p w:rsidR="002C42BC" w:rsidRPr="00D311B0" w:rsidRDefault="002C42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ajorHAnsi"/>
                <w:b w:val="0"/>
                <w:bCs w:val="0"/>
                <w:caps w:val="0"/>
                <w:color w:val="595959" w:themeColor="text1" w:themeTint="A6"/>
              </w:rPr>
              <w:id w:val="1436861535"/>
            </w:sdtPr>
            <w:sdtContent>
              <w:sdt>
                <w:sdtPr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595959" w:themeColor="text1" w:themeTint="A6"/>
                  </w:rPr>
                  <w:id w:val="221802691"/>
                </w:sdtPr>
                <w:sdtEndPr>
                  <w:rPr>
                    <w:rFonts w:ascii="Century Gothic" w:hAnsi="Century Gothic"/>
                    <w:b/>
                    <w:bCs/>
                    <w:caps/>
                    <w:color w:val="404040" w:themeColor="text1" w:themeTint="BF"/>
                    <w:sz w:val="18"/>
                  </w:rPr>
                </w:sdtEndPr>
                <w:sdtContent>
                  <w:p w:rsidR="00D311B0" w:rsidRPr="00D43B25" w:rsidRDefault="00D43B25" w:rsidP="00D311B0">
                    <w:pPr>
                      <w:pStyle w:val="Heading2"/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</w:pPr>
                    <w:r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  <w:t xml:space="preserve">Store Keeper </w:t>
                    </w:r>
                    <w:r w:rsidR="001700BD"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  <w:t>at</w:t>
                    </w:r>
                    <w:r w:rsidR="00D311B0" w:rsidRPr="00D43B25"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  <w:t xml:space="preserve"> </w:t>
                    </w:r>
                    <w:r w:rsidR="004522D8" w:rsidRPr="00D43B25"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  <w:t>Capital Centre Centro</w:t>
                    </w:r>
                    <w:r w:rsidR="00D311B0" w:rsidRPr="00D43B25">
                      <w:rPr>
                        <w:rFonts w:ascii="Century Gothic" w:eastAsiaTheme="minorEastAsia" w:hAnsi="Century Gothic" w:cstheme="majorHAnsi"/>
                        <w:caps w:val="0"/>
                        <w:color w:val="595959" w:themeColor="text1" w:themeTint="A6"/>
                        <w:sz w:val="14"/>
                      </w:rPr>
                      <w:t xml:space="preserve"> by Rotana – Abu Dhabi – United Arab Emirates</w:t>
                    </w:r>
                  </w:p>
                  <w:p w:rsidR="00A12129" w:rsidRPr="00D43B25" w:rsidRDefault="00D43B25" w:rsidP="004522D8">
                    <w:pPr>
                      <w:pStyle w:val="Heading2"/>
                      <w:rPr>
                        <w:rFonts w:ascii="Century Gothic" w:hAnsi="Century Gothic" w:cs="Arial"/>
                        <w:b w:val="0"/>
                        <w:color w:val="666666"/>
                        <w:sz w:val="18"/>
                      </w:rPr>
                    </w:pPr>
                    <w:r>
                      <w:rPr>
                        <w:rFonts w:ascii="Century Gothic" w:eastAsiaTheme="minorEastAsia" w:hAnsi="Century Gothic" w:cstheme="majorHAnsi"/>
                        <w:b w:val="0"/>
                        <w:bCs w:val="0"/>
                        <w:caps w:val="0"/>
                        <w:color w:val="595959" w:themeColor="text1" w:themeTint="A6"/>
                        <w:sz w:val="14"/>
                      </w:rPr>
                      <w:t xml:space="preserve"> </w:t>
                    </w:r>
                    <w:r w:rsidRPr="00D43B25">
                      <w:rPr>
                        <w:rFonts w:ascii="Century Gothic" w:eastAsiaTheme="minorEastAsia" w:hAnsi="Century Gothic" w:cstheme="majorHAnsi"/>
                        <w:bCs w:val="0"/>
                        <w:caps w:val="0"/>
                        <w:color w:val="595959" w:themeColor="text1" w:themeTint="A6"/>
                        <w:sz w:val="14"/>
                      </w:rPr>
                      <w:t>Successfully completed Cross training - Working regularly at store during off days</w:t>
                    </w:r>
                    <w:r>
                      <w:rPr>
                        <w:rFonts w:ascii="Century Gothic" w:eastAsiaTheme="minorEastAsia" w:hAnsi="Century Gothic" w:cstheme="majorHAnsi"/>
                        <w:b w:val="0"/>
                        <w:bCs w:val="0"/>
                        <w:caps w:val="0"/>
                        <w:color w:val="595959" w:themeColor="text1" w:themeTint="A6"/>
                        <w:sz w:val="14"/>
                      </w:rPr>
                      <w:t xml:space="preserve"> </w:t>
                    </w:r>
                    <w:r w:rsidR="004522D8" w:rsidRPr="00D43B25">
                      <w:rPr>
                        <w:rFonts w:ascii="Century Gothic" w:eastAsiaTheme="minorEastAsia" w:hAnsi="Century Gothic" w:cstheme="majorHAnsi"/>
                        <w:b w:val="0"/>
                        <w:bCs w:val="0"/>
                        <w:caps w:val="0"/>
                        <w:color w:val="595959" w:themeColor="text1" w:themeTint="A6"/>
                        <w:sz w:val="14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Check daily with the coordination of the head storekeeper all system authorized storeroom requisitions for timely preparation and issuance of items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Prepare all items requested as per the authorized system storeroom requisition for timely pick up by the concerned department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Ensure proper policy procedures are maintained for all stock items received and issued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Ensure proper signatories are obtained for all storerooms requisition issues by the departmental authorized personnel and post in the system accordingly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Responsible for receiving according to the approved order and proper arrangements of all stock items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Maintain cleanliness, orderliness and functional arrangements of storerooms, cold rooms, stocks and equipment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Check and record food &amp; beverage items expiry dates for follow up purposes</w:t>
                    </w:r>
                    <w:r w:rsidRPr="00D43B25">
                      <w:rPr>
                        <w:rStyle w:val="apple-converted-space"/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 </w:t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</w:rPr>
                      <w:br/>
                    </w:r>
                    <w:r w:rsidRPr="00D43B25">
                      <w:rPr>
                        <w:rFonts w:ascii="Century Gothic" w:hAnsi="Century Gothic" w:cs="Arial"/>
                        <w:b w:val="0"/>
                        <w:caps w:val="0"/>
                        <w:color w:val="666666"/>
                        <w:sz w:val="16"/>
                        <w:szCs w:val="18"/>
                        <w:shd w:val="clear" w:color="auto" w:fill="FFFFFF"/>
                      </w:rPr>
                      <w:t>• Assist in storeroom inventories stock taking whenever conducted.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595959" w:themeColor="text1" w:themeTint="A6"/>
                  </w:rPr>
                  <w:id w:val="1177235487"/>
                </w:sdtPr>
                <w:sdtContent>
                  <w:p w:rsidR="00D43B25" w:rsidRDefault="00D43B25" w:rsidP="00D43B25">
                    <w:pPr>
                      <w:pStyle w:val="Heading2"/>
                      <w:rPr>
                        <w:rFonts w:asciiTheme="minorHAnsi" w:eastAsiaTheme="minorEastAsia" w:hAnsiTheme="minorHAnsi" w:cstheme="majorHAns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</w:p>
                  <w:sdt>
                    <w:sdtPr>
                      <w:rPr>
                        <w:rFonts w:asciiTheme="minorHAnsi" w:eastAsiaTheme="minorEastAsia" w:hAnsiTheme="minorHAnsi" w:cstheme="majorHAns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291570822"/>
                    </w:sdtPr>
                    <w:sdtEndPr>
                      <w:rPr>
                        <w:rFonts w:ascii="Century Gothic" w:hAnsi="Century Gothic"/>
                        <w:b/>
                        <w:bCs/>
                        <w:caps/>
                        <w:color w:val="404040" w:themeColor="text1" w:themeTint="BF"/>
                      </w:rPr>
                    </w:sdtEndPr>
                    <w:sdtContent>
                      <w:p w:rsidR="00D43B25" w:rsidRPr="004522D8" w:rsidRDefault="00D43B25" w:rsidP="00D43B25">
                        <w:pPr>
                          <w:pStyle w:val="Heading2"/>
                          <w:rPr>
                            <w:rFonts w:ascii="Century Gothic" w:eastAsiaTheme="minorEastAsia" w:hAnsi="Century Gothic" w:cstheme="majorHAnsi"/>
                            <w:caps w:val="0"/>
                            <w:color w:val="595959" w:themeColor="text1" w:themeTint="A6"/>
                            <w:sz w:val="16"/>
                          </w:rPr>
                        </w:pPr>
                        <w:r w:rsidRPr="004522D8">
                          <w:rPr>
                            <w:rFonts w:ascii="Century Gothic" w:eastAsiaTheme="minorEastAsia" w:hAnsi="Century Gothic" w:cstheme="majorHAnsi"/>
                            <w:caps w:val="0"/>
                            <w:color w:val="595959" w:themeColor="text1" w:themeTint="A6"/>
                            <w:sz w:val="16"/>
                          </w:rPr>
                          <w:t>Kitchen Steward – Capital Centre Centro by Rotana – Abu Dhabi – United Arab Emirates</w:t>
                        </w:r>
                      </w:p>
                      <w:p w:rsidR="00D43B25" w:rsidRPr="004522D8" w:rsidRDefault="00D43B25" w:rsidP="00D43B25">
                        <w:pPr>
                          <w:pStyle w:val="Heading2"/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</w:pPr>
                        <w:r w:rsidRPr="004522D8">
                          <w:rPr>
                            <w:rFonts w:ascii="Century Gothic" w:eastAsiaTheme="minorEastAsia" w:hAnsi="Century Gothic" w:cstheme="majorHAnsi"/>
                            <w:b w:val="0"/>
                            <w:bCs w:val="0"/>
                            <w:caps w:val="0"/>
                            <w:color w:val="595959" w:themeColor="text1" w:themeTint="A6"/>
                            <w:sz w:val="16"/>
                          </w:rPr>
                          <w:t>Sep 2012 – Present</w:t>
                        </w:r>
                        <w:r w:rsidRPr="004522D8">
                          <w:rPr>
                            <w:rFonts w:ascii="Century Gothic" w:eastAsiaTheme="minorEastAsia" w:hAnsi="Century Gothic" w:cstheme="majorHAnsi"/>
                            <w:b w:val="0"/>
                            <w:bCs w:val="0"/>
                            <w:caps w:val="0"/>
                            <w:color w:val="595959" w:themeColor="text1" w:themeTint="A6"/>
                            <w:sz w:val="16"/>
                          </w:rPr>
                          <w:br/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• Clean food processing facilities, storage rooms, walk in fridge’s, kitchen utensils, immediate corridors and holding areas as well as the operation equipment</w:t>
                        </w:r>
                        <w:r w:rsidRPr="004522D8">
                          <w:rPr>
                            <w:rStyle w:val="apple-converted-space"/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t> </w:t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br/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• Work in close cooperation with all kitchen and service employee</w:t>
                        </w:r>
                      </w:p>
                      <w:p w:rsidR="00D43B25" w:rsidRPr="004522D8" w:rsidRDefault="00D43B25" w:rsidP="00D43B25">
                        <w:pPr>
                          <w:pStyle w:val="Heading2"/>
                          <w:rPr>
                            <w:rFonts w:ascii="Century Gothic" w:hAnsi="Century Gothic" w:cs="Arial"/>
                            <w:b w:val="0"/>
                            <w:color w:val="666666"/>
                          </w:rPr>
                        </w:pP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•</w:t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  <w:rtl/>
                            <w:lang w:bidi="he-IL"/>
                          </w:rPr>
                          <w:t xml:space="preserve"> </w:t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Work as per duty schedule and shifts</w:t>
                        </w:r>
                        <w:r w:rsidRPr="004522D8">
                          <w:rPr>
                            <w:rStyle w:val="apple-converted-space"/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t> </w:t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br/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• Perform all stewarding tasks as per given instructions</w:t>
                        </w:r>
                        <w:r w:rsidRPr="004522D8">
                          <w:rPr>
                            <w:rStyle w:val="apple-converted-space"/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t> </w:t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olor w:val="666666"/>
                            <w:sz w:val="16"/>
                          </w:rPr>
                          <w:br/>
                        </w:r>
                        <w:r w:rsidRPr="004522D8">
                          <w:rPr>
                            <w:rFonts w:ascii="Century Gothic" w:hAnsi="Century Gothic" w:cs="Arial"/>
                            <w:b w:val="0"/>
                            <w:caps w:val="0"/>
                            <w:color w:val="666666"/>
                            <w:sz w:val="16"/>
                          </w:rPr>
                          <w:t>• Ensure minimum wastage, breakage and spoilage</w:t>
                        </w:r>
                      </w:p>
                    </w:sdtContent>
                  </w:sdt>
                  <w:p w:rsidR="002C42BC" w:rsidRPr="00D311B0" w:rsidRDefault="00B261CC" w:rsidP="00792DC9">
                    <w:pPr>
                      <w:pStyle w:val="ResumeText"/>
                      <w:rPr>
                        <w:rFonts w:asciiTheme="majorHAnsi" w:hAnsiTheme="majorHAnsi" w:cstheme="majorHAnsi"/>
                      </w:rPr>
                    </w:pPr>
                  </w:p>
                </w:sdtContent>
              </w:sdt>
            </w:sdtContent>
          </w:sdt>
        </w:tc>
      </w:tr>
      <w:tr w:rsidR="002C42BC" w:rsidRPr="00D311B0">
        <w:tc>
          <w:tcPr>
            <w:tcW w:w="1778" w:type="dxa"/>
          </w:tcPr>
          <w:p w:rsidR="002C42BC" w:rsidRPr="00D311B0" w:rsidRDefault="00792DC9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lastRenderedPageBreak/>
              <w:t>Certifications</w:t>
            </w:r>
          </w:p>
        </w:tc>
        <w:tc>
          <w:tcPr>
            <w:tcW w:w="472" w:type="dxa"/>
          </w:tcPr>
          <w:p w:rsidR="002C42BC" w:rsidRPr="00D311B0" w:rsidRDefault="002C42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792DC9" w:rsidRPr="00D43B25" w:rsidRDefault="00916E7A" w:rsidP="00D43B25">
            <w:pPr>
              <w:rPr>
                <w:rFonts w:asciiTheme="majorHAnsi" w:hAnsiTheme="majorHAnsi" w:cstheme="majorHAnsi"/>
                <w:b/>
              </w:rPr>
            </w:pPr>
            <w:r w:rsidRPr="00D311B0">
              <w:rPr>
                <w:rFonts w:asciiTheme="majorHAnsi" w:hAnsiTheme="majorHAnsi" w:cstheme="majorHAnsi"/>
              </w:rPr>
              <w:t xml:space="preserve">Best Employee of the month April 2015 – </w:t>
            </w:r>
            <w:r w:rsidR="00D43B25">
              <w:rPr>
                <w:rFonts w:asciiTheme="majorHAnsi" w:hAnsiTheme="majorHAnsi" w:cstheme="majorHAnsi"/>
                <w:b/>
              </w:rPr>
              <w:t>Capital Centre Centro by Rotana</w:t>
            </w:r>
            <w:r w:rsidRPr="00D311B0">
              <w:rPr>
                <w:rFonts w:asciiTheme="majorHAnsi" w:hAnsiTheme="majorHAnsi" w:cstheme="majorHAnsi"/>
              </w:rPr>
              <w:br/>
            </w:r>
            <w:r w:rsidR="00792DC9" w:rsidRPr="00D311B0">
              <w:rPr>
                <w:rFonts w:asciiTheme="majorHAnsi" w:hAnsiTheme="majorHAnsi" w:cstheme="majorHAnsi"/>
              </w:rPr>
              <w:t xml:space="preserve">Best Employee of the month July 2014 – </w:t>
            </w:r>
            <w:r w:rsidR="00D43B25">
              <w:rPr>
                <w:rFonts w:asciiTheme="majorHAnsi" w:hAnsiTheme="majorHAnsi" w:cstheme="majorHAnsi"/>
                <w:b/>
              </w:rPr>
              <w:t>Capital Centre Centro by Rotana</w:t>
            </w:r>
            <w:r w:rsidR="00D43B25">
              <w:rPr>
                <w:rFonts w:asciiTheme="majorHAnsi" w:hAnsiTheme="majorHAnsi" w:cstheme="majorHAnsi"/>
                <w:b/>
              </w:rPr>
              <w:br/>
            </w:r>
            <w:r w:rsidR="00D43B25" w:rsidRPr="00D311B0">
              <w:rPr>
                <w:rFonts w:asciiTheme="majorHAnsi" w:hAnsiTheme="majorHAnsi" w:cstheme="majorHAnsi"/>
              </w:rPr>
              <w:t xml:space="preserve">Best Employee of the month July 2014 – </w:t>
            </w:r>
            <w:r w:rsidR="00D43B25">
              <w:rPr>
                <w:rFonts w:asciiTheme="majorHAnsi" w:hAnsiTheme="majorHAnsi" w:cstheme="majorHAnsi"/>
                <w:b/>
              </w:rPr>
              <w:t>Capital Centre Centro by Rotan</w:t>
            </w:r>
          </w:p>
        </w:tc>
      </w:tr>
      <w:tr w:rsidR="002C42BC" w:rsidRPr="00D311B0">
        <w:tc>
          <w:tcPr>
            <w:tcW w:w="1778" w:type="dxa"/>
          </w:tcPr>
          <w:p w:rsidR="002C42BC" w:rsidRPr="00D311B0" w:rsidRDefault="00E57D64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t>Proficiency in Language</w:t>
            </w:r>
          </w:p>
        </w:tc>
        <w:tc>
          <w:tcPr>
            <w:tcW w:w="472" w:type="dxa"/>
          </w:tcPr>
          <w:p w:rsidR="002C42BC" w:rsidRPr="00D311B0" w:rsidRDefault="002C42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E57D64" w:rsidRPr="00D311B0" w:rsidRDefault="00E57D64" w:rsidP="00E57D64">
            <w:pPr>
              <w:pStyle w:val="ResumeText"/>
              <w:rPr>
                <w:rFonts w:asciiTheme="majorHAnsi" w:hAnsiTheme="majorHAnsi" w:cstheme="majorHAnsi"/>
              </w:rPr>
            </w:pPr>
            <w:r w:rsidRPr="00D311B0">
              <w:rPr>
                <w:rFonts w:asciiTheme="majorHAnsi" w:hAnsiTheme="majorHAnsi" w:cstheme="majorHAnsi"/>
              </w:rPr>
              <w:t xml:space="preserve">Speaking: English, Hindi, </w:t>
            </w:r>
            <w:r w:rsidR="00D43B25">
              <w:rPr>
                <w:rFonts w:asciiTheme="majorHAnsi" w:hAnsiTheme="majorHAnsi" w:cstheme="majorHAnsi"/>
              </w:rPr>
              <w:t>Malayalam</w:t>
            </w:r>
            <w:r w:rsidRPr="00D311B0">
              <w:rPr>
                <w:rFonts w:asciiTheme="majorHAnsi" w:hAnsiTheme="majorHAnsi" w:cstheme="majorHAnsi"/>
              </w:rPr>
              <w:t xml:space="preserve"> and </w:t>
            </w:r>
            <w:r w:rsidR="00D43B25">
              <w:rPr>
                <w:rFonts w:asciiTheme="majorHAnsi" w:hAnsiTheme="majorHAnsi" w:cstheme="majorHAnsi"/>
              </w:rPr>
              <w:t>Tamil</w:t>
            </w:r>
            <w:r w:rsidRPr="00D311B0">
              <w:rPr>
                <w:rFonts w:asciiTheme="majorHAnsi" w:hAnsiTheme="majorHAnsi" w:cstheme="majorHAnsi"/>
              </w:rPr>
              <w:t>.</w:t>
            </w:r>
          </w:p>
          <w:p w:rsidR="002C42BC" w:rsidRPr="00D311B0" w:rsidRDefault="00E57D64" w:rsidP="00D43B25">
            <w:pPr>
              <w:pStyle w:val="ResumeText"/>
              <w:rPr>
                <w:rFonts w:asciiTheme="majorHAnsi" w:hAnsiTheme="majorHAnsi" w:cstheme="majorHAnsi"/>
              </w:rPr>
            </w:pPr>
            <w:r w:rsidRPr="00D311B0">
              <w:rPr>
                <w:rFonts w:asciiTheme="majorHAnsi" w:hAnsiTheme="majorHAnsi" w:cstheme="majorHAnsi"/>
              </w:rPr>
              <w:t xml:space="preserve">Writing: English, </w:t>
            </w:r>
            <w:r w:rsidR="00D43B25">
              <w:rPr>
                <w:rFonts w:asciiTheme="majorHAnsi" w:hAnsiTheme="majorHAnsi" w:cstheme="majorHAnsi"/>
              </w:rPr>
              <w:t xml:space="preserve">Malayalam </w:t>
            </w:r>
            <w:r w:rsidRPr="00D311B0">
              <w:rPr>
                <w:rFonts w:asciiTheme="majorHAnsi" w:hAnsiTheme="majorHAnsi" w:cstheme="majorHAnsi"/>
              </w:rPr>
              <w:t>and Hindi</w:t>
            </w:r>
          </w:p>
        </w:tc>
      </w:tr>
      <w:tr w:rsidR="002C42BC" w:rsidRPr="00D311B0">
        <w:tc>
          <w:tcPr>
            <w:tcW w:w="1778" w:type="dxa"/>
          </w:tcPr>
          <w:p w:rsidR="002C42BC" w:rsidRPr="00D311B0" w:rsidRDefault="00E57D64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t>Personal Details</w:t>
            </w:r>
          </w:p>
        </w:tc>
        <w:tc>
          <w:tcPr>
            <w:tcW w:w="472" w:type="dxa"/>
          </w:tcPr>
          <w:p w:rsidR="002C42BC" w:rsidRPr="00D311B0" w:rsidRDefault="002C42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E57D64" w:rsidRPr="00D311B0" w:rsidRDefault="00E57D64" w:rsidP="00D43B25">
            <w:pPr>
              <w:pStyle w:val="ResumeText"/>
              <w:rPr>
                <w:rFonts w:asciiTheme="majorHAnsi" w:hAnsiTheme="majorHAnsi" w:cstheme="majorHAnsi"/>
              </w:rPr>
            </w:pPr>
            <w:r w:rsidRPr="00D311B0">
              <w:rPr>
                <w:rFonts w:asciiTheme="majorHAnsi" w:hAnsiTheme="majorHAnsi" w:cstheme="majorHAnsi"/>
              </w:rPr>
              <w:t>Date of Birth- 8</w:t>
            </w:r>
            <w:r w:rsidRPr="00D311B0">
              <w:rPr>
                <w:rFonts w:asciiTheme="majorHAnsi" w:hAnsiTheme="majorHAnsi" w:cstheme="majorHAnsi"/>
                <w:vertAlign w:val="superscript"/>
              </w:rPr>
              <w:t>th</w:t>
            </w:r>
            <w:r w:rsidRPr="00D311B0">
              <w:rPr>
                <w:rFonts w:asciiTheme="majorHAnsi" w:hAnsiTheme="majorHAnsi" w:cstheme="majorHAnsi"/>
              </w:rPr>
              <w:t xml:space="preserve"> </w:t>
            </w:r>
            <w:r w:rsidR="00D43B25">
              <w:rPr>
                <w:rFonts w:asciiTheme="majorHAnsi" w:hAnsiTheme="majorHAnsi" w:cstheme="majorHAnsi"/>
              </w:rPr>
              <w:t>Sep 1987</w:t>
            </w:r>
            <w:r w:rsidRPr="00D311B0">
              <w:rPr>
                <w:rFonts w:asciiTheme="majorHAnsi" w:hAnsiTheme="majorHAnsi" w:cstheme="majorHAnsi"/>
              </w:rPr>
              <w:br/>
              <w:t>Sex- Male</w:t>
            </w:r>
            <w:r w:rsidRPr="00D311B0">
              <w:rPr>
                <w:rFonts w:asciiTheme="majorHAnsi" w:hAnsiTheme="majorHAnsi" w:cstheme="majorHAnsi"/>
              </w:rPr>
              <w:br/>
              <w:t xml:space="preserve">Nationality- Indian </w:t>
            </w:r>
            <w:r w:rsidRPr="00D311B0">
              <w:rPr>
                <w:rFonts w:asciiTheme="majorHAnsi" w:hAnsiTheme="majorHAnsi" w:cstheme="majorHAnsi"/>
              </w:rPr>
              <w:br/>
              <w:t xml:space="preserve">Marital Status- Single </w:t>
            </w:r>
          </w:p>
        </w:tc>
      </w:tr>
      <w:tr w:rsidR="00212CC5" w:rsidRPr="00D311B0">
        <w:tc>
          <w:tcPr>
            <w:tcW w:w="1778" w:type="dxa"/>
          </w:tcPr>
          <w:p w:rsidR="00212CC5" w:rsidRPr="00D311B0" w:rsidRDefault="00212CC5" w:rsidP="00212CC5">
            <w:pPr>
              <w:pStyle w:val="Heading1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 xml:space="preserve">Education </w:t>
            </w:r>
          </w:p>
        </w:tc>
        <w:tc>
          <w:tcPr>
            <w:tcW w:w="472" w:type="dxa"/>
          </w:tcPr>
          <w:p w:rsidR="00212CC5" w:rsidRPr="00D311B0" w:rsidRDefault="00212C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212CC5" w:rsidRPr="00D311B0" w:rsidRDefault="00212CC5" w:rsidP="00D43B25">
            <w:pPr>
              <w:pStyle w:val="ResumeTex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6A2323" w:rsidRPr="00D311B0">
        <w:tc>
          <w:tcPr>
            <w:tcW w:w="1778" w:type="dxa"/>
          </w:tcPr>
          <w:p w:rsidR="006A2323" w:rsidRPr="00D311B0" w:rsidRDefault="006A2323" w:rsidP="00212CC5">
            <w:pPr>
              <w:pStyle w:val="Heading1"/>
              <w:jc w:val="left"/>
              <w:rPr>
                <w:rFonts w:cstheme="majorHAnsi"/>
              </w:rPr>
            </w:pPr>
            <w:r w:rsidRPr="00D311B0">
              <w:rPr>
                <w:rFonts w:cstheme="majorHAnsi"/>
              </w:rPr>
              <w:t xml:space="preserve">Passport details </w:t>
            </w:r>
          </w:p>
        </w:tc>
        <w:tc>
          <w:tcPr>
            <w:tcW w:w="472" w:type="dxa"/>
          </w:tcPr>
          <w:p w:rsidR="006A2323" w:rsidRPr="00D311B0" w:rsidRDefault="006A23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6A2323" w:rsidRDefault="006A2323" w:rsidP="00E57D64">
            <w:pPr>
              <w:pStyle w:val="ResumeText"/>
              <w:rPr>
                <w:rFonts w:asciiTheme="majorHAnsi" w:hAnsiTheme="majorHAnsi" w:cstheme="majorHAnsi"/>
              </w:rPr>
            </w:pPr>
            <w:r w:rsidRPr="00D311B0">
              <w:rPr>
                <w:rFonts w:asciiTheme="majorHAnsi" w:hAnsiTheme="majorHAnsi" w:cstheme="majorHAnsi"/>
              </w:rPr>
              <w:t>Issue Date- 2</w:t>
            </w:r>
            <w:r w:rsidR="00CB57C8">
              <w:rPr>
                <w:rFonts w:asciiTheme="majorHAnsi" w:hAnsiTheme="majorHAnsi" w:cstheme="majorHAnsi"/>
              </w:rPr>
              <w:t>5</w:t>
            </w:r>
            <w:r w:rsidR="00CB57C8">
              <w:rPr>
                <w:rFonts w:asciiTheme="majorHAnsi" w:hAnsiTheme="majorHAnsi" w:cstheme="majorHAnsi"/>
                <w:vertAlign w:val="superscript"/>
              </w:rPr>
              <w:t>th</w:t>
            </w:r>
            <w:r w:rsidR="00CB57C8">
              <w:rPr>
                <w:rFonts w:asciiTheme="majorHAnsi" w:hAnsiTheme="majorHAnsi" w:cstheme="majorHAnsi"/>
              </w:rPr>
              <w:t xml:space="preserve"> feb 2011</w:t>
            </w:r>
            <w:r w:rsidRPr="00D311B0">
              <w:rPr>
                <w:rFonts w:asciiTheme="majorHAnsi" w:hAnsiTheme="majorHAnsi" w:cstheme="majorHAnsi"/>
              </w:rPr>
              <w:br/>
              <w:t xml:space="preserve">Expiry Date- </w:t>
            </w:r>
            <w:r w:rsidR="00CB57C8">
              <w:rPr>
                <w:rFonts w:asciiTheme="majorHAnsi" w:hAnsiTheme="majorHAnsi" w:cstheme="majorHAnsi"/>
              </w:rPr>
              <w:t>24</w:t>
            </w:r>
            <w:r w:rsidR="00CB57C8">
              <w:rPr>
                <w:rFonts w:asciiTheme="majorHAnsi" w:hAnsiTheme="majorHAnsi" w:cstheme="majorHAnsi"/>
                <w:vertAlign w:val="superscript"/>
              </w:rPr>
              <w:t>th</w:t>
            </w:r>
            <w:r w:rsidR="00CB57C8">
              <w:rPr>
                <w:rFonts w:asciiTheme="majorHAnsi" w:hAnsiTheme="majorHAnsi" w:cstheme="majorHAnsi"/>
              </w:rPr>
              <w:t xml:space="preserve"> feb 2021</w:t>
            </w:r>
            <w:r w:rsidR="00CB57C8">
              <w:rPr>
                <w:rFonts w:asciiTheme="majorHAnsi" w:hAnsiTheme="majorHAnsi" w:cstheme="majorHAnsi"/>
              </w:rPr>
              <w:br/>
              <w:t>Place of Issue- calicut</w:t>
            </w:r>
          </w:p>
          <w:p w:rsidR="00D43B25" w:rsidRPr="00D311B0" w:rsidRDefault="00D43B25" w:rsidP="00E57D64">
            <w:pPr>
              <w:pStyle w:val="ResumeText"/>
              <w:rPr>
                <w:rFonts w:asciiTheme="majorHAnsi" w:hAnsiTheme="majorHAnsi" w:cstheme="majorHAnsi"/>
              </w:rPr>
            </w:pPr>
          </w:p>
        </w:tc>
      </w:tr>
      <w:tr w:rsidR="00D43B25" w:rsidRPr="00D311B0">
        <w:tc>
          <w:tcPr>
            <w:tcW w:w="1778" w:type="dxa"/>
          </w:tcPr>
          <w:p w:rsidR="00D43B25" w:rsidRPr="00D311B0" w:rsidRDefault="00D43B25" w:rsidP="00212CC5">
            <w:pPr>
              <w:pStyle w:val="Heading1"/>
              <w:jc w:val="left"/>
              <w:rPr>
                <w:rFonts w:cstheme="majorHAnsi"/>
              </w:rPr>
            </w:pPr>
          </w:p>
        </w:tc>
        <w:tc>
          <w:tcPr>
            <w:tcW w:w="472" w:type="dxa"/>
          </w:tcPr>
          <w:p w:rsidR="00D43B25" w:rsidRPr="00D311B0" w:rsidRDefault="00D43B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:rsidR="00212CC5" w:rsidRPr="00D311B0" w:rsidRDefault="00212CC5" w:rsidP="00E57D64">
            <w:pPr>
              <w:pStyle w:val="ResumeText"/>
              <w:rPr>
                <w:rFonts w:asciiTheme="majorHAnsi" w:hAnsiTheme="majorHAnsi" w:cstheme="majorHAnsi"/>
              </w:rPr>
            </w:pPr>
          </w:p>
        </w:tc>
      </w:tr>
    </w:tbl>
    <w:p w:rsidR="002C42BC" w:rsidRPr="00D311B0" w:rsidRDefault="002C42BC">
      <w:pPr>
        <w:rPr>
          <w:rFonts w:asciiTheme="majorHAnsi" w:hAnsiTheme="majorHAnsi" w:cstheme="majorHAnsi"/>
        </w:rPr>
      </w:pPr>
    </w:p>
    <w:sectPr w:rsidR="002C42BC" w:rsidRPr="00D311B0" w:rsidSect="00D60773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93" w:rsidRDefault="00E64293">
      <w:pPr>
        <w:spacing w:before="0" w:after="0" w:line="240" w:lineRule="auto"/>
      </w:pPr>
      <w:r>
        <w:separator/>
      </w:r>
    </w:p>
  </w:endnote>
  <w:endnote w:type="continuationSeparator" w:id="1">
    <w:p w:rsidR="00E64293" w:rsidRDefault="00E642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B261CC">
      <w:fldChar w:fldCharType="begin"/>
    </w:r>
    <w:r>
      <w:instrText xml:space="preserve"> PAGE </w:instrText>
    </w:r>
    <w:r w:rsidR="00B261CC">
      <w:fldChar w:fldCharType="separate"/>
    </w:r>
    <w:r w:rsidR="00D00ED2">
      <w:rPr>
        <w:noProof/>
      </w:rPr>
      <w:t>2</w:t>
    </w:r>
    <w:r w:rsidR="00B261C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93" w:rsidRDefault="00E64293">
      <w:pPr>
        <w:spacing w:before="0" w:after="0" w:line="240" w:lineRule="auto"/>
      </w:pPr>
      <w:r>
        <w:separator/>
      </w:r>
    </w:p>
  </w:footnote>
  <w:footnote w:type="continuationSeparator" w:id="1">
    <w:p w:rsidR="00E64293" w:rsidRDefault="00E6429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138B"/>
    <w:rsid w:val="0000138B"/>
    <w:rsid w:val="000C25C4"/>
    <w:rsid w:val="000D680C"/>
    <w:rsid w:val="000E3662"/>
    <w:rsid w:val="0011760D"/>
    <w:rsid w:val="001700BD"/>
    <w:rsid w:val="0020766F"/>
    <w:rsid w:val="00212CC5"/>
    <w:rsid w:val="00231B50"/>
    <w:rsid w:val="00297CD2"/>
    <w:rsid w:val="002A3C48"/>
    <w:rsid w:val="002B6822"/>
    <w:rsid w:val="002B7292"/>
    <w:rsid w:val="002C0692"/>
    <w:rsid w:val="002C42BC"/>
    <w:rsid w:val="002D4B84"/>
    <w:rsid w:val="003C6DE1"/>
    <w:rsid w:val="00414819"/>
    <w:rsid w:val="004522D8"/>
    <w:rsid w:val="0048234B"/>
    <w:rsid w:val="00485FD9"/>
    <w:rsid w:val="00491D45"/>
    <w:rsid w:val="0054653B"/>
    <w:rsid w:val="005638C3"/>
    <w:rsid w:val="00575B2F"/>
    <w:rsid w:val="00594A7F"/>
    <w:rsid w:val="005C1A2B"/>
    <w:rsid w:val="00675690"/>
    <w:rsid w:val="006A2323"/>
    <w:rsid w:val="006B3BC7"/>
    <w:rsid w:val="00792DC9"/>
    <w:rsid w:val="007A2A4C"/>
    <w:rsid w:val="007E6759"/>
    <w:rsid w:val="00851E9B"/>
    <w:rsid w:val="00916E7A"/>
    <w:rsid w:val="009D66EE"/>
    <w:rsid w:val="00A12129"/>
    <w:rsid w:val="00A71FC5"/>
    <w:rsid w:val="00B261CC"/>
    <w:rsid w:val="00B36C2E"/>
    <w:rsid w:val="00B51113"/>
    <w:rsid w:val="00B71399"/>
    <w:rsid w:val="00BD37CC"/>
    <w:rsid w:val="00C64DE1"/>
    <w:rsid w:val="00C96FCB"/>
    <w:rsid w:val="00CB57C8"/>
    <w:rsid w:val="00CD66A0"/>
    <w:rsid w:val="00D00ED2"/>
    <w:rsid w:val="00D138EE"/>
    <w:rsid w:val="00D22218"/>
    <w:rsid w:val="00D311B0"/>
    <w:rsid w:val="00D32CC9"/>
    <w:rsid w:val="00D43B25"/>
    <w:rsid w:val="00D60773"/>
    <w:rsid w:val="00E57D64"/>
    <w:rsid w:val="00E64293"/>
    <w:rsid w:val="00F660F5"/>
    <w:rsid w:val="00F80271"/>
    <w:rsid w:val="00FA678E"/>
    <w:rsid w:val="00FC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7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6077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6077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7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7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7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7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6077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6077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6077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60773"/>
    <w:rPr>
      <w:kern w:val="20"/>
    </w:rPr>
  </w:style>
  <w:style w:type="paragraph" w:customStyle="1" w:styleId="ResumeText">
    <w:name w:val="Resume Text"/>
    <w:basedOn w:val="Normal"/>
    <w:qFormat/>
    <w:rsid w:val="00D6077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60773"/>
    <w:rPr>
      <w:color w:val="808080"/>
    </w:rPr>
  </w:style>
  <w:style w:type="table" w:styleId="TableGrid">
    <w:name w:val="Table Grid"/>
    <w:basedOn w:val="TableNormal"/>
    <w:uiPriority w:val="59"/>
    <w:rsid w:val="00D6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6077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6077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077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77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77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77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77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77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77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6077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6077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6077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6077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6077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6077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6077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6077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6077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6077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60773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6077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6077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6077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8B"/>
    <w:rPr>
      <w:rFonts w:ascii="Tahoma" w:hAnsi="Tahoma" w:cs="Tahoma"/>
      <w:kern w:val="20"/>
      <w:sz w:val="16"/>
      <w:szCs w:val="16"/>
    </w:rPr>
  </w:style>
  <w:style w:type="character" w:customStyle="1" w:styleId="apple-converted-space">
    <w:name w:val="apple-converted-space"/>
    <w:basedOn w:val="DefaultParagraphFont"/>
    <w:rsid w:val="00A71FC5"/>
  </w:style>
  <w:style w:type="paragraph" w:styleId="NormalWeb">
    <w:name w:val="Normal (Web)"/>
    <w:basedOn w:val="Normal"/>
    <w:uiPriority w:val="99"/>
    <w:unhideWhenUsed/>
    <w:rsid w:val="0045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ul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A583AD8B5F46B3B6E2F7A0F790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E934-475A-4217-96E8-48F5CA84C44B}"/>
      </w:docPartPr>
      <w:docPartBody>
        <w:p w:rsidR="00760D79" w:rsidRDefault="00AE2067">
          <w:pPr>
            <w:pStyle w:val="DEA583AD8B5F46B3B6E2F7A0F79071B3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5A0EE33E9A114304A60769DBBB47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87CB-C557-4D25-8D19-A1B825AF17E5}"/>
      </w:docPartPr>
      <w:docPartBody>
        <w:p w:rsidR="00760D79" w:rsidRDefault="00AE2067">
          <w:pPr>
            <w:pStyle w:val="5A0EE33E9A114304A60769DBBB4726F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2067"/>
    <w:rsid w:val="000A7C56"/>
    <w:rsid w:val="00176ACD"/>
    <w:rsid w:val="00665886"/>
    <w:rsid w:val="00705175"/>
    <w:rsid w:val="0071362A"/>
    <w:rsid w:val="0071641B"/>
    <w:rsid w:val="007217A9"/>
    <w:rsid w:val="00760D79"/>
    <w:rsid w:val="00881BD8"/>
    <w:rsid w:val="00A95D02"/>
    <w:rsid w:val="00AE2067"/>
    <w:rsid w:val="00D87684"/>
    <w:rsid w:val="00D97610"/>
    <w:rsid w:val="00DD2E7B"/>
    <w:rsid w:val="00F15DAA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3023E42F94E91B02D79EBF028EDB1">
    <w:name w:val="6C63023E42F94E91B02D79EBF028EDB1"/>
    <w:rsid w:val="00881BD8"/>
  </w:style>
  <w:style w:type="paragraph" w:customStyle="1" w:styleId="B8191E671E8A42A7A7219F3A2026625C">
    <w:name w:val="B8191E671E8A42A7A7219F3A2026625C"/>
    <w:rsid w:val="00881BD8"/>
  </w:style>
  <w:style w:type="paragraph" w:customStyle="1" w:styleId="F97DDC275BEE4902BEB58CC39BF63811">
    <w:name w:val="F97DDC275BEE4902BEB58CC39BF63811"/>
    <w:rsid w:val="00881BD8"/>
  </w:style>
  <w:style w:type="paragraph" w:customStyle="1" w:styleId="31009FC4273247EC8B3DBA353BD79CDD">
    <w:name w:val="31009FC4273247EC8B3DBA353BD79CDD"/>
    <w:rsid w:val="00881BD8"/>
  </w:style>
  <w:style w:type="character" w:styleId="Emphasis">
    <w:name w:val="Emphasis"/>
    <w:basedOn w:val="DefaultParagraphFont"/>
    <w:uiPriority w:val="2"/>
    <w:unhideWhenUsed/>
    <w:qFormat/>
    <w:rsid w:val="00881BD8"/>
    <w:rPr>
      <w:color w:val="4F81BD" w:themeColor="accent1"/>
    </w:rPr>
  </w:style>
  <w:style w:type="paragraph" w:customStyle="1" w:styleId="DEA583AD8B5F46B3B6E2F7A0F79071B3">
    <w:name w:val="DEA583AD8B5F46B3B6E2F7A0F79071B3"/>
    <w:rsid w:val="00881BD8"/>
  </w:style>
  <w:style w:type="paragraph" w:customStyle="1" w:styleId="5A0EE33E9A114304A60769DBBB4726F0">
    <w:name w:val="5A0EE33E9A114304A60769DBBB4726F0"/>
    <w:rsid w:val="00881BD8"/>
  </w:style>
  <w:style w:type="paragraph" w:customStyle="1" w:styleId="1D31183A3D194185A1D08A46FAC4AA31">
    <w:name w:val="1D31183A3D194185A1D08A46FAC4AA31"/>
    <w:rsid w:val="00881BD8"/>
  </w:style>
  <w:style w:type="paragraph" w:customStyle="1" w:styleId="ResumeText">
    <w:name w:val="Resume Text"/>
    <w:basedOn w:val="Normal"/>
    <w:qFormat/>
    <w:rsid w:val="00881BD8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627ADC8C125B4CE99BFB8B6102E80CD8">
    <w:name w:val="627ADC8C125B4CE99BFB8B6102E80CD8"/>
    <w:rsid w:val="00881BD8"/>
  </w:style>
  <w:style w:type="character" w:styleId="PlaceholderText">
    <w:name w:val="Placeholder Text"/>
    <w:basedOn w:val="DefaultParagraphFont"/>
    <w:uiPriority w:val="99"/>
    <w:semiHidden/>
    <w:rsid w:val="007217A9"/>
    <w:rPr>
      <w:color w:val="808080"/>
    </w:rPr>
  </w:style>
  <w:style w:type="paragraph" w:customStyle="1" w:styleId="2AEADF25DCDD49EE9822D717832B4927">
    <w:name w:val="2AEADF25DCDD49EE9822D717832B4927"/>
    <w:rsid w:val="00881BD8"/>
  </w:style>
  <w:style w:type="paragraph" w:customStyle="1" w:styleId="977484F0FEF043D5B0126719C5D2305E">
    <w:name w:val="977484F0FEF043D5B0126719C5D2305E"/>
    <w:rsid w:val="00881BD8"/>
  </w:style>
  <w:style w:type="paragraph" w:customStyle="1" w:styleId="C450E6554D3F49CABFD51C8E85800F6A">
    <w:name w:val="C450E6554D3F49CABFD51C8E85800F6A"/>
    <w:rsid w:val="00881BD8"/>
  </w:style>
  <w:style w:type="paragraph" w:customStyle="1" w:styleId="04BE70761966426F8E75D352034D99DE">
    <w:name w:val="04BE70761966426F8E75D352034D99DE"/>
    <w:rsid w:val="00881BD8"/>
  </w:style>
  <w:style w:type="paragraph" w:customStyle="1" w:styleId="F3C67EFF24AC425B98C31CAF49E5F027">
    <w:name w:val="F3C67EFF24AC425B98C31CAF49E5F027"/>
    <w:rsid w:val="00881BD8"/>
  </w:style>
  <w:style w:type="paragraph" w:customStyle="1" w:styleId="E5B4FE12154347A9A947BA1103F672D7">
    <w:name w:val="E5B4FE12154347A9A947BA1103F672D7"/>
    <w:rsid w:val="00881BD8"/>
  </w:style>
  <w:style w:type="paragraph" w:customStyle="1" w:styleId="6B1277EE08864138A15E6D064BCBDAC2">
    <w:name w:val="6B1277EE08864138A15E6D064BCBDAC2"/>
    <w:rsid w:val="00881BD8"/>
  </w:style>
  <w:style w:type="paragraph" w:customStyle="1" w:styleId="ABC7C7AE9F7347CAACC6030C0EE5F6FC">
    <w:name w:val="ABC7C7AE9F7347CAACC6030C0EE5F6FC"/>
    <w:rsid w:val="00881BD8"/>
  </w:style>
  <w:style w:type="paragraph" w:customStyle="1" w:styleId="370BDEEB52BA4D128C0EF3B5638B83C5">
    <w:name w:val="370BDEEB52BA4D128C0EF3B5638B83C5"/>
    <w:rsid w:val="00881BD8"/>
  </w:style>
  <w:style w:type="paragraph" w:customStyle="1" w:styleId="5F1F802F4CBE471293634CBA6C9CF0AF">
    <w:name w:val="5F1F802F4CBE471293634CBA6C9CF0AF"/>
    <w:rsid w:val="00881BD8"/>
  </w:style>
  <w:style w:type="paragraph" w:customStyle="1" w:styleId="70737AAEBBA6496B862E7E9D6DFD2BFF">
    <w:name w:val="70737AAEBBA6496B862E7E9D6DFD2BFF"/>
    <w:rsid w:val="00881BD8"/>
  </w:style>
  <w:style w:type="paragraph" w:customStyle="1" w:styleId="AD48A15E3038457C9F76098292B83063">
    <w:name w:val="AD48A15E3038457C9F76098292B83063"/>
    <w:rsid w:val="00760D79"/>
  </w:style>
  <w:style w:type="paragraph" w:customStyle="1" w:styleId="D1F878E7C21D4087B38F30B772A88229">
    <w:name w:val="D1F878E7C21D4087B38F30B772A88229"/>
    <w:rsid w:val="00760D79"/>
  </w:style>
  <w:style w:type="paragraph" w:customStyle="1" w:styleId="21005C4CCB37457EA39818C8AAA20323">
    <w:name w:val="21005C4CCB37457EA39818C8AAA20323"/>
    <w:rsid w:val="00760D79"/>
  </w:style>
  <w:style w:type="paragraph" w:customStyle="1" w:styleId="E23EBC893AAE4819A7C1889C33F9B89F">
    <w:name w:val="E23EBC893AAE4819A7C1889C33F9B89F"/>
    <w:rsid w:val="00760D79"/>
  </w:style>
  <w:style w:type="paragraph" w:customStyle="1" w:styleId="DC3285E31F8447208238DD777B6E15EC">
    <w:name w:val="DC3285E31F8447208238DD777B6E15EC"/>
    <w:rsid w:val="00760D79"/>
  </w:style>
  <w:style w:type="paragraph" w:customStyle="1" w:styleId="A6DEBABEB92243788AC457722F0A416E">
    <w:name w:val="A6DEBABEB92243788AC457722F0A416E"/>
    <w:rsid w:val="00760D79"/>
  </w:style>
  <w:style w:type="paragraph" w:customStyle="1" w:styleId="6B5AF40B69A94A0C8990444CAC21D1DB">
    <w:name w:val="6B5AF40B69A94A0C8990444CAC21D1DB"/>
    <w:rsid w:val="00760D79"/>
  </w:style>
  <w:style w:type="paragraph" w:customStyle="1" w:styleId="A243672C9F3444CEA399796A1BEBC3E5">
    <w:name w:val="A243672C9F3444CEA399796A1BEBC3E5"/>
    <w:rsid w:val="00760D79"/>
  </w:style>
  <w:style w:type="paragraph" w:customStyle="1" w:styleId="31FA6B1351914CF4988C1F2532AE0651">
    <w:name w:val="31FA6B1351914CF4988C1F2532AE0651"/>
    <w:rsid w:val="00760D79"/>
  </w:style>
  <w:style w:type="paragraph" w:customStyle="1" w:styleId="4147EBBF4A624C1EB459FDF48034A9A9">
    <w:name w:val="4147EBBF4A624C1EB459FDF48034A9A9"/>
    <w:rsid w:val="00760D79"/>
  </w:style>
  <w:style w:type="paragraph" w:customStyle="1" w:styleId="AD9F3A576B42432999D7693E19B70AFE">
    <w:name w:val="AD9F3A576B42432999D7693E19B70AFE"/>
    <w:rsid w:val="00760D79"/>
  </w:style>
  <w:style w:type="paragraph" w:customStyle="1" w:styleId="0DBF7444483048F1A06883C0CFA55175">
    <w:name w:val="0DBF7444483048F1A06883C0CFA55175"/>
    <w:rsid w:val="00760D79"/>
  </w:style>
  <w:style w:type="paragraph" w:customStyle="1" w:styleId="45E9D31D7BA9489CB32C45E594AFEF0D">
    <w:name w:val="45E9D31D7BA9489CB32C45E594AFEF0D"/>
    <w:rsid w:val="00760D79"/>
  </w:style>
  <w:style w:type="paragraph" w:customStyle="1" w:styleId="630D938C24DB46208C54C9E8EF889F01">
    <w:name w:val="630D938C24DB46208C54C9E8EF889F01"/>
    <w:rsid w:val="00760D79"/>
  </w:style>
  <w:style w:type="paragraph" w:customStyle="1" w:styleId="30D309193180482FB7B22B0E3FAA40D1">
    <w:name w:val="30D309193180482FB7B22B0E3FAA40D1"/>
    <w:rsid w:val="007217A9"/>
  </w:style>
  <w:style w:type="paragraph" w:customStyle="1" w:styleId="CC8088CC48E14CD4A7FED13506520E61">
    <w:name w:val="CC8088CC48E14CD4A7FED13506520E61"/>
    <w:rsid w:val="007217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Capital Centre Centro by Rotana </CompanyAddress>
  <CompanyPhone>971501506981</CompanyPhone>
  <CompanyFax/>
  <CompanyEmail>Vipin.341133@2freemail.com 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7B8AC-2972-4C05-981F-6038B72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</dc:creator>
  <cp:lastModifiedBy>HRDESK4</cp:lastModifiedBy>
  <cp:revision>3</cp:revision>
  <dcterms:created xsi:type="dcterms:W3CDTF">2017-01-24T17:22:00Z</dcterms:created>
  <dcterms:modified xsi:type="dcterms:W3CDTF">2018-03-02T10:58:00Z</dcterms:modified>
  <cp:category>Abu Dhabi-United Arab Emirates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