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1" w:rightFromText="369" w:vertAnchor="page" w:horzAnchor="margin" w:tblpY="2184"/>
        <w:tblW w:w="3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05"/>
      </w:tblGrid>
      <w:tr w:rsidR="0080626A" w:rsidRPr="00C87484" w:rsidTr="00EF2568">
        <w:trPr>
          <w:trHeight w:hRule="exact" w:val="3952"/>
        </w:trPr>
        <w:tc>
          <w:tcPr>
            <w:tcW w:w="3005" w:type="dxa"/>
            <w:shd w:val="clear" w:color="auto" w:fill="E6E5E3"/>
          </w:tcPr>
          <w:p w:rsidR="0080626A" w:rsidRPr="00C87484" w:rsidRDefault="00661F98" w:rsidP="00EF2568">
            <w:pPr>
              <w:pStyle w:val="Image"/>
              <w:framePr w:wrap="auto" w:vAnchor="margin" w:hAnchor="text" w:yAlign="inline"/>
            </w:pPr>
            <w:r w:rsidRPr="00661F98">
              <w:rPr>
                <w:noProof/>
                <w:lang w:val="en-US"/>
              </w:rPr>
              <w:drawing>
                <wp:inline distT="0" distB="0" distL="0" distR="0">
                  <wp:extent cx="1923690" cy="2515614"/>
                  <wp:effectExtent l="0" t="0" r="635" b="0"/>
                  <wp:docPr id="3" name="Picture 3" descr="D:\CV\Christina Photo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CV\Christina Photo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835" cy="253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26A" w:rsidRPr="00C87484" w:rsidTr="00EF2568">
        <w:trPr>
          <w:trHeight w:val="9412"/>
        </w:trPr>
        <w:tc>
          <w:tcPr>
            <w:tcW w:w="3005" w:type="dxa"/>
            <w:shd w:val="clear" w:color="auto" w:fill="E6E5E3"/>
            <w:tcMar>
              <w:top w:w="170" w:type="dxa"/>
            </w:tcMar>
          </w:tcPr>
          <w:p w:rsidR="0080626A" w:rsidRPr="000F3EB1" w:rsidRDefault="0080626A" w:rsidP="00EF2568">
            <w:pPr>
              <w:pStyle w:val="Sidebarheading"/>
              <w:framePr w:hSpace="0" w:wrap="auto" w:hAnchor="text" w:xAlign="left" w:yAlign="inline"/>
              <w:rPr>
                <w:color w:val="365F91" w:themeColor="accent1" w:themeShade="BF"/>
              </w:rPr>
            </w:pPr>
            <w:r w:rsidRPr="000F3EB1">
              <w:rPr>
                <w:color w:val="365F91" w:themeColor="accent1" w:themeShade="BF"/>
              </w:rPr>
              <w:t>Qualifications</w:t>
            </w:r>
            <w:r w:rsidR="00630003" w:rsidRPr="000F3EB1">
              <w:rPr>
                <w:color w:val="365F91" w:themeColor="accent1" w:themeShade="BF"/>
              </w:rPr>
              <w:t>/Education</w:t>
            </w:r>
          </w:p>
          <w:p w:rsidR="0059020E" w:rsidRDefault="00797FC7" w:rsidP="0059020E">
            <w:pPr>
              <w:pStyle w:val="Sidebartext"/>
              <w:framePr w:hSpace="0" w:wrap="auto" w:hAnchor="text" w:xAlign="left" w:yAlign="inline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chelor of Science in Information and Technology (1999 - 2004)"/>
                  </w:textInput>
                </w:ffData>
              </w:fldChar>
            </w:r>
            <w:r w:rsidR="00661F98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61F98">
              <w:rPr>
                <w:noProof/>
                <w:szCs w:val="18"/>
              </w:rPr>
              <w:t>Bachelor of Science in Information and Technology (1999 - 2004)</w:t>
            </w:r>
            <w:r>
              <w:rPr>
                <w:szCs w:val="18"/>
              </w:rPr>
              <w:fldChar w:fldCharType="end"/>
            </w:r>
          </w:p>
          <w:p w:rsidR="00956081" w:rsidRPr="00620999" w:rsidRDefault="00797FC7" w:rsidP="0059020E">
            <w:pPr>
              <w:pStyle w:val="Sidebartext"/>
              <w:framePr w:hSpace="0" w:wrap="auto" w:hAnchor="text" w:xAlign="left" w:yAlign="inline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terial Handling Course, (Nestlé Centre) April 2015 "/>
                  </w:textInput>
                </w:ffData>
              </w:fldChar>
            </w:r>
            <w:r w:rsidR="00956081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956081">
              <w:rPr>
                <w:noProof/>
                <w:szCs w:val="18"/>
              </w:rPr>
              <w:t xml:space="preserve">Material Handling Course, (Nestlé Centre) April 2015 </w:t>
            </w:r>
            <w:r>
              <w:rPr>
                <w:szCs w:val="18"/>
              </w:rPr>
              <w:fldChar w:fldCharType="end"/>
            </w:r>
          </w:p>
          <w:p w:rsidR="00630003" w:rsidRDefault="00797FC7" w:rsidP="00EF2568">
            <w:pPr>
              <w:pStyle w:val="Sidebartext"/>
              <w:framePr w:hSpace="0" w:wrap="auto" w:hAnchor="text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irst Aid Level 2 (2004)"/>
                  </w:textInput>
                </w:ffData>
              </w:fldChar>
            </w:r>
            <w:r w:rsidR="00661F98">
              <w:instrText xml:space="preserve"> FORMTEXT </w:instrText>
            </w:r>
            <w:r>
              <w:fldChar w:fldCharType="separate"/>
            </w:r>
            <w:r w:rsidR="00661F98">
              <w:rPr>
                <w:noProof/>
              </w:rPr>
              <w:t>First Aid Level 2 (2004)</w:t>
            </w:r>
            <w:r>
              <w:fldChar w:fldCharType="end"/>
            </w:r>
          </w:p>
          <w:p w:rsidR="0080626A" w:rsidRPr="000F3EB1" w:rsidRDefault="0080626A" w:rsidP="00EF2568">
            <w:pPr>
              <w:pStyle w:val="Sidebarheading"/>
              <w:framePr w:hSpace="0" w:wrap="auto" w:hAnchor="text" w:xAlign="left" w:yAlign="inline"/>
              <w:rPr>
                <w:color w:val="365F91" w:themeColor="accent1" w:themeShade="BF"/>
              </w:rPr>
            </w:pPr>
            <w:r w:rsidRPr="000F3EB1">
              <w:rPr>
                <w:color w:val="365F91" w:themeColor="accent1" w:themeShade="BF"/>
              </w:rPr>
              <w:t>Current Position</w:t>
            </w:r>
          </w:p>
          <w:p w:rsidR="0080626A" w:rsidRDefault="00797FC7" w:rsidP="00EF2568">
            <w:pPr>
              <w:pStyle w:val="Sidebartext"/>
              <w:framePr w:hSpace="0" w:wrap="auto" w:hAnchor="text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ssistant Store Keeper - Dubai, UAE"/>
                  </w:textInput>
                </w:ffData>
              </w:fldChar>
            </w:r>
            <w:r w:rsidR="00661F98">
              <w:instrText xml:space="preserve"> FORMTEXT </w:instrText>
            </w:r>
            <w:r>
              <w:fldChar w:fldCharType="separate"/>
            </w:r>
            <w:r w:rsidR="00661F98">
              <w:rPr>
                <w:noProof/>
              </w:rPr>
              <w:t>Assistant Store Keeper - Dubai, UAE</w:t>
            </w:r>
            <w:r>
              <w:fldChar w:fldCharType="end"/>
            </w:r>
          </w:p>
          <w:p w:rsidR="0080626A" w:rsidRPr="000F3EB1" w:rsidRDefault="0080626A" w:rsidP="00EF2568">
            <w:pPr>
              <w:pStyle w:val="Sidebarheading"/>
              <w:framePr w:hSpace="0" w:wrap="auto" w:hAnchor="text" w:xAlign="left" w:yAlign="inline"/>
              <w:rPr>
                <w:color w:val="365F91" w:themeColor="accent1" w:themeShade="BF"/>
              </w:rPr>
            </w:pPr>
            <w:r w:rsidRPr="000F3EB1">
              <w:rPr>
                <w:color w:val="365F91" w:themeColor="accent1" w:themeShade="BF"/>
              </w:rPr>
              <w:t>Expertise</w:t>
            </w:r>
          </w:p>
          <w:p w:rsidR="00D304BB" w:rsidRPr="00776B80" w:rsidRDefault="00797FC7" w:rsidP="00D304BB">
            <w:pPr>
              <w:pStyle w:val="Sidebarbullet"/>
              <w:framePr w:hSpace="0" w:wrap="auto" w:hAnchor="text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xcellent ability to write clear correspondence and vebally convey messages"/>
                  </w:textInput>
                </w:ffData>
              </w:fldChar>
            </w:r>
            <w:r w:rsidR="00661F98">
              <w:instrText xml:space="preserve"> FORMTEXT </w:instrText>
            </w:r>
            <w:r>
              <w:fldChar w:fldCharType="separate"/>
            </w:r>
            <w:r w:rsidR="00661F98">
              <w:rPr>
                <w:noProof/>
              </w:rPr>
              <w:t>Excellent ability to write clear correspondence and vebally convey messages</w:t>
            </w:r>
            <w:r>
              <w:fldChar w:fldCharType="end"/>
            </w:r>
          </w:p>
          <w:p w:rsidR="00540C4B" w:rsidRPr="00776B80" w:rsidRDefault="00797FC7" w:rsidP="00540C4B">
            <w:pPr>
              <w:pStyle w:val="Sidebarbullet"/>
              <w:framePr w:hSpace="0" w:wrap="auto" w:hAnchor="text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bility to adapt to differing company polies and procedures"/>
                  </w:textInput>
                </w:ffData>
              </w:fldChar>
            </w:r>
            <w:r w:rsidR="00661F98">
              <w:instrText xml:space="preserve"> FORMTEXT </w:instrText>
            </w:r>
            <w:r>
              <w:fldChar w:fldCharType="separate"/>
            </w:r>
            <w:r w:rsidR="00661F98">
              <w:rPr>
                <w:noProof/>
              </w:rPr>
              <w:t>Ability to adapt to differing company polies and procedures</w:t>
            </w:r>
            <w:r>
              <w:fldChar w:fldCharType="end"/>
            </w:r>
          </w:p>
          <w:p w:rsidR="00540C4B" w:rsidRPr="00776B80" w:rsidRDefault="00797FC7" w:rsidP="00EF2568">
            <w:pPr>
              <w:pStyle w:val="Sidebarbullet"/>
              <w:framePr w:hSpace="0" w:wrap="auto" w:hAnchor="text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ttention to detail and work flow processes to ensure smooth and accurate processing of goods orders to enable timely dispatch"/>
                  </w:textInput>
                </w:ffData>
              </w:fldChar>
            </w:r>
            <w:r w:rsidR="00906C4F">
              <w:instrText xml:space="preserve"> FORMTEXT </w:instrText>
            </w:r>
            <w:r>
              <w:fldChar w:fldCharType="separate"/>
            </w:r>
            <w:r w:rsidR="00906C4F">
              <w:rPr>
                <w:noProof/>
              </w:rPr>
              <w:t>Attention to detail and work flow processes to ensure smooth and accurate processing of goods orders to enable timely dispatch</w:t>
            </w:r>
            <w:r>
              <w:fldChar w:fldCharType="end"/>
            </w:r>
          </w:p>
          <w:p w:rsidR="00540C4B" w:rsidRPr="00776B80" w:rsidRDefault="00797FC7" w:rsidP="00EF2568">
            <w:pPr>
              <w:pStyle w:val="Sidebarbullet"/>
              <w:framePr w:hSpace="0" w:wrap="auto" w:hAnchor="text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roficient in Microsoft Office applications such as Word, Excel and PowerPoint"/>
                  </w:textInput>
                </w:ffData>
              </w:fldChar>
            </w:r>
            <w:r w:rsidR="00661F98">
              <w:instrText xml:space="preserve"> FORMTEXT </w:instrText>
            </w:r>
            <w:r>
              <w:fldChar w:fldCharType="separate"/>
            </w:r>
            <w:r w:rsidR="00661F98">
              <w:rPr>
                <w:noProof/>
              </w:rPr>
              <w:t>Proficient in Microsoft Office applications such as Word, Excel and PowerPoint</w:t>
            </w:r>
            <w:r>
              <w:fldChar w:fldCharType="end"/>
            </w:r>
          </w:p>
          <w:p w:rsidR="0048409E" w:rsidRPr="00776B80" w:rsidRDefault="00797FC7" w:rsidP="00EF2568">
            <w:pPr>
              <w:pStyle w:val="Sidebarbullet"/>
              <w:framePr w:hSpace="0" w:wrap="auto" w:hAnchor="text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ble to view situations/issues in a positive manner and propose solutions to streamline operations and process"/>
                  </w:textInput>
                </w:ffData>
              </w:fldChar>
            </w:r>
            <w:r w:rsidR="00661F98">
              <w:instrText xml:space="preserve"> FORMTEXT </w:instrText>
            </w:r>
            <w:r>
              <w:fldChar w:fldCharType="separate"/>
            </w:r>
            <w:r w:rsidR="00661F98">
              <w:rPr>
                <w:noProof/>
              </w:rPr>
              <w:t>Able to view situations/issues in a positive manner and propose solutions to streamline operations and process</w:t>
            </w:r>
            <w:r>
              <w:fldChar w:fldCharType="end"/>
            </w:r>
          </w:p>
          <w:p w:rsidR="0048409E" w:rsidRDefault="00797FC7" w:rsidP="00661F98">
            <w:pPr>
              <w:pStyle w:val="Sidebarbullet"/>
              <w:framePr w:hSpace="0" w:wrap="auto" w:hAnchor="text" w:xAlign="left" w:yAlign="inline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intain a hyginic and clutter free workplace environment"/>
                  </w:textInput>
                </w:ffData>
              </w:fldChar>
            </w:r>
            <w:r w:rsidR="00661F98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61F98">
              <w:rPr>
                <w:noProof/>
              </w:rPr>
              <w:t>Maintain a hyginic and clutter free workplace environment</w:t>
            </w:r>
            <w:r>
              <w:rPr>
                <w:noProof/>
              </w:rPr>
              <w:fldChar w:fldCharType="end"/>
            </w:r>
          </w:p>
          <w:p w:rsidR="00B602E1" w:rsidRDefault="00797FC7" w:rsidP="00B602E1">
            <w:pPr>
              <w:pStyle w:val="Sidebarbullet"/>
              <w:framePr w:hSpace="0" w:wrap="auto" w:hAnchor="text" w:xAlign="left" w:yAlign="inline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ficient in Visual Office Application such as FoxPro, Visual Basic, and C++"/>
                  </w:textInput>
                </w:ffData>
              </w:fldChar>
            </w:r>
            <w:r w:rsidR="00B602E1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602E1">
              <w:rPr>
                <w:noProof/>
              </w:rPr>
              <w:t>Proficient in Visual Office Application such as FoxPro, Visual Basic, and C++</w:t>
            </w:r>
            <w:r>
              <w:rPr>
                <w:noProof/>
              </w:rPr>
              <w:fldChar w:fldCharType="end"/>
            </w:r>
          </w:p>
          <w:p w:rsidR="00B602E1" w:rsidRDefault="00797FC7" w:rsidP="00B602E1">
            <w:pPr>
              <w:pStyle w:val="Sidebarbullet"/>
              <w:framePr w:hSpace="0" w:wrap="auto" w:hAnchor="text" w:xAlign="left" w:yAlign="inline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ficient in SAP and JDE"/>
                  </w:textInput>
                </w:ffData>
              </w:fldChar>
            </w:r>
            <w:r w:rsidR="00B602E1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602E1">
              <w:rPr>
                <w:noProof/>
              </w:rPr>
              <w:t>Proficient in SAP and JDE</w:t>
            </w:r>
            <w:r>
              <w:rPr>
                <w:noProof/>
              </w:rPr>
              <w:fldChar w:fldCharType="end"/>
            </w:r>
          </w:p>
          <w:p w:rsidR="00B602E1" w:rsidRDefault="00797FC7" w:rsidP="00B602E1">
            <w:pPr>
              <w:pStyle w:val="Sidebarbullet"/>
              <w:framePr w:hSpace="0" w:wrap="auto" w:hAnchor="text" w:xAlign="left" w:yAlign="inline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nowledgeable in BW reports"/>
                  </w:textInput>
                </w:ffData>
              </w:fldChar>
            </w:r>
            <w:r w:rsidR="00B602E1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602E1">
              <w:rPr>
                <w:noProof/>
              </w:rPr>
              <w:t>Knowledgeable in BW reports</w:t>
            </w:r>
            <w:r>
              <w:rPr>
                <w:noProof/>
              </w:rPr>
              <w:fldChar w:fldCharType="end"/>
            </w:r>
          </w:p>
          <w:p w:rsidR="00B602E1" w:rsidRPr="00C87484" w:rsidRDefault="00797FC7" w:rsidP="00956081">
            <w:pPr>
              <w:pStyle w:val="Sidebarbullet"/>
              <w:framePr w:hSpace="0" w:wrap="auto" w:hAnchor="text" w:xAlign="left" w:yAlign="inline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nowledgeable in CorelDraw, Star Office, Outlook, and Internet"/>
                  </w:textInput>
                </w:ffData>
              </w:fldChar>
            </w:r>
            <w:r w:rsidR="00B602E1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602E1">
              <w:rPr>
                <w:noProof/>
              </w:rPr>
              <w:t>Knowledgeable in CorelDraw, Star Office, Outlook, and Internet</w:t>
            </w:r>
            <w:r>
              <w:rPr>
                <w:noProof/>
              </w:rPr>
              <w:fldChar w:fldCharType="end"/>
            </w:r>
          </w:p>
        </w:tc>
      </w:tr>
    </w:tbl>
    <w:p w:rsidR="000373F0" w:rsidRPr="000F3EB1" w:rsidRDefault="00697989" w:rsidP="00512389">
      <w:pPr>
        <w:pStyle w:val="Name1"/>
        <w:rPr>
          <w:color w:val="365F91" w:themeColor="accent1" w:themeShade="BF"/>
          <w:lang w:val="en-AU"/>
        </w:rPr>
      </w:pPr>
      <w:r>
        <w:rPr>
          <w:color w:val="365F91" w:themeColor="accent1" w:themeShade="BF"/>
          <w:lang w:val="en-AU"/>
        </w:rPr>
        <w:t>CHRISTINA</w:t>
      </w:r>
    </w:p>
    <w:p w:rsidR="001E1947" w:rsidRPr="007D572B" w:rsidRDefault="00697989" w:rsidP="00AF0178">
      <w:pPr>
        <w:pStyle w:val="Projectrole1"/>
        <w:spacing w:after="0"/>
        <w:rPr>
          <w:caps w:val="0"/>
          <w:color w:val="auto"/>
          <w:sz w:val="19"/>
        </w:rPr>
      </w:pPr>
      <w:r>
        <w:rPr>
          <w:caps w:val="0"/>
          <w:color w:val="auto"/>
          <w:sz w:val="19"/>
        </w:rPr>
        <w:t>C/o- +971505891826</w:t>
      </w:r>
    </w:p>
    <w:p w:rsidR="007D572B" w:rsidRPr="007D572B" w:rsidRDefault="00697989" w:rsidP="00AF0178">
      <w:pPr>
        <w:pStyle w:val="Projectrole1"/>
        <w:rPr>
          <w:caps w:val="0"/>
          <w:color w:val="auto"/>
          <w:sz w:val="19"/>
        </w:rPr>
      </w:pPr>
      <w:hyperlink r:id="rId9" w:history="1">
        <w:r w:rsidRPr="004010E3">
          <w:rPr>
            <w:rStyle w:val="Hyperlink"/>
            <w:caps w:val="0"/>
            <w:sz w:val="19"/>
          </w:rPr>
          <w:t>Christine.341240@2freemail.com</w:t>
        </w:r>
      </w:hyperlink>
      <w:r>
        <w:rPr>
          <w:caps w:val="0"/>
          <w:color w:val="auto"/>
          <w:sz w:val="19"/>
        </w:rPr>
        <w:t xml:space="preserve"> </w:t>
      </w:r>
    </w:p>
    <w:p w:rsidR="001E1947" w:rsidRPr="000F3EB1" w:rsidRDefault="002B696F" w:rsidP="003D3BF9">
      <w:pPr>
        <w:pStyle w:val="Bodyheading"/>
        <w:ind w:left="0"/>
        <w:rPr>
          <w:color w:val="365F91" w:themeColor="accent1" w:themeShade="BF"/>
        </w:rPr>
      </w:pPr>
      <w:r w:rsidRPr="000F3EB1">
        <w:rPr>
          <w:color w:val="365F91" w:themeColor="accent1" w:themeShade="BF"/>
        </w:rPr>
        <w:t>Summary of competencies</w:t>
      </w:r>
    </w:p>
    <w:p w:rsidR="00834109" w:rsidRPr="00A2414E" w:rsidRDefault="00834109" w:rsidP="00834109">
      <w:pPr>
        <w:pStyle w:val="Bodynarrow"/>
      </w:pPr>
      <w:r>
        <w:t>I</w:t>
      </w:r>
      <w:r w:rsidRPr="00A2414E">
        <w:t xml:space="preserve"> ha</w:t>
      </w:r>
      <w:r>
        <w:t>ve</w:t>
      </w:r>
      <w:r w:rsidRPr="00A2414E">
        <w:t xml:space="preserve"> over 14 years’ experience in the areas of production, operation and handling of product, particularly with </w:t>
      </w:r>
      <w:r>
        <w:t>Nestlé</w:t>
      </w:r>
      <w:r w:rsidRPr="00A2414E">
        <w:t xml:space="preserve"> Philippines.</w:t>
      </w:r>
    </w:p>
    <w:p w:rsidR="00834109" w:rsidRPr="00A2414E" w:rsidRDefault="00834109" w:rsidP="00834109">
      <w:pPr>
        <w:pStyle w:val="Bodynarrow"/>
      </w:pPr>
      <w:r>
        <w:t>I have a</w:t>
      </w:r>
      <w:r w:rsidRPr="00A2414E">
        <w:t xml:space="preserve"> proven ability in supervising and training new employees as well as contributing to strategic plans and improvements.</w:t>
      </w:r>
    </w:p>
    <w:p w:rsidR="00834109" w:rsidRDefault="00834109" w:rsidP="00834109">
      <w:pPr>
        <w:pStyle w:val="Bodynarrow"/>
      </w:pPr>
      <w:r>
        <w:t>I</w:t>
      </w:r>
      <w:r w:rsidRPr="00A2414E">
        <w:t xml:space="preserve"> can efficiently handle inventory control and has a solid understanding and enforcement of safety procedures within the workplace</w:t>
      </w:r>
      <w:r>
        <w:t xml:space="preserve"> environment including the a</w:t>
      </w:r>
      <w:r w:rsidRPr="00A2414E">
        <w:t>bility to plan work schedules and assign duties in accordance to the work schedule.</w:t>
      </w:r>
    </w:p>
    <w:p w:rsidR="00FF27F4" w:rsidRDefault="00174805" w:rsidP="00FF27F4">
      <w:pPr>
        <w:pStyle w:val="Bodynarrow"/>
      </w:pPr>
      <w:r>
        <w:t>My</w:t>
      </w:r>
      <w:r w:rsidR="003D3BF9">
        <w:t xml:space="preserve"> primary goal when joining </w:t>
      </w:r>
      <w:r w:rsidR="003D3BF9" w:rsidRPr="00661F98">
        <w:t xml:space="preserve">Al Naboodah Commercial Group (Swaidan Trading LLC) </w:t>
      </w:r>
      <w:r w:rsidR="003D3BF9">
        <w:t>in Dubai, was to improve the e</w:t>
      </w:r>
      <w:r w:rsidR="00FF27F4">
        <w:t>xisting packing process of tyre ordersto avoid</w:t>
      </w:r>
      <w:r w:rsidR="003D3BF9">
        <w:t xml:space="preserve"> product </w:t>
      </w:r>
      <w:r w:rsidR="00FF27F4">
        <w:t>being</w:t>
      </w:r>
      <w:r w:rsidR="003D3BF9">
        <w:t xml:space="preserve"> either wrongly delivered, </w:t>
      </w:r>
      <w:r w:rsidR="00FF27F4">
        <w:t>incomplete when shipped or with inaccurate data resulting in over printing and out of stock</w:t>
      </w:r>
      <w:r w:rsidR="00C9017D">
        <w:t xml:space="preserve"> information</w:t>
      </w:r>
      <w:r w:rsidR="00FF27F4">
        <w:t>.</w:t>
      </w:r>
    </w:p>
    <w:p w:rsidR="00C9017D" w:rsidRDefault="00C9017D" w:rsidP="00C9017D">
      <w:pPr>
        <w:pStyle w:val="Bodynarrow"/>
      </w:pPr>
      <w:r>
        <w:t>The above was achieved through the introduction of correct tyre picking procedures, implementing RFID stickers to product for easier tracking and improved SMKA document filing.</w:t>
      </w:r>
    </w:p>
    <w:p w:rsidR="003D3BF9" w:rsidRDefault="00174805" w:rsidP="00FF27F4">
      <w:pPr>
        <w:pStyle w:val="Bodynarrow"/>
      </w:pPr>
      <w:r>
        <w:t>I</w:t>
      </w:r>
      <w:r w:rsidR="00C9017D">
        <w:t>was</w:t>
      </w:r>
      <w:r w:rsidR="00F92CC6">
        <w:t xml:space="preserve"> instrumental in improving </w:t>
      </w:r>
      <w:r w:rsidR="00C9017D">
        <w:t xml:space="preserve">the </w:t>
      </w:r>
      <w:r w:rsidR="00F92CC6">
        <w:t>document filing process and record keeping for SMKA divisions.</w:t>
      </w:r>
    </w:p>
    <w:p w:rsidR="00F92CC6" w:rsidRDefault="00F92CC6" w:rsidP="00C42AB5">
      <w:pPr>
        <w:pStyle w:val="Bodynarrow"/>
      </w:pPr>
      <w:r>
        <w:t xml:space="preserve">In addition, unsafe work practices during picking, stacking and </w:t>
      </w:r>
      <w:r w:rsidR="00C42AB5">
        <w:t>unloading of product were corrected by generating greater staff awareness, training and initiating response procedures for potentially unsafe conditions. These were regularly discussed with the Line Manager.</w:t>
      </w:r>
    </w:p>
    <w:p w:rsidR="009F692D" w:rsidRPr="00CE4869" w:rsidRDefault="009F692D" w:rsidP="009F692D">
      <w:pPr>
        <w:pStyle w:val="Bodynarrow"/>
      </w:pPr>
      <w:r w:rsidRPr="00CE4869">
        <w:t xml:space="preserve">As </w:t>
      </w:r>
      <w:r w:rsidR="00661F98">
        <w:t>Assistant Store Clerk</w:t>
      </w:r>
      <w:r w:rsidR="00F92CC6">
        <w:t xml:space="preserve">, </w:t>
      </w:r>
      <w:r w:rsidR="00661F98">
        <w:t>Cristina’s</w:t>
      </w:r>
      <w:r w:rsidRPr="00CE4869">
        <w:t xml:space="preserve"> responsibilities </w:t>
      </w:r>
      <w:r w:rsidR="00F92CC6">
        <w:t xml:space="preserve">also </w:t>
      </w:r>
      <w:r w:rsidRPr="00CE4869">
        <w:t>include</w:t>
      </w:r>
      <w:r w:rsidR="00F92CC6">
        <w:t>d</w:t>
      </w:r>
      <w:r w:rsidRPr="00CE4869">
        <w:t>:</w:t>
      </w:r>
    </w:p>
    <w:p w:rsidR="00661F98" w:rsidRDefault="00661F98" w:rsidP="00661F98">
      <w:pPr>
        <w:pStyle w:val="Bodynarrowbullet"/>
        <w:ind w:left="3600" w:hanging="3600"/>
      </w:pPr>
      <w:r>
        <w:t xml:space="preserve">On a daily basis, responsible for picking tires, flaps, tubes, </w:t>
      </w:r>
      <w:r w:rsidR="00BB5B76">
        <w:t>O-rings</w:t>
      </w:r>
      <w:r w:rsidR="00C9017D">
        <w:t xml:space="preserve"> and lubricants for (Goodyear</w:t>
      </w:r>
      <w:r>
        <w:t>/</w:t>
      </w:r>
      <w:r w:rsidR="00C9017D">
        <w:t>TVS/Tianli/Tekking/</w:t>
      </w:r>
      <w:r>
        <w:t>Petromin) per customer order.</w:t>
      </w:r>
    </w:p>
    <w:p w:rsidR="00661F98" w:rsidRDefault="00C9017D" w:rsidP="00661F98">
      <w:pPr>
        <w:pStyle w:val="Bodynarrowbullet"/>
        <w:ind w:left="3600" w:hanging="3600"/>
      </w:pPr>
      <w:r>
        <w:t>Occasionally</w:t>
      </w:r>
      <w:r w:rsidR="00661F98">
        <w:t xml:space="preserve"> order management processing of goods transfer, delivery orders and cancellations.</w:t>
      </w:r>
    </w:p>
    <w:p w:rsidR="00661F98" w:rsidRDefault="00661F98" w:rsidP="00661F98">
      <w:pPr>
        <w:pStyle w:val="Bodynarrowbullet"/>
        <w:ind w:left="3600" w:hanging="3600"/>
      </w:pPr>
      <w:r>
        <w:t>Put RFID (Radio Frequency Identification) stickers per tires and labels as per locations.</w:t>
      </w:r>
    </w:p>
    <w:p w:rsidR="00661F98" w:rsidRDefault="00661F98" w:rsidP="00661F98">
      <w:pPr>
        <w:pStyle w:val="Bodynarrowbullet"/>
        <w:ind w:left="3600" w:hanging="3600"/>
      </w:pPr>
      <w:r>
        <w:t>Coordinate with branch sales regarding order inquiries.</w:t>
      </w:r>
    </w:p>
    <w:p w:rsidR="00661F98" w:rsidRDefault="00661F98" w:rsidP="00661F98">
      <w:pPr>
        <w:pStyle w:val="Bodynarrowbullet"/>
        <w:ind w:left="3600" w:hanging="3600"/>
      </w:pPr>
      <w:r>
        <w:t>Daily monitoring of cleanliness of all the warehouse including Electricals, Agriculture and Heavy Equipment.</w:t>
      </w:r>
    </w:p>
    <w:p w:rsidR="00661F98" w:rsidRDefault="00661F98" w:rsidP="00661F98">
      <w:pPr>
        <w:pStyle w:val="Bodynarrowbullet"/>
        <w:ind w:left="3600" w:hanging="3600"/>
      </w:pPr>
      <w:r>
        <w:t>Data enteri</w:t>
      </w:r>
      <w:r w:rsidR="00834109">
        <w:t>ng of delivery orders for Goody</w:t>
      </w:r>
      <w:r>
        <w:t>ear tires and SMKA Electricals.</w:t>
      </w:r>
    </w:p>
    <w:p w:rsidR="00661F98" w:rsidRDefault="00661F98" w:rsidP="00661F98">
      <w:pPr>
        <w:pStyle w:val="Bodynarrowbullet"/>
        <w:ind w:left="3600" w:hanging="3600"/>
      </w:pPr>
      <w:r>
        <w:t>Responsible for filing all the documents for tires, agriculture, heavy equipment, and SMKA Electricals.</w:t>
      </w:r>
    </w:p>
    <w:p w:rsidR="0040267B" w:rsidRPr="00A2414E" w:rsidRDefault="0040267B" w:rsidP="007C3B78">
      <w:pPr>
        <w:pStyle w:val="Bodynarrowbullet"/>
        <w:ind w:left="3600" w:hanging="3600"/>
      </w:pPr>
      <w:r w:rsidRPr="00A2414E">
        <w:t xml:space="preserve">Accurate completion of production forms including </w:t>
      </w:r>
      <w:r w:rsidR="00A2414E" w:rsidRPr="00A2414E">
        <w:t>shipment/receiving/cancellation</w:t>
      </w:r>
      <w:r w:rsidR="00661F98" w:rsidRPr="00A2414E">
        <w:t>form and quality checks.</w:t>
      </w:r>
    </w:p>
    <w:p w:rsidR="0040267B" w:rsidRPr="00A2414E" w:rsidRDefault="0040267B" w:rsidP="00A2414E">
      <w:pPr>
        <w:pStyle w:val="Bodynarrowbullet"/>
        <w:spacing w:after="120"/>
        <w:ind w:left="3600" w:hanging="3600"/>
      </w:pPr>
      <w:r w:rsidRPr="00A2414E">
        <w:t xml:space="preserve">Monitor </w:t>
      </w:r>
      <w:r w:rsidR="00661F98" w:rsidRPr="00A2414E">
        <w:t xml:space="preserve">safety in </w:t>
      </w:r>
      <w:r w:rsidRPr="00A2414E">
        <w:t xml:space="preserve">the </w:t>
      </w:r>
      <w:r w:rsidR="00661F98" w:rsidRPr="00A2414E">
        <w:t>workplace environment to minimise slips, trips and spills.</w:t>
      </w:r>
    </w:p>
    <w:p w:rsidR="005A4B2C" w:rsidRPr="000F3EB1" w:rsidRDefault="000F21D2" w:rsidP="00C66A1F">
      <w:pPr>
        <w:pStyle w:val="Bodyheading"/>
        <w:rPr>
          <w:color w:val="365F91" w:themeColor="accent1" w:themeShade="BF"/>
        </w:rPr>
      </w:pPr>
      <w:r w:rsidRPr="000F3EB1">
        <w:rPr>
          <w:color w:val="365F91" w:themeColor="accent1" w:themeShade="BF"/>
        </w:rPr>
        <w:t>Key</w:t>
      </w:r>
      <w:r w:rsidR="005A4B2C" w:rsidRPr="000F3EB1">
        <w:rPr>
          <w:color w:val="365F91" w:themeColor="accent1" w:themeShade="BF"/>
        </w:rPr>
        <w:t xml:space="preserve"> experience</w:t>
      </w:r>
    </w:p>
    <w:p w:rsidR="00DE68DE" w:rsidRPr="00C87484" w:rsidRDefault="00DE68DE" w:rsidP="00DE68DE">
      <w:pPr>
        <w:pStyle w:val="Bodynarrow"/>
      </w:pPr>
      <w:r>
        <w:rPr>
          <w:rStyle w:val="Bodynarrowbold"/>
        </w:rPr>
        <w:t>Company</w:t>
      </w:r>
      <w:r w:rsidRPr="00C87484">
        <w:rPr>
          <w:rStyle w:val="Bodynarrowbold"/>
        </w:rPr>
        <w:t>:</w:t>
      </w:r>
      <w:r w:rsidR="00797FC7">
        <w:rPr>
          <w:b/>
        </w:rPr>
        <w:fldChar w:fldCharType="begin">
          <w:ffData>
            <w:name w:val=""/>
            <w:enabled/>
            <w:calcOnExit w:val="0"/>
            <w:textInput>
              <w:default w:val="Nestle Philippines Inc."/>
            </w:textInput>
          </w:ffData>
        </w:fldChar>
      </w:r>
      <w:r w:rsidR="00BB5B76">
        <w:rPr>
          <w:b/>
        </w:rPr>
        <w:instrText xml:space="preserve"> FORMTEXT </w:instrText>
      </w:r>
      <w:r w:rsidR="00797FC7">
        <w:rPr>
          <w:b/>
        </w:rPr>
      </w:r>
      <w:r w:rsidR="00797FC7">
        <w:rPr>
          <w:b/>
        </w:rPr>
        <w:fldChar w:fldCharType="separate"/>
      </w:r>
      <w:r w:rsidR="00BB5B76">
        <w:rPr>
          <w:b/>
          <w:noProof/>
        </w:rPr>
        <w:t>Nestlé Philippines Inc.</w:t>
      </w:r>
      <w:r w:rsidR="00797FC7">
        <w:rPr>
          <w:b/>
        </w:rPr>
        <w:fldChar w:fldCharType="end"/>
      </w:r>
    </w:p>
    <w:p w:rsidR="00DE68DE" w:rsidRPr="00C87484" w:rsidRDefault="00DE68DE" w:rsidP="00DE68DE">
      <w:pPr>
        <w:pStyle w:val="Bodynarrow"/>
      </w:pPr>
      <w:r>
        <w:rPr>
          <w:rStyle w:val="Bodynarrowbold"/>
        </w:rPr>
        <w:t>Duration</w:t>
      </w:r>
      <w:r w:rsidRPr="00C87484">
        <w:rPr>
          <w:rStyle w:val="Bodynarrowbold"/>
        </w:rPr>
        <w:t>:</w:t>
      </w:r>
      <w:r w:rsidR="00797FC7">
        <w:fldChar w:fldCharType="begin">
          <w:ffData>
            <w:name w:val=""/>
            <w:enabled/>
            <w:calcOnExit w:val="0"/>
            <w:textInput>
              <w:default w:val="January 2015 - June 2016"/>
            </w:textInput>
          </w:ffData>
        </w:fldChar>
      </w:r>
      <w:r w:rsidR="00906C4F">
        <w:instrText xml:space="preserve"> FORMTEXT </w:instrText>
      </w:r>
      <w:r w:rsidR="00797FC7">
        <w:fldChar w:fldCharType="separate"/>
      </w:r>
      <w:r w:rsidR="00906C4F">
        <w:rPr>
          <w:noProof/>
        </w:rPr>
        <w:t>January 2015 - June 2016</w:t>
      </w:r>
      <w:r w:rsidR="00797FC7">
        <w:fldChar w:fldCharType="end"/>
      </w:r>
    </w:p>
    <w:p w:rsidR="00DE68DE" w:rsidRPr="00C87484" w:rsidRDefault="00DE68DE" w:rsidP="00DE68DE">
      <w:pPr>
        <w:pStyle w:val="Bodynarrow"/>
      </w:pPr>
      <w:r w:rsidRPr="00C87484">
        <w:rPr>
          <w:rStyle w:val="Bodynarrowbold"/>
        </w:rPr>
        <w:t>Role:</w:t>
      </w:r>
      <w:r w:rsidR="00797FC7">
        <w:fldChar w:fldCharType="begin">
          <w:ffData>
            <w:name w:val=""/>
            <w:enabled/>
            <w:calcOnExit w:val="0"/>
            <w:textInput>
              <w:default w:val="Material Handling Assistant – Customer Service Assistant"/>
            </w:textInput>
          </w:ffData>
        </w:fldChar>
      </w:r>
      <w:r w:rsidR="00906C4F">
        <w:instrText xml:space="preserve"> FORMTEXT </w:instrText>
      </w:r>
      <w:r w:rsidR="00797FC7">
        <w:fldChar w:fldCharType="separate"/>
      </w:r>
      <w:r w:rsidR="00906C4F">
        <w:rPr>
          <w:noProof/>
        </w:rPr>
        <w:t>Material Handling Assistant – Customer Service Assistant</w:t>
      </w:r>
      <w:r w:rsidR="00797FC7">
        <w:fldChar w:fldCharType="end"/>
      </w:r>
    </w:p>
    <w:p w:rsidR="00DE68DE" w:rsidRPr="00776B80" w:rsidRDefault="00DE68DE" w:rsidP="00DE68DE">
      <w:pPr>
        <w:pStyle w:val="Bodysubheading"/>
      </w:pPr>
      <w:r w:rsidRPr="00776B80">
        <w:t>Key responsibilities/achievements:</w:t>
      </w:r>
    </w:p>
    <w:p w:rsidR="00FB5158" w:rsidRDefault="00FB5158" w:rsidP="00B602E1">
      <w:pPr>
        <w:pStyle w:val="Bodynarrowbullet"/>
        <w:ind w:left="3600" w:hanging="3600"/>
      </w:pPr>
      <w:r>
        <w:t>Pivotal in the restructure of the whole product handling process due to mishandling by the 3</w:t>
      </w:r>
      <w:r w:rsidRPr="00FB5158">
        <w:rPr>
          <w:vertAlign w:val="superscript"/>
        </w:rPr>
        <w:t>rd</w:t>
      </w:r>
      <w:r>
        <w:t xml:space="preserve"> party provider.</w:t>
      </w:r>
    </w:p>
    <w:p w:rsidR="00B602E1" w:rsidRPr="00B602E1" w:rsidRDefault="00B602E1" w:rsidP="00B602E1">
      <w:pPr>
        <w:pStyle w:val="Bodynarrowbullet"/>
        <w:ind w:left="3600" w:hanging="3600"/>
      </w:pPr>
      <w:r w:rsidRPr="00B602E1">
        <w:lastRenderedPageBreak/>
        <w:t>Order management processor of Fresh Dairy products all over the Philippines.</w:t>
      </w:r>
    </w:p>
    <w:p w:rsidR="00A2414E" w:rsidRPr="00A2414E" w:rsidRDefault="00A2414E" w:rsidP="00A2414E">
      <w:pPr>
        <w:pStyle w:val="Bodynarrowbullet"/>
        <w:ind w:left="3600" w:hanging="3600"/>
      </w:pPr>
      <w:r w:rsidRPr="00A2414E">
        <w:t>Ensure products are dispatched on time for each customer.</w:t>
      </w:r>
    </w:p>
    <w:p w:rsidR="00B602E1" w:rsidRPr="00B602E1" w:rsidRDefault="00B602E1" w:rsidP="00B602E1">
      <w:pPr>
        <w:pStyle w:val="Bodynarrowbullet"/>
        <w:ind w:left="3600" w:hanging="3600"/>
      </w:pPr>
      <w:r w:rsidRPr="00B602E1">
        <w:t>Coordinates with all Key Accounts Managers, Area Coordinators and Receiving Manager per branches regarding promos and delivery instructions.</w:t>
      </w:r>
    </w:p>
    <w:p w:rsidR="00B602E1" w:rsidRPr="00B602E1" w:rsidRDefault="00B602E1" w:rsidP="00B602E1">
      <w:pPr>
        <w:pStyle w:val="Bodynarrowbullet"/>
        <w:ind w:left="3600" w:hanging="3600"/>
      </w:pPr>
      <w:r w:rsidRPr="00B602E1">
        <w:t>Coordinates with Load Planner on special instructions and priorities on delivery schedules.</w:t>
      </w:r>
    </w:p>
    <w:p w:rsidR="00B602E1" w:rsidRPr="00B602E1" w:rsidRDefault="00B602E1" w:rsidP="00B602E1">
      <w:pPr>
        <w:pStyle w:val="Bodynarrowbullet"/>
        <w:ind w:left="3600" w:hanging="3600"/>
      </w:pPr>
      <w:r w:rsidRPr="00B602E1">
        <w:t>Assists all haulers regarding delivery inquiries.</w:t>
      </w:r>
    </w:p>
    <w:p w:rsidR="00B602E1" w:rsidRPr="00B602E1" w:rsidRDefault="00B602E1" w:rsidP="00AC1DB7">
      <w:pPr>
        <w:pStyle w:val="Bodynarrowbullet"/>
        <w:spacing w:after="120"/>
        <w:ind w:left="3600" w:hanging="3600"/>
      </w:pPr>
      <w:r w:rsidRPr="00B602E1">
        <w:t>Generates daily reports regarding deliveries and refusals.</w:t>
      </w:r>
    </w:p>
    <w:p w:rsidR="00FA56F0" w:rsidRPr="00C87484" w:rsidRDefault="00630003" w:rsidP="00FA56F0">
      <w:pPr>
        <w:pStyle w:val="Bodynarrow"/>
      </w:pPr>
      <w:r>
        <w:rPr>
          <w:rStyle w:val="Bodynarrowbold"/>
        </w:rPr>
        <w:t>Company</w:t>
      </w:r>
      <w:r w:rsidR="00FA56F0" w:rsidRPr="00C87484">
        <w:rPr>
          <w:rStyle w:val="Bodynarrowbold"/>
        </w:rPr>
        <w:t>:</w:t>
      </w:r>
      <w:r w:rsidR="00797FC7">
        <w:rPr>
          <w:b/>
        </w:rPr>
        <w:fldChar w:fldCharType="begin">
          <w:ffData>
            <w:name w:val=""/>
            <w:enabled/>
            <w:calcOnExit w:val="0"/>
            <w:textInput>
              <w:default w:val="Nestle Philippines Inc."/>
            </w:textInput>
          </w:ffData>
        </w:fldChar>
      </w:r>
      <w:r w:rsidR="00BB5B76">
        <w:rPr>
          <w:b/>
        </w:rPr>
        <w:instrText xml:space="preserve"> FORMTEXT </w:instrText>
      </w:r>
      <w:r w:rsidR="00797FC7">
        <w:rPr>
          <w:b/>
        </w:rPr>
      </w:r>
      <w:r w:rsidR="00797FC7">
        <w:rPr>
          <w:b/>
        </w:rPr>
        <w:fldChar w:fldCharType="separate"/>
      </w:r>
      <w:r w:rsidR="00BB5B76">
        <w:rPr>
          <w:b/>
          <w:noProof/>
        </w:rPr>
        <w:t>Nestlé Philippines Inc.</w:t>
      </w:r>
      <w:r w:rsidR="00797FC7">
        <w:rPr>
          <w:b/>
        </w:rPr>
        <w:fldChar w:fldCharType="end"/>
      </w:r>
    </w:p>
    <w:p w:rsidR="00630003" w:rsidRPr="00C87484" w:rsidRDefault="00630003" w:rsidP="00630003">
      <w:pPr>
        <w:pStyle w:val="Bodynarrow"/>
      </w:pPr>
      <w:r>
        <w:rPr>
          <w:rStyle w:val="Bodynarrowbold"/>
        </w:rPr>
        <w:t>Duration</w:t>
      </w:r>
      <w:r w:rsidRPr="00C87484">
        <w:rPr>
          <w:rStyle w:val="Bodynarrowbold"/>
        </w:rPr>
        <w:t>:</w:t>
      </w:r>
      <w:r w:rsidR="00797FC7">
        <w:fldChar w:fldCharType="begin">
          <w:ffData>
            <w:name w:val=""/>
            <w:enabled/>
            <w:calcOnExit w:val="0"/>
            <w:textInput>
              <w:default w:val="June 2012 - January 2015"/>
            </w:textInput>
          </w:ffData>
        </w:fldChar>
      </w:r>
      <w:r w:rsidR="00B602E1">
        <w:instrText xml:space="preserve"> FORMTEXT </w:instrText>
      </w:r>
      <w:r w:rsidR="00797FC7">
        <w:fldChar w:fldCharType="separate"/>
      </w:r>
      <w:r w:rsidR="00B602E1">
        <w:rPr>
          <w:noProof/>
        </w:rPr>
        <w:t>June 2012 - January 2015</w:t>
      </w:r>
      <w:r w:rsidR="00797FC7">
        <w:fldChar w:fldCharType="end"/>
      </w:r>
    </w:p>
    <w:p w:rsidR="00FA56F0" w:rsidRPr="00C87484" w:rsidRDefault="00FA56F0" w:rsidP="00FA56F0">
      <w:pPr>
        <w:pStyle w:val="Bodynarrow"/>
      </w:pPr>
      <w:r w:rsidRPr="00C87484">
        <w:rPr>
          <w:rStyle w:val="Bodynarrowbold"/>
        </w:rPr>
        <w:t>Role:</w:t>
      </w:r>
      <w:r w:rsidR="00797FC7">
        <w:fldChar w:fldCharType="begin">
          <w:ffData>
            <w:name w:val=""/>
            <w:enabled/>
            <w:calcOnExit w:val="0"/>
            <w:textInput>
              <w:default w:val="Production Operator II"/>
            </w:textInput>
          </w:ffData>
        </w:fldChar>
      </w:r>
      <w:r w:rsidR="00B602E1">
        <w:instrText xml:space="preserve"> FORMTEXT </w:instrText>
      </w:r>
      <w:r w:rsidR="00797FC7">
        <w:fldChar w:fldCharType="separate"/>
      </w:r>
      <w:r w:rsidR="00B602E1">
        <w:rPr>
          <w:noProof/>
        </w:rPr>
        <w:t>Production Operator II</w:t>
      </w:r>
      <w:r w:rsidR="00797FC7">
        <w:fldChar w:fldCharType="end"/>
      </w:r>
    </w:p>
    <w:p w:rsidR="00FA56F0" w:rsidRPr="00776B80" w:rsidRDefault="00FA56F0" w:rsidP="00FA56F0">
      <w:pPr>
        <w:pStyle w:val="Bodysubheading"/>
      </w:pPr>
      <w:r w:rsidRPr="00776B80">
        <w:t xml:space="preserve">Key </w:t>
      </w:r>
      <w:r w:rsidR="00F656DA" w:rsidRPr="00776B80">
        <w:t>responsibilities/</w:t>
      </w:r>
      <w:r w:rsidRPr="00776B80">
        <w:t>achievements:</w:t>
      </w:r>
    </w:p>
    <w:p w:rsidR="00A76D79" w:rsidRDefault="00A76D79" w:rsidP="00B602E1">
      <w:pPr>
        <w:pStyle w:val="Bodynarrowbullet"/>
        <w:ind w:left="3780" w:hanging="3600"/>
      </w:pPr>
      <w:r>
        <w:t xml:space="preserve">Involved in a select group that provided ideas for improving </w:t>
      </w:r>
      <w:r w:rsidR="00BB5B76">
        <w:t>Nestlé</w:t>
      </w:r>
      <w:r>
        <w:t xml:space="preserve"> Standard KPI’s.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Check and review production schedule, interpret production schedule in terms of unit requirements for production, monitors and ensure availability of raw and packaging materials.</w:t>
      </w:r>
    </w:p>
    <w:p w:rsidR="00B72539" w:rsidRDefault="00B72539" w:rsidP="00B602E1">
      <w:pPr>
        <w:pStyle w:val="Bodynarrowbullet"/>
        <w:ind w:left="3780" w:hanging="3600"/>
      </w:pPr>
      <w:r>
        <w:t>Consistently a</w:t>
      </w:r>
      <w:r w:rsidR="00A76D79">
        <w:t>chieved the production schedule</w:t>
      </w:r>
      <w:r>
        <w:t xml:space="preserve"> targets and Nestlé’s quality/standards for safety.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Operates filling machines for probiotic drinks, milks and yoghurt drinks.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Ensure hygiene and sanitation of the whole line.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 xml:space="preserve">Diagnose operational problems and do basic machine </w:t>
      </w:r>
      <w:r w:rsidR="00C42AB5" w:rsidRPr="00B602E1">
        <w:t>trouble-shooting</w:t>
      </w:r>
      <w:r w:rsidRPr="00B602E1">
        <w:t xml:space="preserve"> procedures.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 xml:space="preserve">Performs changeover activities such as change </w:t>
      </w:r>
      <w:r w:rsidR="00BB5B76" w:rsidRPr="00B602E1">
        <w:t>flavours</w:t>
      </w:r>
      <w:r w:rsidRPr="00B602E1">
        <w:t>, CIP/COP, and close down.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Escalates issues at Level2 for problems beyond scope.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 xml:space="preserve">Accomplish monitoring sheets (log sheets, Quality checking, CCP/ OPRP monitoring, </w:t>
      </w:r>
      <w:r w:rsidR="00C9017D">
        <w:t>a</w:t>
      </w:r>
      <w:r w:rsidRPr="00B602E1">
        <w:t>nd start-up checklist).</w:t>
      </w:r>
    </w:p>
    <w:p w:rsidR="00B602E1" w:rsidRPr="00B602E1" w:rsidRDefault="00B602E1" w:rsidP="00B602E1">
      <w:pPr>
        <w:pStyle w:val="Bodynarrowbullet"/>
        <w:spacing w:after="120"/>
        <w:ind w:left="3787" w:hanging="3600"/>
      </w:pPr>
      <w:r w:rsidRPr="00B602E1">
        <w:t>Conduct safety inspections and perform safety precautions as required.</w:t>
      </w:r>
    </w:p>
    <w:p w:rsidR="00630003" w:rsidRPr="00C87484" w:rsidRDefault="00630003" w:rsidP="00630003">
      <w:pPr>
        <w:pStyle w:val="Bodynarrow"/>
      </w:pPr>
      <w:r>
        <w:rPr>
          <w:rStyle w:val="Bodynarrowbold"/>
        </w:rPr>
        <w:t>Company</w:t>
      </w:r>
      <w:r w:rsidRPr="00C87484">
        <w:rPr>
          <w:rStyle w:val="Bodynarrowbold"/>
        </w:rPr>
        <w:t>:</w:t>
      </w:r>
      <w:r w:rsidR="00797FC7">
        <w:rPr>
          <w:b/>
        </w:rPr>
        <w:fldChar w:fldCharType="begin">
          <w:ffData>
            <w:name w:val=""/>
            <w:enabled/>
            <w:calcOnExit w:val="0"/>
            <w:textInput>
              <w:default w:val="Nestle Philippines Inc."/>
            </w:textInput>
          </w:ffData>
        </w:fldChar>
      </w:r>
      <w:r w:rsidR="00BB5B76">
        <w:rPr>
          <w:b/>
        </w:rPr>
        <w:instrText xml:space="preserve"> FORMTEXT </w:instrText>
      </w:r>
      <w:r w:rsidR="00797FC7">
        <w:rPr>
          <w:b/>
        </w:rPr>
      </w:r>
      <w:r w:rsidR="00797FC7">
        <w:rPr>
          <w:b/>
        </w:rPr>
        <w:fldChar w:fldCharType="separate"/>
      </w:r>
      <w:r w:rsidR="00BB5B76">
        <w:rPr>
          <w:b/>
          <w:noProof/>
        </w:rPr>
        <w:t>Nestlé Philippines Inc.</w:t>
      </w:r>
      <w:r w:rsidR="00797FC7">
        <w:rPr>
          <w:b/>
        </w:rPr>
        <w:fldChar w:fldCharType="end"/>
      </w:r>
    </w:p>
    <w:p w:rsidR="00630003" w:rsidRPr="00C87484" w:rsidRDefault="00630003" w:rsidP="00630003">
      <w:pPr>
        <w:pStyle w:val="Bodynarrow"/>
      </w:pPr>
      <w:r>
        <w:rPr>
          <w:rStyle w:val="Bodynarrowbold"/>
        </w:rPr>
        <w:t>Duration</w:t>
      </w:r>
      <w:r w:rsidRPr="00C87484">
        <w:rPr>
          <w:rStyle w:val="Bodynarrowbold"/>
        </w:rPr>
        <w:t>:</w:t>
      </w:r>
      <w:r w:rsidR="00797FC7">
        <w:fldChar w:fldCharType="begin">
          <w:ffData>
            <w:name w:val=""/>
            <w:enabled/>
            <w:calcOnExit w:val="0"/>
            <w:textInput>
              <w:default w:val="December 2009 – June 2012"/>
            </w:textInput>
          </w:ffData>
        </w:fldChar>
      </w:r>
      <w:r w:rsidR="00B602E1">
        <w:instrText xml:space="preserve"> FORMTEXT </w:instrText>
      </w:r>
      <w:r w:rsidR="00797FC7">
        <w:fldChar w:fldCharType="separate"/>
      </w:r>
      <w:r w:rsidR="00B602E1">
        <w:rPr>
          <w:noProof/>
        </w:rPr>
        <w:t>December 2009 – June 2012</w:t>
      </w:r>
      <w:r w:rsidR="00797FC7">
        <w:fldChar w:fldCharType="end"/>
      </w:r>
    </w:p>
    <w:p w:rsidR="00630003" w:rsidRPr="00C87484" w:rsidRDefault="00630003" w:rsidP="00630003">
      <w:pPr>
        <w:pStyle w:val="Bodynarrow"/>
      </w:pPr>
      <w:r w:rsidRPr="00C87484">
        <w:rPr>
          <w:rStyle w:val="Bodynarrowbold"/>
        </w:rPr>
        <w:t>Role:</w:t>
      </w:r>
      <w:r w:rsidR="00797FC7">
        <w:fldChar w:fldCharType="begin">
          <w:ffData>
            <w:name w:val=""/>
            <w:enabled/>
            <w:calcOnExit w:val="0"/>
            <w:textInput>
              <w:default w:val="Purchasing Clerk"/>
            </w:textInput>
          </w:ffData>
        </w:fldChar>
      </w:r>
      <w:r w:rsidR="00B602E1">
        <w:instrText xml:space="preserve"> FORMTEXT </w:instrText>
      </w:r>
      <w:r w:rsidR="00797FC7">
        <w:fldChar w:fldCharType="separate"/>
      </w:r>
      <w:r w:rsidR="00B602E1">
        <w:rPr>
          <w:noProof/>
        </w:rPr>
        <w:t>Purchasing Clerk</w:t>
      </w:r>
      <w:r w:rsidR="00797FC7">
        <w:fldChar w:fldCharType="end"/>
      </w:r>
    </w:p>
    <w:p w:rsidR="00F656DA" w:rsidRPr="00D97F02" w:rsidRDefault="00F656DA" w:rsidP="00F656DA">
      <w:pPr>
        <w:pStyle w:val="Bodysubheading"/>
      </w:pPr>
      <w:r w:rsidRPr="00D97F02">
        <w:t>Key responsibilities/achievements: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Responsible for Purchase Order creation of stock items, Civil Works/Electrical/Mechanical Works.</w:t>
      </w:r>
    </w:p>
    <w:p w:rsidR="00D62E47" w:rsidRDefault="00D62E47" w:rsidP="00B602E1">
      <w:pPr>
        <w:pStyle w:val="Bodynarrowbullet"/>
        <w:ind w:left="3780" w:hanging="3600"/>
      </w:pPr>
      <w:r>
        <w:t>Involved in implementing Nestlé’s KPI’s.</w:t>
      </w:r>
    </w:p>
    <w:p w:rsidR="00D62E47" w:rsidRDefault="00B97450" w:rsidP="00B602E1">
      <w:pPr>
        <w:pStyle w:val="Bodynarrowbullet"/>
        <w:ind w:left="3780" w:hanging="3600"/>
      </w:pPr>
      <w:r>
        <w:t>Established a</w:t>
      </w:r>
      <w:r w:rsidR="00D62E47">
        <w:t xml:space="preserve"> filing system and documentation process for all transactions to enable effective tracking</w:t>
      </w:r>
      <w:r>
        <w:t xml:space="preserve"> of on going projects and undelivered items.</w:t>
      </w:r>
    </w:p>
    <w:p w:rsidR="00D62E47" w:rsidRDefault="00B97450" w:rsidP="00B602E1">
      <w:pPr>
        <w:pStyle w:val="Bodynarrowbullet"/>
        <w:ind w:left="3780" w:hanging="3600"/>
      </w:pPr>
      <w:r>
        <w:t>Res</w:t>
      </w:r>
      <w:r w:rsidR="00D62E47">
        <w:t>olved the outstanding invoices and contracts of the suppliers and contractors.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Coordinate with different suppliers regarding supplies used, services and constructions.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Responsible for follow-up deliveries.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Coordinate with the different Factory Engineers and Filling Line Managers regarding purchase order requirements.</w:t>
      </w:r>
    </w:p>
    <w:p w:rsidR="00B602E1" w:rsidRPr="00B602E1" w:rsidRDefault="00B602E1" w:rsidP="00B602E1">
      <w:pPr>
        <w:pStyle w:val="Bodynarrowbullet"/>
        <w:spacing w:after="120"/>
        <w:ind w:left="3787" w:hanging="3600"/>
      </w:pPr>
      <w:r w:rsidRPr="00B602E1">
        <w:t>Responsible for the documentation of every transactions made.</w:t>
      </w:r>
    </w:p>
    <w:p w:rsidR="00377DDF" w:rsidRDefault="00377DDF" w:rsidP="00630003">
      <w:pPr>
        <w:pStyle w:val="Bodynarrow"/>
        <w:rPr>
          <w:rStyle w:val="Bodynarrowbold"/>
        </w:rPr>
      </w:pPr>
    </w:p>
    <w:p w:rsidR="00377DDF" w:rsidRDefault="00377DDF" w:rsidP="00630003">
      <w:pPr>
        <w:pStyle w:val="Bodynarrow"/>
        <w:rPr>
          <w:rStyle w:val="Bodynarrowbold"/>
        </w:rPr>
      </w:pPr>
    </w:p>
    <w:p w:rsidR="00377DDF" w:rsidRDefault="00377DDF" w:rsidP="00630003">
      <w:pPr>
        <w:pStyle w:val="Bodynarrow"/>
        <w:rPr>
          <w:rStyle w:val="Bodynarrowbold"/>
        </w:rPr>
      </w:pPr>
    </w:p>
    <w:p w:rsidR="00630003" w:rsidRPr="00C87484" w:rsidRDefault="00630003" w:rsidP="00630003">
      <w:pPr>
        <w:pStyle w:val="Bodynarrow"/>
      </w:pPr>
      <w:r>
        <w:rPr>
          <w:rStyle w:val="Bodynarrowbold"/>
        </w:rPr>
        <w:t>Company</w:t>
      </w:r>
      <w:r w:rsidRPr="00C87484">
        <w:rPr>
          <w:rStyle w:val="Bodynarrowbold"/>
        </w:rPr>
        <w:t>:</w:t>
      </w:r>
      <w:r w:rsidR="00797FC7">
        <w:rPr>
          <w:b/>
        </w:rPr>
        <w:fldChar w:fldCharType="begin">
          <w:ffData>
            <w:name w:val=""/>
            <w:enabled/>
            <w:calcOnExit w:val="0"/>
            <w:textInput>
              <w:default w:val="Puregold Price Club Inc., Philippines"/>
            </w:textInput>
          </w:ffData>
        </w:fldChar>
      </w:r>
      <w:r w:rsidR="00B602E1">
        <w:rPr>
          <w:b/>
        </w:rPr>
        <w:instrText xml:space="preserve"> FORMTEXT </w:instrText>
      </w:r>
      <w:r w:rsidR="00797FC7">
        <w:rPr>
          <w:b/>
        </w:rPr>
      </w:r>
      <w:r w:rsidR="00797FC7">
        <w:rPr>
          <w:b/>
        </w:rPr>
        <w:fldChar w:fldCharType="separate"/>
      </w:r>
      <w:r w:rsidR="00B602E1">
        <w:rPr>
          <w:b/>
          <w:noProof/>
        </w:rPr>
        <w:t>Puregold Price Club Inc., Philippines</w:t>
      </w:r>
      <w:r w:rsidR="00797FC7">
        <w:rPr>
          <w:b/>
        </w:rPr>
        <w:fldChar w:fldCharType="end"/>
      </w:r>
    </w:p>
    <w:p w:rsidR="00630003" w:rsidRPr="00C87484" w:rsidRDefault="00630003" w:rsidP="00630003">
      <w:pPr>
        <w:pStyle w:val="Bodynarrow"/>
      </w:pPr>
      <w:r>
        <w:rPr>
          <w:rStyle w:val="Bodynarrowbold"/>
        </w:rPr>
        <w:t>Duration</w:t>
      </w:r>
      <w:r w:rsidRPr="00C87484">
        <w:rPr>
          <w:rStyle w:val="Bodynarrowbold"/>
        </w:rPr>
        <w:t>:</w:t>
      </w:r>
      <w:r w:rsidR="00797FC7">
        <w:fldChar w:fldCharType="begin">
          <w:ffData>
            <w:name w:val=""/>
            <w:enabled/>
            <w:calcOnExit w:val="0"/>
            <w:textInput>
              <w:default w:val="September 2009 – December 2009"/>
            </w:textInput>
          </w:ffData>
        </w:fldChar>
      </w:r>
      <w:r w:rsidR="00B602E1">
        <w:instrText xml:space="preserve"> FORMTEXT </w:instrText>
      </w:r>
      <w:r w:rsidR="00797FC7">
        <w:fldChar w:fldCharType="separate"/>
      </w:r>
      <w:r w:rsidR="00B602E1">
        <w:rPr>
          <w:noProof/>
        </w:rPr>
        <w:t>September 2009 – December 2009</w:t>
      </w:r>
      <w:r w:rsidR="00797FC7">
        <w:fldChar w:fldCharType="end"/>
      </w:r>
    </w:p>
    <w:p w:rsidR="00630003" w:rsidRPr="00C87484" w:rsidRDefault="00630003" w:rsidP="00630003">
      <w:pPr>
        <w:pStyle w:val="Bodynarrow"/>
      </w:pPr>
      <w:r w:rsidRPr="00C87484">
        <w:rPr>
          <w:rStyle w:val="Bodynarrowbold"/>
        </w:rPr>
        <w:t>Role:</w:t>
      </w:r>
      <w:r w:rsidR="00797FC7">
        <w:fldChar w:fldCharType="begin">
          <w:ffData>
            <w:name w:val=""/>
            <w:enabled/>
            <w:calcOnExit w:val="0"/>
            <w:textInput>
              <w:default w:val="Merchandising Clerk"/>
            </w:textInput>
          </w:ffData>
        </w:fldChar>
      </w:r>
      <w:r w:rsidR="00B602E1">
        <w:instrText xml:space="preserve"> FORMTEXT </w:instrText>
      </w:r>
      <w:r w:rsidR="00797FC7">
        <w:fldChar w:fldCharType="separate"/>
      </w:r>
      <w:r w:rsidR="00B602E1">
        <w:rPr>
          <w:noProof/>
        </w:rPr>
        <w:t>Merchandising Clerk</w:t>
      </w:r>
      <w:r w:rsidR="00797FC7">
        <w:fldChar w:fldCharType="end"/>
      </w:r>
    </w:p>
    <w:p w:rsidR="00F656DA" w:rsidRPr="00C87484" w:rsidRDefault="00F656DA" w:rsidP="00F656DA">
      <w:pPr>
        <w:pStyle w:val="Bodysubheading"/>
      </w:pPr>
      <w:r w:rsidRPr="00C87484">
        <w:t xml:space="preserve">Key </w:t>
      </w:r>
      <w:r>
        <w:t>responsibilities/</w:t>
      </w:r>
      <w:r w:rsidRPr="00C87484">
        <w:t>achievements: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Responsible for the updating of prices or adjustments of all the items in the Supermarket Division.</w:t>
      </w:r>
    </w:p>
    <w:p w:rsidR="00B97450" w:rsidRDefault="00B97450" w:rsidP="00B602E1">
      <w:pPr>
        <w:pStyle w:val="Bodynarrowbullet"/>
        <w:ind w:left="3780" w:hanging="3600"/>
      </w:pPr>
      <w:r>
        <w:t xml:space="preserve">On time processing and conveying of memos and </w:t>
      </w:r>
      <w:r w:rsidR="00BB5B76">
        <w:t>promotional material</w:t>
      </w:r>
      <w:r>
        <w:t xml:space="preserve"> per division.</w:t>
      </w:r>
    </w:p>
    <w:p w:rsidR="00B97450" w:rsidRDefault="00B97450" w:rsidP="00B602E1">
      <w:pPr>
        <w:pStyle w:val="Bodynarrowbullet"/>
        <w:ind w:left="3780" w:hanging="3600"/>
      </w:pPr>
      <w:r>
        <w:t>Ensure the accurate pricing of product.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Responsible for the memos or promos of all items in the store.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Coordinate with the different Categor</w:t>
      </w:r>
      <w:r w:rsidR="00B97450">
        <w:t>y Buyers for each departments (</w:t>
      </w:r>
      <w:r w:rsidRPr="00B602E1">
        <w:t>Food / Non-Food / Produce and Fashion)</w:t>
      </w:r>
    </w:p>
    <w:p w:rsidR="00B602E1" w:rsidRPr="00B602E1" w:rsidRDefault="00B602E1" w:rsidP="00B602E1">
      <w:pPr>
        <w:pStyle w:val="Bodynarrowbullet"/>
        <w:spacing w:after="120"/>
        <w:ind w:left="3787" w:hanging="3600"/>
      </w:pPr>
      <w:r w:rsidRPr="00B602E1">
        <w:t xml:space="preserve">Coordinates with all the promodisers regarding the products </w:t>
      </w:r>
      <w:r w:rsidR="00C42AB5" w:rsidRPr="00B602E1">
        <w:t>they’re</w:t>
      </w:r>
      <w:r w:rsidRPr="00B602E1">
        <w:t xml:space="preserve"> handling, Receiving Dept. regarding discrepancies and promos and with Store Managers regarding displays and activities.</w:t>
      </w:r>
    </w:p>
    <w:p w:rsidR="00630003" w:rsidRPr="00C87484" w:rsidRDefault="00630003" w:rsidP="00630003">
      <w:pPr>
        <w:pStyle w:val="Bodynarrow"/>
      </w:pPr>
      <w:r>
        <w:rPr>
          <w:rStyle w:val="Bodynarrowbold"/>
        </w:rPr>
        <w:t>Company</w:t>
      </w:r>
      <w:r w:rsidRPr="00C87484">
        <w:rPr>
          <w:rStyle w:val="Bodynarrowbold"/>
        </w:rPr>
        <w:t>:</w:t>
      </w:r>
      <w:r w:rsidR="00797FC7">
        <w:rPr>
          <w:b/>
        </w:rPr>
        <w:fldChar w:fldCharType="begin">
          <w:ffData>
            <w:name w:val=""/>
            <w:enabled/>
            <w:calcOnExit w:val="0"/>
            <w:textInput>
              <w:default w:val="Formossa Taffetta Co. Taiwan, ROC"/>
            </w:textInput>
          </w:ffData>
        </w:fldChar>
      </w:r>
      <w:r w:rsidR="00B602E1">
        <w:rPr>
          <w:b/>
        </w:rPr>
        <w:instrText xml:space="preserve"> FORMTEXT </w:instrText>
      </w:r>
      <w:r w:rsidR="00797FC7">
        <w:rPr>
          <w:b/>
        </w:rPr>
      </w:r>
      <w:r w:rsidR="00797FC7">
        <w:rPr>
          <w:b/>
        </w:rPr>
        <w:fldChar w:fldCharType="separate"/>
      </w:r>
      <w:r w:rsidR="00B602E1">
        <w:rPr>
          <w:b/>
          <w:noProof/>
        </w:rPr>
        <w:t>Formossa Taffetta Co. Taiwan, ROC</w:t>
      </w:r>
      <w:r w:rsidR="00797FC7">
        <w:rPr>
          <w:b/>
        </w:rPr>
        <w:fldChar w:fldCharType="end"/>
      </w:r>
    </w:p>
    <w:p w:rsidR="00630003" w:rsidRPr="00C87484" w:rsidRDefault="00630003" w:rsidP="00630003">
      <w:pPr>
        <w:pStyle w:val="Bodynarrow"/>
      </w:pPr>
      <w:r>
        <w:rPr>
          <w:rStyle w:val="Bodynarrowbold"/>
        </w:rPr>
        <w:t>Duration</w:t>
      </w:r>
      <w:r w:rsidRPr="00C87484">
        <w:rPr>
          <w:rStyle w:val="Bodynarrowbold"/>
        </w:rPr>
        <w:t>:</w:t>
      </w:r>
      <w:r w:rsidR="00797FC7">
        <w:fldChar w:fldCharType="begin">
          <w:ffData>
            <w:name w:val=""/>
            <w:enabled/>
            <w:calcOnExit w:val="0"/>
            <w:textInput>
              <w:default w:val="March 2007 – February 2009"/>
            </w:textInput>
          </w:ffData>
        </w:fldChar>
      </w:r>
      <w:r w:rsidR="00B602E1">
        <w:instrText xml:space="preserve"> FORMTEXT </w:instrText>
      </w:r>
      <w:r w:rsidR="00797FC7">
        <w:fldChar w:fldCharType="separate"/>
      </w:r>
      <w:r w:rsidR="00B602E1">
        <w:rPr>
          <w:noProof/>
        </w:rPr>
        <w:t>March 2007 – February 2009</w:t>
      </w:r>
      <w:r w:rsidR="00797FC7">
        <w:fldChar w:fldCharType="end"/>
      </w:r>
    </w:p>
    <w:p w:rsidR="00630003" w:rsidRDefault="00630003" w:rsidP="00630003">
      <w:pPr>
        <w:pStyle w:val="Bodynarrow"/>
      </w:pPr>
      <w:r w:rsidRPr="00C87484">
        <w:rPr>
          <w:rStyle w:val="Bodynarrowbold"/>
        </w:rPr>
        <w:t>Role:</w:t>
      </w:r>
      <w:r w:rsidR="00797FC7">
        <w:fldChar w:fldCharType="begin">
          <w:ffData>
            <w:name w:val=""/>
            <w:enabled/>
            <w:calcOnExit w:val="0"/>
            <w:textInput>
              <w:default w:val="Production Operator"/>
            </w:textInput>
          </w:ffData>
        </w:fldChar>
      </w:r>
      <w:r w:rsidR="00B602E1">
        <w:instrText xml:space="preserve"> FORMTEXT </w:instrText>
      </w:r>
      <w:r w:rsidR="00797FC7">
        <w:fldChar w:fldCharType="separate"/>
      </w:r>
      <w:r w:rsidR="00B602E1">
        <w:rPr>
          <w:noProof/>
        </w:rPr>
        <w:t>Production Operator</w:t>
      </w:r>
      <w:r w:rsidR="00797FC7">
        <w:fldChar w:fldCharType="end"/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Operates and maintain the continuity of production of textiles, about 80 to 150 machines per shift.</w:t>
      </w:r>
    </w:p>
    <w:p w:rsidR="00B97450" w:rsidRDefault="00B97450" w:rsidP="00B602E1">
      <w:pPr>
        <w:pStyle w:val="Bodynarrowbullet"/>
        <w:ind w:left="3780" w:hanging="3600"/>
      </w:pPr>
      <w:r>
        <w:t>Ensured the production schedule is met each shift and improved machine performance.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Coordinate with mechanic operators regarding machine problems.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Quality checking of each produced textiles.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 xml:space="preserve">Performs simple machine </w:t>
      </w:r>
      <w:r w:rsidR="00B72539" w:rsidRPr="00B602E1">
        <w:t>troubleshooting</w:t>
      </w:r>
      <w:r w:rsidRPr="00B602E1">
        <w:t>.</w:t>
      </w:r>
    </w:p>
    <w:p w:rsidR="00B602E1" w:rsidRPr="00B602E1" w:rsidRDefault="00B602E1" w:rsidP="00B602E1">
      <w:pPr>
        <w:pStyle w:val="Bodynarrowbullet"/>
        <w:spacing w:after="120"/>
        <w:ind w:left="3787" w:hanging="3600"/>
      </w:pPr>
      <w:r w:rsidRPr="00B602E1">
        <w:t xml:space="preserve">Produce and quality checking of </w:t>
      </w:r>
      <w:r w:rsidR="00B72539" w:rsidRPr="00B602E1">
        <w:t>colours</w:t>
      </w:r>
      <w:r w:rsidRPr="00B602E1">
        <w:t xml:space="preserve"> for the textiles with products of Nike, Adidas, Mark&amp;Spencer, Puma, and others.</w:t>
      </w:r>
    </w:p>
    <w:p w:rsidR="00630003" w:rsidRPr="00C87484" w:rsidRDefault="00630003" w:rsidP="00630003">
      <w:pPr>
        <w:pStyle w:val="Bodynarrow"/>
      </w:pPr>
      <w:r>
        <w:rPr>
          <w:rStyle w:val="Bodynarrowbold"/>
        </w:rPr>
        <w:t>Company</w:t>
      </w:r>
      <w:r w:rsidRPr="00C87484">
        <w:rPr>
          <w:rStyle w:val="Bodynarrowbold"/>
        </w:rPr>
        <w:t>:</w:t>
      </w:r>
      <w:r w:rsidR="00797FC7">
        <w:rPr>
          <w:b/>
        </w:rPr>
        <w:fldChar w:fldCharType="begin">
          <w:ffData>
            <w:name w:val=""/>
            <w:enabled/>
            <w:calcOnExit w:val="0"/>
            <w:textInput>
              <w:default w:val="New REM Transport Corp. Philippines"/>
            </w:textInput>
          </w:ffData>
        </w:fldChar>
      </w:r>
      <w:r w:rsidR="00B602E1">
        <w:rPr>
          <w:b/>
        </w:rPr>
        <w:instrText xml:space="preserve"> FORMTEXT </w:instrText>
      </w:r>
      <w:r w:rsidR="00797FC7">
        <w:rPr>
          <w:b/>
        </w:rPr>
      </w:r>
      <w:r w:rsidR="00797FC7">
        <w:rPr>
          <w:b/>
        </w:rPr>
        <w:fldChar w:fldCharType="separate"/>
      </w:r>
      <w:r w:rsidR="00B602E1">
        <w:rPr>
          <w:b/>
          <w:noProof/>
        </w:rPr>
        <w:t>New REM Transport Corp. Philippines</w:t>
      </w:r>
      <w:r w:rsidR="00797FC7">
        <w:rPr>
          <w:b/>
        </w:rPr>
        <w:fldChar w:fldCharType="end"/>
      </w:r>
    </w:p>
    <w:p w:rsidR="00630003" w:rsidRPr="00C87484" w:rsidRDefault="00630003" w:rsidP="00630003">
      <w:pPr>
        <w:pStyle w:val="Bodynarrow"/>
      </w:pPr>
      <w:r>
        <w:rPr>
          <w:rStyle w:val="Bodynarrowbold"/>
        </w:rPr>
        <w:t>Duration</w:t>
      </w:r>
      <w:r w:rsidRPr="00C87484">
        <w:rPr>
          <w:rStyle w:val="Bodynarrowbold"/>
        </w:rPr>
        <w:t>:</w:t>
      </w:r>
      <w:r w:rsidR="00797FC7">
        <w:fldChar w:fldCharType="begin">
          <w:ffData>
            <w:name w:val=""/>
            <w:enabled/>
            <w:calcOnExit w:val="0"/>
            <w:textInput>
              <w:default w:val="August 2006 – November 2006"/>
            </w:textInput>
          </w:ffData>
        </w:fldChar>
      </w:r>
      <w:r w:rsidR="00B602E1">
        <w:instrText xml:space="preserve"> FORMTEXT </w:instrText>
      </w:r>
      <w:r w:rsidR="00797FC7">
        <w:fldChar w:fldCharType="separate"/>
      </w:r>
      <w:r w:rsidR="00B602E1">
        <w:rPr>
          <w:noProof/>
        </w:rPr>
        <w:t>August 2006 – November 2006</w:t>
      </w:r>
      <w:r w:rsidR="00797FC7">
        <w:fldChar w:fldCharType="end"/>
      </w:r>
    </w:p>
    <w:p w:rsidR="00630003" w:rsidRPr="00C87484" w:rsidRDefault="00630003" w:rsidP="00630003">
      <w:pPr>
        <w:pStyle w:val="Bodynarrow"/>
      </w:pPr>
      <w:r w:rsidRPr="00C87484">
        <w:rPr>
          <w:rStyle w:val="Bodynarrowbold"/>
        </w:rPr>
        <w:t>Role:</w:t>
      </w:r>
      <w:r w:rsidR="00797FC7">
        <w:fldChar w:fldCharType="begin">
          <w:ffData>
            <w:name w:val=""/>
            <w:enabled/>
            <w:calcOnExit w:val="0"/>
            <w:textInput>
              <w:default w:val="Secretary"/>
            </w:textInput>
          </w:ffData>
        </w:fldChar>
      </w:r>
      <w:r w:rsidR="00B602E1">
        <w:instrText xml:space="preserve"> FORMTEXT </w:instrText>
      </w:r>
      <w:r w:rsidR="00797FC7">
        <w:fldChar w:fldCharType="separate"/>
      </w:r>
      <w:r w:rsidR="00B602E1">
        <w:rPr>
          <w:noProof/>
        </w:rPr>
        <w:t>Secretary</w:t>
      </w:r>
      <w:r w:rsidR="00797FC7">
        <w:fldChar w:fldCharType="end"/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 xml:space="preserve">Ensures smooth </w:t>
      </w:r>
      <w:r w:rsidR="006118DE">
        <w:t>and timely transaction processing and dispatch</w:t>
      </w:r>
      <w:r w:rsidRPr="00B602E1">
        <w:t xml:space="preserve"> of all haulers going to the clients and delivery as well to their customers.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Stock inventory of spare parts for the trucks.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Generates monthly trip reports.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Collecting bills for our clients and deposit it to the bank.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Maintain daily cleanliness of the office and our parking areas.</w:t>
      </w:r>
    </w:p>
    <w:p w:rsidR="00B602E1" w:rsidRPr="00B602E1" w:rsidRDefault="00B602E1" w:rsidP="00B602E1">
      <w:pPr>
        <w:pStyle w:val="Bodynarrowbullet"/>
        <w:spacing w:after="120"/>
        <w:ind w:left="3787" w:hanging="3600"/>
      </w:pPr>
      <w:r w:rsidRPr="00B602E1">
        <w:t>Time to time assignments to handle during the shift.</w:t>
      </w:r>
    </w:p>
    <w:p w:rsidR="00630003" w:rsidRPr="00C87484" w:rsidRDefault="00630003" w:rsidP="00630003">
      <w:pPr>
        <w:pStyle w:val="Bodynarrow"/>
      </w:pPr>
      <w:r>
        <w:rPr>
          <w:rStyle w:val="Bodynarrowbold"/>
        </w:rPr>
        <w:t>Company</w:t>
      </w:r>
      <w:r w:rsidRPr="00C87484">
        <w:rPr>
          <w:rStyle w:val="Bodynarrowbold"/>
        </w:rPr>
        <w:t>:</w:t>
      </w:r>
      <w:r w:rsidR="00797FC7">
        <w:rPr>
          <w:b/>
        </w:rPr>
        <w:fldChar w:fldCharType="begin">
          <w:ffData>
            <w:name w:val=""/>
            <w:enabled/>
            <w:calcOnExit w:val="0"/>
            <w:textInput>
              <w:default w:val="Anderson Asphalt Philippines Inc."/>
            </w:textInput>
          </w:ffData>
        </w:fldChar>
      </w:r>
      <w:r w:rsidR="00B602E1">
        <w:rPr>
          <w:b/>
        </w:rPr>
        <w:instrText xml:space="preserve"> FORMTEXT </w:instrText>
      </w:r>
      <w:r w:rsidR="00797FC7">
        <w:rPr>
          <w:b/>
        </w:rPr>
      </w:r>
      <w:r w:rsidR="00797FC7">
        <w:rPr>
          <w:b/>
        </w:rPr>
        <w:fldChar w:fldCharType="separate"/>
      </w:r>
      <w:r w:rsidR="00B602E1">
        <w:rPr>
          <w:b/>
          <w:noProof/>
        </w:rPr>
        <w:t>Anderson Asphalt Philippines Inc.</w:t>
      </w:r>
      <w:r w:rsidR="00797FC7">
        <w:rPr>
          <w:b/>
        </w:rPr>
        <w:fldChar w:fldCharType="end"/>
      </w:r>
    </w:p>
    <w:p w:rsidR="00630003" w:rsidRPr="00C87484" w:rsidRDefault="00630003" w:rsidP="00630003">
      <w:pPr>
        <w:pStyle w:val="Bodynarrow"/>
      </w:pPr>
      <w:r>
        <w:rPr>
          <w:rStyle w:val="Bodynarrowbold"/>
        </w:rPr>
        <w:t>Duration</w:t>
      </w:r>
      <w:r w:rsidRPr="00C87484">
        <w:rPr>
          <w:rStyle w:val="Bodynarrowbold"/>
        </w:rPr>
        <w:t>:</w:t>
      </w:r>
      <w:r w:rsidR="00797FC7">
        <w:fldChar w:fldCharType="begin">
          <w:ffData>
            <w:name w:val=""/>
            <w:enabled/>
            <w:calcOnExit w:val="0"/>
            <w:textInput>
              <w:default w:val="November 2003 – March 2006"/>
            </w:textInput>
          </w:ffData>
        </w:fldChar>
      </w:r>
      <w:r w:rsidR="00B602E1">
        <w:instrText xml:space="preserve"> FORMTEXT </w:instrText>
      </w:r>
      <w:r w:rsidR="00797FC7">
        <w:fldChar w:fldCharType="separate"/>
      </w:r>
      <w:r w:rsidR="00B602E1">
        <w:rPr>
          <w:noProof/>
        </w:rPr>
        <w:t>November 2003 – March 2006</w:t>
      </w:r>
      <w:r w:rsidR="00797FC7">
        <w:fldChar w:fldCharType="end"/>
      </w:r>
    </w:p>
    <w:p w:rsidR="00630003" w:rsidRPr="00C87484" w:rsidRDefault="00630003" w:rsidP="00630003">
      <w:pPr>
        <w:pStyle w:val="Bodynarrow"/>
      </w:pPr>
      <w:r w:rsidRPr="00C87484">
        <w:rPr>
          <w:rStyle w:val="Bodynarrowbold"/>
        </w:rPr>
        <w:t>Role:</w:t>
      </w:r>
      <w:r w:rsidR="00797FC7">
        <w:fldChar w:fldCharType="begin">
          <w:ffData>
            <w:name w:val=""/>
            <w:enabled/>
            <w:calcOnExit w:val="0"/>
            <w:textInput>
              <w:default w:val="Survey Clerk"/>
            </w:textInput>
          </w:ffData>
        </w:fldChar>
      </w:r>
      <w:r w:rsidR="00B602E1">
        <w:instrText xml:space="preserve"> FORMTEXT </w:instrText>
      </w:r>
      <w:r w:rsidR="00797FC7">
        <w:fldChar w:fldCharType="separate"/>
      </w:r>
      <w:r w:rsidR="00B602E1">
        <w:rPr>
          <w:noProof/>
        </w:rPr>
        <w:t>Survey Clerk</w:t>
      </w:r>
      <w:r w:rsidR="00797FC7">
        <w:fldChar w:fldCharType="end"/>
      </w:r>
    </w:p>
    <w:p w:rsidR="006118DE" w:rsidRDefault="006118DE" w:rsidP="00B602E1">
      <w:pPr>
        <w:pStyle w:val="Bodynarrowbullet"/>
        <w:ind w:left="3780" w:hanging="3600"/>
      </w:pPr>
      <w:r>
        <w:t>Responsible for the correct distribution of data per assigned area as per the design.</w:t>
      </w:r>
    </w:p>
    <w:p w:rsidR="006118DE" w:rsidRDefault="006118DE" w:rsidP="00B602E1">
      <w:pPr>
        <w:pStyle w:val="Bodynarrowbullet"/>
        <w:ind w:left="3780" w:hanging="3600"/>
      </w:pPr>
      <w:r>
        <w:t>Ensure accurate data processing per segments.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Processing of data given by the field surveyors.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Provide laying thickness or levels for the pavement construction per site schedule.</w:t>
      </w:r>
    </w:p>
    <w:p w:rsidR="00B602E1" w:rsidRPr="00B602E1" w:rsidRDefault="006118DE" w:rsidP="00B602E1">
      <w:pPr>
        <w:pStyle w:val="Bodynarrowbullet"/>
        <w:ind w:left="3780" w:hanging="3600"/>
      </w:pPr>
      <w:r w:rsidRPr="00B602E1">
        <w:t>Analyse</w:t>
      </w:r>
      <w:r w:rsidR="00B602E1" w:rsidRPr="00B602E1">
        <w:t>, plot and review finished survey data and report to the managers.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Provide documentation copy to the client and consultants.</w:t>
      </w:r>
    </w:p>
    <w:p w:rsidR="00B602E1" w:rsidRPr="00B602E1" w:rsidRDefault="00B602E1" w:rsidP="00B602E1">
      <w:pPr>
        <w:pStyle w:val="Bodynarrowbullet"/>
        <w:spacing w:after="120"/>
        <w:ind w:left="3787" w:hanging="3600"/>
      </w:pPr>
      <w:r w:rsidRPr="00B602E1">
        <w:t>Time to time assignments on Quality Assurance and Quantity Survey Dept.</w:t>
      </w:r>
    </w:p>
    <w:p w:rsidR="00B602E1" w:rsidRPr="00B602E1" w:rsidRDefault="00B602E1" w:rsidP="00B602E1">
      <w:pPr>
        <w:pStyle w:val="Bodyheading"/>
        <w:rPr>
          <w:color w:val="365F91" w:themeColor="accent1" w:themeShade="BF"/>
        </w:rPr>
      </w:pPr>
      <w:r>
        <w:rPr>
          <w:color w:val="365F91" w:themeColor="accent1" w:themeShade="BF"/>
        </w:rPr>
        <w:t>Seminars attended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Fixed Distribution Cost (</w:t>
      </w:r>
      <w:r w:rsidR="006118DE">
        <w:t>Nestlé</w:t>
      </w:r>
      <w:r w:rsidRPr="00B602E1">
        <w:t xml:space="preserve"> Cost Management) –August</w:t>
      </w:r>
      <w:r w:rsidR="006118DE" w:rsidRPr="00B602E1">
        <w:t xml:space="preserve"> 2015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Creating Shared Values Team Council Leadership Seminar, June 2014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Basic XML, (Asian College of Science And Technology), October 2002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Career Seminar for Graduating Students, (Asian College of Science And Technology),April 2003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Artificial Intelligence, (Asian College of Science And Technology), October 2002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Windows Networking, (Asian College of Science And Technology), August 2001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Industrial Software – Hardware Interface, (Asian College of Science And Technology)</w:t>
      </w:r>
      <w:r w:rsidR="00C42AB5" w:rsidRPr="00B602E1">
        <w:t>, October</w:t>
      </w:r>
      <w:r w:rsidRPr="00B602E1">
        <w:t xml:space="preserve"> 2002</w:t>
      </w:r>
    </w:p>
    <w:p w:rsidR="00B602E1" w:rsidRPr="00B602E1" w:rsidRDefault="00B602E1" w:rsidP="00B602E1">
      <w:pPr>
        <w:pStyle w:val="Bodyheading"/>
        <w:rPr>
          <w:color w:val="365F91" w:themeColor="accent1" w:themeShade="BF"/>
        </w:rPr>
      </w:pPr>
      <w:r>
        <w:rPr>
          <w:color w:val="365F91" w:themeColor="accent1" w:themeShade="BF"/>
        </w:rPr>
        <w:t>Affiliations</w:t>
      </w:r>
    </w:p>
    <w:p w:rsidR="00B602E1" w:rsidRPr="00B602E1" w:rsidRDefault="00B72539" w:rsidP="00B602E1">
      <w:pPr>
        <w:pStyle w:val="NoSpacing"/>
        <w:jc w:val="both"/>
        <w:rPr>
          <w:rFonts w:ascii="Arial Narrow" w:eastAsiaTheme="minorEastAsia" w:hAnsi="Arial Narrow"/>
          <w:b/>
          <w:noProof/>
          <w:sz w:val="19"/>
          <w:szCs w:val="24"/>
          <w:lang w:val="en-GB"/>
        </w:rPr>
      </w:pPr>
      <w:r>
        <w:rPr>
          <w:rFonts w:ascii="Arial Narrow" w:eastAsiaTheme="minorEastAsia" w:hAnsi="Arial Narrow"/>
          <w:b/>
          <w:noProof/>
          <w:sz w:val="19"/>
          <w:szCs w:val="24"/>
          <w:lang w:val="en-GB"/>
        </w:rPr>
        <w:t>Nestl</w:t>
      </w:r>
      <w:r w:rsidR="00BB5B76">
        <w:rPr>
          <w:rFonts w:ascii="Arial Narrow" w:eastAsiaTheme="minorEastAsia" w:hAnsi="Arial Narrow"/>
          <w:b/>
          <w:noProof/>
          <w:sz w:val="19"/>
          <w:szCs w:val="24"/>
          <w:lang w:val="en-GB"/>
        </w:rPr>
        <w:t>é</w:t>
      </w:r>
      <w:r w:rsidR="00B602E1" w:rsidRPr="00B602E1">
        <w:rPr>
          <w:rFonts w:ascii="Arial Narrow" w:eastAsiaTheme="minorEastAsia" w:hAnsi="Arial Narrow"/>
          <w:b/>
          <w:noProof/>
          <w:sz w:val="19"/>
          <w:szCs w:val="24"/>
          <w:lang w:val="en-GB"/>
        </w:rPr>
        <w:t xml:space="preserve"> Philippines Inc.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Social Block Committee, 14 December 2014 – present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Production Hazard Hunt Member, 15 June 2012 – 10 January 2015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 xml:space="preserve">Fresh Dairy Sensory </w:t>
      </w:r>
      <w:r w:rsidR="00BB5B76" w:rsidRPr="00B602E1">
        <w:t>Panellist</w:t>
      </w:r>
      <w:r w:rsidRPr="00B602E1">
        <w:t>, 15 June 2012 – 10 January 2015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Pasteurized Beverages and Milks 5S Champion, 15 June 2012 – 10 January 2015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Probiotic 78ml bottle usage reduction at Fogg2 Filling Line Project, member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Probiotic 78ml Changeover Time Reduction Project, member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Chemic</w:t>
      </w:r>
      <w:r w:rsidR="00834109">
        <w:t>al Usage Reduction during ClP/</w:t>
      </w:r>
      <w:r w:rsidRPr="00B602E1">
        <w:t xml:space="preserve">COP process in Fogg2 Filling Line Project, member </w:t>
      </w:r>
    </w:p>
    <w:p w:rsidR="00B602E1" w:rsidRPr="00B602E1" w:rsidRDefault="00B602E1" w:rsidP="00B602E1">
      <w:pPr>
        <w:pStyle w:val="Bodynarrowbullet"/>
        <w:ind w:left="3780" w:hanging="3600"/>
      </w:pPr>
      <w:r w:rsidRPr="00B602E1">
        <w:t>Pasteurized Beverages and Milks Changeover Time Reduction Project, member</w:t>
      </w:r>
    </w:p>
    <w:p w:rsidR="00B602E1" w:rsidRPr="00436681" w:rsidRDefault="00B602E1" w:rsidP="00436681">
      <w:pPr>
        <w:pStyle w:val="Bodynarrowbullet"/>
        <w:ind w:left="3780" w:hanging="3600"/>
      </w:pPr>
      <w:r w:rsidRPr="00B602E1">
        <w:t>Reduction of Waste Shrink film at Pasteurized Beverages and Milks Project, member.</w:t>
      </w:r>
    </w:p>
    <w:sectPr w:rsidR="00B602E1" w:rsidRPr="00436681" w:rsidSect="004150BB">
      <w:headerReference w:type="default" r:id="rId10"/>
      <w:footerReference w:type="default" r:id="rId11"/>
      <w:headerReference w:type="first" r:id="rId12"/>
      <w:footerReference w:type="first" r:id="rId13"/>
      <w:pgSz w:w="11900" w:h="16820" w:code="9"/>
      <w:pgMar w:top="2127" w:right="851" w:bottom="567" w:left="1134" w:header="567" w:footer="310" w:gutter="0"/>
      <w:cols w:space="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C96" w:rsidRDefault="00504C96" w:rsidP="00EA3E55">
      <w:pPr>
        <w:spacing w:after="0" w:line="240" w:lineRule="auto"/>
      </w:pPr>
      <w:r>
        <w:separator/>
      </w:r>
    </w:p>
  </w:endnote>
  <w:endnote w:type="continuationSeparator" w:id="1">
    <w:p w:rsidR="00504C96" w:rsidRDefault="00504C96" w:rsidP="00EA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81" w:rsidRPr="00AF0178" w:rsidRDefault="00956081" w:rsidP="00E46904">
    <w:pPr>
      <w:pStyle w:val="Footer"/>
      <w:rPr>
        <w:lang w:val="es-ES"/>
      </w:rPr>
    </w:pPr>
    <w:r w:rsidRPr="00AF0178">
      <w:rPr>
        <w:lang w:val="es-ES"/>
      </w:rPr>
      <w:tab/>
      <w:t xml:space="preserve">PAGE </w:t>
    </w:r>
    <w:r w:rsidR="00797FC7">
      <w:fldChar w:fldCharType="begin"/>
    </w:r>
    <w:r w:rsidRPr="00AF0178">
      <w:rPr>
        <w:lang w:val="es-ES"/>
      </w:rPr>
      <w:instrText xml:space="preserve"> PAGE   \* MERGEFORMAT </w:instrText>
    </w:r>
    <w:r w:rsidR="00797FC7">
      <w:fldChar w:fldCharType="separate"/>
    </w:r>
    <w:r w:rsidR="00697989">
      <w:rPr>
        <w:noProof/>
        <w:lang w:val="es-ES"/>
      </w:rPr>
      <w:t>4</w:t>
    </w:r>
    <w:r w:rsidR="00797FC7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81" w:rsidRPr="00AF0178" w:rsidRDefault="00956081" w:rsidP="00E46904">
    <w:pPr>
      <w:pStyle w:val="Footer"/>
      <w:rPr>
        <w:lang w:val="es-ES"/>
      </w:rPr>
    </w:pPr>
    <w:r w:rsidRPr="00AF0178">
      <w:rPr>
        <w:lang w:val="es-ES"/>
      </w:rPr>
      <w:tab/>
      <w:t xml:space="preserve">PAGE </w:t>
    </w:r>
    <w:r w:rsidR="00797FC7">
      <w:fldChar w:fldCharType="begin"/>
    </w:r>
    <w:r w:rsidRPr="00AF0178">
      <w:rPr>
        <w:lang w:val="es-ES"/>
      </w:rPr>
      <w:instrText xml:space="preserve"> PAGE   \* MERGEFORMAT </w:instrText>
    </w:r>
    <w:r w:rsidR="00797FC7">
      <w:fldChar w:fldCharType="separate"/>
    </w:r>
    <w:r w:rsidR="00504C96">
      <w:rPr>
        <w:noProof/>
        <w:lang w:val="es-ES"/>
      </w:rPr>
      <w:t>1</w:t>
    </w:r>
    <w:r w:rsidR="00797FC7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C96" w:rsidRDefault="00504C96" w:rsidP="00EA3E55">
      <w:pPr>
        <w:spacing w:after="0" w:line="240" w:lineRule="auto"/>
      </w:pPr>
      <w:r>
        <w:separator/>
      </w:r>
    </w:p>
  </w:footnote>
  <w:footnote w:type="continuationSeparator" w:id="1">
    <w:p w:rsidR="00504C96" w:rsidRDefault="00504C96" w:rsidP="00EA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Layout w:type="fixed"/>
      <w:tblCellMar>
        <w:left w:w="0" w:type="dxa"/>
        <w:right w:w="0" w:type="dxa"/>
      </w:tblCellMar>
      <w:tblLook w:val="04A0"/>
    </w:tblPr>
    <w:tblGrid>
      <w:gridCol w:w="6804"/>
      <w:gridCol w:w="3119"/>
    </w:tblGrid>
    <w:tr w:rsidR="00956081" w:rsidRPr="00037461" w:rsidTr="00E97FDB">
      <w:trPr>
        <w:cantSplit/>
        <w:trHeight w:hRule="exact" w:val="1134"/>
      </w:trPr>
      <w:tc>
        <w:tcPr>
          <w:tcW w:w="6804" w:type="dxa"/>
          <w:shd w:val="clear" w:color="auto" w:fill="E6E5E3"/>
          <w:vAlign w:val="center"/>
        </w:tcPr>
        <w:p w:rsidR="00956081" w:rsidRPr="00037461" w:rsidRDefault="00956081" w:rsidP="00F259DF">
          <w:pPr>
            <w:pStyle w:val="PageTitle"/>
          </w:pPr>
          <w:r>
            <w:t>Curriculum Vitae</w:t>
          </w:r>
        </w:p>
      </w:tc>
      <w:tc>
        <w:tcPr>
          <w:tcW w:w="3119" w:type="dxa"/>
          <w:shd w:val="clear" w:color="auto" w:fill="E6E5E3"/>
          <w:vAlign w:val="center"/>
        </w:tcPr>
        <w:p w:rsidR="00956081" w:rsidRPr="00037461" w:rsidRDefault="00956081" w:rsidP="0023095B">
          <w:pPr>
            <w:pStyle w:val="Bodynarrow"/>
          </w:pPr>
        </w:p>
      </w:tc>
    </w:tr>
  </w:tbl>
  <w:tbl>
    <w:tblPr>
      <w:tblStyle w:val="TableGrid"/>
      <w:tblpPr w:leftFromText="181" w:rightFromText="181" w:horzAnchor="margin" w:tblpX="109" w:tblpY="1"/>
      <w:tblW w:w="3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227"/>
    </w:tblGrid>
    <w:tr w:rsidR="00956081" w:rsidTr="000F6DC4">
      <w:trPr>
        <w:trHeight w:val="13609"/>
      </w:trPr>
      <w:tc>
        <w:tcPr>
          <w:tcW w:w="3227" w:type="dxa"/>
        </w:tcPr>
        <w:p w:rsidR="00956081" w:rsidRPr="000F3EB1" w:rsidRDefault="00797FC7" w:rsidP="00E00C8A">
          <w:pPr>
            <w:pStyle w:val="Name2"/>
            <w:ind w:left="142" w:hanging="142"/>
            <w:jc w:val="center"/>
            <w:rPr>
              <w:color w:val="365F91" w:themeColor="accent1" w:themeShade="BF"/>
            </w:rPr>
          </w:pPr>
          <w:fldSimple w:instr=" STYLEREF  &quot;Name 1&quot;  \* MERGEFORMAT ">
            <w:r w:rsidR="00697989" w:rsidRPr="00697989">
              <w:rPr>
                <w:b/>
                <w:bCs/>
                <w:noProof/>
                <w:color w:val="365F91" w:themeColor="accent1" w:themeShade="BF"/>
              </w:rPr>
              <w:t>CHRISTINA</w:t>
            </w:r>
          </w:fldSimple>
        </w:p>
        <w:p w:rsidR="00956081" w:rsidRPr="000F3EB1" w:rsidRDefault="00797FC7" w:rsidP="0070209B">
          <w:pPr>
            <w:pStyle w:val="Projectrole2"/>
            <w:rPr>
              <w:color w:val="365F91" w:themeColor="accent1" w:themeShade="BF"/>
            </w:rPr>
          </w:pPr>
          <w:fldSimple w:instr=" STYLEREF  &quot;Project role 1&quot;  \* MERGEFORMAT ">
            <w:r w:rsidR="00697989">
              <w:rPr>
                <w:noProof/>
                <w:color w:val="365F91" w:themeColor="accent1" w:themeShade="BF"/>
              </w:rPr>
              <w:t>Christine.341240@2freemail.com</w:t>
            </w:r>
          </w:fldSimple>
        </w:p>
        <w:p w:rsidR="00956081" w:rsidRPr="000F3EB1" w:rsidRDefault="00956081" w:rsidP="0070209B">
          <w:pPr>
            <w:pStyle w:val="Projectrole2"/>
            <w:rPr>
              <w:color w:val="365F91" w:themeColor="accent1" w:themeShade="BF"/>
            </w:rPr>
          </w:pPr>
        </w:p>
        <w:p w:rsidR="00956081" w:rsidRPr="000F3EB1" w:rsidRDefault="00956081" w:rsidP="0070209B">
          <w:pPr>
            <w:pStyle w:val="Projectrole2"/>
            <w:rPr>
              <w:color w:val="365F91" w:themeColor="accent1" w:themeShade="BF"/>
            </w:rPr>
          </w:pPr>
        </w:p>
        <w:p w:rsidR="00956081" w:rsidRPr="000F3EB1" w:rsidRDefault="00956081" w:rsidP="0070209B">
          <w:pPr>
            <w:pStyle w:val="Projectrole2"/>
            <w:rPr>
              <w:color w:val="365F91" w:themeColor="accent1" w:themeShade="BF"/>
            </w:rPr>
          </w:pPr>
        </w:p>
        <w:p w:rsidR="00956081" w:rsidRPr="000F3EB1" w:rsidRDefault="00956081" w:rsidP="00C45202">
          <w:pPr>
            <w:pStyle w:val="Projectrole2"/>
            <w:jc w:val="center"/>
            <w:rPr>
              <w:color w:val="365F91" w:themeColor="accent1" w:themeShade="BF"/>
            </w:rPr>
          </w:pPr>
        </w:p>
        <w:p w:rsidR="00956081" w:rsidRPr="000F3EB1" w:rsidRDefault="00956081" w:rsidP="0070209B">
          <w:pPr>
            <w:pStyle w:val="Projectrole2"/>
            <w:rPr>
              <w:color w:val="365F91" w:themeColor="accent1" w:themeShade="BF"/>
            </w:rPr>
          </w:pPr>
          <w:bookmarkStart w:id="0" w:name="_GoBack"/>
          <w:bookmarkEnd w:id="0"/>
        </w:p>
        <w:p w:rsidR="00956081" w:rsidRPr="000F3EB1" w:rsidRDefault="00956081" w:rsidP="0070209B">
          <w:pPr>
            <w:pStyle w:val="Projectrole2"/>
            <w:rPr>
              <w:b/>
              <w:color w:val="365F91" w:themeColor="accent1" w:themeShade="BF"/>
            </w:rPr>
          </w:pPr>
        </w:p>
        <w:p w:rsidR="00956081" w:rsidRPr="000F3EB1" w:rsidRDefault="00956081" w:rsidP="0070209B">
          <w:pPr>
            <w:pStyle w:val="Projectrole2"/>
            <w:rPr>
              <w:b/>
              <w:color w:val="365F91" w:themeColor="accent1" w:themeShade="BF"/>
            </w:rPr>
          </w:pPr>
        </w:p>
        <w:p w:rsidR="00956081" w:rsidRPr="000F3EB1" w:rsidRDefault="00956081" w:rsidP="0070209B">
          <w:pPr>
            <w:pStyle w:val="Projectrole2"/>
            <w:rPr>
              <w:b/>
              <w:color w:val="365F91" w:themeColor="accent1" w:themeShade="BF"/>
            </w:rPr>
          </w:pPr>
        </w:p>
        <w:p w:rsidR="00956081" w:rsidRPr="000F3EB1" w:rsidRDefault="00956081" w:rsidP="0070209B">
          <w:pPr>
            <w:pStyle w:val="Projectrole2"/>
            <w:rPr>
              <w:b/>
              <w:color w:val="365F91" w:themeColor="accent1" w:themeShade="BF"/>
            </w:rPr>
          </w:pPr>
        </w:p>
        <w:p w:rsidR="00956081" w:rsidRPr="000F3EB1" w:rsidRDefault="00956081" w:rsidP="0070209B">
          <w:pPr>
            <w:pStyle w:val="Projectrole2"/>
            <w:rPr>
              <w:b/>
              <w:color w:val="365F91" w:themeColor="accent1" w:themeShade="BF"/>
            </w:rPr>
          </w:pPr>
        </w:p>
        <w:p w:rsidR="00956081" w:rsidRPr="000F3EB1" w:rsidRDefault="00956081" w:rsidP="0070209B">
          <w:pPr>
            <w:pStyle w:val="Projectrole2"/>
            <w:rPr>
              <w:b/>
              <w:color w:val="365F91" w:themeColor="accent1" w:themeShade="BF"/>
            </w:rPr>
          </w:pPr>
        </w:p>
        <w:p w:rsidR="00956081" w:rsidRPr="000F3EB1" w:rsidRDefault="00956081" w:rsidP="007C7EA9">
          <w:pPr>
            <w:pStyle w:val="CVCo"/>
            <w:spacing w:after="120"/>
            <w:rPr>
              <w:rFonts w:ascii="Arial Narrow" w:hAnsi="Arial Narrow"/>
              <w:color w:val="365F91" w:themeColor="accent1" w:themeShade="BF"/>
              <w:sz w:val="19"/>
              <w:szCs w:val="19"/>
              <w:lang w:val="en-AU"/>
            </w:rPr>
          </w:pPr>
        </w:p>
        <w:p w:rsidR="00956081" w:rsidRPr="000F3EB1" w:rsidRDefault="00956081" w:rsidP="0070209B">
          <w:pPr>
            <w:pStyle w:val="Projectrole2"/>
            <w:rPr>
              <w:b/>
              <w:color w:val="365F91" w:themeColor="accent1" w:themeShade="BF"/>
            </w:rPr>
          </w:pPr>
        </w:p>
        <w:p w:rsidR="00956081" w:rsidRPr="001E06FD" w:rsidRDefault="00956081" w:rsidP="0070209B">
          <w:pPr>
            <w:pStyle w:val="Projectrole2"/>
            <w:rPr>
              <w:b/>
            </w:rPr>
          </w:pPr>
        </w:p>
      </w:tc>
    </w:tr>
  </w:tbl>
  <w:p w:rsidR="00956081" w:rsidRPr="00E47F97" w:rsidRDefault="00956081" w:rsidP="00E47F97">
    <w:pPr>
      <w:pStyle w:val="Bodynarrow"/>
      <w:spacing w:before="0" w:after="0" w:line="2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Layout w:type="fixed"/>
      <w:tblCellMar>
        <w:left w:w="0" w:type="dxa"/>
        <w:right w:w="0" w:type="dxa"/>
      </w:tblCellMar>
      <w:tblLook w:val="04A0"/>
    </w:tblPr>
    <w:tblGrid>
      <w:gridCol w:w="6804"/>
      <w:gridCol w:w="3119"/>
    </w:tblGrid>
    <w:tr w:rsidR="00956081" w:rsidRPr="00037461" w:rsidTr="00E97FDB">
      <w:trPr>
        <w:cantSplit/>
        <w:trHeight w:hRule="exact" w:val="1134"/>
      </w:trPr>
      <w:tc>
        <w:tcPr>
          <w:tcW w:w="6804" w:type="dxa"/>
          <w:shd w:val="clear" w:color="auto" w:fill="E6E5E3"/>
          <w:vAlign w:val="center"/>
        </w:tcPr>
        <w:p w:rsidR="00956081" w:rsidRPr="00037461" w:rsidRDefault="00956081" w:rsidP="00F259DF">
          <w:pPr>
            <w:pStyle w:val="PageTitle"/>
          </w:pPr>
          <w:r>
            <w:t>Curriculum Vitae</w:t>
          </w:r>
        </w:p>
      </w:tc>
      <w:tc>
        <w:tcPr>
          <w:tcW w:w="3119" w:type="dxa"/>
          <w:shd w:val="clear" w:color="auto" w:fill="E6E5E3"/>
          <w:vAlign w:val="center"/>
        </w:tcPr>
        <w:p w:rsidR="00956081" w:rsidRPr="00037461" w:rsidRDefault="00956081" w:rsidP="0023095B">
          <w:pPr>
            <w:pStyle w:val="Bodynarrow"/>
          </w:pPr>
        </w:p>
      </w:tc>
    </w:tr>
  </w:tbl>
  <w:p w:rsidR="00956081" w:rsidRDefault="00956081" w:rsidP="001E16F3">
    <w:pPr>
      <w:pStyle w:val="Bodynarrow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3D9"/>
    <w:multiLevelType w:val="hybridMultilevel"/>
    <w:tmpl w:val="AB240AC4"/>
    <w:lvl w:ilvl="0" w:tplc="4E8C9FC2">
      <w:start w:val="1"/>
      <w:numFmt w:val="bullet"/>
      <w:pStyle w:val="Bodynarrowarrow"/>
      <w:lvlText w:val="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16097DE7"/>
    <w:multiLevelType w:val="singleLevel"/>
    <w:tmpl w:val="0EBEFAAE"/>
    <w:lvl w:ilvl="0">
      <w:start w:val="1"/>
      <w:numFmt w:val="bullet"/>
      <w:pStyle w:val="Para0bullet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2"/>
      </w:rPr>
    </w:lvl>
  </w:abstractNum>
  <w:abstractNum w:abstractNumId="2">
    <w:nsid w:val="330D33EE"/>
    <w:multiLevelType w:val="hybridMultilevel"/>
    <w:tmpl w:val="B88C44CA"/>
    <w:lvl w:ilvl="0" w:tplc="9250A2BC">
      <w:start w:val="1"/>
      <w:numFmt w:val="bullet"/>
      <w:pStyle w:val="Sidebarbullet"/>
      <w:lvlText w:val=""/>
      <w:lvlJc w:val="left"/>
      <w:pPr>
        <w:ind w:left="473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650A0"/>
    <w:multiLevelType w:val="hybridMultilevel"/>
    <w:tmpl w:val="E5FA361E"/>
    <w:lvl w:ilvl="0" w:tplc="63BC7DE0">
      <w:start w:val="1"/>
      <w:numFmt w:val="bullet"/>
      <w:pStyle w:val="Bodynarrow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C09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">
    <w:nsid w:val="5C7C4E77"/>
    <w:multiLevelType w:val="multilevel"/>
    <w:tmpl w:val="EFF4FBFA"/>
    <w:lvl w:ilvl="0">
      <w:start w:val="1"/>
      <w:numFmt w:val="decimal"/>
      <w:pStyle w:val="Heading1"/>
      <w:lvlText w:val="%1."/>
      <w:lvlJc w:val="left"/>
      <w:pPr>
        <w:ind w:left="1417" w:hanging="850"/>
      </w:pPr>
      <w:rPr>
        <w:rFonts w:hint="default"/>
        <w:b/>
        <w:bCs/>
        <w:i w:val="0"/>
        <w:iCs w:val="0"/>
        <w:color w:val="42145F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ind w:left="1417" w:hanging="85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17" w:hanging="850"/>
      </w:pPr>
      <w:rPr>
        <w:rFonts w:hint="default"/>
      </w:rPr>
    </w:lvl>
    <w:lvl w:ilvl="3">
      <w:start w:val="1"/>
      <w:numFmt w:val="decimal"/>
      <w:pStyle w:val="Heading4"/>
      <w:lvlText w:val="%3.%1.%2.%4"/>
      <w:lvlJc w:val="left"/>
      <w:pPr>
        <w:ind w:left="1417" w:hanging="85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417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701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98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5">
    <w:nsid w:val="7A142307"/>
    <w:multiLevelType w:val="multilevel"/>
    <w:tmpl w:val="396A25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70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3"/>
  </w:num>
  <w:num w:numId="8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7F24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NrA0MTQ0MzYysTA1NzJX0lEKTi0uzszPAykwqgUA2M42mywAAAA="/>
    <w:docVar w:name="DMReference" w:val="-v1\"/>
  </w:docVars>
  <w:rsids>
    <w:rsidRoot w:val="0055678E"/>
    <w:rsid w:val="000014B3"/>
    <w:rsid w:val="00003143"/>
    <w:rsid w:val="00006B5A"/>
    <w:rsid w:val="00007410"/>
    <w:rsid w:val="00007B43"/>
    <w:rsid w:val="00011476"/>
    <w:rsid w:val="00012480"/>
    <w:rsid w:val="00012A15"/>
    <w:rsid w:val="00012F85"/>
    <w:rsid w:val="000137D5"/>
    <w:rsid w:val="00016CF3"/>
    <w:rsid w:val="0002037B"/>
    <w:rsid w:val="00022FBA"/>
    <w:rsid w:val="00024B85"/>
    <w:rsid w:val="000258C2"/>
    <w:rsid w:val="00033AD5"/>
    <w:rsid w:val="000352B5"/>
    <w:rsid w:val="000373F0"/>
    <w:rsid w:val="00037461"/>
    <w:rsid w:val="00040A20"/>
    <w:rsid w:val="00040D88"/>
    <w:rsid w:val="00040E45"/>
    <w:rsid w:val="000427D6"/>
    <w:rsid w:val="0004302B"/>
    <w:rsid w:val="00046E66"/>
    <w:rsid w:val="00050137"/>
    <w:rsid w:val="00050831"/>
    <w:rsid w:val="0005266C"/>
    <w:rsid w:val="00054594"/>
    <w:rsid w:val="00062407"/>
    <w:rsid w:val="00062900"/>
    <w:rsid w:val="000670B2"/>
    <w:rsid w:val="000702C8"/>
    <w:rsid w:val="00070FB4"/>
    <w:rsid w:val="0007196F"/>
    <w:rsid w:val="00076BB8"/>
    <w:rsid w:val="00081FD4"/>
    <w:rsid w:val="000867FF"/>
    <w:rsid w:val="00090A9A"/>
    <w:rsid w:val="00095107"/>
    <w:rsid w:val="00096701"/>
    <w:rsid w:val="00097841"/>
    <w:rsid w:val="000B3D88"/>
    <w:rsid w:val="000B4CE2"/>
    <w:rsid w:val="000B5DC3"/>
    <w:rsid w:val="000C04A6"/>
    <w:rsid w:val="000D48EC"/>
    <w:rsid w:val="000D554B"/>
    <w:rsid w:val="000E1485"/>
    <w:rsid w:val="000E1CF6"/>
    <w:rsid w:val="000E3302"/>
    <w:rsid w:val="000F0003"/>
    <w:rsid w:val="000F21D2"/>
    <w:rsid w:val="000F3100"/>
    <w:rsid w:val="000F3EB1"/>
    <w:rsid w:val="000F494A"/>
    <w:rsid w:val="000F49F4"/>
    <w:rsid w:val="000F53A1"/>
    <w:rsid w:val="000F6DC4"/>
    <w:rsid w:val="000F7697"/>
    <w:rsid w:val="000F7A50"/>
    <w:rsid w:val="00100084"/>
    <w:rsid w:val="001003CA"/>
    <w:rsid w:val="00101FEF"/>
    <w:rsid w:val="00106744"/>
    <w:rsid w:val="00107C37"/>
    <w:rsid w:val="00111E63"/>
    <w:rsid w:val="00112282"/>
    <w:rsid w:val="001141A9"/>
    <w:rsid w:val="00115D39"/>
    <w:rsid w:val="00123BED"/>
    <w:rsid w:val="00124DAD"/>
    <w:rsid w:val="001270E2"/>
    <w:rsid w:val="00127C46"/>
    <w:rsid w:val="00131452"/>
    <w:rsid w:val="00132619"/>
    <w:rsid w:val="0014107C"/>
    <w:rsid w:val="00141632"/>
    <w:rsid w:val="001449AB"/>
    <w:rsid w:val="00146FFA"/>
    <w:rsid w:val="00157170"/>
    <w:rsid w:val="00161569"/>
    <w:rsid w:val="00161E9D"/>
    <w:rsid w:val="001650CE"/>
    <w:rsid w:val="00174805"/>
    <w:rsid w:val="00174C71"/>
    <w:rsid w:val="0017789D"/>
    <w:rsid w:val="00177FDA"/>
    <w:rsid w:val="00183EB7"/>
    <w:rsid w:val="00190B04"/>
    <w:rsid w:val="001963C7"/>
    <w:rsid w:val="00196569"/>
    <w:rsid w:val="00196D13"/>
    <w:rsid w:val="00197BC7"/>
    <w:rsid w:val="001A3E98"/>
    <w:rsid w:val="001A3F34"/>
    <w:rsid w:val="001A42CC"/>
    <w:rsid w:val="001A7CBA"/>
    <w:rsid w:val="001B2790"/>
    <w:rsid w:val="001B40BE"/>
    <w:rsid w:val="001B5766"/>
    <w:rsid w:val="001B71DB"/>
    <w:rsid w:val="001C0E03"/>
    <w:rsid w:val="001C1EA8"/>
    <w:rsid w:val="001C725F"/>
    <w:rsid w:val="001D17D0"/>
    <w:rsid w:val="001D5E3F"/>
    <w:rsid w:val="001D74FA"/>
    <w:rsid w:val="001D7DE2"/>
    <w:rsid w:val="001E026B"/>
    <w:rsid w:val="001E06FD"/>
    <w:rsid w:val="001E16F3"/>
    <w:rsid w:val="001E1947"/>
    <w:rsid w:val="001E3658"/>
    <w:rsid w:val="001E48EB"/>
    <w:rsid w:val="001E4D1E"/>
    <w:rsid w:val="001E4EDA"/>
    <w:rsid w:val="001E526E"/>
    <w:rsid w:val="001E6704"/>
    <w:rsid w:val="001F6FFA"/>
    <w:rsid w:val="0020155D"/>
    <w:rsid w:val="00203D29"/>
    <w:rsid w:val="0020454A"/>
    <w:rsid w:val="00204B30"/>
    <w:rsid w:val="00206BDB"/>
    <w:rsid w:val="00213631"/>
    <w:rsid w:val="00213E89"/>
    <w:rsid w:val="00222AF7"/>
    <w:rsid w:val="00222FCB"/>
    <w:rsid w:val="00225F88"/>
    <w:rsid w:val="002264C0"/>
    <w:rsid w:val="00226C1B"/>
    <w:rsid w:val="0023095B"/>
    <w:rsid w:val="002344A6"/>
    <w:rsid w:val="002401A7"/>
    <w:rsid w:val="0024167D"/>
    <w:rsid w:val="00241F01"/>
    <w:rsid w:val="0024340E"/>
    <w:rsid w:val="0024455A"/>
    <w:rsid w:val="00244F7C"/>
    <w:rsid w:val="00247B7C"/>
    <w:rsid w:val="00252AD9"/>
    <w:rsid w:val="00252FCB"/>
    <w:rsid w:val="00255E56"/>
    <w:rsid w:val="002566FD"/>
    <w:rsid w:val="0025702F"/>
    <w:rsid w:val="0026179A"/>
    <w:rsid w:val="00262E79"/>
    <w:rsid w:val="002750D6"/>
    <w:rsid w:val="0027714D"/>
    <w:rsid w:val="002802AA"/>
    <w:rsid w:val="002839F3"/>
    <w:rsid w:val="0028596B"/>
    <w:rsid w:val="00287F6A"/>
    <w:rsid w:val="002A1CF8"/>
    <w:rsid w:val="002B3695"/>
    <w:rsid w:val="002B696F"/>
    <w:rsid w:val="002B6F8B"/>
    <w:rsid w:val="002C2630"/>
    <w:rsid w:val="002C72B4"/>
    <w:rsid w:val="002D0CD9"/>
    <w:rsid w:val="002D1BCA"/>
    <w:rsid w:val="002D2619"/>
    <w:rsid w:val="002D59CD"/>
    <w:rsid w:val="002D7B56"/>
    <w:rsid w:val="002E1D85"/>
    <w:rsid w:val="002E3592"/>
    <w:rsid w:val="002E3BD7"/>
    <w:rsid w:val="002E5D59"/>
    <w:rsid w:val="002E72AC"/>
    <w:rsid w:val="002F08CA"/>
    <w:rsid w:val="002F1064"/>
    <w:rsid w:val="00301B7D"/>
    <w:rsid w:val="00304077"/>
    <w:rsid w:val="00305C96"/>
    <w:rsid w:val="003063AF"/>
    <w:rsid w:val="00306A3B"/>
    <w:rsid w:val="00311964"/>
    <w:rsid w:val="00312B0C"/>
    <w:rsid w:val="00320383"/>
    <w:rsid w:val="003220C5"/>
    <w:rsid w:val="00326512"/>
    <w:rsid w:val="003330E6"/>
    <w:rsid w:val="00334626"/>
    <w:rsid w:val="00335B1D"/>
    <w:rsid w:val="00343DBB"/>
    <w:rsid w:val="00344967"/>
    <w:rsid w:val="003476D4"/>
    <w:rsid w:val="00347D96"/>
    <w:rsid w:val="00347FE4"/>
    <w:rsid w:val="0035480C"/>
    <w:rsid w:val="0035670A"/>
    <w:rsid w:val="00357C6D"/>
    <w:rsid w:val="0036187E"/>
    <w:rsid w:val="0036200D"/>
    <w:rsid w:val="0036366E"/>
    <w:rsid w:val="00365DD8"/>
    <w:rsid w:val="00366CAC"/>
    <w:rsid w:val="003672A2"/>
    <w:rsid w:val="00370182"/>
    <w:rsid w:val="00371B79"/>
    <w:rsid w:val="00372103"/>
    <w:rsid w:val="00372BFF"/>
    <w:rsid w:val="00373110"/>
    <w:rsid w:val="00377DDF"/>
    <w:rsid w:val="0038422B"/>
    <w:rsid w:val="00385342"/>
    <w:rsid w:val="00386080"/>
    <w:rsid w:val="00394368"/>
    <w:rsid w:val="00395E6D"/>
    <w:rsid w:val="00396D30"/>
    <w:rsid w:val="003975FA"/>
    <w:rsid w:val="003A2B0F"/>
    <w:rsid w:val="003A3034"/>
    <w:rsid w:val="003B0305"/>
    <w:rsid w:val="003B4CC6"/>
    <w:rsid w:val="003C021D"/>
    <w:rsid w:val="003C5138"/>
    <w:rsid w:val="003C757B"/>
    <w:rsid w:val="003D099B"/>
    <w:rsid w:val="003D3606"/>
    <w:rsid w:val="003D3BF9"/>
    <w:rsid w:val="003E2C18"/>
    <w:rsid w:val="003E5F22"/>
    <w:rsid w:val="003F155A"/>
    <w:rsid w:val="003F37F0"/>
    <w:rsid w:val="003F410A"/>
    <w:rsid w:val="003F41F9"/>
    <w:rsid w:val="003F5870"/>
    <w:rsid w:val="003F69DC"/>
    <w:rsid w:val="00400B48"/>
    <w:rsid w:val="0040267B"/>
    <w:rsid w:val="00406F6A"/>
    <w:rsid w:val="00414DF0"/>
    <w:rsid w:val="004150BB"/>
    <w:rsid w:val="00415868"/>
    <w:rsid w:val="00416148"/>
    <w:rsid w:val="00416786"/>
    <w:rsid w:val="004203A3"/>
    <w:rsid w:val="004203D5"/>
    <w:rsid w:val="00422D6C"/>
    <w:rsid w:val="0043300A"/>
    <w:rsid w:val="0043317F"/>
    <w:rsid w:val="00434004"/>
    <w:rsid w:val="00436681"/>
    <w:rsid w:val="004377C2"/>
    <w:rsid w:val="00442E25"/>
    <w:rsid w:val="004507BE"/>
    <w:rsid w:val="004513C8"/>
    <w:rsid w:val="00455936"/>
    <w:rsid w:val="00462D0D"/>
    <w:rsid w:val="004646DE"/>
    <w:rsid w:val="004659D9"/>
    <w:rsid w:val="00465A60"/>
    <w:rsid w:val="00466175"/>
    <w:rsid w:val="0047235C"/>
    <w:rsid w:val="00472625"/>
    <w:rsid w:val="00477583"/>
    <w:rsid w:val="00477A91"/>
    <w:rsid w:val="004837BE"/>
    <w:rsid w:val="0048409E"/>
    <w:rsid w:val="00485E48"/>
    <w:rsid w:val="00487542"/>
    <w:rsid w:val="00487CAE"/>
    <w:rsid w:val="00491431"/>
    <w:rsid w:val="00496130"/>
    <w:rsid w:val="004A237E"/>
    <w:rsid w:val="004B1323"/>
    <w:rsid w:val="004B2D07"/>
    <w:rsid w:val="004B306E"/>
    <w:rsid w:val="004B39A4"/>
    <w:rsid w:val="004C2AF0"/>
    <w:rsid w:val="004C3699"/>
    <w:rsid w:val="004C3852"/>
    <w:rsid w:val="004C58E3"/>
    <w:rsid w:val="004D7A3B"/>
    <w:rsid w:val="004E185A"/>
    <w:rsid w:val="004E18D8"/>
    <w:rsid w:val="004E4796"/>
    <w:rsid w:val="004E570F"/>
    <w:rsid w:val="004E65E7"/>
    <w:rsid w:val="004F181D"/>
    <w:rsid w:val="00504C96"/>
    <w:rsid w:val="00507192"/>
    <w:rsid w:val="0050777F"/>
    <w:rsid w:val="00507CA0"/>
    <w:rsid w:val="005102E3"/>
    <w:rsid w:val="00512389"/>
    <w:rsid w:val="0051485F"/>
    <w:rsid w:val="005200CE"/>
    <w:rsid w:val="00522515"/>
    <w:rsid w:val="00523D25"/>
    <w:rsid w:val="005267B8"/>
    <w:rsid w:val="00536A4B"/>
    <w:rsid w:val="00536E6B"/>
    <w:rsid w:val="00540C4B"/>
    <w:rsid w:val="00544DE9"/>
    <w:rsid w:val="00545228"/>
    <w:rsid w:val="00550400"/>
    <w:rsid w:val="00551494"/>
    <w:rsid w:val="00554239"/>
    <w:rsid w:val="00554E58"/>
    <w:rsid w:val="0055678E"/>
    <w:rsid w:val="00561AD5"/>
    <w:rsid w:val="005627AE"/>
    <w:rsid w:val="00565598"/>
    <w:rsid w:val="0056765F"/>
    <w:rsid w:val="00567977"/>
    <w:rsid w:val="005679AA"/>
    <w:rsid w:val="00567F73"/>
    <w:rsid w:val="00571C99"/>
    <w:rsid w:val="00577ADC"/>
    <w:rsid w:val="00577EDD"/>
    <w:rsid w:val="0059020E"/>
    <w:rsid w:val="00594890"/>
    <w:rsid w:val="00594CE7"/>
    <w:rsid w:val="005A1B54"/>
    <w:rsid w:val="005A1B99"/>
    <w:rsid w:val="005A1C0F"/>
    <w:rsid w:val="005A4B2C"/>
    <w:rsid w:val="005A7CCC"/>
    <w:rsid w:val="005B6C3E"/>
    <w:rsid w:val="005D17D6"/>
    <w:rsid w:val="005D3773"/>
    <w:rsid w:val="005D4E92"/>
    <w:rsid w:val="005D7144"/>
    <w:rsid w:val="005E23EA"/>
    <w:rsid w:val="005F0EED"/>
    <w:rsid w:val="005F3DA4"/>
    <w:rsid w:val="006030AC"/>
    <w:rsid w:val="0061091B"/>
    <w:rsid w:val="006118DE"/>
    <w:rsid w:val="00611A0B"/>
    <w:rsid w:val="00613295"/>
    <w:rsid w:val="0062204E"/>
    <w:rsid w:val="006256E9"/>
    <w:rsid w:val="0062579D"/>
    <w:rsid w:val="0062637B"/>
    <w:rsid w:val="00630003"/>
    <w:rsid w:val="0063018B"/>
    <w:rsid w:val="006336DE"/>
    <w:rsid w:val="006340AE"/>
    <w:rsid w:val="006340B2"/>
    <w:rsid w:val="00634564"/>
    <w:rsid w:val="0064035B"/>
    <w:rsid w:val="006424F5"/>
    <w:rsid w:val="00642879"/>
    <w:rsid w:val="00646865"/>
    <w:rsid w:val="0065189A"/>
    <w:rsid w:val="00652D1E"/>
    <w:rsid w:val="00654687"/>
    <w:rsid w:val="00661F98"/>
    <w:rsid w:val="00664907"/>
    <w:rsid w:val="00665448"/>
    <w:rsid w:val="00666CC0"/>
    <w:rsid w:val="00672E9C"/>
    <w:rsid w:val="00673896"/>
    <w:rsid w:val="00675E4A"/>
    <w:rsid w:val="00682362"/>
    <w:rsid w:val="0068427A"/>
    <w:rsid w:val="00685186"/>
    <w:rsid w:val="00690CA8"/>
    <w:rsid w:val="006929C3"/>
    <w:rsid w:val="006939C8"/>
    <w:rsid w:val="00697989"/>
    <w:rsid w:val="006A054B"/>
    <w:rsid w:val="006A25C6"/>
    <w:rsid w:val="006A59C5"/>
    <w:rsid w:val="006A685D"/>
    <w:rsid w:val="006B4501"/>
    <w:rsid w:val="006C09D1"/>
    <w:rsid w:val="006C1160"/>
    <w:rsid w:val="006C672A"/>
    <w:rsid w:val="006D16A1"/>
    <w:rsid w:val="006D19C2"/>
    <w:rsid w:val="006D23F0"/>
    <w:rsid w:val="006E67B3"/>
    <w:rsid w:val="006F4462"/>
    <w:rsid w:val="006F72D3"/>
    <w:rsid w:val="006F7CF7"/>
    <w:rsid w:val="00700D66"/>
    <w:rsid w:val="0070209B"/>
    <w:rsid w:val="00704CAF"/>
    <w:rsid w:val="00711379"/>
    <w:rsid w:val="007117E6"/>
    <w:rsid w:val="007149E5"/>
    <w:rsid w:val="00717C3B"/>
    <w:rsid w:val="007203A1"/>
    <w:rsid w:val="007227DE"/>
    <w:rsid w:val="00722FA8"/>
    <w:rsid w:val="00725CF2"/>
    <w:rsid w:val="007303A4"/>
    <w:rsid w:val="007325BA"/>
    <w:rsid w:val="00732921"/>
    <w:rsid w:val="0073426D"/>
    <w:rsid w:val="00740A89"/>
    <w:rsid w:val="00741669"/>
    <w:rsid w:val="007420E7"/>
    <w:rsid w:val="007436FA"/>
    <w:rsid w:val="007500E8"/>
    <w:rsid w:val="007504BB"/>
    <w:rsid w:val="0075286F"/>
    <w:rsid w:val="00766549"/>
    <w:rsid w:val="00767A1C"/>
    <w:rsid w:val="00770FF4"/>
    <w:rsid w:val="00773184"/>
    <w:rsid w:val="00774D3C"/>
    <w:rsid w:val="00776B80"/>
    <w:rsid w:val="00785CD3"/>
    <w:rsid w:val="007903E7"/>
    <w:rsid w:val="00791D07"/>
    <w:rsid w:val="007942CD"/>
    <w:rsid w:val="00797C74"/>
    <w:rsid w:val="00797FC7"/>
    <w:rsid w:val="007A07B8"/>
    <w:rsid w:val="007A7B3F"/>
    <w:rsid w:val="007B1C28"/>
    <w:rsid w:val="007B61D6"/>
    <w:rsid w:val="007C3A9D"/>
    <w:rsid w:val="007C3B78"/>
    <w:rsid w:val="007C6744"/>
    <w:rsid w:val="007C7EA9"/>
    <w:rsid w:val="007D378F"/>
    <w:rsid w:val="007D572B"/>
    <w:rsid w:val="007E15A4"/>
    <w:rsid w:val="007E3138"/>
    <w:rsid w:val="007E388B"/>
    <w:rsid w:val="007F1358"/>
    <w:rsid w:val="007F1DAB"/>
    <w:rsid w:val="007F2A07"/>
    <w:rsid w:val="007F3E15"/>
    <w:rsid w:val="007F7ECC"/>
    <w:rsid w:val="00801662"/>
    <w:rsid w:val="00803195"/>
    <w:rsid w:val="0080626A"/>
    <w:rsid w:val="0080768B"/>
    <w:rsid w:val="00810A4C"/>
    <w:rsid w:val="008111C3"/>
    <w:rsid w:val="00812844"/>
    <w:rsid w:val="00814C3E"/>
    <w:rsid w:val="00817286"/>
    <w:rsid w:val="00822322"/>
    <w:rsid w:val="008229E6"/>
    <w:rsid w:val="00825A80"/>
    <w:rsid w:val="008268F2"/>
    <w:rsid w:val="00830344"/>
    <w:rsid w:val="00831B98"/>
    <w:rsid w:val="00834109"/>
    <w:rsid w:val="00834619"/>
    <w:rsid w:val="0083551B"/>
    <w:rsid w:val="008379F1"/>
    <w:rsid w:val="008435D9"/>
    <w:rsid w:val="008435E1"/>
    <w:rsid w:val="00846784"/>
    <w:rsid w:val="00846F91"/>
    <w:rsid w:val="00851AF1"/>
    <w:rsid w:val="00853B35"/>
    <w:rsid w:val="0085669C"/>
    <w:rsid w:val="00862529"/>
    <w:rsid w:val="00863EEC"/>
    <w:rsid w:val="00863F75"/>
    <w:rsid w:val="00864CC5"/>
    <w:rsid w:val="00874852"/>
    <w:rsid w:val="00876FEB"/>
    <w:rsid w:val="008810C3"/>
    <w:rsid w:val="00882172"/>
    <w:rsid w:val="008862D7"/>
    <w:rsid w:val="00893152"/>
    <w:rsid w:val="00893E8D"/>
    <w:rsid w:val="008977F4"/>
    <w:rsid w:val="00897BC7"/>
    <w:rsid w:val="008A149F"/>
    <w:rsid w:val="008A51A4"/>
    <w:rsid w:val="008A5786"/>
    <w:rsid w:val="008A646C"/>
    <w:rsid w:val="008A722E"/>
    <w:rsid w:val="008B200A"/>
    <w:rsid w:val="008B5F1D"/>
    <w:rsid w:val="008D32C5"/>
    <w:rsid w:val="008D5889"/>
    <w:rsid w:val="008D68CC"/>
    <w:rsid w:val="008E0363"/>
    <w:rsid w:val="008E189F"/>
    <w:rsid w:val="008E1B62"/>
    <w:rsid w:val="008E7793"/>
    <w:rsid w:val="008E7D34"/>
    <w:rsid w:val="008F1334"/>
    <w:rsid w:val="00902079"/>
    <w:rsid w:val="0090452C"/>
    <w:rsid w:val="00906C4F"/>
    <w:rsid w:val="00907477"/>
    <w:rsid w:val="00911FD2"/>
    <w:rsid w:val="009132FA"/>
    <w:rsid w:val="00913434"/>
    <w:rsid w:val="00915A0C"/>
    <w:rsid w:val="00916CFE"/>
    <w:rsid w:val="00916E57"/>
    <w:rsid w:val="0091726B"/>
    <w:rsid w:val="00920AD4"/>
    <w:rsid w:val="0092279E"/>
    <w:rsid w:val="00926401"/>
    <w:rsid w:val="00930823"/>
    <w:rsid w:val="00931887"/>
    <w:rsid w:val="00937C75"/>
    <w:rsid w:val="00940038"/>
    <w:rsid w:val="00942D12"/>
    <w:rsid w:val="00945783"/>
    <w:rsid w:val="0095191B"/>
    <w:rsid w:val="0095291F"/>
    <w:rsid w:val="009539F1"/>
    <w:rsid w:val="0095542C"/>
    <w:rsid w:val="00955769"/>
    <w:rsid w:val="00956081"/>
    <w:rsid w:val="00956C76"/>
    <w:rsid w:val="00966DBD"/>
    <w:rsid w:val="00966F3E"/>
    <w:rsid w:val="00977116"/>
    <w:rsid w:val="00982DC4"/>
    <w:rsid w:val="00983E6B"/>
    <w:rsid w:val="009914B0"/>
    <w:rsid w:val="009915C7"/>
    <w:rsid w:val="009933C4"/>
    <w:rsid w:val="009951E9"/>
    <w:rsid w:val="00995C79"/>
    <w:rsid w:val="009A59D6"/>
    <w:rsid w:val="009A7620"/>
    <w:rsid w:val="009B0905"/>
    <w:rsid w:val="009B1155"/>
    <w:rsid w:val="009B2512"/>
    <w:rsid w:val="009B4366"/>
    <w:rsid w:val="009B6692"/>
    <w:rsid w:val="009D1F41"/>
    <w:rsid w:val="009D227B"/>
    <w:rsid w:val="009D6254"/>
    <w:rsid w:val="009D75AF"/>
    <w:rsid w:val="009E2A5D"/>
    <w:rsid w:val="009E3F3C"/>
    <w:rsid w:val="009E7880"/>
    <w:rsid w:val="009F1A9A"/>
    <w:rsid w:val="009F3B0A"/>
    <w:rsid w:val="009F3B9E"/>
    <w:rsid w:val="009F4B75"/>
    <w:rsid w:val="009F4CF8"/>
    <w:rsid w:val="009F692D"/>
    <w:rsid w:val="009F6DB3"/>
    <w:rsid w:val="009F7235"/>
    <w:rsid w:val="00A01C26"/>
    <w:rsid w:val="00A01D5D"/>
    <w:rsid w:val="00A05C82"/>
    <w:rsid w:val="00A06C32"/>
    <w:rsid w:val="00A15375"/>
    <w:rsid w:val="00A16D1D"/>
    <w:rsid w:val="00A2088B"/>
    <w:rsid w:val="00A2414E"/>
    <w:rsid w:val="00A278C9"/>
    <w:rsid w:val="00A31D06"/>
    <w:rsid w:val="00A356CD"/>
    <w:rsid w:val="00A35964"/>
    <w:rsid w:val="00A36E8B"/>
    <w:rsid w:val="00A37567"/>
    <w:rsid w:val="00A42C1A"/>
    <w:rsid w:val="00A4555C"/>
    <w:rsid w:val="00A504D1"/>
    <w:rsid w:val="00A54487"/>
    <w:rsid w:val="00A64D9B"/>
    <w:rsid w:val="00A702CA"/>
    <w:rsid w:val="00A70EBD"/>
    <w:rsid w:val="00A71CC7"/>
    <w:rsid w:val="00A7303E"/>
    <w:rsid w:val="00A73979"/>
    <w:rsid w:val="00A73FB8"/>
    <w:rsid w:val="00A76D79"/>
    <w:rsid w:val="00A80DD5"/>
    <w:rsid w:val="00A829E0"/>
    <w:rsid w:val="00A83330"/>
    <w:rsid w:val="00A85A3D"/>
    <w:rsid w:val="00A946FF"/>
    <w:rsid w:val="00A97FE3"/>
    <w:rsid w:val="00AA28AA"/>
    <w:rsid w:val="00AA5332"/>
    <w:rsid w:val="00AB72E8"/>
    <w:rsid w:val="00AB7DF4"/>
    <w:rsid w:val="00AC1DB7"/>
    <w:rsid w:val="00AC374B"/>
    <w:rsid w:val="00AC384A"/>
    <w:rsid w:val="00AD1C5D"/>
    <w:rsid w:val="00AD32E9"/>
    <w:rsid w:val="00AD3639"/>
    <w:rsid w:val="00AD71B1"/>
    <w:rsid w:val="00AE26D8"/>
    <w:rsid w:val="00AE4649"/>
    <w:rsid w:val="00AE49E1"/>
    <w:rsid w:val="00AE607D"/>
    <w:rsid w:val="00AF0178"/>
    <w:rsid w:val="00AF1BF4"/>
    <w:rsid w:val="00AF69BF"/>
    <w:rsid w:val="00AF7C4E"/>
    <w:rsid w:val="00B02506"/>
    <w:rsid w:val="00B026C7"/>
    <w:rsid w:val="00B054FF"/>
    <w:rsid w:val="00B06DFC"/>
    <w:rsid w:val="00B113D5"/>
    <w:rsid w:val="00B15D50"/>
    <w:rsid w:val="00B16866"/>
    <w:rsid w:val="00B169CD"/>
    <w:rsid w:val="00B16CBF"/>
    <w:rsid w:val="00B219FC"/>
    <w:rsid w:val="00B226C5"/>
    <w:rsid w:val="00B23497"/>
    <w:rsid w:val="00B27AB8"/>
    <w:rsid w:val="00B41A82"/>
    <w:rsid w:val="00B42B7D"/>
    <w:rsid w:val="00B4389D"/>
    <w:rsid w:val="00B444B7"/>
    <w:rsid w:val="00B454D5"/>
    <w:rsid w:val="00B51C2B"/>
    <w:rsid w:val="00B602E1"/>
    <w:rsid w:val="00B613CC"/>
    <w:rsid w:val="00B72000"/>
    <w:rsid w:val="00B72539"/>
    <w:rsid w:val="00B77F76"/>
    <w:rsid w:val="00B80C7D"/>
    <w:rsid w:val="00B81632"/>
    <w:rsid w:val="00B8239F"/>
    <w:rsid w:val="00B82404"/>
    <w:rsid w:val="00B82579"/>
    <w:rsid w:val="00B87010"/>
    <w:rsid w:val="00B875B1"/>
    <w:rsid w:val="00B87CBF"/>
    <w:rsid w:val="00B92F7B"/>
    <w:rsid w:val="00B9713F"/>
    <w:rsid w:val="00B97450"/>
    <w:rsid w:val="00BA1B28"/>
    <w:rsid w:val="00BA70E7"/>
    <w:rsid w:val="00BB2828"/>
    <w:rsid w:val="00BB39FF"/>
    <w:rsid w:val="00BB48D2"/>
    <w:rsid w:val="00BB5B76"/>
    <w:rsid w:val="00BB6E4A"/>
    <w:rsid w:val="00BB7035"/>
    <w:rsid w:val="00BB7398"/>
    <w:rsid w:val="00BC017B"/>
    <w:rsid w:val="00BC671C"/>
    <w:rsid w:val="00BC76C6"/>
    <w:rsid w:val="00BC7CE7"/>
    <w:rsid w:val="00BD75DC"/>
    <w:rsid w:val="00BE0F5A"/>
    <w:rsid w:val="00BE3025"/>
    <w:rsid w:val="00BE305B"/>
    <w:rsid w:val="00BE383E"/>
    <w:rsid w:val="00BE3F30"/>
    <w:rsid w:val="00BE4356"/>
    <w:rsid w:val="00BE7A7D"/>
    <w:rsid w:val="00BF0476"/>
    <w:rsid w:val="00BF04CF"/>
    <w:rsid w:val="00BF2E53"/>
    <w:rsid w:val="00BF677E"/>
    <w:rsid w:val="00BF691B"/>
    <w:rsid w:val="00C006AF"/>
    <w:rsid w:val="00C02229"/>
    <w:rsid w:val="00C038DA"/>
    <w:rsid w:val="00C05DC8"/>
    <w:rsid w:val="00C05E4D"/>
    <w:rsid w:val="00C06515"/>
    <w:rsid w:val="00C237CF"/>
    <w:rsid w:val="00C240E3"/>
    <w:rsid w:val="00C2427F"/>
    <w:rsid w:val="00C242F1"/>
    <w:rsid w:val="00C262BC"/>
    <w:rsid w:val="00C343F6"/>
    <w:rsid w:val="00C37B8A"/>
    <w:rsid w:val="00C4153E"/>
    <w:rsid w:val="00C420B4"/>
    <w:rsid w:val="00C42AB5"/>
    <w:rsid w:val="00C43921"/>
    <w:rsid w:val="00C45202"/>
    <w:rsid w:val="00C45987"/>
    <w:rsid w:val="00C560A1"/>
    <w:rsid w:val="00C6116B"/>
    <w:rsid w:val="00C62707"/>
    <w:rsid w:val="00C66A1F"/>
    <w:rsid w:val="00C66B96"/>
    <w:rsid w:val="00C76DD8"/>
    <w:rsid w:val="00C851D9"/>
    <w:rsid w:val="00C87484"/>
    <w:rsid w:val="00C9017D"/>
    <w:rsid w:val="00C9611D"/>
    <w:rsid w:val="00C97401"/>
    <w:rsid w:val="00CA0424"/>
    <w:rsid w:val="00CA1135"/>
    <w:rsid w:val="00CA357F"/>
    <w:rsid w:val="00CA59B3"/>
    <w:rsid w:val="00CA742D"/>
    <w:rsid w:val="00CB049C"/>
    <w:rsid w:val="00CB1341"/>
    <w:rsid w:val="00CB1789"/>
    <w:rsid w:val="00CB360C"/>
    <w:rsid w:val="00CB47AF"/>
    <w:rsid w:val="00CB5279"/>
    <w:rsid w:val="00CC27FE"/>
    <w:rsid w:val="00CC6642"/>
    <w:rsid w:val="00CD1127"/>
    <w:rsid w:val="00CD14C3"/>
    <w:rsid w:val="00CD4ED1"/>
    <w:rsid w:val="00CD5227"/>
    <w:rsid w:val="00CD7615"/>
    <w:rsid w:val="00CE3715"/>
    <w:rsid w:val="00CE4165"/>
    <w:rsid w:val="00CE4BE2"/>
    <w:rsid w:val="00CE6B7D"/>
    <w:rsid w:val="00CE6FD4"/>
    <w:rsid w:val="00CF3780"/>
    <w:rsid w:val="00CF62AA"/>
    <w:rsid w:val="00D042D9"/>
    <w:rsid w:val="00D04FCA"/>
    <w:rsid w:val="00D0588D"/>
    <w:rsid w:val="00D06BFE"/>
    <w:rsid w:val="00D07271"/>
    <w:rsid w:val="00D074C1"/>
    <w:rsid w:val="00D07FFB"/>
    <w:rsid w:val="00D10A75"/>
    <w:rsid w:val="00D11557"/>
    <w:rsid w:val="00D1275F"/>
    <w:rsid w:val="00D23C1B"/>
    <w:rsid w:val="00D243B7"/>
    <w:rsid w:val="00D304BB"/>
    <w:rsid w:val="00D33E92"/>
    <w:rsid w:val="00D4147D"/>
    <w:rsid w:val="00D4398F"/>
    <w:rsid w:val="00D4427D"/>
    <w:rsid w:val="00D451F1"/>
    <w:rsid w:val="00D47726"/>
    <w:rsid w:val="00D47F78"/>
    <w:rsid w:val="00D565C9"/>
    <w:rsid w:val="00D62E47"/>
    <w:rsid w:val="00D6606B"/>
    <w:rsid w:val="00D6697D"/>
    <w:rsid w:val="00D71F2A"/>
    <w:rsid w:val="00D74722"/>
    <w:rsid w:val="00D75F11"/>
    <w:rsid w:val="00D800F0"/>
    <w:rsid w:val="00D80AD0"/>
    <w:rsid w:val="00D83A06"/>
    <w:rsid w:val="00D86736"/>
    <w:rsid w:val="00D931BF"/>
    <w:rsid w:val="00D942C6"/>
    <w:rsid w:val="00D97F02"/>
    <w:rsid w:val="00DA714C"/>
    <w:rsid w:val="00DB0E1A"/>
    <w:rsid w:val="00DB2670"/>
    <w:rsid w:val="00DB301F"/>
    <w:rsid w:val="00DD397D"/>
    <w:rsid w:val="00DE64F7"/>
    <w:rsid w:val="00DE68DE"/>
    <w:rsid w:val="00DF2559"/>
    <w:rsid w:val="00DF2686"/>
    <w:rsid w:val="00DF7A84"/>
    <w:rsid w:val="00E00C8A"/>
    <w:rsid w:val="00E0217B"/>
    <w:rsid w:val="00E0367B"/>
    <w:rsid w:val="00E042BB"/>
    <w:rsid w:val="00E06199"/>
    <w:rsid w:val="00E06E78"/>
    <w:rsid w:val="00E07805"/>
    <w:rsid w:val="00E1505B"/>
    <w:rsid w:val="00E238CE"/>
    <w:rsid w:val="00E2715C"/>
    <w:rsid w:val="00E30382"/>
    <w:rsid w:val="00E36A81"/>
    <w:rsid w:val="00E3756E"/>
    <w:rsid w:val="00E41225"/>
    <w:rsid w:val="00E42A71"/>
    <w:rsid w:val="00E45083"/>
    <w:rsid w:val="00E46904"/>
    <w:rsid w:val="00E46993"/>
    <w:rsid w:val="00E47F97"/>
    <w:rsid w:val="00E561CF"/>
    <w:rsid w:val="00E62E88"/>
    <w:rsid w:val="00E718E9"/>
    <w:rsid w:val="00E7267A"/>
    <w:rsid w:val="00E804DD"/>
    <w:rsid w:val="00E8631D"/>
    <w:rsid w:val="00E87041"/>
    <w:rsid w:val="00E94564"/>
    <w:rsid w:val="00E97FDB"/>
    <w:rsid w:val="00EA1C24"/>
    <w:rsid w:val="00EA3E55"/>
    <w:rsid w:val="00EA7E92"/>
    <w:rsid w:val="00EB2852"/>
    <w:rsid w:val="00EB2EA5"/>
    <w:rsid w:val="00EB5121"/>
    <w:rsid w:val="00EB6AB2"/>
    <w:rsid w:val="00EC3844"/>
    <w:rsid w:val="00EC4DFD"/>
    <w:rsid w:val="00EC622C"/>
    <w:rsid w:val="00ED3023"/>
    <w:rsid w:val="00ED445F"/>
    <w:rsid w:val="00ED6B28"/>
    <w:rsid w:val="00ED74EF"/>
    <w:rsid w:val="00EE0E9A"/>
    <w:rsid w:val="00EE22AD"/>
    <w:rsid w:val="00EE3154"/>
    <w:rsid w:val="00EE3BE1"/>
    <w:rsid w:val="00EE4B70"/>
    <w:rsid w:val="00EE50B5"/>
    <w:rsid w:val="00EE79E1"/>
    <w:rsid w:val="00EF2568"/>
    <w:rsid w:val="00EF560C"/>
    <w:rsid w:val="00EF779D"/>
    <w:rsid w:val="00F01DE0"/>
    <w:rsid w:val="00F061FD"/>
    <w:rsid w:val="00F11206"/>
    <w:rsid w:val="00F12726"/>
    <w:rsid w:val="00F144BE"/>
    <w:rsid w:val="00F22010"/>
    <w:rsid w:val="00F22E3F"/>
    <w:rsid w:val="00F22F2B"/>
    <w:rsid w:val="00F259DF"/>
    <w:rsid w:val="00F2648F"/>
    <w:rsid w:val="00F30FF9"/>
    <w:rsid w:val="00F32F63"/>
    <w:rsid w:val="00F40F68"/>
    <w:rsid w:val="00F422EF"/>
    <w:rsid w:val="00F43776"/>
    <w:rsid w:val="00F439C9"/>
    <w:rsid w:val="00F459A2"/>
    <w:rsid w:val="00F5580F"/>
    <w:rsid w:val="00F57F66"/>
    <w:rsid w:val="00F656DA"/>
    <w:rsid w:val="00F71302"/>
    <w:rsid w:val="00F729BF"/>
    <w:rsid w:val="00F73768"/>
    <w:rsid w:val="00F75023"/>
    <w:rsid w:val="00F76761"/>
    <w:rsid w:val="00F77649"/>
    <w:rsid w:val="00F7772E"/>
    <w:rsid w:val="00F77E21"/>
    <w:rsid w:val="00F77F23"/>
    <w:rsid w:val="00F8419C"/>
    <w:rsid w:val="00F874C3"/>
    <w:rsid w:val="00F87F5A"/>
    <w:rsid w:val="00F91651"/>
    <w:rsid w:val="00F92CC6"/>
    <w:rsid w:val="00F97BC7"/>
    <w:rsid w:val="00F97C31"/>
    <w:rsid w:val="00FA56F0"/>
    <w:rsid w:val="00FA6BB0"/>
    <w:rsid w:val="00FA6CEF"/>
    <w:rsid w:val="00FB0792"/>
    <w:rsid w:val="00FB49B0"/>
    <w:rsid w:val="00FB5158"/>
    <w:rsid w:val="00FB6479"/>
    <w:rsid w:val="00FC01A6"/>
    <w:rsid w:val="00FC05A4"/>
    <w:rsid w:val="00FC1BD5"/>
    <w:rsid w:val="00FC54E2"/>
    <w:rsid w:val="00FD1019"/>
    <w:rsid w:val="00FE5A06"/>
    <w:rsid w:val="00FE602A"/>
    <w:rsid w:val="00FE7B96"/>
    <w:rsid w:val="00FF27F4"/>
    <w:rsid w:val="00FF36DC"/>
    <w:rsid w:val="00FF4B24"/>
    <w:rsid w:val="00FF53FB"/>
    <w:rsid w:val="00FF587F"/>
    <w:rsid w:val="00FF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semiHidden/>
    <w:rsid w:val="00394368"/>
    <w:pPr>
      <w:spacing w:after="220" w:line="240" w:lineRule="atLeast"/>
      <w:ind w:left="-28"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1D17D0"/>
    <w:pPr>
      <w:keepNext/>
      <w:keepLines/>
      <w:pageBreakBefore/>
      <w:numPr>
        <w:numId w:val="1"/>
      </w:numPr>
      <w:spacing w:after="240" w:line="360" w:lineRule="exact"/>
      <w:ind w:left="851" w:hanging="851"/>
      <w:outlineLvl w:val="0"/>
    </w:pPr>
    <w:rPr>
      <w:rFonts w:ascii="Arial Narrow" w:eastAsiaTheme="majorEastAsia" w:hAnsi="Arial Narrow" w:cstheme="majorBidi"/>
      <w:b/>
      <w:bCs/>
      <w:color w:val="42145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1D17D0"/>
    <w:pPr>
      <w:keepNext/>
      <w:keepLines/>
      <w:numPr>
        <w:ilvl w:val="1"/>
        <w:numId w:val="1"/>
      </w:numPr>
      <w:spacing w:after="240" w:line="280" w:lineRule="exact"/>
      <w:ind w:left="851" w:hanging="851"/>
      <w:outlineLvl w:val="1"/>
    </w:pPr>
    <w:rPr>
      <w:rFonts w:ascii="Arial Narrow" w:eastAsiaTheme="majorEastAsia" w:hAnsi="Arial Narrow" w:cstheme="majorBidi"/>
      <w:b/>
      <w:bCs/>
      <w:color w:val="42145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1D17D0"/>
    <w:pPr>
      <w:keepNext/>
      <w:keepLines/>
      <w:numPr>
        <w:ilvl w:val="2"/>
        <w:numId w:val="1"/>
      </w:numPr>
      <w:spacing w:after="240" w:line="280" w:lineRule="exact"/>
      <w:ind w:left="851" w:hanging="851"/>
      <w:outlineLvl w:val="2"/>
    </w:pPr>
    <w:rPr>
      <w:rFonts w:ascii="Arial Narrow" w:eastAsiaTheme="majorEastAsia" w:hAnsi="Arial Narrow" w:cstheme="majorBidi"/>
      <w:b/>
      <w:bCs/>
      <w:color w:val="939598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1D17D0"/>
    <w:pPr>
      <w:keepNext/>
      <w:keepLines/>
      <w:numPr>
        <w:ilvl w:val="3"/>
        <w:numId w:val="1"/>
      </w:numPr>
      <w:spacing w:after="240" w:line="280" w:lineRule="exact"/>
      <w:ind w:left="851" w:hanging="851"/>
      <w:outlineLvl w:val="3"/>
    </w:pPr>
    <w:rPr>
      <w:rFonts w:ascii="Arial Narrow" w:eastAsiaTheme="majorEastAsia" w:hAnsi="Arial Narrow" w:cstheme="majorBidi"/>
      <w:b/>
      <w:bCs/>
      <w:iCs/>
      <w:color w:val="93959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D17D0"/>
    <w:pPr>
      <w:keepNext/>
      <w:keepLines/>
      <w:numPr>
        <w:ilvl w:val="4"/>
        <w:numId w:val="1"/>
      </w:numPr>
      <w:spacing w:after="240" w:line="280" w:lineRule="exact"/>
      <w:ind w:left="851" w:hanging="851"/>
      <w:outlineLvl w:val="4"/>
    </w:pPr>
    <w:rPr>
      <w:rFonts w:ascii="Arial Narrow" w:eastAsiaTheme="majorEastAsia" w:hAnsi="Arial Narrow" w:cstheme="majorBidi"/>
      <w:b/>
      <w:color w:val="939598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D17D0"/>
    <w:pPr>
      <w:keepNext/>
      <w:keepLines/>
      <w:numPr>
        <w:ilvl w:val="5"/>
        <w:numId w:val="2"/>
      </w:numPr>
      <w:spacing w:after="240" w:line="280" w:lineRule="exact"/>
      <w:ind w:left="1134"/>
      <w:outlineLvl w:val="5"/>
    </w:pPr>
    <w:rPr>
      <w:rFonts w:ascii="Arial Narrow" w:eastAsiaTheme="majorEastAsia" w:hAnsi="Arial Narrow" w:cstheme="majorBidi"/>
      <w:b/>
      <w:iCs/>
      <w:color w:val="939598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D17D0"/>
    <w:pPr>
      <w:keepNext/>
      <w:keepLines/>
      <w:numPr>
        <w:ilvl w:val="6"/>
        <w:numId w:val="1"/>
      </w:numPr>
      <w:spacing w:after="240" w:line="280" w:lineRule="exact"/>
      <w:ind w:left="1134"/>
      <w:outlineLvl w:val="6"/>
    </w:pPr>
    <w:rPr>
      <w:rFonts w:ascii="Arial Narrow" w:eastAsiaTheme="majorEastAsia" w:hAnsi="Arial Narrow" w:cstheme="majorBidi"/>
      <w:b/>
      <w:iCs/>
      <w:color w:val="939598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D17D0"/>
    <w:pPr>
      <w:keepNext/>
      <w:keepLines/>
      <w:numPr>
        <w:ilvl w:val="7"/>
        <w:numId w:val="1"/>
      </w:numPr>
      <w:spacing w:after="240" w:line="280" w:lineRule="exact"/>
      <w:ind w:left="1418" w:hanging="1418"/>
      <w:outlineLvl w:val="7"/>
    </w:pPr>
    <w:rPr>
      <w:rFonts w:ascii="Arial Narrow" w:eastAsiaTheme="majorEastAsia" w:hAnsi="Arial Narrow" w:cstheme="majorBidi"/>
      <w:b/>
      <w:color w:val="93959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D17D0"/>
    <w:pPr>
      <w:keepNext/>
      <w:keepLines/>
      <w:pageBreakBefore/>
      <w:spacing w:after="240" w:line="360" w:lineRule="exact"/>
      <w:outlineLvl w:val="8"/>
    </w:pPr>
    <w:rPr>
      <w:rFonts w:ascii="Arial Narrow" w:eastAsiaTheme="majorEastAsia" w:hAnsi="Arial Narrow" w:cstheme="majorBidi"/>
      <w:b/>
      <w:iCs/>
      <w:color w:val="42145F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95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196569"/>
    <w:rPr>
      <w:rFonts w:ascii="Arial Narrow" w:eastAsiaTheme="majorEastAsia" w:hAnsi="Arial Narrow" w:cstheme="majorBidi"/>
      <w:b/>
      <w:bCs/>
      <w:color w:val="42145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569"/>
    <w:rPr>
      <w:rFonts w:ascii="Arial Narrow" w:eastAsiaTheme="majorEastAsia" w:hAnsi="Arial Narrow" w:cstheme="majorBidi"/>
      <w:b/>
      <w:bCs/>
      <w:color w:val="42145F"/>
      <w:sz w:val="20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6569"/>
    <w:rPr>
      <w:rFonts w:ascii="Arial Narrow" w:eastAsiaTheme="majorEastAsia" w:hAnsi="Arial Narrow" w:cstheme="majorBidi"/>
      <w:b/>
      <w:bCs/>
      <w:color w:val="939598"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6569"/>
    <w:rPr>
      <w:rFonts w:ascii="Arial Narrow" w:eastAsiaTheme="majorEastAsia" w:hAnsi="Arial Narrow" w:cstheme="majorBidi"/>
      <w:b/>
      <w:bCs/>
      <w:iCs/>
      <w:color w:val="939598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6569"/>
    <w:rPr>
      <w:rFonts w:ascii="Arial Narrow" w:eastAsiaTheme="majorEastAsia" w:hAnsi="Arial Narrow" w:cstheme="majorBidi"/>
      <w:b/>
      <w:color w:val="939598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6569"/>
    <w:rPr>
      <w:rFonts w:ascii="Arial Narrow" w:eastAsiaTheme="majorEastAsia" w:hAnsi="Arial Narrow" w:cstheme="majorBidi"/>
      <w:b/>
      <w:iCs/>
      <w:color w:val="939598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569"/>
    <w:rPr>
      <w:rFonts w:ascii="Arial Narrow" w:eastAsiaTheme="majorEastAsia" w:hAnsi="Arial Narrow" w:cstheme="majorBidi"/>
      <w:b/>
      <w:iCs/>
      <w:color w:val="939598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6569"/>
    <w:rPr>
      <w:rFonts w:ascii="Arial Narrow" w:eastAsiaTheme="majorEastAsia" w:hAnsi="Arial Narrow" w:cstheme="majorBidi"/>
      <w:b/>
      <w:color w:val="939598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6569"/>
    <w:rPr>
      <w:rFonts w:ascii="Arial Narrow" w:eastAsiaTheme="majorEastAsia" w:hAnsi="Arial Narrow" w:cstheme="majorBidi"/>
      <w:b/>
      <w:iCs/>
      <w:color w:val="42145F"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656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semiHidden/>
    <w:rsid w:val="008A5786"/>
    <w:pPr>
      <w:pBdr>
        <w:top w:val="single" w:sz="4" w:space="1" w:color="CECECE"/>
      </w:pBdr>
      <w:tabs>
        <w:tab w:val="right" w:pos="9923"/>
      </w:tabs>
      <w:spacing w:before="240" w:after="80"/>
      <w:ind w:left="11"/>
    </w:pPr>
    <w:rPr>
      <w:rFonts w:ascii="Arial Narrow" w:hAnsi="Arial Narrow"/>
      <w:b/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6569"/>
    <w:rPr>
      <w:rFonts w:ascii="Arial Narrow" w:hAnsi="Arial Narrow"/>
      <w:b/>
      <w:color w:val="808080"/>
      <w:sz w:val="16"/>
    </w:rPr>
  </w:style>
  <w:style w:type="paragraph" w:customStyle="1" w:styleId="PageTitle">
    <w:name w:val="Page Title"/>
    <w:basedOn w:val="Normal"/>
    <w:semiHidden/>
    <w:rsid w:val="00C45987"/>
    <w:pPr>
      <w:spacing w:after="0" w:line="240" w:lineRule="auto"/>
      <w:ind w:left="3402"/>
    </w:pPr>
    <w:rPr>
      <w:rFonts w:ascii="Arial Black" w:hAnsi="Arial Black"/>
      <w:color w:val="808080"/>
      <w:sz w:val="24"/>
    </w:rPr>
  </w:style>
  <w:style w:type="paragraph" w:customStyle="1" w:styleId="FooterText">
    <w:name w:val="Footer Text"/>
    <w:basedOn w:val="Normal"/>
    <w:semiHidden/>
    <w:rsid w:val="001D17D0"/>
    <w:pPr>
      <w:spacing w:after="0" w:line="200" w:lineRule="exact"/>
      <w:ind w:left="567" w:right="284"/>
    </w:pPr>
    <w:rPr>
      <w:rFonts w:ascii="Arial Narrow" w:hAnsi="Arial Narrow"/>
      <w:b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7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A3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00B48"/>
  </w:style>
  <w:style w:type="paragraph" w:customStyle="1" w:styleId="ProjectName">
    <w:name w:val="Project Name"/>
    <w:basedOn w:val="Normal"/>
    <w:next w:val="Normal"/>
    <w:semiHidden/>
    <w:rsid w:val="001D17D0"/>
    <w:pPr>
      <w:spacing w:before="30" w:after="30"/>
      <w:ind w:left="0"/>
    </w:pPr>
    <w:rPr>
      <w:rFonts w:ascii="Arial Black" w:hAnsi="Arial Black"/>
      <w:color w:val="808080"/>
      <w:sz w:val="22"/>
    </w:rPr>
  </w:style>
  <w:style w:type="paragraph" w:customStyle="1" w:styleId="TableHeading">
    <w:name w:val="Table Heading"/>
    <w:basedOn w:val="Normal"/>
    <w:next w:val="Normal"/>
    <w:semiHidden/>
    <w:rsid w:val="001D17D0"/>
    <w:pPr>
      <w:spacing w:before="100" w:after="100" w:line="200" w:lineRule="exact"/>
      <w:ind w:left="85"/>
    </w:pPr>
    <w:rPr>
      <w:rFonts w:ascii="Arial Black" w:hAnsi="Arial Black"/>
      <w:sz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BB0"/>
    <w:pPr>
      <w:pageBreakBefore w:val="0"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FA6BB0"/>
    <w:rPr>
      <w:color w:val="0000FF" w:themeColor="hyperlink"/>
      <w:u w:val="single"/>
    </w:rPr>
  </w:style>
  <w:style w:type="paragraph" w:customStyle="1" w:styleId="Name1">
    <w:name w:val="Name 1"/>
    <w:basedOn w:val="Normal"/>
    <w:rsid w:val="00CE6FD4"/>
    <w:pPr>
      <w:spacing w:after="160" w:line="320" w:lineRule="exact"/>
      <w:ind w:left="0"/>
      <w:jc w:val="right"/>
    </w:pPr>
    <w:rPr>
      <w:rFonts w:ascii="Arial Black" w:hAnsi="Arial Black"/>
      <w:color w:val="42145F"/>
      <w:sz w:val="36"/>
    </w:rPr>
  </w:style>
  <w:style w:type="paragraph" w:customStyle="1" w:styleId="Projectrole1">
    <w:name w:val="Project role 1"/>
    <w:basedOn w:val="Normal"/>
    <w:rsid w:val="0035670A"/>
    <w:pPr>
      <w:spacing w:after="160"/>
      <w:ind w:left="0"/>
      <w:jc w:val="right"/>
    </w:pPr>
    <w:rPr>
      <w:rFonts w:ascii="Arial Narrow" w:hAnsi="Arial Narrow"/>
      <w:caps/>
      <w:color w:val="42145F"/>
    </w:rPr>
  </w:style>
  <w:style w:type="paragraph" w:customStyle="1" w:styleId="Collateralheading">
    <w:name w:val="Collateral heading"/>
    <w:basedOn w:val="Normal"/>
    <w:next w:val="Bodynarrow"/>
    <w:semiHidden/>
    <w:unhideWhenUsed/>
    <w:rsid w:val="00E804DD"/>
    <w:pPr>
      <w:keepNext/>
      <w:widowControl w:val="0"/>
      <w:spacing w:before="80" w:after="120"/>
      <w:ind w:left="3402"/>
    </w:pPr>
    <w:rPr>
      <w:rFonts w:ascii="Arial Black" w:hAnsi="Arial Black"/>
      <w:color w:val="42145F"/>
      <w:sz w:val="18"/>
    </w:rPr>
  </w:style>
  <w:style w:type="paragraph" w:customStyle="1" w:styleId="Bodynarrow">
    <w:name w:val="Body narrow"/>
    <w:basedOn w:val="Normal"/>
    <w:qFormat/>
    <w:rsid w:val="00394368"/>
    <w:pPr>
      <w:spacing w:before="40" w:after="120"/>
      <w:ind w:left="3402"/>
    </w:pPr>
    <w:rPr>
      <w:rFonts w:ascii="Arial Narrow" w:hAnsi="Arial Narrow"/>
      <w:sz w:val="19"/>
    </w:rPr>
  </w:style>
  <w:style w:type="paragraph" w:customStyle="1" w:styleId="Sidebarheading">
    <w:name w:val="Sidebar heading"/>
    <w:basedOn w:val="Normal"/>
    <w:next w:val="Sidebartext"/>
    <w:qFormat/>
    <w:rsid w:val="00416148"/>
    <w:pPr>
      <w:framePr w:hSpace="181" w:wrap="around" w:hAnchor="margin" w:x="109" w:y="182"/>
      <w:spacing w:before="40" w:after="120"/>
      <w:ind w:left="113"/>
    </w:pPr>
    <w:rPr>
      <w:rFonts w:ascii="Arial Narrow" w:hAnsi="Arial Narrow"/>
      <w:b/>
      <w:caps/>
      <w:color w:val="42145F"/>
      <w:sz w:val="18"/>
    </w:rPr>
  </w:style>
  <w:style w:type="paragraph" w:customStyle="1" w:styleId="Sidebartext">
    <w:name w:val="Sidebar text"/>
    <w:basedOn w:val="Sidebarheading"/>
    <w:qFormat/>
    <w:rsid w:val="0080626A"/>
    <w:pPr>
      <w:framePr w:wrap="around"/>
    </w:pPr>
    <w:rPr>
      <w:b w:val="0"/>
      <w:caps w:val="0"/>
      <w:color w:val="auto"/>
    </w:rPr>
  </w:style>
  <w:style w:type="paragraph" w:customStyle="1" w:styleId="Sidebarbullet">
    <w:name w:val="Sidebar bullet"/>
    <w:basedOn w:val="Sidebartext"/>
    <w:qFormat/>
    <w:rsid w:val="00577EDD"/>
    <w:pPr>
      <w:framePr w:wrap="around"/>
      <w:numPr>
        <w:numId w:val="3"/>
      </w:numPr>
      <w:spacing w:after="60"/>
    </w:pPr>
  </w:style>
  <w:style w:type="paragraph" w:customStyle="1" w:styleId="Collateralsubheading">
    <w:name w:val="Collateral sub heading"/>
    <w:basedOn w:val="Bodynarrow"/>
    <w:semiHidden/>
    <w:unhideWhenUsed/>
    <w:rsid w:val="00A2088B"/>
    <w:pPr>
      <w:spacing w:before="80"/>
    </w:pPr>
    <w:rPr>
      <w:b/>
      <w:caps/>
      <w:color w:val="42145F"/>
      <w:sz w:val="18"/>
    </w:rPr>
  </w:style>
  <w:style w:type="paragraph" w:customStyle="1" w:styleId="Bodynarrowbullet">
    <w:name w:val="Body narrow bullet"/>
    <w:basedOn w:val="Bodynarrow"/>
    <w:qFormat/>
    <w:rsid w:val="00394368"/>
    <w:pPr>
      <w:numPr>
        <w:numId w:val="4"/>
      </w:numPr>
      <w:tabs>
        <w:tab w:val="left" w:pos="198"/>
      </w:tabs>
      <w:spacing w:after="60"/>
    </w:pPr>
  </w:style>
  <w:style w:type="paragraph" w:customStyle="1" w:styleId="Bodynarrowarrow">
    <w:name w:val="Body narrow arrow"/>
    <w:basedOn w:val="Bodynarrowbullet"/>
    <w:qFormat/>
    <w:rsid w:val="00394368"/>
    <w:pPr>
      <w:numPr>
        <w:numId w:val="5"/>
      </w:numPr>
      <w:tabs>
        <w:tab w:val="clear" w:pos="198"/>
      </w:tabs>
      <w:ind w:left="3901" w:hanging="3646"/>
    </w:pPr>
  </w:style>
  <w:style w:type="paragraph" w:customStyle="1" w:styleId="Projectrole2">
    <w:name w:val="Project role 2"/>
    <w:basedOn w:val="Projectrole1"/>
    <w:semiHidden/>
    <w:rsid w:val="00CE6FD4"/>
    <w:rPr>
      <w:sz w:val="16"/>
      <w:szCs w:val="16"/>
    </w:rPr>
  </w:style>
  <w:style w:type="paragraph" w:customStyle="1" w:styleId="Name2">
    <w:name w:val="Name 2"/>
    <w:basedOn w:val="Name1"/>
    <w:semiHidden/>
    <w:rsid w:val="0092279E"/>
    <w:rPr>
      <w:sz w:val="28"/>
    </w:rPr>
  </w:style>
  <w:style w:type="character" w:styleId="Strong">
    <w:name w:val="Strong"/>
    <w:basedOn w:val="DefaultParagraphFont"/>
    <w:uiPriority w:val="22"/>
    <w:semiHidden/>
    <w:rsid w:val="007942CD"/>
    <w:rPr>
      <w:b/>
      <w:bCs/>
    </w:rPr>
  </w:style>
  <w:style w:type="paragraph" w:customStyle="1" w:styleId="Bodyheading">
    <w:name w:val="Body heading"/>
    <w:basedOn w:val="Collateralheading"/>
    <w:next w:val="Bodynarrow"/>
    <w:qFormat/>
    <w:rsid w:val="0092279E"/>
  </w:style>
  <w:style w:type="paragraph" w:customStyle="1" w:styleId="Bodysubheading">
    <w:name w:val="Body sub heading"/>
    <w:basedOn w:val="Bodynarrow"/>
    <w:next w:val="Bodynarrow"/>
    <w:qFormat/>
    <w:rsid w:val="00B875B1"/>
    <w:pPr>
      <w:spacing w:before="120"/>
    </w:pPr>
    <w:rPr>
      <w:b/>
    </w:rPr>
  </w:style>
  <w:style w:type="paragraph" w:customStyle="1" w:styleId="CVName">
    <w:name w:val="CVName"/>
    <w:basedOn w:val="Name1"/>
    <w:semiHidden/>
    <w:unhideWhenUsed/>
    <w:rsid w:val="00512389"/>
  </w:style>
  <w:style w:type="paragraph" w:customStyle="1" w:styleId="CVTitle">
    <w:name w:val="CVTitle"/>
    <w:basedOn w:val="Projectrole1"/>
    <w:semiHidden/>
    <w:unhideWhenUsed/>
    <w:rsid w:val="00512389"/>
  </w:style>
  <w:style w:type="paragraph" w:customStyle="1" w:styleId="CVHead">
    <w:name w:val="CVHead"/>
    <w:basedOn w:val="Collateralheading"/>
    <w:semiHidden/>
    <w:unhideWhenUsed/>
    <w:rsid w:val="00512389"/>
  </w:style>
  <w:style w:type="character" w:customStyle="1" w:styleId="Bodynarrowbold">
    <w:name w:val="Body narrow bold"/>
    <w:uiPriority w:val="1"/>
    <w:rsid w:val="005A4B2C"/>
    <w:rPr>
      <w:rFonts w:ascii="Arial Narrow" w:hAnsi="Arial Narrow"/>
      <w:b/>
      <w:sz w:val="19"/>
    </w:rPr>
  </w:style>
  <w:style w:type="paragraph" w:customStyle="1" w:styleId="Image">
    <w:name w:val="Image"/>
    <w:basedOn w:val="Normal"/>
    <w:semiHidden/>
    <w:rsid w:val="00E46993"/>
    <w:pPr>
      <w:framePr w:wrap="auto" w:vAnchor="page" w:hAnchor="margin" w:y="2184"/>
      <w:spacing w:after="0" w:line="240" w:lineRule="auto"/>
    </w:pPr>
  </w:style>
  <w:style w:type="paragraph" w:customStyle="1" w:styleId="Para0">
    <w:name w:val="Para 0"/>
    <w:basedOn w:val="Normal"/>
    <w:link w:val="Para0Char"/>
    <w:rsid w:val="00B87CBF"/>
    <w:pPr>
      <w:spacing w:line="240" w:lineRule="auto"/>
      <w:ind w:left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Para0Char">
    <w:name w:val="Para 0 Char"/>
    <w:basedOn w:val="DefaultParagraphFont"/>
    <w:link w:val="Para0"/>
    <w:rsid w:val="00B87CBF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Para0bullet">
    <w:name w:val="Para 0 bullet"/>
    <w:basedOn w:val="Para0"/>
    <w:link w:val="Para0bulletChar"/>
    <w:rsid w:val="0083551B"/>
    <w:pPr>
      <w:numPr>
        <w:numId w:val="6"/>
      </w:numPr>
      <w:spacing w:after="60"/>
    </w:pPr>
  </w:style>
  <w:style w:type="character" w:customStyle="1" w:styleId="Para0bulletChar">
    <w:name w:val="Para 0 bullet Char"/>
    <w:basedOn w:val="Para0Char"/>
    <w:link w:val="Para0bullet"/>
    <w:rsid w:val="0083551B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CVCo">
    <w:name w:val="CVCo"/>
    <w:basedOn w:val="CVName"/>
    <w:rsid w:val="0083551B"/>
    <w:pPr>
      <w:keepNext/>
      <w:spacing w:after="60" w:line="240" w:lineRule="auto"/>
      <w:jc w:val="left"/>
    </w:pPr>
    <w:rPr>
      <w:rFonts w:ascii="Arial" w:eastAsia="Times New Roman" w:hAnsi="Arial" w:cs="Times New Roman"/>
      <w:b/>
      <w:i/>
      <w:color w:val="000000"/>
      <w:sz w:val="20"/>
      <w:szCs w:val="20"/>
    </w:rPr>
  </w:style>
  <w:style w:type="paragraph" w:customStyle="1" w:styleId="CVPosTitle">
    <w:name w:val="CVPosTitle"/>
    <w:basedOn w:val="CVName"/>
    <w:rsid w:val="0083551B"/>
    <w:pPr>
      <w:keepNext/>
      <w:spacing w:after="120" w:line="240" w:lineRule="auto"/>
      <w:jc w:val="lef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B602E1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semiHidden/>
    <w:rsid w:val="00394368"/>
    <w:pPr>
      <w:spacing w:after="220" w:line="240" w:lineRule="atLeast"/>
      <w:ind w:left="-28"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1D17D0"/>
    <w:pPr>
      <w:keepNext/>
      <w:keepLines/>
      <w:pageBreakBefore/>
      <w:numPr>
        <w:numId w:val="1"/>
      </w:numPr>
      <w:spacing w:after="240" w:line="360" w:lineRule="exact"/>
      <w:ind w:left="851" w:hanging="851"/>
      <w:outlineLvl w:val="0"/>
    </w:pPr>
    <w:rPr>
      <w:rFonts w:ascii="Arial Narrow" w:eastAsiaTheme="majorEastAsia" w:hAnsi="Arial Narrow" w:cstheme="majorBidi"/>
      <w:b/>
      <w:bCs/>
      <w:color w:val="42145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1D17D0"/>
    <w:pPr>
      <w:keepNext/>
      <w:keepLines/>
      <w:numPr>
        <w:ilvl w:val="1"/>
        <w:numId w:val="1"/>
      </w:numPr>
      <w:spacing w:after="240" w:line="280" w:lineRule="exact"/>
      <w:ind w:left="851" w:hanging="851"/>
      <w:outlineLvl w:val="1"/>
    </w:pPr>
    <w:rPr>
      <w:rFonts w:ascii="Arial Narrow" w:eastAsiaTheme="majorEastAsia" w:hAnsi="Arial Narrow" w:cstheme="majorBidi"/>
      <w:b/>
      <w:bCs/>
      <w:color w:val="42145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1D17D0"/>
    <w:pPr>
      <w:keepNext/>
      <w:keepLines/>
      <w:numPr>
        <w:ilvl w:val="2"/>
        <w:numId w:val="1"/>
      </w:numPr>
      <w:spacing w:after="240" w:line="280" w:lineRule="exact"/>
      <w:ind w:left="851" w:hanging="851"/>
      <w:outlineLvl w:val="2"/>
    </w:pPr>
    <w:rPr>
      <w:rFonts w:ascii="Arial Narrow" w:eastAsiaTheme="majorEastAsia" w:hAnsi="Arial Narrow" w:cstheme="majorBidi"/>
      <w:b/>
      <w:bCs/>
      <w:color w:val="939598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1D17D0"/>
    <w:pPr>
      <w:keepNext/>
      <w:keepLines/>
      <w:numPr>
        <w:ilvl w:val="3"/>
        <w:numId w:val="1"/>
      </w:numPr>
      <w:spacing w:after="240" w:line="280" w:lineRule="exact"/>
      <w:ind w:left="851" w:hanging="851"/>
      <w:outlineLvl w:val="3"/>
    </w:pPr>
    <w:rPr>
      <w:rFonts w:ascii="Arial Narrow" w:eastAsiaTheme="majorEastAsia" w:hAnsi="Arial Narrow" w:cstheme="majorBidi"/>
      <w:b/>
      <w:bCs/>
      <w:iCs/>
      <w:color w:val="93959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D17D0"/>
    <w:pPr>
      <w:keepNext/>
      <w:keepLines/>
      <w:numPr>
        <w:ilvl w:val="4"/>
        <w:numId w:val="1"/>
      </w:numPr>
      <w:spacing w:after="240" w:line="280" w:lineRule="exact"/>
      <w:ind w:left="851" w:hanging="851"/>
      <w:outlineLvl w:val="4"/>
    </w:pPr>
    <w:rPr>
      <w:rFonts w:ascii="Arial Narrow" w:eastAsiaTheme="majorEastAsia" w:hAnsi="Arial Narrow" w:cstheme="majorBidi"/>
      <w:b/>
      <w:color w:val="939598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D17D0"/>
    <w:pPr>
      <w:keepNext/>
      <w:keepLines/>
      <w:numPr>
        <w:ilvl w:val="5"/>
        <w:numId w:val="2"/>
      </w:numPr>
      <w:spacing w:after="240" w:line="280" w:lineRule="exact"/>
      <w:ind w:left="1134"/>
      <w:outlineLvl w:val="5"/>
    </w:pPr>
    <w:rPr>
      <w:rFonts w:ascii="Arial Narrow" w:eastAsiaTheme="majorEastAsia" w:hAnsi="Arial Narrow" w:cstheme="majorBidi"/>
      <w:b/>
      <w:iCs/>
      <w:color w:val="939598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D17D0"/>
    <w:pPr>
      <w:keepNext/>
      <w:keepLines/>
      <w:numPr>
        <w:ilvl w:val="6"/>
        <w:numId w:val="1"/>
      </w:numPr>
      <w:spacing w:after="240" w:line="280" w:lineRule="exact"/>
      <w:ind w:left="1134"/>
      <w:outlineLvl w:val="6"/>
    </w:pPr>
    <w:rPr>
      <w:rFonts w:ascii="Arial Narrow" w:eastAsiaTheme="majorEastAsia" w:hAnsi="Arial Narrow" w:cstheme="majorBidi"/>
      <w:b/>
      <w:iCs/>
      <w:color w:val="939598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D17D0"/>
    <w:pPr>
      <w:keepNext/>
      <w:keepLines/>
      <w:numPr>
        <w:ilvl w:val="7"/>
        <w:numId w:val="1"/>
      </w:numPr>
      <w:spacing w:after="240" w:line="280" w:lineRule="exact"/>
      <w:ind w:left="1418" w:hanging="1418"/>
      <w:outlineLvl w:val="7"/>
    </w:pPr>
    <w:rPr>
      <w:rFonts w:ascii="Arial Narrow" w:eastAsiaTheme="majorEastAsia" w:hAnsi="Arial Narrow" w:cstheme="majorBidi"/>
      <w:b/>
      <w:color w:val="93959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D17D0"/>
    <w:pPr>
      <w:keepNext/>
      <w:keepLines/>
      <w:pageBreakBefore/>
      <w:spacing w:after="240" w:line="360" w:lineRule="exact"/>
      <w:outlineLvl w:val="8"/>
    </w:pPr>
    <w:rPr>
      <w:rFonts w:ascii="Arial Narrow" w:eastAsiaTheme="majorEastAsia" w:hAnsi="Arial Narrow" w:cstheme="majorBidi"/>
      <w:b/>
      <w:iCs/>
      <w:color w:val="42145F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95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196569"/>
    <w:rPr>
      <w:rFonts w:ascii="Arial Narrow" w:eastAsiaTheme="majorEastAsia" w:hAnsi="Arial Narrow" w:cstheme="majorBidi"/>
      <w:b/>
      <w:bCs/>
      <w:color w:val="42145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569"/>
    <w:rPr>
      <w:rFonts w:ascii="Arial Narrow" w:eastAsiaTheme="majorEastAsia" w:hAnsi="Arial Narrow" w:cstheme="majorBidi"/>
      <w:b/>
      <w:bCs/>
      <w:color w:val="42145F"/>
      <w:sz w:val="20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6569"/>
    <w:rPr>
      <w:rFonts w:ascii="Arial Narrow" w:eastAsiaTheme="majorEastAsia" w:hAnsi="Arial Narrow" w:cstheme="majorBidi"/>
      <w:b/>
      <w:bCs/>
      <w:color w:val="939598"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6569"/>
    <w:rPr>
      <w:rFonts w:ascii="Arial Narrow" w:eastAsiaTheme="majorEastAsia" w:hAnsi="Arial Narrow" w:cstheme="majorBidi"/>
      <w:b/>
      <w:bCs/>
      <w:iCs/>
      <w:color w:val="939598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6569"/>
    <w:rPr>
      <w:rFonts w:ascii="Arial Narrow" w:eastAsiaTheme="majorEastAsia" w:hAnsi="Arial Narrow" w:cstheme="majorBidi"/>
      <w:b/>
      <w:color w:val="939598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6569"/>
    <w:rPr>
      <w:rFonts w:ascii="Arial Narrow" w:eastAsiaTheme="majorEastAsia" w:hAnsi="Arial Narrow" w:cstheme="majorBidi"/>
      <w:b/>
      <w:iCs/>
      <w:color w:val="939598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569"/>
    <w:rPr>
      <w:rFonts w:ascii="Arial Narrow" w:eastAsiaTheme="majorEastAsia" w:hAnsi="Arial Narrow" w:cstheme="majorBidi"/>
      <w:b/>
      <w:iCs/>
      <w:color w:val="939598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6569"/>
    <w:rPr>
      <w:rFonts w:ascii="Arial Narrow" w:eastAsiaTheme="majorEastAsia" w:hAnsi="Arial Narrow" w:cstheme="majorBidi"/>
      <w:b/>
      <w:color w:val="939598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6569"/>
    <w:rPr>
      <w:rFonts w:ascii="Arial Narrow" w:eastAsiaTheme="majorEastAsia" w:hAnsi="Arial Narrow" w:cstheme="majorBidi"/>
      <w:b/>
      <w:iCs/>
      <w:color w:val="42145F"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656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semiHidden/>
    <w:rsid w:val="008A5786"/>
    <w:pPr>
      <w:pBdr>
        <w:top w:val="single" w:sz="4" w:space="1" w:color="CECECE"/>
      </w:pBdr>
      <w:tabs>
        <w:tab w:val="right" w:pos="9923"/>
      </w:tabs>
      <w:spacing w:before="240" w:after="80"/>
      <w:ind w:left="11"/>
    </w:pPr>
    <w:rPr>
      <w:rFonts w:ascii="Arial Narrow" w:hAnsi="Arial Narrow"/>
      <w:b/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6569"/>
    <w:rPr>
      <w:rFonts w:ascii="Arial Narrow" w:hAnsi="Arial Narrow"/>
      <w:b/>
      <w:color w:val="808080"/>
      <w:sz w:val="16"/>
    </w:rPr>
  </w:style>
  <w:style w:type="paragraph" w:customStyle="1" w:styleId="PageTitle">
    <w:name w:val="Page Title"/>
    <w:basedOn w:val="Normal"/>
    <w:semiHidden/>
    <w:rsid w:val="00C45987"/>
    <w:pPr>
      <w:spacing w:after="0" w:line="240" w:lineRule="auto"/>
      <w:ind w:left="3402"/>
    </w:pPr>
    <w:rPr>
      <w:rFonts w:ascii="Arial Black" w:hAnsi="Arial Black"/>
      <w:color w:val="808080"/>
      <w:sz w:val="24"/>
    </w:rPr>
  </w:style>
  <w:style w:type="paragraph" w:customStyle="1" w:styleId="FooterText">
    <w:name w:val="Footer Text"/>
    <w:basedOn w:val="Normal"/>
    <w:semiHidden/>
    <w:rsid w:val="001D17D0"/>
    <w:pPr>
      <w:spacing w:after="0" w:line="200" w:lineRule="exact"/>
      <w:ind w:left="567" w:right="284"/>
    </w:pPr>
    <w:rPr>
      <w:rFonts w:ascii="Arial Narrow" w:hAnsi="Arial Narrow"/>
      <w:b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7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A3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00B48"/>
  </w:style>
  <w:style w:type="paragraph" w:customStyle="1" w:styleId="ProjectName">
    <w:name w:val="Project Name"/>
    <w:basedOn w:val="Normal"/>
    <w:next w:val="Normal"/>
    <w:semiHidden/>
    <w:rsid w:val="001D17D0"/>
    <w:pPr>
      <w:spacing w:before="30" w:after="30"/>
      <w:ind w:left="0"/>
    </w:pPr>
    <w:rPr>
      <w:rFonts w:ascii="Arial Black" w:hAnsi="Arial Black"/>
      <w:color w:val="808080"/>
      <w:sz w:val="22"/>
    </w:rPr>
  </w:style>
  <w:style w:type="paragraph" w:customStyle="1" w:styleId="TableHeading">
    <w:name w:val="Table Heading"/>
    <w:basedOn w:val="Normal"/>
    <w:next w:val="Normal"/>
    <w:semiHidden/>
    <w:rsid w:val="001D17D0"/>
    <w:pPr>
      <w:spacing w:before="100" w:after="100" w:line="200" w:lineRule="exact"/>
      <w:ind w:left="85"/>
    </w:pPr>
    <w:rPr>
      <w:rFonts w:ascii="Arial Black" w:hAnsi="Arial Black"/>
      <w:sz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BB0"/>
    <w:pPr>
      <w:pageBreakBefore w:val="0"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FA6BB0"/>
    <w:rPr>
      <w:color w:val="0000FF" w:themeColor="hyperlink"/>
      <w:u w:val="single"/>
    </w:rPr>
  </w:style>
  <w:style w:type="paragraph" w:customStyle="1" w:styleId="Name1">
    <w:name w:val="Name 1"/>
    <w:basedOn w:val="Normal"/>
    <w:rsid w:val="00CE6FD4"/>
    <w:pPr>
      <w:spacing w:after="160" w:line="320" w:lineRule="exact"/>
      <w:ind w:left="0"/>
      <w:jc w:val="right"/>
    </w:pPr>
    <w:rPr>
      <w:rFonts w:ascii="Arial Black" w:hAnsi="Arial Black"/>
      <w:color w:val="42145F"/>
      <w:sz w:val="36"/>
    </w:rPr>
  </w:style>
  <w:style w:type="paragraph" w:customStyle="1" w:styleId="Projectrole1">
    <w:name w:val="Project role 1"/>
    <w:basedOn w:val="Normal"/>
    <w:rsid w:val="0035670A"/>
    <w:pPr>
      <w:spacing w:after="160"/>
      <w:ind w:left="0"/>
      <w:jc w:val="right"/>
    </w:pPr>
    <w:rPr>
      <w:rFonts w:ascii="Arial Narrow" w:hAnsi="Arial Narrow"/>
      <w:caps/>
      <w:color w:val="42145F"/>
    </w:rPr>
  </w:style>
  <w:style w:type="paragraph" w:customStyle="1" w:styleId="Collateralheading">
    <w:name w:val="Collateral heading"/>
    <w:basedOn w:val="Normal"/>
    <w:next w:val="Bodynarrow"/>
    <w:semiHidden/>
    <w:unhideWhenUsed/>
    <w:rsid w:val="00E804DD"/>
    <w:pPr>
      <w:keepNext/>
      <w:widowControl w:val="0"/>
      <w:spacing w:before="80" w:after="120"/>
      <w:ind w:left="3402"/>
    </w:pPr>
    <w:rPr>
      <w:rFonts w:ascii="Arial Black" w:hAnsi="Arial Black"/>
      <w:color w:val="42145F"/>
      <w:sz w:val="18"/>
    </w:rPr>
  </w:style>
  <w:style w:type="paragraph" w:customStyle="1" w:styleId="Bodynarrow">
    <w:name w:val="Body narrow"/>
    <w:basedOn w:val="Normal"/>
    <w:qFormat/>
    <w:rsid w:val="00394368"/>
    <w:pPr>
      <w:spacing w:before="40" w:after="120"/>
      <w:ind w:left="3402"/>
    </w:pPr>
    <w:rPr>
      <w:rFonts w:ascii="Arial Narrow" w:hAnsi="Arial Narrow"/>
      <w:sz w:val="19"/>
    </w:rPr>
  </w:style>
  <w:style w:type="paragraph" w:customStyle="1" w:styleId="Sidebarheading">
    <w:name w:val="Sidebar heading"/>
    <w:basedOn w:val="Normal"/>
    <w:next w:val="Sidebartext"/>
    <w:qFormat/>
    <w:rsid w:val="00416148"/>
    <w:pPr>
      <w:framePr w:hSpace="181" w:wrap="around" w:hAnchor="margin" w:x="109" w:y="182"/>
      <w:spacing w:before="40" w:after="120"/>
      <w:ind w:left="113"/>
    </w:pPr>
    <w:rPr>
      <w:rFonts w:ascii="Arial Narrow" w:hAnsi="Arial Narrow"/>
      <w:b/>
      <w:caps/>
      <w:color w:val="42145F"/>
      <w:sz w:val="18"/>
    </w:rPr>
  </w:style>
  <w:style w:type="paragraph" w:customStyle="1" w:styleId="Sidebartext">
    <w:name w:val="Sidebar text"/>
    <w:basedOn w:val="Sidebarheading"/>
    <w:qFormat/>
    <w:rsid w:val="0080626A"/>
    <w:pPr>
      <w:framePr w:wrap="around"/>
    </w:pPr>
    <w:rPr>
      <w:b w:val="0"/>
      <w:caps w:val="0"/>
      <w:color w:val="auto"/>
    </w:rPr>
  </w:style>
  <w:style w:type="paragraph" w:customStyle="1" w:styleId="Sidebarbullet">
    <w:name w:val="Sidebar bullet"/>
    <w:basedOn w:val="Sidebartext"/>
    <w:qFormat/>
    <w:rsid w:val="00577EDD"/>
    <w:pPr>
      <w:framePr w:wrap="around"/>
      <w:numPr>
        <w:numId w:val="3"/>
      </w:numPr>
      <w:spacing w:after="60"/>
    </w:pPr>
  </w:style>
  <w:style w:type="paragraph" w:customStyle="1" w:styleId="Collateralsubheading">
    <w:name w:val="Collateral sub heading"/>
    <w:basedOn w:val="Bodynarrow"/>
    <w:semiHidden/>
    <w:unhideWhenUsed/>
    <w:rsid w:val="00A2088B"/>
    <w:pPr>
      <w:spacing w:before="80"/>
    </w:pPr>
    <w:rPr>
      <w:b/>
      <w:caps/>
      <w:color w:val="42145F"/>
      <w:sz w:val="18"/>
    </w:rPr>
  </w:style>
  <w:style w:type="paragraph" w:customStyle="1" w:styleId="Bodynarrowbullet">
    <w:name w:val="Body narrow bullet"/>
    <w:basedOn w:val="Bodynarrow"/>
    <w:qFormat/>
    <w:rsid w:val="00394368"/>
    <w:pPr>
      <w:numPr>
        <w:numId w:val="4"/>
      </w:numPr>
      <w:tabs>
        <w:tab w:val="left" w:pos="198"/>
      </w:tabs>
      <w:spacing w:after="60"/>
    </w:pPr>
  </w:style>
  <w:style w:type="paragraph" w:customStyle="1" w:styleId="Bodynarrowarrow">
    <w:name w:val="Body narrow arrow"/>
    <w:basedOn w:val="Bodynarrowbullet"/>
    <w:qFormat/>
    <w:rsid w:val="00394368"/>
    <w:pPr>
      <w:numPr>
        <w:numId w:val="5"/>
      </w:numPr>
      <w:tabs>
        <w:tab w:val="clear" w:pos="198"/>
      </w:tabs>
      <w:ind w:left="3901" w:hanging="3646"/>
    </w:pPr>
  </w:style>
  <w:style w:type="paragraph" w:customStyle="1" w:styleId="Projectrole2">
    <w:name w:val="Project role 2"/>
    <w:basedOn w:val="Projectrole1"/>
    <w:semiHidden/>
    <w:rsid w:val="00CE6FD4"/>
    <w:rPr>
      <w:sz w:val="16"/>
      <w:szCs w:val="16"/>
    </w:rPr>
  </w:style>
  <w:style w:type="paragraph" w:customStyle="1" w:styleId="Name2">
    <w:name w:val="Name 2"/>
    <w:basedOn w:val="Name1"/>
    <w:semiHidden/>
    <w:rsid w:val="0092279E"/>
    <w:rPr>
      <w:sz w:val="28"/>
    </w:rPr>
  </w:style>
  <w:style w:type="character" w:styleId="Strong">
    <w:name w:val="Strong"/>
    <w:basedOn w:val="DefaultParagraphFont"/>
    <w:uiPriority w:val="22"/>
    <w:semiHidden/>
    <w:rsid w:val="007942CD"/>
    <w:rPr>
      <w:b/>
      <w:bCs/>
    </w:rPr>
  </w:style>
  <w:style w:type="paragraph" w:customStyle="1" w:styleId="Bodyheading">
    <w:name w:val="Body heading"/>
    <w:basedOn w:val="Collateralheading"/>
    <w:next w:val="Bodynarrow"/>
    <w:qFormat/>
    <w:rsid w:val="0092279E"/>
  </w:style>
  <w:style w:type="paragraph" w:customStyle="1" w:styleId="Bodysubheading">
    <w:name w:val="Body sub heading"/>
    <w:basedOn w:val="Bodynarrow"/>
    <w:next w:val="Bodynarrow"/>
    <w:qFormat/>
    <w:rsid w:val="00B875B1"/>
    <w:pPr>
      <w:spacing w:before="120"/>
    </w:pPr>
    <w:rPr>
      <w:b/>
    </w:rPr>
  </w:style>
  <w:style w:type="paragraph" w:customStyle="1" w:styleId="CVName">
    <w:name w:val="CVName"/>
    <w:basedOn w:val="Name1"/>
    <w:semiHidden/>
    <w:unhideWhenUsed/>
    <w:rsid w:val="00512389"/>
  </w:style>
  <w:style w:type="paragraph" w:customStyle="1" w:styleId="CVTitle">
    <w:name w:val="CVTitle"/>
    <w:basedOn w:val="Projectrole1"/>
    <w:semiHidden/>
    <w:unhideWhenUsed/>
    <w:rsid w:val="00512389"/>
  </w:style>
  <w:style w:type="paragraph" w:customStyle="1" w:styleId="CVHead">
    <w:name w:val="CVHead"/>
    <w:basedOn w:val="Collateralheading"/>
    <w:semiHidden/>
    <w:unhideWhenUsed/>
    <w:rsid w:val="00512389"/>
  </w:style>
  <w:style w:type="character" w:customStyle="1" w:styleId="Bodynarrowbold">
    <w:name w:val="Body narrow bold"/>
    <w:uiPriority w:val="1"/>
    <w:rsid w:val="005A4B2C"/>
    <w:rPr>
      <w:rFonts w:ascii="Arial Narrow" w:hAnsi="Arial Narrow"/>
      <w:b/>
      <w:sz w:val="19"/>
    </w:rPr>
  </w:style>
  <w:style w:type="paragraph" w:customStyle="1" w:styleId="Image">
    <w:name w:val="Image"/>
    <w:basedOn w:val="Normal"/>
    <w:semiHidden/>
    <w:rsid w:val="00E46993"/>
    <w:pPr>
      <w:framePr w:wrap="auto" w:vAnchor="page" w:hAnchor="margin" w:y="2184"/>
      <w:spacing w:after="0" w:line="240" w:lineRule="auto"/>
    </w:pPr>
  </w:style>
  <w:style w:type="paragraph" w:customStyle="1" w:styleId="Para0">
    <w:name w:val="Para 0"/>
    <w:basedOn w:val="Normal"/>
    <w:link w:val="Para0Char"/>
    <w:rsid w:val="00B87CBF"/>
    <w:pPr>
      <w:spacing w:line="240" w:lineRule="auto"/>
      <w:ind w:left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Para0Char">
    <w:name w:val="Para 0 Char"/>
    <w:basedOn w:val="DefaultParagraphFont"/>
    <w:link w:val="Para0"/>
    <w:rsid w:val="00B87CBF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Para0bullet">
    <w:name w:val="Para 0 bullet"/>
    <w:basedOn w:val="Para0"/>
    <w:link w:val="Para0bulletChar"/>
    <w:rsid w:val="0083551B"/>
    <w:pPr>
      <w:numPr>
        <w:numId w:val="6"/>
      </w:numPr>
      <w:spacing w:after="60"/>
    </w:pPr>
  </w:style>
  <w:style w:type="character" w:customStyle="1" w:styleId="Para0bulletChar">
    <w:name w:val="Para 0 bullet Char"/>
    <w:basedOn w:val="Para0Char"/>
    <w:link w:val="Para0bullet"/>
    <w:rsid w:val="0083551B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CVCo">
    <w:name w:val="CVCo"/>
    <w:basedOn w:val="CVName"/>
    <w:rsid w:val="0083551B"/>
    <w:pPr>
      <w:keepNext/>
      <w:spacing w:after="60" w:line="240" w:lineRule="auto"/>
      <w:jc w:val="left"/>
    </w:pPr>
    <w:rPr>
      <w:rFonts w:ascii="Arial" w:eastAsia="Times New Roman" w:hAnsi="Arial" w:cs="Times New Roman"/>
      <w:b/>
      <w:i/>
      <w:color w:val="000000"/>
      <w:sz w:val="20"/>
      <w:szCs w:val="20"/>
    </w:rPr>
  </w:style>
  <w:style w:type="paragraph" w:customStyle="1" w:styleId="CVPosTitle">
    <w:name w:val="CVPosTitle"/>
    <w:basedOn w:val="CVName"/>
    <w:rsid w:val="0083551B"/>
    <w:pPr>
      <w:keepNext/>
      <w:spacing w:after="120" w:line="240" w:lineRule="auto"/>
      <w:jc w:val="lef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B602E1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ine.341240@2free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kmw\Templates\Curriculum%20Vita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AB288D-9F98-F74B-9EB6-4D87BCBF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145</TotalTime>
  <Pages>4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MacroView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geroy</dc:creator>
  <cp:lastModifiedBy>HRDESK4</cp:lastModifiedBy>
  <cp:revision>16</cp:revision>
  <cp:lastPrinted>2017-02-07T18:57:00Z</cp:lastPrinted>
  <dcterms:created xsi:type="dcterms:W3CDTF">2017-02-07T11:40:00Z</dcterms:created>
  <dcterms:modified xsi:type="dcterms:W3CDTF">2018-03-02T09:57:00Z</dcterms:modified>
</cp:coreProperties>
</file>