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C6C98" w:rsidRPr="00DC6C98" w:rsidRDefault="00E04867" w:rsidP="007D7CE7">
      <w:pPr>
        <w:ind w:hanging="990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-311150</wp:posOffset>
            </wp:positionV>
            <wp:extent cx="1428750" cy="1702435"/>
            <wp:effectExtent l="171450" t="133350" r="361950" b="297815"/>
            <wp:wrapNone/>
            <wp:docPr id="1" name="Picture 0" descr="Mam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u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02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C6C98" w:rsidRPr="00DC6C98">
        <w:rPr>
          <w:rFonts w:ascii="Calibri" w:hAnsi="Calibri"/>
          <w:b/>
          <w:sz w:val="56"/>
          <w:szCs w:val="56"/>
        </w:rPr>
        <w:t xml:space="preserve">Zahid </w:t>
      </w:r>
    </w:p>
    <w:p w:rsidR="00DC6C98" w:rsidRDefault="00EC3715" w:rsidP="007D7CE7">
      <w:pPr>
        <w:ind w:hanging="990"/>
        <w:rPr>
          <w:rFonts w:ascii="Calibri" w:hAnsi="Calibri"/>
          <w:b/>
          <w:i/>
          <w:color w:val="808080"/>
        </w:rPr>
      </w:pPr>
      <w:r>
        <w:rPr>
          <w:rFonts w:ascii="Calibri" w:hAnsi="Calibri"/>
          <w:b/>
          <w:i/>
          <w:color w:val="808080"/>
        </w:rPr>
        <w:t>C/o-</w:t>
      </w:r>
      <w:r w:rsidR="00DC6C98" w:rsidRPr="00E04867">
        <w:rPr>
          <w:rFonts w:ascii="Calibri" w:hAnsi="Calibri"/>
          <w:b/>
          <w:i/>
          <w:color w:val="808080"/>
        </w:rPr>
        <w:t>Cell</w:t>
      </w:r>
      <w:r w:rsidR="005D1DE5" w:rsidRPr="00E04867">
        <w:rPr>
          <w:rFonts w:ascii="Calibri" w:hAnsi="Calibri"/>
          <w:b/>
          <w:i/>
          <w:color w:val="808080"/>
        </w:rPr>
        <w:t>: +</w:t>
      </w:r>
      <w:r>
        <w:rPr>
          <w:rFonts w:ascii="Calibri" w:hAnsi="Calibri"/>
          <w:b/>
          <w:i/>
          <w:color w:val="808080"/>
        </w:rPr>
        <w:t>971503718643</w:t>
      </w:r>
    </w:p>
    <w:p w:rsidR="00E04867" w:rsidRPr="00E04867" w:rsidRDefault="00E04867" w:rsidP="00E04867">
      <w:pPr>
        <w:ind w:hanging="990"/>
        <w:rPr>
          <w:rFonts w:ascii="Calibri" w:hAnsi="Calibri"/>
          <w:b/>
          <w:i/>
          <w:color w:val="808080"/>
        </w:rPr>
      </w:pPr>
      <w:r w:rsidRPr="00E04867">
        <w:rPr>
          <w:rFonts w:ascii="Calibri" w:hAnsi="Calibri"/>
          <w:b/>
          <w:i/>
          <w:color w:val="808080"/>
        </w:rPr>
        <w:t xml:space="preserve">Email: </w:t>
      </w:r>
      <w:hyperlink r:id="rId9" w:history="1">
        <w:r w:rsidR="00EC3715" w:rsidRPr="004010E3">
          <w:rPr>
            <w:rStyle w:val="Hyperlink"/>
            <w:rFonts w:ascii="Calibri" w:hAnsi="Calibri"/>
            <w:b/>
            <w:i/>
          </w:rPr>
          <w:t>zahid.341252@2freemail.com</w:t>
        </w:r>
      </w:hyperlink>
      <w:r w:rsidR="00EC3715">
        <w:rPr>
          <w:rFonts w:ascii="Calibri" w:hAnsi="Calibri"/>
          <w:b/>
          <w:i/>
          <w:color w:val="808080"/>
        </w:rPr>
        <w:t xml:space="preserve"> </w:t>
      </w:r>
    </w:p>
    <w:p w:rsidR="00D70C18" w:rsidRPr="00E04867" w:rsidRDefault="00D70C18" w:rsidP="007D7CE7">
      <w:pPr>
        <w:ind w:hanging="990"/>
        <w:rPr>
          <w:rFonts w:ascii="Calibri" w:hAnsi="Calibri"/>
          <w:b/>
          <w:i/>
          <w:color w:val="808080"/>
        </w:rPr>
      </w:pPr>
      <w:r w:rsidRPr="00E04867">
        <w:rPr>
          <w:rFonts w:ascii="Calibri" w:hAnsi="Calibri"/>
          <w:b/>
          <w:i/>
          <w:color w:val="808080"/>
        </w:rPr>
        <w:t>Marital Status: Married</w:t>
      </w:r>
    </w:p>
    <w:p w:rsidR="00D70C18" w:rsidRPr="00E04867" w:rsidRDefault="00D70C18" w:rsidP="007D7CE7">
      <w:pPr>
        <w:ind w:hanging="990"/>
        <w:rPr>
          <w:rFonts w:ascii="Calibri" w:hAnsi="Calibri"/>
          <w:b/>
          <w:i/>
          <w:color w:val="808080"/>
        </w:rPr>
      </w:pPr>
      <w:r w:rsidRPr="00E04867">
        <w:rPr>
          <w:rFonts w:ascii="Calibri" w:hAnsi="Calibri"/>
          <w:b/>
          <w:i/>
          <w:color w:val="808080"/>
        </w:rPr>
        <w:t>DOB:1st  Oct 1963</w:t>
      </w:r>
    </w:p>
    <w:p w:rsidR="00D70C18" w:rsidRPr="00E04867" w:rsidRDefault="00D70C18" w:rsidP="007D7CE7">
      <w:pPr>
        <w:ind w:hanging="990"/>
        <w:rPr>
          <w:rFonts w:ascii="Calibri" w:hAnsi="Calibri"/>
          <w:b/>
          <w:i/>
          <w:color w:val="808080"/>
        </w:rPr>
      </w:pPr>
      <w:r w:rsidRPr="00E04867">
        <w:rPr>
          <w:rFonts w:ascii="Calibri" w:hAnsi="Calibri"/>
          <w:b/>
          <w:i/>
          <w:color w:val="808080"/>
        </w:rPr>
        <w:t>Country: Pakistan</w:t>
      </w:r>
    </w:p>
    <w:p w:rsidR="00DC6C98" w:rsidRDefault="00DC6C98" w:rsidP="00DC6C98">
      <w:pPr>
        <w:rPr>
          <w:rFonts w:ascii="Calibri" w:hAnsi="Calibri"/>
          <w:i/>
        </w:rPr>
      </w:pPr>
    </w:p>
    <w:p w:rsidR="00EC3715" w:rsidRDefault="00EC3715" w:rsidP="00DC6C98">
      <w:pPr>
        <w:rPr>
          <w:rFonts w:ascii="Calibri" w:hAnsi="Calibri"/>
          <w:i/>
        </w:rPr>
      </w:pPr>
    </w:p>
    <w:tbl>
      <w:tblPr>
        <w:tblW w:w="10620" w:type="dxa"/>
        <w:tblInd w:w="-882" w:type="dxa"/>
        <w:tblLook w:val="04A0"/>
      </w:tblPr>
      <w:tblGrid>
        <w:gridCol w:w="10620"/>
      </w:tblGrid>
      <w:tr w:rsidR="00DC6C98" w:rsidRPr="00DC6F06" w:rsidTr="00704A6E">
        <w:tc>
          <w:tcPr>
            <w:tcW w:w="10620" w:type="dxa"/>
            <w:tcBorders>
              <w:bottom w:val="single" w:sz="12" w:space="0" w:color="FFFFFF"/>
            </w:tcBorders>
            <w:shd w:val="clear" w:color="auto" w:fill="9E3A38"/>
          </w:tcPr>
          <w:p w:rsidR="00DC6C98" w:rsidRPr="00DC6F06" w:rsidRDefault="00DC6C98" w:rsidP="00DC6C98">
            <w:pPr>
              <w:contextualSpacing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DC6F06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Objective</w:t>
            </w:r>
          </w:p>
        </w:tc>
      </w:tr>
    </w:tbl>
    <w:p w:rsidR="00DC6C98" w:rsidRPr="005415AC" w:rsidRDefault="00DC6C98" w:rsidP="00DC6C98">
      <w:pPr>
        <w:pStyle w:val="Objective"/>
        <w:spacing w:line="240" w:lineRule="auto"/>
        <w:ind w:hanging="990"/>
        <w:contextualSpacing/>
        <w:rPr>
          <w:rFonts w:ascii="Calibri" w:hAnsi="Calibri"/>
          <w:sz w:val="24"/>
          <w:szCs w:val="24"/>
        </w:rPr>
      </w:pPr>
      <w:r w:rsidRPr="005415AC">
        <w:rPr>
          <w:rFonts w:ascii="Calibri" w:hAnsi="Calibri"/>
          <w:sz w:val="24"/>
          <w:szCs w:val="24"/>
        </w:rPr>
        <w:t xml:space="preserve">To pursue a long term career relationship with a growth oriented organization </w:t>
      </w:r>
    </w:p>
    <w:tbl>
      <w:tblPr>
        <w:tblW w:w="10620" w:type="dxa"/>
        <w:tblInd w:w="-882" w:type="dxa"/>
        <w:tblLook w:val="04A0"/>
      </w:tblPr>
      <w:tblGrid>
        <w:gridCol w:w="10620"/>
      </w:tblGrid>
      <w:tr w:rsidR="00DC6C98" w:rsidRPr="005415AC" w:rsidTr="00704A6E">
        <w:tc>
          <w:tcPr>
            <w:tcW w:w="10620" w:type="dxa"/>
            <w:tcBorders>
              <w:bottom w:val="single" w:sz="12" w:space="0" w:color="FFFFFF"/>
            </w:tcBorders>
            <w:shd w:val="clear" w:color="auto" w:fill="9E3A38"/>
          </w:tcPr>
          <w:p w:rsidR="00DC6C98" w:rsidRPr="00DC6F06" w:rsidRDefault="005415AC" w:rsidP="00DC6F06">
            <w:pPr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DC6F06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Experience</w:t>
            </w:r>
          </w:p>
        </w:tc>
      </w:tr>
    </w:tbl>
    <w:p w:rsidR="00DC6C98" w:rsidRPr="00F0200C" w:rsidRDefault="00DC6C98" w:rsidP="00DC6C98">
      <w:pPr>
        <w:pStyle w:val="BodyText"/>
        <w:rPr>
          <w:sz w:val="2"/>
          <w:szCs w:val="2"/>
        </w:rPr>
      </w:pPr>
    </w:p>
    <w:tbl>
      <w:tblPr>
        <w:tblW w:w="10620" w:type="dxa"/>
        <w:tblInd w:w="-882" w:type="dxa"/>
        <w:tblLook w:val="04A0"/>
      </w:tblPr>
      <w:tblGrid>
        <w:gridCol w:w="3870"/>
        <w:gridCol w:w="3060"/>
        <w:gridCol w:w="1710"/>
        <w:gridCol w:w="1980"/>
      </w:tblGrid>
      <w:tr w:rsidR="005415AC" w:rsidRPr="00DC6F06" w:rsidTr="0085547A">
        <w:tc>
          <w:tcPr>
            <w:tcW w:w="3870" w:type="dxa"/>
            <w:shd w:val="clear" w:color="auto" w:fill="348DA5"/>
          </w:tcPr>
          <w:p w:rsidR="005415AC" w:rsidRPr="00DC6F06" w:rsidRDefault="005415AC" w:rsidP="00DC6F06">
            <w:pPr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DC6F06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Company</w:t>
            </w:r>
          </w:p>
        </w:tc>
        <w:tc>
          <w:tcPr>
            <w:tcW w:w="3060" w:type="dxa"/>
            <w:shd w:val="clear" w:color="auto" w:fill="348DA5"/>
          </w:tcPr>
          <w:p w:rsidR="005415AC" w:rsidRPr="00DC6F06" w:rsidRDefault="005415AC" w:rsidP="00DC6F06">
            <w:pPr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DC6F06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Designation</w:t>
            </w:r>
          </w:p>
        </w:tc>
        <w:tc>
          <w:tcPr>
            <w:tcW w:w="1710" w:type="dxa"/>
            <w:shd w:val="clear" w:color="auto" w:fill="348DA5"/>
          </w:tcPr>
          <w:p w:rsidR="005415AC" w:rsidRPr="00DC6F06" w:rsidRDefault="005415AC" w:rsidP="00DC6F06">
            <w:pPr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DC6F06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Country</w:t>
            </w:r>
          </w:p>
        </w:tc>
        <w:tc>
          <w:tcPr>
            <w:tcW w:w="1980" w:type="dxa"/>
            <w:shd w:val="clear" w:color="auto" w:fill="348DA5"/>
          </w:tcPr>
          <w:p w:rsidR="005415AC" w:rsidRPr="00DC6F06" w:rsidRDefault="005415AC" w:rsidP="00DC6F06">
            <w:pPr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DC6F06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Dates</w:t>
            </w:r>
          </w:p>
        </w:tc>
      </w:tr>
      <w:tr w:rsidR="007D7CE7" w:rsidRPr="00DC6F06" w:rsidTr="0085547A">
        <w:tc>
          <w:tcPr>
            <w:tcW w:w="3870" w:type="dxa"/>
            <w:shd w:val="clear" w:color="auto" w:fill="FDE9D9"/>
          </w:tcPr>
          <w:p w:rsidR="007D7CE7" w:rsidRPr="00DC6F06" w:rsidRDefault="007D7CE7" w:rsidP="00DC6F0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C6F0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Weatherford</w:t>
            </w:r>
            <w:r w:rsidR="00CD27F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Drilling</w:t>
            </w:r>
            <w:r w:rsidRPr="00DC6F0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International</w:t>
            </w:r>
          </w:p>
        </w:tc>
        <w:tc>
          <w:tcPr>
            <w:tcW w:w="3060" w:type="dxa"/>
            <w:shd w:val="clear" w:color="auto" w:fill="FDE9D9"/>
          </w:tcPr>
          <w:p w:rsidR="007D7CE7" w:rsidRPr="00DC6F06" w:rsidRDefault="00CD27FB" w:rsidP="00DC6F0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Material and Logistics Assistant</w:t>
            </w:r>
          </w:p>
          <w:p w:rsidR="007D7CE7" w:rsidRPr="00DC6F06" w:rsidRDefault="007D7CE7" w:rsidP="00DC6F0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DE9D9"/>
          </w:tcPr>
          <w:p w:rsidR="007D7CE7" w:rsidRPr="00DC6F06" w:rsidRDefault="007D7CE7" w:rsidP="00DC6F0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C6F06">
              <w:rPr>
                <w:rFonts w:ascii="Calibri" w:hAnsi="Calibri"/>
                <w:color w:val="000000"/>
                <w:sz w:val="24"/>
                <w:szCs w:val="24"/>
              </w:rPr>
              <w:t>I</w:t>
            </w:r>
            <w:r w:rsidR="001C2256">
              <w:rPr>
                <w:rFonts w:ascii="Calibri" w:hAnsi="Calibri"/>
                <w:color w:val="000000"/>
                <w:sz w:val="24"/>
                <w:szCs w:val="24"/>
              </w:rPr>
              <w:t>RAQ</w:t>
            </w:r>
          </w:p>
        </w:tc>
        <w:tc>
          <w:tcPr>
            <w:tcW w:w="1980" w:type="dxa"/>
            <w:shd w:val="clear" w:color="auto" w:fill="FDE9D9"/>
          </w:tcPr>
          <w:p w:rsidR="007D7CE7" w:rsidRPr="00DC6F06" w:rsidRDefault="007D7CE7" w:rsidP="00DC6F0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C6F06">
              <w:rPr>
                <w:rFonts w:ascii="Calibri" w:hAnsi="Calibri"/>
                <w:color w:val="000000"/>
                <w:sz w:val="24"/>
                <w:szCs w:val="24"/>
              </w:rPr>
              <w:t>2010</w:t>
            </w:r>
            <w:r w:rsidR="00CD27FB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DC6F06"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  <w:r w:rsidR="00CD27FB">
              <w:rPr>
                <w:rFonts w:ascii="Calibri" w:hAnsi="Calibri"/>
                <w:color w:val="000000"/>
                <w:sz w:val="24"/>
                <w:szCs w:val="24"/>
              </w:rPr>
              <w:t xml:space="preserve"> 2015</w:t>
            </w:r>
          </w:p>
        </w:tc>
      </w:tr>
      <w:tr w:rsidR="007D7CE7" w:rsidRPr="00DC6F06" w:rsidTr="0085547A">
        <w:tc>
          <w:tcPr>
            <w:tcW w:w="10620" w:type="dxa"/>
            <w:gridSpan w:val="4"/>
            <w:shd w:val="clear" w:color="auto" w:fill="FEF4EC"/>
          </w:tcPr>
          <w:p w:rsidR="007D7CE7" w:rsidRPr="00CD27FB" w:rsidRDefault="00F0200C" w:rsidP="00DC6F06">
            <w:pPr>
              <w:rPr>
                <w:rFonts w:ascii="Calibri" w:hAnsi="Calibri"/>
                <w:b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CD27FB">
              <w:rPr>
                <w:rFonts w:ascii="Calibri" w:hAnsi="Calibri"/>
                <w:b/>
                <w:bCs/>
                <w:i/>
                <w:color w:val="808080" w:themeColor="background1" w:themeShade="80"/>
                <w:sz w:val="22"/>
                <w:szCs w:val="22"/>
              </w:rPr>
              <w:t>Job</w:t>
            </w:r>
            <w:r w:rsidR="007D7CE7" w:rsidRPr="00CD27FB">
              <w:rPr>
                <w:rFonts w:ascii="Calibri" w:hAnsi="Calibri"/>
                <w:b/>
                <w:bCs/>
                <w:i/>
                <w:color w:val="808080" w:themeColor="background1" w:themeShade="80"/>
                <w:sz w:val="22"/>
                <w:szCs w:val="22"/>
              </w:rPr>
              <w:t xml:space="preserve"> Responsibilities:</w:t>
            </w:r>
          </w:p>
          <w:p w:rsidR="0029150E" w:rsidRPr="0029150E" w:rsidRDefault="00E34A7D" w:rsidP="0098401E">
            <w:pPr>
              <w:pStyle w:val="Achievement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Ensure availability of critical parts for repair and maintenance of equipment</w:t>
            </w:r>
          </w:p>
          <w:p w:rsidR="0029150E" w:rsidRPr="001D4053" w:rsidRDefault="00DA2BFC" w:rsidP="0098401E">
            <w:pPr>
              <w:pStyle w:val="Achievement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ensure the availability </w:t>
            </w:r>
          </w:p>
          <w:p w:rsidR="001D4053" w:rsidRDefault="001D4053" w:rsidP="0098401E">
            <w:pPr>
              <w:pStyle w:val="Achievement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D4053">
              <w:rPr>
                <w:rFonts w:asciiTheme="minorHAnsi" w:hAnsiTheme="minorHAnsi"/>
                <w:sz w:val="22"/>
                <w:szCs w:val="22"/>
              </w:rPr>
              <w:t>Responsible for incoming and outgoing of equipment</w:t>
            </w:r>
          </w:p>
          <w:p w:rsidR="0029150E" w:rsidRDefault="0059505A" w:rsidP="0098401E">
            <w:pPr>
              <w:pStyle w:val="Achievement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Meeting inventory </w:t>
            </w:r>
            <w:r w:rsidR="004C0553">
              <w:rPr>
                <w:rFonts w:asciiTheme="minorHAnsi" w:hAnsiTheme="minorHAnsi"/>
                <w:sz w:val="22"/>
                <w:szCs w:val="22"/>
              </w:rPr>
              <w:t>targets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warehouse benchmarks </w:t>
            </w:r>
          </w:p>
          <w:p w:rsidR="00230E3C" w:rsidRPr="001D4053" w:rsidRDefault="00230E3C" w:rsidP="00230E3C">
            <w:pPr>
              <w:pStyle w:val="Achievement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D4053">
              <w:rPr>
                <w:rFonts w:asciiTheme="minorHAnsi" w:hAnsiTheme="minorHAnsi"/>
                <w:sz w:val="22"/>
                <w:szCs w:val="22"/>
              </w:rPr>
              <w:t xml:space="preserve">Preparing requisition for purchasing  </w:t>
            </w:r>
          </w:p>
          <w:p w:rsidR="001D4053" w:rsidRPr="00EC3606" w:rsidRDefault="00230E3C" w:rsidP="00EC3606">
            <w:pPr>
              <w:pStyle w:val="Achievement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Issue of materials from warehouse </w:t>
            </w:r>
          </w:p>
          <w:p w:rsidR="001D4053" w:rsidRPr="001D4053" w:rsidRDefault="001D4053" w:rsidP="0098401E">
            <w:pPr>
              <w:pStyle w:val="Achievement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D4053">
              <w:rPr>
                <w:rFonts w:asciiTheme="minorHAnsi" w:hAnsiTheme="minorHAnsi"/>
                <w:sz w:val="22"/>
                <w:szCs w:val="22"/>
              </w:rPr>
              <w:t xml:space="preserve">Maintaining warehouse on the rig side </w:t>
            </w:r>
          </w:p>
          <w:p w:rsidR="001D4053" w:rsidRDefault="001D4053" w:rsidP="0098401E">
            <w:pPr>
              <w:pStyle w:val="Achievement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D4053">
              <w:rPr>
                <w:rFonts w:asciiTheme="minorHAnsi" w:hAnsiTheme="minorHAnsi"/>
                <w:sz w:val="22"/>
                <w:szCs w:val="22"/>
              </w:rPr>
              <w:t>Manage hazard material with safety data sheet (MSDS)</w:t>
            </w:r>
          </w:p>
          <w:p w:rsidR="00EC3606" w:rsidRDefault="00EC3606" w:rsidP="0098401E">
            <w:pPr>
              <w:pStyle w:val="Achievement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Accurate physical inventory/cycle counts/stock condition </w:t>
            </w:r>
            <w:r w:rsidR="00A4006D">
              <w:rPr>
                <w:rFonts w:asciiTheme="minorHAnsi" w:hAnsiTheme="minorHAnsi"/>
                <w:sz w:val="22"/>
                <w:szCs w:val="22"/>
              </w:rPr>
              <w:t xml:space="preserve">verification </w:t>
            </w:r>
          </w:p>
          <w:p w:rsidR="00A11AF6" w:rsidRDefault="00A11AF6" w:rsidP="0098401E">
            <w:pPr>
              <w:pStyle w:val="Achievement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Management of material movement, facility transfers and returns</w:t>
            </w:r>
          </w:p>
          <w:p w:rsidR="007D7CE7" w:rsidRPr="0017238F" w:rsidRDefault="0017238F" w:rsidP="0017238F">
            <w:pPr>
              <w:pStyle w:val="Achievement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Identification and disposition of </w:t>
            </w:r>
            <w:r w:rsidR="001E1461">
              <w:rPr>
                <w:rFonts w:asciiTheme="minorHAnsi" w:hAnsiTheme="minorHAnsi"/>
                <w:sz w:val="22"/>
                <w:szCs w:val="22"/>
              </w:rPr>
              <w:t>obsolete,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no-moving and </w:t>
            </w:r>
            <w:r w:rsidR="001E1461">
              <w:rPr>
                <w:rFonts w:asciiTheme="minorHAnsi" w:hAnsiTheme="minorHAnsi"/>
                <w:sz w:val="22"/>
                <w:szCs w:val="22"/>
              </w:rPr>
              <w:t>excess material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</w:tr>
    </w:tbl>
    <w:p w:rsidR="00DC6C98" w:rsidRPr="00DC6C98" w:rsidRDefault="00DC6C98" w:rsidP="00DC6C98">
      <w:pPr>
        <w:contextualSpacing/>
        <w:rPr>
          <w:rFonts w:ascii="Calibri" w:hAnsi="Calibri"/>
        </w:rPr>
      </w:pPr>
    </w:p>
    <w:tbl>
      <w:tblPr>
        <w:tblW w:w="10620" w:type="dxa"/>
        <w:tblInd w:w="-882" w:type="dxa"/>
        <w:tblLayout w:type="fixed"/>
        <w:tblLook w:val="04A0"/>
      </w:tblPr>
      <w:tblGrid>
        <w:gridCol w:w="3330"/>
        <w:gridCol w:w="3600"/>
        <w:gridCol w:w="1710"/>
        <w:gridCol w:w="1980"/>
      </w:tblGrid>
      <w:tr w:rsidR="00F0200C" w:rsidRPr="00DC6F06" w:rsidTr="0085547A">
        <w:tc>
          <w:tcPr>
            <w:tcW w:w="3330" w:type="dxa"/>
            <w:shd w:val="clear" w:color="auto" w:fill="348DA5"/>
          </w:tcPr>
          <w:p w:rsidR="00F0200C" w:rsidRPr="00DC6F06" w:rsidRDefault="00F0200C" w:rsidP="00A800CA">
            <w:pPr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DC6F06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Company</w:t>
            </w:r>
          </w:p>
        </w:tc>
        <w:tc>
          <w:tcPr>
            <w:tcW w:w="3600" w:type="dxa"/>
            <w:shd w:val="clear" w:color="auto" w:fill="348DA5"/>
          </w:tcPr>
          <w:p w:rsidR="00F0200C" w:rsidRPr="00DC6F06" w:rsidRDefault="00F0200C" w:rsidP="0085547A">
            <w:pPr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DC6F06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Designation</w:t>
            </w:r>
          </w:p>
        </w:tc>
        <w:tc>
          <w:tcPr>
            <w:tcW w:w="1710" w:type="dxa"/>
            <w:shd w:val="clear" w:color="auto" w:fill="348DA5"/>
          </w:tcPr>
          <w:p w:rsidR="00F0200C" w:rsidRPr="00DC6F06" w:rsidRDefault="00F0200C" w:rsidP="0085547A">
            <w:pPr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DC6F06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Country</w:t>
            </w:r>
          </w:p>
        </w:tc>
        <w:tc>
          <w:tcPr>
            <w:tcW w:w="1980" w:type="dxa"/>
            <w:shd w:val="clear" w:color="auto" w:fill="348DA5"/>
          </w:tcPr>
          <w:p w:rsidR="00F0200C" w:rsidRPr="00DC6F06" w:rsidRDefault="00F0200C" w:rsidP="00DC6F06">
            <w:pPr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DC6F06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Dates</w:t>
            </w:r>
          </w:p>
        </w:tc>
      </w:tr>
      <w:tr w:rsidR="00F0200C" w:rsidRPr="00DC6F06" w:rsidTr="0085547A">
        <w:trPr>
          <w:trHeight w:val="423"/>
        </w:trPr>
        <w:tc>
          <w:tcPr>
            <w:tcW w:w="3330" w:type="dxa"/>
            <w:shd w:val="clear" w:color="auto" w:fill="FDE9D9"/>
          </w:tcPr>
          <w:p w:rsidR="00F0200C" w:rsidRPr="00DC6F06" w:rsidRDefault="00F0200C" w:rsidP="00DC6F0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C6F0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KCA Deutag Drilling Company</w:t>
            </w:r>
          </w:p>
        </w:tc>
        <w:tc>
          <w:tcPr>
            <w:tcW w:w="3600" w:type="dxa"/>
            <w:shd w:val="clear" w:color="auto" w:fill="FDE9D9"/>
          </w:tcPr>
          <w:p w:rsidR="00F0200C" w:rsidRPr="00DC6F06" w:rsidRDefault="00CD27FB" w:rsidP="008F3CE0">
            <w:pPr>
              <w:pStyle w:val="JobTitle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Material Coordinator</w:t>
            </w:r>
          </w:p>
        </w:tc>
        <w:tc>
          <w:tcPr>
            <w:tcW w:w="1710" w:type="dxa"/>
            <w:shd w:val="clear" w:color="auto" w:fill="FDE9D9"/>
          </w:tcPr>
          <w:p w:rsidR="00E14F43" w:rsidRPr="00DC6F06" w:rsidRDefault="00E14F43" w:rsidP="00DC6F0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C6F06">
              <w:rPr>
                <w:rFonts w:ascii="Calibri" w:hAnsi="Calibri"/>
                <w:color w:val="000000"/>
                <w:sz w:val="24"/>
                <w:szCs w:val="24"/>
              </w:rPr>
              <w:t>OMAN</w:t>
            </w:r>
          </w:p>
        </w:tc>
        <w:tc>
          <w:tcPr>
            <w:tcW w:w="1980" w:type="dxa"/>
            <w:shd w:val="clear" w:color="auto" w:fill="FDE9D9"/>
          </w:tcPr>
          <w:p w:rsidR="00EA17CF" w:rsidRPr="00DC6F06" w:rsidRDefault="00F0200C" w:rsidP="008F3CE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C6F06">
              <w:rPr>
                <w:rFonts w:ascii="Calibri" w:hAnsi="Calibri"/>
                <w:color w:val="000000"/>
                <w:sz w:val="24"/>
                <w:szCs w:val="24"/>
              </w:rPr>
              <w:t>2006-2010</w:t>
            </w:r>
          </w:p>
        </w:tc>
      </w:tr>
      <w:tr w:rsidR="00F0200C" w:rsidRPr="00DC6F06" w:rsidTr="0085547A">
        <w:tc>
          <w:tcPr>
            <w:tcW w:w="10620" w:type="dxa"/>
            <w:gridSpan w:val="4"/>
            <w:shd w:val="clear" w:color="auto" w:fill="FEF4EC"/>
          </w:tcPr>
          <w:p w:rsidR="00F0200C" w:rsidRPr="00DC6F06" w:rsidRDefault="00F0200C" w:rsidP="00DC6F06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DC6F06">
              <w:rPr>
                <w:rFonts w:ascii="Calibri" w:hAnsi="Calibri"/>
                <w:b/>
                <w:bCs/>
                <w:i/>
                <w:color w:val="808080"/>
                <w:sz w:val="22"/>
                <w:szCs w:val="22"/>
              </w:rPr>
              <w:t>Job Responsibilities:</w:t>
            </w:r>
            <w:r w:rsidR="00CD27F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 xml:space="preserve"> Material Coordinator</w:t>
            </w:r>
          </w:p>
          <w:p w:rsidR="009E0552" w:rsidRDefault="009E0552" w:rsidP="009E0552">
            <w:pPr>
              <w:pStyle w:val="Achievement"/>
              <w:numPr>
                <w:ilvl w:val="0"/>
                <w:numId w:val="8"/>
              </w:numPr>
              <w:jc w:val="left"/>
              <w:rPr>
                <w:rStyle w:val="fontsmall"/>
                <w:rFonts w:cs="Arial"/>
              </w:rPr>
            </w:pPr>
            <w:r w:rsidRPr="0087511A">
              <w:rPr>
                <w:rStyle w:val="fontsmall"/>
                <w:rFonts w:cs="Arial"/>
              </w:rPr>
              <w:t xml:space="preserve">Responsible for the procurement of equipment/materials required for </w:t>
            </w:r>
            <w:r>
              <w:rPr>
                <w:rStyle w:val="fontsmall"/>
                <w:rFonts w:cs="Arial"/>
              </w:rPr>
              <w:t>operation at the company supply base/yard</w:t>
            </w:r>
          </w:p>
          <w:p w:rsidR="009E0552" w:rsidRDefault="009E0552" w:rsidP="009E0552">
            <w:pPr>
              <w:pStyle w:val="Achievement"/>
              <w:numPr>
                <w:ilvl w:val="0"/>
                <w:numId w:val="11"/>
              </w:numPr>
              <w:jc w:val="left"/>
              <w:rPr>
                <w:rFonts w:cs="Arial"/>
              </w:rPr>
            </w:pPr>
            <w:r w:rsidRPr="0087511A">
              <w:rPr>
                <w:rFonts w:cs="Arial"/>
              </w:rPr>
              <w:t>Prepare requisition, bids, contracts, cover letters and other contract   related documentation as required as well as perform contractual</w:t>
            </w:r>
            <w:r>
              <w:rPr>
                <w:rFonts w:cs="Arial"/>
              </w:rPr>
              <w:t xml:space="preserve"> </w:t>
            </w:r>
            <w:r w:rsidRPr="0087511A">
              <w:rPr>
                <w:rFonts w:cs="Arial"/>
              </w:rPr>
              <w:t>/commercial review of bid submittals along with analytical resources from the Business Management group</w:t>
            </w:r>
          </w:p>
          <w:p w:rsidR="009E0552" w:rsidRDefault="009E0552" w:rsidP="009E0552">
            <w:pPr>
              <w:pStyle w:val="Achievement"/>
              <w:numPr>
                <w:ilvl w:val="0"/>
                <w:numId w:val="11"/>
              </w:numPr>
              <w:jc w:val="left"/>
              <w:rPr>
                <w:rFonts w:cs="Arial"/>
              </w:rPr>
            </w:pPr>
            <w:r w:rsidRPr="00BE5046">
              <w:rPr>
                <w:rFonts w:cs="Arial"/>
              </w:rPr>
              <w:t>Liaise with suppliers to clarify and negotiate contractual/commercial issues</w:t>
            </w:r>
            <w:r w:rsidR="006434C4">
              <w:rPr>
                <w:rFonts w:cs="Arial"/>
              </w:rPr>
              <w:t xml:space="preserve"> </w:t>
            </w:r>
            <w:r w:rsidR="006434C4" w:rsidRPr="00BE5046">
              <w:rPr>
                <w:rFonts w:cs="Arial"/>
              </w:rPr>
              <w:t>and to expedite document</w:t>
            </w:r>
          </w:p>
          <w:p w:rsidR="009E0552" w:rsidRPr="00BE5046" w:rsidRDefault="00EC3606" w:rsidP="006434C4">
            <w:pPr>
              <w:pStyle w:val="Achievement"/>
              <w:numPr>
                <w:ilvl w:val="0"/>
                <w:numId w:val="0"/>
              </w:numPr>
              <w:ind w:left="720"/>
              <w:jc w:val="left"/>
              <w:rPr>
                <w:rStyle w:val="fontsmall"/>
                <w:rFonts w:cs="Arial"/>
              </w:rPr>
            </w:pPr>
            <w:r w:rsidRPr="00BE5046">
              <w:rPr>
                <w:rFonts w:cs="Arial"/>
              </w:rPr>
              <w:t>Processing</w:t>
            </w:r>
            <w:r w:rsidR="009E0552" w:rsidRPr="00BE5046">
              <w:rPr>
                <w:rFonts w:cs="Arial"/>
              </w:rPr>
              <w:t xml:space="preserve"> and execution. </w:t>
            </w:r>
            <w:r w:rsidR="009E0552" w:rsidRPr="00BE5046">
              <w:rPr>
                <w:rStyle w:val="fontsmall"/>
                <w:rFonts w:cs="Arial"/>
              </w:rPr>
              <w:t xml:space="preserve"> </w:t>
            </w:r>
          </w:p>
          <w:p w:rsidR="009E0552" w:rsidRPr="0087511A" w:rsidRDefault="009E0552" w:rsidP="009E0552">
            <w:pPr>
              <w:pStyle w:val="Achievement"/>
              <w:numPr>
                <w:ilvl w:val="0"/>
                <w:numId w:val="12"/>
              </w:numPr>
              <w:jc w:val="left"/>
              <w:rPr>
                <w:rStyle w:val="fontsmall"/>
                <w:rFonts w:cs="Arial"/>
              </w:rPr>
            </w:pPr>
            <w:r w:rsidRPr="0087511A">
              <w:rPr>
                <w:rStyle w:val="fontsmall"/>
                <w:rFonts w:cs="Arial"/>
              </w:rPr>
              <w:t xml:space="preserve">Implementing and monitoring cost-effective, expedient, and in compliance </w:t>
            </w:r>
          </w:p>
          <w:p w:rsidR="005A3783" w:rsidRPr="0087511A" w:rsidRDefault="005A3783" w:rsidP="005A3783">
            <w:pPr>
              <w:pStyle w:val="Achievement"/>
              <w:numPr>
                <w:ilvl w:val="0"/>
                <w:numId w:val="13"/>
              </w:numPr>
              <w:jc w:val="left"/>
              <w:rPr>
                <w:rStyle w:val="fontsmall"/>
                <w:rFonts w:cs="Arial"/>
              </w:rPr>
            </w:pPr>
            <w:r w:rsidRPr="0087511A">
              <w:rPr>
                <w:rStyle w:val="fontsmall"/>
                <w:rFonts w:cs="Arial"/>
              </w:rPr>
              <w:t>Ensure all asset, procurement and materials requirements for the job are</w:t>
            </w:r>
            <w:r w:rsidR="00375D40">
              <w:rPr>
                <w:rStyle w:val="fontsmall"/>
                <w:rFonts w:cs="Arial"/>
              </w:rPr>
              <w:t xml:space="preserve"> met</w:t>
            </w:r>
          </w:p>
          <w:p w:rsidR="009E0552" w:rsidRDefault="0011636F" w:rsidP="009E0552">
            <w:pPr>
              <w:pStyle w:val="Achievement"/>
              <w:numPr>
                <w:ilvl w:val="0"/>
                <w:numId w:val="1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Inventory process </w:t>
            </w:r>
            <w:r w:rsidR="00553035">
              <w:rPr>
                <w:rFonts w:cs="Arial"/>
              </w:rPr>
              <w:t>control</w:t>
            </w:r>
          </w:p>
          <w:p w:rsidR="00553035" w:rsidRPr="00611DEF" w:rsidRDefault="00611DEF" w:rsidP="00611DEF">
            <w:pPr>
              <w:pStyle w:val="Achievement"/>
              <w:numPr>
                <w:ilvl w:val="0"/>
                <w:numId w:val="11"/>
              </w:numPr>
              <w:jc w:val="left"/>
              <w:rPr>
                <w:rStyle w:val="fontsmall"/>
                <w:rFonts w:cs="Arial"/>
              </w:rPr>
            </w:pPr>
            <w:r>
              <w:rPr>
                <w:rFonts w:cs="Arial"/>
              </w:rPr>
              <w:t xml:space="preserve">Vendor Contract negotiation </w:t>
            </w:r>
          </w:p>
          <w:p w:rsidR="00AE2009" w:rsidRPr="00643B4A" w:rsidRDefault="00AE2009" w:rsidP="00AE2009">
            <w:pPr>
              <w:pStyle w:val="Achievement"/>
              <w:numPr>
                <w:ilvl w:val="0"/>
                <w:numId w:val="15"/>
              </w:numPr>
              <w:jc w:val="left"/>
            </w:pPr>
            <w:r w:rsidRPr="0087511A">
              <w:rPr>
                <w:rFonts w:cs="Arial"/>
                <w:color w:val="000000"/>
              </w:rPr>
              <w:t xml:space="preserve">Negotiate contracts &amp; purchases across all departments to ensure </w:t>
            </w:r>
            <w:r w:rsidR="00D94D01" w:rsidRPr="0087511A">
              <w:rPr>
                <w:rFonts w:cs="Arial"/>
                <w:color w:val="000000"/>
              </w:rPr>
              <w:t xml:space="preserve">a </w:t>
            </w:r>
            <w:r w:rsidR="00D94D01">
              <w:rPr>
                <w:rFonts w:cs="Arial"/>
                <w:color w:val="000000"/>
              </w:rPr>
              <w:t>professional</w:t>
            </w:r>
            <w:r>
              <w:rPr>
                <w:rFonts w:cs="Arial"/>
                <w:color w:val="000000"/>
              </w:rPr>
              <w:t xml:space="preserve"> service with s</w:t>
            </w:r>
            <w:r w:rsidRPr="0087511A">
              <w:rPr>
                <w:rFonts w:cs="Arial"/>
                <w:color w:val="000000"/>
              </w:rPr>
              <w:t>uppliers</w:t>
            </w:r>
          </w:p>
          <w:p w:rsidR="00643B4A" w:rsidRPr="002A5012" w:rsidRDefault="004B1881" w:rsidP="00AE2009">
            <w:pPr>
              <w:pStyle w:val="Achievement"/>
              <w:numPr>
                <w:ilvl w:val="0"/>
                <w:numId w:val="15"/>
              </w:numPr>
              <w:jc w:val="left"/>
            </w:pPr>
            <w:r w:rsidRPr="0087511A">
              <w:rPr>
                <w:rStyle w:val="fontsmall"/>
              </w:rPr>
              <w:t>Materials handling process management</w:t>
            </w:r>
          </w:p>
          <w:p w:rsidR="009E0552" w:rsidRPr="00643B4A" w:rsidRDefault="00AE2009" w:rsidP="00AE2009">
            <w:pPr>
              <w:pStyle w:val="Achievement"/>
              <w:numPr>
                <w:ilvl w:val="0"/>
                <w:numId w:val="8"/>
              </w:numPr>
              <w:jc w:val="left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4B1881">
              <w:rPr>
                <w:rStyle w:val="fontsmall"/>
              </w:rPr>
              <w:t>I</w:t>
            </w:r>
            <w:r w:rsidR="004B1881" w:rsidRPr="0087511A">
              <w:rPr>
                <w:rStyle w:val="fontsmall"/>
              </w:rPr>
              <w:t>mproving corporate profits and decreasing expenditures</w:t>
            </w:r>
          </w:p>
          <w:p w:rsidR="00643B4A" w:rsidRPr="0087511A" w:rsidRDefault="00643B4A" w:rsidP="004B1881">
            <w:pPr>
              <w:pStyle w:val="Achievement"/>
              <w:numPr>
                <w:ilvl w:val="0"/>
                <w:numId w:val="0"/>
              </w:numPr>
              <w:ind w:left="720"/>
              <w:jc w:val="left"/>
              <w:rPr>
                <w:rStyle w:val="fontsmall"/>
                <w:rFonts w:cs="Arial"/>
              </w:rPr>
            </w:pPr>
          </w:p>
          <w:tbl>
            <w:tblPr>
              <w:tblW w:w="10710" w:type="dxa"/>
              <w:tblLayout w:type="fixed"/>
              <w:tblLook w:val="04A0"/>
            </w:tblPr>
            <w:tblGrid>
              <w:gridCol w:w="3330"/>
              <w:gridCol w:w="3420"/>
              <w:gridCol w:w="1595"/>
              <w:gridCol w:w="2365"/>
            </w:tblGrid>
            <w:tr w:rsidR="001D4053" w:rsidRPr="00DC6F06" w:rsidTr="00A06C7A">
              <w:tc>
                <w:tcPr>
                  <w:tcW w:w="3330" w:type="dxa"/>
                  <w:shd w:val="clear" w:color="auto" w:fill="348DA5"/>
                </w:tcPr>
                <w:p w:rsidR="001D4053" w:rsidRPr="00DC6F06" w:rsidRDefault="001D4053" w:rsidP="00A06C7A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DC6F06">
                    <w:rPr>
                      <w:rFonts w:ascii="Calibri" w:hAnsi="Calibri"/>
                      <w:b/>
                      <w:bCs/>
                      <w:color w:val="FFFFFF"/>
                      <w:sz w:val="24"/>
                      <w:szCs w:val="24"/>
                    </w:rPr>
                    <w:t>Company</w:t>
                  </w:r>
                </w:p>
              </w:tc>
              <w:tc>
                <w:tcPr>
                  <w:tcW w:w="3420" w:type="dxa"/>
                  <w:shd w:val="clear" w:color="auto" w:fill="348DA5"/>
                </w:tcPr>
                <w:p w:rsidR="001D4053" w:rsidRPr="00DC6F06" w:rsidRDefault="001D4053" w:rsidP="00A06C7A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DC6F06">
                    <w:rPr>
                      <w:rFonts w:ascii="Calibri" w:hAnsi="Calibri"/>
                      <w:b/>
                      <w:bCs/>
                      <w:color w:val="FFFFFF"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1595" w:type="dxa"/>
                  <w:shd w:val="clear" w:color="auto" w:fill="348DA5"/>
                </w:tcPr>
                <w:p w:rsidR="001D4053" w:rsidRPr="00DC6F06" w:rsidRDefault="001D4053" w:rsidP="00A06C7A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DC6F06">
                    <w:rPr>
                      <w:rFonts w:ascii="Calibri" w:hAnsi="Calibri"/>
                      <w:b/>
                      <w:bCs/>
                      <w:color w:val="FFFFFF"/>
                      <w:sz w:val="24"/>
                      <w:szCs w:val="24"/>
                    </w:rPr>
                    <w:t>Country</w:t>
                  </w:r>
                </w:p>
              </w:tc>
              <w:tc>
                <w:tcPr>
                  <w:tcW w:w="2365" w:type="dxa"/>
                  <w:shd w:val="clear" w:color="auto" w:fill="348DA5"/>
                </w:tcPr>
                <w:p w:rsidR="001D4053" w:rsidRPr="00DC6F06" w:rsidRDefault="001D4053" w:rsidP="00A06C7A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DC6F06">
                    <w:rPr>
                      <w:rFonts w:ascii="Calibri" w:hAnsi="Calibri"/>
                      <w:b/>
                      <w:bCs/>
                      <w:color w:val="FFFFFF"/>
                      <w:sz w:val="24"/>
                      <w:szCs w:val="24"/>
                    </w:rPr>
                    <w:t>Dates</w:t>
                  </w:r>
                </w:p>
              </w:tc>
            </w:tr>
            <w:tr w:rsidR="001D4053" w:rsidRPr="00DC6F06" w:rsidTr="008F3CE0">
              <w:trPr>
                <w:trHeight w:val="378"/>
              </w:trPr>
              <w:tc>
                <w:tcPr>
                  <w:tcW w:w="3330" w:type="dxa"/>
                  <w:shd w:val="clear" w:color="auto" w:fill="FDE9D9"/>
                </w:tcPr>
                <w:p w:rsidR="001D4053" w:rsidRPr="00DC6F06" w:rsidRDefault="001D4053" w:rsidP="00A06C7A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C6F06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KCA Deutag Drilling Company</w:t>
                  </w:r>
                </w:p>
              </w:tc>
              <w:tc>
                <w:tcPr>
                  <w:tcW w:w="3420" w:type="dxa"/>
                  <w:shd w:val="clear" w:color="auto" w:fill="FDE9D9"/>
                </w:tcPr>
                <w:p w:rsidR="001D4053" w:rsidRPr="00DC6F06" w:rsidRDefault="001D4053" w:rsidP="001D4053">
                  <w:pPr>
                    <w:pStyle w:val="Achievement"/>
                    <w:numPr>
                      <w:ilvl w:val="0"/>
                      <w:numId w:val="0"/>
                    </w:numPr>
                    <w:ind w:left="245" w:hanging="245"/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DC6F0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Warehouse man</w:t>
                  </w:r>
                </w:p>
              </w:tc>
              <w:tc>
                <w:tcPr>
                  <w:tcW w:w="1595" w:type="dxa"/>
                  <w:shd w:val="clear" w:color="auto" w:fill="FDE9D9"/>
                </w:tcPr>
                <w:p w:rsidR="001D4053" w:rsidRPr="00DC6F06" w:rsidRDefault="001D4053" w:rsidP="00A06C7A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DC6F0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OMAN</w:t>
                  </w:r>
                </w:p>
              </w:tc>
              <w:tc>
                <w:tcPr>
                  <w:tcW w:w="2365" w:type="dxa"/>
                  <w:shd w:val="clear" w:color="auto" w:fill="FDE9D9"/>
                </w:tcPr>
                <w:p w:rsidR="001D4053" w:rsidRPr="00DC6F06" w:rsidRDefault="001D4053" w:rsidP="00A06C7A">
                  <w:pPr>
                    <w:jc w:val="center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DC6F06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2001-2006</w:t>
                  </w:r>
                </w:p>
              </w:tc>
            </w:tr>
            <w:tr w:rsidR="001D4053" w:rsidRPr="00DC6F06" w:rsidTr="00A06C7A">
              <w:tc>
                <w:tcPr>
                  <w:tcW w:w="10710" w:type="dxa"/>
                  <w:gridSpan w:val="4"/>
                  <w:shd w:val="clear" w:color="auto" w:fill="FEF4EC"/>
                </w:tcPr>
                <w:p w:rsidR="001D4053" w:rsidRPr="00DC6F06" w:rsidRDefault="001D4053" w:rsidP="00A06C7A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DC6F06">
                    <w:rPr>
                      <w:rFonts w:ascii="Calibri" w:hAnsi="Calibri"/>
                      <w:b/>
                      <w:bCs/>
                      <w:i/>
                      <w:color w:val="808080"/>
                      <w:sz w:val="22"/>
                      <w:szCs w:val="22"/>
                    </w:rPr>
                    <w:t>Job Responsibilities:</w:t>
                  </w:r>
                  <w:r w:rsidRPr="00DC6F06">
                    <w:rPr>
                      <w:rFonts w:ascii="Calibri" w:hAnsi="Calibri"/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Warehouse Man</w:t>
                  </w:r>
                </w:p>
                <w:p w:rsidR="001D4053" w:rsidRPr="001D4053" w:rsidRDefault="001D4053" w:rsidP="0098401E">
                  <w:pPr>
                    <w:pStyle w:val="Achievement"/>
                    <w:numPr>
                      <w:ilvl w:val="0"/>
                      <w:numId w:val="5"/>
                    </w:numPr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4053">
                    <w:rPr>
                      <w:rFonts w:asciiTheme="minorHAnsi" w:hAnsiTheme="minorHAnsi"/>
                      <w:sz w:val="22"/>
                      <w:szCs w:val="22"/>
                    </w:rPr>
                    <w:t>Responsible for incoming and outgoing of equipment</w:t>
                  </w:r>
                </w:p>
                <w:p w:rsidR="001D4053" w:rsidRPr="001D4053" w:rsidRDefault="001D4053" w:rsidP="0098401E">
                  <w:pPr>
                    <w:pStyle w:val="Achievement"/>
                    <w:numPr>
                      <w:ilvl w:val="0"/>
                      <w:numId w:val="5"/>
                    </w:numPr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4053">
                    <w:rPr>
                      <w:rFonts w:asciiTheme="minorHAnsi" w:hAnsiTheme="minorHAnsi"/>
                      <w:sz w:val="22"/>
                      <w:szCs w:val="22"/>
                    </w:rPr>
                    <w:t xml:space="preserve">Tracking of </w:t>
                  </w:r>
                  <w:r w:rsidR="000275D9" w:rsidRPr="001D4053">
                    <w:rPr>
                      <w:rFonts w:asciiTheme="minorHAnsi" w:hAnsiTheme="minorHAnsi"/>
                      <w:sz w:val="22"/>
                      <w:szCs w:val="22"/>
                    </w:rPr>
                    <w:t>equipment</w:t>
                  </w:r>
                  <w:r w:rsidRPr="001D4053">
                    <w:rPr>
                      <w:rFonts w:asciiTheme="minorHAnsi" w:hAnsiTheme="minorHAnsi"/>
                      <w:sz w:val="22"/>
                      <w:szCs w:val="22"/>
                    </w:rPr>
                    <w:t xml:space="preserve"> for repair and maintenance</w:t>
                  </w:r>
                </w:p>
                <w:p w:rsidR="001D4053" w:rsidRPr="001D4053" w:rsidRDefault="001D4053" w:rsidP="0098401E">
                  <w:pPr>
                    <w:pStyle w:val="Achievement"/>
                    <w:numPr>
                      <w:ilvl w:val="0"/>
                      <w:numId w:val="5"/>
                    </w:numPr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4053">
                    <w:rPr>
                      <w:rFonts w:asciiTheme="minorHAnsi" w:hAnsiTheme="minorHAnsi"/>
                      <w:sz w:val="22"/>
                      <w:szCs w:val="22"/>
                    </w:rPr>
                    <w:t xml:space="preserve">Preparing requisition for purchasing  </w:t>
                  </w:r>
                </w:p>
                <w:p w:rsidR="001D4053" w:rsidRPr="001D4053" w:rsidRDefault="001D4053" w:rsidP="0098401E">
                  <w:pPr>
                    <w:pStyle w:val="Achievement"/>
                    <w:numPr>
                      <w:ilvl w:val="0"/>
                      <w:numId w:val="5"/>
                    </w:numPr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4053">
                    <w:rPr>
                      <w:rFonts w:asciiTheme="minorHAnsi" w:hAnsiTheme="minorHAnsi"/>
                      <w:sz w:val="22"/>
                      <w:szCs w:val="22"/>
                    </w:rPr>
                    <w:t xml:space="preserve">Maintaining warehouse on the rig side </w:t>
                  </w:r>
                </w:p>
                <w:p w:rsidR="001D4053" w:rsidRPr="001D4053" w:rsidRDefault="001D4053" w:rsidP="0098401E">
                  <w:pPr>
                    <w:pStyle w:val="Achievement"/>
                    <w:numPr>
                      <w:ilvl w:val="0"/>
                      <w:numId w:val="5"/>
                    </w:numPr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4053">
                    <w:rPr>
                      <w:rFonts w:asciiTheme="minorHAnsi" w:hAnsiTheme="minorHAnsi"/>
                      <w:sz w:val="22"/>
                      <w:szCs w:val="22"/>
                    </w:rPr>
                    <w:t xml:space="preserve">Inventory control  </w:t>
                  </w:r>
                </w:p>
                <w:p w:rsidR="001D4053" w:rsidRPr="001D4053" w:rsidRDefault="001D4053" w:rsidP="0098401E">
                  <w:pPr>
                    <w:pStyle w:val="Achievement"/>
                    <w:numPr>
                      <w:ilvl w:val="0"/>
                      <w:numId w:val="5"/>
                    </w:numPr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4053">
                    <w:rPr>
                      <w:rFonts w:asciiTheme="minorHAnsi" w:hAnsiTheme="minorHAnsi"/>
                      <w:sz w:val="22"/>
                      <w:szCs w:val="22"/>
                    </w:rPr>
                    <w:t xml:space="preserve">Correspondence with purchase department </w:t>
                  </w:r>
                </w:p>
                <w:p w:rsidR="001D4053" w:rsidRDefault="001D4053" w:rsidP="0098401E">
                  <w:pPr>
                    <w:pStyle w:val="Achievement"/>
                    <w:numPr>
                      <w:ilvl w:val="0"/>
                      <w:numId w:val="5"/>
                    </w:numPr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4053">
                    <w:rPr>
                      <w:rFonts w:asciiTheme="minorHAnsi" w:hAnsiTheme="minorHAnsi"/>
                      <w:sz w:val="22"/>
                      <w:szCs w:val="22"/>
                    </w:rPr>
                    <w:t xml:space="preserve">Cycle Count </w:t>
                  </w:r>
                </w:p>
                <w:p w:rsidR="00E8083B" w:rsidRPr="001D4053" w:rsidRDefault="00E8083B" w:rsidP="00E8083B">
                  <w:pPr>
                    <w:pStyle w:val="Achievement"/>
                    <w:numPr>
                      <w:ilvl w:val="0"/>
                      <w:numId w:val="5"/>
                    </w:numPr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4053">
                    <w:rPr>
                      <w:rFonts w:asciiTheme="minorHAnsi" w:hAnsiTheme="minorHAnsi"/>
                      <w:sz w:val="22"/>
                      <w:szCs w:val="22"/>
                    </w:rPr>
                    <w:t xml:space="preserve">Trained on SAP Modules  </w:t>
                  </w:r>
                </w:p>
                <w:p w:rsidR="001D4053" w:rsidRPr="00DC6F06" w:rsidRDefault="001D4053" w:rsidP="00A06C7A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10710" w:type="dxa"/>
                    <w:tblLayout w:type="fixed"/>
                    <w:tblLook w:val="04A0"/>
                  </w:tblPr>
                  <w:tblGrid>
                    <w:gridCol w:w="2658"/>
                    <w:gridCol w:w="3114"/>
                    <w:gridCol w:w="1980"/>
                    <w:gridCol w:w="2958"/>
                  </w:tblGrid>
                  <w:tr w:rsidR="001D4053" w:rsidRPr="00DC6F06" w:rsidTr="00A06C7A">
                    <w:tc>
                      <w:tcPr>
                        <w:tcW w:w="2658" w:type="dxa"/>
                        <w:tcBorders>
                          <w:bottom w:val="single" w:sz="12" w:space="0" w:color="FFFFFF"/>
                        </w:tcBorders>
                        <w:shd w:val="clear" w:color="auto" w:fill="348DA5"/>
                      </w:tcPr>
                      <w:p w:rsidR="001D4053" w:rsidRPr="00DC6F06" w:rsidRDefault="001D4053" w:rsidP="00A06C7A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 w:rsidRPr="00DC6F06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Company</w:t>
                        </w:r>
                      </w:p>
                    </w:tc>
                    <w:tc>
                      <w:tcPr>
                        <w:tcW w:w="3114" w:type="dxa"/>
                        <w:tcBorders>
                          <w:bottom w:val="single" w:sz="12" w:space="0" w:color="FFFFFF"/>
                        </w:tcBorders>
                        <w:shd w:val="clear" w:color="auto" w:fill="348DA5"/>
                      </w:tcPr>
                      <w:p w:rsidR="001D4053" w:rsidRPr="00DC6F06" w:rsidRDefault="001D4053" w:rsidP="00A06C7A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 w:rsidRPr="00DC6F06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Designation</w:t>
                        </w:r>
                      </w:p>
                    </w:tc>
                    <w:tc>
                      <w:tcPr>
                        <w:tcW w:w="1980" w:type="dxa"/>
                        <w:tcBorders>
                          <w:bottom w:val="single" w:sz="12" w:space="0" w:color="FFFFFF"/>
                        </w:tcBorders>
                        <w:shd w:val="clear" w:color="auto" w:fill="348DA5"/>
                      </w:tcPr>
                      <w:p w:rsidR="001D4053" w:rsidRPr="00DC6F06" w:rsidRDefault="001D4053" w:rsidP="00A06C7A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 w:rsidRPr="00DC6F06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Country</w:t>
                        </w:r>
                      </w:p>
                    </w:tc>
                    <w:tc>
                      <w:tcPr>
                        <w:tcW w:w="2958" w:type="dxa"/>
                        <w:tcBorders>
                          <w:bottom w:val="single" w:sz="12" w:space="0" w:color="FFFFFF"/>
                        </w:tcBorders>
                        <w:shd w:val="clear" w:color="auto" w:fill="348DA5"/>
                      </w:tcPr>
                      <w:p w:rsidR="001D4053" w:rsidRPr="00DC6F06" w:rsidRDefault="001D4053" w:rsidP="00A06C7A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 w:rsidRPr="00DC6F06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Dates</w:t>
                        </w:r>
                      </w:p>
                    </w:tc>
                  </w:tr>
                  <w:tr w:rsidR="001D4053" w:rsidRPr="00DC6F06" w:rsidTr="00A06C7A">
                    <w:tc>
                      <w:tcPr>
                        <w:tcW w:w="2658" w:type="dxa"/>
                        <w:shd w:val="clear" w:color="auto" w:fill="FDE9D9"/>
                      </w:tcPr>
                      <w:p w:rsidR="001D4053" w:rsidRPr="00DC6F06" w:rsidRDefault="001D4053" w:rsidP="00A06C7A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C6F06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Cummins Pakistan (ltd).</w:t>
                        </w:r>
                      </w:p>
                    </w:tc>
                    <w:tc>
                      <w:tcPr>
                        <w:tcW w:w="3114" w:type="dxa"/>
                        <w:shd w:val="clear" w:color="auto" w:fill="FDE9D9"/>
                      </w:tcPr>
                      <w:p w:rsidR="001D4053" w:rsidRPr="00DC6F06" w:rsidRDefault="001D4053" w:rsidP="00A06C7A">
                        <w:pPr>
                          <w:pStyle w:val="Achievement"/>
                          <w:numPr>
                            <w:ilvl w:val="0"/>
                            <w:numId w:val="0"/>
                          </w:numPr>
                          <w:ind w:left="245" w:hanging="245"/>
                          <w:jc w:val="center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</w:rPr>
                        </w:pPr>
                        <w:r w:rsidRPr="00DC6F06"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</w:rPr>
                          <w:t>Marketing Executive</w:t>
                        </w:r>
                      </w:p>
                    </w:tc>
                    <w:tc>
                      <w:tcPr>
                        <w:tcW w:w="1980" w:type="dxa"/>
                        <w:shd w:val="clear" w:color="auto" w:fill="FDE9D9"/>
                      </w:tcPr>
                      <w:p w:rsidR="001D4053" w:rsidRPr="00DC6F06" w:rsidRDefault="001D4053" w:rsidP="00A06C7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</w:rPr>
                        </w:pPr>
                        <w:r w:rsidRPr="00DC6F06"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</w:rPr>
                          <w:t>Pakistan</w:t>
                        </w:r>
                      </w:p>
                    </w:tc>
                    <w:tc>
                      <w:tcPr>
                        <w:tcW w:w="2958" w:type="dxa"/>
                        <w:shd w:val="clear" w:color="auto" w:fill="FDE9D9"/>
                      </w:tcPr>
                      <w:p w:rsidR="001D4053" w:rsidRPr="00DC6F06" w:rsidRDefault="001D4053" w:rsidP="00A06C7A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</w:rPr>
                        </w:pPr>
                        <w:r w:rsidRPr="00DC6F06"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</w:rPr>
                          <w:t>1994-2000</w:t>
                        </w:r>
                      </w:p>
                    </w:tc>
                  </w:tr>
                  <w:tr w:rsidR="001D4053" w:rsidRPr="00DC6F06" w:rsidTr="00A06C7A">
                    <w:tc>
                      <w:tcPr>
                        <w:tcW w:w="10710" w:type="dxa"/>
                        <w:gridSpan w:val="4"/>
                        <w:shd w:val="clear" w:color="auto" w:fill="FEF4EC"/>
                      </w:tcPr>
                      <w:p w:rsidR="008F3CE0" w:rsidRDefault="001D4053" w:rsidP="008F3CE0">
                        <w:pPr>
                          <w:rPr>
                            <w:rFonts w:ascii="Calibri" w:hAnsi="Calibri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DC6F06">
                          <w:rPr>
                            <w:rFonts w:ascii="Calibri" w:hAnsi="Calibri"/>
                            <w:b/>
                            <w:bCs/>
                            <w:i/>
                            <w:color w:val="808080"/>
                            <w:sz w:val="24"/>
                            <w:szCs w:val="24"/>
                          </w:rPr>
                          <w:t>Job Responsibilities:</w:t>
                        </w:r>
                        <w:r w:rsidRPr="00DC6F06">
                          <w:rPr>
                            <w:rFonts w:ascii="Calibri" w:hAnsi="Calibri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D4053" w:rsidRPr="008F3CE0" w:rsidRDefault="001D4053" w:rsidP="0098401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alibri" w:hAnsi="Calibri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8F3CE0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Marketing all Cummins products and services </w:t>
                        </w:r>
                      </w:p>
                      <w:p w:rsidR="001D4053" w:rsidRPr="001D4053" w:rsidRDefault="001D4053" w:rsidP="0098401E">
                        <w:pPr>
                          <w:pStyle w:val="Achievement"/>
                          <w:numPr>
                            <w:ilvl w:val="0"/>
                            <w:numId w:val="6"/>
                          </w:numPr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D405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Focusing on Cummins Power Generation (CPG) Marketing </w:t>
                        </w:r>
                      </w:p>
                      <w:p w:rsidR="001D4053" w:rsidRPr="001D4053" w:rsidRDefault="001D4053" w:rsidP="0098401E">
                        <w:pPr>
                          <w:pStyle w:val="Achievement"/>
                          <w:numPr>
                            <w:ilvl w:val="0"/>
                            <w:numId w:val="6"/>
                          </w:numPr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D405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Developing Relationship with Clients </w:t>
                        </w:r>
                      </w:p>
                      <w:p w:rsidR="001D4053" w:rsidRPr="001D4053" w:rsidRDefault="001D4053" w:rsidP="0098401E">
                        <w:pPr>
                          <w:pStyle w:val="Achievement"/>
                          <w:numPr>
                            <w:ilvl w:val="0"/>
                            <w:numId w:val="6"/>
                          </w:numPr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D405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Interacting with the Corporate Clients </w:t>
                        </w:r>
                      </w:p>
                      <w:p w:rsidR="001D4053" w:rsidRPr="001D4053" w:rsidRDefault="001D4053" w:rsidP="0098401E">
                        <w:pPr>
                          <w:pStyle w:val="Achievement"/>
                          <w:numPr>
                            <w:ilvl w:val="0"/>
                            <w:numId w:val="6"/>
                          </w:numPr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D405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Analyzing cost and Preparing Quotation and tender bids </w:t>
                        </w:r>
                      </w:p>
                      <w:p w:rsidR="001D4053" w:rsidRDefault="001D4053" w:rsidP="0098401E">
                        <w:pPr>
                          <w:pStyle w:val="Achievement"/>
                          <w:numPr>
                            <w:ilvl w:val="0"/>
                            <w:numId w:val="6"/>
                          </w:numPr>
                          <w:jc w:val="left"/>
                        </w:pPr>
                        <w:r w:rsidRPr="001D405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Analyzing market potential</w:t>
                        </w:r>
                        <w:r>
                          <w:t xml:space="preserve"> </w:t>
                        </w:r>
                      </w:p>
                      <w:p w:rsidR="001D4053" w:rsidRPr="00DC6F06" w:rsidRDefault="001D4053" w:rsidP="00A06C7A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2707"/>
                          <w:gridCol w:w="2492"/>
                          <w:gridCol w:w="2493"/>
                          <w:gridCol w:w="2782"/>
                        </w:tblGrid>
                        <w:tr w:rsidR="001D4053" w:rsidRPr="00DC6F06" w:rsidTr="00A06C7A">
                          <w:tc>
                            <w:tcPr>
                              <w:tcW w:w="10474" w:type="dxa"/>
                              <w:gridSpan w:val="4"/>
                              <w:tcBorders>
                                <w:bottom w:val="single" w:sz="12" w:space="0" w:color="FFFFFF"/>
                              </w:tcBorders>
                              <w:shd w:val="clear" w:color="auto" w:fill="9E3A38"/>
                            </w:tcPr>
                            <w:p w:rsidR="001D4053" w:rsidRPr="00DC6F06" w:rsidRDefault="001D4053" w:rsidP="00A06C7A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DC6F06"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</w:tc>
                        </w:tr>
                        <w:tr w:rsidR="001D4053" w:rsidRPr="00DC6F06" w:rsidTr="00A06C7A">
                          <w:tc>
                            <w:tcPr>
                              <w:tcW w:w="2707" w:type="dxa"/>
                              <w:shd w:val="clear" w:color="auto" w:fill="CCCCCC"/>
                            </w:tcPr>
                            <w:p w:rsidR="001D4053" w:rsidRPr="00DC6F06" w:rsidRDefault="001D4053" w:rsidP="00A06C7A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C6F06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2492" w:type="dxa"/>
                              <w:shd w:val="clear" w:color="auto" w:fill="CCCCCC"/>
                            </w:tcPr>
                            <w:p w:rsidR="001D4053" w:rsidRPr="00DC6F06" w:rsidRDefault="001D4053" w:rsidP="00A06C7A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C6F06">
                                <w:rPr>
                                  <w:rFonts w:ascii="Calibri" w:hAnsi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2493" w:type="dxa"/>
                              <w:shd w:val="clear" w:color="auto" w:fill="CCCCCC"/>
                            </w:tcPr>
                            <w:p w:rsidR="001D4053" w:rsidRPr="00DC6F06" w:rsidRDefault="001D4053" w:rsidP="00A06C7A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C6F06">
                                <w:rPr>
                                  <w:rFonts w:ascii="Calibri" w:hAnsi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Country</w:t>
                              </w:r>
                            </w:p>
                          </w:tc>
                          <w:tc>
                            <w:tcPr>
                              <w:tcW w:w="2782" w:type="dxa"/>
                              <w:shd w:val="clear" w:color="auto" w:fill="CCCCCC"/>
                            </w:tcPr>
                            <w:p w:rsidR="001D4053" w:rsidRPr="00DC6F06" w:rsidRDefault="001D4053" w:rsidP="00A06C7A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C6F06">
                                <w:rPr>
                                  <w:rFonts w:ascii="Calibri" w:hAnsi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Dates</w:t>
                              </w:r>
                            </w:p>
                          </w:tc>
                        </w:tr>
                        <w:tr w:rsidR="001D4053" w:rsidRPr="00DC6F06" w:rsidTr="00A06C7A">
                          <w:tc>
                            <w:tcPr>
                              <w:tcW w:w="2707" w:type="dxa"/>
                              <w:shd w:val="clear" w:color="auto" w:fill="E6E6E6"/>
                            </w:tcPr>
                            <w:p w:rsidR="001D4053" w:rsidRPr="00DC6F06" w:rsidRDefault="001D4053" w:rsidP="00A06C7A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C6F06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University of East Manila Philippines</w:t>
                              </w:r>
                            </w:p>
                          </w:tc>
                          <w:tc>
                            <w:tcPr>
                              <w:tcW w:w="2492" w:type="dxa"/>
                              <w:shd w:val="clear" w:color="auto" w:fill="E6E6E6"/>
                            </w:tcPr>
                            <w:p w:rsidR="001D4053" w:rsidRPr="00DC6F06" w:rsidRDefault="00F65E5C" w:rsidP="00A06C7A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C6F06">
                                <w:rPr>
                                  <w:rFonts w:ascii="Calibri" w:hAnsi="Calibri"/>
                                  <w:color w:val="000000"/>
                                  <w:sz w:val="24"/>
                                  <w:szCs w:val="24"/>
                                </w:rPr>
                                <w:t>Master’s</w:t>
                              </w:r>
                              <w:r w:rsidR="001D4053" w:rsidRPr="00DC6F06">
                                <w:rPr>
                                  <w:rFonts w:ascii="Calibri" w:hAnsi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in Business Administration-</w:t>
                              </w:r>
                              <w:r w:rsidR="001D4053" w:rsidRPr="00DC6F06">
                                <w:rPr>
                                  <w:rFonts w:ascii="Calibri" w:hAnsi="Calibri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Marketing</w:t>
                              </w:r>
                            </w:p>
                          </w:tc>
                          <w:tc>
                            <w:tcPr>
                              <w:tcW w:w="2493" w:type="dxa"/>
                              <w:shd w:val="clear" w:color="auto" w:fill="E6E6E6"/>
                            </w:tcPr>
                            <w:p w:rsidR="001D4053" w:rsidRPr="00DC6F06" w:rsidRDefault="001D4053" w:rsidP="00A06C7A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C6F06">
                                <w:rPr>
                                  <w:rFonts w:ascii="Calibri" w:hAnsi="Calibri"/>
                                  <w:color w:val="000000"/>
                                  <w:sz w:val="24"/>
                                  <w:szCs w:val="24"/>
                                </w:rPr>
                                <w:t>Philippines</w:t>
                              </w:r>
                            </w:p>
                          </w:tc>
                          <w:tc>
                            <w:tcPr>
                              <w:tcW w:w="2782" w:type="dxa"/>
                              <w:shd w:val="clear" w:color="auto" w:fill="E6E6E6"/>
                            </w:tcPr>
                            <w:p w:rsidR="001D4053" w:rsidRPr="00DC6F06" w:rsidRDefault="001D4053" w:rsidP="00A06C7A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C6F06">
                                <w:rPr>
                                  <w:rFonts w:ascii="Calibri" w:hAnsi="Calibri"/>
                                  <w:color w:val="000000"/>
                                  <w:sz w:val="24"/>
                                  <w:szCs w:val="24"/>
                                </w:rPr>
                                <w:t>199</w:t>
                              </w:r>
                              <w:r w:rsidR="00C63E0A">
                                <w:rPr>
                                  <w:rFonts w:ascii="Calibri" w:hAnsi="Calibri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1D4053" w:rsidRPr="00DC6F06" w:rsidRDefault="001D4053" w:rsidP="00A06C7A">
                        <w:pPr>
                          <w:rPr>
                            <w:rFonts w:ascii="Calibri" w:hAnsi="Calibri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0479"/>
                        </w:tblGrid>
                        <w:tr w:rsidR="001D4053" w:rsidRPr="00DC6F06" w:rsidTr="00A06C7A">
                          <w:tc>
                            <w:tcPr>
                              <w:tcW w:w="10479" w:type="dxa"/>
                              <w:tcBorders>
                                <w:bottom w:val="single" w:sz="12" w:space="0" w:color="FFFFFF"/>
                              </w:tcBorders>
                              <w:shd w:val="clear" w:color="auto" w:fill="9E3A38"/>
                            </w:tcPr>
                            <w:p w:rsidR="001D4053" w:rsidRPr="00DC6F06" w:rsidRDefault="001D4053" w:rsidP="00A06C7A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DC6F06"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IT SKILLS</w:t>
                              </w:r>
                            </w:p>
                          </w:tc>
                        </w:tr>
                        <w:tr w:rsidR="001D4053" w:rsidRPr="00DC6F06" w:rsidTr="00A06C7A">
                          <w:tc>
                            <w:tcPr>
                              <w:tcW w:w="10479" w:type="dxa"/>
                              <w:shd w:val="clear" w:color="auto" w:fill="CCCCCC"/>
                            </w:tcPr>
                            <w:p w:rsidR="001D4053" w:rsidRDefault="001D4053" w:rsidP="0098401E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C6F06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MS Word, Excel, PowerPoint</w:t>
                              </w:r>
                            </w:p>
                            <w:p w:rsidR="001D4053" w:rsidRPr="008F3CE0" w:rsidRDefault="001D4053" w:rsidP="0098401E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C6F06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SAP</w:t>
                              </w:r>
                            </w:p>
                            <w:p w:rsidR="008F3CE0" w:rsidRPr="008F3CE0" w:rsidRDefault="000C1E54" w:rsidP="008A16F4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C++, Visual</w:t>
                              </w:r>
                              <w:r w:rsidR="008F3CE0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basic</w:t>
                              </w:r>
                            </w:p>
                          </w:tc>
                        </w:tr>
                      </w:tbl>
                      <w:p w:rsidR="001D4053" w:rsidRPr="00DC6F06" w:rsidRDefault="008F3CE0" w:rsidP="00A06C7A">
                        <w:pPr>
                          <w:rPr>
                            <w:rFonts w:ascii="Calibri" w:hAnsi="Calibri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1D4053" w:rsidRPr="00DC6F06" w:rsidRDefault="001D4053" w:rsidP="00A06C7A">
                        <w:pPr>
                          <w:pStyle w:val="Achievement"/>
                          <w:numPr>
                            <w:ilvl w:val="0"/>
                            <w:numId w:val="0"/>
                          </w:numPr>
                          <w:ind w:left="245" w:hanging="245"/>
                          <w:contextualSpacing/>
                          <w:jc w:val="left"/>
                          <w:rPr>
                            <w:rFonts w:ascii="Calibri" w:hAnsi="Calibri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D4053" w:rsidRPr="00DC6F06" w:rsidRDefault="001D4053" w:rsidP="00A06C7A">
                  <w:pPr>
                    <w:pStyle w:val="Achievement"/>
                    <w:numPr>
                      <w:ilvl w:val="0"/>
                      <w:numId w:val="0"/>
                    </w:numPr>
                    <w:ind w:left="245" w:hanging="245"/>
                    <w:contextualSpacing/>
                    <w:jc w:val="left"/>
                    <w:rPr>
                      <w:rFonts w:ascii="Calibri" w:hAnsi="Calibri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A17CF" w:rsidRPr="008F3CE0" w:rsidRDefault="00EA17CF" w:rsidP="008F3CE0">
            <w:pPr>
              <w:ind w:hanging="810"/>
              <w:rPr>
                <w:rFonts w:ascii="Calibri" w:hAnsi="Calibri"/>
                <w:b/>
                <w:i/>
              </w:rPr>
            </w:pPr>
          </w:p>
        </w:tc>
      </w:tr>
    </w:tbl>
    <w:p w:rsidR="00BD1582" w:rsidRPr="00D70C18" w:rsidRDefault="008F3CE0" w:rsidP="008F3CE0">
      <w:pPr>
        <w:ind w:hanging="810"/>
        <w:rPr>
          <w:rFonts w:ascii="Calibri" w:hAnsi="Calibri"/>
          <w:b/>
          <w:i/>
        </w:rPr>
      </w:pPr>
      <w:r w:rsidRPr="00D70C18">
        <w:rPr>
          <w:rFonts w:ascii="Calibri" w:hAnsi="Calibri"/>
          <w:b/>
          <w:i/>
        </w:rPr>
        <w:lastRenderedPageBreak/>
        <w:t>*Refere</w:t>
      </w:r>
      <w:r w:rsidR="00872401">
        <w:rPr>
          <w:rFonts w:ascii="Calibri" w:hAnsi="Calibri"/>
          <w:b/>
          <w:i/>
        </w:rPr>
        <w:t>nces will be furnished on request</w:t>
      </w:r>
      <w:r w:rsidR="0011147B">
        <w:rPr>
          <w:rFonts w:ascii="Calibri" w:hAnsi="Calibri"/>
          <w:b/>
          <w:i/>
        </w:rPr>
        <w:t>.</w:t>
      </w:r>
      <w:bookmarkStart w:id="0" w:name="_GoBack"/>
      <w:bookmarkEnd w:id="0"/>
    </w:p>
    <w:sectPr w:rsidR="00BD1582" w:rsidRPr="00D70C18" w:rsidSect="00D66094">
      <w:headerReference w:type="first" r:id="rId10"/>
      <w:pgSz w:w="12240" w:h="15840"/>
      <w:pgMar w:top="810" w:right="1800" w:bottom="1440" w:left="1800" w:header="965" w:footer="965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682" w:rsidRDefault="006D1682">
      <w:r>
        <w:separator/>
      </w:r>
    </w:p>
  </w:endnote>
  <w:endnote w:type="continuationSeparator" w:id="1">
    <w:p w:rsidR="006D1682" w:rsidRDefault="006D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682" w:rsidRDefault="006D1682">
      <w:r>
        <w:separator/>
      </w:r>
    </w:p>
  </w:footnote>
  <w:footnote w:type="continuationSeparator" w:id="1">
    <w:p w:rsidR="006D1682" w:rsidRDefault="006D1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3D" w:rsidRDefault="00F7163D" w:rsidP="00D66094">
    <w:pPr>
      <w:pStyle w:val="Header"/>
      <w:tabs>
        <w:tab w:val="right" w:pos="8640"/>
      </w:tabs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9C8"/>
    <w:multiLevelType w:val="hybridMultilevel"/>
    <w:tmpl w:val="704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61C4B"/>
    <w:multiLevelType w:val="hybridMultilevel"/>
    <w:tmpl w:val="3BA6DC5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162F4839"/>
    <w:multiLevelType w:val="hybridMultilevel"/>
    <w:tmpl w:val="049C1A32"/>
    <w:lvl w:ilvl="0" w:tplc="036A5AAA">
      <w:start w:val="1"/>
      <w:numFmt w:val="bullet"/>
      <w:lvlText w:val="■"/>
      <w:lvlJc w:val="left"/>
      <w:pPr>
        <w:tabs>
          <w:tab w:val="num" w:pos="216"/>
        </w:tabs>
        <w:ind w:left="144" w:hanging="14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197127C5"/>
    <w:multiLevelType w:val="hybridMultilevel"/>
    <w:tmpl w:val="B8F2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160C5"/>
    <w:multiLevelType w:val="hybridMultilevel"/>
    <w:tmpl w:val="3DD4603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210912E8"/>
    <w:multiLevelType w:val="hybridMultilevel"/>
    <w:tmpl w:val="27F8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72725"/>
    <w:multiLevelType w:val="hybridMultilevel"/>
    <w:tmpl w:val="874E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A59F1"/>
    <w:multiLevelType w:val="hybridMultilevel"/>
    <w:tmpl w:val="9890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36619"/>
    <w:multiLevelType w:val="hybridMultilevel"/>
    <w:tmpl w:val="3BD0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863AC"/>
    <w:multiLevelType w:val="hybridMultilevel"/>
    <w:tmpl w:val="6A58429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>
    <w:nsid w:val="599C7F0C"/>
    <w:multiLevelType w:val="hybridMultilevel"/>
    <w:tmpl w:val="8D68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D37D0"/>
    <w:multiLevelType w:val="hybridMultilevel"/>
    <w:tmpl w:val="AA84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>
    <w:nsid w:val="78A23027"/>
    <w:multiLevelType w:val="hybridMultilevel"/>
    <w:tmpl w:val="0082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45F72"/>
    <w:multiLevelType w:val="hybridMultilevel"/>
    <w:tmpl w:val="B5A0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14"/>
  </w:num>
  <w:num w:numId="8">
    <w:abstractNumId w:val="13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 w:numId="14">
    <w:abstractNumId w:val="4"/>
  </w:num>
  <w:num w:numId="15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en-US" w:vendorID="8" w:dllVersion="513" w:checkStyle="0"/>
  <w:attachedTemplate r:id="rId1"/>
  <w:stylePaneFormatFilter w:val="3F01"/>
  <w:defaultTabStop w:val="720"/>
  <w:drawingGridHorizontalSpacing w:val="24"/>
  <w:drawingGridVerticalSpacing w:val="65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776DA"/>
    <w:rsid w:val="0000400F"/>
    <w:rsid w:val="00006FF9"/>
    <w:rsid w:val="00010DA6"/>
    <w:rsid w:val="00016009"/>
    <w:rsid w:val="000275D9"/>
    <w:rsid w:val="000311F4"/>
    <w:rsid w:val="00036C4C"/>
    <w:rsid w:val="00044190"/>
    <w:rsid w:val="00047AAE"/>
    <w:rsid w:val="00084236"/>
    <w:rsid w:val="00092C43"/>
    <w:rsid w:val="000B1986"/>
    <w:rsid w:val="000B1F23"/>
    <w:rsid w:val="000C1E54"/>
    <w:rsid w:val="000C6B3D"/>
    <w:rsid w:val="000D1AA1"/>
    <w:rsid w:val="000E34CC"/>
    <w:rsid w:val="00103552"/>
    <w:rsid w:val="0011147B"/>
    <w:rsid w:val="0011636F"/>
    <w:rsid w:val="00124146"/>
    <w:rsid w:val="00163555"/>
    <w:rsid w:val="00166EC7"/>
    <w:rsid w:val="00166F00"/>
    <w:rsid w:val="001674F5"/>
    <w:rsid w:val="001712B2"/>
    <w:rsid w:val="0017238F"/>
    <w:rsid w:val="001C2256"/>
    <w:rsid w:val="001C6C82"/>
    <w:rsid w:val="001D4053"/>
    <w:rsid w:val="001E1461"/>
    <w:rsid w:val="002003D2"/>
    <w:rsid w:val="00200895"/>
    <w:rsid w:val="00217889"/>
    <w:rsid w:val="00230E3C"/>
    <w:rsid w:val="00232B16"/>
    <w:rsid w:val="00244A6F"/>
    <w:rsid w:val="002747E2"/>
    <w:rsid w:val="00276839"/>
    <w:rsid w:val="002776DA"/>
    <w:rsid w:val="0029150E"/>
    <w:rsid w:val="002C5C11"/>
    <w:rsid w:val="002C72D8"/>
    <w:rsid w:val="002D0F54"/>
    <w:rsid w:val="002F1DF0"/>
    <w:rsid w:val="0030269F"/>
    <w:rsid w:val="00327BF5"/>
    <w:rsid w:val="003301C2"/>
    <w:rsid w:val="003523BB"/>
    <w:rsid w:val="003635A6"/>
    <w:rsid w:val="00366B63"/>
    <w:rsid w:val="00375D40"/>
    <w:rsid w:val="003A65AE"/>
    <w:rsid w:val="003B513B"/>
    <w:rsid w:val="003C4780"/>
    <w:rsid w:val="003D1D02"/>
    <w:rsid w:val="003D5EAA"/>
    <w:rsid w:val="003E5AC9"/>
    <w:rsid w:val="0040353D"/>
    <w:rsid w:val="004108D6"/>
    <w:rsid w:val="004376AC"/>
    <w:rsid w:val="00453515"/>
    <w:rsid w:val="004679AA"/>
    <w:rsid w:val="0047536E"/>
    <w:rsid w:val="004867AA"/>
    <w:rsid w:val="004B1881"/>
    <w:rsid w:val="004B6E06"/>
    <w:rsid w:val="004C0553"/>
    <w:rsid w:val="004C36C9"/>
    <w:rsid w:val="004D1028"/>
    <w:rsid w:val="004D6DEC"/>
    <w:rsid w:val="004E13E5"/>
    <w:rsid w:val="004F534C"/>
    <w:rsid w:val="00501B9C"/>
    <w:rsid w:val="00502644"/>
    <w:rsid w:val="005048B0"/>
    <w:rsid w:val="00537A61"/>
    <w:rsid w:val="005415AC"/>
    <w:rsid w:val="00553035"/>
    <w:rsid w:val="00561C3C"/>
    <w:rsid w:val="0057531A"/>
    <w:rsid w:val="00575C6C"/>
    <w:rsid w:val="0059505A"/>
    <w:rsid w:val="005A3783"/>
    <w:rsid w:val="005C157C"/>
    <w:rsid w:val="005C4C13"/>
    <w:rsid w:val="005D1DE5"/>
    <w:rsid w:val="005E2B9B"/>
    <w:rsid w:val="005E5AC2"/>
    <w:rsid w:val="0060426B"/>
    <w:rsid w:val="006069B4"/>
    <w:rsid w:val="00611DEF"/>
    <w:rsid w:val="006148E6"/>
    <w:rsid w:val="00614AB2"/>
    <w:rsid w:val="00622D77"/>
    <w:rsid w:val="00623CA1"/>
    <w:rsid w:val="0063784D"/>
    <w:rsid w:val="006434C4"/>
    <w:rsid w:val="00643B4A"/>
    <w:rsid w:val="00652ADC"/>
    <w:rsid w:val="00657FFC"/>
    <w:rsid w:val="0069288E"/>
    <w:rsid w:val="006B089E"/>
    <w:rsid w:val="006C3B97"/>
    <w:rsid w:val="006D1682"/>
    <w:rsid w:val="006F1BC3"/>
    <w:rsid w:val="006F6DA7"/>
    <w:rsid w:val="006F7FBD"/>
    <w:rsid w:val="00704A6E"/>
    <w:rsid w:val="00716F22"/>
    <w:rsid w:val="00721B63"/>
    <w:rsid w:val="00727AE5"/>
    <w:rsid w:val="0074564D"/>
    <w:rsid w:val="00782185"/>
    <w:rsid w:val="007A31F4"/>
    <w:rsid w:val="007C64E7"/>
    <w:rsid w:val="007C71AB"/>
    <w:rsid w:val="007D7CE7"/>
    <w:rsid w:val="007E4A29"/>
    <w:rsid w:val="007F04B5"/>
    <w:rsid w:val="00817BB1"/>
    <w:rsid w:val="00831F64"/>
    <w:rsid w:val="0084099C"/>
    <w:rsid w:val="008476AE"/>
    <w:rsid w:val="00854F00"/>
    <w:rsid w:val="0085547A"/>
    <w:rsid w:val="00867D46"/>
    <w:rsid w:val="00872401"/>
    <w:rsid w:val="0089068F"/>
    <w:rsid w:val="00891BB1"/>
    <w:rsid w:val="008A0374"/>
    <w:rsid w:val="008A16F4"/>
    <w:rsid w:val="008A5728"/>
    <w:rsid w:val="008E6513"/>
    <w:rsid w:val="008F3CE0"/>
    <w:rsid w:val="008F6DB2"/>
    <w:rsid w:val="00902A1B"/>
    <w:rsid w:val="009051AD"/>
    <w:rsid w:val="009114B0"/>
    <w:rsid w:val="00913784"/>
    <w:rsid w:val="00923FA7"/>
    <w:rsid w:val="009272F4"/>
    <w:rsid w:val="00983BBC"/>
    <w:rsid w:val="0098401E"/>
    <w:rsid w:val="009905A0"/>
    <w:rsid w:val="009A6D7E"/>
    <w:rsid w:val="009C13D2"/>
    <w:rsid w:val="009D019C"/>
    <w:rsid w:val="009E0552"/>
    <w:rsid w:val="00A05FF5"/>
    <w:rsid w:val="00A11AF6"/>
    <w:rsid w:val="00A156A6"/>
    <w:rsid w:val="00A23A8A"/>
    <w:rsid w:val="00A26FD1"/>
    <w:rsid w:val="00A3758A"/>
    <w:rsid w:val="00A4006D"/>
    <w:rsid w:val="00A41C6A"/>
    <w:rsid w:val="00A563E7"/>
    <w:rsid w:val="00A800CA"/>
    <w:rsid w:val="00A9196E"/>
    <w:rsid w:val="00A91C50"/>
    <w:rsid w:val="00A97E0D"/>
    <w:rsid w:val="00AB2B04"/>
    <w:rsid w:val="00AC0284"/>
    <w:rsid w:val="00AC74C8"/>
    <w:rsid w:val="00AD485E"/>
    <w:rsid w:val="00AE2009"/>
    <w:rsid w:val="00AE5FA4"/>
    <w:rsid w:val="00AE762E"/>
    <w:rsid w:val="00B029F7"/>
    <w:rsid w:val="00B12C2D"/>
    <w:rsid w:val="00B172B8"/>
    <w:rsid w:val="00B229B5"/>
    <w:rsid w:val="00B27391"/>
    <w:rsid w:val="00B33C2A"/>
    <w:rsid w:val="00B35990"/>
    <w:rsid w:val="00B420F4"/>
    <w:rsid w:val="00B54346"/>
    <w:rsid w:val="00B679EC"/>
    <w:rsid w:val="00B73DC4"/>
    <w:rsid w:val="00B837EC"/>
    <w:rsid w:val="00B92016"/>
    <w:rsid w:val="00B94184"/>
    <w:rsid w:val="00BC65A2"/>
    <w:rsid w:val="00BD1582"/>
    <w:rsid w:val="00BD7B3E"/>
    <w:rsid w:val="00BE6159"/>
    <w:rsid w:val="00BF2920"/>
    <w:rsid w:val="00C06EE8"/>
    <w:rsid w:val="00C12F65"/>
    <w:rsid w:val="00C13D08"/>
    <w:rsid w:val="00C17123"/>
    <w:rsid w:val="00C327F3"/>
    <w:rsid w:val="00C63E0A"/>
    <w:rsid w:val="00C846F2"/>
    <w:rsid w:val="00C93D3F"/>
    <w:rsid w:val="00C964E3"/>
    <w:rsid w:val="00CA24D2"/>
    <w:rsid w:val="00CD0135"/>
    <w:rsid w:val="00CD27FB"/>
    <w:rsid w:val="00D00D21"/>
    <w:rsid w:val="00D508B5"/>
    <w:rsid w:val="00D54AF4"/>
    <w:rsid w:val="00D66094"/>
    <w:rsid w:val="00D70C18"/>
    <w:rsid w:val="00D7336A"/>
    <w:rsid w:val="00D8247B"/>
    <w:rsid w:val="00D86819"/>
    <w:rsid w:val="00D94D01"/>
    <w:rsid w:val="00D958DC"/>
    <w:rsid w:val="00DA095C"/>
    <w:rsid w:val="00DA2BFC"/>
    <w:rsid w:val="00DC6C98"/>
    <w:rsid w:val="00DC6F06"/>
    <w:rsid w:val="00DC6F97"/>
    <w:rsid w:val="00E04867"/>
    <w:rsid w:val="00E106BE"/>
    <w:rsid w:val="00E123E8"/>
    <w:rsid w:val="00E14F43"/>
    <w:rsid w:val="00E25753"/>
    <w:rsid w:val="00E34A7D"/>
    <w:rsid w:val="00E458AD"/>
    <w:rsid w:val="00E636DF"/>
    <w:rsid w:val="00E7484C"/>
    <w:rsid w:val="00E8083B"/>
    <w:rsid w:val="00E86AEF"/>
    <w:rsid w:val="00E926A6"/>
    <w:rsid w:val="00E954A3"/>
    <w:rsid w:val="00EA17CF"/>
    <w:rsid w:val="00EA5A93"/>
    <w:rsid w:val="00EB761E"/>
    <w:rsid w:val="00EC3606"/>
    <w:rsid w:val="00EC3715"/>
    <w:rsid w:val="00EC6308"/>
    <w:rsid w:val="00EF2FE7"/>
    <w:rsid w:val="00EF3132"/>
    <w:rsid w:val="00EF7970"/>
    <w:rsid w:val="00F0200C"/>
    <w:rsid w:val="00F35207"/>
    <w:rsid w:val="00F65E5C"/>
    <w:rsid w:val="00F70715"/>
    <w:rsid w:val="00F7163D"/>
    <w:rsid w:val="00F72091"/>
    <w:rsid w:val="00F96E85"/>
    <w:rsid w:val="00FA7A93"/>
    <w:rsid w:val="00FC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6"/>
    <w:rPr>
      <w:rFonts w:ascii="Arial" w:hAnsi="Arial"/>
    </w:rPr>
  </w:style>
  <w:style w:type="paragraph" w:styleId="Heading1">
    <w:name w:val="heading 1"/>
    <w:basedOn w:val="HeadingBase"/>
    <w:next w:val="BodyText"/>
    <w:qFormat/>
    <w:rsid w:val="00B54346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B54346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B54346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B54346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B54346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B54346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4346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B54346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rsid w:val="00B54346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B54346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B54346"/>
    <w:pPr>
      <w:ind w:left="720"/>
    </w:pPr>
  </w:style>
  <w:style w:type="paragraph" w:customStyle="1" w:styleId="CityState">
    <w:name w:val="City/State"/>
    <w:basedOn w:val="BodyText"/>
    <w:next w:val="BodyText"/>
    <w:rsid w:val="00B54346"/>
    <w:pPr>
      <w:keepNext/>
    </w:pPr>
  </w:style>
  <w:style w:type="paragraph" w:customStyle="1" w:styleId="CompanyName">
    <w:name w:val="Company Name"/>
    <w:basedOn w:val="Normal"/>
    <w:next w:val="Normal"/>
    <w:autoRedefine/>
    <w:rsid w:val="00B54346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217889"/>
    <w:pPr>
      <w:tabs>
        <w:tab w:val="clear" w:pos="6480"/>
        <w:tab w:val="right" w:pos="5424"/>
      </w:tabs>
    </w:pPr>
  </w:style>
  <w:style w:type="paragraph" w:styleId="Date">
    <w:name w:val="Date"/>
    <w:basedOn w:val="BodyText"/>
    <w:rsid w:val="00B54346"/>
    <w:pPr>
      <w:keepNext/>
    </w:pPr>
  </w:style>
  <w:style w:type="paragraph" w:customStyle="1" w:styleId="DocumentLabel">
    <w:name w:val="Document Label"/>
    <w:basedOn w:val="Normal"/>
    <w:next w:val="Normal"/>
    <w:rsid w:val="00B54346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B54346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B54346"/>
    <w:pPr>
      <w:jc w:val="both"/>
    </w:pPr>
  </w:style>
  <w:style w:type="paragraph" w:styleId="Footer">
    <w:name w:val="footer"/>
    <w:basedOn w:val="HeaderBase"/>
    <w:rsid w:val="00B54346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B54346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B54346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B54346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B54346"/>
  </w:style>
  <w:style w:type="paragraph" w:customStyle="1" w:styleId="JobTitle">
    <w:name w:val="Job Title"/>
    <w:next w:val="Achievement"/>
    <w:rsid w:val="00B54346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sid w:val="00B54346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B54346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B54346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rsid w:val="00B54346"/>
  </w:style>
  <w:style w:type="paragraph" w:customStyle="1" w:styleId="Objective">
    <w:name w:val="Objective"/>
    <w:basedOn w:val="Normal"/>
    <w:next w:val="BodyText"/>
    <w:rsid w:val="00B54346"/>
    <w:pPr>
      <w:spacing w:before="240" w:after="220" w:line="220" w:lineRule="atLeast"/>
    </w:pPr>
  </w:style>
  <w:style w:type="character" w:styleId="PageNumber">
    <w:name w:val="page number"/>
    <w:rsid w:val="00B54346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B54346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B54346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B54346"/>
    <w:rPr>
      <w:b/>
      <w:spacing w:val="0"/>
    </w:rPr>
  </w:style>
  <w:style w:type="character" w:customStyle="1" w:styleId="fontsmall">
    <w:name w:val="fontsmall"/>
    <w:basedOn w:val="DefaultParagraphFont"/>
    <w:rsid w:val="00652ADC"/>
  </w:style>
  <w:style w:type="table" w:styleId="TableGrid">
    <w:name w:val="Table Grid"/>
    <w:basedOn w:val="TableNormal"/>
    <w:rsid w:val="00DC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DC6C9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eContemporary">
    <w:name w:val="Table Contemporary"/>
    <w:basedOn w:val="TableNormal"/>
    <w:rsid w:val="007D7CE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ColorfulList-Accent6">
    <w:name w:val="Colorful List Accent 6"/>
    <w:basedOn w:val="TableNormal"/>
    <w:uiPriority w:val="72"/>
    <w:rsid w:val="007D7CE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List1">
    <w:name w:val="Colorful List1"/>
    <w:basedOn w:val="TableNormal"/>
    <w:uiPriority w:val="72"/>
    <w:rsid w:val="00010DA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ListParagraph">
    <w:name w:val="List Paragraph"/>
    <w:basedOn w:val="Normal"/>
    <w:uiPriority w:val="34"/>
    <w:qFormat/>
    <w:rsid w:val="008F3CE0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6148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Classic2">
    <w:name w:val="Table Classic 2"/>
    <w:basedOn w:val="TableNormal"/>
    <w:rsid w:val="006148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E04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48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C3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hid.341252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Zahid%20Naeem\My%20Documents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C216C-DD3D-48B5-8B4B-D1CC763C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creator>Zahid Naeem</dc:creator>
  <cp:lastModifiedBy>HRDESK4</cp:lastModifiedBy>
  <cp:revision>3</cp:revision>
  <cp:lastPrinted>2005-05-07T10:23:00Z</cp:lastPrinted>
  <dcterms:created xsi:type="dcterms:W3CDTF">2016-10-07T14:33:00Z</dcterms:created>
  <dcterms:modified xsi:type="dcterms:W3CDTF">2018-03-02T09:52:00Z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