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E" w:rsidRDefault="00F703EE" w:rsidP="00F703EE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4754880</wp:posOffset>
            </wp:positionH>
            <wp:positionV relativeFrom="margin">
              <wp:posOffset>-316230</wp:posOffset>
            </wp:positionV>
            <wp:extent cx="1438275" cy="17811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216" w:rsidRPr="00F703EE" w:rsidRDefault="008E6BDE" w:rsidP="008E6BDE">
      <w:pPr>
        <w:pStyle w:val="Title"/>
        <w:rPr>
          <w:color w:val="auto"/>
        </w:rPr>
      </w:pPr>
      <w:r w:rsidRPr="00F703EE">
        <w:rPr>
          <w:color w:val="auto"/>
        </w:rPr>
        <w:t xml:space="preserve">JUBILEE </w:t>
      </w:r>
    </w:p>
    <w:p w:rsidR="00141A4C" w:rsidRPr="00F703EE" w:rsidRDefault="00D475AA" w:rsidP="008E6BDE">
      <w:pPr>
        <w:rPr>
          <w:color w:val="auto"/>
        </w:rPr>
      </w:pPr>
      <w:r>
        <w:rPr>
          <w:color w:val="auto"/>
        </w:rPr>
        <w:t>C/o-</w:t>
      </w:r>
      <w:r w:rsidR="008E6BDE" w:rsidRPr="00F703EE">
        <w:rPr>
          <w:color w:val="auto"/>
        </w:rPr>
        <w:t>+97150</w:t>
      </w:r>
      <w:r>
        <w:rPr>
          <w:color w:val="auto"/>
        </w:rPr>
        <w:t>5891826</w:t>
      </w:r>
      <w:r w:rsidR="00141A4C" w:rsidRPr="00F703EE">
        <w:rPr>
          <w:color w:val="auto"/>
        </w:rPr>
        <w:t> | </w:t>
      </w:r>
      <w:hyperlink r:id="rId9" w:history="1">
        <w:r w:rsidRPr="003D4FCB">
          <w:rPr>
            <w:rStyle w:val="Hyperlink"/>
          </w:rPr>
          <w:t>jubilee.341292@2freemail.com</w:t>
        </w:r>
      </w:hyperlink>
      <w:r>
        <w:rPr>
          <w:color w:val="auto"/>
        </w:rPr>
        <w:t xml:space="preserve"> </w:t>
      </w:r>
    </w:p>
    <w:p w:rsidR="00F703EE" w:rsidRDefault="00F703EE" w:rsidP="00F703EE">
      <w:r>
        <w:t> </w:t>
      </w:r>
      <w:r w:rsidR="001B3163">
        <w:rPr>
          <w:b/>
          <w:i/>
          <w:color w:val="auto"/>
          <w:sz w:val="28"/>
          <w:szCs w:val="28"/>
        </w:rPr>
        <w:t>OBJECTIVE</w:t>
      </w:r>
      <w:r w:rsidR="001B3163" w:rsidRPr="00F703EE">
        <w:rPr>
          <w:b/>
          <w:i/>
          <w:color w:val="auto"/>
          <w:sz w:val="28"/>
          <w:szCs w:val="28"/>
        </w:rPr>
        <w:t>:</w:t>
      </w:r>
    </w:p>
    <w:p w:rsidR="00F703EE" w:rsidRDefault="00F703EE" w:rsidP="00F703EE">
      <w:r>
        <w:t>Seeking a position in an Esteemed Organization which has growth Oriented career and gain extensive knowledge and deliver excellent result in my field.</w:t>
      </w:r>
    </w:p>
    <w:p w:rsidR="008E6BDE" w:rsidRPr="00F703EE" w:rsidRDefault="008E6BDE" w:rsidP="008E6BDE">
      <w:pPr>
        <w:pBdr>
          <w:bottom w:val="double" w:sz="6" w:space="1" w:color="auto"/>
        </w:pBdr>
        <w:rPr>
          <w:color w:val="auto"/>
        </w:rPr>
      </w:pPr>
    </w:p>
    <w:p w:rsidR="008E6BDE" w:rsidRPr="00F703EE" w:rsidRDefault="008E6BDE" w:rsidP="008E6BDE">
      <w:pPr>
        <w:rPr>
          <w:b/>
          <w:i/>
          <w:color w:val="auto"/>
          <w:sz w:val="28"/>
          <w:szCs w:val="28"/>
        </w:rPr>
      </w:pPr>
      <w:r w:rsidRPr="00F703EE">
        <w:rPr>
          <w:b/>
          <w:i/>
          <w:color w:val="auto"/>
          <w:sz w:val="28"/>
          <w:szCs w:val="28"/>
        </w:rPr>
        <w:t xml:space="preserve">PROFILE: </w:t>
      </w:r>
    </w:p>
    <w:p w:rsidR="008E6BDE" w:rsidRPr="00F703EE" w:rsidRDefault="008E6BDE" w:rsidP="008E6BDE">
      <w:pPr>
        <w:numPr>
          <w:ilvl w:val="0"/>
          <w:numId w:val="24"/>
        </w:numPr>
        <w:spacing w:after="0"/>
        <w:rPr>
          <w:b/>
          <w:i/>
          <w:color w:val="auto"/>
        </w:rPr>
      </w:pPr>
      <w:r w:rsidRPr="00F703EE">
        <w:rPr>
          <w:bCs/>
          <w:iCs/>
          <w:color w:val="auto"/>
        </w:rPr>
        <w:t>Excellent interpersonal skills, strong planning and organization skills analytical and keen details.</w:t>
      </w:r>
    </w:p>
    <w:p w:rsidR="008E6BDE" w:rsidRPr="00F703EE" w:rsidRDefault="008E6BDE" w:rsidP="008E6BDE">
      <w:pPr>
        <w:numPr>
          <w:ilvl w:val="0"/>
          <w:numId w:val="24"/>
        </w:numPr>
        <w:spacing w:after="0"/>
        <w:rPr>
          <w:b/>
          <w:i/>
          <w:color w:val="auto"/>
        </w:rPr>
      </w:pPr>
      <w:r w:rsidRPr="00F703EE">
        <w:rPr>
          <w:bCs/>
          <w:iCs/>
          <w:color w:val="auto"/>
        </w:rPr>
        <w:t>Quality oriented, adoptable and goal oriented</w:t>
      </w:r>
    </w:p>
    <w:p w:rsidR="008E6BDE" w:rsidRPr="00F703EE" w:rsidRDefault="008E6BDE" w:rsidP="008E6BDE">
      <w:pPr>
        <w:numPr>
          <w:ilvl w:val="0"/>
          <w:numId w:val="24"/>
        </w:numPr>
        <w:spacing w:after="0"/>
        <w:rPr>
          <w:b/>
          <w:i/>
          <w:color w:val="auto"/>
        </w:rPr>
      </w:pPr>
      <w:r w:rsidRPr="00F703EE">
        <w:rPr>
          <w:bCs/>
          <w:iCs/>
          <w:color w:val="auto"/>
        </w:rPr>
        <w:t>Quick learner, optimistic, innovation, creative, flexible, reliable with sales and customer service experience.</w:t>
      </w:r>
    </w:p>
    <w:p w:rsidR="008E6BDE" w:rsidRPr="00F703EE" w:rsidRDefault="008E6BDE" w:rsidP="008E6BDE">
      <w:pPr>
        <w:numPr>
          <w:ilvl w:val="0"/>
          <w:numId w:val="24"/>
        </w:numPr>
        <w:spacing w:after="0"/>
        <w:rPr>
          <w:b/>
          <w:i/>
          <w:color w:val="auto"/>
        </w:rPr>
      </w:pPr>
      <w:r w:rsidRPr="00F703EE">
        <w:rPr>
          <w:bCs/>
          <w:iCs/>
          <w:color w:val="auto"/>
        </w:rPr>
        <w:t>Can do multitasking and can meet deadline.</w:t>
      </w:r>
    </w:p>
    <w:p w:rsidR="008E6BDE" w:rsidRPr="00F703EE" w:rsidRDefault="008E6BDE" w:rsidP="008E6BDE">
      <w:pPr>
        <w:numPr>
          <w:ilvl w:val="0"/>
          <w:numId w:val="24"/>
        </w:numPr>
        <w:spacing w:after="0"/>
        <w:rPr>
          <w:b/>
          <w:i/>
          <w:color w:val="auto"/>
        </w:rPr>
      </w:pPr>
      <w:r w:rsidRPr="00F703EE">
        <w:rPr>
          <w:bCs/>
          <w:iCs/>
          <w:color w:val="auto"/>
        </w:rPr>
        <w:t>Honest and trustworthy.</w:t>
      </w:r>
    </w:p>
    <w:p w:rsidR="008E6BDE" w:rsidRPr="00F703EE" w:rsidRDefault="008E6BDE" w:rsidP="008E6BDE">
      <w:pPr>
        <w:numPr>
          <w:ilvl w:val="0"/>
          <w:numId w:val="24"/>
        </w:numPr>
        <w:spacing w:after="0"/>
        <w:rPr>
          <w:b/>
          <w:i/>
          <w:color w:val="auto"/>
        </w:rPr>
      </w:pPr>
      <w:r w:rsidRPr="00F703EE">
        <w:rPr>
          <w:bCs/>
          <w:iCs/>
          <w:color w:val="auto"/>
        </w:rPr>
        <w:t>Above average knowledge and skills on MS Office Word, Excel and Outlook.</w:t>
      </w:r>
    </w:p>
    <w:p w:rsidR="008E6BDE" w:rsidRPr="00F703EE" w:rsidRDefault="008E6BDE" w:rsidP="008E6BDE">
      <w:pPr>
        <w:pBdr>
          <w:bottom w:val="double" w:sz="6" w:space="1" w:color="auto"/>
        </w:pBdr>
        <w:rPr>
          <w:color w:val="auto"/>
        </w:rPr>
      </w:pPr>
    </w:p>
    <w:p w:rsidR="008E6BDE" w:rsidRPr="00811A3B" w:rsidRDefault="001B3163" w:rsidP="001B3163">
      <w:pPr>
        <w:rPr>
          <w:b/>
          <w:i/>
          <w:color w:val="auto"/>
        </w:rPr>
      </w:pPr>
      <w:r w:rsidRPr="00811A3B">
        <w:rPr>
          <w:b/>
          <w:i/>
          <w:color w:val="auto"/>
        </w:rPr>
        <w:t xml:space="preserve">WORK EXPERIENCE: </w:t>
      </w:r>
    </w:p>
    <w:p w:rsidR="008E6BDE" w:rsidRPr="00811A3B" w:rsidRDefault="008E6BDE" w:rsidP="008E6BDE">
      <w:pPr>
        <w:rPr>
          <w:b/>
          <w:color w:val="auto"/>
          <w:u w:val="single"/>
        </w:rPr>
      </w:pPr>
      <w:r w:rsidRPr="00811A3B">
        <w:rPr>
          <w:b/>
          <w:color w:val="auto"/>
          <w:u w:val="single"/>
        </w:rPr>
        <w:t>SECRETARY</w:t>
      </w:r>
    </w:p>
    <w:p w:rsidR="003230DC" w:rsidRPr="00F703EE" w:rsidRDefault="008E6BDE" w:rsidP="001B3163">
      <w:pPr>
        <w:rPr>
          <w:b/>
          <w:color w:val="auto"/>
        </w:rPr>
      </w:pPr>
      <w:r w:rsidRPr="00F703EE">
        <w:rPr>
          <w:b/>
          <w:color w:val="auto"/>
        </w:rPr>
        <w:t>AL HUSNI TRADING L.L.C</w:t>
      </w:r>
      <w:r w:rsidR="001B3163">
        <w:rPr>
          <w:b/>
          <w:color w:val="auto"/>
        </w:rPr>
        <w:t xml:space="preserve"> -</w:t>
      </w:r>
      <w:r w:rsidR="003230DC" w:rsidRPr="00F703EE">
        <w:rPr>
          <w:b/>
          <w:color w:val="auto"/>
        </w:rPr>
        <w:t>ABU DHABI, U.A.E</w:t>
      </w:r>
    </w:p>
    <w:p w:rsidR="003230DC" w:rsidRPr="00F703EE" w:rsidRDefault="003230DC" w:rsidP="003230DC">
      <w:pPr>
        <w:rPr>
          <w:b/>
          <w:color w:val="auto"/>
        </w:rPr>
      </w:pPr>
      <w:r w:rsidRPr="00F703EE">
        <w:rPr>
          <w:b/>
          <w:color w:val="auto"/>
        </w:rPr>
        <w:t>APRIL 13, 2016 – UP TO PRESENT</w:t>
      </w:r>
      <w:bookmarkStart w:id="0" w:name="_GoBack"/>
      <w:bookmarkEnd w:id="0"/>
    </w:p>
    <w:p w:rsidR="008E6BDE" w:rsidRPr="00F703EE" w:rsidRDefault="008E6BDE" w:rsidP="008E6BDE">
      <w:pPr>
        <w:rPr>
          <w:b/>
          <w:bCs/>
          <w:color w:val="auto"/>
        </w:rPr>
      </w:pPr>
      <w:r w:rsidRPr="00F703EE">
        <w:rPr>
          <w:b/>
          <w:bCs/>
          <w:color w:val="auto"/>
        </w:rPr>
        <w:t xml:space="preserve">       DUTIES AND RESPONSIBILITIES</w:t>
      </w:r>
      <w:r w:rsidRPr="00F703EE">
        <w:rPr>
          <w:b/>
          <w:bCs/>
          <w:color w:val="auto"/>
        </w:rPr>
        <w:tab/>
      </w:r>
    </w:p>
    <w:p w:rsidR="008E6BDE" w:rsidRPr="00F703EE" w:rsidRDefault="003230DC" w:rsidP="008E6BDE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Answering calls and forwarding calls.</w:t>
      </w:r>
    </w:p>
    <w:p w:rsidR="008E6BDE" w:rsidRPr="00F703EE" w:rsidRDefault="003230DC" w:rsidP="008E6BDE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Preparing quotation, local purchase order &amp; online quotation.</w:t>
      </w:r>
    </w:p>
    <w:p w:rsidR="008E6BDE" w:rsidRPr="00F703EE" w:rsidRDefault="003230DC" w:rsidP="008E6BDE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 xml:space="preserve">Keeping the files </w:t>
      </w:r>
      <w:r w:rsidR="00F703EE" w:rsidRPr="00F703EE">
        <w:rPr>
          <w:color w:val="auto"/>
        </w:rPr>
        <w:t>in order.</w:t>
      </w:r>
    </w:p>
    <w:p w:rsidR="008E6BDE" w:rsidRPr="00F703EE" w:rsidRDefault="003230DC" w:rsidP="008E6BDE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 xml:space="preserve">Checking emails and reminding the manager in his/her appointment meetings. </w:t>
      </w:r>
    </w:p>
    <w:p w:rsidR="003230DC" w:rsidRPr="00F703EE" w:rsidRDefault="003230DC" w:rsidP="008E6BDE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Follow safely procedures and company policies</w:t>
      </w:r>
    </w:p>
    <w:p w:rsidR="00F703EE" w:rsidRPr="00F703EE" w:rsidRDefault="00F703EE" w:rsidP="008E6BDE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Provide assistance to customers for any enquiries.</w:t>
      </w:r>
    </w:p>
    <w:p w:rsidR="001243B6" w:rsidRDefault="001243B6" w:rsidP="008E6BDE">
      <w:pPr>
        <w:rPr>
          <w:color w:val="auto"/>
        </w:rPr>
      </w:pPr>
    </w:p>
    <w:p w:rsidR="008E6BDE" w:rsidRPr="00F703EE" w:rsidRDefault="001B3163" w:rsidP="008E6BDE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ASSISTANT SECRETARY</w:t>
      </w:r>
    </w:p>
    <w:p w:rsidR="008E6BDE" w:rsidRPr="00F703EE" w:rsidRDefault="001B3163" w:rsidP="008E6BDE">
      <w:pPr>
        <w:rPr>
          <w:color w:val="auto"/>
        </w:rPr>
      </w:pPr>
      <w:r>
        <w:rPr>
          <w:b/>
          <w:color w:val="auto"/>
        </w:rPr>
        <w:t>TANAH MERAH OLDER CENTER -SINGAPORE, SINGAPORE</w:t>
      </w:r>
    </w:p>
    <w:p w:rsidR="008E6BDE" w:rsidRPr="00F703EE" w:rsidRDefault="001B3163" w:rsidP="001B3163">
      <w:pPr>
        <w:rPr>
          <w:b/>
          <w:bCs/>
          <w:color w:val="auto"/>
        </w:rPr>
      </w:pPr>
      <w:r>
        <w:rPr>
          <w:b/>
          <w:bCs/>
          <w:color w:val="auto"/>
        </w:rPr>
        <w:t>JAN 30, 2013-MARCH 20, 2016</w:t>
      </w:r>
      <w:r w:rsidR="008E6BDE" w:rsidRPr="00F703EE">
        <w:rPr>
          <w:b/>
          <w:bCs/>
          <w:color w:val="auto"/>
        </w:rPr>
        <w:tab/>
      </w:r>
    </w:p>
    <w:p w:rsidR="008E6BDE" w:rsidRPr="00F703EE" w:rsidRDefault="008E6BDE" w:rsidP="008E6BDE">
      <w:pPr>
        <w:rPr>
          <w:b/>
          <w:bCs/>
          <w:color w:val="auto"/>
        </w:rPr>
      </w:pPr>
      <w:r w:rsidRPr="00F703EE">
        <w:rPr>
          <w:b/>
          <w:bCs/>
          <w:color w:val="auto"/>
        </w:rPr>
        <w:t xml:space="preserve">       DUTIES AND RESPONSIBILITIES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Answering calls and forwarding calls.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lastRenderedPageBreak/>
        <w:t>In-charge with all the in and out of the stocks</w:t>
      </w:r>
      <w:r w:rsidRPr="00F703EE">
        <w:rPr>
          <w:color w:val="auto"/>
        </w:rPr>
        <w:t>.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Keeping the files in order.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Create and maintain a pleasant work environment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Follow safely procedures and company policies</w:t>
      </w:r>
    </w:p>
    <w:p w:rsidR="008E6BDE" w:rsidRPr="001B3163" w:rsidRDefault="001B3163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Provide assistance to customers for any enquiries</w:t>
      </w:r>
      <w:r w:rsidR="008E6BDE" w:rsidRPr="00F703EE">
        <w:rPr>
          <w:color w:val="auto"/>
        </w:rPr>
        <w:t xml:space="preserve">. </w:t>
      </w:r>
    </w:p>
    <w:p w:rsidR="001B3163" w:rsidRPr="00F703EE" w:rsidRDefault="001B3163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Implement and support clients care plan</w:t>
      </w:r>
    </w:p>
    <w:p w:rsidR="00242A20" w:rsidRDefault="00242A20" w:rsidP="001B3163">
      <w:pPr>
        <w:rPr>
          <w:b/>
          <w:bCs/>
          <w:color w:val="auto"/>
        </w:rPr>
      </w:pPr>
    </w:p>
    <w:p w:rsidR="001B3163" w:rsidRPr="00F703EE" w:rsidRDefault="001B3163" w:rsidP="001B316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RECEPTIONIST/ CUM CASHIER</w:t>
      </w:r>
    </w:p>
    <w:p w:rsidR="001B3163" w:rsidRPr="00F703EE" w:rsidRDefault="0096783B" w:rsidP="0096783B">
      <w:pPr>
        <w:rPr>
          <w:color w:val="auto"/>
        </w:rPr>
      </w:pPr>
      <w:r>
        <w:rPr>
          <w:b/>
          <w:color w:val="auto"/>
        </w:rPr>
        <w:t>MANAMA TOWER HOTEL</w:t>
      </w:r>
      <w:r w:rsidR="001B3163">
        <w:rPr>
          <w:b/>
          <w:color w:val="auto"/>
        </w:rPr>
        <w:t xml:space="preserve"> -</w:t>
      </w:r>
      <w:r>
        <w:rPr>
          <w:b/>
          <w:color w:val="auto"/>
        </w:rPr>
        <w:t>MANAMA</w:t>
      </w:r>
      <w:r w:rsidR="001B3163">
        <w:rPr>
          <w:b/>
          <w:color w:val="auto"/>
        </w:rPr>
        <w:t xml:space="preserve">, </w:t>
      </w:r>
      <w:r>
        <w:rPr>
          <w:b/>
          <w:color w:val="auto"/>
        </w:rPr>
        <w:t>BAHRAIN</w:t>
      </w:r>
    </w:p>
    <w:p w:rsidR="001B3163" w:rsidRPr="00F703EE" w:rsidRDefault="0096783B" w:rsidP="001B3163">
      <w:pPr>
        <w:rPr>
          <w:b/>
          <w:bCs/>
          <w:color w:val="auto"/>
        </w:rPr>
      </w:pPr>
      <w:r>
        <w:rPr>
          <w:b/>
          <w:bCs/>
          <w:color w:val="auto"/>
        </w:rPr>
        <w:t>OCT 20, 2010-OCT 18, 2012</w:t>
      </w:r>
      <w:r w:rsidR="001B3163" w:rsidRPr="00F703EE">
        <w:rPr>
          <w:b/>
          <w:bCs/>
          <w:color w:val="auto"/>
        </w:rPr>
        <w:tab/>
      </w:r>
    </w:p>
    <w:p w:rsidR="001B3163" w:rsidRPr="00F703EE" w:rsidRDefault="001B3163" w:rsidP="001B3163">
      <w:pPr>
        <w:rPr>
          <w:b/>
          <w:bCs/>
          <w:color w:val="auto"/>
        </w:rPr>
      </w:pPr>
      <w:r w:rsidRPr="00F703EE">
        <w:rPr>
          <w:b/>
          <w:bCs/>
          <w:color w:val="auto"/>
        </w:rPr>
        <w:t xml:space="preserve">       DUTIES AND RESPONSIBILITIES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Answering calls and forwarding calls.</w:t>
      </w:r>
    </w:p>
    <w:p w:rsidR="001B3163" w:rsidRPr="00F703EE" w:rsidRDefault="0096783B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Meeting and greetings clients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Keeping th</w:t>
      </w:r>
      <w:r w:rsidR="0096783B">
        <w:rPr>
          <w:color w:val="auto"/>
        </w:rPr>
        <w:t>e reception area tidy</w:t>
      </w:r>
    </w:p>
    <w:p w:rsidR="001B3163" w:rsidRPr="00F703EE" w:rsidRDefault="0096783B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Booking meetings and arranging couriers</w:t>
      </w:r>
    </w:p>
    <w:p w:rsidR="001B3163" w:rsidRPr="00F703EE" w:rsidRDefault="001B3163" w:rsidP="001B3163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Follow safely procedures and company policies</w:t>
      </w:r>
    </w:p>
    <w:p w:rsidR="001B3163" w:rsidRPr="001B3163" w:rsidRDefault="001B3163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 xml:space="preserve">Provide assistance to customers for any enquiries. </w:t>
      </w:r>
    </w:p>
    <w:p w:rsidR="001B3163" w:rsidRPr="0096783B" w:rsidRDefault="0096783B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Identify and report unsafe operations to Supervisor immediately.</w:t>
      </w:r>
    </w:p>
    <w:p w:rsidR="0096783B" w:rsidRPr="0096783B" w:rsidRDefault="0096783B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Work under the guidance of supervisor to perform and complete the assigned duties in timely manner</w:t>
      </w:r>
    </w:p>
    <w:p w:rsidR="0096783B" w:rsidRPr="0096783B" w:rsidRDefault="0096783B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Keep reports of transactions.</w:t>
      </w:r>
    </w:p>
    <w:p w:rsidR="0096783B" w:rsidRPr="00F703EE" w:rsidRDefault="0096783B" w:rsidP="001B3163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Provide assistance to clients check-in and check-out.</w:t>
      </w:r>
    </w:p>
    <w:p w:rsidR="0096783B" w:rsidRDefault="0096783B" w:rsidP="0096783B">
      <w:pPr>
        <w:rPr>
          <w:b/>
          <w:bCs/>
          <w:color w:val="auto"/>
        </w:rPr>
      </w:pPr>
    </w:p>
    <w:p w:rsidR="0096783B" w:rsidRPr="00F703EE" w:rsidRDefault="0096783B" w:rsidP="00242A20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CASHIER</w:t>
      </w:r>
      <w:r w:rsidR="00242A20">
        <w:rPr>
          <w:b/>
          <w:color w:val="auto"/>
          <w:u w:val="single"/>
        </w:rPr>
        <w:t>/CUM SALES ASSOCIATES</w:t>
      </w:r>
    </w:p>
    <w:p w:rsidR="0096783B" w:rsidRPr="00F703EE" w:rsidRDefault="00242A20" w:rsidP="0096783B">
      <w:pPr>
        <w:rPr>
          <w:color w:val="auto"/>
        </w:rPr>
      </w:pPr>
      <w:r>
        <w:rPr>
          <w:b/>
          <w:color w:val="auto"/>
        </w:rPr>
        <w:t>SANKARI INTERNATIONAL GROUP</w:t>
      </w:r>
      <w:r w:rsidR="0096783B">
        <w:rPr>
          <w:b/>
          <w:color w:val="auto"/>
        </w:rPr>
        <w:t xml:space="preserve"> -MANAMA, BAHRAIN</w:t>
      </w:r>
    </w:p>
    <w:p w:rsidR="0096783B" w:rsidRPr="00F703EE" w:rsidRDefault="00242A20" w:rsidP="0096783B">
      <w:pPr>
        <w:rPr>
          <w:b/>
          <w:bCs/>
          <w:color w:val="auto"/>
        </w:rPr>
      </w:pPr>
      <w:r>
        <w:rPr>
          <w:b/>
          <w:bCs/>
          <w:color w:val="auto"/>
        </w:rPr>
        <w:t>NOV. 12, 2008- OCT. 18, 2010</w:t>
      </w:r>
      <w:r w:rsidR="0096783B" w:rsidRPr="00F703EE">
        <w:rPr>
          <w:b/>
          <w:bCs/>
          <w:color w:val="auto"/>
        </w:rPr>
        <w:tab/>
      </w:r>
    </w:p>
    <w:p w:rsidR="0096783B" w:rsidRPr="00F703EE" w:rsidRDefault="0096783B" w:rsidP="0096783B">
      <w:pPr>
        <w:rPr>
          <w:b/>
          <w:bCs/>
          <w:color w:val="auto"/>
        </w:rPr>
      </w:pPr>
      <w:r w:rsidRPr="00F703EE">
        <w:rPr>
          <w:b/>
          <w:bCs/>
          <w:color w:val="auto"/>
        </w:rPr>
        <w:t xml:space="preserve">       DUTIES AND RESPONSIBILITIES</w:t>
      </w:r>
    </w:p>
    <w:p w:rsidR="0096783B" w:rsidRPr="00F703EE" w:rsidRDefault="0096783B" w:rsidP="00242A20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 xml:space="preserve">Answering </w:t>
      </w:r>
      <w:r w:rsidR="00242A20">
        <w:rPr>
          <w:color w:val="auto"/>
        </w:rPr>
        <w:t xml:space="preserve">phone </w:t>
      </w:r>
      <w:r w:rsidRPr="00F703EE">
        <w:rPr>
          <w:color w:val="auto"/>
        </w:rPr>
        <w:t>calls</w:t>
      </w:r>
      <w:r w:rsidR="00242A20">
        <w:rPr>
          <w:color w:val="auto"/>
        </w:rPr>
        <w:t xml:space="preserve"> and greet customers when entering and leaving establishment</w:t>
      </w:r>
    </w:p>
    <w:p w:rsidR="0096783B" w:rsidRPr="00F703EE" w:rsidRDefault="00242A20" w:rsidP="0096783B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In-charge with the in and out of the stocks</w:t>
      </w:r>
    </w:p>
    <w:p w:rsidR="0096783B" w:rsidRPr="00F703EE" w:rsidRDefault="0096783B" w:rsidP="00242A20">
      <w:pPr>
        <w:numPr>
          <w:ilvl w:val="0"/>
          <w:numId w:val="25"/>
        </w:numPr>
        <w:spacing w:after="0"/>
        <w:rPr>
          <w:b/>
          <w:bCs/>
          <w:color w:val="auto"/>
        </w:rPr>
      </w:pPr>
      <w:r w:rsidRPr="00F703EE">
        <w:rPr>
          <w:color w:val="auto"/>
        </w:rPr>
        <w:t>Keeping th</w:t>
      </w:r>
      <w:r>
        <w:rPr>
          <w:color w:val="auto"/>
        </w:rPr>
        <w:t xml:space="preserve">e </w:t>
      </w:r>
      <w:r w:rsidR="00242A20">
        <w:rPr>
          <w:color w:val="auto"/>
        </w:rPr>
        <w:t>cash area tidy.</w:t>
      </w:r>
    </w:p>
    <w:p w:rsidR="0096783B" w:rsidRPr="0096783B" w:rsidRDefault="00242A20" w:rsidP="0096783B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Handle cash  and credit card transaction with customers</w:t>
      </w:r>
    </w:p>
    <w:p w:rsidR="0096783B" w:rsidRPr="00242A20" w:rsidRDefault="00242A20" w:rsidP="0096783B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Scan good items and collects payments.</w:t>
      </w:r>
    </w:p>
    <w:p w:rsidR="00242A20" w:rsidRPr="00242A20" w:rsidRDefault="00242A20" w:rsidP="0096783B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Issue receipt, refunds, change or vouchers.</w:t>
      </w:r>
    </w:p>
    <w:p w:rsidR="00242A20" w:rsidRPr="00242A20" w:rsidRDefault="00242A20" w:rsidP="0096783B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Redeem stamps and coupons</w:t>
      </w:r>
    </w:p>
    <w:p w:rsidR="00242A20" w:rsidRPr="00F703EE" w:rsidRDefault="00242A20" w:rsidP="0096783B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Keep reports of transaction before closing time.</w:t>
      </w:r>
    </w:p>
    <w:p w:rsidR="00242A20" w:rsidRDefault="00242A20" w:rsidP="00242A20">
      <w:pPr>
        <w:rPr>
          <w:b/>
          <w:color w:val="auto"/>
          <w:u w:val="single"/>
        </w:rPr>
      </w:pPr>
    </w:p>
    <w:p w:rsidR="00242A20" w:rsidRPr="00F703EE" w:rsidRDefault="00242A20" w:rsidP="00242A20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WAITRESS/CUM CASHIER</w:t>
      </w:r>
    </w:p>
    <w:p w:rsidR="00242A20" w:rsidRPr="00F703EE" w:rsidRDefault="00242A20" w:rsidP="00242A20">
      <w:pPr>
        <w:rPr>
          <w:color w:val="auto"/>
        </w:rPr>
      </w:pPr>
      <w:r>
        <w:rPr>
          <w:b/>
          <w:color w:val="auto"/>
        </w:rPr>
        <w:t>AYA COFFEE SHOP-MANAMA, BAHRAIN</w:t>
      </w:r>
    </w:p>
    <w:p w:rsidR="00242A20" w:rsidRPr="00F703EE" w:rsidRDefault="001243B6" w:rsidP="00242A20">
      <w:pPr>
        <w:rPr>
          <w:b/>
          <w:bCs/>
          <w:color w:val="auto"/>
        </w:rPr>
      </w:pPr>
      <w:r>
        <w:rPr>
          <w:b/>
          <w:bCs/>
          <w:color w:val="auto"/>
        </w:rPr>
        <w:t>OCT 08, 2006- NOV 06, 2008</w:t>
      </w:r>
      <w:r w:rsidR="00242A20" w:rsidRPr="00F703EE">
        <w:rPr>
          <w:b/>
          <w:bCs/>
          <w:color w:val="auto"/>
        </w:rPr>
        <w:tab/>
      </w:r>
    </w:p>
    <w:p w:rsidR="00242A20" w:rsidRPr="00F703EE" w:rsidRDefault="00242A20" w:rsidP="00242A20">
      <w:pPr>
        <w:rPr>
          <w:b/>
          <w:bCs/>
          <w:color w:val="auto"/>
        </w:rPr>
      </w:pPr>
      <w:r w:rsidRPr="00F703EE">
        <w:rPr>
          <w:b/>
          <w:bCs/>
          <w:color w:val="auto"/>
        </w:rPr>
        <w:t xml:space="preserve">       DUTIES AND RESPONSIBILITIES</w:t>
      </w:r>
    </w:p>
    <w:p w:rsidR="00242A20" w:rsidRPr="00F703EE" w:rsidRDefault="001243B6" w:rsidP="00242A20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Welcome and greet customers on arrival</w:t>
      </w:r>
    </w:p>
    <w:p w:rsidR="00242A20" w:rsidRPr="00F703EE" w:rsidRDefault="001243B6" w:rsidP="00242A20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Take orders and inform customers of daily specials</w:t>
      </w:r>
    </w:p>
    <w:p w:rsidR="00242A20" w:rsidRPr="00F703EE" w:rsidRDefault="001243B6" w:rsidP="00242A20">
      <w:pPr>
        <w:numPr>
          <w:ilvl w:val="0"/>
          <w:numId w:val="25"/>
        </w:numPr>
        <w:spacing w:after="0"/>
        <w:rPr>
          <w:b/>
          <w:bCs/>
          <w:color w:val="auto"/>
        </w:rPr>
      </w:pPr>
      <w:r>
        <w:rPr>
          <w:color w:val="auto"/>
        </w:rPr>
        <w:t>Maintaining hygiene and stock customer dining areas facilities</w:t>
      </w:r>
    </w:p>
    <w:p w:rsidR="00242A20" w:rsidRPr="0096783B" w:rsidRDefault="00242A20" w:rsidP="00242A20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Create and maintain a pleasant work environment</w:t>
      </w:r>
    </w:p>
    <w:p w:rsidR="00242A20" w:rsidRPr="0096783B" w:rsidRDefault="00242A20" w:rsidP="00242A20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Handle cash  and credit card transaction with customers</w:t>
      </w:r>
    </w:p>
    <w:p w:rsidR="00242A20" w:rsidRPr="00242A20" w:rsidRDefault="001243B6" w:rsidP="00242A20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Deliver orders to the kitchen and ensure that it is correct and served orders to customers</w:t>
      </w:r>
      <w:r w:rsidR="00242A20">
        <w:rPr>
          <w:color w:val="auto"/>
        </w:rPr>
        <w:t>.</w:t>
      </w:r>
    </w:p>
    <w:p w:rsidR="00242A20" w:rsidRPr="00242A20" w:rsidRDefault="001243B6" w:rsidP="00242A20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Ensure well maintained table services</w:t>
      </w:r>
    </w:p>
    <w:p w:rsidR="008E6BDE" w:rsidRPr="001243B6" w:rsidRDefault="00242A20" w:rsidP="001243B6">
      <w:pPr>
        <w:numPr>
          <w:ilvl w:val="0"/>
          <w:numId w:val="26"/>
        </w:numPr>
        <w:spacing w:after="0"/>
        <w:rPr>
          <w:b/>
          <w:bCs/>
          <w:color w:val="auto"/>
        </w:rPr>
      </w:pPr>
      <w:r>
        <w:rPr>
          <w:color w:val="auto"/>
        </w:rPr>
        <w:t>Keep reports of transaction before closing time.</w:t>
      </w:r>
    </w:p>
    <w:p w:rsidR="008E6BDE" w:rsidRPr="00F703EE" w:rsidRDefault="008E6BDE" w:rsidP="008E6BDE">
      <w:pPr>
        <w:pBdr>
          <w:bottom w:val="double" w:sz="6" w:space="1" w:color="auto"/>
        </w:pBdr>
        <w:rPr>
          <w:color w:val="auto"/>
        </w:rPr>
      </w:pPr>
    </w:p>
    <w:p w:rsidR="008E6BDE" w:rsidRDefault="008E6BDE" w:rsidP="001243B6">
      <w:pPr>
        <w:rPr>
          <w:b/>
          <w:i/>
          <w:color w:val="auto"/>
          <w:sz w:val="28"/>
          <w:szCs w:val="28"/>
        </w:rPr>
      </w:pPr>
      <w:r w:rsidRPr="00F703EE">
        <w:rPr>
          <w:b/>
          <w:i/>
          <w:color w:val="auto"/>
          <w:sz w:val="28"/>
          <w:szCs w:val="28"/>
        </w:rPr>
        <w:t xml:space="preserve">EDUCATIONAL ATTAINMENT:  </w:t>
      </w:r>
    </w:p>
    <w:p w:rsidR="004E02B6" w:rsidRPr="00811A3B" w:rsidRDefault="004E02B6" w:rsidP="004E02B6">
      <w:pPr>
        <w:rPr>
          <w:bCs/>
          <w:iCs/>
          <w:color w:val="auto"/>
        </w:rPr>
      </w:pPr>
      <w:r w:rsidRPr="00811A3B">
        <w:rPr>
          <w:b/>
          <w:i/>
          <w:color w:val="auto"/>
        </w:rPr>
        <w:t xml:space="preserve">2003-2005      </w:t>
      </w:r>
      <w:r w:rsidRPr="00811A3B">
        <w:rPr>
          <w:bCs/>
          <w:iCs/>
          <w:color w:val="auto"/>
        </w:rPr>
        <w:t>BS Business Administration Management –ABE International                        Business College Philippines (Under Graduate)</w:t>
      </w:r>
    </w:p>
    <w:p w:rsidR="008E6BDE" w:rsidRPr="00811A3B" w:rsidRDefault="004E02B6" w:rsidP="004E02B6">
      <w:pPr>
        <w:rPr>
          <w:bCs/>
          <w:iCs/>
          <w:color w:val="auto"/>
        </w:rPr>
      </w:pPr>
      <w:r w:rsidRPr="00811A3B">
        <w:rPr>
          <w:b/>
          <w:i/>
          <w:color w:val="auto"/>
        </w:rPr>
        <w:t xml:space="preserve">1999-2003     </w:t>
      </w:r>
      <w:r w:rsidRPr="00811A3B">
        <w:rPr>
          <w:bCs/>
          <w:iCs/>
          <w:color w:val="auto"/>
        </w:rPr>
        <w:t xml:space="preserve"> Secondary –Coloscoaoyan National High School Philippines (</w:t>
      </w:r>
      <w:r w:rsidR="00811A3B" w:rsidRPr="00811A3B">
        <w:rPr>
          <w:bCs/>
          <w:iCs/>
          <w:color w:val="auto"/>
        </w:rPr>
        <w:t>Graduate</w:t>
      </w:r>
      <w:r w:rsidRPr="00811A3B">
        <w:rPr>
          <w:bCs/>
          <w:iCs/>
          <w:color w:val="auto"/>
        </w:rPr>
        <w:t>)</w:t>
      </w:r>
    </w:p>
    <w:p w:rsidR="008E6BDE" w:rsidRPr="00F703EE" w:rsidRDefault="008E6BDE" w:rsidP="008E6BDE">
      <w:pPr>
        <w:pBdr>
          <w:bottom w:val="double" w:sz="6" w:space="1" w:color="auto"/>
        </w:pBdr>
        <w:rPr>
          <w:color w:val="auto"/>
        </w:rPr>
      </w:pPr>
    </w:p>
    <w:p w:rsidR="008E6BDE" w:rsidRPr="00F703EE" w:rsidRDefault="008E6BDE" w:rsidP="008E6BDE">
      <w:pPr>
        <w:rPr>
          <w:color w:val="auto"/>
        </w:rPr>
      </w:pPr>
      <w:r w:rsidRPr="00F703EE">
        <w:rPr>
          <w:b/>
          <w:bCs/>
          <w:i/>
          <w:iCs/>
          <w:color w:val="auto"/>
          <w:sz w:val="28"/>
          <w:szCs w:val="28"/>
        </w:rPr>
        <w:t>PERSONAL DETAILS:</w:t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  <w:r w:rsidRPr="00F703EE">
        <w:rPr>
          <w:color w:val="auto"/>
        </w:rPr>
        <w:tab/>
      </w:r>
    </w:p>
    <w:p w:rsidR="008E6BDE" w:rsidRPr="00F703EE" w:rsidRDefault="008E6BDE" w:rsidP="008E6BDE">
      <w:pPr>
        <w:numPr>
          <w:ilvl w:val="0"/>
          <w:numId w:val="27"/>
        </w:numPr>
        <w:spacing w:after="0"/>
        <w:rPr>
          <w:color w:val="auto"/>
        </w:rPr>
      </w:pPr>
      <w:r w:rsidRPr="00F703EE">
        <w:rPr>
          <w:color w:val="auto"/>
        </w:rPr>
        <w:t>Sex:                                   Female</w:t>
      </w:r>
    </w:p>
    <w:p w:rsidR="008E6BDE" w:rsidRPr="00F703EE" w:rsidRDefault="008E6BDE" w:rsidP="008E6BDE">
      <w:pPr>
        <w:numPr>
          <w:ilvl w:val="0"/>
          <w:numId w:val="27"/>
        </w:numPr>
        <w:spacing w:after="0"/>
        <w:rPr>
          <w:color w:val="auto"/>
        </w:rPr>
      </w:pPr>
      <w:r w:rsidRPr="00F703EE">
        <w:rPr>
          <w:color w:val="auto"/>
        </w:rPr>
        <w:t>Citizenship:                       Filipino</w:t>
      </w:r>
    </w:p>
    <w:p w:rsidR="008E6BDE" w:rsidRPr="00F703EE" w:rsidRDefault="008E6BDE" w:rsidP="004E02B6">
      <w:pPr>
        <w:numPr>
          <w:ilvl w:val="0"/>
          <w:numId w:val="27"/>
        </w:numPr>
        <w:spacing w:after="0"/>
        <w:rPr>
          <w:color w:val="auto"/>
        </w:rPr>
      </w:pPr>
      <w:r w:rsidRPr="00F703EE">
        <w:rPr>
          <w:color w:val="auto"/>
        </w:rPr>
        <w:t xml:space="preserve">Civil Status:                     </w:t>
      </w:r>
      <w:r w:rsidR="004E02B6">
        <w:rPr>
          <w:color w:val="auto"/>
        </w:rPr>
        <w:t>Single</w:t>
      </w:r>
    </w:p>
    <w:p w:rsidR="008E6BDE" w:rsidRPr="00F703EE" w:rsidRDefault="008E6BDE" w:rsidP="008E6BDE">
      <w:pPr>
        <w:numPr>
          <w:ilvl w:val="0"/>
          <w:numId w:val="27"/>
        </w:numPr>
        <w:spacing w:after="0"/>
        <w:rPr>
          <w:color w:val="auto"/>
        </w:rPr>
      </w:pPr>
      <w:r w:rsidRPr="00F703EE">
        <w:rPr>
          <w:color w:val="auto"/>
        </w:rPr>
        <w:t>Date of Birth</w:t>
      </w:r>
      <w:r w:rsidR="004E02B6">
        <w:rPr>
          <w:color w:val="auto"/>
        </w:rPr>
        <w:t>:                    02 May 1986</w:t>
      </w:r>
    </w:p>
    <w:p w:rsidR="008E6BDE" w:rsidRPr="00F703EE" w:rsidRDefault="004E02B6" w:rsidP="008E6BDE">
      <w:pPr>
        <w:numPr>
          <w:ilvl w:val="0"/>
          <w:numId w:val="27"/>
        </w:numPr>
        <w:spacing w:after="0"/>
        <w:rPr>
          <w:color w:val="auto"/>
        </w:rPr>
      </w:pPr>
      <w:r>
        <w:rPr>
          <w:color w:val="auto"/>
        </w:rPr>
        <w:t>Visa Status:                        Tourist Visa</w:t>
      </w:r>
    </w:p>
    <w:p w:rsidR="008E6BDE" w:rsidRPr="00F703EE" w:rsidRDefault="008E6BDE" w:rsidP="004E02B6">
      <w:pPr>
        <w:ind w:left="1980"/>
        <w:rPr>
          <w:color w:val="auto"/>
        </w:rPr>
      </w:pPr>
    </w:p>
    <w:p w:rsidR="008E6BDE" w:rsidRPr="00F703EE" w:rsidRDefault="008E6BDE" w:rsidP="008E6BDE">
      <w:pPr>
        <w:rPr>
          <w:color w:val="auto"/>
        </w:rPr>
      </w:pPr>
      <w:r w:rsidRPr="00F703EE">
        <w:rPr>
          <w:color w:val="auto"/>
        </w:rPr>
        <w:t>I certify the above information is valid and correct as far as my knowledge is concern.</w:t>
      </w:r>
    </w:p>
    <w:p w:rsidR="008E6BDE" w:rsidRPr="00F703EE" w:rsidRDefault="008E6BDE" w:rsidP="008E6BDE">
      <w:pPr>
        <w:rPr>
          <w:color w:val="auto"/>
        </w:rPr>
      </w:pPr>
    </w:p>
    <w:sectPr w:rsidR="008E6BDE" w:rsidRPr="00F703EE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A5" w:rsidRDefault="002B5AA5">
      <w:pPr>
        <w:spacing w:after="0"/>
      </w:pPr>
      <w:r>
        <w:separator/>
      </w:r>
    </w:p>
  </w:endnote>
  <w:endnote w:type="continuationSeparator" w:id="1">
    <w:p w:rsidR="002B5AA5" w:rsidRDefault="002B5A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641BD0">
      <w:fldChar w:fldCharType="begin"/>
    </w:r>
    <w:r>
      <w:instrText xml:space="preserve"> PAGE   \* MERGEFORMAT </w:instrText>
    </w:r>
    <w:r w:rsidR="00641BD0">
      <w:fldChar w:fldCharType="separate"/>
    </w:r>
    <w:r w:rsidR="00D475AA">
      <w:rPr>
        <w:noProof/>
      </w:rPr>
      <w:t>3</w:t>
    </w:r>
    <w:r w:rsidR="00641BD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A5" w:rsidRDefault="002B5AA5">
      <w:pPr>
        <w:spacing w:after="0"/>
      </w:pPr>
      <w:r>
        <w:separator/>
      </w:r>
    </w:p>
  </w:footnote>
  <w:footnote w:type="continuationSeparator" w:id="1">
    <w:p w:rsidR="002B5AA5" w:rsidRDefault="002B5A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FDC52BF"/>
    <w:multiLevelType w:val="hybridMultilevel"/>
    <w:tmpl w:val="50B81D18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C2942"/>
    <w:multiLevelType w:val="hybridMultilevel"/>
    <w:tmpl w:val="F3DCE10A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2B24684"/>
    <w:multiLevelType w:val="hybridMultilevel"/>
    <w:tmpl w:val="0484A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490274"/>
    <w:multiLevelType w:val="hybridMultilevel"/>
    <w:tmpl w:val="97FC3EF8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5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BDE"/>
    <w:rsid w:val="000A4F59"/>
    <w:rsid w:val="001243B6"/>
    <w:rsid w:val="00141A4C"/>
    <w:rsid w:val="001B29CF"/>
    <w:rsid w:val="001B3163"/>
    <w:rsid w:val="00242A20"/>
    <w:rsid w:val="0028220F"/>
    <w:rsid w:val="002B5AA5"/>
    <w:rsid w:val="003230DC"/>
    <w:rsid w:val="00356C14"/>
    <w:rsid w:val="004B36D7"/>
    <w:rsid w:val="004E02B6"/>
    <w:rsid w:val="00617B26"/>
    <w:rsid w:val="006270A9"/>
    <w:rsid w:val="00641BD0"/>
    <w:rsid w:val="00675956"/>
    <w:rsid w:val="00681034"/>
    <w:rsid w:val="00811A3B"/>
    <w:rsid w:val="00816216"/>
    <w:rsid w:val="0087734B"/>
    <w:rsid w:val="008E6BDE"/>
    <w:rsid w:val="0096783B"/>
    <w:rsid w:val="009D5933"/>
    <w:rsid w:val="00BD768D"/>
    <w:rsid w:val="00C61F8E"/>
    <w:rsid w:val="00D475AA"/>
    <w:rsid w:val="00E83E4B"/>
    <w:rsid w:val="00F7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D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1BD0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BD0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641BD0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41BD0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41BD0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1BD0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bilee.34129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413B-BAA7-4C13-AF4A-4CBCBD8A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100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HRDESK4</cp:lastModifiedBy>
  <cp:revision>2</cp:revision>
  <cp:lastPrinted>2017-02-06T14:49:00Z</cp:lastPrinted>
  <dcterms:created xsi:type="dcterms:W3CDTF">2017-02-06T12:57:00Z</dcterms:created>
  <dcterms:modified xsi:type="dcterms:W3CDTF">2018-03-02T12:49:00Z</dcterms:modified>
  <cp:version/>
</cp:coreProperties>
</file>