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9C4" w:rsidRDefault="00F45C54" w:rsidP="000B3547">
      <w:pPr>
        <w:pStyle w:val="ContactInfo"/>
        <w:tabs>
          <w:tab w:val="left" w:pos="5867"/>
        </w:tabs>
        <w:spacing w:after="120"/>
        <w:jc w:val="left"/>
        <w:rPr>
          <w:color w:val="auto"/>
        </w:rPr>
      </w:pPr>
      <w:r w:rsidRPr="00F45C54">
        <w:rPr>
          <w:noProof/>
          <w:sz w:val="38"/>
          <w:szCs w:val="38"/>
          <w:lang w:eastAsia="en-US"/>
        </w:rPr>
        <w:pict>
          <v:rect id="Rectangle 1" o:spid="_x0000_s1026" style="position:absolute;margin-left:452.1pt;margin-top:5.95pt;width:99.6pt;height:117.2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" filled="f" strokecolor="#394b5a [1604]" strokeweight="2pt">
            <v:path arrowok="t"/>
            <v:textbox>
              <w:txbxContent>
                <w:p w:rsidR="000F3461" w:rsidRPr="00FE77B0" w:rsidRDefault="00CE7BD7" w:rsidP="000F3461">
                  <w:r w:rsidRPr="00CE7BD7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1056640" cy="1292907"/>
                        <wp:effectExtent l="0" t="0" r="0" b="2540"/>
                        <wp:docPr id="5" name="Picture 5" descr="C:\Users\saher\Downloads\Sca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saher\Downloads\Sca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6640" cy="12929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4C02BF" w:rsidRDefault="00994D10" w:rsidP="000B3547">
      <w:pPr>
        <w:pStyle w:val="ContactInfo"/>
        <w:tabs>
          <w:tab w:val="left" w:pos="5867"/>
        </w:tabs>
        <w:spacing w:after="120"/>
        <w:jc w:val="left"/>
        <w:rPr>
          <w:color w:val="auto"/>
        </w:rPr>
      </w:pPr>
      <w:r>
        <w:rPr>
          <w:color w:val="auto"/>
        </w:rPr>
        <w:t>C/o-</w:t>
      </w:r>
      <w:r w:rsidR="004C02BF">
        <w:rPr>
          <w:color w:val="auto"/>
        </w:rPr>
        <w:t xml:space="preserve">Cell Number: </w:t>
      </w:r>
      <w:r w:rsidR="007E4372">
        <w:rPr>
          <w:color w:val="auto"/>
        </w:rPr>
        <w:t>+971</w:t>
      </w:r>
      <w:r w:rsidR="003A5759">
        <w:rPr>
          <w:color w:val="auto"/>
        </w:rPr>
        <w:t>5</w:t>
      </w:r>
      <w:r>
        <w:rPr>
          <w:color w:val="auto"/>
        </w:rPr>
        <w:t>04973598</w:t>
      </w:r>
    </w:p>
    <w:p w:rsidR="002C601A" w:rsidRDefault="004C02BF" w:rsidP="000B3547">
      <w:pPr>
        <w:pStyle w:val="ContactInfo"/>
        <w:tabs>
          <w:tab w:val="left" w:pos="5867"/>
        </w:tabs>
        <w:spacing w:after="120"/>
        <w:jc w:val="left"/>
        <w:rPr>
          <w:color w:val="auto"/>
        </w:rPr>
      </w:pPr>
      <w:r>
        <w:rPr>
          <w:color w:val="auto"/>
        </w:rPr>
        <w:t xml:space="preserve">Email Address: </w:t>
      </w:r>
      <w:hyperlink r:id="rId12" w:history="1">
        <w:r w:rsidR="00994D10" w:rsidRPr="006B530F">
          <w:rPr>
            <w:rStyle w:val="Hyperlink"/>
            <w:sz w:val="19"/>
            <w:szCs w:val="19"/>
          </w:rPr>
          <w:t>saher.342147@2freemail.com</w:t>
        </w:r>
      </w:hyperlink>
      <w:r w:rsidR="00994D10">
        <w:rPr>
          <w:color w:val="auto"/>
          <w:sz w:val="19"/>
          <w:szCs w:val="19"/>
        </w:rPr>
        <w:t xml:space="preserve"> </w:t>
      </w:r>
    </w:p>
    <w:p w:rsidR="002D55E8" w:rsidRDefault="00E22402" w:rsidP="000B3547">
      <w:pPr>
        <w:pStyle w:val="ContactInfo"/>
        <w:tabs>
          <w:tab w:val="left" w:pos="5867"/>
        </w:tabs>
        <w:spacing w:after="120"/>
        <w:jc w:val="left"/>
        <w:rPr>
          <w:rStyle w:val="Emphasis"/>
        </w:rPr>
      </w:pPr>
      <w:r>
        <w:rPr>
          <w:color w:val="auto"/>
        </w:rPr>
        <w:t xml:space="preserve">             Address:  Abu Dhabi</w:t>
      </w:r>
    </w:p>
    <w:p w:rsidR="00D15D24" w:rsidRPr="00D15D24" w:rsidRDefault="00F45C54" w:rsidP="00D15D24">
      <w:pPr>
        <w:pStyle w:val="Heading2"/>
        <w:pBdr>
          <w:bottom w:val="single" w:sz="4" w:space="31" w:color="577188" w:themeColor="accent1" w:themeShade="BF"/>
        </w:pBdr>
        <w:spacing w:before="0" w:after="0"/>
        <w:rPr>
          <w:sz w:val="18"/>
          <w:szCs w:val="18"/>
        </w:rPr>
      </w:pPr>
      <w:r w:rsidRPr="00F45C54">
        <w:rPr>
          <w:noProof/>
          <w:sz w:val="16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7" type="#_x0000_t202" style="position:absolute;margin-left:118.05pt;margin-top:25.65pt;width:301.2pt;height:31.8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" stroked="f">
            <v:textbox>
              <w:txbxContent>
                <w:p w:rsidR="00D15D24" w:rsidRPr="00E307CF" w:rsidRDefault="00846106" w:rsidP="007C33E3">
                  <w:pPr>
                    <w:jc w:val="center"/>
                    <w:rPr>
                      <w:rFonts w:ascii="Arial Black" w:hAnsi="Arial Black"/>
                      <w:color w:val="auto"/>
                      <w:sz w:val="32"/>
                      <w:szCs w:val="32"/>
                    </w:rPr>
                  </w:pPr>
                  <w:r w:rsidRPr="00E307CF">
                    <w:rPr>
                      <w:rFonts w:ascii="Arial Black" w:hAnsi="Arial Black"/>
                      <w:color w:val="auto"/>
                      <w:sz w:val="32"/>
                      <w:szCs w:val="32"/>
                    </w:rPr>
                    <w:t xml:space="preserve">Accounts </w:t>
                  </w:r>
                  <w:r w:rsidR="00CE5B2F" w:rsidRPr="00E307CF">
                    <w:rPr>
                      <w:rFonts w:ascii="Arial Black" w:hAnsi="Arial Black"/>
                      <w:color w:val="auto"/>
                      <w:sz w:val="32"/>
                      <w:szCs w:val="32"/>
                    </w:rPr>
                    <w:t>Professional</w:t>
                  </w:r>
                </w:p>
              </w:txbxContent>
            </v:textbox>
          </v:shape>
        </w:pict>
      </w:r>
      <w:sdt>
        <w:sdtPr>
          <w:rPr>
            <w:sz w:val="38"/>
            <w:szCs w:val="38"/>
          </w:rPr>
          <w:alias w:val="Your Name"/>
          <w:tag w:val=""/>
          <w:id w:val="1197042864"/>
          <w:placeholder>
            <w:docPart w:val="7A4387947D0746EBACC74D2ABABEE42D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r w:rsidR="00BA09A9">
            <w:rPr>
              <w:sz w:val="38"/>
              <w:szCs w:val="38"/>
            </w:rPr>
            <w:t xml:space="preserve">SAHER </w:t>
          </w:r>
        </w:sdtContent>
      </w:sdt>
    </w:p>
    <w:tbl>
      <w:tblPr>
        <w:tblStyle w:val="ResumeTable"/>
        <w:tblW w:w="5134" w:type="pct"/>
        <w:tblLook w:val="04A0"/>
      </w:tblPr>
      <w:tblGrid>
        <w:gridCol w:w="1813"/>
        <w:gridCol w:w="477"/>
        <w:gridCol w:w="140"/>
        <w:gridCol w:w="8639"/>
        <w:gridCol w:w="20"/>
      </w:tblGrid>
      <w:tr w:rsidR="00FD4C9D" w:rsidTr="002942D7">
        <w:trPr>
          <w:gridAfter w:val="1"/>
          <w:wAfter w:w="20" w:type="dxa"/>
        </w:trPr>
        <w:tc>
          <w:tcPr>
            <w:tcW w:w="1813" w:type="dxa"/>
          </w:tcPr>
          <w:p w:rsidR="002C42BC" w:rsidRDefault="002207B6" w:rsidP="004B787B">
            <w:pPr>
              <w:pStyle w:val="Heading1"/>
              <w:spacing w:before="120" w:line="360" w:lineRule="auto"/>
              <w:jc w:val="left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Career </w:t>
            </w:r>
            <w:r w:rsidR="00BA09A9">
              <w:rPr>
                <w:b/>
                <w:color w:val="002060"/>
              </w:rPr>
              <w:t>OBJECTIVES</w:t>
            </w:r>
          </w:p>
          <w:p w:rsidR="004B787B" w:rsidRDefault="004B787B" w:rsidP="004B787B"/>
          <w:p w:rsidR="004B787B" w:rsidRDefault="00F45C54" w:rsidP="004B787B">
            <w:pPr>
              <w:rPr>
                <w:b/>
                <w:color w:val="002060"/>
              </w:rPr>
            </w:pPr>
            <w:r w:rsidRPr="00F45C54">
              <w:rPr>
                <w:noProof/>
                <w:lang w:eastAsia="en-US"/>
              </w:rPr>
              <w:pict>
                <v:line id="Straight Connector 4" o:spid="_x0000_s1028" style="position:absolute;z-index:251663360;visibility:visible;mso-width-relative:margin" from="-.65pt,0" to="542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" strokecolor="#748fa7 [3044]" strokeweight="1pt"/>
              </w:pict>
            </w:r>
          </w:p>
          <w:p w:rsidR="004B787B" w:rsidRPr="00CB0516" w:rsidRDefault="004B787B" w:rsidP="004B787B">
            <w:pPr>
              <w:rPr>
                <w:sz w:val="21"/>
                <w:szCs w:val="21"/>
              </w:rPr>
            </w:pPr>
            <w:r w:rsidRPr="00CB0516">
              <w:rPr>
                <w:b/>
                <w:color w:val="002060"/>
                <w:sz w:val="21"/>
                <w:szCs w:val="21"/>
              </w:rPr>
              <w:t>CORE COMPETENCIES</w:t>
            </w:r>
          </w:p>
        </w:tc>
        <w:tc>
          <w:tcPr>
            <w:tcW w:w="617" w:type="dxa"/>
            <w:gridSpan w:val="2"/>
          </w:tcPr>
          <w:p w:rsidR="002C42BC" w:rsidRDefault="002C42BC" w:rsidP="004B787B">
            <w:pPr>
              <w:spacing w:line="360" w:lineRule="auto"/>
            </w:pPr>
          </w:p>
        </w:tc>
        <w:tc>
          <w:tcPr>
            <w:tcW w:w="8639" w:type="dxa"/>
          </w:tcPr>
          <w:p w:rsidR="007316C9" w:rsidRPr="007316C9" w:rsidRDefault="005708A4" w:rsidP="004B787B">
            <w:pPr>
              <w:pStyle w:val="ResumeText"/>
              <w:spacing w:before="0" w:after="0" w:line="276" w:lineRule="auto"/>
              <w:ind w:right="0"/>
              <w:jc w:val="both"/>
              <w:rPr>
                <w:color w:val="7E97AD" w:themeColor="accent1"/>
              </w:rPr>
            </w:pPr>
            <w:r w:rsidRPr="00200DE3">
              <w:t>To secure a position in a dynamic and progressive organization that offers   versatile opportunities for comprehensive career building, growth and skill development in a challenging and innovative environment with an objective to constructively contribute towards the goals of the organization and to proficiently apply my knowledge, skills and abilities which I have gained through my education</w:t>
            </w:r>
          </w:p>
          <w:p w:rsidR="007316C9" w:rsidRDefault="007316C9" w:rsidP="004B787B">
            <w:pPr>
              <w:pStyle w:val="ResumeText"/>
              <w:spacing w:before="0" w:after="0" w:line="276" w:lineRule="auto"/>
              <w:ind w:right="0"/>
              <w:jc w:val="both"/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831"/>
              <w:gridCol w:w="2831"/>
              <w:gridCol w:w="2832"/>
            </w:tblGrid>
            <w:tr w:rsidR="004B787B" w:rsidTr="00E255FC">
              <w:tc>
                <w:tcPr>
                  <w:tcW w:w="2831" w:type="dxa"/>
                </w:tcPr>
                <w:p w:rsidR="004B787B" w:rsidRPr="00CB0516" w:rsidRDefault="00B4073B" w:rsidP="00E255FC">
                  <w:pPr>
                    <w:pStyle w:val="ResumeText"/>
                    <w:numPr>
                      <w:ilvl w:val="0"/>
                      <w:numId w:val="11"/>
                    </w:numPr>
                    <w:spacing w:before="0"/>
                    <w:ind w:left="367" w:right="0"/>
                  </w:pPr>
                  <w:r w:rsidRPr="00CB0516">
                    <w:t>Communication Skills</w:t>
                  </w:r>
                </w:p>
              </w:tc>
              <w:tc>
                <w:tcPr>
                  <w:tcW w:w="2831" w:type="dxa"/>
                </w:tcPr>
                <w:p w:rsidR="004B787B" w:rsidRPr="00CB0516" w:rsidRDefault="00E255FC" w:rsidP="00E255FC">
                  <w:pPr>
                    <w:pStyle w:val="ResumeText"/>
                    <w:numPr>
                      <w:ilvl w:val="0"/>
                      <w:numId w:val="11"/>
                    </w:numPr>
                    <w:spacing w:before="0" w:after="0" w:line="276" w:lineRule="auto"/>
                    <w:ind w:left="367" w:right="0"/>
                    <w:jc w:val="both"/>
                  </w:pPr>
                  <w:r w:rsidRPr="00CB0516">
                    <w:t>Dedication</w:t>
                  </w:r>
                </w:p>
              </w:tc>
              <w:tc>
                <w:tcPr>
                  <w:tcW w:w="2832" w:type="dxa"/>
                </w:tcPr>
                <w:p w:rsidR="004B787B" w:rsidRPr="00CB0516" w:rsidRDefault="00B4073B" w:rsidP="00E255FC">
                  <w:pPr>
                    <w:pStyle w:val="ResumeText"/>
                    <w:numPr>
                      <w:ilvl w:val="0"/>
                      <w:numId w:val="11"/>
                    </w:numPr>
                    <w:spacing w:before="0" w:after="0" w:line="276" w:lineRule="auto"/>
                    <w:ind w:left="367" w:right="0"/>
                    <w:jc w:val="both"/>
                  </w:pPr>
                  <w:r w:rsidRPr="00CB0516">
                    <w:t>Financial Accounting</w:t>
                  </w:r>
                </w:p>
              </w:tc>
            </w:tr>
            <w:tr w:rsidR="004B787B" w:rsidTr="00E255FC">
              <w:tc>
                <w:tcPr>
                  <w:tcW w:w="2831" w:type="dxa"/>
                </w:tcPr>
                <w:p w:rsidR="004B787B" w:rsidRPr="00CB0516" w:rsidRDefault="00E255FC" w:rsidP="00E255FC">
                  <w:pPr>
                    <w:pStyle w:val="ResumeText"/>
                    <w:numPr>
                      <w:ilvl w:val="0"/>
                      <w:numId w:val="11"/>
                    </w:numPr>
                    <w:spacing w:before="0"/>
                    <w:ind w:left="367" w:right="-92"/>
                  </w:pPr>
                  <w:r w:rsidRPr="00CB0516">
                    <w:t>Acute eye to detail</w:t>
                  </w:r>
                </w:p>
              </w:tc>
              <w:tc>
                <w:tcPr>
                  <w:tcW w:w="2831" w:type="dxa"/>
                </w:tcPr>
                <w:p w:rsidR="004B787B" w:rsidRPr="00CB0516" w:rsidRDefault="00E255FC" w:rsidP="00E255FC">
                  <w:pPr>
                    <w:pStyle w:val="ResumeText"/>
                    <w:numPr>
                      <w:ilvl w:val="0"/>
                      <w:numId w:val="11"/>
                    </w:numPr>
                    <w:spacing w:before="0" w:after="0" w:line="276" w:lineRule="auto"/>
                    <w:ind w:left="367" w:right="0"/>
                    <w:jc w:val="both"/>
                  </w:pPr>
                  <w:r w:rsidRPr="00CB0516">
                    <w:t>Accountability</w:t>
                  </w:r>
                </w:p>
              </w:tc>
              <w:tc>
                <w:tcPr>
                  <w:tcW w:w="2832" w:type="dxa"/>
                </w:tcPr>
                <w:p w:rsidR="004B787B" w:rsidRPr="00CB0516" w:rsidRDefault="00B4073B" w:rsidP="00E255FC">
                  <w:pPr>
                    <w:pStyle w:val="ResumeText"/>
                    <w:numPr>
                      <w:ilvl w:val="0"/>
                      <w:numId w:val="11"/>
                    </w:numPr>
                    <w:spacing w:before="0" w:after="0" w:line="276" w:lineRule="auto"/>
                    <w:ind w:left="367" w:right="0"/>
                    <w:jc w:val="both"/>
                  </w:pPr>
                  <w:r w:rsidRPr="00CB0516">
                    <w:t>Advance Excel</w:t>
                  </w:r>
                </w:p>
              </w:tc>
            </w:tr>
            <w:tr w:rsidR="004B787B" w:rsidTr="00E255FC">
              <w:tc>
                <w:tcPr>
                  <w:tcW w:w="2831" w:type="dxa"/>
                </w:tcPr>
                <w:p w:rsidR="004B787B" w:rsidRPr="00CB0516" w:rsidRDefault="00E255FC" w:rsidP="00E255FC">
                  <w:pPr>
                    <w:pStyle w:val="ResumeText"/>
                    <w:numPr>
                      <w:ilvl w:val="0"/>
                      <w:numId w:val="11"/>
                    </w:numPr>
                    <w:spacing w:before="0" w:after="0" w:line="276" w:lineRule="auto"/>
                    <w:ind w:left="367" w:right="0"/>
                    <w:jc w:val="both"/>
                  </w:pPr>
                  <w:r w:rsidRPr="00CB0516">
                    <w:t>Time Management</w:t>
                  </w:r>
                </w:p>
              </w:tc>
              <w:tc>
                <w:tcPr>
                  <w:tcW w:w="2831" w:type="dxa"/>
                </w:tcPr>
                <w:p w:rsidR="004B787B" w:rsidRPr="00CB0516" w:rsidRDefault="00B4073B" w:rsidP="00B4073B">
                  <w:pPr>
                    <w:pStyle w:val="ResumeText"/>
                    <w:numPr>
                      <w:ilvl w:val="0"/>
                      <w:numId w:val="11"/>
                    </w:numPr>
                    <w:spacing w:before="0" w:after="0" w:line="276" w:lineRule="auto"/>
                    <w:ind w:left="367" w:right="-411"/>
                    <w:jc w:val="both"/>
                  </w:pPr>
                  <w:r w:rsidRPr="00CB0516">
                    <w:t>Maintain Relation</w:t>
                  </w:r>
                  <w:r w:rsidR="00E255FC" w:rsidRPr="00CB0516">
                    <w:t>ship</w:t>
                  </w:r>
                </w:p>
              </w:tc>
              <w:tc>
                <w:tcPr>
                  <w:tcW w:w="2832" w:type="dxa"/>
                </w:tcPr>
                <w:p w:rsidR="004B787B" w:rsidRPr="00CB0516" w:rsidRDefault="00BA09A9" w:rsidP="00E255FC">
                  <w:pPr>
                    <w:pStyle w:val="ResumeText"/>
                    <w:numPr>
                      <w:ilvl w:val="0"/>
                      <w:numId w:val="11"/>
                    </w:numPr>
                    <w:spacing w:before="0" w:after="0" w:line="276" w:lineRule="auto"/>
                    <w:ind w:left="367" w:right="0"/>
                    <w:jc w:val="both"/>
                  </w:pPr>
                  <w:r>
                    <w:t>QuickBooks</w:t>
                  </w:r>
                </w:p>
              </w:tc>
            </w:tr>
            <w:tr w:rsidR="004B787B" w:rsidTr="00E255FC">
              <w:tc>
                <w:tcPr>
                  <w:tcW w:w="2831" w:type="dxa"/>
                </w:tcPr>
                <w:p w:rsidR="004B787B" w:rsidRPr="00CB0516" w:rsidRDefault="00E255FC" w:rsidP="00E255FC">
                  <w:pPr>
                    <w:pStyle w:val="ResumeText"/>
                    <w:numPr>
                      <w:ilvl w:val="0"/>
                      <w:numId w:val="11"/>
                    </w:numPr>
                    <w:spacing w:before="0" w:after="0" w:line="276" w:lineRule="auto"/>
                    <w:ind w:left="367" w:right="0"/>
                    <w:jc w:val="both"/>
                  </w:pPr>
                  <w:r w:rsidRPr="00CB0516">
                    <w:t>Problem Solver</w:t>
                  </w:r>
                </w:p>
              </w:tc>
              <w:tc>
                <w:tcPr>
                  <w:tcW w:w="2831" w:type="dxa"/>
                </w:tcPr>
                <w:p w:rsidR="004B787B" w:rsidRPr="00CB0516" w:rsidRDefault="00B4073B" w:rsidP="00E255FC">
                  <w:pPr>
                    <w:pStyle w:val="ResumeText"/>
                    <w:numPr>
                      <w:ilvl w:val="0"/>
                      <w:numId w:val="11"/>
                    </w:numPr>
                    <w:spacing w:before="0" w:after="0" w:line="276" w:lineRule="auto"/>
                    <w:ind w:left="367" w:right="0"/>
                    <w:jc w:val="both"/>
                  </w:pPr>
                  <w:r w:rsidRPr="00CB0516">
                    <w:t>Process Improvement</w:t>
                  </w:r>
                </w:p>
              </w:tc>
              <w:tc>
                <w:tcPr>
                  <w:tcW w:w="2832" w:type="dxa"/>
                </w:tcPr>
                <w:p w:rsidR="004B787B" w:rsidRPr="00CB0516" w:rsidRDefault="00BA09A9" w:rsidP="00E255FC">
                  <w:pPr>
                    <w:pStyle w:val="ResumeText"/>
                    <w:numPr>
                      <w:ilvl w:val="0"/>
                      <w:numId w:val="11"/>
                    </w:numPr>
                    <w:spacing w:before="0" w:after="0" w:line="276" w:lineRule="auto"/>
                    <w:ind w:left="367" w:right="0"/>
                    <w:jc w:val="both"/>
                  </w:pPr>
                  <w:r>
                    <w:t>Tally</w:t>
                  </w:r>
                </w:p>
              </w:tc>
            </w:tr>
          </w:tbl>
          <w:p w:rsidR="004B787B" w:rsidRPr="00FB3921" w:rsidRDefault="004B787B" w:rsidP="004B787B">
            <w:pPr>
              <w:pStyle w:val="ResumeText"/>
              <w:spacing w:before="0" w:after="0" w:line="360" w:lineRule="auto"/>
              <w:ind w:right="0"/>
              <w:jc w:val="both"/>
              <w:rPr>
                <w:sz w:val="18"/>
                <w:szCs w:val="18"/>
              </w:rPr>
            </w:pPr>
          </w:p>
        </w:tc>
      </w:tr>
      <w:tr w:rsidR="00FD4C9D" w:rsidTr="002942D7">
        <w:trPr>
          <w:gridAfter w:val="1"/>
          <w:wAfter w:w="20" w:type="dxa"/>
          <w:trHeight w:val="1961"/>
        </w:trPr>
        <w:tc>
          <w:tcPr>
            <w:tcW w:w="2290" w:type="dxa"/>
            <w:gridSpan w:val="2"/>
          </w:tcPr>
          <w:p w:rsidR="0030332A" w:rsidRPr="00F51361" w:rsidRDefault="0030332A" w:rsidP="000B3547">
            <w:pPr>
              <w:pStyle w:val="Heading1"/>
              <w:spacing w:before="120"/>
              <w:jc w:val="left"/>
              <w:rPr>
                <w:b/>
              </w:rPr>
            </w:pPr>
            <w:r w:rsidRPr="000B3547">
              <w:rPr>
                <w:b/>
                <w:color w:val="002060"/>
              </w:rPr>
              <w:t>Education</w:t>
            </w:r>
          </w:p>
        </w:tc>
        <w:tc>
          <w:tcPr>
            <w:tcW w:w="140" w:type="dxa"/>
          </w:tcPr>
          <w:p w:rsidR="0030332A" w:rsidRDefault="0030332A" w:rsidP="001515F9"/>
        </w:tc>
        <w:tc>
          <w:tcPr>
            <w:tcW w:w="8639" w:type="dxa"/>
          </w:tcPr>
          <w:sdt>
            <w:sdtPr>
              <w:rPr>
                <w:rFonts w:asciiTheme="minorHAnsi" w:eastAsiaTheme="minorEastAsia" w:hAnsiTheme="minorHAnsi" w:cstheme="minorBidi"/>
                <w:b/>
                <w:bCs/>
                <w:caps/>
                <w:color w:val="595959" w:themeColor="text1" w:themeTint="A6"/>
                <w:sz w:val="18"/>
              </w:rPr>
              <w:id w:val="-691765356"/>
            </w:sdtPr>
            <w:sdtEndPr>
              <w:rPr>
                <w:rFonts w:ascii="Garamond" w:hAnsi="Garamond" w:cs="Times New Roman"/>
                <w:b w:val="0"/>
                <w:bCs w:val="0"/>
                <w:caps w:val="0"/>
                <w:color w:val="auto"/>
                <w:sz w:val="22"/>
              </w:rPr>
            </w:sdtEndPr>
            <w:sdtContent>
              <w:sdt>
                <w:sdtPr>
                  <w:rPr>
                    <w:rFonts w:asciiTheme="minorHAnsi" w:eastAsiaTheme="minorEastAsia" w:hAnsiTheme="minorHAnsi" w:cstheme="minorBidi"/>
                    <w:b/>
                    <w:bCs/>
                    <w:caps/>
                    <w:color w:val="595959" w:themeColor="text1" w:themeTint="A6"/>
                    <w:sz w:val="18"/>
                  </w:rPr>
                  <w:id w:val="-1126388115"/>
                </w:sdtPr>
                <w:sdtEndPr>
                  <w:rPr>
                    <w:rFonts w:ascii="Garamond" w:hAnsi="Garamond" w:cs="Times New Roman"/>
                    <w:b w:val="0"/>
                    <w:bCs w:val="0"/>
                    <w:caps w:val="0"/>
                    <w:color w:val="auto"/>
                    <w:sz w:val="22"/>
                  </w:rPr>
                </w:sdtEndPr>
                <w:sdtContent>
                  <w:sdt>
                    <w:sdtPr>
                      <w:rPr>
                        <w:rFonts w:asciiTheme="minorHAnsi" w:eastAsiaTheme="minorEastAsia" w:hAnsiTheme="minorHAnsi" w:cstheme="minorBidi"/>
                        <w:b/>
                        <w:bCs/>
                        <w:caps/>
                        <w:color w:val="595959" w:themeColor="text1" w:themeTint="A6"/>
                        <w:sz w:val="18"/>
                      </w:rPr>
                      <w:id w:val="-276724826"/>
                    </w:sdtPr>
                    <w:sdtEndPr>
                      <w:rPr>
                        <w:rFonts w:ascii="Garamond" w:hAnsi="Garamond" w:cs="Times New Roman"/>
                        <w:b w:val="0"/>
                        <w:bCs w:val="0"/>
                        <w:caps w:val="0"/>
                        <w:color w:val="auto"/>
                        <w:sz w:val="22"/>
                      </w:rPr>
                    </w:sdtEndPr>
                    <w:sdtContent>
                      <w:p w:rsidR="00CE5B2F" w:rsidRPr="008A1703" w:rsidRDefault="00BA09A9" w:rsidP="00CE5B2F">
                        <w:pPr>
                          <w:pStyle w:val="Achievemen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eastAsiaTheme="minorHAnsi" w:hAnsiTheme="minorHAnsi" w:cstheme="minorBidi"/>
                            <w:b/>
                            <w:color w:val="595959" w:themeColor="text1" w:themeTint="A6"/>
                            <w:kern w:val="20"/>
                            <w:szCs w:val="22"/>
                            <w:lang w:eastAsia="ja-JP"/>
                          </w:rPr>
                          <w:t>June 2016</w:t>
                        </w:r>
                        <w:r w:rsidR="00CE5B2F" w:rsidRPr="00D15D24">
                          <w:rPr>
                            <w:rFonts w:asciiTheme="minorHAnsi" w:eastAsiaTheme="minorHAnsi" w:hAnsiTheme="minorHAnsi" w:cstheme="minorBidi"/>
                            <w:b/>
                            <w:color w:val="595959" w:themeColor="text1" w:themeTint="A6"/>
                            <w:kern w:val="20"/>
                            <w:szCs w:val="22"/>
                            <w:lang w:eastAsia="ja-JP"/>
                          </w:rPr>
                          <w:t xml:space="preserve">: </w:t>
                        </w:r>
                        <w:r>
                          <w:rPr>
                            <w:rFonts w:asciiTheme="minorHAnsi" w:eastAsiaTheme="minorHAnsi" w:hAnsiTheme="minorHAnsi" w:cstheme="minorBidi"/>
                            <w:b/>
                            <w:color w:val="595959" w:themeColor="text1" w:themeTint="A6"/>
                            <w:kern w:val="20"/>
                            <w:szCs w:val="22"/>
                            <w:lang w:eastAsia="ja-JP"/>
                          </w:rPr>
                          <w:t>ACCA</w:t>
                        </w:r>
                      </w:p>
                      <w:p w:rsidR="00CE5B2F" w:rsidRDefault="00BA09A9" w:rsidP="00CE5B2F">
                        <w:pPr>
                          <w:pStyle w:val="Achievement"/>
                          <w:numPr>
                            <w:ilvl w:val="0"/>
                            <w:numId w:val="12"/>
                          </w:numPr>
                          <w:spacing w:line="240" w:lineRule="auto"/>
                          <w:rPr>
                            <w:rFonts w:asciiTheme="minorHAnsi" w:eastAsiaTheme="minorHAnsi" w:hAnsiTheme="minorHAnsi" w:cstheme="minorBidi"/>
                            <w:color w:val="595959" w:themeColor="text1" w:themeTint="A6"/>
                            <w:kern w:val="20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Theme="majorHAnsi" w:hAnsiTheme="majorHAnsi" w:cs="Tahoma"/>
                            <w:color w:val="53585D" w:themeColor="text2" w:themeTint="BF"/>
                            <w:sz w:val="20"/>
                          </w:rPr>
                          <w:t>Center of financial excellence (Lahore, Pakistan)</w:t>
                        </w:r>
                        <w:r w:rsidR="00CE5B2F" w:rsidRPr="00345D98">
                          <w:rPr>
                            <w:rFonts w:asciiTheme="minorHAnsi" w:eastAsiaTheme="minorHAnsi" w:hAnsiTheme="minorHAnsi" w:cstheme="minorBidi"/>
                            <w:color w:val="595959" w:themeColor="text1" w:themeTint="A6"/>
                            <w:kern w:val="20"/>
                            <w:sz w:val="18"/>
                            <w:szCs w:val="18"/>
                            <w:lang w:eastAsia="ja-JP"/>
                          </w:rPr>
                          <w:tab/>
                        </w:r>
                      </w:p>
                      <w:p w:rsidR="00CE5B2F" w:rsidRDefault="00CE5B2F" w:rsidP="00E22402">
                        <w:pPr>
                          <w:pStyle w:val="Achievement"/>
                          <w:spacing w:line="240" w:lineRule="auto"/>
                          <w:jc w:val="left"/>
                          <w:rPr>
                            <w:rFonts w:ascii="Tahoma" w:hAnsi="Tahoma" w:cs="Tahoma"/>
                            <w:color w:val="53585D" w:themeColor="text2" w:themeTint="BF"/>
                            <w:sz w:val="20"/>
                          </w:rPr>
                        </w:pPr>
                        <w:r w:rsidRPr="00345D98">
                          <w:rPr>
                            <w:rFonts w:ascii="Tahoma" w:hAnsi="Tahoma" w:cs="Tahoma"/>
                            <w:color w:val="53585D" w:themeColor="text2" w:themeTint="BF"/>
                            <w:sz w:val="20"/>
                          </w:rPr>
                          <w:t>Maj</w:t>
                        </w:r>
                        <w:r>
                          <w:rPr>
                            <w:rFonts w:ascii="Tahoma" w:hAnsi="Tahoma" w:cs="Tahoma"/>
                            <w:color w:val="53585D" w:themeColor="text2" w:themeTint="BF"/>
                            <w:sz w:val="20"/>
                          </w:rPr>
                          <w:t xml:space="preserve">ors: </w:t>
                        </w:r>
                        <w:r w:rsidR="00E22402">
                          <w:rPr>
                            <w:rFonts w:ascii="Tahoma" w:hAnsi="Tahoma" w:cs="Tahoma"/>
                            <w:color w:val="53585D" w:themeColor="text2" w:themeTint="BF"/>
                            <w:sz w:val="20"/>
                          </w:rPr>
                          <w:t xml:space="preserve"> Advance Audit</w:t>
                        </w:r>
                      </w:p>
                      <w:p w:rsidR="002B52B3" w:rsidRPr="002B52B3" w:rsidRDefault="00691534" w:rsidP="00691534">
                        <w:pPr>
                          <w:pStyle w:val="Achievement"/>
                          <w:spacing w:line="240" w:lineRule="auto"/>
                          <w:jc w:val="left"/>
                          <w:rPr>
                            <w:rFonts w:ascii="Tahoma" w:hAnsi="Tahoma" w:cs="Tahoma"/>
                            <w:color w:val="53585D" w:themeColor="text2" w:themeTint="BF"/>
                            <w:sz w:val="20"/>
                          </w:rPr>
                        </w:pPr>
                        <w:r>
                          <w:rPr>
                            <w:rFonts w:ascii="Tahoma" w:hAnsi="Tahoma" w:cs="Tahoma"/>
                            <w:color w:val="53585D" w:themeColor="text2" w:themeTint="BF"/>
                            <w:sz w:val="20"/>
                          </w:rPr>
                          <w:t>Advance Financial Management</w:t>
                        </w:r>
                      </w:p>
                      <w:p w:rsidR="00CE5B2F" w:rsidRDefault="00BA09A9" w:rsidP="00CE5B2F">
                        <w:pPr>
                          <w:pStyle w:val="Achievement"/>
                          <w:spacing w:line="240" w:lineRule="auto"/>
                          <w:ind w:left="0" w:firstLine="0"/>
                          <w:rPr>
                            <w:rFonts w:ascii="Tahoma" w:hAnsi="Tahoma" w:cs="Tahoma"/>
                          </w:rPr>
                        </w:pPr>
                        <w:r>
                          <w:rPr>
                            <w:rFonts w:asciiTheme="minorHAnsi" w:eastAsiaTheme="minorHAnsi" w:hAnsiTheme="minorHAnsi" w:cstheme="minorBidi"/>
                            <w:b/>
                            <w:color w:val="595959" w:themeColor="text1" w:themeTint="A6"/>
                            <w:kern w:val="20"/>
                            <w:szCs w:val="22"/>
                            <w:lang w:eastAsia="ja-JP"/>
                          </w:rPr>
                          <w:t>2007</w:t>
                        </w:r>
                        <w:r w:rsidR="00CE5B2F">
                          <w:rPr>
                            <w:rFonts w:ascii="Tahoma" w:hAnsi="Tahoma" w:cs="Tahoma"/>
                          </w:rPr>
                          <w:t xml:space="preserve">: </w:t>
                        </w:r>
                        <w:r w:rsidR="00CE5B2F">
                          <w:rPr>
                            <w:rFonts w:asciiTheme="minorHAnsi" w:eastAsiaTheme="minorHAnsi" w:hAnsiTheme="minorHAnsi" w:cstheme="minorBidi"/>
                            <w:b/>
                            <w:color w:val="595959" w:themeColor="text1" w:themeTint="A6"/>
                            <w:kern w:val="20"/>
                            <w:szCs w:val="22"/>
                            <w:lang w:eastAsia="ja-JP"/>
                          </w:rPr>
                          <w:t>B.COM</w:t>
                        </w:r>
                        <w:r w:rsidR="00CE5B2F">
                          <w:rPr>
                            <w:rFonts w:ascii="Tahoma" w:hAnsi="Tahoma" w:cs="Tahoma"/>
                          </w:rPr>
                          <w:t xml:space="preserve"> (</w:t>
                        </w:r>
                        <w:r w:rsidR="00CE5B2F">
                          <w:rPr>
                            <w:rFonts w:asciiTheme="minorHAnsi" w:eastAsiaTheme="minorHAnsi" w:hAnsiTheme="minorHAnsi" w:cstheme="minorBidi"/>
                            <w:b/>
                            <w:color w:val="595959" w:themeColor="text1" w:themeTint="A6"/>
                            <w:kern w:val="20"/>
                            <w:szCs w:val="22"/>
                            <w:lang w:eastAsia="ja-JP"/>
                          </w:rPr>
                          <w:t>Bachelors in Commerce</w:t>
                        </w:r>
                        <w:r w:rsidR="00CE5B2F">
                          <w:rPr>
                            <w:rFonts w:ascii="Tahoma" w:hAnsi="Tahoma" w:cs="Tahoma"/>
                          </w:rPr>
                          <w:t>)</w:t>
                        </w:r>
                      </w:p>
                      <w:p w:rsidR="00CE5B2F" w:rsidRPr="002207B6" w:rsidRDefault="00E22402" w:rsidP="00CE5B2F">
                        <w:pPr>
                          <w:pStyle w:val="Achievement"/>
                          <w:numPr>
                            <w:ilvl w:val="0"/>
                            <w:numId w:val="2"/>
                          </w:numPr>
                          <w:spacing w:line="240" w:lineRule="auto"/>
                          <w:rPr>
                            <w:rFonts w:ascii="Tahoma" w:hAnsi="Tahoma" w:cs="Tahoma"/>
                          </w:rPr>
                        </w:pPr>
                        <w:r>
                          <w:rPr>
                            <w:rFonts w:asciiTheme="majorHAnsi" w:hAnsiTheme="majorHAnsi" w:cs="Tahoma"/>
                            <w:color w:val="53585D" w:themeColor="text2" w:themeTint="BF"/>
                            <w:sz w:val="20"/>
                          </w:rPr>
                          <w:t>Punjab University</w:t>
                        </w:r>
                        <w:r w:rsidR="00CE5B2F" w:rsidRPr="00D15D24">
                          <w:rPr>
                            <w:rFonts w:asciiTheme="majorHAnsi" w:hAnsiTheme="majorHAnsi" w:cs="Tahoma"/>
                            <w:color w:val="53585D" w:themeColor="text2" w:themeTint="BF"/>
                            <w:sz w:val="20"/>
                          </w:rPr>
                          <w:t>(Lahore, Pakistan)</w:t>
                        </w:r>
                      </w:p>
                      <w:p w:rsidR="0030332A" w:rsidRPr="002B52B3" w:rsidRDefault="00CE5B2F" w:rsidP="002B52B3">
                        <w:pPr>
                          <w:pStyle w:val="Achievement"/>
                          <w:rPr>
                            <w:rFonts w:eastAsiaTheme="minorEastAsia"/>
                          </w:rPr>
                        </w:pPr>
                        <w:r w:rsidRPr="002207B6">
                          <w:rPr>
                            <w:rFonts w:ascii="Tahoma" w:hAnsi="Tahoma" w:cs="Tahoma"/>
                            <w:color w:val="53585D" w:themeColor="text2" w:themeTint="BF"/>
                            <w:sz w:val="20"/>
                          </w:rPr>
                          <w:t xml:space="preserve">Majors: </w:t>
                        </w:r>
                        <w:r w:rsidR="00E22402">
                          <w:rPr>
                            <w:rFonts w:ascii="Tahoma" w:hAnsi="Tahoma" w:cs="Tahoma"/>
                            <w:color w:val="53585D" w:themeColor="text2" w:themeTint="BF"/>
                            <w:sz w:val="20"/>
                          </w:rPr>
                          <w:t>Accounting &amp; Finance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6D6D07" w:rsidTr="002942D7">
        <w:tc>
          <w:tcPr>
            <w:tcW w:w="2290" w:type="dxa"/>
            <w:gridSpan w:val="2"/>
          </w:tcPr>
          <w:p w:rsidR="006D6D07" w:rsidRPr="00F51361" w:rsidRDefault="006D6D07" w:rsidP="004B787B">
            <w:pPr>
              <w:pStyle w:val="Heading1"/>
              <w:spacing w:before="120" w:line="360" w:lineRule="auto"/>
              <w:jc w:val="left"/>
              <w:rPr>
                <w:b/>
              </w:rPr>
            </w:pPr>
            <w:r w:rsidRPr="000B3547">
              <w:rPr>
                <w:b/>
                <w:color w:val="002060"/>
              </w:rPr>
              <w:t>Experience</w:t>
            </w:r>
          </w:p>
        </w:tc>
        <w:tc>
          <w:tcPr>
            <w:tcW w:w="140" w:type="dxa"/>
          </w:tcPr>
          <w:p w:rsidR="006D6D07" w:rsidRDefault="006D6D07" w:rsidP="004B787B">
            <w:pPr>
              <w:spacing w:line="360" w:lineRule="auto"/>
            </w:pPr>
          </w:p>
        </w:tc>
        <w:tc>
          <w:tcPr>
            <w:tcW w:w="8639" w:type="dxa"/>
          </w:tcPr>
          <w:p w:rsidR="00946B0B" w:rsidRDefault="00D832B5" w:rsidP="00CE5B2F">
            <w:pPr>
              <w:pStyle w:val="Heading2"/>
              <w:pBdr>
                <w:bottom w:val="single" w:sz="2" w:space="1" w:color="7E97AD" w:themeColor="accent1"/>
              </w:pBdr>
              <w:spacing w:before="120"/>
              <w:jc w:val="both"/>
              <w:rPr>
                <w:b w:val="0"/>
                <w:sz w:val="18"/>
                <w:szCs w:val="18"/>
              </w:rPr>
            </w:pPr>
            <w:r>
              <w:rPr>
                <w:sz w:val="21"/>
                <w:szCs w:val="21"/>
              </w:rPr>
              <w:t>ACCOUNTS</w:t>
            </w:r>
            <w:r w:rsidR="00887F0C"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</w:rPr>
              <w:t>EXECUTIVE</w:t>
            </w:r>
            <w:r w:rsidR="00CE5B2F" w:rsidRPr="00B43040">
              <w:rPr>
                <w:b w:val="0"/>
                <w:sz w:val="18"/>
                <w:szCs w:val="18"/>
              </w:rPr>
              <w:t>|</w:t>
            </w:r>
            <w:r w:rsidR="007E4372">
              <w:rPr>
                <w:b w:val="0"/>
                <w:sz w:val="18"/>
                <w:szCs w:val="18"/>
              </w:rPr>
              <w:t xml:space="preserve">STRUCTURE HEALTH AND FITNESS| Lahore, pakistan| AUG, 2015 – </w:t>
            </w:r>
          </w:p>
          <w:p w:rsidR="006D6D07" w:rsidRPr="00D15D24" w:rsidRDefault="007E4372" w:rsidP="00CE5B2F">
            <w:pPr>
              <w:pStyle w:val="Heading2"/>
              <w:pBdr>
                <w:bottom w:val="single" w:sz="2" w:space="1" w:color="7E97AD" w:themeColor="accent1"/>
              </w:pBdr>
              <w:spacing w:before="120"/>
              <w:jc w:val="both"/>
              <w:rPr>
                <w:sz w:val="16"/>
              </w:rPr>
            </w:pPr>
            <w:r>
              <w:rPr>
                <w:b w:val="0"/>
                <w:sz w:val="18"/>
                <w:szCs w:val="18"/>
              </w:rPr>
              <w:t>OCT, 2016</w:t>
            </w:r>
          </w:p>
          <w:p w:rsidR="00C66BFF" w:rsidRPr="00C66BFF" w:rsidRDefault="006D6D07" w:rsidP="00E307CF">
            <w:pPr>
              <w:spacing w:before="0" w:after="0" w:line="360" w:lineRule="auto"/>
              <w:rPr>
                <w:b/>
              </w:rPr>
            </w:pPr>
            <w:r w:rsidRPr="00C66BFF">
              <w:rPr>
                <w:b/>
              </w:rPr>
              <w:t>Responsibilities:</w:t>
            </w:r>
          </w:p>
          <w:p w:rsidR="00CE5B2F" w:rsidRPr="006B4EB7" w:rsidRDefault="00CE5B2F" w:rsidP="00CE5B2F">
            <w:pPr>
              <w:pStyle w:val="ListParagraph"/>
              <w:numPr>
                <w:ilvl w:val="0"/>
                <w:numId w:val="1"/>
              </w:numPr>
              <w:spacing w:after="240"/>
              <w:ind w:left="210" w:hanging="210"/>
            </w:pPr>
            <w:r w:rsidRPr="006B4EB7">
              <w:rPr>
                <w:rFonts w:ascii="Century Gothic" w:hAnsi="Century Gothic" w:cs="Century Gothic"/>
              </w:rPr>
              <w:t>Accurate Processing of Bank and Petty Cash Receipts/Pa</w:t>
            </w:r>
            <w:r w:rsidRPr="006B4EB7">
              <w:t xml:space="preserve">yments and Performing Reconciliations </w:t>
            </w:r>
          </w:p>
          <w:p w:rsidR="00CE5B2F" w:rsidRPr="006B4EB7" w:rsidRDefault="00CE5B2F" w:rsidP="00CE5B2F">
            <w:pPr>
              <w:pStyle w:val="ListParagraph"/>
              <w:numPr>
                <w:ilvl w:val="0"/>
                <w:numId w:val="1"/>
              </w:numPr>
              <w:spacing w:after="240"/>
              <w:ind w:left="210" w:hanging="210"/>
            </w:pPr>
            <w:r w:rsidRPr="006B4EB7">
              <w:rPr>
                <w:rFonts w:ascii="Century Gothic" w:hAnsi="Century Gothic" w:cs="Century Gothic"/>
              </w:rPr>
              <w:t xml:space="preserve">Handling Accounts up to Finalization </w:t>
            </w:r>
          </w:p>
          <w:p w:rsidR="00CE5B2F" w:rsidRPr="006B4EB7" w:rsidRDefault="00CE5B2F" w:rsidP="007E4372">
            <w:pPr>
              <w:pStyle w:val="ListParagraph"/>
              <w:numPr>
                <w:ilvl w:val="0"/>
                <w:numId w:val="1"/>
              </w:numPr>
              <w:spacing w:after="240"/>
              <w:ind w:left="210" w:hanging="210"/>
            </w:pPr>
            <w:r w:rsidRPr="006B4EB7">
              <w:rPr>
                <w:rFonts w:ascii="Century Gothic" w:hAnsi="Century Gothic" w:cs="Century Gothic"/>
              </w:rPr>
              <w:t xml:space="preserve">Preparing debtors &amp; creditors reports &amp; reconciliations </w:t>
            </w:r>
          </w:p>
          <w:p w:rsidR="00CE5B2F" w:rsidRPr="006B4EB7" w:rsidRDefault="00CE5B2F" w:rsidP="00CE5B2F">
            <w:pPr>
              <w:pStyle w:val="ListParagraph"/>
              <w:numPr>
                <w:ilvl w:val="0"/>
                <w:numId w:val="1"/>
              </w:numPr>
              <w:spacing w:after="240"/>
              <w:ind w:left="210" w:hanging="210"/>
            </w:pPr>
            <w:r w:rsidRPr="006B4EB7">
              <w:rPr>
                <w:rFonts w:ascii="Century Gothic" w:hAnsi="Century Gothic" w:cs="Century Gothic"/>
              </w:rPr>
              <w:t xml:space="preserve">Coordinating &amp; maintaining PR with banks and suppliers. </w:t>
            </w:r>
          </w:p>
          <w:p w:rsidR="00CE5B2F" w:rsidRPr="006B4EB7" w:rsidRDefault="00CE5B2F" w:rsidP="00CE5B2F">
            <w:pPr>
              <w:pStyle w:val="ListParagraph"/>
              <w:numPr>
                <w:ilvl w:val="0"/>
                <w:numId w:val="1"/>
              </w:numPr>
              <w:spacing w:after="240"/>
              <w:ind w:left="210" w:hanging="210"/>
            </w:pPr>
            <w:r w:rsidRPr="006B4EB7">
              <w:t xml:space="preserve">Examination and Rectification of errors in Accounts </w:t>
            </w:r>
          </w:p>
          <w:p w:rsidR="00CE5B2F" w:rsidRPr="006B4EB7" w:rsidRDefault="00CE5B2F" w:rsidP="00CE5B2F">
            <w:pPr>
              <w:pStyle w:val="ListParagraph"/>
              <w:numPr>
                <w:ilvl w:val="0"/>
                <w:numId w:val="1"/>
              </w:numPr>
              <w:spacing w:after="240"/>
              <w:ind w:left="210" w:hanging="210"/>
            </w:pPr>
            <w:r w:rsidRPr="006B4EB7">
              <w:rPr>
                <w:rFonts w:ascii="Century Gothic" w:hAnsi="Century Gothic" w:cs="Century Gothic"/>
              </w:rPr>
              <w:t xml:space="preserve">Preparation of monthly and quarterly Finalization journals,(prepayment, accruals, fixed assets) </w:t>
            </w:r>
          </w:p>
          <w:p w:rsidR="00CE5B2F" w:rsidRPr="006B4EB7" w:rsidRDefault="00CE5B2F" w:rsidP="007E4372">
            <w:pPr>
              <w:pStyle w:val="ListParagraph"/>
              <w:numPr>
                <w:ilvl w:val="0"/>
                <w:numId w:val="1"/>
              </w:numPr>
              <w:spacing w:after="240"/>
              <w:ind w:left="210" w:hanging="210"/>
            </w:pPr>
            <w:r w:rsidRPr="006B4EB7">
              <w:rPr>
                <w:rFonts w:ascii="Century Gothic" w:hAnsi="Century Gothic" w:cs="Century Gothic"/>
              </w:rPr>
              <w:t xml:space="preserve">Raising, recording and posting of Sales purchase invoices, credit notes, statements and allocation of </w:t>
            </w:r>
            <w:r w:rsidRPr="006B4EB7">
              <w:t xml:space="preserve">receipts against customer’s accounts using </w:t>
            </w:r>
            <w:r w:rsidR="000B4C9F">
              <w:t>QuickBooks</w:t>
            </w:r>
            <w:bookmarkStart w:id="0" w:name="_GoBack"/>
            <w:bookmarkEnd w:id="0"/>
            <w:r w:rsidRPr="006B4EB7">
              <w:t xml:space="preserve">and Excel spread sheets </w:t>
            </w:r>
          </w:p>
          <w:p w:rsidR="004C1C66" w:rsidRDefault="00CE5B2F" w:rsidP="0063756E">
            <w:pPr>
              <w:pStyle w:val="ListParagraph"/>
              <w:numPr>
                <w:ilvl w:val="0"/>
                <w:numId w:val="1"/>
              </w:numPr>
              <w:spacing w:after="240"/>
              <w:ind w:left="210" w:hanging="210"/>
            </w:pPr>
            <w:r w:rsidRPr="006B4EB7">
              <w:t>Prepare, examine, or analyze accounting records financial statements, or other reports to assess accuracy, completeness and conformance to reporting and procedural standards</w:t>
            </w:r>
          </w:p>
          <w:p w:rsidR="0063756E" w:rsidRPr="00CA0B30" w:rsidRDefault="0063756E" w:rsidP="0063756E">
            <w:pPr>
              <w:spacing w:after="240"/>
            </w:pPr>
          </w:p>
        </w:tc>
        <w:tc>
          <w:tcPr>
            <w:tcW w:w="20" w:type="dxa"/>
          </w:tcPr>
          <w:p w:rsidR="006D6D07" w:rsidRPr="00FB3921" w:rsidRDefault="006D6D07" w:rsidP="004B787B">
            <w:pPr>
              <w:pStyle w:val="ResumeText"/>
              <w:spacing w:before="0" w:after="0" w:line="360" w:lineRule="auto"/>
              <w:ind w:right="0"/>
              <w:rPr>
                <w:sz w:val="18"/>
                <w:szCs w:val="18"/>
              </w:rPr>
            </w:pPr>
          </w:p>
        </w:tc>
      </w:tr>
      <w:tr w:rsidR="006D6D07" w:rsidTr="002942D7">
        <w:trPr>
          <w:gridAfter w:val="1"/>
          <w:wAfter w:w="20" w:type="dxa"/>
        </w:trPr>
        <w:tc>
          <w:tcPr>
            <w:tcW w:w="2290" w:type="dxa"/>
            <w:gridSpan w:val="2"/>
          </w:tcPr>
          <w:p w:rsidR="006D6D07" w:rsidRPr="00F51361" w:rsidRDefault="004B787B" w:rsidP="004B787B">
            <w:pPr>
              <w:pStyle w:val="Heading1"/>
              <w:spacing w:before="120"/>
              <w:jc w:val="left"/>
              <w:rPr>
                <w:b/>
              </w:rPr>
            </w:pPr>
            <w:r>
              <w:rPr>
                <w:b/>
                <w:color w:val="002060"/>
              </w:rPr>
              <w:lastRenderedPageBreak/>
              <w:t>CERTIFICATIONS</w:t>
            </w:r>
          </w:p>
        </w:tc>
        <w:tc>
          <w:tcPr>
            <w:tcW w:w="140" w:type="dxa"/>
          </w:tcPr>
          <w:p w:rsidR="006D6D07" w:rsidRDefault="006D6D07" w:rsidP="002A2085"/>
        </w:tc>
        <w:tc>
          <w:tcPr>
            <w:tcW w:w="8639" w:type="dxa"/>
          </w:tcPr>
          <w:p w:rsidR="006D6D07" w:rsidRPr="00435F11" w:rsidRDefault="005F77EC" w:rsidP="0057185E">
            <w:pPr>
              <w:pStyle w:val="Heading2"/>
              <w:rPr>
                <w:sz w:val="18"/>
                <w:szCs w:val="18"/>
              </w:rPr>
            </w:pPr>
            <w:r w:rsidRPr="00435F11">
              <w:rPr>
                <w:sz w:val="18"/>
                <w:szCs w:val="18"/>
              </w:rPr>
              <w:t xml:space="preserve"> ACCOUNTECH TRaining &amp; Solutions</w:t>
            </w:r>
            <w:r w:rsidR="006D6D07" w:rsidRPr="00435F11">
              <w:rPr>
                <w:sz w:val="18"/>
                <w:szCs w:val="18"/>
              </w:rPr>
              <w:t xml:space="preserve"> | Lahore, pakistan </w:t>
            </w:r>
            <w:r w:rsidR="00E22402">
              <w:rPr>
                <w:sz w:val="18"/>
                <w:szCs w:val="18"/>
              </w:rPr>
              <w:t>| 2016</w:t>
            </w:r>
          </w:p>
          <w:p w:rsidR="006D6D07" w:rsidRPr="005F77EC" w:rsidRDefault="005F77EC" w:rsidP="004C1C66">
            <w:pPr>
              <w:pStyle w:val="Heading2"/>
              <w:rPr>
                <w:b w:val="0"/>
                <w:sz w:val="18"/>
              </w:rPr>
            </w:pPr>
            <w:r w:rsidRPr="00435F11">
              <w:rPr>
                <w:b w:val="0"/>
                <w:sz w:val="18"/>
                <w:szCs w:val="18"/>
              </w:rPr>
              <w:t xml:space="preserve"> Courses I</w:t>
            </w:r>
            <w:r w:rsidR="00E22402">
              <w:rPr>
                <w:b w:val="0"/>
                <w:sz w:val="18"/>
                <w:szCs w:val="18"/>
              </w:rPr>
              <w:t>NCLUDE: ADVANCE EXCEL</w:t>
            </w:r>
            <w:r w:rsidR="007E4372">
              <w:rPr>
                <w:b w:val="0"/>
                <w:sz w:val="18"/>
                <w:szCs w:val="18"/>
              </w:rPr>
              <w:t xml:space="preserve">, </w:t>
            </w:r>
            <w:r w:rsidR="007E4372" w:rsidRPr="00435F11">
              <w:rPr>
                <w:b w:val="0"/>
                <w:sz w:val="18"/>
                <w:szCs w:val="18"/>
              </w:rPr>
              <w:t>TALLY</w:t>
            </w:r>
            <w:r w:rsidRPr="00435F11">
              <w:rPr>
                <w:b w:val="0"/>
                <w:sz w:val="18"/>
                <w:szCs w:val="18"/>
              </w:rPr>
              <w:t xml:space="preserve"> ERP, QUICKBOOKS PRO</w:t>
            </w:r>
          </w:p>
        </w:tc>
      </w:tr>
      <w:tr w:rsidR="006D6D07" w:rsidRPr="00D33B33" w:rsidTr="002942D7">
        <w:trPr>
          <w:gridAfter w:val="1"/>
          <w:wAfter w:w="20" w:type="dxa"/>
          <w:trHeight w:val="575"/>
        </w:trPr>
        <w:tc>
          <w:tcPr>
            <w:tcW w:w="2290" w:type="dxa"/>
            <w:gridSpan w:val="2"/>
          </w:tcPr>
          <w:p w:rsidR="006D6D07" w:rsidRPr="00F51361" w:rsidRDefault="006D6D07" w:rsidP="005F77EC">
            <w:pPr>
              <w:pStyle w:val="Heading1"/>
              <w:spacing w:before="120" w:after="0"/>
              <w:jc w:val="left"/>
              <w:rPr>
                <w:b/>
              </w:rPr>
            </w:pPr>
            <w:r w:rsidRPr="000B3547">
              <w:rPr>
                <w:b/>
                <w:color w:val="002060"/>
              </w:rPr>
              <w:t>Languages</w:t>
            </w:r>
          </w:p>
        </w:tc>
        <w:tc>
          <w:tcPr>
            <w:tcW w:w="140" w:type="dxa"/>
          </w:tcPr>
          <w:p w:rsidR="006D6D07" w:rsidRDefault="006D6D07" w:rsidP="005F77EC">
            <w:pPr>
              <w:spacing w:after="0"/>
            </w:pPr>
          </w:p>
        </w:tc>
        <w:tc>
          <w:tcPr>
            <w:tcW w:w="8639" w:type="dxa"/>
          </w:tcPr>
          <w:sdt>
            <w:sdtPr>
              <w:rPr>
                <w:rFonts w:asciiTheme="minorHAnsi" w:eastAsiaTheme="minorHAnsi" w:hAnsiTheme="minorHAnsi" w:cstheme="minorBidi"/>
                <w:color w:val="595959" w:themeColor="text1" w:themeTint="A6"/>
                <w:kern w:val="20"/>
                <w:sz w:val="18"/>
                <w:szCs w:val="18"/>
                <w:lang w:eastAsia="ja-JP"/>
              </w:rPr>
              <w:id w:val="1526526"/>
            </w:sdtPr>
            <w:sdtContent>
              <w:sdt>
                <w:sdtPr>
                  <w:rPr>
                    <w:rFonts w:asciiTheme="minorHAnsi" w:eastAsiaTheme="minorHAnsi" w:hAnsiTheme="minorHAnsi" w:cstheme="minorBidi"/>
                    <w:color w:val="595959" w:themeColor="text1" w:themeTint="A6"/>
                    <w:kern w:val="20"/>
                    <w:sz w:val="18"/>
                    <w:szCs w:val="18"/>
                    <w:lang w:eastAsia="ja-JP"/>
                  </w:rPr>
                  <w:id w:val="1526527"/>
                </w:sdtPr>
                <w:sdtContent>
                  <w:p w:rsidR="004B787B" w:rsidRPr="005F77EC" w:rsidRDefault="004B787B" w:rsidP="005F77EC">
                    <w:pPr>
                      <w:pStyle w:val="Achievement"/>
                      <w:spacing w:after="0" w:line="240" w:lineRule="auto"/>
                      <w:ind w:left="360" w:firstLine="0"/>
                      <w:rPr>
                        <w:rFonts w:asciiTheme="minorHAnsi" w:eastAsiaTheme="minorHAnsi" w:hAnsiTheme="minorHAnsi" w:cstheme="minorBidi"/>
                        <w:color w:val="595959" w:themeColor="text1" w:themeTint="A6"/>
                        <w:kern w:val="20"/>
                        <w:sz w:val="18"/>
                        <w:szCs w:val="18"/>
                        <w:lang w:eastAsia="ja-JP"/>
                      </w:rPr>
                    </w:pPr>
                  </w:p>
                  <w:p w:rsidR="006D6D07" w:rsidRPr="005F77EC" w:rsidRDefault="00FE7B84" w:rsidP="005F77EC">
                    <w:pPr>
                      <w:pStyle w:val="Achievement"/>
                      <w:spacing w:after="0" w:line="240" w:lineRule="auto"/>
                      <w:ind w:left="0" w:firstLine="0"/>
                      <w:rPr>
                        <w:rFonts w:ascii="Tahoma" w:hAnsi="Tahoma" w:cs="Tahoma"/>
                      </w:rPr>
                    </w:pPr>
                    <w:r w:rsidRPr="00450889">
                      <w:rPr>
                        <w:rStyle w:val="Heading2Char"/>
                        <w:b w:val="0"/>
                        <w:sz w:val="18"/>
                        <w:szCs w:val="18"/>
                      </w:rPr>
                      <w:t>English &amp; Urdu</w:t>
                    </w:r>
                  </w:p>
                </w:sdtContent>
              </w:sdt>
            </w:sdtContent>
          </w:sdt>
        </w:tc>
      </w:tr>
      <w:tr w:rsidR="006D6D07" w:rsidRPr="0030332A" w:rsidTr="002942D7">
        <w:trPr>
          <w:gridAfter w:val="1"/>
          <w:wAfter w:w="20" w:type="dxa"/>
          <w:trHeight w:val="1061"/>
        </w:trPr>
        <w:tc>
          <w:tcPr>
            <w:tcW w:w="2290" w:type="dxa"/>
            <w:gridSpan w:val="2"/>
          </w:tcPr>
          <w:p w:rsidR="006D6D07" w:rsidRPr="00F51361" w:rsidRDefault="006D6D07" w:rsidP="001515F9">
            <w:pPr>
              <w:pStyle w:val="Heading1"/>
              <w:spacing w:before="120"/>
              <w:jc w:val="left"/>
              <w:rPr>
                <w:b/>
              </w:rPr>
            </w:pPr>
            <w:r w:rsidRPr="000B3547">
              <w:rPr>
                <w:b/>
                <w:color w:val="002060"/>
              </w:rPr>
              <w:t>Personal</w:t>
            </w:r>
            <w:r>
              <w:rPr>
                <w:b/>
              </w:rPr>
              <w:t>:</w:t>
            </w:r>
          </w:p>
        </w:tc>
        <w:tc>
          <w:tcPr>
            <w:tcW w:w="140" w:type="dxa"/>
          </w:tcPr>
          <w:p w:rsidR="006D6D07" w:rsidRDefault="006D6D07" w:rsidP="001515F9"/>
        </w:tc>
        <w:tc>
          <w:tcPr>
            <w:tcW w:w="8639" w:type="dxa"/>
          </w:tcPr>
          <w:p w:rsidR="006D6D07" w:rsidRPr="00A97D79" w:rsidRDefault="00AB3C8F" w:rsidP="00A97D79">
            <w:pPr>
              <w:pStyle w:val="Heading2"/>
              <w:rPr>
                <w:sz w:val="18"/>
              </w:rPr>
            </w:pPr>
            <w:r>
              <w:rPr>
                <w:sz w:val="18"/>
              </w:rPr>
              <w:t>Date of Birth:</w:t>
            </w:r>
            <w:r w:rsidR="007E4372">
              <w:rPr>
                <w:sz w:val="18"/>
              </w:rPr>
              <w:t>07-08-1986</w:t>
            </w:r>
          </w:p>
          <w:p w:rsidR="006D6D07" w:rsidRDefault="00FE7B84" w:rsidP="002B2E23">
            <w:pPr>
              <w:pStyle w:val="Heading2"/>
              <w:rPr>
                <w:sz w:val="18"/>
              </w:rPr>
            </w:pPr>
            <w:r>
              <w:rPr>
                <w:sz w:val="18"/>
              </w:rPr>
              <w:t xml:space="preserve">NATIONALITY   </w:t>
            </w:r>
            <w:r w:rsidR="00236926">
              <w:rPr>
                <w:sz w:val="18"/>
              </w:rPr>
              <w:t xml:space="preserve">   :   </w:t>
            </w:r>
            <w:r>
              <w:rPr>
                <w:sz w:val="18"/>
              </w:rPr>
              <w:t>Pakistan</w:t>
            </w:r>
            <w:r w:rsidR="005F77EC">
              <w:rPr>
                <w:sz w:val="18"/>
              </w:rPr>
              <w:t>I</w:t>
            </w:r>
          </w:p>
          <w:p w:rsidR="00236926" w:rsidRPr="00A819C4" w:rsidRDefault="00236926" w:rsidP="00516262">
            <w:pPr>
              <w:pStyle w:val="Heading2"/>
              <w:rPr>
                <w:sz w:val="18"/>
              </w:rPr>
            </w:pPr>
            <w:r w:rsidRPr="00236926">
              <w:rPr>
                <w:sz w:val="18"/>
              </w:rPr>
              <w:t>VISA STATUS   :</w:t>
            </w:r>
            <w:r w:rsidR="00516262">
              <w:rPr>
                <w:sz w:val="18"/>
              </w:rPr>
              <w:t>VISIT</w:t>
            </w:r>
          </w:p>
        </w:tc>
      </w:tr>
    </w:tbl>
    <w:p w:rsidR="006E28BC" w:rsidRPr="00FA33C2" w:rsidRDefault="006E28BC" w:rsidP="006E28BC">
      <w:pPr>
        <w:pStyle w:val="Heading2"/>
        <w:rPr>
          <w:color w:val="00B050"/>
          <w:sz w:val="18"/>
        </w:rPr>
      </w:pPr>
    </w:p>
    <w:sectPr w:rsidR="006E28BC" w:rsidRPr="00FA33C2" w:rsidSect="00A819C4">
      <w:footerReference w:type="default" r:id="rId13"/>
      <w:pgSz w:w="12240" w:h="15840" w:code="1"/>
      <w:pgMar w:top="450" w:right="720" w:bottom="450" w:left="720" w:header="270" w:footer="144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7374" w:rsidRDefault="00EA7374">
      <w:pPr>
        <w:spacing w:before="0" w:after="0" w:line="240" w:lineRule="auto"/>
      </w:pPr>
      <w:r>
        <w:separator/>
      </w:r>
    </w:p>
  </w:endnote>
  <w:endnote w:type="continuationSeparator" w:id="1">
    <w:p w:rsidR="00EA7374" w:rsidRDefault="00EA737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2BC" w:rsidRDefault="002C42BC" w:rsidP="002B52B3">
    <w:pPr>
      <w:pStyle w:val="Footer"/>
      <w:ind w:left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7374" w:rsidRDefault="00EA7374">
      <w:pPr>
        <w:spacing w:before="0" w:after="0" w:line="240" w:lineRule="auto"/>
      </w:pPr>
      <w:r>
        <w:separator/>
      </w:r>
    </w:p>
  </w:footnote>
  <w:footnote w:type="continuationSeparator" w:id="1">
    <w:p w:rsidR="00EA7374" w:rsidRDefault="00EA737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CD76C4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734423"/>
    <w:multiLevelType w:val="hybridMultilevel"/>
    <w:tmpl w:val="17383E6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BFA7DD9"/>
    <w:multiLevelType w:val="hybridMultilevel"/>
    <w:tmpl w:val="36A6C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2D4278"/>
    <w:multiLevelType w:val="hybridMultilevel"/>
    <w:tmpl w:val="8866202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>
    <w:nsid w:val="25FE4654"/>
    <w:multiLevelType w:val="hybridMultilevel"/>
    <w:tmpl w:val="A0C638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7E805E4"/>
    <w:multiLevelType w:val="hybridMultilevel"/>
    <w:tmpl w:val="4A643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CE7BD8"/>
    <w:multiLevelType w:val="hybridMultilevel"/>
    <w:tmpl w:val="DC368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C53A2C"/>
    <w:multiLevelType w:val="hybridMultilevel"/>
    <w:tmpl w:val="C154318E"/>
    <w:lvl w:ilvl="0" w:tplc="A3D46D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575EF9"/>
    <w:multiLevelType w:val="hybridMultilevel"/>
    <w:tmpl w:val="E48EC37A"/>
    <w:lvl w:ilvl="0" w:tplc="DAB6F0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F243E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0764A2"/>
    <w:multiLevelType w:val="hybridMultilevel"/>
    <w:tmpl w:val="B0C2B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685157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1">
    <w:nsid w:val="73EB4F4C"/>
    <w:multiLevelType w:val="hybridMultilevel"/>
    <w:tmpl w:val="0FEC43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0"/>
  </w:num>
  <w:num w:numId="5">
    <w:abstractNumId w:val="11"/>
  </w:num>
  <w:num w:numId="6">
    <w:abstractNumId w:val="4"/>
  </w:num>
  <w:num w:numId="7">
    <w:abstractNumId w:val="5"/>
  </w:num>
  <w:num w:numId="8">
    <w:abstractNumId w:val="9"/>
  </w:num>
  <w:num w:numId="9">
    <w:abstractNumId w:val="2"/>
  </w:num>
  <w:num w:numId="10">
    <w:abstractNumId w:val="3"/>
  </w:num>
  <w:num w:numId="11">
    <w:abstractNumId w:val="6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717D0"/>
    <w:rsid w:val="0000698A"/>
    <w:rsid w:val="00010D78"/>
    <w:rsid w:val="00012422"/>
    <w:rsid w:val="00042D37"/>
    <w:rsid w:val="00051FA9"/>
    <w:rsid w:val="000935AF"/>
    <w:rsid w:val="00097AD9"/>
    <w:rsid w:val="000A202E"/>
    <w:rsid w:val="000B3547"/>
    <w:rsid w:val="000B459B"/>
    <w:rsid w:val="000B4C9F"/>
    <w:rsid w:val="000C33BA"/>
    <w:rsid w:val="000C5854"/>
    <w:rsid w:val="000F3461"/>
    <w:rsid w:val="000F46C4"/>
    <w:rsid w:val="00116842"/>
    <w:rsid w:val="00127283"/>
    <w:rsid w:val="00134028"/>
    <w:rsid w:val="0014659B"/>
    <w:rsid w:val="0015757A"/>
    <w:rsid w:val="00157BFD"/>
    <w:rsid w:val="001737B9"/>
    <w:rsid w:val="00175547"/>
    <w:rsid w:val="00183B25"/>
    <w:rsid w:val="001A313A"/>
    <w:rsid w:val="001B451F"/>
    <w:rsid w:val="001C0E85"/>
    <w:rsid w:val="001C54FD"/>
    <w:rsid w:val="001D5232"/>
    <w:rsid w:val="001F769C"/>
    <w:rsid w:val="00200C5B"/>
    <w:rsid w:val="00200DE3"/>
    <w:rsid w:val="00205CFF"/>
    <w:rsid w:val="002207B6"/>
    <w:rsid w:val="0022473F"/>
    <w:rsid w:val="00236926"/>
    <w:rsid w:val="00260E79"/>
    <w:rsid w:val="00273D2A"/>
    <w:rsid w:val="0027405E"/>
    <w:rsid w:val="00282145"/>
    <w:rsid w:val="002942D7"/>
    <w:rsid w:val="002B163D"/>
    <w:rsid w:val="002B2E23"/>
    <w:rsid w:val="002B52B3"/>
    <w:rsid w:val="002C42BC"/>
    <w:rsid w:val="002C601A"/>
    <w:rsid w:val="002C6567"/>
    <w:rsid w:val="002D55E8"/>
    <w:rsid w:val="002E2AC8"/>
    <w:rsid w:val="0030332A"/>
    <w:rsid w:val="00312771"/>
    <w:rsid w:val="00315C58"/>
    <w:rsid w:val="00334A83"/>
    <w:rsid w:val="00367B62"/>
    <w:rsid w:val="00377E74"/>
    <w:rsid w:val="00393680"/>
    <w:rsid w:val="003A5759"/>
    <w:rsid w:val="003A5A87"/>
    <w:rsid w:val="003A679A"/>
    <w:rsid w:val="00414819"/>
    <w:rsid w:val="0043295C"/>
    <w:rsid w:val="00434887"/>
    <w:rsid w:val="00435F11"/>
    <w:rsid w:val="00450889"/>
    <w:rsid w:val="00462E85"/>
    <w:rsid w:val="0047462A"/>
    <w:rsid w:val="00476364"/>
    <w:rsid w:val="0048336F"/>
    <w:rsid w:val="004869F1"/>
    <w:rsid w:val="0049442D"/>
    <w:rsid w:val="004B787B"/>
    <w:rsid w:val="004C02BF"/>
    <w:rsid w:val="004C1C66"/>
    <w:rsid w:val="004E2EDE"/>
    <w:rsid w:val="004F20FD"/>
    <w:rsid w:val="00503D9E"/>
    <w:rsid w:val="005133EE"/>
    <w:rsid w:val="00513A18"/>
    <w:rsid w:val="00516262"/>
    <w:rsid w:val="00534D24"/>
    <w:rsid w:val="00550BD5"/>
    <w:rsid w:val="00563625"/>
    <w:rsid w:val="005708A4"/>
    <w:rsid w:val="0057185E"/>
    <w:rsid w:val="005930FE"/>
    <w:rsid w:val="00595C74"/>
    <w:rsid w:val="005B10AE"/>
    <w:rsid w:val="005C5B67"/>
    <w:rsid w:val="005E3C5E"/>
    <w:rsid w:val="005F185A"/>
    <w:rsid w:val="005F6813"/>
    <w:rsid w:val="005F7372"/>
    <w:rsid w:val="005F77EC"/>
    <w:rsid w:val="0060491C"/>
    <w:rsid w:val="006311DB"/>
    <w:rsid w:val="0063756E"/>
    <w:rsid w:val="0066323B"/>
    <w:rsid w:val="00684ECA"/>
    <w:rsid w:val="00690ACB"/>
    <w:rsid w:val="00691534"/>
    <w:rsid w:val="00692AE7"/>
    <w:rsid w:val="006B49BE"/>
    <w:rsid w:val="006C19F2"/>
    <w:rsid w:val="006C7263"/>
    <w:rsid w:val="006D6D07"/>
    <w:rsid w:val="006E28BC"/>
    <w:rsid w:val="006F5F88"/>
    <w:rsid w:val="00712663"/>
    <w:rsid w:val="007316C9"/>
    <w:rsid w:val="007549D4"/>
    <w:rsid w:val="00787C8E"/>
    <w:rsid w:val="007920DF"/>
    <w:rsid w:val="007C33E3"/>
    <w:rsid w:val="007D2C2A"/>
    <w:rsid w:val="007E4372"/>
    <w:rsid w:val="007E5472"/>
    <w:rsid w:val="007F01DE"/>
    <w:rsid w:val="007F6778"/>
    <w:rsid w:val="00845D95"/>
    <w:rsid w:val="00846106"/>
    <w:rsid w:val="00882E04"/>
    <w:rsid w:val="00887F0C"/>
    <w:rsid w:val="008A1703"/>
    <w:rsid w:val="008A6BCC"/>
    <w:rsid w:val="008B7E49"/>
    <w:rsid w:val="008C45C7"/>
    <w:rsid w:val="008D3A64"/>
    <w:rsid w:val="008E6357"/>
    <w:rsid w:val="00905E33"/>
    <w:rsid w:val="0090775D"/>
    <w:rsid w:val="00946B0B"/>
    <w:rsid w:val="0096528B"/>
    <w:rsid w:val="009717D0"/>
    <w:rsid w:val="00973308"/>
    <w:rsid w:val="0099115D"/>
    <w:rsid w:val="00994D10"/>
    <w:rsid w:val="00996F5C"/>
    <w:rsid w:val="009B104B"/>
    <w:rsid w:val="009E5638"/>
    <w:rsid w:val="00A145AA"/>
    <w:rsid w:val="00A35FB7"/>
    <w:rsid w:val="00A43A5D"/>
    <w:rsid w:val="00A819C4"/>
    <w:rsid w:val="00A943D3"/>
    <w:rsid w:val="00A963AD"/>
    <w:rsid w:val="00A97D79"/>
    <w:rsid w:val="00AB3C8F"/>
    <w:rsid w:val="00AF5679"/>
    <w:rsid w:val="00B06AB2"/>
    <w:rsid w:val="00B22B58"/>
    <w:rsid w:val="00B4073B"/>
    <w:rsid w:val="00B53C7A"/>
    <w:rsid w:val="00B62958"/>
    <w:rsid w:val="00B64E55"/>
    <w:rsid w:val="00B8294B"/>
    <w:rsid w:val="00BA09A9"/>
    <w:rsid w:val="00BA47E6"/>
    <w:rsid w:val="00BA6CA3"/>
    <w:rsid w:val="00BB7BAB"/>
    <w:rsid w:val="00BD20DA"/>
    <w:rsid w:val="00BE7CC7"/>
    <w:rsid w:val="00BF0A13"/>
    <w:rsid w:val="00C14BE2"/>
    <w:rsid w:val="00C21D61"/>
    <w:rsid w:val="00C27428"/>
    <w:rsid w:val="00C50D2D"/>
    <w:rsid w:val="00C64ADE"/>
    <w:rsid w:val="00C66BFF"/>
    <w:rsid w:val="00C86952"/>
    <w:rsid w:val="00CA0B30"/>
    <w:rsid w:val="00CB0516"/>
    <w:rsid w:val="00CB34C1"/>
    <w:rsid w:val="00CB3BC4"/>
    <w:rsid w:val="00CC2096"/>
    <w:rsid w:val="00CC3BD2"/>
    <w:rsid w:val="00CD455F"/>
    <w:rsid w:val="00CE5B2F"/>
    <w:rsid w:val="00CE7BD7"/>
    <w:rsid w:val="00CF6CE6"/>
    <w:rsid w:val="00D05599"/>
    <w:rsid w:val="00D15540"/>
    <w:rsid w:val="00D15D24"/>
    <w:rsid w:val="00D2517E"/>
    <w:rsid w:val="00D31863"/>
    <w:rsid w:val="00D33B33"/>
    <w:rsid w:val="00D569B5"/>
    <w:rsid w:val="00D7096B"/>
    <w:rsid w:val="00D73F76"/>
    <w:rsid w:val="00D832B5"/>
    <w:rsid w:val="00DA43BB"/>
    <w:rsid w:val="00DE1F2E"/>
    <w:rsid w:val="00DF111C"/>
    <w:rsid w:val="00DF5173"/>
    <w:rsid w:val="00E145E4"/>
    <w:rsid w:val="00E22402"/>
    <w:rsid w:val="00E255FC"/>
    <w:rsid w:val="00E307CF"/>
    <w:rsid w:val="00E349BA"/>
    <w:rsid w:val="00E44BEF"/>
    <w:rsid w:val="00E60754"/>
    <w:rsid w:val="00E90B1E"/>
    <w:rsid w:val="00E94665"/>
    <w:rsid w:val="00EA327C"/>
    <w:rsid w:val="00EA7374"/>
    <w:rsid w:val="00EC3C7F"/>
    <w:rsid w:val="00EE1522"/>
    <w:rsid w:val="00F26B86"/>
    <w:rsid w:val="00F33F02"/>
    <w:rsid w:val="00F409D4"/>
    <w:rsid w:val="00F45C54"/>
    <w:rsid w:val="00F50D71"/>
    <w:rsid w:val="00F51361"/>
    <w:rsid w:val="00F57E19"/>
    <w:rsid w:val="00F65FFD"/>
    <w:rsid w:val="00F7397E"/>
    <w:rsid w:val="00F8019A"/>
    <w:rsid w:val="00F80B5D"/>
    <w:rsid w:val="00FA33C2"/>
    <w:rsid w:val="00FA678E"/>
    <w:rsid w:val="00FB3921"/>
    <w:rsid w:val="00FD4C9D"/>
    <w:rsid w:val="00FE77B0"/>
    <w:rsid w:val="00FE7B84"/>
    <w:rsid w:val="00FF0F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8" w:qFormat="1"/>
    <w:lsdException w:name="heading 5" w:uiPriority="18" w:qFormat="1"/>
    <w:lsdException w:name="heading 6" w:uiPriority="18" w:qFormat="1"/>
    <w:lsdException w:name="heading 7" w:uiPriority="18" w:qFormat="1"/>
    <w:lsdException w:name="heading 8" w:uiPriority="18" w:qFormat="1"/>
    <w:lsdException w:name="heading 9" w:uiPriority="18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2"/>
    <w:lsdException w:name="footer" w:uiPriority="2"/>
    <w:lsdException w:name="caption" w:uiPriority="35" w:qFormat="1"/>
    <w:lsdException w:name="Title" w:semiHidden="0" w:uiPriority="10" w:unhideWhenUsed="0" w:qFormat="1"/>
    <w:lsdException w:name="Closing" w:uiPriority="8" w:qFormat="1"/>
    <w:lsdException w:name="Signature" w:uiPriority="8" w:qFormat="1"/>
    <w:lsdException w:name="Default Paragraph Font" w:uiPriority="1"/>
    <w:lsdException w:name="Subtitle" w:uiPriority="11" w:qFormat="1"/>
    <w:lsdException w:name="Salutation" w:uiPriority="8" w:qFormat="1"/>
    <w:lsdException w:name="Date" w:uiPriority="8" w:qFormat="1"/>
    <w:lsdException w:name="Strong" w:semiHidden="0" w:uiPriority="9" w:unhideWhenUsed="0" w:qFormat="1"/>
    <w:lsdException w:name="Emphasis" w:semiHidden="0" w:uiPriority="2" w:unhideWhenUsed="0" w:qFormat="1"/>
    <w:lsdException w:name="Table Grid" w:semiHidden="0" w:uiPriority="59" w:unhideWhenUsed="0"/>
    <w:lsdException w:name="Placeholder Text" w:unhideWhenUsed="0"/>
    <w:lsdException w:name="No Spacing" w:uiPriority="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F76"/>
    <w:rPr>
      <w:kern w:val="20"/>
    </w:rPr>
  </w:style>
  <w:style w:type="paragraph" w:styleId="Heading1">
    <w:name w:val="heading 1"/>
    <w:basedOn w:val="Normal"/>
    <w:next w:val="Normal"/>
    <w:link w:val="Heading1Char"/>
    <w:uiPriority w:val="1"/>
    <w:unhideWhenUsed/>
    <w:qFormat/>
    <w:rsid w:val="00D73F76"/>
    <w:pPr>
      <w:jc w:val="right"/>
      <w:outlineLvl w:val="0"/>
    </w:pPr>
    <w:rPr>
      <w:rFonts w:asciiTheme="majorHAnsi" w:eastAsiaTheme="majorEastAsia" w:hAnsiTheme="majorHAnsi" w:cstheme="majorBidi"/>
      <w:caps/>
      <w:color w:val="7E97AD" w:themeColor="accent1"/>
      <w:sz w:val="21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D73F76"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73F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73F7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73F7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73F7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73F7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73F7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73F7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"/>
    <w:unhideWhenUsed/>
    <w:rsid w:val="00D73F76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"/>
    <w:rsid w:val="00D73F76"/>
    <w:rPr>
      <w:kern w:val="20"/>
    </w:rPr>
  </w:style>
  <w:style w:type="paragraph" w:styleId="Footer">
    <w:name w:val="footer"/>
    <w:basedOn w:val="Normal"/>
    <w:link w:val="FooterChar"/>
    <w:uiPriority w:val="2"/>
    <w:unhideWhenUsed/>
    <w:rsid w:val="00D73F76"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FooterChar">
    <w:name w:val="Footer Char"/>
    <w:basedOn w:val="DefaultParagraphFont"/>
    <w:link w:val="Footer"/>
    <w:uiPriority w:val="2"/>
    <w:rsid w:val="00D73F76"/>
    <w:rPr>
      <w:kern w:val="20"/>
    </w:rPr>
  </w:style>
  <w:style w:type="paragraph" w:customStyle="1" w:styleId="ResumeText">
    <w:name w:val="Resume Text"/>
    <w:basedOn w:val="Normal"/>
    <w:qFormat/>
    <w:rsid w:val="00D73F76"/>
    <w:pPr>
      <w:spacing w:after="40"/>
      <w:ind w:right="1440"/>
    </w:pPr>
  </w:style>
  <w:style w:type="character" w:styleId="PlaceholderText">
    <w:name w:val="Placeholder Text"/>
    <w:basedOn w:val="DefaultParagraphFont"/>
    <w:uiPriority w:val="99"/>
    <w:semiHidden/>
    <w:rsid w:val="00D73F76"/>
    <w:rPr>
      <w:color w:val="808080"/>
    </w:rPr>
  </w:style>
  <w:style w:type="table" w:styleId="TableGrid">
    <w:name w:val="Table Grid"/>
    <w:basedOn w:val="TableNormal"/>
    <w:uiPriority w:val="59"/>
    <w:rsid w:val="00D73F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sid w:val="00D73F76"/>
    <w:rPr>
      <w:rFonts w:asciiTheme="majorHAnsi" w:eastAsiaTheme="majorEastAsia" w:hAnsiTheme="majorHAnsi" w:cstheme="majorBidi"/>
      <w:caps/>
      <w:color w:val="7E97AD" w:themeColor="accent1"/>
      <w:kern w:val="20"/>
      <w:sz w:val="21"/>
    </w:rPr>
  </w:style>
  <w:style w:type="character" w:customStyle="1" w:styleId="Heading2Char">
    <w:name w:val="Heading 2 Char"/>
    <w:basedOn w:val="DefaultParagraphFont"/>
    <w:link w:val="Heading2"/>
    <w:uiPriority w:val="1"/>
    <w:rsid w:val="00D73F76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</w:rPr>
  </w:style>
  <w:style w:type="character" w:customStyle="1" w:styleId="Heading3Char">
    <w:name w:val="Heading 3 Char"/>
    <w:basedOn w:val="DefaultParagraphFont"/>
    <w:link w:val="Heading3"/>
    <w:uiPriority w:val="9"/>
    <w:rsid w:val="00D73F76"/>
    <w:rPr>
      <w:rFonts w:asciiTheme="majorHAnsi" w:eastAsiaTheme="majorEastAsia" w:hAnsiTheme="majorHAnsi" w:cstheme="majorBidi"/>
      <w:b/>
      <w:bCs/>
      <w:color w:val="7E97AD" w:themeColor="accent1"/>
      <w:kern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73F76"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73F76"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73F76"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73F76"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73F76"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73F76"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ResumeTable">
    <w:name w:val="Resume Table"/>
    <w:basedOn w:val="TableNormal"/>
    <w:uiPriority w:val="99"/>
    <w:rsid w:val="00D73F76"/>
    <w:tblPr>
      <w:tblInd w:w="0" w:type="dxa"/>
      <w:tblBorders>
        <w:insideH w:val="single" w:sz="4" w:space="0" w:color="7E97A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LetterTable">
    <w:name w:val="Letter Table"/>
    <w:basedOn w:val="TableNormal"/>
    <w:uiPriority w:val="99"/>
    <w:rsid w:val="00D73F76"/>
    <w:pPr>
      <w:spacing w:after="0" w:line="240" w:lineRule="auto"/>
      <w:ind w:left="144" w:right="144"/>
    </w:pPr>
    <w:tblPr>
      <w:tblInd w:w="0" w:type="dxa"/>
      <w:tblBorders>
        <w:insideH w:val="single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styleId="Date">
    <w:name w:val="Date"/>
    <w:basedOn w:val="Normal"/>
    <w:next w:val="Normal"/>
    <w:link w:val="DateChar"/>
    <w:uiPriority w:val="8"/>
    <w:qFormat/>
    <w:rsid w:val="00D73F76"/>
    <w:pPr>
      <w:spacing w:before="1200" w:after="360"/>
    </w:pPr>
    <w:rPr>
      <w:rFonts w:asciiTheme="majorHAnsi" w:eastAsiaTheme="majorEastAsia" w:hAnsiTheme="majorHAnsi" w:cstheme="majorBidi"/>
      <w:caps/>
      <w:color w:val="7E97AD" w:themeColor="accent1"/>
    </w:rPr>
  </w:style>
  <w:style w:type="character" w:customStyle="1" w:styleId="DateChar">
    <w:name w:val="Date Char"/>
    <w:basedOn w:val="DefaultParagraphFont"/>
    <w:link w:val="Date"/>
    <w:uiPriority w:val="8"/>
    <w:rsid w:val="00D73F76"/>
    <w:rPr>
      <w:rFonts w:asciiTheme="majorHAnsi" w:eastAsiaTheme="majorEastAsia" w:hAnsiTheme="majorHAnsi" w:cstheme="majorBidi"/>
      <w:caps/>
      <w:color w:val="7E97AD" w:themeColor="accent1"/>
      <w:kern w:val="20"/>
    </w:rPr>
  </w:style>
  <w:style w:type="paragraph" w:customStyle="1" w:styleId="Recipient">
    <w:name w:val="Recipient"/>
    <w:basedOn w:val="Normal"/>
    <w:uiPriority w:val="8"/>
    <w:unhideWhenUsed/>
    <w:qFormat/>
    <w:rsid w:val="00D73F76"/>
    <w:pPr>
      <w:spacing w:after="40"/>
    </w:pPr>
    <w:rPr>
      <w:b/>
      <w:bCs/>
    </w:rPr>
  </w:style>
  <w:style w:type="paragraph" w:styleId="Salutation">
    <w:name w:val="Salutation"/>
    <w:basedOn w:val="Normal"/>
    <w:next w:val="Normal"/>
    <w:link w:val="SalutationChar"/>
    <w:uiPriority w:val="8"/>
    <w:unhideWhenUsed/>
    <w:qFormat/>
    <w:rsid w:val="00D73F76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8"/>
    <w:rsid w:val="00D73F76"/>
    <w:rPr>
      <w:kern w:val="20"/>
    </w:rPr>
  </w:style>
  <w:style w:type="paragraph" w:styleId="Closing">
    <w:name w:val="Closing"/>
    <w:basedOn w:val="Normal"/>
    <w:link w:val="ClosingChar"/>
    <w:uiPriority w:val="8"/>
    <w:unhideWhenUsed/>
    <w:qFormat/>
    <w:rsid w:val="00D73F76"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8"/>
    <w:rsid w:val="00D73F76"/>
    <w:rPr>
      <w:kern w:val="20"/>
    </w:rPr>
  </w:style>
  <w:style w:type="paragraph" w:styleId="Signature">
    <w:name w:val="Signature"/>
    <w:basedOn w:val="Normal"/>
    <w:link w:val="SignatureChar"/>
    <w:uiPriority w:val="8"/>
    <w:unhideWhenUsed/>
    <w:qFormat/>
    <w:rsid w:val="00D73F76"/>
    <w:pPr>
      <w:spacing w:after="480"/>
    </w:pPr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8"/>
    <w:rsid w:val="00D73F76"/>
    <w:rPr>
      <w:b/>
      <w:bCs/>
      <w:kern w:val="20"/>
    </w:rPr>
  </w:style>
  <w:style w:type="character" w:styleId="Emphasis">
    <w:name w:val="Emphasis"/>
    <w:basedOn w:val="DefaultParagraphFont"/>
    <w:uiPriority w:val="2"/>
    <w:unhideWhenUsed/>
    <w:qFormat/>
    <w:rsid w:val="00D73F76"/>
    <w:rPr>
      <w:color w:val="7E97AD" w:themeColor="accent1"/>
    </w:rPr>
  </w:style>
  <w:style w:type="paragraph" w:customStyle="1" w:styleId="ContactInfo">
    <w:name w:val="Contact Info"/>
    <w:basedOn w:val="Normal"/>
    <w:uiPriority w:val="2"/>
    <w:qFormat/>
    <w:rsid w:val="00D73F76"/>
    <w:pPr>
      <w:spacing w:after="0" w:line="240" w:lineRule="auto"/>
      <w:jc w:val="right"/>
    </w:pPr>
    <w:rPr>
      <w:sz w:val="18"/>
    </w:rPr>
  </w:style>
  <w:style w:type="paragraph" w:customStyle="1" w:styleId="Name">
    <w:name w:val="Name"/>
    <w:basedOn w:val="Normal"/>
    <w:next w:val="Normal"/>
    <w:uiPriority w:val="1"/>
    <w:qFormat/>
    <w:rsid w:val="00D73F76"/>
    <w:pPr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97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97E"/>
    <w:rPr>
      <w:rFonts w:ascii="Segoe UI" w:hAnsi="Segoe UI" w:cs="Segoe UI"/>
      <w:kern w:val="2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44B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4BE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4BEF"/>
    <w:rPr>
      <w:kern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4B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4BEF"/>
    <w:rPr>
      <w:b/>
      <w:bCs/>
      <w:kern w:val="20"/>
    </w:rPr>
  </w:style>
  <w:style w:type="paragraph" w:styleId="ListParagraph">
    <w:name w:val="List Paragraph"/>
    <w:basedOn w:val="Normal"/>
    <w:uiPriority w:val="34"/>
    <w:semiHidden/>
    <w:qFormat/>
    <w:rsid w:val="0057185E"/>
    <w:pPr>
      <w:ind w:left="720"/>
      <w:contextualSpacing/>
    </w:pPr>
  </w:style>
  <w:style w:type="paragraph" w:customStyle="1" w:styleId="Achievement">
    <w:name w:val="Achievement"/>
    <w:basedOn w:val="BodyText"/>
    <w:rsid w:val="0030332A"/>
    <w:pPr>
      <w:spacing w:before="0" w:after="60" w:line="240" w:lineRule="atLeast"/>
      <w:ind w:left="240" w:hanging="240"/>
      <w:jc w:val="both"/>
    </w:pPr>
    <w:rPr>
      <w:rFonts w:ascii="Garamond" w:eastAsia="Times New Roman" w:hAnsi="Garamond" w:cs="Times New Roman"/>
      <w:color w:val="auto"/>
      <w:kern w:val="0"/>
      <w:sz w:val="22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30332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0332A"/>
    <w:rPr>
      <w:kern w:val="20"/>
    </w:rPr>
  </w:style>
  <w:style w:type="paragraph" w:customStyle="1" w:styleId="Objective">
    <w:name w:val="Objective"/>
    <w:basedOn w:val="Normal"/>
    <w:next w:val="BodyText"/>
    <w:rsid w:val="006E28BC"/>
    <w:pPr>
      <w:spacing w:before="60" w:after="220" w:line="220" w:lineRule="atLeast"/>
      <w:jc w:val="both"/>
    </w:pPr>
    <w:rPr>
      <w:rFonts w:ascii="Garamond" w:eastAsia="Times New Roman" w:hAnsi="Garamond" w:cs="Times New Roman"/>
      <w:color w:val="auto"/>
      <w:kern w:val="0"/>
      <w:sz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2D55E8"/>
    <w:rPr>
      <w:color w:val="646464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569B5"/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62958"/>
    <w:pPr>
      <w:spacing w:before="0"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62958"/>
    <w:rPr>
      <w:rFonts w:ascii="Consolas" w:hAnsi="Consolas"/>
      <w:kern w:val="2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3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aher.342147@2freemail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Jinx\AppData\Roaming\Microsoft\Templates\Basic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A4387947D0746EBACC74D2ABABEE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4047D-D966-4DD8-BC60-3971A99F26AD}"/>
      </w:docPartPr>
      <w:docPartBody>
        <w:p w:rsidR="008926F4" w:rsidRDefault="00C2068C">
          <w:pPr>
            <w:pStyle w:val="7A4387947D0746EBACC74D2ABABEE42D"/>
          </w:pPr>
          <w:r>
            <w:t>[Your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5B0CBC"/>
    <w:rsid w:val="00041409"/>
    <w:rsid w:val="00095C06"/>
    <w:rsid w:val="000A6FE6"/>
    <w:rsid w:val="000C1C6D"/>
    <w:rsid w:val="000D704C"/>
    <w:rsid w:val="000E3FB1"/>
    <w:rsid w:val="00212967"/>
    <w:rsid w:val="00225E2B"/>
    <w:rsid w:val="00295B0D"/>
    <w:rsid w:val="003D4452"/>
    <w:rsid w:val="00415DB3"/>
    <w:rsid w:val="00420D2D"/>
    <w:rsid w:val="004A34AA"/>
    <w:rsid w:val="004A4F1E"/>
    <w:rsid w:val="00522816"/>
    <w:rsid w:val="005B0CBC"/>
    <w:rsid w:val="00760F63"/>
    <w:rsid w:val="00767904"/>
    <w:rsid w:val="00793A5F"/>
    <w:rsid w:val="00824AC9"/>
    <w:rsid w:val="0084498B"/>
    <w:rsid w:val="008926F4"/>
    <w:rsid w:val="008C71C4"/>
    <w:rsid w:val="009A22E9"/>
    <w:rsid w:val="00A2614D"/>
    <w:rsid w:val="00AA3231"/>
    <w:rsid w:val="00AD6665"/>
    <w:rsid w:val="00B35674"/>
    <w:rsid w:val="00C2068C"/>
    <w:rsid w:val="00C447EB"/>
    <w:rsid w:val="00C546C1"/>
    <w:rsid w:val="00C8747A"/>
    <w:rsid w:val="00CA668F"/>
    <w:rsid w:val="00CD2A76"/>
    <w:rsid w:val="00DB28F9"/>
    <w:rsid w:val="00E01C5B"/>
    <w:rsid w:val="00F2201B"/>
    <w:rsid w:val="00F36998"/>
    <w:rsid w:val="00FE4E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C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F044C5541C24A05997EE01A3D806D40">
    <w:name w:val="5F044C5541C24A05997EE01A3D806D40"/>
    <w:rsid w:val="000C1C6D"/>
  </w:style>
  <w:style w:type="paragraph" w:customStyle="1" w:styleId="D083D5FA4F1B4386AECD697816DB5D44">
    <w:name w:val="D083D5FA4F1B4386AECD697816DB5D44"/>
    <w:rsid w:val="000C1C6D"/>
  </w:style>
  <w:style w:type="paragraph" w:customStyle="1" w:styleId="36BFE51951EC4F33A32DB92F6265A639">
    <w:name w:val="36BFE51951EC4F33A32DB92F6265A639"/>
    <w:rsid w:val="000C1C6D"/>
  </w:style>
  <w:style w:type="paragraph" w:customStyle="1" w:styleId="A500BFB49AB74DA5AE1A1452B81445BC">
    <w:name w:val="A500BFB49AB74DA5AE1A1452B81445BC"/>
    <w:rsid w:val="000C1C6D"/>
  </w:style>
  <w:style w:type="character" w:styleId="Emphasis">
    <w:name w:val="Emphasis"/>
    <w:basedOn w:val="DefaultParagraphFont"/>
    <w:uiPriority w:val="2"/>
    <w:unhideWhenUsed/>
    <w:qFormat/>
    <w:rsid w:val="005B0CBC"/>
    <w:rPr>
      <w:color w:val="4F81BD" w:themeColor="accent1"/>
    </w:rPr>
  </w:style>
  <w:style w:type="paragraph" w:customStyle="1" w:styleId="595AA3C0F978481188708B414826C084">
    <w:name w:val="595AA3C0F978481188708B414826C084"/>
    <w:rsid w:val="000C1C6D"/>
  </w:style>
  <w:style w:type="paragraph" w:customStyle="1" w:styleId="7A4387947D0746EBACC74D2ABABEE42D">
    <w:name w:val="7A4387947D0746EBACC74D2ABABEE42D"/>
    <w:rsid w:val="000C1C6D"/>
  </w:style>
  <w:style w:type="paragraph" w:customStyle="1" w:styleId="CB1B5FC8310D41DE9EF272B2FEDB26CE">
    <w:name w:val="CB1B5FC8310D41DE9EF272B2FEDB26CE"/>
    <w:rsid w:val="000C1C6D"/>
  </w:style>
  <w:style w:type="paragraph" w:customStyle="1" w:styleId="ResumeText">
    <w:name w:val="Resume Text"/>
    <w:basedOn w:val="Normal"/>
    <w:qFormat/>
    <w:rsid w:val="000C1C6D"/>
    <w:pPr>
      <w:spacing w:before="40" w:after="40" w:line="288" w:lineRule="auto"/>
      <w:ind w:right="1440"/>
    </w:pPr>
    <w:rPr>
      <w:color w:val="595959" w:themeColor="text1" w:themeTint="A6"/>
      <w:kern w:val="20"/>
      <w:sz w:val="20"/>
    </w:rPr>
  </w:style>
  <w:style w:type="paragraph" w:customStyle="1" w:styleId="488073EC2AE14511B3933BD4B9F08BEB">
    <w:name w:val="488073EC2AE14511B3933BD4B9F08BEB"/>
    <w:rsid w:val="000C1C6D"/>
  </w:style>
  <w:style w:type="character" w:styleId="PlaceholderText">
    <w:name w:val="Placeholder Text"/>
    <w:basedOn w:val="DefaultParagraphFont"/>
    <w:uiPriority w:val="99"/>
    <w:semiHidden/>
    <w:rsid w:val="00767904"/>
    <w:rPr>
      <w:color w:val="808080"/>
    </w:rPr>
  </w:style>
  <w:style w:type="paragraph" w:customStyle="1" w:styleId="8534DE15BABF48C590DBE7245E2B6D9A">
    <w:name w:val="8534DE15BABF48C590DBE7245E2B6D9A"/>
    <w:rsid w:val="000C1C6D"/>
  </w:style>
  <w:style w:type="paragraph" w:customStyle="1" w:styleId="04B4499CB686437A88BC7C1989F32F1D">
    <w:name w:val="04B4499CB686437A88BC7C1989F32F1D"/>
    <w:rsid w:val="000C1C6D"/>
  </w:style>
  <w:style w:type="paragraph" w:customStyle="1" w:styleId="6AA8C75BFAA94FE990A883B7E811B1B5">
    <w:name w:val="6AA8C75BFAA94FE990A883B7E811B1B5"/>
    <w:rsid w:val="000C1C6D"/>
  </w:style>
  <w:style w:type="paragraph" w:customStyle="1" w:styleId="14187ABBE4ED4BEDA287FC951BAB0D85">
    <w:name w:val="14187ABBE4ED4BEDA287FC951BAB0D85"/>
    <w:rsid w:val="000C1C6D"/>
  </w:style>
  <w:style w:type="paragraph" w:customStyle="1" w:styleId="B0FEB312EB914D5588E79F7296EBFAC8">
    <w:name w:val="B0FEB312EB914D5588E79F7296EBFAC8"/>
    <w:rsid w:val="000C1C6D"/>
  </w:style>
  <w:style w:type="paragraph" w:customStyle="1" w:styleId="2C7B7473BABC4D4A83A0E47DBB6B969B">
    <w:name w:val="2C7B7473BABC4D4A83A0E47DBB6B969B"/>
    <w:rsid w:val="000C1C6D"/>
  </w:style>
  <w:style w:type="paragraph" w:customStyle="1" w:styleId="D0CB74F16B304542AAEC0AF4F6FD716D">
    <w:name w:val="D0CB74F16B304542AAEC0AF4F6FD716D"/>
    <w:rsid w:val="000C1C6D"/>
  </w:style>
  <w:style w:type="paragraph" w:customStyle="1" w:styleId="9B80C864C6BA4A20BF2B6DD951E389C0">
    <w:name w:val="9B80C864C6BA4A20BF2B6DD951E389C0"/>
    <w:rsid w:val="000C1C6D"/>
  </w:style>
  <w:style w:type="paragraph" w:customStyle="1" w:styleId="64822A500E934EFD8A7C19187AEB41B6">
    <w:name w:val="64822A500E934EFD8A7C19187AEB41B6"/>
    <w:rsid w:val="000C1C6D"/>
  </w:style>
  <w:style w:type="paragraph" w:customStyle="1" w:styleId="DFBCD5D81B324ABD973EBDFB5CC54E0B">
    <w:name w:val="DFBCD5D81B324ABD973EBDFB5CC54E0B"/>
    <w:rsid w:val="000C1C6D"/>
  </w:style>
  <w:style w:type="paragraph" w:customStyle="1" w:styleId="30E1505A11014442B3439FC6731C783E">
    <w:name w:val="30E1505A11014442B3439FC6731C783E"/>
    <w:rsid w:val="000C1C6D"/>
  </w:style>
  <w:style w:type="paragraph" w:customStyle="1" w:styleId="F3060216B01E4D88B52E157F519840E9">
    <w:name w:val="F3060216B01E4D88B52E157F519840E9"/>
    <w:rsid w:val="005B0CBC"/>
  </w:style>
  <w:style w:type="paragraph" w:customStyle="1" w:styleId="9520869156FB4108A30A96308E5F78A6">
    <w:name w:val="9520869156FB4108A30A96308E5F78A6"/>
    <w:rsid w:val="005B0CBC"/>
  </w:style>
  <w:style w:type="paragraph" w:customStyle="1" w:styleId="81BA4AF9B2C04A1995C03F902E7ED44D">
    <w:name w:val="81BA4AF9B2C04A1995C03F902E7ED44D"/>
    <w:rsid w:val="005B0CBC"/>
  </w:style>
  <w:style w:type="paragraph" w:customStyle="1" w:styleId="61493BE399B74A30B4870F53B58D0D55">
    <w:name w:val="61493BE399B74A30B4870F53B58D0D55"/>
    <w:rsid w:val="005B0CBC"/>
  </w:style>
  <w:style w:type="paragraph" w:customStyle="1" w:styleId="6D8C3CCF635C4B38B875899994C645C5">
    <w:name w:val="6D8C3CCF635C4B38B875899994C645C5"/>
    <w:rsid w:val="005B0CBC"/>
  </w:style>
  <w:style w:type="paragraph" w:customStyle="1" w:styleId="1AB5649167594043990A61EE84A01F0D">
    <w:name w:val="1AB5649167594043990A61EE84A01F0D"/>
    <w:rsid w:val="005B0CBC"/>
  </w:style>
  <w:style w:type="paragraph" w:customStyle="1" w:styleId="E3EED029171F4843916705CF39AF4955">
    <w:name w:val="E3EED029171F4843916705CF39AF4955"/>
    <w:rsid w:val="005B0CBC"/>
  </w:style>
  <w:style w:type="paragraph" w:customStyle="1" w:styleId="A385217A2A064943BE541F020C394A06">
    <w:name w:val="A385217A2A064943BE541F020C394A06"/>
    <w:rsid w:val="005B0CBC"/>
  </w:style>
  <w:style w:type="paragraph" w:customStyle="1" w:styleId="DBC2207C59D341DD92218976115B5DAD">
    <w:name w:val="DBC2207C59D341DD92218976115B5DAD"/>
    <w:rsid w:val="005B0CBC"/>
  </w:style>
  <w:style w:type="paragraph" w:customStyle="1" w:styleId="F69CF96A1ED04E66BE09D07E0561FB4C">
    <w:name w:val="F69CF96A1ED04E66BE09D07E0561FB4C"/>
    <w:rsid w:val="005B0CBC"/>
  </w:style>
  <w:style w:type="paragraph" w:customStyle="1" w:styleId="4392E9BF503840009C5BFA64C8608015">
    <w:name w:val="4392E9BF503840009C5BFA64C8608015"/>
    <w:rsid w:val="005B0CBC"/>
  </w:style>
  <w:style w:type="paragraph" w:customStyle="1" w:styleId="310510F29C574B8A8C4D80838A20792A">
    <w:name w:val="310510F29C574B8A8C4D80838A20792A"/>
    <w:rsid w:val="00E01C5B"/>
  </w:style>
  <w:style w:type="paragraph" w:customStyle="1" w:styleId="A30F1DEB65AE44598DFA7BE4C9128360">
    <w:name w:val="A30F1DEB65AE44598DFA7BE4C9128360"/>
    <w:rsid w:val="00E01C5B"/>
  </w:style>
  <w:style w:type="paragraph" w:customStyle="1" w:styleId="3267A51A3F31453BBFB5605BB630E71E">
    <w:name w:val="3267A51A3F31453BBFB5605BB630E71E"/>
    <w:rsid w:val="00E01C5B"/>
  </w:style>
  <w:style w:type="paragraph" w:customStyle="1" w:styleId="01CBAF43C2644E2D850CBBE1C7D572D9">
    <w:name w:val="01CBAF43C2644E2D850CBBE1C7D572D9"/>
    <w:rsid w:val="00E01C5B"/>
  </w:style>
  <w:style w:type="paragraph" w:customStyle="1" w:styleId="B2C6FEEF55E24C28A8EAADE95514AE88">
    <w:name w:val="B2C6FEEF55E24C28A8EAADE95514AE88"/>
    <w:rsid w:val="00E01C5B"/>
  </w:style>
  <w:style w:type="paragraph" w:customStyle="1" w:styleId="5156C135CB2140C5B79BA2E0D2976EF9">
    <w:name w:val="5156C135CB2140C5B79BA2E0D2976EF9"/>
    <w:rsid w:val="00E01C5B"/>
  </w:style>
  <w:style w:type="paragraph" w:customStyle="1" w:styleId="74B4183E36804D31B20E59473BDF2D14">
    <w:name w:val="74B4183E36804D31B20E59473BDF2D14"/>
    <w:rsid w:val="00E01C5B"/>
  </w:style>
  <w:style w:type="paragraph" w:customStyle="1" w:styleId="987CCEF7211D4F2F8993B9C4B3FDE5C3">
    <w:name w:val="987CCEF7211D4F2F8993B9C4B3FDE5C3"/>
    <w:rsid w:val="00E01C5B"/>
  </w:style>
  <w:style w:type="paragraph" w:customStyle="1" w:styleId="F5A3F391CE3D4EA9A0C71E5F7D150D7A">
    <w:name w:val="F5A3F391CE3D4EA9A0C71E5F7D150D7A"/>
    <w:rsid w:val="00E01C5B"/>
  </w:style>
  <w:style w:type="paragraph" w:customStyle="1" w:styleId="F88836CB0E2B48919A323DA899BAFA48">
    <w:name w:val="F88836CB0E2B48919A323DA899BAFA48"/>
    <w:rsid w:val="00E01C5B"/>
  </w:style>
  <w:style w:type="paragraph" w:customStyle="1" w:styleId="B1459D69F4994AB5A69E5D934BE884CF">
    <w:name w:val="B1459D69F4994AB5A69E5D934BE884CF"/>
    <w:rsid w:val="00E01C5B"/>
  </w:style>
  <w:style w:type="paragraph" w:customStyle="1" w:styleId="066E2E4E9BCF4240A3558096B2FAA6B5">
    <w:name w:val="066E2E4E9BCF4240A3558096B2FAA6B5"/>
    <w:rsid w:val="00E01C5B"/>
  </w:style>
  <w:style w:type="paragraph" w:customStyle="1" w:styleId="0420868608F34A4997CBECFEFCDF6B32">
    <w:name w:val="0420868608F34A4997CBECFEFCDF6B32"/>
    <w:rsid w:val="00767904"/>
    <w:pPr>
      <w:spacing w:after="200" w:line="276" w:lineRule="auto"/>
    </w:pPr>
  </w:style>
  <w:style w:type="paragraph" w:customStyle="1" w:styleId="E067A1A5279F4891B40238F7E385A238">
    <w:name w:val="E067A1A5279F4891B40238F7E385A238"/>
    <w:rsid w:val="00767904"/>
    <w:pPr>
      <w:spacing w:after="200" w:line="276" w:lineRule="auto"/>
    </w:pPr>
  </w:style>
  <w:style w:type="paragraph" w:customStyle="1" w:styleId="5AB3EED2432B46BD9F96EBED26633110">
    <w:name w:val="5AB3EED2432B46BD9F96EBED26633110"/>
    <w:rsid w:val="00767904"/>
    <w:pPr>
      <w:spacing w:after="200" w:line="276" w:lineRule="auto"/>
    </w:pPr>
  </w:style>
  <w:style w:type="paragraph" w:customStyle="1" w:styleId="5392592D5D894F0D96BC540F4F79BC33">
    <w:name w:val="5392592D5D894F0D96BC540F4F79BC33"/>
    <w:rsid w:val="00767904"/>
    <w:pPr>
      <w:spacing w:after="200" w:line="276" w:lineRule="auto"/>
    </w:pPr>
  </w:style>
  <w:style w:type="paragraph" w:customStyle="1" w:styleId="D718E678DFC847C39486F1559797C420">
    <w:name w:val="D718E678DFC847C39486F1559797C420"/>
    <w:rsid w:val="00767904"/>
    <w:pPr>
      <w:spacing w:after="200" w:line="276" w:lineRule="auto"/>
    </w:pPr>
  </w:style>
  <w:style w:type="paragraph" w:customStyle="1" w:styleId="D3122EEF1492427F813E609B8C20B474">
    <w:name w:val="D3122EEF1492427F813E609B8C20B474"/>
    <w:rsid w:val="00767904"/>
    <w:pPr>
      <w:spacing w:after="200" w:line="276" w:lineRule="auto"/>
    </w:pPr>
  </w:style>
  <w:style w:type="paragraph" w:customStyle="1" w:styleId="FE56663E2634460A8D3CF73DFC0B691B">
    <w:name w:val="FE56663E2634460A8D3CF73DFC0B691B"/>
    <w:rsid w:val="00767904"/>
    <w:pPr>
      <w:spacing w:after="200" w:line="276" w:lineRule="auto"/>
    </w:pPr>
  </w:style>
  <w:style w:type="paragraph" w:customStyle="1" w:styleId="51861371F68F478DBE144952296E0A3D">
    <w:name w:val="51861371F68F478DBE144952296E0A3D"/>
    <w:rsid w:val="00767904"/>
    <w:pPr>
      <w:spacing w:after="200" w:line="276" w:lineRule="auto"/>
    </w:pPr>
  </w:style>
  <w:style w:type="paragraph" w:customStyle="1" w:styleId="9D6C4DE3125C42AEB33A5A8D2700746E">
    <w:name w:val="9D6C4DE3125C42AEB33A5A8D2700746E"/>
    <w:rsid w:val="00767904"/>
    <w:pPr>
      <w:spacing w:after="200" w:line="276" w:lineRule="auto"/>
    </w:pPr>
  </w:style>
  <w:style w:type="paragraph" w:customStyle="1" w:styleId="9B77772A563A47C380F7EF17CA28326E">
    <w:name w:val="9B77772A563A47C380F7EF17CA28326E"/>
    <w:rsid w:val="00767904"/>
    <w:pPr>
      <w:spacing w:after="200" w:line="276" w:lineRule="auto"/>
    </w:pPr>
  </w:style>
  <w:style w:type="paragraph" w:customStyle="1" w:styleId="8A769F473EB0470BB80BB415860C6134">
    <w:name w:val="8A769F473EB0470BB80BB415860C6134"/>
    <w:rsid w:val="00767904"/>
    <w:pPr>
      <w:spacing w:after="200" w:line="276" w:lineRule="auto"/>
    </w:pPr>
  </w:style>
  <w:style w:type="paragraph" w:customStyle="1" w:styleId="F273BE70C5DB48919B6FFBE08E606178">
    <w:name w:val="F273BE70C5DB48919B6FFBE08E606178"/>
    <w:rsid w:val="00767904"/>
    <w:pPr>
      <w:spacing w:after="200" w:line="276" w:lineRule="auto"/>
    </w:pPr>
  </w:style>
  <w:style w:type="paragraph" w:customStyle="1" w:styleId="92970D524345408983F5C23D79AF51A8">
    <w:name w:val="92970D524345408983F5C23D79AF51A8"/>
    <w:rsid w:val="00767904"/>
    <w:pPr>
      <w:spacing w:after="200" w:line="276" w:lineRule="auto"/>
    </w:pPr>
  </w:style>
  <w:style w:type="paragraph" w:customStyle="1" w:styleId="6799B5412A554273ABD812BB14F5F5F7">
    <w:name w:val="6799B5412A554273ABD812BB14F5F5F7"/>
    <w:rsid w:val="00767904"/>
    <w:pPr>
      <w:spacing w:after="200" w:line="276" w:lineRule="auto"/>
    </w:pPr>
  </w:style>
  <w:style w:type="paragraph" w:customStyle="1" w:styleId="C95E95B7D3634F9BAAA2DB80B953A081">
    <w:name w:val="C95E95B7D3634F9BAAA2DB80B953A081"/>
    <w:rsid w:val="00767904"/>
    <w:pPr>
      <w:spacing w:after="200" w:line="276" w:lineRule="auto"/>
    </w:pPr>
  </w:style>
  <w:style w:type="paragraph" w:customStyle="1" w:styleId="7EA417B98B0149E19D668663438E5024">
    <w:name w:val="7EA417B98B0149E19D668663438E5024"/>
    <w:rsid w:val="00767904"/>
    <w:pPr>
      <w:spacing w:after="200" w:line="276" w:lineRule="auto"/>
    </w:pPr>
  </w:style>
  <w:style w:type="paragraph" w:customStyle="1" w:styleId="28DA515DF83348668F2165F200A91C46">
    <w:name w:val="28DA515DF83348668F2165F200A91C46"/>
    <w:rsid w:val="00767904"/>
    <w:pPr>
      <w:spacing w:after="200" w:line="276" w:lineRule="auto"/>
    </w:pPr>
  </w:style>
  <w:style w:type="paragraph" w:customStyle="1" w:styleId="100D18A45C084BEE90440CA51BA7F649">
    <w:name w:val="100D18A45C084BEE90440CA51BA7F649"/>
    <w:rsid w:val="00767904"/>
    <w:pPr>
      <w:spacing w:after="200" w:line="276" w:lineRule="auto"/>
    </w:pPr>
  </w:style>
  <w:style w:type="paragraph" w:customStyle="1" w:styleId="D59F9F4406E441338D6E630A795C056A">
    <w:name w:val="D59F9F4406E441338D6E630A795C056A"/>
    <w:rsid w:val="00767904"/>
    <w:pPr>
      <w:spacing w:after="200" w:line="276" w:lineRule="auto"/>
    </w:pPr>
  </w:style>
  <w:style w:type="paragraph" w:customStyle="1" w:styleId="B18BCFF7EF42416BBA07EC9A0494CFA6">
    <w:name w:val="B18BCFF7EF42416BBA07EC9A0494CFA6"/>
    <w:rsid w:val="00767904"/>
    <w:pPr>
      <w:spacing w:after="200" w:line="276" w:lineRule="auto"/>
    </w:pPr>
  </w:style>
  <w:style w:type="paragraph" w:customStyle="1" w:styleId="3FA48DDC9AE64095BC88E723ED7FCAD2">
    <w:name w:val="3FA48DDC9AE64095BC88E723ED7FCAD2"/>
    <w:rsid w:val="00767904"/>
    <w:pPr>
      <w:spacing w:after="200" w:line="276" w:lineRule="auto"/>
    </w:pPr>
  </w:style>
  <w:style w:type="paragraph" w:customStyle="1" w:styleId="62914CE7D2A348AFBB19BDBB59474C63">
    <w:name w:val="62914CE7D2A348AFBB19BDBB59474C63"/>
    <w:rsid w:val="00767904"/>
    <w:pPr>
      <w:spacing w:after="200" w:line="276" w:lineRule="auto"/>
    </w:pPr>
  </w:style>
  <w:style w:type="paragraph" w:customStyle="1" w:styleId="441E1814CC124A81AD18E32234664BA9">
    <w:name w:val="441E1814CC124A81AD18E32234664BA9"/>
    <w:rsid w:val="00767904"/>
    <w:pPr>
      <w:spacing w:after="200" w:line="276" w:lineRule="auto"/>
    </w:pPr>
  </w:style>
  <w:style w:type="paragraph" w:customStyle="1" w:styleId="6B6AC554FD3E45289AC432B0083080E7">
    <w:name w:val="6B6AC554FD3E45289AC432B0083080E7"/>
    <w:rsid w:val="00767904"/>
    <w:pPr>
      <w:spacing w:after="200" w:line="276" w:lineRule="auto"/>
    </w:pPr>
  </w:style>
  <w:style w:type="paragraph" w:customStyle="1" w:styleId="5D587D4705184381877A36FDAA086F96">
    <w:name w:val="5D587D4705184381877A36FDAA086F96"/>
    <w:rsid w:val="00767904"/>
    <w:pPr>
      <w:spacing w:after="200" w:line="276" w:lineRule="auto"/>
    </w:pPr>
  </w:style>
  <w:style w:type="paragraph" w:customStyle="1" w:styleId="FF5985FB96C34E808D4BFE2975C756BE">
    <w:name w:val="FF5985FB96C34E808D4BFE2975C756BE"/>
    <w:rsid w:val="00767904"/>
    <w:pPr>
      <w:spacing w:after="200" w:line="276" w:lineRule="auto"/>
    </w:pPr>
  </w:style>
  <w:style w:type="paragraph" w:customStyle="1" w:styleId="F3FFD9C2F0C54A99941657D7B365452B">
    <w:name w:val="F3FFD9C2F0C54A99941657D7B365452B"/>
    <w:rsid w:val="00767904"/>
    <w:pPr>
      <w:spacing w:after="200" w:line="276" w:lineRule="auto"/>
    </w:pPr>
  </w:style>
  <w:style w:type="paragraph" w:customStyle="1" w:styleId="19A2A40C99EA4257836AD17B2EA74555">
    <w:name w:val="19A2A40C99EA4257836AD17B2EA74555"/>
    <w:rsid w:val="00767904"/>
    <w:pPr>
      <w:spacing w:after="200" w:line="276" w:lineRule="auto"/>
    </w:pPr>
  </w:style>
  <w:style w:type="paragraph" w:customStyle="1" w:styleId="AC036DF529A44B0185ED5CE2A78507BF">
    <w:name w:val="AC036DF529A44B0185ED5CE2A78507BF"/>
    <w:rsid w:val="00767904"/>
    <w:pPr>
      <w:spacing w:after="200" w:line="276" w:lineRule="auto"/>
    </w:pPr>
  </w:style>
  <w:style w:type="paragraph" w:customStyle="1" w:styleId="0050E5ECBA4B441C8998BD1F1CD6438B">
    <w:name w:val="0050E5ECBA4B441C8998BD1F1CD6438B"/>
    <w:rsid w:val="00F2201B"/>
    <w:pPr>
      <w:spacing w:after="200" w:line="276" w:lineRule="auto"/>
    </w:pPr>
  </w:style>
  <w:style w:type="paragraph" w:customStyle="1" w:styleId="F7661332985D456093DC5CBA002CE13B">
    <w:name w:val="F7661332985D456093DC5CBA002CE13B"/>
    <w:rsid w:val="00F2201B"/>
    <w:pPr>
      <w:spacing w:after="200" w:line="276" w:lineRule="auto"/>
    </w:pPr>
  </w:style>
  <w:style w:type="paragraph" w:customStyle="1" w:styleId="E3A1072531EB49729F84388A2D1B690E">
    <w:name w:val="E3A1072531EB49729F84388A2D1B690E"/>
    <w:rsid w:val="00F2201B"/>
    <w:pPr>
      <w:spacing w:after="200" w:line="276" w:lineRule="auto"/>
    </w:pPr>
  </w:style>
  <w:style w:type="paragraph" w:customStyle="1" w:styleId="E7E7C33E66184040AA5791BA482BCBF8">
    <w:name w:val="E7E7C33E66184040AA5791BA482BCBF8"/>
    <w:rsid w:val="00CD2A76"/>
    <w:pPr>
      <w:spacing w:after="200" w:line="276" w:lineRule="auto"/>
    </w:pPr>
  </w:style>
  <w:style w:type="paragraph" w:customStyle="1" w:styleId="D85557CB8B034FF0B6806BA84B2A0192">
    <w:name w:val="D85557CB8B034FF0B6806BA84B2A0192"/>
    <w:rsid w:val="00CD2A76"/>
    <w:pPr>
      <w:spacing w:after="200" w:line="276" w:lineRule="auto"/>
    </w:pPr>
  </w:style>
  <w:style w:type="paragraph" w:customStyle="1" w:styleId="A0AA83210D8B499A8BC76826ADAC4769">
    <w:name w:val="A0AA83210D8B499A8BC76826ADAC4769"/>
    <w:rsid w:val="00CD2A76"/>
    <w:pPr>
      <w:spacing w:after="200" w:line="276" w:lineRule="auto"/>
    </w:pPr>
  </w:style>
  <w:style w:type="paragraph" w:customStyle="1" w:styleId="B33996C07AB8437FBA388DCE5253A092">
    <w:name w:val="B33996C07AB8437FBA388DCE5253A092"/>
    <w:rsid w:val="00CD2A76"/>
    <w:pPr>
      <w:spacing w:after="200" w:line="276" w:lineRule="auto"/>
    </w:pPr>
  </w:style>
  <w:style w:type="paragraph" w:customStyle="1" w:styleId="650B97A8DC3E45389D94C9550B874D33">
    <w:name w:val="650B97A8DC3E45389D94C9550B874D33"/>
    <w:rsid w:val="00CD2A76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Century Gothic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>linkedin.com/in/khanzeeshan  | +971 (0) 56 242 8099 | </CompanyPhone>
  <CompanyFax/>
  <CompanyEmail>+971 (0) 56 123 4567 | email@gmail.com (if updated)</CompanyEmail>
</CoverPageProperties>
</file>

<file path=customXml/item2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customXml/itemProps3.xml><?xml version="1.0" encoding="utf-8"?>
<ds:datastoreItem xmlns:ds="http://schemas.openxmlformats.org/officeDocument/2006/customXml" ds:itemID="{90439260-127A-4477-B805-24A05066C2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3EEBA1-BCBB-4CE1-99B7-F56963CB3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 resume</Template>
  <TotalTime>262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SAHER </dc:creator>
  <cp:keywords>linkedin.com/in/khanzeeshan</cp:keywords>
  <cp:lastModifiedBy>HRDESK4</cp:lastModifiedBy>
  <cp:revision>26</cp:revision>
  <cp:lastPrinted>2015-08-23T19:34:00Z</cp:lastPrinted>
  <dcterms:created xsi:type="dcterms:W3CDTF">2015-10-19T21:52:00Z</dcterms:created>
  <dcterms:modified xsi:type="dcterms:W3CDTF">2018-03-03T07:55:00Z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TC028350579991</vt:lpwstr>
  </property>
</Properties>
</file>