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6" w:rsidRDefault="00034AF7" w:rsidP="00EE2CBE">
      <w:pPr>
        <w:pStyle w:val="t1"/>
        <w:tabs>
          <w:tab w:val="left" w:pos="702"/>
          <w:tab w:val="left" w:pos="3825"/>
        </w:tabs>
        <w:spacing w:line="272" w:lineRule="exact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noProof/>
          <w:snapToGrid/>
          <w:sz w:val="32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-91440</wp:posOffset>
            </wp:positionV>
            <wp:extent cx="1182370" cy="1057910"/>
            <wp:effectExtent l="19050" t="0" r="0" b="0"/>
            <wp:wrapTight wrapText="bothSides">
              <wp:wrapPolygon edited="0">
                <wp:start x="-348" y="0"/>
                <wp:lineTo x="-348" y="21393"/>
                <wp:lineTo x="21577" y="21393"/>
                <wp:lineTo x="21577" y="0"/>
                <wp:lineTo x="-348" y="0"/>
              </wp:wrapPolygon>
            </wp:wrapTight>
            <wp:docPr id="23" name="Picture 23" descr="2014-11-17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14-11-17 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9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586" w:rsidRPr="006550D2" w:rsidRDefault="006E6586" w:rsidP="00EE2CBE">
      <w:pPr>
        <w:pStyle w:val="t1"/>
        <w:tabs>
          <w:tab w:val="left" w:pos="702"/>
          <w:tab w:val="left" w:pos="3825"/>
        </w:tabs>
        <w:spacing w:line="272" w:lineRule="exact"/>
        <w:rPr>
          <w:rFonts w:ascii="Calibri" w:hAnsi="Calibri" w:cs="Calibri"/>
          <w:b/>
          <w:szCs w:val="24"/>
          <w:lang w:val="en-US"/>
        </w:rPr>
      </w:pPr>
    </w:p>
    <w:p w:rsidR="00914EE2" w:rsidRPr="006550D2" w:rsidRDefault="008953DB" w:rsidP="00EE2CBE">
      <w:pPr>
        <w:pStyle w:val="t1"/>
        <w:tabs>
          <w:tab w:val="left" w:pos="702"/>
          <w:tab w:val="left" w:pos="3825"/>
        </w:tabs>
        <w:spacing w:line="272" w:lineRule="exact"/>
        <w:rPr>
          <w:rFonts w:ascii="Calibri" w:hAnsi="Calibri" w:cs="Calibri"/>
          <w:b/>
          <w:sz w:val="32"/>
          <w:szCs w:val="24"/>
          <w:lang w:val="en-US"/>
        </w:rPr>
      </w:pPr>
      <w:r w:rsidRPr="006550D2">
        <w:rPr>
          <w:rFonts w:ascii="Calibri" w:hAnsi="Calibri" w:cs="Calibri"/>
          <w:b/>
          <w:sz w:val="32"/>
          <w:szCs w:val="24"/>
          <w:lang w:val="en-US"/>
        </w:rPr>
        <w:t>NITIN</w:t>
      </w:r>
      <w:r w:rsidR="00FA7314" w:rsidRPr="006550D2">
        <w:rPr>
          <w:rFonts w:ascii="Calibri" w:hAnsi="Calibri" w:cs="Calibri"/>
          <w:b/>
          <w:sz w:val="32"/>
          <w:szCs w:val="24"/>
          <w:lang w:val="en-US"/>
        </w:rPr>
        <w:t xml:space="preserve"> </w:t>
      </w:r>
    </w:p>
    <w:p w:rsidR="00EE2CBE" w:rsidRPr="006550D2" w:rsidRDefault="00D148F0" w:rsidP="00EE2CBE">
      <w:pPr>
        <w:pStyle w:val="t1"/>
        <w:tabs>
          <w:tab w:val="left" w:pos="702"/>
          <w:tab w:val="left" w:pos="5040"/>
        </w:tabs>
        <w:spacing w:line="272" w:lineRule="exac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C/o-</w:t>
      </w:r>
      <w:r w:rsidR="00FA7314" w:rsidRPr="006550D2">
        <w:rPr>
          <w:rFonts w:ascii="Calibri" w:hAnsi="Calibri" w:cs="Calibri"/>
          <w:szCs w:val="24"/>
          <w:lang w:val="it-IT"/>
        </w:rPr>
        <w:t xml:space="preserve">Mobile   </w:t>
      </w:r>
      <w:r>
        <w:rPr>
          <w:rFonts w:ascii="Calibri" w:hAnsi="Calibri" w:cs="Calibri"/>
          <w:szCs w:val="24"/>
          <w:lang w:val="it-IT"/>
        </w:rPr>
        <w:t>+971504973598</w:t>
      </w:r>
    </w:p>
    <w:p w:rsidR="00C823CE" w:rsidRPr="006550D2" w:rsidRDefault="00EA1D1E" w:rsidP="00EE2CBE">
      <w:pPr>
        <w:pStyle w:val="t1"/>
        <w:tabs>
          <w:tab w:val="left" w:pos="702"/>
          <w:tab w:val="left" w:pos="5040"/>
        </w:tabs>
        <w:spacing w:line="272" w:lineRule="exact"/>
        <w:rPr>
          <w:rFonts w:ascii="Calibri" w:hAnsi="Calibri" w:cs="Calibri"/>
          <w:szCs w:val="24"/>
          <w:lang w:val="pt-BR"/>
        </w:rPr>
      </w:pPr>
      <w:r w:rsidRPr="006550D2">
        <w:rPr>
          <w:rFonts w:ascii="Calibri" w:hAnsi="Calibri" w:cs="Calibri"/>
          <w:szCs w:val="24"/>
          <w:lang w:val="it-IT"/>
        </w:rPr>
        <w:t>E-mail</w:t>
      </w:r>
      <w:r w:rsidR="00100F19" w:rsidRPr="006550D2">
        <w:rPr>
          <w:rFonts w:ascii="Calibri" w:hAnsi="Calibri" w:cs="Calibri"/>
          <w:szCs w:val="24"/>
          <w:lang w:val="it-IT"/>
        </w:rPr>
        <w:t xml:space="preserve"> Id: </w:t>
      </w:r>
      <w:hyperlink r:id="rId9" w:history="1">
        <w:r w:rsidR="00D148F0" w:rsidRPr="00B43AE2">
          <w:rPr>
            <w:rStyle w:val="Hyperlink"/>
            <w:rFonts w:ascii="Calibri" w:hAnsi="Calibri" w:cs="Calibri"/>
            <w:szCs w:val="24"/>
            <w:lang w:val="it-IT"/>
          </w:rPr>
          <w:t>nitin.342941@2freemail.com</w:t>
        </w:r>
      </w:hyperlink>
      <w:r w:rsidR="00D148F0">
        <w:rPr>
          <w:rFonts w:ascii="Calibri" w:hAnsi="Calibri" w:cs="Calibri"/>
          <w:szCs w:val="24"/>
          <w:lang w:val="it-IT"/>
        </w:rPr>
        <w:t xml:space="preserve"> </w:t>
      </w:r>
      <w:r w:rsidR="008953DB" w:rsidRPr="006550D2">
        <w:rPr>
          <w:rFonts w:ascii="Calibri" w:hAnsi="Calibri" w:cs="Calibri"/>
          <w:szCs w:val="24"/>
          <w:lang w:val="it-IT"/>
        </w:rPr>
        <w:t xml:space="preserve"> </w:t>
      </w:r>
      <w:r w:rsidR="000D5514" w:rsidRPr="006550D2">
        <w:rPr>
          <w:rFonts w:ascii="Calibri" w:hAnsi="Calibri" w:cs="Calibri"/>
          <w:szCs w:val="24"/>
          <w:lang w:val="it-IT"/>
        </w:rPr>
        <w:t xml:space="preserve"> </w:t>
      </w:r>
      <w:r w:rsidR="00EE2CBE" w:rsidRPr="006550D2">
        <w:rPr>
          <w:rFonts w:ascii="Calibri" w:hAnsi="Calibri" w:cs="Calibri"/>
          <w:szCs w:val="24"/>
          <w:lang w:val="it-IT"/>
        </w:rPr>
        <w:t xml:space="preserve"> </w:t>
      </w:r>
      <w:r w:rsidR="006E6586">
        <w:rPr>
          <w:rFonts w:ascii="Calibri" w:hAnsi="Calibri" w:cs="Calibri"/>
          <w:szCs w:val="24"/>
          <w:lang w:val="it-IT"/>
        </w:rPr>
        <w:tab/>
      </w:r>
      <w:r w:rsidR="006E6586">
        <w:rPr>
          <w:rFonts w:ascii="Calibri" w:hAnsi="Calibri" w:cs="Calibri"/>
          <w:szCs w:val="24"/>
          <w:lang w:val="it-IT"/>
        </w:rPr>
        <w:tab/>
      </w:r>
      <w:r w:rsidR="006E6586">
        <w:rPr>
          <w:rFonts w:ascii="Calibri" w:hAnsi="Calibri" w:cs="Calibri"/>
          <w:szCs w:val="24"/>
          <w:lang w:val="it-IT"/>
        </w:rPr>
        <w:tab/>
      </w:r>
      <w:r w:rsidR="006E6586">
        <w:rPr>
          <w:rFonts w:ascii="Calibri" w:hAnsi="Calibri" w:cs="Calibri"/>
          <w:szCs w:val="24"/>
          <w:lang w:val="it-IT"/>
        </w:rPr>
        <w:tab/>
      </w:r>
      <w:r w:rsidR="006E6586">
        <w:rPr>
          <w:rFonts w:ascii="Calibri" w:hAnsi="Calibri" w:cs="Calibri"/>
          <w:szCs w:val="24"/>
          <w:lang w:val="it-IT"/>
        </w:rPr>
        <w:tab/>
      </w:r>
    </w:p>
    <w:p w:rsidR="00105C1B" w:rsidRPr="006550D2" w:rsidRDefault="00105C1B" w:rsidP="00105C1B">
      <w:pPr>
        <w:rPr>
          <w:rFonts w:ascii="Calibri" w:hAnsi="Calibri" w:cs="Calibri"/>
          <w:b/>
          <w:color w:val="FFFFFF"/>
          <w:sz w:val="24"/>
          <w:szCs w:val="24"/>
          <w:lang w:val="pt-BR"/>
        </w:rPr>
      </w:pPr>
    </w:p>
    <w:p w:rsidR="00105C1B" w:rsidRPr="006550D2" w:rsidRDefault="002518DF" w:rsidP="00105C1B">
      <w:pPr>
        <w:rPr>
          <w:rFonts w:ascii="Calibri" w:hAnsi="Calibri" w:cs="Calibri"/>
          <w:b/>
          <w:color w:val="FFFFFF"/>
          <w:sz w:val="24"/>
          <w:szCs w:val="24"/>
          <w:lang w:val="fr-FR"/>
        </w:rPr>
      </w:pPr>
      <w:r w:rsidRPr="002518DF">
        <w:rPr>
          <w:rFonts w:ascii="Calibri" w:hAnsi="Calibri" w:cs="Calibri"/>
          <w:b/>
          <w:noProof/>
          <w:sz w:val="24"/>
          <w:szCs w:val="24"/>
          <w:lang w:eastAsia="zh-CN"/>
        </w:rPr>
        <w:pict>
          <v:rect id="_x0000_s1028" style="position:absolute;margin-left:-3.75pt;margin-top:1pt;width:517.35pt;height:17.95pt;z-index:-251660288" fillcolor="navy" strokecolor="#333">
            <v:textbox style="mso-next-textbox:#_x0000_s1028">
              <w:txbxContent>
                <w:p w:rsidR="000F0DE9" w:rsidRPr="00105C1B" w:rsidRDefault="000F0DE9" w:rsidP="00105C1B"/>
              </w:txbxContent>
            </v:textbox>
          </v:rect>
        </w:pict>
      </w:r>
      <w:r w:rsidR="00105C1B" w:rsidRPr="006550D2">
        <w:rPr>
          <w:rFonts w:ascii="Calibri" w:hAnsi="Calibri" w:cs="Calibri"/>
          <w:b/>
          <w:color w:val="FFFFFF"/>
          <w:sz w:val="24"/>
          <w:szCs w:val="24"/>
          <w:lang w:val="fr-FR"/>
        </w:rPr>
        <w:t>Profile</w:t>
      </w:r>
    </w:p>
    <w:p w:rsidR="009470AC" w:rsidRPr="006550D2" w:rsidRDefault="009470AC" w:rsidP="00105C1B">
      <w:pPr>
        <w:pStyle w:val="p7"/>
        <w:spacing w:line="272" w:lineRule="exact"/>
        <w:jc w:val="both"/>
        <w:rPr>
          <w:rFonts w:ascii="Calibri" w:hAnsi="Calibri" w:cs="Calibri"/>
          <w:b/>
          <w:color w:val="000000"/>
          <w:szCs w:val="24"/>
          <w:lang w:val="it-IT"/>
        </w:rPr>
      </w:pPr>
    </w:p>
    <w:p w:rsidR="008953DB" w:rsidRPr="006550D2" w:rsidRDefault="009470AC" w:rsidP="009470AC">
      <w:pPr>
        <w:shd w:val="clear" w:color="auto" w:fill="E0E0E0"/>
        <w:jc w:val="center"/>
        <w:rPr>
          <w:rFonts w:ascii="Calibri" w:hAnsi="Calibri" w:cs="Calibri"/>
          <w:b/>
          <w:color w:val="0000FF"/>
          <w:sz w:val="24"/>
          <w:szCs w:val="24"/>
        </w:rPr>
      </w:pPr>
      <w:r w:rsidRPr="006550D2">
        <w:rPr>
          <w:rFonts w:ascii="Calibri" w:hAnsi="Calibri" w:cs="Calibri"/>
          <w:b/>
          <w:color w:val="0000FF"/>
          <w:sz w:val="24"/>
          <w:szCs w:val="24"/>
        </w:rPr>
        <w:t xml:space="preserve">Seeking a Position </w:t>
      </w:r>
      <w:r w:rsidR="008953DB" w:rsidRPr="006550D2">
        <w:rPr>
          <w:rFonts w:ascii="Calibri" w:hAnsi="Calibri" w:cs="Calibri"/>
          <w:b/>
          <w:color w:val="0000FF"/>
          <w:sz w:val="24"/>
          <w:szCs w:val="24"/>
        </w:rPr>
        <w:t>–</w:t>
      </w:r>
      <w:r w:rsidR="003E7946">
        <w:rPr>
          <w:rFonts w:ascii="Calibri" w:hAnsi="Calibri" w:cs="Calibri"/>
          <w:b/>
          <w:color w:val="0000FF"/>
          <w:sz w:val="24"/>
          <w:szCs w:val="24"/>
        </w:rPr>
        <w:t xml:space="preserve"> </w:t>
      </w:r>
      <w:r w:rsidR="00896D14">
        <w:rPr>
          <w:rFonts w:ascii="Calibri" w:hAnsi="Calibri" w:cs="Calibri"/>
          <w:b/>
          <w:color w:val="0000FF"/>
          <w:sz w:val="24"/>
          <w:szCs w:val="24"/>
        </w:rPr>
        <w:t xml:space="preserve">Assistant </w:t>
      </w:r>
      <w:r w:rsidR="008953DB" w:rsidRPr="006550D2">
        <w:rPr>
          <w:rFonts w:ascii="Calibri" w:hAnsi="Calibri" w:cs="Calibri"/>
          <w:b/>
          <w:color w:val="0000FF"/>
          <w:sz w:val="24"/>
          <w:szCs w:val="24"/>
        </w:rPr>
        <w:t>Accou</w:t>
      </w:r>
      <w:r w:rsidR="00B451C1" w:rsidRPr="006550D2">
        <w:rPr>
          <w:rFonts w:ascii="Calibri" w:hAnsi="Calibri" w:cs="Calibri"/>
          <w:b/>
          <w:color w:val="0000FF"/>
          <w:sz w:val="24"/>
          <w:szCs w:val="24"/>
        </w:rPr>
        <w:t>nting</w:t>
      </w:r>
    </w:p>
    <w:p w:rsidR="00B632EA" w:rsidRPr="006550D2" w:rsidRDefault="00223693" w:rsidP="00B632EA">
      <w:pPr>
        <w:pStyle w:val="Heading2"/>
        <w:keepNext w:val="0"/>
        <w:widowControl w:val="0"/>
        <w:pBdr>
          <w:bottom w:val="double" w:sz="4" w:space="1" w:color="auto"/>
        </w:pBdr>
        <w:rPr>
          <w:rFonts w:ascii="Calibri" w:hAnsi="Calibri" w:cs="Calibri"/>
          <w:b/>
          <w:sz w:val="28"/>
          <w:szCs w:val="24"/>
        </w:rPr>
      </w:pPr>
      <w:r w:rsidRPr="006550D2">
        <w:rPr>
          <w:rFonts w:ascii="Calibri" w:hAnsi="Calibri" w:cs="Calibri"/>
          <w:b/>
          <w:sz w:val="28"/>
          <w:szCs w:val="24"/>
        </w:rPr>
        <w:t>Professional Profile</w:t>
      </w:r>
    </w:p>
    <w:p w:rsidR="00E447E2" w:rsidRDefault="00E447E2" w:rsidP="00AA17FB">
      <w:pPr>
        <w:pStyle w:val="platinolatino"/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Seeking to continue my professionalism, where my dedication, expertise</w:t>
      </w:r>
      <w:r w:rsidR="00AA17FB">
        <w:rPr>
          <w:rFonts w:ascii="Calibri" w:hAnsi="Calibri" w:cs="Calibri"/>
          <w:sz w:val="24"/>
          <w:szCs w:val="24"/>
        </w:rPr>
        <w:t xml:space="preserve"> and talent will definitely</w:t>
      </w:r>
      <w:r>
        <w:rPr>
          <w:rFonts w:ascii="Calibri" w:hAnsi="Calibri" w:cs="Calibri"/>
          <w:sz w:val="24"/>
          <w:szCs w:val="24"/>
        </w:rPr>
        <w:t xml:space="preserve"> bring the organization creating a sharper edge within the industry. Aspire for a </w:t>
      </w:r>
      <w:r w:rsidR="00AA17FB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challenging role to contribute to the company’s growth and in turn ensuring personal growth </w:t>
      </w:r>
    </w:p>
    <w:p w:rsidR="00E447E2" w:rsidRPr="001912F8" w:rsidRDefault="00AA17FB" w:rsidP="00E447E2">
      <w:pPr>
        <w:pStyle w:val="platinolatino"/>
        <w:pBdr>
          <w:top w:val="single" w:sz="12" w:space="1" w:color="auto"/>
          <w:bottom w:val="single" w:sz="12" w:space="1" w:color="auto"/>
        </w:pBdr>
        <w:rPr>
          <w:rFonts w:ascii="Georgia" w:hAnsi="Georgia" w:cs="Trebuchet MS"/>
          <w:b/>
          <w:bCs/>
          <w:color w:val="663300"/>
        </w:rPr>
      </w:pPr>
      <w:r>
        <w:rPr>
          <w:rFonts w:ascii="Calibri" w:hAnsi="Calibri" w:cs="Calibri"/>
          <w:sz w:val="24"/>
          <w:szCs w:val="24"/>
        </w:rPr>
        <w:t>Within</w:t>
      </w:r>
      <w:r w:rsidR="00E447E2">
        <w:rPr>
          <w:rFonts w:ascii="Calibri" w:hAnsi="Calibri" w:cs="Calibri"/>
          <w:sz w:val="24"/>
          <w:szCs w:val="24"/>
        </w:rPr>
        <w:t xml:space="preserve"> the organization.  </w:t>
      </w:r>
    </w:p>
    <w:p w:rsidR="00223693" w:rsidRPr="006550D2" w:rsidRDefault="00223693" w:rsidP="00223693">
      <w:pPr>
        <w:rPr>
          <w:rFonts w:ascii="Calibri" w:hAnsi="Calibri" w:cs="Calibri"/>
          <w:sz w:val="24"/>
          <w:szCs w:val="24"/>
        </w:rPr>
      </w:pPr>
    </w:p>
    <w:p w:rsidR="002B3217" w:rsidRPr="006550D2" w:rsidRDefault="002B3217" w:rsidP="002B3217">
      <w:pPr>
        <w:pStyle w:val="Heading2"/>
        <w:keepNext w:val="0"/>
        <w:widowControl w:val="0"/>
        <w:pBdr>
          <w:bottom w:val="double" w:sz="4" w:space="1" w:color="auto"/>
        </w:pBdr>
        <w:rPr>
          <w:rFonts w:ascii="Calibri" w:hAnsi="Calibri" w:cs="Calibri"/>
          <w:b/>
          <w:sz w:val="28"/>
          <w:szCs w:val="24"/>
        </w:rPr>
      </w:pPr>
      <w:r w:rsidRPr="006550D2">
        <w:rPr>
          <w:rFonts w:ascii="Calibri" w:hAnsi="Calibri" w:cs="Calibri"/>
          <w:b/>
          <w:sz w:val="28"/>
          <w:szCs w:val="24"/>
        </w:rPr>
        <w:t>P</w:t>
      </w:r>
      <w:r>
        <w:rPr>
          <w:rFonts w:ascii="Calibri" w:hAnsi="Calibri" w:cs="Calibri"/>
          <w:b/>
          <w:sz w:val="28"/>
          <w:szCs w:val="24"/>
        </w:rPr>
        <w:t>ersonal Skill</w:t>
      </w:r>
    </w:p>
    <w:p w:rsidR="002B3217" w:rsidRPr="00846C69" w:rsidRDefault="002B3217" w:rsidP="001D3871">
      <w:pPr>
        <w:numPr>
          <w:ilvl w:val="0"/>
          <w:numId w:val="46"/>
        </w:numPr>
        <w:rPr>
          <w:rFonts w:ascii="Calibri" w:hAnsi="Calibri" w:cs="Calibri"/>
          <w:spacing w:val="-4"/>
          <w:sz w:val="24"/>
          <w:szCs w:val="24"/>
        </w:rPr>
      </w:pPr>
      <w:r w:rsidRPr="00846C69">
        <w:rPr>
          <w:rFonts w:ascii="Calibri" w:hAnsi="Calibri" w:cs="Calibri"/>
          <w:spacing w:val="-4"/>
          <w:sz w:val="24"/>
          <w:szCs w:val="24"/>
        </w:rPr>
        <w:t>Worked with diverse people. Understand the cultural differences and sensitivity.</w:t>
      </w:r>
    </w:p>
    <w:p w:rsidR="002B3217" w:rsidRPr="00846C69" w:rsidRDefault="002B3217" w:rsidP="001D3871">
      <w:pPr>
        <w:numPr>
          <w:ilvl w:val="0"/>
          <w:numId w:val="46"/>
        </w:numPr>
        <w:rPr>
          <w:rFonts w:ascii="Calibri" w:hAnsi="Calibri" w:cs="Calibri"/>
          <w:spacing w:val="-4"/>
          <w:sz w:val="24"/>
          <w:szCs w:val="24"/>
        </w:rPr>
      </w:pPr>
      <w:r w:rsidRPr="00846C69">
        <w:rPr>
          <w:rFonts w:ascii="Calibri" w:hAnsi="Calibri" w:cs="Calibri"/>
          <w:spacing w:val="-4"/>
          <w:sz w:val="24"/>
          <w:szCs w:val="24"/>
        </w:rPr>
        <w:t>Listen and understand others perspective.</w:t>
      </w:r>
    </w:p>
    <w:p w:rsidR="002B3217" w:rsidRDefault="002B3217" w:rsidP="001D3871">
      <w:pPr>
        <w:numPr>
          <w:ilvl w:val="0"/>
          <w:numId w:val="46"/>
        </w:numPr>
        <w:rPr>
          <w:rFonts w:ascii="Calibri" w:hAnsi="Calibri" w:cs="Calibri"/>
          <w:spacing w:val="-4"/>
          <w:sz w:val="24"/>
          <w:szCs w:val="24"/>
        </w:rPr>
      </w:pPr>
      <w:r w:rsidRPr="00846C69">
        <w:rPr>
          <w:rFonts w:ascii="Calibri" w:hAnsi="Calibri" w:cs="Calibri"/>
          <w:spacing w:val="-4"/>
          <w:sz w:val="24"/>
          <w:szCs w:val="24"/>
        </w:rPr>
        <w:t>Attention to detail to ensure accuracy.</w:t>
      </w:r>
    </w:p>
    <w:p w:rsidR="00846C69" w:rsidRDefault="00846C69" w:rsidP="001D3871">
      <w:pPr>
        <w:numPr>
          <w:ilvl w:val="0"/>
          <w:numId w:val="46"/>
        </w:numPr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>Hard work under pressure and tight deadlines.</w:t>
      </w:r>
    </w:p>
    <w:p w:rsidR="001D3871" w:rsidRDefault="001D3871" w:rsidP="001D3871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spacing w:val="-4"/>
          <w:sz w:val="24"/>
          <w:szCs w:val="24"/>
        </w:rPr>
      </w:pPr>
      <w:r w:rsidRPr="001D3871">
        <w:rPr>
          <w:rFonts w:ascii="Calibri" w:hAnsi="Calibri" w:cs="Calibri"/>
          <w:spacing w:val="-4"/>
          <w:sz w:val="24"/>
          <w:szCs w:val="24"/>
        </w:rPr>
        <w:t>Efficiently managed every accounting tasks handed over by team supervisors and completed tasks to satisfaction.</w:t>
      </w:r>
    </w:p>
    <w:p w:rsidR="006B5EB9" w:rsidRPr="00B62C0A" w:rsidRDefault="00223693" w:rsidP="00B62C0A">
      <w:pPr>
        <w:pStyle w:val="Heading2"/>
        <w:keepNext w:val="0"/>
        <w:widowControl w:val="0"/>
        <w:pBdr>
          <w:bottom w:val="double" w:sz="4" w:space="1" w:color="auto"/>
        </w:pBdr>
        <w:rPr>
          <w:rFonts w:ascii="Calibri" w:hAnsi="Calibri" w:cs="Calibri"/>
          <w:b/>
          <w:sz w:val="28"/>
          <w:szCs w:val="24"/>
        </w:rPr>
      </w:pPr>
      <w:r w:rsidRPr="006550D2">
        <w:rPr>
          <w:rFonts w:ascii="Calibri" w:hAnsi="Calibri" w:cs="Calibri"/>
          <w:b/>
          <w:sz w:val="28"/>
          <w:szCs w:val="24"/>
        </w:rPr>
        <w:t>Functional Skills</w:t>
      </w:r>
    </w:p>
    <w:p w:rsidR="00AF42AD" w:rsidRPr="006550D2" w:rsidRDefault="00AF42AD" w:rsidP="00AF42AD">
      <w:pPr>
        <w:rPr>
          <w:rFonts w:ascii="Calibri" w:hAnsi="Calibri" w:cs="Calibri"/>
          <w:b/>
          <w:spacing w:val="-4"/>
          <w:sz w:val="24"/>
          <w:szCs w:val="24"/>
          <w:u w:val="single"/>
        </w:rPr>
      </w:pPr>
      <w:r w:rsidRPr="006550D2">
        <w:rPr>
          <w:rFonts w:ascii="Calibri" w:hAnsi="Calibri" w:cs="Calibri"/>
          <w:b/>
          <w:spacing w:val="-4"/>
          <w:sz w:val="24"/>
          <w:szCs w:val="24"/>
          <w:u w:val="single"/>
        </w:rPr>
        <w:t>Logistics</w:t>
      </w:r>
    </w:p>
    <w:p w:rsidR="00223693" w:rsidRPr="006550D2" w:rsidRDefault="00223693" w:rsidP="00105C1B">
      <w:pPr>
        <w:rPr>
          <w:rFonts w:ascii="Calibri" w:hAnsi="Calibri" w:cs="Calibri"/>
          <w:sz w:val="24"/>
          <w:szCs w:val="24"/>
        </w:rPr>
      </w:pPr>
    </w:p>
    <w:p w:rsidR="00000180" w:rsidRPr="006550D2" w:rsidRDefault="00000180" w:rsidP="00000180">
      <w:pPr>
        <w:numPr>
          <w:ilvl w:val="0"/>
          <w:numId w:val="31"/>
        </w:numPr>
        <w:rPr>
          <w:rFonts w:ascii="Calibri" w:hAnsi="Calibri" w:cs="Calibri"/>
          <w:spacing w:val="-4"/>
          <w:sz w:val="24"/>
          <w:szCs w:val="24"/>
        </w:rPr>
      </w:pPr>
      <w:r w:rsidRPr="006550D2">
        <w:rPr>
          <w:rFonts w:ascii="Calibri" w:hAnsi="Calibri" w:cs="Calibri"/>
          <w:spacing w:val="-4"/>
          <w:sz w:val="24"/>
          <w:szCs w:val="24"/>
        </w:rPr>
        <w:t>Coordinated all documentation for overseas shipments, including legalization of documents and compliance with requirements of Letters of Credit</w:t>
      </w:r>
      <w:r w:rsidR="00B451C1" w:rsidRPr="006550D2">
        <w:rPr>
          <w:rFonts w:ascii="Calibri" w:hAnsi="Calibri" w:cs="Calibri"/>
          <w:spacing w:val="-4"/>
          <w:sz w:val="24"/>
          <w:szCs w:val="24"/>
        </w:rPr>
        <w:t>.</w:t>
      </w:r>
    </w:p>
    <w:p w:rsidR="00223693" w:rsidRPr="006550D2" w:rsidRDefault="00AF0D5D" w:rsidP="00000180">
      <w:pPr>
        <w:numPr>
          <w:ilvl w:val="0"/>
          <w:numId w:val="31"/>
        </w:numPr>
        <w:rPr>
          <w:rFonts w:ascii="Calibri" w:hAnsi="Calibri" w:cs="Calibri"/>
          <w:spacing w:val="-4"/>
          <w:sz w:val="24"/>
          <w:szCs w:val="24"/>
        </w:rPr>
      </w:pPr>
      <w:r w:rsidRPr="006550D2">
        <w:rPr>
          <w:rFonts w:ascii="Calibri" w:hAnsi="Calibri" w:cs="Calibri"/>
          <w:spacing w:val="-4"/>
          <w:sz w:val="24"/>
          <w:szCs w:val="24"/>
        </w:rPr>
        <w:t>Prepare all documents needed for shipments coming into the area, and shipments leaving the area, and goods redeemed from customs</w:t>
      </w:r>
      <w:r w:rsidR="00B451C1" w:rsidRPr="006550D2">
        <w:rPr>
          <w:rFonts w:ascii="Calibri" w:hAnsi="Calibri" w:cs="Calibri"/>
          <w:spacing w:val="-4"/>
          <w:sz w:val="24"/>
          <w:szCs w:val="24"/>
        </w:rPr>
        <w:t>.</w:t>
      </w:r>
    </w:p>
    <w:p w:rsidR="00223693" w:rsidRDefault="00223693" w:rsidP="00105C1B">
      <w:pPr>
        <w:rPr>
          <w:rFonts w:ascii="Calibri" w:hAnsi="Calibri" w:cs="Calibri"/>
          <w:sz w:val="24"/>
          <w:szCs w:val="24"/>
        </w:rPr>
      </w:pPr>
    </w:p>
    <w:p w:rsidR="00223693" w:rsidRPr="006550D2" w:rsidRDefault="0053685D" w:rsidP="00105C1B">
      <w:pPr>
        <w:rPr>
          <w:rFonts w:ascii="Calibri" w:hAnsi="Calibri" w:cs="Calibri"/>
          <w:b/>
          <w:spacing w:val="-4"/>
          <w:sz w:val="24"/>
          <w:szCs w:val="24"/>
          <w:u w:val="single"/>
        </w:rPr>
      </w:pPr>
      <w:r w:rsidRPr="006550D2">
        <w:rPr>
          <w:rFonts w:ascii="Calibri" w:hAnsi="Calibri" w:cs="Calibri"/>
          <w:b/>
          <w:spacing w:val="-4"/>
          <w:sz w:val="24"/>
          <w:szCs w:val="24"/>
          <w:u w:val="single"/>
        </w:rPr>
        <w:t>Administration</w:t>
      </w:r>
    </w:p>
    <w:p w:rsidR="00526DB9" w:rsidRPr="006550D2" w:rsidRDefault="00526DB9" w:rsidP="00526DB9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>Research, price and purchase office furniture, equipment and supplies.</w:t>
      </w:r>
    </w:p>
    <w:p w:rsidR="00526DB9" w:rsidRPr="006550D2" w:rsidRDefault="00526DB9" w:rsidP="00526DB9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>Arrange for the repair and maintenance of office equipment.</w:t>
      </w:r>
    </w:p>
    <w:p w:rsidR="001F2B56" w:rsidRDefault="001F2B56" w:rsidP="00526DB9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>Handling the general office administration.</w:t>
      </w:r>
    </w:p>
    <w:p w:rsidR="0016677F" w:rsidRPr="006550D2" w:rsidRDefault="0016677F" w:rsidP="00657D04">
      <w:pPr>
        <w:ind w:left="720"/>
        <w:rPr>
          <w:rFonts w:ascii="Calibri" w:hAnsi="Calibri" w:cs="Calibri"/>
          <w:sz w:val="24"/>
          <w:szCs w:val="24"/>
        </w:rPr>
      </w:pPr>
    </w:p>
    <w:p w:rsidR="00657D04" w:rsidRDefault="00657D04" w:rsidP="00105C1B">
      <w:pPr>
        <w:rPr>
          <w:rFonts w:ascii="Calibri" w:hAnsi="Calibri" w:cs="Calibri"/>
          <w:b/>
          <w:color w:val="FFFFFF"/>
          <w:sz w:val="24"/>
          <w:szCs w:val="24"/>
        </w:rPr>
      </w:pPr>
    </w:p>
    <w:p w:rsidR="00105C1B" w:rsidRPr="006550D2" w:rsidRDefault="002518DF" w:rsidP="00105C1B">
      <w:pPr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noProof/>
          <w:color w:val="FFFFFF"/>
          <w:sz w:val="24"/>
          <w:szCs w:val="24"/>
          <w:lang w:eastAsia="zh-CN"/>
        </w:rPr>
        <w:pict>
          <v:rect id="_x0000_s1032" style="position:absolute;margin-left:-3.75pt;margin-top:.9pt;width:517.35pt;height:18.7pt;z-index:-251659264" fillcolor="navy" strokecolor="#333">
            <v:textbox style="mso-next-textbox:#_x0000_s1032">
              <w:txbxContent>
                <w:p w:rsidR="000F0DE9" w:rsidRPr="00105C1B" w:rsidRDefault="000F0DE9" w:rsidP="00105C1B"/>
              </w:txbxContent>
            </v:textbox>
          </v:rect>
        </w:pict>
      </w:r>
      <w:r w:rsidR="0053685D" w:rsidRPr="006550D2">
        <w:rPr>
          <w:rFonts w:ascii="Calibri" w:hAnsi="Calibri" w:cs="Calibri"/>
          <w:b/>
          <w:color w:val="FFFFFF"/>
          <w:sz w:val="24"/>
          <w:szCs w:val="24"/>
        </w:rPr>
        <w:t>EDUCATION &amp;  TRAINING</w:t>
      </w:r>
    </w:p>
    <w:p w:rsidR="004A6245" w:rsidRDefault="004A6245" w:rsidP="004A6245">
      <w:pPr>
        <w:pStyle w:val="NormalWeb"/>
        <w:numPr>
          <w:ilvl w:val="0"/>
          <w:numId w:val="33"/>
        </w:numPr>
        <w:tabs>
          <w:tab w:val="clear" w:pos="1440"/>
        </w:tabs>
        <w:spacing w:before="240" w:beforeAutospacing="0" w:after="240" w:afterAutospacing="0"/>
        <w:ind w:left="720"/>
        <w:jc w:val="both"/>
        <w:rPr>
          <w:rFonts w:ascii="Calibri" w:hAnsi="Calibri" w:cs="Calibri"/>
        </w:rPr>
      </w:pPr>
      <w:r w:rsidRPr="006550D2">
        <w:rPr>
          <w:rFonts w:ascii="Calibri" w:hAnsi="Calibri" w:cs="Calibri"/>
        </w:rPr>
        <w:t xml:space="preserve">Completed </w:t>
      </w:r>
      <w:r w:rsidR="008508CA" w:rsidRPr="006550D2">
        <w:rPr>
          <w:rFonts w:ascii="Calibri" w:hAnsi="Calibri" w:cs="Calibri"/>
          <w:b/>
          <w:bCs/>
        </w:rPr>
        <w:t>B.Com</w:t>
      </w:r>
      <w:r w:rsidRPr="006550D2">
        <w:rPr>
          <w:rFonts w:ascii="Calibri" w:hAnsi="Calibri" w:cs="Calibri"/>
          <w:b/>
          <w:bCs/>
        </w:rPr>
        <w:t xml:space="preserve"> (Full time)</w:t>
      </w:r>
      <w:r w:rsidRPr="006550D2">
        <w:rPr>
          <w:rFonts w:ascii="Calibri" w:hAnsi="Calibri" w:cs="Calibri"/>
        </w:rPr>
        <w:t xml:space="preserve"> from Mumbai University in 2007.</w:t>
      </w:r>
    </w:p>
    <w:p w:rsidR="00F71540" w:rsidRPr="006550D2" w:rsidRDefault="00F71540" w:rsidP="003E6ED1">
      <w:pPr>
        <w:pStyle w:val="p7"/>
        <w:spacing w:line="272" w:lineRule="exact"/>
        <w:jc w:val="both"/>
        <w:rPr>
          <w:rFonts w:ascii="Calibri" w:hAnsi="Calibri" w:cs="Calibri"/>
          <w:szCs w:val="24"/>
        </w:rPr>
      </w:pPr>
    </w:p>
    <w:p w:rsidR="0010023B" w:rsidRPr="006550D2" w:rsidRDefault="002518DF" w:rsidP="003E6ED1">
      <w:pPr>
        <w:tabs>
          <w:tab w:val="left" w:pos="2420"/>
        </w:tabs>
        <w:spacing w:line="272" w:lineRule="exact"/>
        <w:jc w:val="both"/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color w:val="FFFFFF"/>
          <w:sz w:val="24"/>
          <w:szCs w:val="24"/>
        </w:rPr>
        <w:pict>
          <v:rect id="_x0000_s1044" style="position:absolute;left:0;text-align:left;margin-left:-3.75pt;margin-top:.9pt;width:517.35pt;height:18pt;z-index:-251658240" fillcolor="navy" strokecolor="#333"/>
        </w:pict>
      </w:r>
      <w:r w:rsidR="002D0746" w:rsidRPr="006550D2">
        <w:rPr>
          <w:rFonts w:ascii="Calibri" w:hAnsi="Calibri" w:cs="Calibri"/>
          <w:b/>
          <w:color w:val="FFFFFF"/>
          <w:sz w:val="24"/>
          <w:szCs w:val="24"/>
        </w:rPr>
        <w:t xml:space="preserve"> Experience</w:t>
      </w:r>
      <w:r w:rsidR="00353679" w:rsidRPr="006550D2">
        <w:rPr>
          <w:rFonts w:ascii="Calibri" w:hAnsi="Calibri" w:cs="Calibri"/>
          <w:b/>
          <w:color w:val="FFFFFF"/>
          <w:sz w:val="24"/>
          <w:szCs w:val="24"/>
        </w:rPr>
        <w:t xml:space="preserve"> </w:t>
      </w:r>
    </w:p>
    <w:p w:rsidR="003E6ED1" w:rsidRPr="006550D2" w:rsidRDefault="003E6ED1" w:rsidP="003E6ED1">
      <w:pPr>
        <w:tabs>
          <w:tab w:val="left" w:pos="2420"/>
        </w:tabs>
        <w:spacing w:line="272" w:lineRule="exact"/>
        <w:jc w:val="both"/>
        <w:rPr>
          <w:rFonts w:ascii="Calibri" w:hAnsi="Calibri" w:cs="Calibri"/>
          <w:color w:val="FFFFFF"/>
          <w:sz w:val="24"/>
          <w:szCs w:val="24"/>
        </w:rPr>
      </w:pPr>
    </w:p>
    <w:p w:rsidR="002D1B55" w:rsidRPr="006550D2" w:rsidRDefault="001E61CD" w:rsidP="002D1B55">
      <w:pPr>
        <w:pStyle w:val="BodyText"/>
        <w:widowControl w:val="0"/>
        <w:tabs>
          <w:tab w:val="left" w:pos="12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00D59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 xml:space="preserve">Blue </w:t>
      </w:r>
      <w:r w:rsidR="00F1029D" w:rsidRPr="00200D59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>S</w:t>
      </w:r>
      <w:r w:rsidRPr="00200D59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 xml:space="preserve">ea </w:t>
      </w:r>
      <w:r w:rsidR="002D1B55" w:rsidRPr="00200D59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>S</w:t>
      </w:r>
      <w:r w:rsidR="00F1029D" w:rsidRPr="00200D59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>hipping</w:t>
      </w:r>
      <w:r w:rsidR="002D1B55" w:rsidRPr="00200D59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 xml:space="preserve"> Agency LLC, UAE</w:t>
      </w:r>
      <w:r w:rsidR="002D1B55" w:rsidRPr="00200D59">
        <w:rPr>
          <w:rFonts w:ascii="Calibri" w:hAnsi="Calibri" w:cs="Calibri"/>
          <w:b/>
          <w:bCs/>
          <w:color w:val="170BB5"/>
          <w:sz w:val="24"/>
          <w:szCs w:val="24"/>
        </w:rPr>
        <w:tab/>
      </w:r>
      <w:r w:rsidR="002D1B55" w:rsidRPr="006550D2">
        <w:rPr>
          <w:rFonts w:ascii="Calibri" w:hAnsi="Calibri" w:cs="Calibri"/>
          <w:b/>
          <w:bCs/>
          <w:sz w:val="24"/>
          <w:szCs w:val="24"/>
        </w:rPr>
        <w:tab/>
      </w:r>
      <w:r w:rsidR="002D1B55" w:rsidRPr="006550D2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="002D1B55" w:rsidRPr="006550D2">
        <w:rPr>
          <w:rFonts w:ascii="Calibri" w:hAnsi="Calibri" w:cs="Calibri"/>
          <w:b/>
          <w:bCs/>
          <w:sz w:val="24"/>
          <w:szCs w:val="24"/>
        </w:rPr>
        <w:tab/>
      </w:r>
      <w:r w:rsidR="002D1B55" w:rsidRPr="006550D2">
        <w:rPr>
          <w:rFonts w:ascii="Calibri" w:hAnsi="Calibri" w:cs="Calibri"/>
          <w:b/>
          <w:bCs/>
          <w:sz w:val="24"/>
          <w:szCs w:val="24"/>
        </w:rPr>
        <w:tab/>
      </w:r>
      <w:r w:rsidR="002D1B55" w:rsidRPr="006550D2">
        <w:rPr>
          <w:rFonts w:ascii="Calibri" w:hAnsi="Calibri" w:cs="Calibri"/>
          <w:b/>
          <w:bCs/>
          <w:sz w:val="24"/>
          <w:szCs w:val="24"/>
        </w:rPr>
        <w:tab/>
      </w:r>
      <w:r w:rsidR="002D1B55" w:rsidRPr="006550D2">
        <w:rPr>
          <w:rFonts w:ascii="Calibri" w:hAnsi="Calibri" w:cs="Calibri"/>
          <w:b/>
          <w:bCs/>
          <w:sz w:val="24"/>
          <w:szCs w:val="24"/>
        </w:rPr>
        <w:tab/>
      </w:r>
      <w:r w:rsidR="002D1B55">
        <w:rPr>
          <w:rFonts w:ascii="Calibri" w:hAnsi="Calibri" w:cs="Calibri"/>
          <w:b/>
          <w:bCs/>
          <w:sz w:val="24"/>
          <w:szCs w:val="24"/>
        </w:rPr>
        <w:t>Feb 2012</w:t>
      </w:r>
      <w:r w:rsidR="002D1B55" w:rsidRPr="006550D2">
        <w:rPr>
          <w:rFonts w:ascii="Calibri" w:hAnsi="Calibri" w:cs="Calibri"/>
          <w:b/>
          <w:sz w:val="24"/>
          <w:szCs w:val="24"/>
        </w:rPr>
        <w:t xml:space="preserve">~ to </w:t>
      </w:r>
      <w:r w:rsidR="002D1B55">
        <w:rPr>
          <w:rFonts w:ascii="Calibri" w:hAnsi="Calibri" w:cs="Calibri"/>
          <w:b/>
          <w:sz w:val="24"/>
          <w:szCs w:val="24"/>
        </w:rPr>
        <w:t>Present</w:t>
      </w:r>
    </w:p>
    <w:p w:rsidR="00ED4311" w:rsidRDefault="00ED4311" w:rsidP="002D1B55">
      <w:pPr>
        <w:rPr>
          <w:rFonts w:cs="Arial"/>
          <w:color w:val="252525"/>
          <w:sz w:val="21"/>
          <w:szCs w:val="21"/>
          <w:shd w:val="clear" w:color="auto" w:fill="FFFFFF"/>
        </w:rPr>
      </w:pPr>
    </w:p>
    <w:p w:rsidR="002D1B55" w:rsidRDefault="00ED4311" w:rsidP="002D1B55">
      <w:pPr>
        <w:rPr>
          <w:rFonts w:cs="Arial"/>
          <w:color w:val="252525"/>
          <w:sz w:val="21"/>
          <w:szCs w:val="21"/>
          <w:shd w:val="clear" w:color="auto" w:fill="FFFFFF"/>
        </w:rPr>
      </w:pPr>
      <w:r>
        <w:rPr>
          <w:rFonts w:cs="Arial"/>
          <w:color w:val="252525"/>
          <w:sz w:val="21"/>
          <w:szCs w:val="21"/>
          <w:shd w:val="clear" w:color="auto" w:fill="FFFFFF"/>
        </w:rPr>
        <w:t>Blue sea shipping agency LLC held responsible for Crew transfers,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 w:rsidR="002B3217"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C</w:t>
      </w:r>
      <w:r>
        <w:rPr>
          <w:rFonts w:cs="Arial"/>
          <w:sz w:val="21"/>
          <w:szCs w:val="21"/>
          <w:shd w:val="clear" w:color="auto" w:fill="FFFFFF"/>
        </w:rPr>
        <w:t>ustoms</w:t>
      </w:r>
      <w:r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r w:rsidR="002B3217">
        <w:rPr>
          <w:rFonts w:cs="Arial"/>
          <w:color w:val="252525"/>
          <w:sz w:val="21"/>
          <w:szCs w:val="21"/>
          <w:shd w:val="clear" w:color="auto" w:fill="FFFFFF"/>
        </w:rPr>
        <w:t>D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ocumentation, and </w:t>
      </w:r>
      <w:r w:rsidR="002B3217">
        <w:rPr>
          <w:rFonts w:cs="Arial"/>
          <w:color w:val="252525"/>
          <w:sz w:val="21"/>
          <w:szCs w:val="21"/>
          <w:shd w:val="clear" w:color="auto" w:fill="FFFFFF"/>
        </w:rPr>
        <w:t>Waste D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eclarations </w:t>
      </w:r>
      <w:r w:rsidR="002B3217">
        <w:rPr>
          <w:rFonts w:cs="Arial"/>
          <w:color w:val="252525"/>
          <w:sz w:val="21"/>
          <w:szCs w:val="21"/>
          <w:shd w:val="clear" w:color="auto" w:fill="FFFFFF"/>
        </w:rPr>
        <w:t>Handling S</w:t>
      </w:r>
      <w:r>
        <w:rPr>
          <w:rFonts w:cs="Arial"/>
          <w:color w:val="252525"/>
          <w:sz w:val="21"/>
          <w:szCs w:val="21"/>
          <w:shd w:val="clear" w:color="auto" w:fill="FFFFFF"/>
        </w:rPr>
        <w:t xml:space="preserve">hipments and </w:t>
      </w:r>
      <w:r w:rsidR="002B3217">
        <w:rPr>
          <w:rFonts w:cs="Arial"/>
          <w:color w:val="252525"/>
          <w:sz w:val="21"/>
          <w:szCs w:val="21"/>
          <w:shd w:val="clear" w:color="auto" w:fill="FFFFFF"/>
        </w:rPr>
        <w:t>C</w:t>
      </w:r>
      <w:r>
        <w:rPr>
          <w:rFonts w:cs="Arial"/>
          <w:color w:val="252525"/>
          <w:sz w:val="21"/>
          <w:szCs w:val="21"/>
          <w:shd w:val="clear" w:color="auto" w:fill="FFFFFF"/>
        </w:rPr>
        <w:t>argo, and the general interests of its customers, at ports and harbors.</w:t>
      </w:r>
    </w:p>
    <w:p w:rsidR="00ED4311" w:rsidRPr="006550D2" w:rsidRDefault="00ED4311" w:rsidP="002D1B55">
      <w:pPr>
        <w:rPr>
          <w:rFonts w:ascii="Calibri" w:hAnsi="Calibri" w:cs="Calibri"/>
          <w:sz w:val="24"/>
          <w:szCs w:val="24"/>
        </w:rPr>
      </w:pPr>
    </w:p>
    <w:p w:rsidR="002D1B55" w:rsidRDefault="005F1FB1" w:rsidP="002D1B55">
      <w:pPr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</w:pPr>
      <w:r w:rsidRPr="006550D2"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  <w:t>POSITION:</w:t>
      </w:r>
      <w:r w:rsidR="002D1B55" w:rsidRPr="006550D2"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  <w:t xml:space="preserve"> ACCOUNTS EXECUTIVE</w:t>
      </w:r>
    </w:p>
    <w:p w:rsidR="00B46BB2" w:rsidRDefault="00B46BB2" w:rsidP="002D1B55">
      <w:pPr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</w:pPr>
    </w:p>
    <w:p w:rsidR="008C2C3C" w:rsidRDefault="008C2C3C" w:rsidP="002D1B55">
      <w:pPr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</w:pPr>
    </w:p>
    <w:p w:rsidR="008C2C3C" w:rsidRDefault="008C2C3C" w:rsidP="008C2C3C">
      <w:pPr>
        <w:pStyle w:val="ListParagraph"/>
        <w:numPr>
          <w:ilvl w:val="0"/>
          <w:numId w:val="43"/>
        </w:numPr>
        <w:spacing w:after="0"/>
        <w:rPr>
          <w:rFonts w:asciiTheme="minorHAnsi" w:hAnsiTheme="minorHAnsi" w:cs="Calibri"/>
          <w:sz w:val="25"/>
          <w:szCs w:val="25"/>
        </w:rPr>
      </w:pPr>
      <w:r w:rsidRPr="008C2C3C">
        <w:rPr>
          <w:rFonts w:ascii="Trebuchet MS" w:hAnsi="Trebuchet MS" w:cs="Arial"/>
          <w:sz w:val="24"/>
          <w:szCs w:val="24"/>
        </w:rPr>
        <w:t>Responsible for daily accounting of the company</w:t>
      </w:r>
    </w:p>
    <w:p w:rsidR="00EA3F89" w:rsidRPr="006550D2" w:rsidRDefault="00846C69" w:rsidP="00EA3F89">
      <w:pPr>
        <w:numPr>
          <w:ilvl w:val="0"/>
          <w:numId w:val="43"/>
        </w:numPr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 xml:space="preserve">Reconciliations  of ( Bank , Dubai customs , Port of Fujairah) </w:t>
      </w:r>
    </w:p>
    <w:p w:rsidR="00105A69" w:rsidRPr="00A5413D" w:rsidRDefault="00105A69" w:rsidP="002D1B55">
      <w:pPr>
        <w:numPr>
          <w:ilvl w:val="0"/>
          <w:numId w:val="38"/>
        </w:numPr>
        <w:rPr>
          <w:rFonts w:asciiTheme="minorHAnsi" w:hAnsiTheme="minorHAnsi" w:cs="Calibri"/>
          <w:sz w:val="25"/>
          <w:szCs w:val="25"/>
        </w:rPr>
      </w:pPr>
      <w:r w:rsidRPr="00A5413D">
        <w:rPr>
          <w:rFonts w:asciiTheme="minorHAnsi" w:hAnsiTheme="minorHAnsi" w:cs="Calibri"/>
          <w:sz w:val="25"/>
          <w:szCs w:val="25"/>
        </w:rPr>
        <w:t>Credit monitoring and controlling.</w:t>
      </w:r>
    </w:p>
    <w:p w:rsidR="00B62C0A" w:rsidRPr="00B62C0A" w:rsidRDefault="00B62C0A" w:rsidP="00B62C0A">
      <w:pPr>
        <w:numPr>
          <w:ilvl w:val="0"/>
          <w:numId w:val="38"/>
        </w:numPr>
        <w:rPr>
          <w:rFonts w:asciiTheme="minorHAnsi" w:hAnsiTheme="minorHAnsi" w:cs="Calibri"/>
          <w:sz w:val="25"/>
          <w:szCs w:val="25"/>
        </w:rPr>
      </w:pPr>
      <w:r>
        <w:rPr>
          <w:rFonts w:asciiTheme="minorHAnsi" w:hAnsiTheme="minorHAnsi" w:cs="Calibri"/>
          <w:sz w:val="25"/>
          <w:szCs w:val="25"/>
        </w:rPr>
        <w:t xml:space="preserve">Analyzing profit for each job and preparing sales man report along with commission. </w:t>
      </w:r>
    </w:p>
    <w:p w:rsidR="008C2C3C" w:rsidRDefault="00713976" w:rsidP="002D1B55">
      <w:pPr>
        <w:numPr>
          <w:ilvl w:val="0"/>
          <w:numId w:val="38"/>
        </w:numPr>
        <w:rPr>
          <w:rFonts w:asciiTheme="minorHAnsi" w:hAnsiTheme="minorHAnsi" w:cs="Calibri"/>
          <w:sz w:val="25"/>
          <w:szCs w:val="25"/>
        </w:rPr>
      </w:pPr>
      <w:r>
        <w:rPr>
          <w:rFonts w:asciiTheme="minorHAnsi" w:hAnsiTheme="minorHAnsi" w:cs="Calibri"/>
          <w:sz w:val="25"/>
          <w:szCs w:val="25"/>
        </w:rPr>
        <w:t xml:space="preserve">Ensuring </w:t>
      </w:r>
      <w:r w:rsidRPr="00A5413D">
        <w:rPr>
          <w:rFonts w:asciiTheme="minorHAnsi" w:hAnsiTheme="minorHAnsi" w:cs="Calibri"/>
          <w:sz w:val="25"/>
          <w:szCs w:val="25"/>
        </w:rPr>
        <w:t>accounts</w:t>
      </w:r>
      <w:r w:rsidR="002D1B55" w:rsidRPr="00A5413D">
        <w:rPr>
          <w:rFonts w:asciiTheme="minorHAnsi" w:hAnsiTheme="minorHAnsi" w:cs="Calibri"/>
          <w:sz w:val="25"/>
          <w:szCs w:val="25"/>
        </w:rPr>
        <w:t xml:space="preserve"> Receivables, </w:t>
      </w:r>
      <w:r w:rsidRPr="00A5413D">
        <w:rPr>
          <w:rFonts w:asciiTheme="minorHAnsi" w:hAnsiTheme="minorHAnsi" w:cs="Calibri"/>
          <w:sz w:val="25"/>
          <w:szCs w:val="25"/>
        </w:rPr>
        <w:t>Payables</w:t>
      </w:r>
      <w:r>
        <w:rPr>
          <w:rFonts w:asciiTheme="minorHAnsi" w:hAnsiTheme="minorHAnsi" w:cs="Calibri"/>
          <w:sz w:val="25"/>
          <w:szCs w:val="25"/>
        </w:rPr>
        <w:t xml:space="preserve"> adhere to financial policies.</w:t>
      </w:r>
    </w:p>
    <w:p w:rsidR="002D1B55" w:rsidRPr="00A5413D" w:rsidRDefault="001470D0" w:rsidP="002D1B55">
      <w:pPr>
        <w:numPr>
          <w:ilvl w:val="0"/>
          <w:numId w:val="38"/>
        </w:numPr>
        <w:rPr>
          <w:rFonts w:asciiTheme="minorHAnsi" w:hAnsiTheme="minorHAnsi" w:cs="Calibri"/>
          <w:sz w:val="25"/>
          <w:szCs w:val="25"/>
        </w:rPr>
      </w:pPr>
      <w:r>
        <w:rPr>
          <w:rFonts w:asciiTheme="minorHAnsi" w:hAnsiTheme="minorHAnsi" w:cs="Calibri"/>
          <w:sz w:val="25"/>
          <w:szCs w:val="25"/>
        </w:rPr>
        <w:t xml:space="preserve">Preparing </w:t>
      </w:r>
      <w:r w:rsidR="002D1B55" w:rsidRPr="00A5413D">
        <w:rPr>
          <w:rFonts w:asciiTheme="minorHAnsi" w:hAnsiTheme="minorHAnsi" w:cs="Calibri"/>
          <w:sz w:val="25"/>
          <w:szCs w:val="25"/>
        </w:rPr>
        <w:t xml:space="preserve"> Cash Flow </w:t>
      </w:r>
      <w:r w:rsidR="008C2C3C">
        <w:rPr>
          <w:rFonts w:asciiTheme="minorHAnsi" w:hAnsiTheme="minorHAnsi" w:cs="Calibri"/>
          <w:sz w:val="25"/>
          <w:szCs w:val="25"/>
        </w:rPr>
        <w:t xml:space="preserve">statement </w:t>
      </w:r>
    </w:p>
    <w:p w:rsidR="002D1B55" w:rsidRPr="00AA17FB" w:rsidRDefault="00B62C0A" w:rsidP="002D1B55">
      <w:pPr>
        <w:numPr>
          <w:ilvl w:val="0"/>
          <w:numId w:val="38"/>
        </w:numPr>
        <w:rPr>
          <w:rFonts w:asciiTheme="minorHAnsi" w:hAnsiTheme="minorHAnsi" w:cs="Calibri"/>
          <w:sz w:val="24"/>
          <w:szCs w:val="24"/>
        </w:rPr>
      </w:pPr>
      <w:r w:rsidRPr="00AA17FB">
        <w:rPr>
          <w:rFonts w:asciiTheme="minorHAnsi" w:hAnsiTheme="minorHAnsi" w:cs="Calibri"/>
          <w:sz w:val="24"/>
          <w:szCs w:val="24"/>
        </w:rPr>
        <w:t>Handling Petty</w:t>
      </w:r>
      <w:r w:rsidR="002D1B55" w:rsidRPr="00AA17FB">
        <w:rPr>
          <w:rFonts w:asciiTheme="minorHAnsi" w:hAnsiTheme="minorHAnsi" w:cs="Calibri"/>
          <w:sz w:val="24"/>
          <w:szCs w:val="24"/>
        </w:rPr>
        <w:t xml:space="preserve"> Cash.</w:t>
      </w:r>
    </w:p>
    <w:p w:rsidR="00846C69" w:rsidRPr="00AA17FB" w:rsidRDefault="00846C69" w:rsidP="00B62C0A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="Calibri"/>
          <w:spacing w:val="-4"/>
          <w:sz w:val="24"/>
          <w:szCs w:val="24"/>
        </w:rPr>
      </w:pPr>
      <w:r w:rsidRPr="00AA17FB">
        <w:rPr>
          <w:rFonts w:asciiTheme="minorHAnsi" w:hAnsiTheme="minorHAnsi" w:cs="Arial"/>
          <w:bCs/>
          <w:sz w:val="24"/>
          <w:szCs w:val="24"/>
        </w:rPr>
        <w:t>Variance Analysis for Admin/ HR and Logistics (Actual vs Budget vs Forecast)</w:t>
      </w:r>
    </w:p>
    <w:p w:rsidR="00E96DFA" w:rsidRPr="00AA17FB" w:rsidRDefault="00E96DFA" w:rsidP="00B62C0A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="Calibri"/>
          <w:spacing w:val="-4"/>
          <w:sz w:val="24"/>
          <w:szCs w:val="24"/>
        </w:rPr>
      </w:pPr>
      <w:r w:rsidRPr="00AA17FB">
        <w:rPr>
          <w:rFonts w:asciiTheme="minorHAnsi" w:hAnsiTheme="minorHAnsi" w:cs="Arial"/>
          <w:bCs/>
          <w:sz w:val="24"/>
          <w:szCs w:val="24"/>
        </w:rPr>
        <w:t>Monthly meeting with Credit Controller.</w:t>
      </w:r>
    </w:p>
    <w:p w:rsidR="00B62C0A" w:rsidRDefault="00B62C0A" w:rsidP="00B62C0A">
      <w:pPr>
        <w:numPr>
          <w:ilvl w:val="0"/>
          <w:numId w:val="38"/>
        </w:numPr>
        <w:rPr>
          <w:rFonts w:asciiTheme="minorHAnsi" w:hAnsiTheme="minorHAnsi" w:cs="Calibri"/>
          <w:spacing w:val="-4"/>
          <w:sz w:val="24"/>
          <w:szCs w:val="24"/>
        </w:rPr>
      </w:pPr>
      <w:r w:rsidRPr="00AA17FB">
        <w:rPr>
          <w:rFonts w:asciiTheme="minorHAnsi" w:hAnsiTheme="minorHAnsi" w:cs="Calibri"/>
          <w:spacing w:val="-4"/>
          <w:sz w:val="24"/>
          <w:szCs w:val="24"/>
        </w:rPr>
        <w:t>Prepare general ledger entries and trial balance.</w:t>
      </w:r>
    </w:p>
    <w:p w:rsidR="009D1B0E" w:rsidRPr="00AA17FB" w:rsidRDefault="00AA17FB" w:rsidP="00AA17FB">
      <w:pPr>
        <w:numPr>
          <w:ilvl w:val="0"/>
          <w:numId w:val="38"/>
        </w:numPr>
        <w:rPr>
          <w:rFonts w:asciiTheme="minorHAnsi" w:hAnsiTheme="minorHAnsi" w:cs="Calibri"/>
          <w:spacing w:val="-4"/>
          <w:sz w:val="24"/>
          <w:szCs w:val="24"/>
        </w:rPr>
      </w:pPr>
      <w:r>
        <w:rPr>
          <w:rFonts w:asciiTheme="minorHAnsi" w:hAnsiTheme="minorHAnsi" w:cs="Calibri"/>
          <w:spacing w:val="-4"/>
          <w:sz w:val="24"/>
          <w:szCs w:val="24"/>
        </w:rPr>
        <w:t>Monthly closing entries</w:t>
      </w:r>
    </w:p>
    <w:p w:rsidR="00B62C0A" w:rsidRPr="00AA17FB" w:rsidRDefault="00B62C0A" w:rsidP="00B62C0A">
      <w:pPr>
        <w:numPr>
          <w:ilvl w:val="0"/>
          <w:numId w:val="38"/>
        </w:numPr>
        <w:rPr>
          <w:rFonts w:asciiTheme="minorHAnsi" w:hAnsiTheme="minorHAnsi" w:cs="Calibri"/>
          <w:spacing w:val="-4"/>
          <w:sz w:val="24"/>
          <w:szCs w:val="24"/>
        </w:rPr>
      </w:pPr>
      <w:r w:rsidRPr="00AA17FB">
        <w:rPr>
          <w:rFonts w:asciiTheme="minorHAnsi" w:hAnsiTheme="minorHAnsi" w:cs="Calibri"/>
          <w:spacing w:val="-4"/>
          <w:sz w:val="24"/>
          <w:szCs w:val="24"/>
        </w:rPr>
        <w:t>Corres</w:t>
      </w:r>
      <w:r w:rsidR="00846C69" w:rsidRPr="00AA17FB">
        <w:rPr>
          <w:rFonts w:asciiTheme="minorHAnsi" w:hAnsiTheme="minorHAnsi" w:cs="Calibri"/>
          <w:spacing w:val="-4"/>
          <w:sz w:val="24"/>
          <w:szCs w:val="24"/>
        </w:rPr>
        <w:t>pondence with banks.</w:t>
      </w:r>
    </w:p>
    <w:p w:rsidR="00B62C0A" w:rsidRPr="00B62C0A" w:rsidRDefault="00B62C0A" w:rsidP="00B62C0A">
      <w:pPr>
        <w:numPr>
          <w:ilvl w:val="0"/>
          <w:numId w:val="38"/>
        </w:numPr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pacing w:val="-4"/>
          <w:sz w:val="24"/>
          <w:szCs w:val="24"/>
        </w:rPr>
        <w:t xml:space="preserve">Making payment  through TT </w:t>
      </w:r>
    </w:p>
    <w:p w:rsidR="009D1B0E" w:rsidRPr="00AA17FB" w:rsidRDefault="00CC79DF" w:rsidP="001E61CD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4"/>
          <w:szCs w:val="24"/>
        </w:rPr>
      </w:pPr>
      <w:r w:rsidRPr="00AA17FB">
        <w:rPr>
          <w:rFonts w:asciiTheme="minorHAnsi" w:hAnsiTheme="minorHAnsi" w:cs="Calibri"/>
          <w:sz w:val="24"/>
          <w:szCs w:val="24"/>
        </w:rPr>
        <w:t xml:space="preserve">Preparing </w:t>
      </w:r>
      <w:r w:rsidR="001E61CD" w:rsidRPr="00AA17FB">
        <w:rPr>
          <w:rFonts w:asciiTheme="minorHAnsi" w:hAnsiTheme="minorHAnsi" w:cs="Calibri"/>
          <w:sz w:val="24"/>
          <w:szCs w:val="24"/>
        </w:rPr>
        <w:t>salary</w:t>
      </w:r>
      <w:r w:rsidRPr="00AA17FB">
        <w:rPr>
          <w:rFonts w:asciiTheme="minorHAnsi" w:hAnsiTheme="minorHAnsi" w:cs="Calibri"/>
          <w:sz w:val="24"/>
          <w:szCs w:val="24"/>
        </w:rPr>
        <w:t xml:space="preserve"> in WPS (Wages Protection System) monthly</w:t>
      </w:r>
    </w:p>
    <w:p w:rsidR="009D1B0E" w:rsidRPr="00AA17FB" w:rsidRDefault="00CC79DF" w:rsidP="002D1B55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4"/>
          <w:szCs w:val="24"/>
        </w:rPr>
      </w:pPr>
      <w:r w:rsidRPr="00AA17FB">
        <w:rPr>
          <w:rFonts w:asciiTheme="minorHAnsi" w:hAnsiTheme="minorHAnsi" w:cs="Calibri"/>
          <w:sz w:val="24"/>
          <w:szCs w:val="24"/>
        </w:rPr>
        <w:t>Paying leave salary and gratuity to employee</w:t>
      </w:r>
    </w:p>
    <w:p w:rsidR="009D1B0E" w:rsidRPr="00AA17FB" w:rsidRDefault="00620A9C" w:rsidP="000B0F58">
      <w:pPr>
        <w:pStyle w:val="ListParagraph"/>
        <w:numPr>
          <w:ilvl w:val="0"/>
          <w:numId w:val="38"/>
        </w:numPr>
        <w:rPr>
          <w:rFonts w:asciiTheme="minorHAnsi" w:hAnsiTheme="minorHAnsi" w:cs="Arial"/>
          <w:b/>
          <w:bCs/>
          <w:sz w:val="24"/>
          <w:szCs w:val="24"/>
        </w:rPr>
      </w:pPr>
      <w:r w:rsidRPr="00AA17FB">
        <w:rPr>
          <w:rFonts w:asciiTheme="minorHAnsi" w:hAnsiTheme="minorHAnsi" w:cs="Arial"/>
          <w:bCs/>
          <w:sz w:val="24"/>
          <w:szCs w:val="24"/>
        </w:rPr>
        <w:t>Disbursement queries</w:t>
      </w:r>
      <w:r w:rsidR="007F3A40" w:rsidRPr="00AA17FB">
        <w:rPr>
          <w:rFonts w:asciiTheme="minorHAnsi" w:hAnsiTheme="minorHAnsi" w:cs="Arial"/>
          <w:bCs/>
          <w:sz w:val="24"/>
          <w:szCs w:val="24"/>
        </w:rPr>
        <w:t xml:space="preserve"> and Invoicing to customers</w:t>
      </w:r>
    </w:p>
    <w:p w:rsidR="000B0F58" w:rsidRPr="00AA17FB" w:rsidRDefault="000B0F58" w:rsidP="000B0F58">
      <w:pPr>
        <w:pStyle w:val="ListParagraph"/>
        <w:numPr>
          <w:ilvl w:val="0"/>
          <w:numId w:val="38"/>
        </w:numPr>
        <w:rPr>
          <w:rFonts w:asciiTheme="minorHAnsi" w:hAnsiTheme="minorHAnsi" w:cs="Arial"/>
          <w:b/>
          <w:bCs/>
          <w:sz w:val="24"/>
          <w:szCs w:val="24"/>
        </w:rPr>
      </w:pPr>
      <w:r w:rsidRPr="00AA17FB">
        <w:rPr>
          <w:rFonts w:asciiTheme="minorHAnsi" w:hAnsiTheme="minorHAnsi" w:cs="Arial"/>
          <w:bCs/>
          <w:sz w:val="24"/>
          <w:szCs w:val="24"/>
        </w:rPr>
        <w:t xml:space="preserve">Internal / external audit requirements / </w:t>
      </w:r>
      <w:r w:rsidR="00C47704" w:rsidRPr="00AA17FB">
        <w:rPr>
          <w:rFonts w:asciiTheme="minorHAnsi" w:hAnsiTheme="minorHAnsi" w:cs="Arial"/>
          <w:bCs/>
          <w:sz w:val="24"/>
          <w:szCs w:val="24"/>
        </w:rPr>
        <w:t>C</w:t>
      </w:r>
      <w:r w:rsidRPr="00AA17FB">
        <w:rPr>
          <w:rFonts w:asciiTheme="minorHAnsi" w:hAnsiTheme="minorHAnsi" w:cs="Arial"/>
          <w:bCs/>
          <w:sz w:val="24"/>
          <w:szCs w:val="24"/>
        </w:rPr>
        <w:t>larifications.</w:t>
      </w:r>
    </w:p>
    <w:p w:rsidR="00F1029D" w:rsidRPr="006550D2" w:rsidRDefault="00F1029D" w:rsidP="00F1029D">
      <w:pPr>
        <w:ind w:left="360"/>
        <w:rPr>
          <w:rFonts w:ascii="Calibri" w:hAnsi="Calibri" w:cs="Calibri"/>
          <w:sz w:val="24"/>
          <w:szCs w:val="24"/>
        </w:rPr>
      </w:pPr>
    </w:p>
    <w:p w:rsidR="000D1FA1" w:rsidRDefault="00A30375" w:rsidP="00CB656C">
      <w:pPr>
        <w:pStyle w:val="BodyText"/>
        <w:widowControl w:val="0"/>
        <w:tabs>
          <w:tab w:val="left" w:pos="12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550D2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>PLATINUM 3</w:t>
      </w:r>
      <w:r w:rsidRPr="006550D2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ab/>
      </w:r>
      <w:r w:rsidR="0053685D" w:rsidRPr="006550D2">
        <w:rPr>
          <w:rFonts w:ascii="Calibri" w:hAnsi="Calibri" w:cs="Calibri"/>
          <w:b/>
          <w:bCs/>
          <w:color w:val="170BB5"/>
          <w:sz w:val="24"/>
          <w:szCs w:val="24"/>
          <w:u w:val="single"/>
        </w:rPr>
        <w:t>, Sharjah, UAE</w:t>
      </w:r>
      <w:r w:rsidRPr="006550D2">
        <w:rPr>
          <w:rFonts w:ascii="Calibri" w:hAnsi="Calibri" w:cs="Calibri"/>
          <w:b/>
          <w:bCs/>
          <w:color w:val="170BB5"/>
          <w:sz w:val="24"/>
          <w:szCs w:val="24"/>
        </w:rPr>
        <w:tab/>
      </w:r>
      <w:r w:rsidRPr="006550D2">
        <w:rPr>
          <w:rFonts w:ascii="Calibri" w:hAnsi="Calibri" w:cs="Calibri"/>
          <w:b/>
          <w:bCs/>
          <w:color w:val="170BB5"/>
          <w:sz w:val="24"/>
          <w:szCs w:val="24"/>
        </w:rPr>
        <w:tab/>
      </w:r>
      <w:r w:rsidR="004A1C73">
        <w:rPr>
          <w:rFonts w:ascii="Calibri" w:hAnsi="Calibri" w:cs="Calibri"/>
          <w:b/>
          <w:bCs/>
          <w:sz w:val="24"/>
          <w:szCs w:val="24"/>
        </w:rPr>
        <w:tab/>
      </w:r>
      <w:r w:rsidR="004A1C73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r w:rsidR="004A1C73">
        <w:rPr>
          <w:rFonts w:ascii="Calibri" w:hAnsi="Calibri" w:cs="Calibri"/>
          <w:b/>
          <w:bCs/>
          <w:sz w:val="24"/>
          <w:szCs w:val="24"/>
        </w:rPr>
        <w:tab/>
      </w:r>
      <w:r w:rsidR="004A1C73">
        <w:rPr>
          <w:rFonts w:ascii="Calibri" w:hAnsi="Calibri" w:cs="Calibri"/>
          <w:b/>
          <w:bCs/>
          <w:sz w:val="24"/>
          <w:szCs w:val="24"/>
        </w:rPr>
        <w:tab/>
      </w:r>
      <w:r w:rsidR="004A1C73">
        <w:rPr>
          <w:rFonts w:ascii="Calibri" w:hAnsi="Calibri" w:cs="Calibri"/>
          <w:b/>
          <w:bCs/>
          <w:sz w:val="24"/>
          <w:szCs w:val="24"/>
        </w:rPr>
        <w:tab/>
      </w:r>
      <w:r w:rsidRPr="006550D2">
        <w:rPr>
          <w:rFonts w:ascii="Calibri" w:hAnsi="Calibri" w:cs="Calibri"/>
          <w:b/>
          <w:bCs/>
          <w:sz w:val="24"/>
          <w:szCs w:val="24"/>
        </w:rPr>
        <w:t>20</w:t>
      </w:r>
      <w:r w:rsidR="000D1FA1" w:rsidRPr="006550D2">
        <w:rPr>
          <w:rFonts w:ascii="Calibri" w:hAnsi="Calibri" w:cs="Calibri"/>
          <w:b/>
          <w:bCs/>
          <w:sz w:val="24"/>
          <w:szCs w:val="24"/>
        </w:rPr>
        <w:t>0</w:t>
      </w:r>
      <w:r w:rsidRPr="006550D2">
        <w:rPr>
          <w:rFonts w:ascii="Calibri" w:hAnsi="Calibri" w:cs="Calibri"/>
          <w:b/>
          <w:bCs/>
          <w:sz w:val="24"/>
          <w:szCs w:val="24"/>
        </w:rPr>
        <w:t>8</w:t>
      </w:r>
      <w:r w:rsidR="000D1FA1" w:rsidRPr="006550D2">
        <w:rPr>
          <w:rFonts w:ascii="Calibri" w:hAnsi="Calibri" w:cs="Calibri"/>
          <w:b/>
          <w:sz w:val="24"/>
          <w:szCs w:val="24"/>
        </w:rPr>
        <w:t xml:space="preserve"> </w:t>
      </w:r>
      <w:r w:rsidR="0053685D" w:rsidRPr="006550D2">
        <w:rPr>
          <w:rFonts w:ascii="Calibri" w:hAnsi="Calibri" w:cs="Calibri"/>
          <w:b/>
          <w:sz w:val="24"/>
          <w:szCs w:val="24"/>
        </w:rPr>
        <w:t>Sep</w:t>
      </w:r>
      <w:r w:rsidR="000D1FA1" w:rsidRPr="006550D2">
        <w:rPr>
          <w:rFonts w:ascii="Calibri" w:hAnsi="Calibri" w:cs="Calibri"/>
          <w:b/>
          <w:sz w:val="24"/>
          <w:szCs w:val="24"/>
        </w:rPr>
        <w:t xml:space="preserve">~ to </w:t>
      </w:r>
      <w:r w:rsidR="004A05B5">
        <w:rPr>
          <w:rFonts w:ascii="Calibri" w:hAnsi="Calibri" w:cs="Calibri"/>
          <w:b/>
          <w:sz w:val="24"/>
          <w:szCs w:val="24"/>
        </w:rPr>
        <w:t>Jan</w:t>
      </w:r>
      <w:r w:rsidR="002D1B55">
        <w:rPr>
          <w:rFonts w:ascii="Calibri" w:hAnsi="Calibri" w:cs="Calibri"/>
          <w:b/>
          <w:sz w:val="24"/>
          <w:szCs w:val="24"/>
        </w:rPr>
        <w:t xml:space="preserve"> 2012</w:t>
      </w:r>
    </w:p>
    <w:p w:rsidR="004A1C73" w:rsidRPr="006550D2" w:rsidRDefault="004A1C73" w:rsidP="00CB656C">
      <w:pPr>
        <w:pStyle w:val="BodyText"/>
        <w:widowControl w:val="0"/>
        <w:tabs>
          <w:tab w:val="left" w:pos="12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6677F" w:rsidRDefault="00A30375" w:rsidP="00CB656C">
      <w:pPr>
        <w:pStyle w:val="BodyText"/>
        <w:widowControl w:val="0"/>
        <w:tabs>
          <w:tab w:val="left" w:pos="128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6550D2">
        <w:rPr>
          <w:rFonts w:ascii="Calibri" w:hAnsi="Calibri" w:cs="Calibri"/>
          <w:spacing w:val="0"/>
          <w:sz w:val="24"/>
          <w:szCs w:val="24"/>
        </w:rPr>
        <w:t xml:space="preserve">Platinum3 </w:t>
      </w:r>
      <w:r w:rsidR="004A1C73">
        <w:rPr>
          <w:rFonts w:ascii="Calibri" w:hAnsi="Calibri" w:cs="Calibri"/>
          <w:spacing w:val="0"/>
          <w:sz w:val="24"/>
          <w:szCs w:val="24"/>
        </w:rPr>
        <w:t xml:space="preserve">FZC </w:t>
      </w:r>
      <w:r w:rsidRPr="006550D2">
        <w:rPr>
          <w:rFonts w:ascii="Calibri" w:hAnsi="Calibri" w:cs="Calibri"/>
          <w:spacing w:val="0"/>
          <w:sz w:val="24"/>
          <w:szCs w:val="24"/>
        </w:rPr>
        <w:t>has been manufacturing and supplying high quality leather garment since 1971 for leading brand names across the globe.</w:t>
      </w:r>
      <w:r w:rsidR="00912C15" w:rsidRPr="006550D2">
        <w:rPr>
          <w:rFonts w:ascii="Calibri" w:hAnsi="Calibri" w:cs="Calibri"/>
          <w:b/>
          <w:bCs/>
          <w:sz w:val="24"/>
          <w:szCs w:val="24"/>
        </w:rPr>
        <w:tab/>
      </w:r>
      <w:r w:rsidR="00912C15" w:rsidRPr="006550D2">
        <w:rPr>
          <w:rFonts w:ascii="Calibri" w:hAnsi="Calibri" w:cs="Calibri"/>
          <w:b/>
          <w:bCs/>
          <w:sz w:val="24"/>
          <w:szCs w:val="24"/>
        </w:rPr>
        <w:tab/>
      </w:r>
    </w:p>
    <w:p w:rsidR="000D1FA1" w:rsidRPr="006550D2" w:rsidRDefault="00912C15" w:rsidP="00CB656C">
      <w:pPr>
        <w:pStyle w:val="BodyText"/>
        <w:widowControl w:val="0"/>
        <w:tabs>
          <w:tab w:val="left" w:pos="1280"/>
        </w:tabs>
        <w:spacing w:after="0"/>
        <w:rPr>
          <w:rFonts w:ascii="Calibri" w:hAnsi="Calibri" w:cs="Calibri"/>
          <w:b/>
          <w:bCs/>
          <w:sz w:val="24"/>
          <w:szCs w:val="24"/>
        </w:rPr>
      </w:pPr>
      <w:r w:rsidRPr="006550D2">
        <w:rPr>
          <w:rFonts w:ascii="Calibri" w:hAnsi="Calibri" w:cs="Calibri"/>
          <w:b/>
          <w:bCs/>
          <w:sz w:val="24"/>
          <w:szCs w:val="24"/>
        </w:rPr>
        <w:tab/>
      </w:r>
      <w:r w:rsidRPr="006550D2">
        <w:rPr>
          <w:rFonts w:ascii="Calibri" w:hAnsi="Calibri" w:cs="Calibri"/>
          <w:b/>
          <w:bCs/>
          <w:sz w:val="24"/>
          <w:szCs w:val="24"/>
        </w:rPr>
        <w:tab/>
      </w:r>
      <w:r w:rsidRPr="006550D2">
        <w:rPr>
          <w:rFonts w:ascii="Calibri" w:hAnsi="Calibri" w:cs="Calibri"/>
          <w:b/>
          <w:bCs/>
          <w:sz w:val="24"/>
          <w:szCs w:val="24"/>
        </w:rPr>
        <w:tab/>
      </w:r>
      <w:r w:rsidRPr="006550D2">
        <w:rPr>
          <w:rFonts w:ascii="Calibri" w:hAnsi="Calibri" w:cs="Calibri"/>
          <w:b/>
          <w:bCs/>
          <w:sz w:val="24"/>
          <w:szCs w:val="24"/>
        </w:rPr>
        <w:tab/>
      </w:r>
      <w:r w:rsidRPr="006550D2">
        <w:rPr>
          <w:rFonts w:ascii="Calibri" w:hAnsi="Calibri" w:cs="Calibri"/>
          <w:b/>
          <w:bCs/>
          <w:sz w:val="24"/>
          <w:szCs w:val="24"/>
        </w:rPr>
        <w:tab/>
      </w:r>
    </w:p>
    <w:p w:rsidR="00A30375" w:rsidRDefault="00A30375" w:rsidP="00A30375">
      <w:pPr>
        <w:rPr>
          <w:rFonts w:ascii="Calibri" w:hAnsi="Calibri" w:cs="Calibri"/>
          <w:sz w:val="24"/>
          <w:szCs w:val="24"/>
        </w:rPr>
      </w:pPr>
    </w:p>
    <w:p w:rsidR="00A30375" w:rsidRPr="006550D2" w:rsidRDefault="00896D14" w:rsidP="00A30375">
      <w:pPr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</w:pPr>
      <w:r w:rsidRPr="006550D2"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  <w:t>POSITION:</w:t>
      </w:r>
      <w:r w:rsidR="00A30375" w:rsidRPr="006550D2"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  <w:t xml:space="preserve"> ACCOUNTS EXECUTIVE</w:t>
      </w:r>
    </w:p>
    <w:p w:rsidR="0053685D" w:rsidRPr="00BD3058" w:rsidRDefault="0053685D" w:rsidP="000C3387">
      <w:pPr>
        <w:numPr>
          <w:ilvl w:val="0"/>
          <w:numId w:val="38"/>
        </w:numPr>
        <w:rPr>
          <w:rFonts w:ascii="Calibri" w:hAnsi="Calibri" w:cs="Calibri"/>
          <w:sz w:val="25"/>
          <w:szCs w:val="25"/>
        </w:rPr>
      </w:pPr>
      <w:r w:rsidRPr="00BD3058">
        <w:rPr>
          <w:rFonts w:ascii="Calibri" w:hAnsi="Calibri" w:cs="Calibri"/>
          <w:sz w:val="25"/>
          <w:szCs w:val="25"/>
        </w:rPr>
        <w:t>Purchase &amp; Sales Accounting including Invoicing</w:t>
      </w:r>
    </w:p>
    <w:p w:rsidR="0053685D" w:rsidRPr="00BD3058" w:rsidRDefault="0053685D" w:rsidP="000C3387">
      <w:pPr>
        <w:numPr>
          <w:ilvl w:val="0"/>
          <w:numId w:val="38"/>
        </w:numPr>
        <w:rPr>
          <w:rFonts w:ascii="Calibri" w:hAnsi="Calibri" w:cs="Calibri"/>
          <w:sz w:val="25"/>
          <w:szCs w:val="25"/>
        </w:rPr>
      </w:pPr>
      <w:r w:rsidRPr="00BD3058">
        <w:rPr>
          <w:rFonts w:ascii="Calibri" w:hAnsi="Calibri" w:cs="Calibri"/>
          <w:sz w:val="25"/>
          <w:szCs w:val="25"/>
        </w:rPr>
        <w:t>Monthly closings and preparation of monthly financial statements</w:t>
      </w:r>
    </w:p>
    <w:p w:rsidR="00782CA3" w:rsidRPr="00BD3058" w:rsidRDefault="00782CA3" w:rsidP="000C3387">
      <w:pPr>
        <w:numPr>
          <w:ilvl w:val="0"/>
          <w:numId w:val="38"/>
        </w:numPr>
        <w:rPr>
          <w:rFonts w:ascii="Calibri" w:hAnsi="Calibri" w:cs="Calibri"/>
          <w:sz w:val="25"/>
          <w:szCs w:val="25"/>
        </w:rPr>
      </w:pPr>
      <w:r w:rsidRPr="00BD3058">
        <w:rPr>
          <w:rFonts w:ascii="Calibri" w:hAnsi="Calibri" w:cs="Calibri"/>
          <w:sz w:val="25"/>
          <w:szCs w:val="25"/>
        </w:rPr>
        <w:t xml:space="preserve">Maintaining </w:t>
      </w:r>
      <w:r w:rsidR="0053685D" w:rsidRPr="00BD3058">
        <w:rPr>
          <w:rFonts w:ascii="Calibri" w:hAnsi="Calibri" w:cs="Calibri"/>
          <w:sz w:val="25"/>
          <w:szCs w:val="25"/>
        </w:rPr>
        <w:t>Inventory Registers</w:t>
      </w:r>
    </w:p>
    <w:p w:rsidR="0053685D" w:rsidRPr="00BD3058" w:rsidRDefault="0053685D" w:rsidP="000C3387">
      <w:pPr>
        <w:numPr>
          <w:ilvl w:val="0"/>
          <w:numId w:val="38"/>
        </w:numPr>
        <w:rPr>
          <w:rFonts w:ascii="Calibri" w:hAnsi="Calibri" w:cs="Calibri"/>
          <w:sz w:val="25"/>
          <w:szCs w:val="25"/>
        </w:rPr>
      </w:pPr>
      <w:r w:rsidRPr="00BD3058">
        <w:rPr>
          <w:rFonts w:ascii="Calibri" w:hAnsi="Calibri" w:cs="Calibri"/>
          <w:sz w:val="25"/>
          <w:szCs w:val="25"/>
        </w:rPr>
        <w:t>Preparing payroll &amp; distribution.</w:t>
      </w:r>
    </w:p>
    <w:p w:rsidR="00E2734A" w:rsidRPr="00BD3058" w:rsidRDefault="00E2734A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Standing guarantee.</w:t>
      </w:r>
    </w:p>
    <w:p w:rsidR="00E2734A" w:rsidRPr="00BD3058" w:rsidRDefault="00E2734A" w:rsidP="00ED4311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Bank reconciliation.</w:t>
      </w:r>
    </w:p>
    <w:p w:rsidR="00E2734A" w:rsidRPr="00BD3058" w:rsidRDefault="00B62C0A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Opening </w:t>
      </w:r>
      <w:r w:rsidRPr="00BD3058">
        <w:rPr>
          <w:rFonts w:cs="Calibri"/>
          <w:sz w:val="25"/>
          <w:szCs w:val="25"/>
        </w:rPr>
        <w:t>letter</w:t>
      </w:r>
      <w:r w:rsidR="00ED4311" w:rsidRPr="00BD3058">
        <w:rPr>
          <w:rFonts w:cs="Calibri"/>
          <w:sz w:val="25"/>
          <w:szCs w:val="25"/>
        </w:rPr>
        <w:t xml:space="preserve"> of credit / Amending of letter of credit with bank. </w:t>
      </w:r>
    </w:p>
    <w:p w:rsidR="00E2734A" w:rsidRPr="00BD3058" w:rsidRDefault="0053685D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Assist with Finalization of Accounts and Audits</w:t>
      </w:r>
      <w:r w:rsidR="00782CA3" w:rsidRPr="00BD3058">
        <w:rPr>
          <w:rFonts w:cs="Calibri"/>
          <w:sz w:val="25"/>
          <w:szCs w:val="25"/>
        </w:rPr>
        <w:t>.</w:t>
      </w:r>
    </w:p>
    <w:p w:rsidR="0022703D" w:rsidRPr="00BD3058" w:rsidRDefault="0022703D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Daily report to prepare and submit to manager.</w:t>
      </w:r>
    </w:p>
    <w:p w:rsidR="0022703D" w:rsidRPr="00BD3058" w:rsidRDefault="0022703D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 xml:space="preserve">Preparing documents as per letter of </w:t>
      </w:r>
      <w:r w:rsidR="00EA3F89" w:rsidRPr="00BD3058">
        <w:rPr>
          <w:rFonts w:cs="Calibri"/>
          <w:sz w:val="25"/>
          <w:szCs w:val="25"/>
        </w:rPr>
        <w:t>credit terms</w:t>
      </w:r>
      <w:r w:rsidRPr="00BD3058">
        <w:rPr>
          <w:rFonts w:cs="Calibri"/>
          <w:sz w:val="25"/>
          <w:szCs w:val="25"/>
        </w:rPr>
        <w:t xml:space="preserve"> and submitting to bank. </w:t>
      </w:r>
    </w:p>
    <w:p w:rsidR="0022703D" w:rsidRDefault="0022703D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 xml:space="preserve">Bank Interest calculation. </w:t>
      </w:r>
    </w:p>
    <w:p w:rsidR="00846C69" w:rsidRPr="00BD3058" w:rsidRDefault="00846C69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>
        <w:rPr>
          <w:rFonts w:asciiTheme="majorHAnsi" w:hAnsiTheme="majorHAnsi" w:cs="Arial"/>
          <w:bCs/>
        </w:rPr>
        <w:t>Assisting in Inventory Count.</w:t>
      </w:r>
    </w:p>
    <w:p w:rsidR="0022703D" w:rsidRPr="00BD3058" w:rsidRDefault="0022703D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Preparing certificate of origin from Chamber of commerce.</w:t>
      </w:r>
    </w:p>
    <w:p w:rsidR="00E2734A" w:rsidRDefault="001F2B56" w:rsidP="000C3387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Handle the general office administration.</w:t>
      </w:r>
    </w:p>
    <w:p w:rsidR="00C70479" w:rsidRDefault="00352BDD" w:rsidP="00C70479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Making adjustment entries for end of period</w:t>
      </w:r>
    </w:p>
    <w:p w:rsidR="00C70479" w:rsidRPr="00C70479" w:rsidRDefault="00C70479" w:rsidP="00C70479">
      <w:pPr>
        <w:pStyle w:val="ListParagraph"/>
        <w:numPr>
          <w:ilvl w:val="0"/>
          <w:numId w:val="38"/>
        </w:numPr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Correspondence with Bank and Buyer. </w:t>
      </w:r>
    </w:p>
    <w:p w:rsidR="00E2734A" w:rsidRPr="00BD3058" w:rsidRDefault="0053685D" w:rsidP="000C3387">
      <w:pPr>
        <w:pStyle w:val="ListParagraph"/>
        <w:numPr>
          <w:ilvl w:val="0"/>
          <w:numId w:val="38"/>
        </w:numPr>
        <w:spacing w:after="0"/>
        <w:rPr>
          <w:rFonts w:eastAsia="Batang"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Coordinated all documentation for overseas shipments, including legalization of documents and compliance with requirements of Letters of Credit</w:t>
      </w:r>
    </w:p>
    <w:p w:rsidR="0053685D" w:rsidRDefault="0053685D" w:rsidP="000C3387">
      <w:pPr>
        <w:pStyle w:val="ListParagraph"/>
        <w:numPr>
          <w:ilvl w:val="0"/>
          <w:numId w:val="38"/>
        </w:numPr>
        <w:spacing w:after="0"/>
        <w:rPr>
          <w:rFonts w:eastAsia="Batang" w:cs="Calibri"/>
          <w:sz w:val="25"/>
          <w:szCs w:val="25"/>
        </w:rPr>
      </w:pPr>
      <w:r w:rsidRPr="00BD3058">
        <w:rPr>
          <w:rFonts w:cs="Calibri"/>
          <w:sz w:val="25"/>
          <w:szCs w:val="25"/>
        </w:rPr>
        <w:t>Preparing documents and</w:t>
      </w:r>
      <w:r w:rsidRPr="00BD3058">
        <w:rPr>
          <w:rFonts w:eastAsia="Batang" w:cs="Calibri"/>
          <w:sz w:val="25"/>
          <w:szCs w:val="25"/>
        </w:rPr>
        <w:t xml:space="preserve"> clearing export and import shipment</w:t>
      </w:r>
    </w:p>
    <w:p w:rsidR="00B62C0A" w:rsidRPr="00BD3058" w:rsidRDefault="00B62C0A" w:rsidP="000C3387">
      <w:pPr>
        <w:pStyle w:val="ListParagraph"/>
        <w:numPr>
          <w:ilvl w:val="0"/>
          <w:numId w:val="38"/>
        </w:numPr>
        <w:spacing w:after="0"/>
        <w:rPr>
          <w:rFonts w:eastAsia="Batang" w:cs="Calibri"/>
          <w:sz w:val="25"/>
          <w:szCs w:val="25"/>
        </w:rPr>
      </w:pPr>
      <w:r w:rsidRPr="006550D2">
        <w:rPr>
          <w:rFonts w:cs="Calibri"/>
          <w:spacing w:val="-4"/>
          <w:sz w:val="24"/>
          <w:szCs w:val="24"/>
        </w:rPr>
        <w:t>Immigration process for absconding employees</w:t>
      </w:r>
    </w:p>
    <w:p w:rsidR="0053685D" w:rsidRPr="006550D2" w:rsidRDefault="0053685D" w:rsidP="0053685D">
      <w:pPr>
        <w:rPr>
          <w:rStyle w:val="apple-style-span"/>
          <w:rFonts w:ascii="Calibri" w:hAnsi="Calibri" w:cs="Calibri"/>
          <w:color w:val="000000"/>
          <w:sz w:val="24"/>
          <w:szCs w:val="24"/>
        </w:rPr>
      </w:pPr>
    </w:p>
    <w:p w:rsidR="0053685D" w:rsidRPr="006550D2" w:rsidRDefault="002518DF" w:rsidP="0053685D">
      <w:pPr>
        <w:rPr>
          <w:rFonts w:ascii="Calibri" w:hAnsi="Calibri" w:cs="Calibri"/>
          <w:sz w:val="24"/>
          <w:szCs w:val="24"/>
        </w:rPr>
      </w:pPr>
      <w:r w:rsidRPr="002518DF">
        <w:rPr>
          <w:rFonts w:ascii="Calibri" w:hAnsi="Calibri" w:cs="Calibr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685D" w:rsidRPr="006550D2" w:rsidRDefault="0053685D" w:rsidP="0053685D">
      <w:pPr>
        <w:rPr>
          <w:rFonts w:ascii="Calibri" w:hAnsi="Calibri" w:cs="Calibri"/>
          <w:sz w:val="24"/>
          <w:szCs w:val="24"/>
        </w:rPr>
      </w:pPr>
      <w:smartTag w:uri="urn:schemas-microsoft-com:office:smarttags" w:element="City">
        <w:r w:rsidRPr="006550D2">
          <w:rPr>
            <w:rFonts w:ascii="Calibri" w:hAnsi="Calibri" w:cs="Calibri"/>
            <w:b/>
            <w:bCs/>
            <w:color w:val="170BB5"/>
            <w:spacing w:val="-5"/>
            <w:sz w:val="24"/>
            <w:szCs w:val="24"/>
            <w:u w:val="single"/>
          </w:rPr>
          <w:t>Euclid</w:t>
        </w:r>
      </w:smartTag>
      <w:r w:rsidRPr="006550D2">
        <w:rPr>
          <w:rFonts w:ascii="Calibri" w:hAnsi="Calibri" w:cs="Calibri"/>
          <w:b/>
          <w:bCs/>
          <w:color w:val="170BB5"/>
          <w:spacing w:val="-5"/>
          <w:sz w:val="24"/>
          <w:szCs w:val="24"/>
          <w:u w:val="single"/>
        </w:rPr>
        <w:t xml:space="preserve"> Infotech, </w:t>
      </w:r>
      <w:smartTag w:uri="urn:schemas-microsoft-com:office:smarttags" w:element="place">
        <w:smartTag w:uri="urn:schemas-microsoft-com:office:smarttags" w:element="City">
          <w:r w:rsidRPr="006550D2">
            <w:rPr>
              <w:rFonts w:ascii="Calibri" w:hAnsi="Calibri" w:cs="Calibri"/>
              <w:b/>
              <w:bCs/>
              <w:color w:val="170BB5"/>
              <w:spacing w:val="-5"/>
              <w:sz w:val="24"/>
              <w:szCs w:val="24"/>
              <w:u w:val="single"/>
            </w:rPr>
            <w:t>Mumbai</w:t>
          </w:r>
        </w:smartTag>
        <w:r w:rsidRPr="006550D2">
          <w:rPr>
            <w:rFonts w:ascii="Calibri" w:hAnsi="Calibri" w:cs="Calibri"/>
            <w:b/>
            <w:bCs/>
            <w:color w:val="170BB5"/>
            <w:spacing w:val="-5"/>
            <w:sz w:val="24"/>
            <w:szCs w:val="24"/>
            <w:u w:val="single"/>
          </w:rPr>
          <w:t xml:space="preserve">, </w:t>
        </w:r>
        <w:smartTag w:uri="urn:schemas-microsoft-com:office:smarttags" w:element="country-region">
          <w:r w:rsidRPr="006550D2">
            <w:rPr>
              <w:rFonts w:ascii="Calibri" w:hAnsi="Calibri" w:cs="Calibri"/>
              <w:b/>
              <w:bCs/>
              <w:color w:val="170BB5"/>
              <w:spacing w:val="-5"/>
              <w:sz w:val="24"/>
              <w:szCs w:val="24"/>
              <w:u w:val="single"/>
            </w:rPr>
            <w:t>India</w:t>
          </w:r>
        </w:smartTag>
      </w:smartTag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  <w:t xml:space="preserve">                </w:t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="00DA0223" w:rsidRPr="006550D2">
        <w:rPr>
          <w:rFonts w:ascii="Calibri" w:hAnsi="Calibri" w:cs="Calibri"/>
          <w:sz w:val="24"/>
          <w:szCs w:val="24"/>
        </w:rPr>
        <w:tab/>
      </w:r>
      <w:r w:rsidR="00DA0223" w:rsidRPr="006550D2">
        <w:rPr>
          <w:rFonts w:ascii="Calibri" w:hAnsi="Calibri" w:cs="Calibri"/>
          <w:b/>
          <w:sz w:val="24"/>
          <w:szCs w:val="24"/>
        </w:rPr>
        <w:t xml:space="preserve">2007 Aug </w:t>
      </w:r>
      <w:r w:rsidR="00DA0223" w:rsidRPr="00DA0223">
        <w:rPr>
          <w:rFonts w:ascii="Calibri" w:hAnsi="Calibri" w:cs="Calibri"/>
          <w:b/>
          <w:sz w:val="24"/>
          <w:szCs w:val="24"/>
        </w:rPr>
        <w:t xml:space="preserve">~ </w:t>
      </w:r>
      <w:r w:rsidRPr="006550D2">
        <w:rPr>
          <w:rFonts w:ascii="Calibri" w:hAnsi="Calibri" w:cs="Calibri"/>
          <w:b/>
          <w:sz w:val="24"/>
          <w:szCs w:val="24"/>
        </w:rPr>
        <w:t>2008</w:t>
      </w:r>
      <w:r w:rsidR="00DA0223" w:rsidRPr="006550D2">
        <w:rPr>
          <w:rFonts w:ascii="Calibri" w:hAnsi="Calibri" w:cs="Calibri"/>
          <w:b/>
          <w:sz w:val="24"/>
          <w:szCs w:val="24"/>
        </w:rPr>
        <w:t xml:space="preserve"> July</w:t>
      </w:r>
    </w:p>
    <w:p w:rsidR="0053685D" w:rsidRPr="006550D2" w:rsidRDefault="0053685D" w:rsidP="0053685D">
      <w:pPr>
        <w:pStyle w:val="BodyText3"/>
        <w:jc w:val="both"/>
        <w:rPr>
          <w:rFonts w:ascii="Calibri" w:hAnsi="Calibri" w:cs="Calibri"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 xml:space="preserve">Euclid </w:t>
      </w:r>
      <w:r w:rsidR="006B5EB9" w:rsidRPr="006550D2">
        <w:rPr>
          <w:rFonts w:ascii="Calibri" w:hAnsi="Calibri" w:cs="Calibri"/>
          <w:sz w:val="24"/>
          <w:szCs w:val="24"/>
        </w:rPr>
        <w:t>InfoTech</w:t>
      </w:r>
      <w:r w:rsidRPr="006550D2">
        <w:rPr>
          <w:rFonts w:ascii="Calibri" w:hAnsi="Calibri" w:cs="Calibri"/>
          <w:sz w:val="24"/>
          <w:szCs w:val="24"/>
        </w:rPr>
        <w:t xml:space="preserve"> is the largest and most comprehensive source of International Tenders, Bids, RFP's, Contracts, Upcoming Projects Information and Bidding Consultancy from the Public Procurement Domain worldwide.</w:t>
      </w:r>
    </w:p>
    <w:p w:rsidR="0053685D" w:rsidRPr="006550D2" w:rsidRDefault="0053685D" w:rsidP="0053685D">
      <w:pPr>
        <w:pStyle w:val="Heading9"/>
        <w:rPr>
          <w:rFonts w:ascii="Calibri" w:eastAsia="Batang" w:hAnsi="Calibri" w:cs="Calibri"/>
          <w:b/>
          <w:bCs/>
          <w:color w:val="170BB5"/>
          <w:spacing w:val="-5"/>
          <w:sz w:val="24"/>
          <w:szCs w:val="24"/>
          <w:u w:val="single"/>
        </w:rPr>
      </w:pPr>
      <w:r w:rsidRPr="006550D2">
        <w:rPr>
          <w:rFonts w:ascii="Calibri" w:eastAsia="Batang" w:hAnsi="Calibri" w:cs="Calibri"/>
          <w:b/>
          <w:bCs/>
          <w:color w:val="170BB5"/>
          <w:spacing w:val="-5"/>
          <w:sz w:val="24"/>
          <w:szCs w:val="24"/>
          <w:u w:val="single"/>
        </w:rPr>
        <w:t>POSITION: Accounts Executive</w:t>
      </w:r>
    </w:p>
    <w:p w:rsidR="0053685D" w:rsidRPr="006550D2" w:rsidRDefault="0053685D" w:rsidP="000C3387">
      <w:pPr>
        <w:pStyle w:val="NormalWeb"/>
        <w:numPr>
          <w:ilvl w:val="0"/>
          <w:numId w:val="33"/>
        </w:numPr>
        <w:tabs>
          <w:tab w:val="clear" w:pos="1440"/>
        </w:tabs>
        <w:spacing w:before="0" w:beforeAutospacing="0" w:after="0" w:afterAutospacing="0"/>
        <w:ind w:left="709"/>
        <w:rPr>
          <w:rFonts w:ascii="Calibri" w:hAnsi="Calibri" w:cs="Calibri"/>
        </w:rPr>
      </w:pPr>
      <w:r w:rsidRPr="006550D2">
        <w:rPr>
          <w:rFonts w:ascii="Calibri" w:hAnsi="Calibri" w:cs="Calibri"/>
        </w:rPr>
        <w:t xml:space="preserve">Review of all accounts payable invoices that have been vouched including general ledger account code, invoice dated, back up and approval signatures, purchase orders, and all audit requirements. </w:t>
      </w:r>
    </w:p>
    <w:p w:rsidR="0053685D" w:rsidRPr="006550D2" w:rsidRDefault="0053685D" w:rsidP="000C3387">
      <w:pPr>
        <w:pStyle w:val="NormalWeb"/>
        <w:numPr>
          <w:ilvl w:val="0"/>
          <w:numId w:val="33"/>
        </w:numPr>
        <w:tabs>
          <w:tab w:val="clear" w:pos="1440"/>
        </w:tabs>
        <w:spacing w:before="0" w:beforeAutospacing="0" w:after="0" w:afterAutospacing="0"/>
        <w:ind w:left="709"/>
        <w:rPr>
          <w:rFonts w:ascii="Calibri" w:hAnsi="Calibri" w:cs="Calibri"/>
        </w:rPr>
      </w:pPr>
      <w:r w:rsidRPr="006550D2">
        <w:rPr>
          <w:rFonts w:ascii="Calibri" w:hAnsi="Calibri" w:cs="Calibri"/>
        </w:rPr>
        <w:t xml:space="preserve">Reviews purchase orders, maintenance and entry of general ledger chart of accounts. </w:t>
      </w:r>
    </w:p>
    <w:p w:rsidR="0053685D" w:rsidRPr="006550D2" w:rsidRDefault="0053685D" w:rsidP="000C3387">
      <w:pPr>
        <w:pStyle w:val="NormalWeb"/>
        <w:numPr>
          <w:ilvl w:val="0"/>
          <w:numId w:val="33"/>
        </w:numPr>
        <w:tabs>
          <w:tab w:val="clear" w:pos="1440"/>
        </w:tabs>
        <w:spacing w:before="0" w:beforeAutospacing="0" w:after="0" w:afterAutospacing="0"/>
        <w:ind w:left="709"/>
        <w:rPr>
          <w:rFonts w:ascii="Calibri" w:hAnsi="Calibri" w:cs="Calibri"/>
        </w:rPr>
      </w:pPr>
      <w:r w:rsidRPr="006550D2">
        <w:rPr>
          <w:rFonts w:ascii="Calibri" w:hAnsi="Calibri" w:cs="Calibri"/>
        </w:rPr>
        <w:t xml:space="preserve">Assist with closing of accounts payable month end and general ledger month end. </w:t>
      </w:r>
    </w:p>
    <w:p w:rsidR="0053685D" w:rsidRPr="006550D2" w:rsidRDefault="0053685D" w:rsidP="000C3387">
      <w:pPr>
        <w:pStyle w:val="NormalWeb"/>
        <w:numPr>
          <w:ilvl w:val="0"/>
          <w:numId w:val="33"/>
        </w:numPr>
        <w:tabs>
          <w:tab w:val="clear" w:pos="1440"/>
        </w:tabs>
        <w:spacing w:before="0" w:beforeAutospacing="0" w:after="0" w:afterAutospacing="0"/>
        <w:ind w:left="709"/>
        <w:rPr>
          <w:rFonts w:ascii="Calibri" w:hAnsi="Calibri" w:cs="Calibri"/>
        </w:rPr>
      </w:pPr>
      <w:r w:rsidRPr="006550D2">
        <w:rPr>
          <w:rFonts w:ascii="Calibri" w:hAnsi="Calibri" w:cs="Calibri"/>
        </w:rPr>
        <w:t>Prepares daily cash disbursements journal and weekly cash status report.</w:t>
      </w:r>
    </w:p>
    <w:p w:rsidR="0053685D" w:rsidRPr="006550D2" w:rsidRDefault="0053685D" w:rsidP="000C3387">
      <w:pPr>
        <w:pStyle w:val="NormalWeb"/>
        <w:numPr>
          <w:ilvl w:val="0"/>
          <w:numId w:val="33"/>
        </w:numPr>
        <w:tabs>
          <w:tab w:val="clear" w:pos="1440"/>
        </w:tabs>
        <w:spacing w:before="0" w:beforeAutospacing="0" w:after="0" w:afterAutospacing="0"/>
        <w:ind w:left="709"/>
        <w:rPr>
          <w:rFonts w:ascii="Calibri" w:hAnsi="Calibri" w:cs="Calibri"/>
        </w:rPr>
      </w:pPr>
      <w:r w:rsidRPr="006550D2">
        <w:rPr>
          <w:rFonts w:ascii="Calibri" w:hAnsi="Calibri" w:cs="Calibri"/>
        </w:rPr>
        <w:t xml:space="preserve">Assists with preparation of schedules and spreadsheets to reconcile balance sheet accounts. </w:t>
      </w:r>
    </w:p>
    <w:p w:rsidR="0053685D" w:rsidRPr="006550D2" w:rsidRDefault="0053685D" w:rsidP="000C3387">
      <w:pPr>
        <w:pStyle w:val="NormalWeb"/>
        <w:numPr>
          <w:ilvl w:val="0"/>
          <w:numId w:val="33"/>
        </w:numPr>
        <w:tabs>
          <w:tab w:val="clear" w:pos="1440"/>
        </w:tabs>
        <w:spacing w:before="0" w:beforeAutospacing="0" w:after="0" w:afterAutospacing="0"/>
        <w:ind w:left="709"/>
        <w:rPr>
          <w:rFonts w:ascii="Calibri" w:hAnsi="Calibri" w:cs="Calibri"/>
        </w:rPr>
      </w:pPr>
      <w:r w:rsidRPr="006550D2">
        <w:rPr>
          <w:rFonts w:ascii="Calibri" w:hAnsi="Calibri" w:cs="Calibri"/>
        </w:rPr>
        <w:t xml:space="preserve">Prepares bank reconcilements, reviews payroll and quarterly reports and submits to controller for approval. </w:t>
      </w:r>
    </w:p>
    <w:p w:rsidR="00A30375" w:rsidRPr="006550D2" w:rsidRDefault="00A30375" w:rsidP="000D1FA1">
      <w:pPr>
        <w:rPr>
          <w:rFonts w:ascii="Calibri" w:hAnsi="Calibri" w:cs="Calibri"/>
          <w:sz w:val="24"/>
          <w:szCs w:val="24"/>
        </w:rPr>
      </w:pPr>
    </w:p>
    <w:p w:rsidR="000D1FA1" w:rsidRPr="006550D2" w:rsidRDefault="000D1FA1" w:rsidP="000D1FA1">
      <w:pPr>
        <w:widowControl w:val="0"/>
        <w:pBdr>
          <w:bottom w:val="double" w:sz="4" w:space="1" w:color="auto"/>
        </w:pBdr>
        <w:ind w:left="288"/>
        <w:jc w:val="both"/>
        <w:rPr>
          <w:rFonts w:ascii="Calibri" w:hAnsi="Calibri" w:cs="Calibri"/>
          <w:b/>
          <w:sz w:val="24"/>
          <w:szCs w:val="24"/>
        </w:rPr>
      </w:pPr>
      <w:r w:rsidRPr="006550D2">
        <w:rPr>
          <w:rFonts w:ascii="Calibri" w:hAnsi="Calibri" w:cs="Calibri"/>
          <w:b/>
          <w:sz w:val="24"/>
          <w:szCs w:val="24"/>
        </w:rPr>
        <w:t>Software &amp; Computer Knowledge</w:t>
      </w:r>
    </w:p>
    <w:p w:rsidR="000D1FA1" w:rsidRPr="006550D2" w:rsidRDefault="000D1FA1" w:rsidP="000D1FA1">
      <w:pPr>
        <w:spacing w:before="40"/>
        <w:jc w:val="both"/>
        <w:rPr>
          <w:rFonts w:ascii="Calibri" w:hAnsi="Calibri" w:cs="Calibri"/>
          <w:sz w:val="24"/>
          <w:szCs w:val="24"/>
        </w:rPr>
      </w:pPr>
    </w:p>
    <w:p w:rsidR="00DA0223" w:rsidRPr="00400CBB" w:rsidRDefault="00DA0223" w:rsidP="00400CBB">
      <w:pPr>
        <w:numPr>
          <w:ilvl w:val="0"/>
          <w:numId w:val="24"/>
        </w:numPr>
        <w:spacing w:before="40"/>
        <w:jc w:val="both"/>
        <w:rPr>
          <w:rFonts w:ascii="Calibri" w:hAnsi="Calibri" w:cs="Calibri"/>
          <w:b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>Tally ERP 9,</w:t>
      </w:r>
      <w:r w:rsidR="003B0457">
        <w:rPr>
          <w:rFonts w:ascii="Calibri" w:hAnsi="Calibri" w:cs="Calibri"/>
          <w:sz w:val="24"/>
          <w:szCs w:val="24"/>
        </w:rPr>
        <w:t xml:space="preserve"> ERP Software</w:t>
      </w:r>
      <w:r w:rsidR="00400CBB">
        <w:rPr>
          <w:rFonts w:ascii="Calibri" w:hAnsi="Calibri" w:cs="Calibri"/>
          <w:sz w:val="24"/>
          <w:szCs w:val="24"/>
        </w:rPr>
        <w:t>,</w:t>
      </w:r>
      <w:r w:rsidR="00400CBB" w:rsidRPr="006550D2">
        <w:rPr>
          <w:rFonts w:ascii="Calibri" w:hAnsi="Calibri" w:cs="Calibri"/>
          <w:sz w:val="24"/>
          <w:szCs w:val="24"/>
        </w:rPr>
        <w:t xml:space="preserve"> </w:t>
      </w:r>
      <w:r w:rsidR="00400CBB">
        <w:rPr>
          <w:rFonts w:ascii="Calibri" w:hAnsi="Calibri" w:cs="Calibri"/>
          <w:sz w:val="24"/>
          <w:szCs w:val="24"/>
        </w:rPr>
        <w:t>Word, Excel, PowerPoint and outlook.</w:t>
      </w:r>
    </w:p>
    <w:p w:rsidR="000D1FA1" w:rsidRPr="006550D2" w:rsidRDefault="000D1FA1" w:rsidP="00DA0223">
      <w:pPr>
        <w:ind w:left="864"/>
        <w:rPr>
          <w:rFonts w:ascii="Calibri" w:hAnsi="Calibri" w:cs="Calibri"/>
          <w:sz w:val="24"/>
          <w:szCs w:val="24"/>
        </w:rPr>
      </w:pPr>
    </w:p>
    <w:p w:rsidR="000D1FA1" w:rsidRPr="006550D2" w:rsidRDefault="000D1FA1" w:rsidP="000D1FA1">
      <w:pPr>
        <w:pStyle w:val="BodyText"/>
        <w:widowControl w:val="0"/>
        <w:pBdr>
          <w:bottom w:val="double" w:sz="4" w:space="1" w:color="auto"/>
        </w:pBdr>
        <w:rPr>
          <w:rFonts w:ascii="Calibri" w:hAnsi="Calibri" w:cs="Calibri"/>
          <w:b/>
          <w:sz w:val="24"/>
          <w:szCs w:val="24"/>
        </w:rPr>
      </w:pPr>
      <w:r w:rsidRPr="006550D2">
        <w:rPr>
          <w:rFonts w:ascii="Calibri" w:hAnsi="Calibri" w:cs="Calibri"/>
          <w:b/>
          <w:sz w:val="24"/>
          <w:szCs w:val="24"/>
        </w:rPr>
        <w:t>PERSONAL INFORMATION</w:t>
      </w:r>
    </w:p>
    <w:p w:rsidR="00400CBB" w:rsidRDefault="000D1FA1" w:rsidP="00594022">
      <w:pPr>
        <w:pStyle w:val="BodyText"/>
        <w:widowControl w:val="0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>Marital Status:</w:t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="00DA0223" w:rsidRPr="006550D2">
        <w:rPr>
          <w:rFonts w:ascii="Calibri" w:hAnsi="Calibri" w:cs="Calibri"/>
          <w:sz w:val="24"/>
          <w:szCs w:val="24"/>
        </w:rPr>
        <w:t>Single</w:t>
      </w:r>
      <w:r w:rsidR="00DC2112">
        <w:rPr>
          <w:rFonts w:ascii="Calibri" w:hAnsi="Calibri" w:cs="Calibri"/>
          <w:sz w:val="24"/>
          <w:szCs w:val="24"/>
        </w:rPr>
        <w:t xml:space="preserve"> </w:t>
      </w:r>
    </w:p>
    <w:p w:rsidR="000D1FA1" w:rsidRPr="006550D2" w:rsidRDefault="0002460C" w:rsidP="00594022">
      <w:pPr>
        <w:pStyle w:val="BodyText"/>
        <w:widowControl w:val="0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30</w:t>
      </w:r>
      <w:r w:rsidR="000D1FA1" w:rsidRPr="006550D2">
        <w:rPr>
          <w:rFonts w:ascii="Calibri" w:hAnsi="Calibri" w:cs="Calibri"/>
          <w:sz w:val="24"/>
          <w:szCs w:val="24"/>
        </w:rPr>
        <w:t xml:space="preserve"> years</w:t>
      </w:r>
    </w:p>
    <w:p w:rsidR="000D1FA1" w:rsidRPr="006550D2" w:rsidRDefault="00332623" w:rsidP="00594022">
      <w:pPr>
        <w:widowControl w:val="0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550D2">
        <w:rPr>
          <w:rFonts w:ascii="Calibri" w:hAnsi="Calibri" w:cs="Calibri"/>
          <w:sz w:val="24"/>
          <w:szCs w:val="24"/>
        </w:rPr>
        <w:t>Visa Status</w:t>
      </w:r>
      <w:r w:rsidR="00340BF9">
        <w:rPr>
          <w:rFonts w:ascii="Calibri" w:hAnsi="Calibri" w:cs="Calibri"/>
          <w:sz w:val="24"/>
          <w:szCs w:val="24"/>
        </w:rPr>
        <w:t>:</w:t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</w:r>
      <w:r w:rsidRPr="006550D2">
        <w:rPr>
          <w:rFonts w:ascii="Calibri" w:hAnsi="Calibri" w:cs="Calibri"/>
          <w:sz w:val="24"/>
          <w:szCs w:val="24"/>
        </w:rPr>
        <w:tab/>
        <w:t>Company</w:t>
      </w:r>
      <w:r w:rsidR="000D1FA1" w:rsidRPr="006550D2">
        <w:rPr>
          <w:rFonts w:ascii="Calibri" w:hAnsi="Calibri" w:cs="Calibri"/>
          <w:sz w:val="24"/>
          <w:szCs w:val="24"/>
        </w:rPr>
        <w:t xml:space="preserve"> Sponsorship</w:t>
      </w:r>
    </w:p>
    <w:p w:rsidR="000D1FA1" w:rsidRDefault="003B0457" w:rsidP="00594022">
      <w:pPr>
        <w:widowControl w:val="0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Available to </w:t>
      </w:r>
      <w:r w:rsidR="00B73B85">
        <w:rPr>
          <w:rFonts w:ascii="Calibri" w:hAnsi="Calibri" w:cs="Calibri"/>
          <w:sz w:val="24"/>
          <w:szCs w:val="24"/>
        </w:rPr>
        <w:t>join</w:t>
      </w:r>
      <w:r w:rsidR="00340BF9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 month</w:t>
      </w:r>
    </w:p>
    <w:p w:rsidR="00340BF9" w:rsidRPr="006550D2" w:rsidRDefault="004147EE" w:rsidP="00594022">
      <w:pPr>
        <w:widowControl w:val="0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UAE Driving License: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Y</w:t>
      </w:r>
      <w:r w:rsidR="00340BF9">
        <w:rPr>
          <w:rFonts w:ascii="Calibri" w:hAnsi="Calibri" w:cs="Calibri"/>
          <w:sz w:val="24"/>
          <w:szCs w:val="24"/>
        </w:rPr>
        <w:t xml:space="preserve">es </w:t>
      </w:r>
    </w:p>
    <w:sectPr w:rsidR="00340BF9" w:rsidRPr="006550D2" w:rsidSect="00C722B2">
      <w:headerReference w:type="default" r:id="rId10"/>
      <w:footerReference w:type="default" r:id="rId11"/>
      <w:pgSz w:w="12240" w:h="15840"/>
      <w:pgMar w:top="630" w:right="990" w:bottom="990" w:left="990" w:header="28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DB" w:rsidRDefault="00FB2FDB">
      <w:r>
        <w:separator/>
      </w:r>
    </w:p>
  </w:endnote>
  <w:endnote w:type="continuationSeparator" w:id="1">
    <w:p w:rsidR="00FB2FDB" w:rsidRDefault="00FB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no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E9" w:rsidRDefault="002518DF">
    <w:pPr>
      <w:pStyle w:val="Footer"/>
    </w:pPr>
    <w:r>
      <w:rPr>
        <w:rStyle w:val="PageNumber"/>
      </w:rPr>
      <w:fldChar w:fldCharType="begin"/>
    </w:r>
    <w:r w:rsidR="000F0DE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F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0F0DE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F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0F0DE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FDB">
      <w:rPr>
        <w:rStyle w:val="PageNumber"/>
        <w:noProof/>
      </w:rPr>
      <w:t>1</w:t>
    </w:r>
    <w:r>
      <w:rPr>
        <w:rStyle w:val="PageNumber"/>
      </w:rPr>
      <w:fldChar w:fldCharType="end"/>
    </w:r>
    <w:r w:rsidR="000F0DE9">
      <w:rPr>
        <w:rStyle w:val="PageNumber"/>
      </w:rPr>
      <w:t>_</w:t>
    </w:r>
    <w:r w:rsidR="000F0DE9">
      <w:t xml:space="preserve">_____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DB" w:rsidRDefault="00FB2FDB">
      <w:r>
        <w:separator/>
      </w:r>
    </w:p>
  </w:footnote>
  <w:footnote w:type="continuationSeparator" w:id="1">
    <w:p w:rsidR="00FB2FDB" w:rsidRDefault="00FB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E9" w:rsidRDefault="000F0DE9">
    <w:pPr>
      <w:pStyle w:val="Header"/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936"/>
    <w:multiLevelType w:val="hybridMultilevel"/>
    <w:tmpl w:val="0E96165A"/>
    <w:lvl w:ilvl="0" w:tplc="28FCA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C0B52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98D0E4B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38FC9C6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7CE572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1C46F5A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487049F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33ACCC6A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8F825F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30A4B6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4B0EE6"/>
    <w:multiLevelType w:val="hybridMultilevel"/>
    <w:tmpl w:val="3CFE5B96"/>
    <w:lvl w:ilvl="0" w:tplc="2B00FD2A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19AE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2C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8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7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C7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2A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83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CC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04D2E"/>
    <w:multiLevelType w:val="hybridMultilevel"/>
    <w:tmpl w:val="4274D006"/>
    <w:lvl w:ilvl="0" w:tplc="6118678E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43DD2"/>
    <w:multiLevelType w:val="hybridMultilevel"/>
    <w:tmpl w:val="AFBE7D5E"/>
    <w:lvl w:ilvl="0" w:tplc="C342361E">
      <w:start w:val="1"/>
      <w:numFmt w:val="bullet"/>
      <w:lvlText w:val="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0EE802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F404E5B"/>
    <w:multiLevelType w:val="hybridMultilevel"/>
    <w:tmpl w:val="84B0E5DA"/>
    <w:lvl w:ilvl="0" w:tplc="A6BAB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F6D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8D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CE5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4AA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EC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4AF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7E7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E0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C6BF7"/>
    <w:multiLevelType w:val="hybridMultilevel"/>
    <w:tmpl w:val="C4F2E960"/>
    <w:lvl w:ilvl="0" w:tplc="922AF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64994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48F8C58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79400EF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C4D829B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A7C9DD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1FAE40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D76E33F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8830A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25A4031"/>
    <w:multiLevelType w:val="hybridMultilevel"/>
    <w:tmpl w:val="9864C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716D9"/>
    <w:multiLevelType w:val="hybridMultilevel"/>
    <w:tmpl w:val="65D28EA2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7F7A93"/>
    <w:multiLevelType w:val="hybridMultilevel"/>
    <w:tmpl w:val="4D5E766C"/>
    <w:lvl w:ilvl="0" w:tplc="5768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85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BCC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B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A0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CD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5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8E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98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637D3"/>
    <w:multiLevelType w:val="hybridMultilevel"/>
    <w:tmpl w:val="AFE0D762"/>
    <w:lvl w:ilvl="0" w:tplc="04090001">
      <w:start w:val="1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1C30242A"/>
    <w:multiLevelType w:val="hybridMultilevel"/>
    <w:tmpl w:val="01A8ED98"/>
    <w:lvl w:ilvl="0" w:tplc="C3423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621AF"/>
    <w:multiLevelType w:val="hybridMultilevel"/>
    <w:tmpl w:val="5024D922"/>
    <w:lvl w:ilvl="0" w:tplc="04090001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18"/>
        <w:szCs w:val="18"/>
      </w:rPr>
    </w:lvl>
    <w:lvl w:ilvl="1" w:tplc="0409000F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1FA079E1"/>
    <w:multiLevelType w:val="hybridMultilevel"/>
    <w:tmpl w:val="765E5036"/>
    <w:lvl w:ilvl="0" w:tplc="C342361E">
      <w:start w:val="29"/>
      <w:numFmt w:val="bullet"/>
      <w:lvlText w:val="-"/>
      <w:lvlJc w:val="left"/>
      <w:pPr>
        <w:ind w:left="720" w:hanging="360"/>
      </w:pPr>
      <w:rPr>
        <w:rFonts w:ascii="Arno Pro" w:eastAsia="Times New Roman" w:hAnsi="Arno Pro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23198"/>
    <w:multiLevelType w:val="hybridMultilevel"/>
    <w:tmpl w:val="BF5A845E"/>
    <w:lvl w:ilvl="0" w:tplc="87BC9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F82A0F"/>
    <w:multiLevelType w:val="hybridMultilevel"/>
    <w:tmpl w:val="695A0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E26033"/>
    <w:multiLevelType w:val="hybridMultilevel"/>
    <w:tmpl w:val="8C4CC332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2D04"/>
    <w:multiLevelType w:val="hybridMultilevel"/>
    <w:tmpl w:val="D042FC9E"/>
    <w:lvl w:ilvl="0" w:tplc="400900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B576E"/>
    <w:multiLevelType w:val="hybridMultilevel"/>
    <w:tmpl w:val="81808C68"/>
    <w:lvl w:ilvl="0" w:tplc="02CA76D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rebuchet MS" w:eastAsia="Times New Roman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2F341FA8"/>
    <w:multiLevelType w:val="hybridMultilevel"/>
    <w:tmpl w:val="2B5A7224"/>
    <w:lvl w:ilvl="0" w:tplc="D6BC8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A3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68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4F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80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1E4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01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C5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62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C07DA6"/>
    <w:multiLevelType w:val="hybridMultilevel"/>
    <w:tmpl w:val="2FF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B3B13"/>
    <w:multiLevelType w:val="hybridMultilevel"/>
    <w:tmpl w:val="1C3A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02867"/>
    <w:multiLevelType w:val="hybridMultilevel"/>
    <w:tmpl w:val="62DADE9C"/>
    <w:lvl w:ilvl="0" w:tplc="04090001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25E35"/>
    <w:multiLevelType w:val="hybridMultilevel"/>
    <w:tmpl w:val="7C9E1FD2"/>
    <w:lvl w:ilvl="0" w:tplc="C3423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35E2A"/>
    <w:multiLevelType w:val="hybridMultilevel"/>
    <w:tmpl w:val="999C8880"/>
    <w:lvl w:ilvl="0" w:tplc="62A8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33CAB"/>
    <w:multiLevelType w:val="hybridMultilevel"/>
    <w:tmpl w:val="7736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C521F"/>
    <w:multiLevelType w:val="hybridMultilevel"/>
    <w:tmpl w:val="4DB0C9BA"/>
    <w:lvl w:ilvl="0" w:tplc="30569A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C06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4B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06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9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2D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EB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6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E3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57D7F"/>
    <w:multiLevelType w:val="hybridMultilevel"/>
    <w:tmpl w:val="92A8ABFC"/>
    <w:lvl w:ilvl="0" w:tplc="40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55BA0"/>
    <w:multiLevelType w:val="hybridMultilevel"/>
    <w:tmpl w:val="92CAB210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8510C"/>
    <w:multiLevelType w:val="hybridMultilevel"/>
    <w:tmpl w:val="31AC0CA2"/>
    <w:lvl w:ilvl="0" w:tplc="0C090005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C22F9"/>
    <w:multiLevelType w:val="hybridMultilevel"/>
    <w:tmpl w:val="A664C734"/>
    <w:lvl w:ilvl="0" w:tplc="9B0C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30FB8"/>
    <w:multiLevelType w:val="hybridMultilevel"/>
    <w:tmpl w:val="6034203C"/>
    <w:lvl w:ilvl="0" w:tplc="40090001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40090003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color w:val="000000"/>
        <w:sz w:val="18"/>
        <w:szCs w:val="18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A5276"/>
    <w:multiLevelType w:val="hybridMultilevel"/>
    <w:tmpl w:val="A01008D2"/>
    <w:lvl w:ilvl="0" w:tplc="AFEC9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23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5">
    <w:nsid w:val="67393EB5"/>
    <w:multiLevelType w:val="hybridMultilevel"/>
    <w:tmpl w:val="F202D99C"/>
    <w:lvl w:ilvl="0" w:tplc="E67011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3CADA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10E68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70F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760B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99A4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68E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3EC31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00C34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6D45CC"/>
    <w:multiLevelType w:val="hybridMultilevel"/>
    <w:tmpl w:val="E5E63E20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069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841D9"/>
    <w:multiLevelType w:val="hybridMultilevel"/>
    <w:tmpl w:val="107E025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0742E4"/>
    <w:multiLevelType w:val="hybridMultilevel"/>
    <w:tmpl w:val="BC0A5B56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9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A016E"/>
    <w:multiLevelType w:val="hybridMultilevel"/>
    <w:tmpl w:val="5D166CE2"/>
    <w:lvl w:ilvl="0" w:tplc="04090001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1C3C33"/>
    <w:multiLevelType w:val="hybridMultilevel"/>
    <w:tmpl w:val="453ECA12"/>
    <w:lvl w:ilvl="0" w:tplc="02F25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96DE7"/>
    <w:multiLevelType w:val="hybridMultilevel"/>
    <w:tmpl w:val="03226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14773C"/>
    <w:multiLevelType w:val="hybridMultilevel"/>
    <w:tmpl w:val="7FD81746"/>
    <w:lvl w:ilvl="0" w:tplc="08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2246E8"/>
    <w:multiLevelType w:val="hybridMultilevel"/>
    <w:tmpl w:val="4F64207A"/>
    <w:lvl w:ilvl="0" w:tplc="04090001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color w:val="00000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F7B42"/>
    <w:multiLevelType w:val="hybridMultilevel"/>
    <w:tmpl w:val="E0883EE2"/>
    <w:lvl w:ilvl="0" w:tplc="AFEC9DA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C3423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14D9C"/>
    <w:multiLevelType w:val="hybridMultilevel"/>
    <w:tmpl w:val="51C67B70"/>
    <w:lvl w:ilvl="0" w:tplc="62107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18"/>
  </w:num>
  <w:num w:numId="5">
    <w:abstractNumId w:val="4"/>
  </w:num>
  <w:num w:numId="6">
    <w:abstractNumId w:val="40"/>
  </w:num>
  <w:num w:numId="7">
    <w:abstractNumId w:val="20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10"/>
  </w:num>
  <w:num w:numId="13">
    <w:abstractNumId w:val="34"/>
  </w:num>
  <w:num w:numId="14">
    <w:abstractNumId w:val="29"/>
  </w:num>
  <w:num w:numId="15">
    <w:abstractNumId w:val="36"/>
  </w:num>
  <w:num w:numId="16">
    <w:abstractNumId w:val="44"/>
  </w:num>
  <w:num w:numId="17">
    <w:abstractNumId w:val="39"/>
  </w:num>
  <w:num w:numId="18">
    <w:abstractNumId w:val="24"/>
  </w:num>
  <w:num w:numId="19">
    <w:abstractNumId w:val="43"/>
  </w:num>
  <w:num w:numId="20">
    <w:abstractNumId w:val="13"/>
  </w:num>
  <w:num w:numId="21">
    <w:abstractNumId w:val="3"/>
  </w:num>
  <w:num w:numId="22">
    <w:abstractNumId w:val="23"/>
  </w:num>
  <w:num w:numId="23">
    <w:abstractNumId w:val="32"/>
  </w:num>
  <w:num w:numId="24">
    <w:abstractNumId w:val="11"/>
  </w:num>
  <w:num w:numId="25">
    <w:abstractNumId w:val="30"/>
  </w:num>
  <w:num w:numId="26">
    <w:abstractNumId w:val="26"/>
  </w:num>
  <w:num w:numId="27">
    <w:abstractNumId w:val="0"/>
  </w:num>
  <w:num w:numId="28">
    <w:abstractNumId w:val="7"/>
  </w:num>
  <w:num w:numId="29">
    <w:abstractNumId w:val="14"/>
  </w:num>
  <w:num w:numId="30">
    <w:abstractNumId w:val="2"/>
  </w:num>
  <w:num w:numId="31">
    <w:abstractNumId w:val="41"/>
  </w:num>
  <w:num w:numId="32">
    <w:abstractNumId w:val="42"/>
  </w:num>
  <w:num w:numId="33">
    <w:abstractNumId w:val="35"/>
  </w:num>
  <w:num w:numId="34">
    <w:abstractNumId w:val="37"/>
  </w:num>
  <w:num w:numId="35">
    <w:abstractNumId w:val="17"/>
  </w:num>
  <w:num w:numId="36">
    <w:abstractNumId w:val="27"/>
  </w:num>
  <w:num w:numId="37">
    <w:abstractNumId w:val="31"/>
  </w:num>
  <w:num w:numId="38">
    <w:abstractNumId w:val="33"/>
  </w:num>
  <w:num w:numId="39">
    <w:abstractNumId w:val="45"/>
  </w:num>
  <w:num w:numId="40">
    <w:abstractNumId w:val="16"/>
  </w:num>
  <w:num w:numId="41">
    <w:abstractNumId w:val="21"/>
  </w:num>
  <w:num w:numId="42">
    <w:abstractNumId w:val="15"/>
  </w:num>
  <w:num w:numId="43">
    <w:abstractNumId w:val="38"/>
  </w:num>
  <w:num w:numId="44">
    <w:abstractNumId w:val="28"/>
  </w:num>
  <w:num w:numId="45">
    <w:abstractNumId w:val="6"/>
  </w:num>
  <w:num w:numId="46">
    <w:abstractNumId w:val="2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iResumeStyle" w:val="0"/>
    <w:docVar w:name="Resume Post Wizard Balloon" w:val="0"/>
  </w:docVars>
  <w:rsids>
    <w:rsidRoot w:val="00590783"/>
    <w:rsid w:val="00000180"/>
    <w:rsid w:val="00000418"/>
    <w:rsid w:val="0001070B"/>
    <w:rsid w:val="00012DE6"/>
    <w:rsid w:val="00014178"/>
    <w:rsid w:val="000166F5"/>
    <w:rsid w:val="000209F5"/>
    <w:rsid w:val="00023E20"/>
    <w:rsid w:val="0002460C"/>
    <w:rsid w:val="000253FF"/>
    <w:rsid w:val="00027A22"/>
    <w:rsid w:val="00034AF7"/>
    <w:rsid w:val="00050A86"/>
    <w:rsid w:val="000524C2"/>
    <w:rsid w:val="0005314E"/>
    <w:rsid w:val="0005406C"/>
    <w:rsid w:val="00054F31"/>
    <w:rsid w:val="00056430"/>
    <w:rsid w:val="0006074A"/>
    <w:rsid w:val="0006362C"/>
    <w:rsid w:val="00063B81"/>
    <w:rsid w:val="00063C38"/>
    <w:rsid w:val="00063CE0"/>
    <w:rsid w:val="00067BF5"/>
    <w:rsid w:val="00070046"/>
    <w:rsid w:val="00077970"/>
    <w:rsid w:val="00087E93"/>
    <w:rsid w:val="00093C94"/>
    <w:rsid w:val="00095DE3"/>
    <w:rsid w:val="0009639C"/>
    <w:rsid w:val="000A0DF5"/>
    <w:rsid w:val="000A2A95"/>
    <w:rsid w:val="000A3049"/>
    <w:rsid w:val="000A55CF"/>
    <w:rsid w:val="000B04F6"/>
    <w:rsid w:val="000B0F58"/>
    <w:rsid w:val="000B13EE"/>
    <w:rsid w:val="000B46D3"/>
    <w:rsid w:val="000B4830"/>
    <w:rsid w:val="000B64DB"/>
    <w:rsid w:val="000C1587"/>
    <w:rsid w:val="000C1ED8"/>
    <w:rsid w:val="000C21EC"/>
    <w:rsid w:val="000C2E69"/>
    <w:rsid w:val="000C3387"/>
    <w:rsid w:val="000C57A2"/>
    <w:rsid w:val="000D1FA1"/>
    <w:rsid w:val="000D20C2"/>
    <w:rsid w:val="000D442C"/>
    <w:rsid w:val="000D5514"/>
    <w:rsid w:val="000E3238"/>
    <w:rsid w:val="000E3FB7"/>
    <w:rsid w:val="000E60DB"/>
    <w:rsid w:val="000F0DE9"/>
    <w:rsid w:val="000F3360"/>
    <w:rsid w:val="000F3601"/>
    <w:rsid w:val="000F4E96"/>
    <w:rsid w:val="000F722B"/>
    <w:rsid w:val="0010023B"/>
    <w:rsid w:val="0010099E"/>
    <w:rsid w:val="00100F19"/>
    <w:rsid w:val="00105A69"/>
    <w:rsid w:val="00105C1B"/>
    <w:rsid w:val="00113C9A"/>
    <w:rsid w:val="00122540"/>
    <w:rsid w:val="001228A8"/>
    <w:rsid w:val="00130180"/>
    <w:rsid w:val="00131D9B"/>
    <w:rsid w:val="001432FE"/>
    <w:rsid w:val="001434C2"/>
    <w:rsid w:val="001449C9"/>
    <w:rsid w:val="001451CC"/>
    <w:rsid w:val="001452B7"/>
    <w:rsid w:val="001470D0"/>
    <w:rsid w:val="001510AF"/>
    <w:rsid w:val="00151DC7"/>
    <w:rsid w:val="00155EFB"/>
    <w:rsid w:val="0016192E"/>
    <w:rsid w:val="00163F43"/>
    <w:rsid w:val="00164B9E"/>
    <w:rsid w:val="00165172"/>
    <w:rsid w:val="0016677F"/>
    <w:rsid w:val="00176E6F"/>
    <w:rsid w:val="00181014"/>
    <w:rsid w:val="001816D2"/>
    <w:rsid w:val="00195369"/>
    <w:rsid w:val="001955FD"/>
    <w:rsid w:val="00197A0A"/>
    <w:rsid w:val="001A0783"/>
    <w:rsid w:val="001A2838"/>
    <w:rsid w:val="001A421C"/>
    <w:rsid w:val="001A4FAB"/>
    <w:rsid w:val="001B53F1"/>
    <w:rsid w:val="001D3871"/>
    <w:rsid w:val="001D3D22"/>
    <w:rsid w:val="001D41FD"/>
    <w:rsid w:val="001D60C6"/>
    <w:rsid w:val="001D6BD6"/>
    <w:rsid w:val="001E5046"/>
    <w:rsid w:val="001E61CD"/>
    <w:rsid w:val="001E66B2"/>
    <w:rsid w:val="001F1CD1"/>
    <w:rsid w:val="001F2121"/>
    <w:rsid w:val="001F2B56"/>
    <w:rsid w:val="001F675D"/>
    <w:rsid w:val="001F7041"/>
    <w:rsid w:val="00200D59"/>
    <w:rsid w:val="00203225"/>
    <w:rsid w:val="0020530E"/>
    <w:rsid w:val="00206098"/>
    <w:rsid w:val="00207424"/>
    <w:rsid w:val="00215003"/>
    <w:rsid w:val="00215E19"/>
    <w:rsid w:val="00216001"/>
    <w:rsid w:val="00222144"/>
    <w:rsid w:val="002229BB"/>
    <w:rsid w:val="00223693"/>
    <w:rsid w:val="00226437"/>
    <w:rsid w:val="0022703D"/>
    <w:rsid w:val="00227DA0"/>
    <w:rsid w:val="00230656"/>
    <w:rsid w:val="0023100C"/>
    <w:rsid w:val="00231560"/>
    <w:rsid w:val="00231566"/>
    <w:rsid w:val="00242D5D"/>
    <w:rsid w:val="00245D53"/>
    <w:rsid w:val="0025068A"/>
    <w:rsid w:val="002518DF"/>
    <w:rsid w:val="00260924"/>
    <w:rsid w:val="00280203"/>
    <w:rsid w:val="002847F0"/>
    <w:rsid w:val="002877A6"/>
    <w:rsid w:val="00290880"/>
    <w:rsid w:val="00292051"/>
    <w:rsid w:val="00294974"/>
    <w:rsid w:val="00294D21"/>
    <w:rsid w:val="002A6728"/>
    <w:rsid w:val="002B09E8"/>
    <w:rsid w:val="002B20CC"/>
    <w:rsid w:val="002B3217"/>
    <w:rsid w:val="002B4C45"/>
    <w:rsid w:val="002C044A"/>
    <w:rsid w:val="002C1528"/>
    <w:rsid w:val="002C1DAD"/>
    <w:rsid w:val="002C2A47"/>
    <w:rsid w:val="002D0746"/>
    <w:rsid w:val="002D102E"/>
    <w:rsid w:val="002D1B55"/>
    <w:rsid w:val="002D62EF"/>
    <w:rsid w:val="002E27FC"/>
    <w:rsid w:val="002E5AEE"/>
    <w:rsid w:val="002F202B"/>
    <w:rsid w:val="002F4457"/>
    <w:rsid w:val="002F7A8F"/>
    <w:rsid w:val="00300D12"/>
    <w:rsid w:val="003013C9"/>
    <w:rsid w:val="003024CD"/>
    <w:rsid w:val="00305B89"/>
    <w:rsid w:val="00307026"/>
    <w:rsid w:val="003109CC"/>
    <w:rsid w:val="00317A44"/>
    <w:rsid w:val="00320219"/>
    <w:rsid w:val="003204B4"/>
    <w:rsid w:val="00324641"/>
    <w:rsid w:val="00325F79"/>
    <w:rsid w:val="00332623"/>
    <w:rsid w:val="003353E7"/>
    <w:rsid w:val="00340BF9"/>
    <w:rsid w:val="00342B8B"/>
    <w:rsid w:val="0034585F"/>
    <w:rsid w:val="00346D79"/>
    <w:rsid w:val="00352BDD"/>
    <w:rsid w:val="00353679"/>
    <w:rsid w:val="00361833"/>
    <w:rsid w:val="00363406"/>
    <w:rsid w:val="00364E22"/>
    <w:rsid w:val="00375448"/>
    <w:rsid w:val="00380B02"/>
    <w:rsid w:val="00391514"/>
    <w:rsid w:val="00393430"/>
    <w:rsid w:val="00396D6C"/>
    <w:rsid w:val="00397E31"/>
    <w:rsid w:val="003A1B1B"/>
    <w:rsid w:val="003A4302"/>
    <w:rsid w:val="003B0457"/>
    <w:rsid w:val="003B1619"/>
    <w:rsid w:val="003B1FA8"/>
    <w:rsid w:val="003B5EB4"/>
    <w:rsid w:val="003B5FC4"/>
    <w:rsid w:val="003C1284"/>
    <w:rsid w:val="003C3BF6"/>
    <w:rsid w:val="003E2B8C"/>
    <w:rsid w:val="003E6ED1"/>
    <w:rsid w:val="003E7946"/>
    <w:rsid w:val="003F2B22"/>
    <w:rsid w:val="003F3701"/>
    <w:rsid w:val="003F5EA0"/>
    <w:rsid w:val="00400CBB"/>
    <w:rsid w:val="004065EF"/>
    <w:rsid w:val="00410136"/>
    <w:rsid w:val="004117B8"/>
    <w:rsid w:val="004147EE"/>
    <w:rsid w:val="00430D3B"/>
    <w:rsid w:val="00432F97"/>
    <w:rsid w:val="004369BB"/>
    <w:rsid w:val="004373E8"/>
    <w:rsid w:val="00441167"/>
    <w:rsid w:val="004446C7"/>
    <w:rsid w:val="00445227"/>
    <w:rsid w:val="00450AC6"/>
    <w:rsid w:val="00456B24"/>
    <w:rsid w:val="004640B2"/>
    <w:rsid w:val="00466827"/>
    <w:rsid w:val="0047081C"/>
    <w:rsid w:val="00470A3C"/>
    <w:rsid w:val="00473F7B"/>
    <w:rsid w:val="004742C2"/>
    <w:rsid w:val="0047544B"/>
    <w:rsid w:val="00477F3E"/>
    <w:rsid w:val="004807AD"/>
    <w:rsid w:val="00482B20"/>
    <w:rsid w:val="00482B24"/>
    <w:rsid w:val="004874CA"/>
    <w:rsid w:val="004A05A4"/>
    <w:rsid w:val="004A05B5"/>
    <w:rsid w:val="004A1C73"/>
    <w:rsid w:val="004A4347"/>
    <w:rsid w:val="004A4352"/>
    <w:rsid w:val="004A46E3"/>
    <w:rsid w:val="004A6245"/>
    <w:rsid w:val="004A6FBD"/>
    <w:rsid w:val="004A727D"/>
    <w:rsid w:val="004B27B7"/>
    <w:rsid w:val="004B6865"/>
    <w:rsid w:val="004C01DD"/>
    <w:rsid w:val="004C1E27"/>
    <w:rsid w:val="004C31B5"/>
    <w:rsid w:val="004C4A54"/>
    <w:rsid w:val="004C56CB"/>
    <w:rsid w:val="004C5BFF"/>
    <w:rsid w:val="004C74FF"/>
    <w:rsid w:val="004D1ABE"/>
    <w:rsid w:val="004D2258"/>
    <w:rsid w:val="004D31EE"/>
    <w:rsid w:val="004D34AF"/>
    <w:rsid w:val="004D69FB"/>
    <w:rsid w:val="004D7858"/>
    <w:rsid w:val="004E408A"/>
    <w:rsid w:val="004E7A26"/>
    <w:rsid w:val="004F23F1"/>
    <w:rsid w:val="004F6CA6"/>
    <w:rsid w:val="005005B2"/>
    <w:rsid w:val="0050131A"/>
    <w:rsid w:val="00503B3E"/>
    <w:rsid w:val="0051099D"/>
    <w:rsid w:val="005116C2"/>
    <w:rsid w:val="00511D75"/>
    <w:rsid w:val="00512674"/>
    <w:rsid w:val="005145EC"/>
    <w:rsid w:val="0052147E"/>
    <w:rsid w:val="00526DB9"/>
    <w:rsid w:val="005300D8"/>
    <w:rsid w:val="00533B7E"/>
    <w:rsid w:val="0053685D"/>
    <w:rsid w:val="00537530"/>
    <w:rsid w:val="00546BDD"/>
    <w:rsid w:val="00550E64"/>
    <w:rsid w:val="00552090"/>
    <w:rsid w:val="005557A1"/>
    <w:rsid w:val="00556E09"/>
    <w:rsid w:val="005632F3"/>
    <w:rsid w:val="00566101"/>
    <w:rsid w:val="0056708B"/>
    <w:rsid w:val="00577538"/>
    <w:rsid w:val="0058306E"/>
    <w:rsid w:val="00584CC5"/>
    <w:rsid w:val="00590783"/>
    <w:rsid w:val="00594022"/>
    <w:rsid w:val="00595BB8"/>
    <w:rsid w:val="00597431"/>
    <w:rsid w:val="005A1BEB"/>
    <w:rsid w:val="005A4397"/>
    <w:rsid w:val="005B0471"/>
    <w:rsid w:val="005C405E"/>
    <w:rsid w:val="005C6896"/>
    <w:rsid w:val="005C7D8B"/>
    <w:rsid w:val="005D0470"/>
    <w:rsid w:val="005D5856"/>
    <w:rsid w:val="005D63DC"/>
    <w:rsid w:val="005D690C"/>
    <w:rsid w:val="005D7F68"/>
    <w:rsid w:val="005E1B5E"/>
    <w:rsid w:val="005E2E3E"/>
    <w:rsid w:val="005E507B"/>
    <w:rsid w:val="005E5D4A"/>
    <w:rsid w:val="005F1FB1"/>
    <w:rsid w:val="005F7988"/>
    <w:rsid w:val="006010C7"/>
    <w:rsid w:val="00606FE4"/>
    <w:rsid w:val="006112F0"/>
    <w:rsid w:val="00620A9C"/>
    <w:rsid w:val="006313BC"/>
    <w:rsid w:val="006350C8"/>
    <w:rsid w:val="00635AF6"/>
    <w:rsid w:val="00644DE4"/>
    <w:rsid w:val="006476EC"/>
    <w:rsid w:val="00650912"/>
    <w:rsid w:val="00651D08"/>
    <w:rsid w:val="00654866"/>
    <w:rsid w:val="006550D2"/>
    <w:rsid w:val="00657D04"/>
    <w:rsid w:val="00667196"/>
    <w:rsid w:val="00667543"/>
    <w:rsid w:val="0067554C"/>
    <w:rsid w:val="00675EC8"/>
    <w:rsid w:val="00683834"/>
    <w:rsid w:val="0069339C"/>
    <w:rsid w:val="006974A8"/>
    <w:rsid w:val="006974DF"/>
    <w:rsid w:val="006A175D"/>
    <w:rsid w:val="006B5EB9"/>
    <w:rsid w:val="006C29FB"/>
    <w:rsid w:val="006C3F13"/>
    <w:rsid w:val="006C5E49"/>
    <w:rsid w:val="006C6173"/>
    <w:rsid w:val="006D2519"/>
    <w:rsid w:val="006D3CAC"/>
    <w:rsid w:val="006E2096"/>
    <w:rsid w:val="006E280D"/>
    <w:rsid w:val="006E3D6E"/>
    <w:rsid w:val="006E6586"/>
    <w:rsid w:val="006E6844"/>
    <w:rsid w:val="006E74A8"/>
    <w:rsid w:val="006F665A"/>
    <w:rsid w:val="006F68D4"/>
    <w:rsid w:val="007020E3"/>
    <w:rsid w:val="007029B6"/>
    <w:rsid w:val="00702ED5"/>
    <w:rsid w:val="00707107"/>
    <w:rsid w:val="00707B81"/>
    <w:rsid w:val="00713976"/>
    <w:rsid w:val="00721692"/>
    <w:rsid w:val="0072575A"/>
    <w:rsid w:val="00725DEC"/>
    <w:rsid w:val="00730A48"/>
    <w:rsid w:val="007345A1"/>
    <w:rsid w:val="00735CE3"/>
    <w:rsid w:val="00737E14"/>
    <w:rsid w:val="0075321F"/>
    <w:rsid w:val="00753EE8"/>
    <w:rsid w:val="007549DC"/>
    <w:rsid w:val="0076442E"/>
    <w:rsid w:val="00767799"/>
    <w:rsid w:val="007722DD"/>
    <w:rsid w:val="0078137A"/>
    <w:rsid w:val="00782CA3"/>
    <w:rsid w:val="00785690"/>
    <w:rsid w:val="007868B8"/>
    <w:rsid w:val="00791959"/>
    <w:rsid w:val="0079426B"/>
    <w:rsid w:val="00794CD2"/>
    <w:rsid w:val="007A09F6"/>
    <w:rsid w:val="007B29FE"/>
    <w:rsid w:val="007B6177"/>
    <w:rsid w:val="007C10D7"/>
    <w:rsid w:val="007C613E"/>
    <w:rsid w:val="007D2024"/>
    <w:rsid w:val="007D387D"/>
    <w:rsid w:val="007D5C34"/>
    <w:rsid w:val="007E0163"/>
    <w:rsid w:val="007E7DDB"/>
    <w:rsid w:val="007F2D11"/>
    <w:rsid w:val="007F3A40"/>
    <w:rsid w:val="00805550"/>
    <w:rsid w:val="0080556E"/>
    <w:rsid w:val="00807589"/>
    <w:rsid w:val="008101F3"/>
    <w:rsid w:val="00822501"/>
    <w:rsid w:val="00824866"/>
    <w:rsid w:val="0082645E"/>
    <w:rsid w:val="00834EB1"/>
    <w:rsid w:val="00834F55"/>
    <w:rsid w:val="00836350"/>
    <w:rsid w:val="008371FB"/>
    <w:rsid w:val="00844485"/>
    <w:rsid w:val="0084652D"/>
    <w:rsid w:val="00846C69"/>
    <w:rsid w:val="008508CA"/>
    <w:rsid w:val="00856B70"/>
    <w:rsid w:val="00861CF8"/>
    <w:rsid w:val="008622BA"/>
    <w:rsid w:val="00864327"/>
    <w:rsid w:val="008721CC"/>
    <w:rsid w:val="008724FE"/>
    <w:rsid w:val="008738AA"/>
    <w:rsid w:val="008768A2"/>
    <w:rsid w:val="00876AC9"/>
    <w:rsid w:val="00876CB8"/>
    <w:rsid w:val="00881361"/>
    <w:rsid w:val="00882C07"/>
    <w:rsid w:val="00886E60"/>
    <w:rsid w:val="00886F4F"/>
    <w:rsid w:val="008932A2"/>
    <w:rsid w:val="008947DC"/>
    <w:rsid w:val="008953DB"/>
    <w:rsid w:val="00895F7B"/>
    <w:rsid w:val="00896D14"/>
    <w:rsid w:val="008A092F"/>
    <w:rsid w:val="008A5895"/>
    <w:rsid w:val="008A790C"/>
    <w:rsid w:val="008B3AB7"/>
    <w:rsid w:val="008C093C"/>
    <w:rsid w:val="008C2C3C"/>
    <w:rsid w:val="008C667F"/>
    <w:rsid w:val="008C6AFA"/>
    <w:rsid w:val="008C702E"/>
    <w:rsid w:val="008D1164"/>
    <w:rsid w:val="008D327C"/>
    <w:rsid w:val="008D3C5B"/>
    <w:rsid w:val="008D5627"/>
    <w:rsid w:val="008D60ED"/>
    <w:rsid w:val="008D6EF7"/>
    <w:rsid w:val="008F72B0"/>
    <w:rsid w:val="008F7B5D"/>
    <w:rsid w:val="00910E40"/>
    <w:rsid w:val="00912A58"/>
    <w:rsid w:val="00912C15"/>
    <w:rsid w:val="00913C13"/>
    <w:rsid w:val="00914EE2"/>
    <w:rsid w:val="00915BAF"/>
    <w:rsid w:val="00920C54"/>
    <w:rsid w:val="009218B6"/>
    <w:rsid w:val="0092347E"/>
    <w:rsid w:val="00930406"/>
    <w:rsid w:val="00932AFD"/>
    <w:rsid w:val="009336AC"/>
    <w:rsid w:val="00943163"/>
    <w:rsid w:val="009452D7"/>
    <w:rsid w:val="009470AC"/>
    <w:rsid w:val="00951061"/>
    <w:rsid w:val="009540E1"/>
    <w:rsid w:val="00963200"/>
    <w:rsid w:val="0096632C"/>
    <w:rsid w:val="00967498"/>
    <w:rsid w:val="009775CE"/>
    <w:rsid w:val="009803E0"/>
    <w:rsid w:val="00980C38"/>
    <w:rsid w:val="0098139E"/>
    <w:rsid w:val="00982C5A"/>
    <w:rsid w:val="009A21F7"/>
    <w:rsid w:val="009A438F"/>
    <w:rsid w:val="009A6491"/>
    <w:rsid w:val="009A6AE8"/>
    <w:rsid w:val="009B2401"/>
    <w:rsid w:val="009C2DD0"/>
    <w:rsid w:val="009D1B0E"/>
    <w:rsid w:val="009D5127"/>
    <w:rsid w:val="009D5F7B"/>
    <w:rsid w:val="009D76F7"/>
    <w:rsid w:val="009E4651"/>
    <w:rsid w:val="009E4941"/>
    <w:rsid w:val="009F08E1"/>
    <w:rsid w:val="009F492A"/>
    <w:rsid w:val="00A02422"/>
    <w:rsid w:val="00A03FE9"/>
    <w:rsid w:val="00A07708"/>
    <w:rsid w:val="00A1115C"/>
    <w:rsid w:val="00A132D2"/>
    <w:rsid w:val="00A276E6"/>
    <w:rsid w:val="00A30375"/>
    <w:rsid w:val="00A339C3"/>
    <w:rsid w:val="00A36DCF"/>
    <w:rsid w:val="00A40902"/>
    <w:rsid w:val="00A41F10"/>
    <w:rsid w:val="00A44A8C"/>
    <w:rsid w:val="00A4500F"/>
    <w:rsid w:val="00A45FFF"/>
    <w:rsid w:val="00A477F5"/>
    <w:rsid w:val="00A5413D"/>
    <w:rsid w:val="00A5489A"/>
    <w:rsid w:val="00A74907"/>
    <w:rsid w:val="00A7518F"/>
    <w:rsid w:val="00A75887"/>
    <w:rsid w:val="00A85CBE"/>
    <w:rsid w:val="00A8602C"/>
    <w:rsid w:val="00A86DDD"/>
    <w:rsid w:val="00A86F48"/>
    <w:rsid w:val="00A9459A"/>
    <w:rsid w:val="00A9635F"/>
    <w:rsid w:val="00AA0C11"/>
    <w:rsid w:val="00AA17FB"/>
    <w:rsid w:val="00AA1FF2"/>
    <w:rsid w:val="00AA20F8"/>
    <w:rsid w:val="00AA46C2"/>
    <w:rsid w:val="00AB0191"/>
    <w:rsid w:val="00AB3673"/>
    <w:rsid w:val="00AB66D7"/>
    <w:rsid w:val="00AC0013"/>
    <w:rsid w:val="00AC028B"/>
    <w:rsid w:val="00AC2DA8"/>
    <w:rsid w:val="00AD497A"/>
    <w:rsid w:val="00AE4DEC"/>
    <w:rsid w:val="00AF0D5D"/>
    <w:rsid w:val="00AF42AD"/>
    <w:rsid w:val="00AF4E31"/>
    <w:rsid w:val="00B035CA"/>
    <w:rsid w:val="00B1467A"/>
    <w:rsid w:val="00B15CB8"/>
    <w:rsid w:val="00B171ED"/>
    <w:rsid w:val="00B20D71"/>
    <w:rsid w:val="00B20E18"/>
    <w:rsid w:val="00B228F4"/>
    <w:rsid w:val="00B25D96"/>
    <w:rsid w:val="00B275A7"/>
    <w:rsid w:val="00B312A0"/>
    <w:rsid w:val="00B3134D"/>
    <w:rsid w:val="00B36B18"/>
    <w:rsid w:val="00B37564"/>
    <w:rsid w:val="00B41FB6"/>
    <w:rsid w:val="00B451C1"/>
    <w:rsid w:val="00B46BB2"/>
    <w:rsid w:val="00B52D9C"/>
    <w:rsid w:val="00B62A5C"/>
    <w:rsid w:val="00B62C0A"/>
    <w:rsid w:val="00B62F63"/>
    <w:rsid w:val="00B632EA"/>
    <w:rsid w:val="00B73B85"/>
    <w:rsid w:val="00B80F79"/>
    <w:rsid w:val="00B91F40"/>
    <w:rsid w:val="00B95DC3"/>
    <w:rsid w:val="00BA06DA"/>
    <w:rsid w:val="00BA0BA1"/>
    <w:rsid w:val="00BA0FD9"/>
    <w:rsid w:val="00BA1C17"/>
    <w:rsid w:val="00BA26D3"/>
    <w:rsid w:val="00BA56FA"/>
    <w:rsid w:val="00BC217A"/>
    <w:rsid w:val="00BC2C74"/>
    <w:rsid w:val="00BC3A4E"/>
    <w:rsid w:val="00BC5067"/>
    <w:rsid w:val="00BD3058"/>
    <w:rsid w:val="00BD3BC5"/>
    <w:rsid w:val="00BD6F3B"/>
    <w:rsid w:val="00BE2490"/>
    <w:rsid w:val="00BE7872"/>
    <w:rsid w:val="00BF5D18"/>
    <w:rsid w:val="00C02D3F"/>
    <w:rsid w:val="00C04C88"/>
    <w:rsid w:val="00C067AD"/>
    <w:rsid w:val="00C079B1"/>
    <w:rsid w:val="00C12466"/>
    <w:rsid w:val="00C1571B"/>
    <w:rsid w:val="00C17276"/>
    <w:rsid w:val="00C17E07"/>
    <w:rsid w:val="00C24683"/>
    <w:rsid w:val="00C251C7"/>
    <w:rsid w:val="00C268AD"/>
    <w:rsid w:val="00C27B78"/>
    <w:rsid w:val="00C30A5C"/>
    <w:rsid w:val="00C344E8"/>
    <w:rsid w:val="00C34E67"/>
    <w:rsid w:val="00C43572"/>
    <w:rsid w:val="00C457E4"/>
    <w:rsid w:val="00C4660B"/>
    <w:rsid w:val="00C475CC"/>
    <w:rsid w:val="00C47704"/>
    <w:rsid w:val="00C50427"/>
    <w:rsid w:val="00C57499"/>
    <w:rsid w:val="00C61DC2"/>
    <w:rsid w:val="00C70479"/>
    <w:rsid w:val="00C722B2"/>
    <w:rsid w:val="00C725CF"/>
    <w:rsid w:val="00C76F96"/>
    <w:rsid w:val="00C8192F"/>
    <w:rsid w:val="00C81EC9"/>
    <w:rsid w:val="00C823CE"/>
    <w:rsid w:val="00C858A2"/>
    <w:rsid w:val="00C93697"/>
    <w:rsid w:val="00C94670"/>
    <w:rsid w:val="00C9780F"/>
    <w:rsid w:val="00CA1180"/>
    <w:rsid w:val="00CB074C"/>
    <w:rsid w:val="00CB656C"/>
    <w:rsid w:val="00CC161B"/>
    <w:rsid w:val="00CC65E8"/>
    <w:rsid w:val="00CC79DF"/>
    <w:rsid w:val="00CC7FF1"/>
    <w:rsid w:val="00CD54D0"/>
    <w:rsid w:val="00CD6492"/>
    <w:rsid w:val="00CD6D4D"/>
    <w:rsid w:val="00CE33BF"/>
    <w:rsid w:val="00CE3915"/>
    <w:rsid w:val="00CF1759"/>
    <w:rsid w:val="00CF3870"/>
    <w:rsid w:val="00CF628D"/>
    <w:rsid w:val="00D07F72"/>
    <w:rsid w:val="00D11351"/>
    <w:rsid w:val="00D11D41"/>
    <w:rsid w:val="00D127DB"/>
    <w:rsid w:val="00D12C41"/>
    <w:rsid w:val="00D148F0"/>
    <w:rsid w:val="00D16E56"/>
    <w:rsid w:val="00D226C9"/>
    <w:rsid w:val="00D25359"/>
    <w:rsid w:val="00D327AD"/>
    <w:rsid w:val="00D34ED7"/>
    <w:rsid w:val="00D373CD"/>
    <w:rsid w:val="00D413E6"/>
    <w:rsid w:val="00D42774"/>
    <w:rsid w:val="00D42AEB"/>
    <w:rsid w:val="00D47D9F"/>
    <w:rsid w:val="00D54B24"/>
    <w:rsid w:val="00D55D3F"/>
    <w:rsid w:val="00D55F78"/>
    <w:rsid w:val="00D64B49"/>
    <w:rsid w:val="00D661D3"/>
    <w:rsid w:val="00D66654"/>
    <w:rsid w:val="00D7178E"/>
    <w:rsid w:val="00D767B3"/>
    <w:rsid w:val="00D83F46"/>
    <w:rsid w:val="00D84C7B"/>
    <w:rsid w:val="00D8581E"/>
    <w:rsid w:val="00D876DA"/>
    <w:rsid w:val="00DA0223"/>
    <w:rsid w:val="00DA4C51"/>
    <w:rsid w:val="00DB3BF5"/>
    <w:rsid w:val="00DB66E6"/>
    <w:rsid w:val="00DB6B77"/>
    <w:rsid w:val="00DC0958"/>
    <w:rsid w:val="00DC2112"/>
    <w:rsid w:val="00DC2F70"/>
    <w:rsid w:val="00DC475B"/>
    <w:rsid w:val="00DD3DBB"/>
    <w:rsid w:val="00DD5C5F"/>
    <w:rsid w:val="00DD6CEA"/>
    <w:rsid w:val="00DF243F"/>
    <w:rsid w:val="00DF6937"/>
    <w:rsid w:val="00E0234A"/>
    <w:rsid w:val="00E217AA"/>
    <w:rsid w:val="00E23A13"/>
    <w:rsid w:val="00E27343"/>
    <w:rsid w:val="00E2734A"/>
    <w:rsid w:val="00E3019C"/>
    <w:rsid w:val="00E325D0"/>
    <w:rsid w:val="00E36FF9"/>
    <w:rsid w:val="00E447E2"/>
    <w:rsid w:val="00E44A51"/>
    <w:rsid w:val="00E463F1"/>
    <w:rsid w:val="00E50409"/>
    <w:rsid w:val="00E520D8"/>
    <w:rsid w:val="00E5318E"/>
    <w:rsid w:val="00E66932"/>
    <w:rsid w:val="00E71EFC"/>
    <w:rsid w:val="00E721AC"/>
    <w:rsid w:val="00E802CC"/>
    <w:rsid w:val="00E81DB2"/>
    <w:rsid w:val="00E84BD4"/>
    <w:rsid w:val="00E859C3"/>
    <w:rsid w:val="00E868C3"/>
    <w:rsid w:val="00E96DFA"/>
    <w:rsid w:val="00EA03FD"/>
    <w:rsid w:val="00EA1C43"/>
    <w:rsid w:val="00EA1D1E"/>
    <w:rsid w:val="00EA3F89"/>
    <w:rsid w:val="00EB2A63"/>
    <w:rsid w:val="00EC31AA"/>
    <w:rsid w:val="00EC412B"/>
    <w:rsid w:val="00EC6863"/>
    <w:rsid w:val="00ED09B7"/>
    <w:rsid w:val="00ED347B"/>
    <w:rsid w:val="00ED34A8"/>
    <w:rsid w:val="00ED4311"/>
    <w:rsid w:val="00ED5CBB"/>
    <w:rsid w:val="00EE2789"/>
    <w:rsid w:val="00EE2CBE"/>
    <w:rsid w:val="00EE4B98"/>
    <w:rsid w:val="00EE67FE"/>
    <w:rsid w:val="00F016E1"/>
    <w:rsid w:val="00F030F3"/>
    <w:rsid w:val="00F05CF3"/>
    <w:rsid w:val="00F0755B"/>
    <w:rsid w:val="00F101F8"/>
    <w:rsid w:val="00F1029D"/>
    <w:rsid w:val="00F16FA1"/>
    <w:rsid w:val="00F21E46"/>
    <w:rsid w:val="00F236A3"/>
    <w:rsid w:val="00F2669B"/>
    <w:rsid w:val="00F31EE8"/>
    <w:rsid w:val="00F3265E"/>
    <w:rsid w:val="00F36071"/>
    <w:rsid w:val="00F41212"/>
    <w:rsid w:val="00F41549"/>
    <w:rsid w:val="00F4490B"/>
    <w:rsid w:val="00F4491C"/>
    <w:rsid w:val="00F5128F"/>
    <w:rsid w:val="00F512DC"/>
    <w:rsid w:val="00F51772"/>
    <w:rsid w:val="00F51847"/>
    <w:rsid w:val="00F54DDF"/>
    <w:rsid w:val="00F62AFE"/>
    <w:rsid w:val="00F71540"/>
    <w:rsid w:val="00F72587"/>
    <w:rsid w:val="00F76EF3"/>
    <w:rsid w:val="00F8242B"/>
    <w:rsid w:val="00F96664"/>
    <w:rsid w:val="00FA1EA0"/>
    <w:rsid w:val="00FA60B8"/>
    <w:rsid w:val="00FA7314"/>
    <w:rsid w:val="00FB256E"/>
    <w:rsid w:val="00FB2FDB"/>
    <w:rsid w:val="00FB316D"/>
    <w:rsid w:val="00FB538D"/>
    <w:rsid w:val="00FC2714"/>
    <w:rsid w:val="00FC420D"/>
    <w:rsid w:val="00FC4DC3"/>
    <w:rsid w:val="00FD1BCE"/>
    <w:rsid w:val="00FD1BD3"/>
    <w:rsid w:val="00FD5C9E"/>
    <w:rsid w:val="00FE66DD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3554">
      <o:colormru v:ext="edit" colors="#c6d5e6,#008bac,#fde993,#fcf,#c3e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26B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5D690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5D690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5D690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5D690C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5D690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5D690C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69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685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D690C"/>
    <w:pPr>
      <w:numPr>
        <w:numId w:val="1"/>
      </w:numPr>
      <w:spacing w:after="60"/>
    </w:pPr>
  </w:style>
  <w:style w:type="paragraph" w:styleId="BodyText">
    <w:name w:val="Body Text"/>
    <w:basedOn w:val="Normal"/>
    <w:rsid w:val="005D690C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5D690C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5D690C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5D690C"/>
    <w:pPr>
      <w:tabs>
        <w:tab w:val="left" w:pos="2160"/>
        <w:tab w:val="right" w:pos="6480"/>
      </w:tabs>
      <w:spacing w:before="240" w:after="40" w:line="220" w:lineRule="atLeast"/>
    </w:pPr>
    <w:rPr>
      <w:sz w:val="24"/>
      <w:szCs w:val="24"/>
    </w:rPr>
  </w:style>
  <w:style w:type="paragraph" w:customStyle="1" w:styleId="Institution">
    <w:name w:val="Institution"/>
    <w:basedOn w:val="Normal"/>
    <w:next w:val="Achievement"/>
    <w:autoRedefine/>
    <w:rsid w:val="005D690C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5D690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5D690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5D690C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5D690C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5D690C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5D690C"/>
    <w:pPr>
      <w:ind w:left="720"/>
    </w:pPr>
  </w:style>
  <w:style w:type="paragraph" w:customStyle="1" w:styleId="CityState">
    <w:name w:val="City/State"/>
    <w:basedOn w:val="BodyText"/>
    <w:next w:val="BodyText"/>
    <w:rsid w:val="005D690C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5D690C"/>
  </w:style>
  <w:style w:type="paragraph" w:styleId="Date">
    <w:name w:val="Date"/>
    <w:basedOn w:val="BodyText"/>
    <w:rsid w:val="005D690C"/>
    <w:pPr>
      <w:keepNext/>
    </w:pPr>
  </w:style>
  <w:style w:type="paragraph" w:customStyle="1" w:styleId="DocumentLabel">
    <w:name w:val="Document Label"/>
    <w:basedOn w:val="Normal"/>
    <w:next w:val="Normal"/>
    <w:rsid w:val="005D690C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5D690C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5D690C"/>
    <w:pPr>
      <w:jc w:val="both"/>
    </w:pPr>
  </w:style>
  <w:style w:type="paragraph" w:styleId="Footer">
    <w:name w:val="footer"/>
    <w:basedOn w:val="HeaderBase"/>
    <w:rsid w:val="005D690C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5D690C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5D690C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5D690C"/>
  </w:style>
  <w:style w:type="character" w:customStyle="1" w:styleId="Lead-inEmphasis">
    <w:name w:val="Lead-in Emphasis"/>
    <w:rsid w:val="005D690C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5D690C"/>
  </w:style>
  <w:style w:type="character" w:styleId="PageNumber">
    <w:name w:val="page number"/>
    <w:rsid w:val="005D690C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5D690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5D690C"/>
    <w:rPr>
      <w:b/>
      <w:spacing w:val="0"/>
    </w:rPr>
  </w:style>
  <w:style w:type="character" w:styleId="Hyperlink">
    <w:name w:val="Hyperlink"/>
    <w:rsid w:val="005D690C"/>
    <w:rPr>
      <w:color w:val="0000FF"/>
      <w:u w:val="single"/>
    </w:rPr>
  </w:style>
  <w:style w:type="character" w:customStyle="1" w:styleId="BodyTextChar">
    <w:name w:val="Body Text Char"/>
    <w:rsid w:val="005D690C"/>
    <w:rPr>
      <w:rFonts w:ascii="Arial" w:eastAsia="Batang" w:hAnsi="Arial"/>
      <w:noProof w:val="0"/>
      <w:spacing w:val="-5"/>
      <w:lang w:val="en-US" w:eastAsia="en-US" w:bidi="ar-SA"/>
    </w:rPr>
  </w:style>
  <w:style w:type="character" w:customStyle="1" w:styleId="HeadingBaseChar">
    <w:name w:val="Heading Base Char"/>
    <w:rsid w:val="005D690C"/>
    <w:rPr>
      <w:rFonts w:ascii="Arial" w:eastAsia="Batang" w:hAnsi="Arial"/>
      <w:noProof w:val="0"/>
      <w:spacing w:val="-4"/>
      <w:sz w:val="18"/>
      <w:lang w:val="en-US" w:eastAsia="en-US" w:bidi="ar-SA"/>
    </w:rPr>
  </w:style>
  <w:style w:type="paragraph" w:customStyle="1" w:styleId="t1">
    <w:name w:val="t1"/>
    <w:basedOn w:val="Normal"/>
    <w:rsid w:val="005D690C"/>
    <w:pPr>
      <w:widowControl w:val="0"/>
      <w:spacing w:line="272" w:lineRule="atLeast"/>
    </w:pPr>
    <w:rPr>
      <w:rFonts w:ascii="Times New Roman" w:eastAsia="Times New Roman" w:hAnsi="Times New Roman"/>
      <w:snapToGrid w:val="0"/>
      <w:sz w:val="24"/>
      <w:lang w:val="en-AU"/>
    </w:rPr>
  </w:style>
  <w:style w:type="paragraph" w:customStyle="1" w:styleId="p7">
    <w:name w:val="p7"/>
    <w:basedOn w:val="Normal"/>
    <w:rsid w:val="005D690C"/>
    <w:pPr>
      <w:widowControl w:val="0"/>
      <w:tabs>
        <w:tab w:val="left" w:pos="204"/>
      </w:tabs>
      <w:spacing w:line="272" w:lineRule="atLeast"/>
    </w:pPr>
    <w:rPr>
      <w:rFonts w:ascii="Times New Roman" w:eastAsia="Times New Roman" w:hAnsi="Times New Roman"/>
      <w:snapToGrid w:val="0"/>
      <w:sz w:val="24"/>
      <w:lang w:val="en-AU"/>
    </w:rPr>
  </w:style>
  <w:style w:type="paragraph" w:customStyle="1" w:styleId="p8">
    <w:name w:val="p8"/>
    <w:basedOn w:val="Normal"/>
    <w:rsid w:val="005D690C"/>
    <w:pPr>
      <w:widowControl w:val="0"/>
      <w:tabs>
        <w:tab w:val="left" w:pos="884"/>
        <w:tab w:val="left" w:pos="1031"/>
      </w:tabs>
      <w:spacing w:line="240" w:lineRule="atLeast"/>
      <w:ind w:left="1032" w:hanging="148"/>
    </w:pPr>
    <w:rPr>
      <w:rFonts w:ascii="Times New Roman" w:eastAsia="Times New Roman" w:hAnsi="Times New Roman"/>
      <w:snapToGrid w:val="0"/>
      <w:sz w:val="24"/>
      <w:lang w:val="en-AU"/>
    </w:rPr>
  </w:style>
  <w:style w:type="paragraph" w:customStyle="1" w:styleId="t9">
    <w:name w:val="t9"/>
    <w:basedOn w:val="Normal"/>
    <w:rsid w:val="005D690C"/>
    <w:pPr>
      <w:widowControl w:val="0"/>
      <w:spacing w:line="272" w:lineRule="atLeast"/>
    </w:pPr>
    <w:rPr>
      <w:rFonts w:ascii="Times New Roman" w:eastAsia="Times New Roman" w:hAnsi="Times New Roman"/>
      <w:snapToGrid w:val="0"/>
      <w:sz w:val="24"/>
      <w:lang w:val="en-AU"/>
    </w:rPr>
  </w:style>
  <w:style w:type="paragraph" w:customStyle="1" w:styleId="p11">
    <w:name w:val="p11"/>
    <w:basedOn w:val="Normal"/>
    <w:rsid w:val="005D690C"/>
    <w:pPr>
      <w:widowControl w:val="0"/>
      <w:tabs>
        <w:tab w:val="left" w:pos="204"/>
      </w:tabs>
      <w:spacing w:line="240" w:lineRule="atLeast"/>
    </w:pPr>
    <w:rPr>
      <w:rFonts w:ascii="Times New Roman" w:eastAsia="Times New Roman" w:hAnsi="Times New Roman"/>
      <w:snapToGrid w:val="0"/>
      <w:sz w:val="24"/>
      <w:lang w:val="en-AU"/>
    </w:rPr>
  </w:style>
  <w:style w:type="paragraph" w:styleId="NormalWeb">
    <w:name w:val="Normal (Web)"/>
    <w:basedOn w:val="Normal"/>
    <w:rsid w:val="005D69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ullet021">
    <w:name w:val="bullet021"/>
    <w:rsid w:val="005D690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inlinetext5new1">
    <w:name w:val="inlinetext5new1"/>
    <w:rsid w:val="005145E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url2">
    <w:name w:val="url2"/>
    <w:basedOn w:val="Normal"/>
    <w:rsid w:val="00F016E1"/>
    <w:pPr>
      <w:spacing w:before="100" w:beforeAutospacing="1" w:after="100" w:afterAutospacing="1"/>
    </w:pPr>
    <w:rPr>
      <w:rFonts w:ascii="Times New Roman" w:eastAsia="Times New Roman" w:hAnsi="Times New Roman"/>
      <w:sz w:val="31"/>
      <w:szCs w:val="31"/>
    </w:rPr>
  </w:style>
  <w:style w:type="paragraph" w:styleId="ListParagraph">
    <w:name w:val="List Paragraph"/>
    <w:basedOn w:val="Normal"/>
    <w:uiPriority w:val="34"/>
    <w:qFormat/>
    <w:rsid w:val="00933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363406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223693"/>
  </w:style>
  <w:style w:type="paragraph" w:styleId="BalloonText">
    <w:name w:val="Balloon Text"/>
    <w:basedOn w:val="Normal"/>
    <w:link w:val="BalloonTextChar"/>
    <w:rsid w:val="002236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3693"/>
    <w:rPr>
      <w:rFonts w:ascii="Tahoma" w:eastAsia="Batang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D9B"/>
  </w:style>
  <w:style w:type="character" w:customStyle="1" w:styleId="Heading9Char">
    <w:name w:val="Heading 9 Char"/>
    <w:link w:val="Heading9"/>
    <w:semiHidden/>
    <w:rsid w:val="0053685D"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53685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3685D"/>
    <w:rPr>
      <w:rFonts w:ascii="Arial" w:eastAsia="Batang" w:hAnsi="Arial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034A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34AF7"/>
    <w:rPr>
      <w:rFonts w:ascii="Tahoma" w:eastAsia="Batang" w:hAnsi="Tahoma" w:cs="Tahoma"/>
      <w:sz w:val="16"/>
      <w:szCs w:val="16"/>
    </w:rPr>
  </w:style>
  <w:style w:type="paragraph" w:customStyle="1" w:styleId="platinolatino">
    <w:name w:val="platino latino"/>
    <w:basedOn w:val="Normal"/>
    <w:link w:val="platinolatinoChar"/>
    <w:uiPriority w:val="99"/>
    <w:rsid w:val="00E447E2"/>
    <w:rPr>
      <w:rFonts w:ascii="Palatino Linotype" w:eastAsia="Times New Roman" w:hAnsi="Palatino Linotype" w:cs="Palatino Linotype"/>
    </w:rPr>
  </w:style>
  <w:style w:type="character" w:customStyle="1" w:styleId="platinolatinoChar">
    <w:name w:val="platino latino Char"/>
    <w:basedOn w:val="DefaultParagraphFont"/>
    <w:link w:val="platinolatino"/>
    <w:uiPriority w:val="99"/>
    <w:locked/>
    <w:rsid w:val="00E447E2"/>
    <w:rPr>
      <w:rFonts w:ascii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tin.34294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69CB-5A4C-4388-831B-1CA7977B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27533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ProcessMindServicesPvtLtd</Company>
  <LinksUpToDate>false</LinksUpToDate>
  <CharactersWithSpaces>4931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mailto:nits222@gmail.com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sk0118</dc:creator>
  <cp:keywords/>
  <cp:lastModifiedBy>HRDESK4</cp:lastModifiedBy>
  <cp:revision>42</cp:revision>
  <cp:lastPrinted>2015-11-02T10:43:00Z</cp:lastPrinted>
  <dcterms:created xsi:type="dcterms:W3CDTF">2015-05-20T04:18:00Z</dcterms:created>
  <dcterms:modified xsi:type="dcterms:W3CDTF">2018-03-16T15:21:00Z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