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7" w:rsidRDefault="00E63C37" w:rsidP="00D11B45">
      <w:pPr>
        <w:jc w:val="center"/>
        <w:rPr>
          <w:b/>
          <w:sz w:val="34"/>
        </w:rPr>
      </w:pPr>
      <w:r w:rsidRPr="00E63C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9.8pt;margin-top:14.8pt;width:71.45pt;height:75.8pt;z-index:251657728">
            <v:textbox style="mso-next-textbox:#_x0000_s1030">
              <w:txbxContent>
                <w:p w:rsidR="00B610F7" w:rsidRDefault="006F2C8A">
                  <w:r>
                    <w:rPr>
                      <w:noProof/>
                    </w:rPr>
                    <w:drawing>
                      <wp:inline distT="0" distB="0" distL="0" distR="0">
                        <wp:extent cx="715010" cy="953347"/>
                        <wp:effectExtent l="19050" t="0" r="8890" b="0"/>
                        <wp:docPr id="1" name="Picture 1" descr="C:\Users\HP\Pictures\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Pictures\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953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610F7">
                    <w:rPr>
                      <w:noProof/>
                    </w:rPr>
                    <w:drawing>
                      <wp:inline distT="0" distB="0" distL="0" distR="0">
                        <wp:extent cx="715010" cy="953347"/>
                        <wp:effectExtent l="19050" t="0" r="8890" b="0"/>
                        <wp:docPr id="25" name="Picture 6" descr="C:\Users\HP\Pictures\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Pictures\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953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7115" w:rsidRPr="00D11B45">
        <w:rPr>
          <w:b/>
          <w:sz w:val="34"/>
        </w:rPr>
        <w:t>RESUME</w:t>
      </w:r>
    </w:p>
    <w:p w:rsidR="00D11B45" w:rsidRPr="00D11B45" w:rsidRDefault="00D11B45" w:rsidP="00D11B45">
      <w:pPr>
        <w:jc w:val="center"/>
        <w:rPr>
          <w:b/>
          <w:sz w:val="16"/>
        </w:rPr>
      </w:pPr>
    </w:p>
    <w:p w:rsidR="00137115" w:rsidRPr="00D11B45" w:rsidRDefault="00137115" w:rsidP="00D11B45">
      <w:pPr>
        <w:jc w:val="center"/>
        <w:rPr>
          <w:sz w:val="34"/>
        </w:rPr>
      </w:pPr>
      <w:r w:rsidRPr="00D11B45">
        <w:rPr>
          <w:sz w:val="34"/>
        </w:rPr>
        <w:t xml:space="preserve">JONATHAN </w:t>
      </w:r>
    </w:p>
    <w:p w:rsidR="00137115" w:rsidRDefault="00137115"/>
    <w:p w:rsidR="00137115" w:rsidRDefault="00137115" w:rsidP="00D11B45">
      <w:pPr>
        <w:spacing w:line="360" w:lineRule="auto"/>
      </w:pPr>
      <w:r w:rsidRPr="00D11B45">
        <w:rPr>
          <w:b/>
        </w:rPr>
        <w:t>DATE OF BIRTH:</w:t>
      </w:r>
      <w:r>
        <w:tab/>
      </w:r>
      <w:r>
        <w:tab/>
        <w:t>-</w:t>
      </w:r>
      <w:r>
        <w:tab/>
      </w:r>
      <w:r>
        <w:tab/>
        <w:t>18</w:t>
      </w:r>
      <w:r w:rsidRPr="00137115">
        <w:rPr>
          <w:vertAlign w:val="superscript"/>
        </w:rPr>
        <w:t>TH</w:t>
      </w:r>
      <w:r>
        <w:t xml:space="preserve"> AUGUST, 1969</w:t>
      </w:r>
    </w:p>
    <w:p w:rsidR="00137115" w:rsidRDefault="00137115" w:rsidP="00D11B45">
      <w:pPr>
        <w:spacing w:line="360" w:lineRule="auto"/>
      </w:pPr>
      <w:r w:rsidRPr="00D11B45">
        <w:rPr>
          <w:b/>
        </w:rPr>
        <w:t>STATE OF ORIGIN:</w:t>
      </w:r>
      <w:r w:rsidR="002B69A0">
        <w:tab/>
        <w:t>-</w:t>
      </w:r>
      <w:r w:rsidR="00D11B45">
        <w:tab/>
      </w:r>
      <w:r w:rsidR="002B69A0">
        <w:t xml:space="preserve">            </w:t>
      </w:r>
      <w:r>
        <w:t>IMO STATE</w:t>
      </w:r>
    </w:p>
    <w:p w:rsidR="00137115" w:rsidRDefault="00137115" w:rsidP="00D11B45">
      <w:pPr>
        <w:spacing w:line="360" w:lineRule="auto"/>
      </w:pPr>
      <w:r w:rsidRPr="00D11B45">
        <w:rPr>
          <w:b/>
        </w:rPr>
        <w:t>NATIONALITY:</w:t>
      </w:r>
      <w:r w:rsidR="001E3744">
        <w:tab/>
      </w:r>
      <w:r w:rsidR="001E3744">
        <w:tab/>
        <w:t>-</w:t>
      </w:r>
      <w:r w:rsidR="001E3744">
        <w:tab/>
      </w:r>
      <w:r w:rsidR="001E3744">
        <w:tab/>
      </w:r>
      <w:smartTag w:uri="urn:schemas-microsoft-com:office:smarttags" w:element="country-region">
        <w:smartTag w:uri="urn:schemas-microsoft-com:office:smarttags" w:element="place">
          <w:r w:rsidR="001E3744">
            <w:t>NIGERIA</w:t>
          </w:r>
        </w:smartTag>
      </w:smartTag>
    </w:p>
    <w:p w:rsidR="00137115" w:rsidRDefault="00CA154A" w:rsidP="00D11B45">
      <w:pPr>
        <w:spacing w:line="360" w:lineRule="auto"/>
      </w:pPr>
      <w:r>
        <w:rPr>
          <w:b/>
        </w:rPr>
        <w:t xml:space="preserve">MARRITAL </w:t>
      </w:r>
      <w:r w:rsidR="00137115" w:rsidRPr="00D11B45">
        <w:rPr>
          <w:b/>
        </w:rPr>
        <w:t>STATUS:</w:t>
      </w:r>
      <w:r>
        <w:tab/>
      </w:r>
      <w:r w:rsidR="004667FA">
        <w:t>-</w:t>
      </w:r>
      <w:r w:rsidR="004667FA">
        <w:tab/>
      </w:r>
      <w:r w:rsidR="004667FA">
        <w:tab/>
        <w:t>MARRIED</w:t>
      </w:r>
    </w:p>
    <w:p w:rsidR="00A03D89" w:rsidRPr="00A03D89" w:rsidRDefault="00A03D89" w:rsidP="00D11B45">
      <w:pPr>
        <w:spacing w:line="360" w:lineRule="auto"/>
        <w:rPr>
          <w:b/>
        </w:rPr>
      </w:pPr>
      <w:r w:rsidRPr="00A03D89">
        <w:rPr>
          <w:b/>
        </w:rPr>
        <w:t>LOCATION</w:t>
      </w:r>
      <w:r>
        <w:rPr>
          <w:b/>
        </w:rPr>
        <w:t xml:space="preserve">:                         </w:t>
      </w:r>
      <w:r w:rsidRPr="00A03D89">
        <w:t>-</w:t>
      </w:r>
      <w:r>
        <w:t xml:space="preserve">                       NIGERIA</w:t>
      </w:r>
    </w:p>
    <w:p w:rsidR="00137115" w:rsidRDefault="00137115" w:rsidP="00D11B45">
      <w:pPr>
        <w:spacing w:line="360" w:lineRule="auto"/>
      </w:pPr>
      <w:r w:rsidRPr="00D11B45">
        <w:rPr>
          <w:b/>
        </w:rPr>
        <w:t>E-MAIL:</w:t>
      </w:r>
      <w:r>
        <w:tab/>
      </w:r>
      <w:r>
        <w:tab/>
      </w:r>
      <w:r>
        <w:tab/>
        <w:t>-</w:t>
      </w:r>
      <w:r>
        <w:tab/>
      </w:r>
      <w:r>
        <w:tab/>
      </w:r>
      <w:hyperlink r:id="rId9" w:history="1">
        <w:r w:rsidR="004A1D7A" w:rsidRPr="00D82809">
          <w:rPr>
            <w:rStyle w:val="Hyperlink"/>
          </w:rPr>
          <w:t>jonathan.343041@2freemail.com</w:t>
        </w:r>
      </w:hyperlink>
      <w:r w:rsidR="004A1D7A">
        <w:t xml:space="preserve"> </w:t>
      </w:r>
    </w:p>
    <w:p w:rsidR="00137115" w:rsidRPr="00D11B45" w:rsidRDefault="00137115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420"/>
      </w:tblGrid>
      <w:tr w:rsidR="00137115" w:rsidRPr="00D11B45" w:rsidTr="00052F71">
        <w:tc>
          <w:tcPr>
            <w:tcW w:w="828" w:type="dxa"/>
          </w:tcPr>
          <w:p w:rsidR="00137115" w:rsidRPr="004667FA" w:rsidRDefault="00137115">
            <w:pPr>
              <w:rPr>
                <w:b/>
                <w:sz w:val="28"/>
              </w:rPr>
            </w:pPr>
            <w:r w:rsidRPr="004667FA">
              <w:rPr>
                <w:b/>
                <w:sz w:val="28"/>
              </w:rPr>
              <w:t>S/N</w:t>
            </w:r>
          </w:p>
        </w:tc>
        <w:tc>
          <w:tcPr>
            <w:tcW w:w="5400" w:type="dxa"/>
          </w:tcPr>
          <w:p w:rsidR="00137115" w:rsidRPr="004667FA" w:rsidRDefault="00137115">
            <w:pPr>
              <w:rPr>
                <w:b/>
                <w:sz w:val="28"/>
              </w:rPr>
            </w:pPr>
            <w:r w:rsidRPr="004667FA">
              <w:rPr>
                <w:b/>
                <w:sz w:val="28"/>
              </w:rPr>
              <w:t>INSTITUTIONS ATTENDED</w:t>
            </w:r>
          </w:p>
        </w:tc>
        <w:tc>
          <w:tcPr>
            <w:tcW w:w="3420" w:type="dxa"/>
          </w:tcPr>
          <w:p w:rsidR="00137115" w:rsidRPr="004667FA" w:rsidRDefault="00137115">
            <w:pPr>
              <w:rPr>
                <w:b/>
                <w:sz w:val="28"/>
              </w:rPr>
            </w:pPr>
            <w:r w:rsidRPr="004667FA">
              <w:rPr>
                <w:b/>
                <w:sz w:val="28"/>
              </w:rPr>
              <w:t>DATES</w:t>
            </w:r>
          </w:p>
        </w:tc>
      </w:tr>
      <w:tr w:rsidR="00B811DA" w:rsidTr="00052F71">
        <w:tc>
          <w:tcPr>
            <w:tcW w:w="828" w:type="dxa"/>
          </w:tcPr>
          <w:p w:rsidR="00B811DA" w:rsidRDefault="00B811DA">
            <w:r>
              <w:t>1</w:t>
            </w:r>
          </w:p>
        </w:tc>
        <w:tc>
          <w:tcPr>
            <w:tcW w:w="5400" w:type="dxa"/>
          </w:tcPr>
          <w:p w:rsidR="00B811DA" w:rsidRDefault="00DE269F">
            <w:r>
              <w:t>M&amp;O Blisston Tropical BOSIET Course</w:t>
            </w:r>
          </w:p>
        </w:tc>
        <w:tc>
          <w:tcPr>
            <w:tcW w:w="3420" w:type="dxa"/>
          </w:tcPr>
          <w:p w:rsidR="00B811DA" w:rsidRDefault="00DE269F">
            <w:r>
              <w:t>2016</w:t>
            </w:r>
          </w:p>
        </w:tc>
      </w:tr>
      <w:tr w:rsidR="00022F9D" w:rsidTr="00052F71">
        <w:tc>
          <w:tcPr>
            <w:tcW w:w="828" w:type="dxa"/>
          </w:tcPr>
          <w:p w:rsidR="00022F9D" w:rsidRDefault="00B811DA">
            <w:r>
              <w:t>2</w:t>
            </w:r>
          </w:p>
        </w:tc>
        <w:tc>
          <w:tcPr>
            <w:tcW w:w="5400" w:type="dxa"/>
          </w:tcPr>
          <w:p w:rsidR="00022F9D" w:rsidRDefault="00022F9D">
            <w:r>
              <w:t xml:space="preserve">Offshore Safety Training </w:t>
            </w:r>
          </w:p>
        </w:tc>
        <w:tc>
          <w:tcPr>
            <w:tcW w:w="3420" w:type="dxa"/>
          </w:tcPr>
          <w:p w:rsidR="00022F9D" w:rsidRDefault="00B24003">
            <w:r>
              <w:t xml:space="preserve">March </w:t>
            </w:r>
            <w:r w:rsidR="001639DB">
              <w:t>2011</w:t>
            </w:r>
          </w:p>
        </w:tc>
      </w:tr>
      <w:tr w:rsidR="002F11F3" w:rsidTr="00052F71">
        <w:tc>
          <w:tcPr>
            <w:tcW w:w="828" w:type="dxa"/>
          </w:tcPr>
          <w:p w:rsidR="002F11F3" w:rsidRDefault="00B811DA">
            <w:r>
              <w:t>3</w:t>
            </w:r>
          </w:p>
        </w:tc>
        <w:tc>
          <w:tcPr>
            <w:tcW w:w="5400" w:type="dxa"/>
          </w:tcPr>
          <w:p w:rsidR="002F11F3" w:rsidRDefault="002F11F3">
            <w:r>
              <w:t>Defensive Driving Course</w:t>
            </w:r>
          </w:p>
        </w:tc>
        <w:tc>
          <w:tcPr>
            <w:tcW w:w="3420" w:type="dxa"/>
          </w:tcPr>
          <w:p w:rsidR="002F11F3" w:rsidRDefault="002F11F3">
            <w:r>
              <w:t>2005- 2010</w:t>
            </w:r>
          </w:p>
        </w:tc>
      </w:tr>
      <w:tr w:rsidR="00137115" w:rsidTr="00052F71">
        <w:tc>
          <w:tcPr>
            <w:tcW w:w="828" w:type="dxa"/>
          </w:tcPr>
          <w:p w:rsidR="00137115" w:rsidRDefault="00B811DA">
            <w:r>
              <w:t>4</w:t>
            </w:r>
          </w:p>
        </w:tc>
        <w:tc>
          <w:tcPr>
            <w:tcW w:w="5400" w:type="dxa"/>
          </w:tcPr>
          <w:p w:rsidR="00137115" w:rsidRDefault="00137115">
            <w:r>
              <w:t xml:space="preserve">The Polytechnic </w:t>
            </w:r>
            <w:smartTag w:uri="urn:schemas-microsoft-com:office:smarttags" w:element="place">
              <w:smartTag w:uri="urn:schemas-microsoft-com:office:smarttags" w:element="City">
                <w:r>
                  <w:t>Ibadan</w:t>
                </w:r>
              </w:smartTag>
            </w:smartTag>
          </w:p>
        </w:tc>
        <w:tc>
          <w:tcPr>
            <w:tcW w:w="3420" w:type="dxa"/>
          </w:tcPr>
          <w:p w:rsidR="00137115" w:rsidRDefault="00DE269F">
            <w:r>
              <w:t>1998</w:t>
            </w:r>
            <w:r w:rsidR="00137115">
              <w:t xml:space="preserve"> – 2000</w:t>
            </w:r>
          </w:p>
        </w:tc>
      </w:tr>
      <w:tr w:rsidR="00DE269F" w:rsidTr="00052F71">
        <w:tc>
          <w:tcPr>
            <w:tcW w:w="828" w:type="dxa"/>
          </w:tcPr>
          <w:p w:rsidR="00DE269F" w:rsidRDefault="00DE269F">
            <w:r>
              <w:t>5</w:t>
            </w:r>
          </w:p>
        </w:tc>
        <w:tc>
          <w:tcPr>
            <w:tcW w:w="5400" w:type="dxa"/>
          </w:tcPr>
          <w:p w:rsidR="00DE269F" w:rsidRDefault="00DE269F">
            <w:r>
              <w:t>The Polytechnic Ibadan</w:t>
            </w:r>
          </w:p>
        </w:tc>
        <w:tc>
          <w:tcPr>
            <w:tcW w:w="3420" w:type="dxa"/>
          </w:tcPr>
          <w:p w:rsidR="00DE269F" w:rsidRDefault="00DE269F">
            <w:r>
              <w:t>1995 - 1997</w:t>
            </w:r>
          </w:p>
        </w:tc>
      </w:tr>
      <w:tr w:rsidR="00137115" w:rsidTr="00052F71">
        <w:tc>
          <w:tcPr>
            <w:tcW w:w="828" w:type="dxa"/>
          </w:tcPr>
          <w:p w:rsidR="00137115" w:rsidRDefault="00DE269F">
            <w:r>
              <w:t>6</w:t>
            </w:r>
          </w:p>
        </w:tc>
        <w:tc>
          <w:tcPr>
            <w:tcW w:w="5400" w:type="dxa"/>
          </w:tcPr>
          <w:p w:rsidR="00137115" w:rsidRDefault="00137115">
            <w:smartTag w:uri="urn:schemas-microsoft-com:office:smarttags" w:element="PlaceName">
              <w:r>
                <w:t>Government</w:t>
              </w:r>
            </w:smartTag>
            <w:r>
              <w:t xml:space="preserve"> </w:t>
            </w:r>
            <w:smartTag w:uri="urn:schemas-microsoft-com:office:smarttags" w:element="PlaceName">
              <w:r>
                <w:t>Technical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Abeokuta</w:t>
                </w:r>
              </w:smartTag>
            </w:smartTag>
          </w:p>
        </w:tc>
        <w:tc>
          <w:tcPr>
            <w:tcW w:w="3420" w:type="dxa"/>
          </w:tcPr>
          <w:p w:rsidR="00137115" w:rsidRDefault="00137115">
            <w:r>
              <w:t>1981 – 1986</w:t>
            </w:r>
          </w:p>
        </w:tc>
      </w:tr>
      <w:tr w:rsidR="00137115" w:rsidTr="00052F71">
        <w:tc>
          <w:tcPr>
            <w:tcW w:w="828" w:type="dxa"/>
          </w:tcPr>
          <w:p w:rsidR="00137115" w:rsidRDefault="00DE269F">
            <w:r>
              <w:t>7</w:t>
            </w:r>
          </w:p>
        </w:tc>
        <w:tc>
          <w:tcPr>
            <w:tcW w:w="5400" w:type="dxa"/>
          </w:tcPr>
          <w:p w:rsidR="00137115" w:rsidRDefault="00137115">
            <w:smartTag w:uri="urn:schemas-microsoft-com:office:smarttags" w:element="place">
              <w:smartTag w:uri="urn:schemas-microsoft-com:office:smarttags" w:element="PlaceName">
                <w:r>
                  <w:t>Umualum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  <w:r>
              <w:t xml:space="preserve"> Nekede, </w:t>
            </w:r>
            <w:r w:rsidR="004667FA">
              <w:t>Owerri</w:t>
            </w:r>
          </w:p>
        </w:tc>
        <w:tc>
          <w:tcPr>
            <w:tcW w:w="3420" w:type="dxa"/>
          </w:tcPr>
          <w:p w:rsidR="00137115" w:rsidRDefault="00137115">
            <w:r>
              <w:t>1975 - 1981</w:t>
            </w:r>
          </w:p>
        </w:tc>
      </w:tr>
    </w:tbl>
    <w:p w:rsidR="00137115" w:rsidRDefault="001371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74"/>
        <w:gridCol w:w="3346"/>
      </w:tblGrid>
      <w:tr w:rsidR="00137115" w:rsidRPr="00D11B45" w:rsidTr="00052F71">
        <w:tc>
          <w:tcPr>
            <w:tcW w:w="828" w:type="dxa"/>
          </w:tcPr>
          <w:p w:rsidR="00137115" w:rsidRPr="004667FA" w:rsidRDefault="00137115">
            <w:pPr>
              <w:rPr>
                <w:b/>
                <w:sz w:val="28"/>
              </w:rPr>
            </w:pPr>
            <w:r w:rsidRPr="004667FA">
              <w:rPr>
                <w:b/>
                <w:sz w:val="28"/>
              </w:rPr>
              <w:t>S/N.</w:t>
            </w:r>
          </w:p>
        </w:tc>
        <w:tc>
          <w:tcPr>
            <w:tcW w:w="5474" w:type="dxa"/>
          </w:tcPr>
          <w:p w:rsidR="00137115" w:rsidRPr="004667FA" w:rsidRDefault="00137115">
            <w:pPr>
              <w:rPr>
                <w:b/>
                <w:sz w:val="28"/>
              </w:rPr>
            </w:pPr>
            <w:r w:rsidRPr="004667FA">
              <w:rPr>
                <w:b/>
                <w:sz w:val="28"/>
              </w:rPr>
              <w:t>QUALIFICATIONS</w:t>
            </w:r>
          </w:p>
        </w:tc>
        <w:tc>
          <w:tcPr>
            <w:tcW w:w="3346" w:type="dxa"/>
          </w:tcPr>
          <w:p w:rsidR="00137115" w:rsidRPr="004667FA" w:rsidRDefault="00137115">
            <w:pPr>
              <w:rPr>
                <w:b/>
                <w:sz w:val="28"/>
              </w:rPr>
            </w:pPr>
            <w:r w:rsidRPr="004667FA">
              <w:rPr>
                <w:b/>
                <w:sz w:val="28"/>
              </w:rPr>
              <w:t>DATES</w:t>
            </w:r>
          </w:p>
        </w:tc>
      </w:tr>
      <w:tr w:rsidR="00B811DA" w:rsidTr="00052F71">
        <w:tc>
          <w:tcPr>
            <w:tcW w:w="828" w:type="dxa"/>
          </w:tcPr>
          <w:p w:rsidR="00B811DA" w:rsidRDefault="00DE269F">
            <w:r>
              <w:t>1</w:t>
            </w:r>
          </w:p>
        </w:tc>
        <w:tc>
          <w:tcPr>
            <w:tcW w:w="5474" w:type="dxa"/>
          </w:tcPr>
          <w:p w:rsidR="00B811DA" w:rsidRDefault="00DE269F">
            <w:r>
              <w:t>Basic Offshore Induction &amp; Emergency Training (BOSIET) OPITO Approve</w:t>
            </w:r>
          </w:p>
        </w:tc>
        <w:tc>
          <w:tcPr>
            <w:tcW w:w="3346" w:type="dxa"/>
          </w:tcPr>
          <w:p w:rsidR="00B811DA" w:rsidRDefault="00DE269F">
            <w:r>
              <w:t>November 2016</w:t>
            </w:r>
          </w:p>
        </w:tc>
      </w:tr>
      <w:tr w:rsidR="001639DB" w:rsidTr="00052F71">
        <w:tc>
          <w:tcPr>
            <w:tcW w:w="828" w:type="dxa"/>
          </w:tcPr>
          <w:p w:rsidR="001639DB" w:rsidRDefault="00DE269F">
            <w:r>
              <w:t>2</w:t>
            </w:r>
          </w:p>
        </w:tc>
        <w:tc>
          <w:tcPr>
            <w:tcW w:w="5474" w:type="dxa"/>
          </w:tcPr>
          <w:p w:rsidR="001639DB" w:rsidRDefault="001639DB">
            <w:r>
              <w:t>Helicopter Underwater Escape Technique (HUET) &amp; Survival At Sea (SAS) Course</w:t>
            </w:r>
          </w:p>
        </w:tc>
        <w:tc>
          <w:tcPr>
            <w:tcW w:w="3346" w:type="dxa"/>
          </w:tcPr>
          <w:p w:rsidR="001639DB" w:rsidRDefault="00B24003">
            <w:r>
              <w:t>March 2011</w:t>
            </w:r>
          </w:p>
        </w:tc>
      </w:tr>
      <w:tr w:rsidR="00D42EA2" w:rsidTr="00052F71">
        <w:tc>
          <w:tcPr>
            <w:tcW w:w="828" w:type="dxa"/>
          </w:tcPr>
          <w:p w:rsidR="00D42EA2" w:rsidRDefault="00DE269F">
            <w:r>
              <w:t>3</w:t>
            </w:r>
          </w:p>
        </w:tc>
        <w:tc>
          <w:tcPr>
            <w:tcW w:w="5474" w:type="dxa"/>
          </w:tcPr>
          <w:p w:rsidR="00D42EA2" w:rsidRDefault="002F11F3">
            <w:r>
              <w:t>Defensive</w:t>
            </w:r>
            <w:r w:rsidR="00D42EA2">
              <w:t xml:space="preserve"> Driving </w:t>
            </w:r>
            <w:r>
              <w:t>Certificate</w:t>
            </w:r>
          </w:p>
        </w:tc>
        <w:tc>
          <w:tcPr>
            <w:tcW w:w="3346" w:type="dxa"/>
          </w:tcPr>
          <w:p w:rsidR="00D42EA2" w:rsidRDefault="002F11F3">
            <w:r>
              <w:t>2005 - 2010</w:t>
            </w:r>
          </w:p>
        </w:tc>
      </w:tr>
      <w:tr w:rsidR="00137115" w:rsidTr="00052F71">
        <w:tc>
          <w:tcPr>
            <w:tcW w:w="828" w:type="dxa"/>
          </w:tcPr>
          <w:p w:rsidR="00137115" w:rsidRDefault="00DE269F">
            <w:r>
              <w:t>4</w:t>
            </w:r>
          </w:p>
        </w:tc>
        <w:tc>
          <w:tcPr>
            <w:tcW w:w="5474" w:type="dxa"/>
          </w:tcPr>
          <w:p w:rsidR="00137115" w:rsidRDefault="00381087">
            <w:r>
              <w:t>HND (Electrical &amp; Electronics)</w:t>
            </w:r>
          </w:p>
        </w:tc>
        <w:tc>
          <w:tcPr>
            <w:tcW w:w="3346" w:type="dxa"/>
          </w:tcPr>
          <w:p w:rsidR="00137115" w:rsidRDefault="00381087">
            <w:r>
              <w:t>1998 – 2000</w:t>
            </w:r>
          </w:p>
        </w:tc>
      </w:tr>
      <w:tr w:rsidR="00137115" w:rsidTr="00052F71">
        <w:tc>
          <w:tcPr>
            <w:tcW w:w="828" w:type="dxa"/>
          </w:tcPr>
          <w:p w:rsidR="00137115" w:rsidRDefault="00DE269F">
            <w:r>
              <w:t>5</w:t>
            </w:r>
          </w:p>
        </w:tc>
        <w:tc>
          <w:tcPr>
            <w:tcW w:w="5474" w:type="dxa"/>
          </w:tcPr>
          <w:p w:rsidR="00137115" w:rsidRDefault="00381087">
            <w:r>
              <w:t>OND (Electrical &amp; Electronics)</w:t>
            </w:r>
          </w:p>
        </w:tc>
        <w:tc>
          <w:tcPr>
            <w:tcW w:w="3346" w:type="dxa"/>
          </w:tcPr>
          <w:p w:rsidR="00137115" w:rsidRDefault="00381087">
            <w:r>
              <w:t>1995 – 1997</w:t>
            </w:r>
          </w:p>
        </w:tc>
      </w:tr>
      <w:tr w:rsidR="00574281" w:rsidTr="00052F71">
        <w:tc>
          <w:tcPr>
            <w:tcW w:w="828" w:type="dxa"/>
          </w:tcPr>
          <w:p w:rsidR="00574281" w:rsidRDefault="00DE269F">
            <w:r>
              <w:t>6</w:t>
            </w:r>
          </w:p>
        </w:tc>
        <w:tc>
          <w:tcPr>
            <w:tcW w:w="5474" w:type="dxa"/>
          </w:tcPr>
          <w:p w:rsidR="00574281" w:rsidRDefault="006F2C8A">
            <w:r>
              <w:t>West African Education Certificate (</w:t>
            </w:r>
            <w:r w:rsidR="00574281">
              <w:t>WAEC</w:t>
            </w:r>
            <w:r>
              <w:t>)</w:t>
            </w:r>
          </w:p>
        </w:tc>
        <w:tc>
          <w:tcPr>
            <w:tcW w:w="3346" w:type="dxa"/>
          </w:tcPr>
          <w:p w:rsidR="00574281" w:rsidRDefault="00574281">
            <w:r>
              <w:t>1981 – 1986</w:t>
            </w:r>
          </w:p>
        </w:tc>
      </w:tr>
      <w:tr w:rsidR="00574281" w:rsidTr="00052F71">
        <w:tc>
          <w:tcPr>
            <w:tcW w:w="828" w:type="dxa"/>
          </w:tcPr>
          <w:p w:rsidR="00574281" w:rsidRDefault="00DE269F">
            <w:r>
              <w:t>7</w:t>
            </w:r>
          </w:p>
        </w:tc>
        <w:tc>
          <w:tcPr>
            <w:tcW w:w="5474" w:type="dxa"/>
          </w:tcPr>
          <w:p w:rsidR="00574281" w:rsidRDefault="00574281">
            <w:smartTag w:uri="urn:schemas-microsoft-com:office:smarttags" w:element="place">
              <w:smartTag w:uri="urn:schemas-microsoft-com:office:smarttags" w:element="PlaceName">
                <w:r>
                  <w:t>First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Leaving Certificate</w:t>
            </w:r>
          </w:p>
        </w:tc>
        <w:tc>
          <w:tcPr>
            <w:tcW w:w="3346" w:type="dxa"/>
          </w:tcPr>
          <w:p w:rsidR="00574281" w:rsidRDefault="00574281">
            <w:r>
              <w:t>197</w:t>
            </w:r>
            <w:r w:rsidR="00381087">
              <w:t>5</w:t>
            </w:r>
            <w:r>
              <w:t xml:space="preserve"> </w:t>
            </w:r>
            <w:r w:rsidR="00381087">
              <w:t>–</w:t>
            </w:r>
            <w:r>
              <w:t xml:space="preserve"> 1981</w:t>
            </w:r>
            <w:r w:rsidR="00381087">
              <w:t xml:space="preserve"> </w:t>
            </w:r>
          </w:p>
        </w:tc>
      </w:tr>
    </w:tbl>
    <w:p w:rsidR="00137115" w:rsidRDefault="00137115"/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155"/>
        <w:gridCol w:w="2722"/>
        <w:gridCol w:w="3213"/>
        <w:gridCol w:w="3177"/>
      </w:tblGrid>
      <w:tr w:rsidR="00381087" w:rsidRPr="00D11B45" w:rsidTr="00C259EB">
        <w:trPr>
          <w:gridAfter w:val="1"/>
          <w:wAfter w:w="3177" w:type="dxa"/>
        </w:trPr>
        <w:tc>
          <w:tcPr>
            <w:tcW w:w="621" w:type="dxa"/>
          </w:tcPr>
          <w:p w:rsidR="00381087" w:rsidRPr="004667FA" w:rsidRDefault="00381087">
            <w:pPr>
              <w:rPr>
                <w:b/>
                <w:sz w:val="26"/>
              </w:rPr>
            </w:pPr>
            <w:r w:rsidRPr="004667FA">
              <w:rPr>
                <w:b/>
                <w:sz w:val="26"/>
              </w:rPr>
              <w:t>S/N</w:t>
            </w:r>
          </w:p>
        </w:tc>
        <w:tc>
          <w:tcPr>
            <w:tcW w:w="3155" w:type="dxa"/>
          </w:tcPr>
          <w:p w:rsidR="00381087" w:rsidRPr="004667FA" w:rsidRDefault="00381087">
            <w:pPr>
              <w:rPr>
                <w:b/>
                <w:sz w:val="26"/>
              </w:rPr>
            </w:pPr>
            <w:r w:rsidRPr="004667FA">
              <w:rPr>
                <w:b/>
                <w:sz w:val="26"/>
              </w:rPr>
              <w:t>WORKING EXPERIENCE</w:t>
            </w:r>
          </w:p>
        </w:tc>
        <w:tc>
          <w:tcPr>
            <w:tcW w:w="2722" w:type="dxa"/>
          </w:tcPr>
          <w:p w:rsidR="00381087" w:rsidRPr="004667FA" w:rsidRDefault="00381087">
            <w:pPr>
              <w:rPr>
                <w:b/>
                <w:sz w:val="26"/>
              </w:rPr>
            </w:pPr>
            <w:r w:rsidRPr="004667FA">
              <w:rPr>
                <w:b/>
                <w:sz w:val="26"/>
              </w:rPr>
              <w:t>POST HELD WITH DATE</w:t>
            </w:r>
          </w:p>
        </w:tc>
        <w:tc>
          <w:tcPr>
            <w:tcW w:w="3213" w:type="dxa"/>
          </w:tcPr>
          <w:p w:rsidR="00381087" w:rsidRPr="004667FA" w:rsidRDefault="00381087">
            <w:pPr>
              <w:rPr>
                <w:b/>
                <w:sz w:val="26"/>
              </w:rPr>
            </w:pPr>
            <w:r w:rsidRPr="004667FA">
              <w:rPr>
                <w:b/>
                <w:sz w:val="26"/>
              </w:rPr>
              <w:t>ACTIVITIES CARRIED OUT</w:t>
            </w:r>
          </w:p>
        </w:tc>
      </w:tr>
      <w:tr w:rsidR="00381087" w:rsidTr="00C259EB">
        <w:trPr>
          <w:gridAfter w:val="1"/>
          <w:wAfter w:w="3177" w:type="dxa"/>
        </w:trPr>
        <w:tc>
          <w:tcPr>
            <w:tcW w:w="621" w:type="dxa"/>
          </w:tcPr>
          <w:p w:rsidR="00381087" w:rsidRDefault="00381087">
            <w:r>
              <w:t>1</w:t>
            </w:r>
          </w:p>
        </w:tc>
        <w:tc>
          <w:tcPr>
            <w:tcW w:w="3155" w:type="dxa"/>
          </w:tcPr>
          <w:p w:rsidR="00381087" w:rsidRDefault="00381087">
            <w:r>
              <w:t>P.G.H</w:t>
            </w:r>
            <w:r w:rsidR="00185727">
              <w:t xml:space="preserve"> Quarry,</w:t>
            </w:r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Abeokuta</w:t>
                </w:r>
              </w:smartTag>
            </w:smartTag>
          </w:p>
        </w:tc>
        <w:tc>
          <w:tcPr>
            <w:tcW w:w="2722" w:type="dxa"/>
          </w:tcPr>
          <w:p w:rsidR="00381087" w:rsidRDefault="00381087">
            <w:r>
              <w:t xml:space="preserve">Electrical Technician </w:t>
            </w:r>
          </w:p>
          <w:p w:rsidR="00381087" w:rsidRDefault="00381087">
            <w:r>
              <w:t>1986 – 19</w:t>
            </w:r>
            <w:r w:rsidR="00052F71">
              <w:t>89</w:t>
            </w:r>
            <w:r>
              <w:t xml:space="preserve"> </w:t>
            </w:r>
          </w:p>
        </w:tc>
        <w:tc>
          <w:tcPr>
            <w:tcW w:w="3213" w:type="dxa"/>
          </w:tcPr>
          <w:p w:rsidR="00381087" w:rsidRDefault="00A03D89">
            <w:r>
              <w:t>I handled the d</w:t>
            </w:r>
            <w:r w:rsidR="00381087">
              <w:t>aily Repairs &amp; Maintenance of Electric motors, Contactors, welding machines</w:t>
            </w:r>
            <w:r w:rsidR="008450F5">
              <w:t xml:space="preserve"> &amp; other Electrical Apparatus</w:t>
            </w:r>
            <w:r w:rsidR="00185727">
              <w:t xml:space="preserve"> in the Quarry.</w:t>
            </w:r>
            <w:r w:rsidR="00381087">
              <w:t xml:space="preserve"> </w:t>
            </w:r>
          </w:p>
        </w:tc>
      </w:tr>
      <w:tr w:rsidR="00381087" w:rsidTr="00C259EB">
        <w:trPr>
          <w:gridAfter w:val="1"/>
          <w:wAfter w:w="3177" w:type="dxa"/>
        </w:trPr>
        <w:tc>
          <w:tcPr>
            <w:tcW w:w="621" w:type="dxa"/>
          </w:tcPr>
          <w:p w:rsidR="00381087" w:rsidRDefault="00381087">
            <w:r>
              <w:t>2</w:t>
            </w:r>
          </w:p>
        </w:tc>
        <w:tc>
          <w:tcPr>
            <w:tcW w:w="3155" w:type="dxa"/>
          </w:tcPr>
          <w:p w:rsidR="00381087" w:rsidRDefault="00381087">
            <w:smartTag w:uri="urn:schemas-microsoft-com:office:smarttags" w:element="place">
              <w:smartTag w:uri="urn:schemas-microsoft-com:office:smarttags" w:element="PlaceName">
                <w:r>
                  <w:t>Nigerian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Army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of Electrical &amp; Mechanical Engineering, Auchi.</w:t>
            </w:r>
          </w:p>
        </w:tc>
        <w:tc>
          <w:tcPr>
            <w:tcW w:w="2722" w:type="dxa"/>
          </w:tcPr>
          <w:p w:rsidR="00381087" w:rsidRDefault="00381087">
            <w:r>
              <w:t>Electrical Technician</w:t>
            </w:r>
          </w:p>
          <w:p w:rsidR="00381087" w:rsidRDefault="00381087">
            <w:r>
              <w:t>19</w:t>
            </w:r>
            <w:r w:rsidR="00052F71">
              <w:t>90</w:t>
            </w:r>
            <w:r>
              <w:t xml:space="preserve"> – 199</w:t>
            </w:r>
            <w:r w:rsidR="00634A08">
              <w:t>5</w:t>
            </w:r>
          </w:p>
        </w:tc>
        <w:tc>
          <w:tcPr>
            <w:tcW w:w="3213" w:type="dxa"/>
          </w:tcPr>
          <w:p w:rsidR="00381087" w:rsidRDefault="00A03D89">
            <w:r>
              <w:t>I handled the Repairs &amp; M</w:t>
            </w:r>
            <w:r w:rsidR="00381087">
              <w:t xml:space="preserve">aintenance of Generators, Armored </w:t>
            </w:r>
            <w:r w:rsidR="00083B34">
              <w:t xml:space="preserve">Cars, </w:t>
            </w:r>
            <w:r w:rsidR="006F2C8A">
              <w:t>and Welding</w:t>
            </w:r>
            <w:r w:rsidR="00083B34">
              <w:t xml:space="preserve"> Machines &amp; Electric Motors. </w:t>
            </w:r>
          </w:p>
        </w:tc>
      </w:tr>
      <w:tr w:rsidR="00634A08" w:rsidTr="00C259EB">
        <w:tc>
          <w:tcPr>
            <w:tcW w:w="621" w:type="dxa"/>
          </w:tcPr>
          <w:p w:rsidR="00634A08" w:rsidRDefault="00634A08" w:rsidP="00DE52FE">
            <w:r>
              <w:t>3</w:t>
            </w:r>
          </w:p>
        </w:tc>
        <w:tc>
          <w:tcPr>
            <w:tcW w:w="3155" w:type="dxa"/>
          </w:tcPr>
          <w:p w:rsidR="00634A08" w:rsidRDefault="00634A08" w:rsidP="00DE52FE">
            <w:r>
              <w:t>Chevron Nigerian LTD, Escravos</w:t>
            </w:r>
          </w:p>
        </w:tc>
        <w:tc>
          <w:tcPr>
            <w:tcW w:w="2722" w:type="dxa"/>
          </w:tcPr>
          <w:p w:rsidR="00634A08" w:rsidRDefault="00634A08" w:rsidP="00DE52FE">
            <w:r>
              <w:t>1997-1998 Electrical/Instrument</w:t>
            </w:r>
            <w:r w:rsidR="00260DAB">
              <w:t>ation</w:t>
            </w:r>
            <w:r>
              <w:t xml:space="preserve"> Technician</w:t>
            </w:r>
            <w:r w:rsidR="00CF55CA">
              <w:t xml:space="preserve"> (Industrial </w:t>
            </w:r>
            <w:r w:rsidR="00E70BF9">
              <w:lastRenderedPageBreak/>
              <w:t>Training</w:t>
            </w:r>
            <w:r w:rsidR="00CF55CA">
              <w:t xml:space="preserve">) </w:t>
            </w:r>
          </w:p>
        </w:tc>
        <w:tc>
          <w:tcPr>
            <w:tcW w:w="3213" w:type="dxa"/>
          </w:tcPr>
          <w:p w:rsidR="00634A08" w:rsidRDefault="00A03D89" w:rsidP="00DE52FE">
            <w:r>
              <w:lastRenderedPageBreak/>
              <w:t xml:space="preserve">I did </w:t>
            </w:r>
            <w:r w:rsidR="00634A08">
              <w:t>Installations, Repairs &amp; Maintena</w:t>
            </w:r>
            <w:r>
              <w:t xml:space="preserve">nce of Instruments such as, JBS, </w:t>
            </w:r>
            <w:r w:rsidR="00634A08">
              <w:t xml:space="preserve">JBC Panels, </w:t>
            </w:r>
            <w:r w:rsidR="00634A08">
              <w:lastRenderedPageBreak/>
              <w:t>Electric Motors, Electro Valves, Pressure Gauges, Shut Down Valves (SDV), ESDV, BDV, Gas Detectors</w:t>
            </w:r>
            <w:r>
              <w:t>, Flow</w:t>
            </w:r>
            <w:r w:rsidR="00634A08">
              <w:t xml:space="preserve"> Pumps and Cable Termination in the Panels. </w:t>
            </w:r>
          </w:p>
        </w:tc>
        <w:tc>
          <w:tcPr>
            <w:tcW w:w="3177" w:type="dxa"/>
          </w:tcPr>
          <w:p w:rsidR="00634A08" w:rsidRDefault="00634A08" w:rsidP="00FE709B"/>
        </w:tc>
      </w:tr>
      <w:tr w:rsidR="00634A08" w:rsidTr="00C259EB">
        <w:tc>
          <w:tcPr>
            <w:tcW w:w="621" w:type="dxa"/>
          </w:tcPr>
          <w:p w:rsidR="00634A08" w:rsidRDefault="00FE5170">
            <w:r>
              <w:lastRenderedPageBreak/>
              <w:t>4</w:t>
            </w:r>
          </w:p>
        </w:tc>
        <w:tc>
          <w:tcPr>
            <w:tcW w:w="3155" w:type="dxa"/>
          </w:tcPr>
          <w:p w:rsidR="00634A08" w:rsidRDefault="00634A08" w:rsidP="00FE709B">
            <w:r>
              <w:t>Nigerian Caterer</w:t>
            </w:r>
            <w:r w:rsidR="00822891">
              <w:t>s Ltd. I.A. Restaurant, SPDC, Port-Harcourt.</w:t>
            </w:r>
          </w:p>
        </w:tc>
        <w:tc>
          <w:tcPr>
            <w:tcW w:w="2722" w:type="dxa"/>
          </w:tcPr>
          <w:p w:rsidR="00634A08" w:rsidRDefault="00634A08" w:rsidP="00FE709B">
            <w:r>
              <w:t>Electrical Engineer</w:t>
            </w:r>
          </w:p>
          <w:p w:rsidR="00634A08" w:rsidRDefault="00FE5170" w:rsidP="00FE709B">
            <w:r>
              <w:t>2000</w:t>
            </w:r>
            <w:r w:rsidR="00634A08">
              <w:t xml:space="preserve"> – </w:t>
            </w:r>
            <w:r>
              <w:t>200</w:t>
            </w:r>
            <w:r w:rsidR="00D42A4A">
              <w:t>3</w:t>
            </w:r>
            <w:r w:rsidR="00822891">
              <w:t>.</w:t>
            </w:r>
          </w:p>
        </w:tc>
        <w:tc>
          <w:tcPr>
            <w:tcW w:w="3213" w:type="dxa"/>
          </w:tcPr>
          <w:p w:rsidR="00634A08" w:rsidRDefault="00A03D89" w:rsidP="00FE709B">
            <w:r>
              <w:t xml:space="preserve">I was </w:t>
            </w:r>
            <w:r w:rsidR="00634A08">
              <w:t>Head of Repair</w:t>
            </w:r>
            <w:r w:rsidR="00AD7978">
              <w:t>s</w:t>
            </w:r>
            <w:r w:rsidR="00634A08">
              <w:t xml:space="preserve"> &amp; Maintenance of Kitchen Equipments such as, Cookers, Boilers, Ovens, Mixers</w:t>
            </w:r>
            <w:r w:rsidR="00B610F7">
              <w:t>, Cold room</w:t>
            </w:r>
            <w:r w:rsidR="00634A08">
              <w:t xml:space="preserve"> &amp; Other Kitchen Equipments.</w:t>
            </w:r>
          </w:p>
        </w:tc>
        <w:tc>
          <w:tcPr>
            <w:tcW w:w="3177" w:type="dxa"/>
          </w:tcPr>
          <w:p w:rsidR="00634A08" w:rsidRDefault="00634A08" w:rsidP="00FE709B"/>
        </w:tc>
      </w:tr>
      <w:tr w:rsidR="00634A08" w:rsidTr="00C259EB">
        <w:trPr>
          <w:gridAfter w:val="1"/>
          <w:wAfter w:w="3177" w:type="dxa"/>
        </w:trPr>
        <w:tc>
          <w:tcPr>
            <w:tcW w:w="621" w:type="dxa"/>
          </w:tcPr>
          <w:p w:rsidR="00634A08" w:rsidRDefault="00634A08">
            <w:r>
              <w:t>5</w:t>
            </w:r>
          </w:p>
        </w:tc>
        <w:tc>
          <w:tcPr>
            <w:tcW w:w="3155" w:type="dxa"/>
          </w:tcPr>
          <w:p w:rsidR="00634A08" w:rsidRDefault="00634A08">
            <w:r>
              <w:t xml:space="preserve">British Oil and Gas Exploration Ltd (BOGEL) Owerri, </w:t>
            </w:r>
            <w:smartTag w:uri="urn:schemas-microsoft-com:office:smarttags" w:element="place">
              <w:smartTag w:uri="urn:schemas-microsoft-com:office:smarttags" w:element="PlaceName">
                <w:r>
                  <w:t>Imo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>.</w:t>
            </w:r>
          </w:p>
        </w:tc>
        <w:tc>
          <w:tcPr>
            <w:tcW w:w="2722" w:type="dxa"/>
          </w:tcPr>
          <w:p w:rsidR="00634A08" w:rsidRDefault="00634A08" w:rsidP="006033BE">
            <w:r>
              <w:t>Ri</w:t>
            </w:r>
            <w:r w:rsidR="00822891">
              <w:t xml:space="preserve">g Sit Electrical </w:t>
            </w:r>
            <w:r w:rsidR="00D42A4A">
              <w:t>Technician 2003</w:t>
            </w:r>
            <w:r w:rsidR="00FE5170">
              <w:t xml:space="preserve"> -200</w:t>
            </w:r>
            <w:r w:rsidR="00D70F4C">
              <w:t>5</w:t>
            </w:r>
          </w:p>
        </w:tc>
        <w:tc>
          <w:tcPr>
            <w:tcW w:w="3213" w:type="dxa"/>
          </w:tcPr>
          <w:p w:rsidR="00634A08" w:rsidRDefault="00A03D89">
            <w:r>
              <w:t xml:space="preserve">I carried out the </w:t>
            </w:r>
            <w:r w:rsidR="00634A08">
              <w:t>Maintenance</w:t>
            </w:r>
            <w:r w:rsidR="00CD43B8">
              <w:t xml:space="preserve">, Repairs and Services </w:t>
            </w:r>
            <w:r w:rsidR="00634A08">
              <w:t>of TDS</w:t>
            </w:r>
            <w:r w:rsidR="00CD43B8">
              <w:t xml:space="preserve"> and Kelly</w:t>
            </w:r>
            <w:r w:rsidR="00634A08">
              <w:t xml:space="preserve"> Draw Works, Mud Pumps &amp; other Electrical Appliances.</w:t>
            </w:r>
          </w:p>
        </w:tc>
      </w:tr>
      <w:tr w:rsidR="00634A08" w:rsidRPr="00165AD4" w:rsidTr="00C259EB">
        <w:trPr>
          <w:gridAfter w:val="1"/>
          <w:wAfter w:w="3177" w:type="dxa"/>
          <w:trHeight w:val="2502"/>
        </w:trPr>
        <w:tc>
          <w:tcPr>
            <w:tcW w:w="621" w:type="dxa"/>
          </w:tcPr>
          <w:p w:rsidR="00634A08" w:rsidRPr="004C0AA5" w:rsidRDefault="00634A08">
            <w:pPr>
              <w:rPr>
                <w:b/>
              </w:rPr>
            </w:pPr>
            <w:r w:rsidRPr="004C0AA5">
              <w:rPr>
                <w:b/>
              </w:rPr>
              <w:t xml:space="preserve">6    </w:t>
            </w:r>
          </w:p>
        </w:tc>
        <w:tc>
          <w:tcPr>
            <w:tcW w:w="3155" w:type="dxa"/>
          </w:tcPr>
          <w:p w:rsidR="00634A08" w:rsidRPr="004C0AA5" w:rsidRDefault="00634A08">
            <w:r w:rsidRPr="004C0AA5">
              <w:t xml:space="preserve">Shell Petroleum Development Company, </w:t>
            </w:r>
            <w:smartTag w:uri="urn:schemas-microsoft-com:office:smarttags" w:element="City">
              <w:smartTag w:uri="urn:schemas-microsoft-com:office:smarttags" w:element="place">
                <w:r w:rsidRPr="004C0AA5">
                  <w:t>Port Harcourt</w:t>
                </w:r>
              </w:smartTag>
            </w:smartTag>
            <w:r w:rsidRPr="004C0AA5">
              <w:t xml:space="preserve">.  </w:t>
            </w:r>
          </w:p>
          <w:p w:rsidR="00634A08" w:rsidRPr="004C0AA5" w:rsidRDefault="00634A08"/>
          <w:p w:rsidR="00634A08" w:rsidRPr="004C0AA5" w:rsidRDefault="00634A08"/>
        </w:tc>
        <w:tc>
          <w:tcPr>
            <w:tcW w:w="2722" w:type="dxa"/>
          </w:tcPr>
          <w:p w:rsidR="00634A08" w:rsidRPr="004C0AA5" w:rsidRDefault="00FE0EA1">
            <w:r>
              <w:t>Electrical &amp;</w:t>
            </w:r>
            <w:r w:rsidR="00822891" w:rsidRPr="004C0AA5">
              <w:t xml:space="preserve"> </w:t>
            </w:r>
            <w:r w:rsidR="008813C1">
              <w:t xml:space="preserve">Fire </w:t>
            </w:r>
            <w:r>
              <w:t xml:space="preserve">alarm </w:t>
            </w:r>
            <w:r w:rsidR="008813C1">
              <w:t>Maintenance</w:t>
            </w:r>
          </w:p>
          <w:p w:rsidR="00634A08" w:rsidRPr="004C0AA5" w:rsidRDefault="00634A08">
            <w:r w:rsidRPr="004C0AA5">
              <w:t>(Team Leader).</w:t>
            </w:r>
          </w:p>
          <w:p w:rsidR="00634A08" w:rsidRPr="004C0AA5" w:rsidRDefault="008813C1" w:rsidP="00A03D89">
            <w:pPr>
              <w:pStyle w:val="ListParagraph"/>
              <w:numPr>
                <w:ilvl w:val="0"/>
                <w:numId w:val="6"/>
              </w:numPr>
            </w:pPr>
            <w:r>
              <w:t>– 2012</w:t>
            </w:r>
            <w:r w:rsidR="00634A08" w:rsidRPr="004C0AA5">
              <w:t>.</w:t>
            </w:r>
          </w:p>
          <w:p w:rsidR="00634A08" w:rsidRPr="004C0AA5" w:rsidRDefault="00634A08"/>
          <w:p w:rsidR="00634A08" w:rsidRPr="004C0AA5" w:rsidRDefault="00634A08"/>
        </w:tc>
        <w:tc>
          <w:tcPr>
            <w:tcW w:w="3213" w:type="dxa"/>
          </w:tcPr>
          <w:p w:rsidR="00822891" w:rsidRPr="004C0AA5" w:rsidRDefault="00A03D89" w:rsidP="00A03D89">
            <w:r>
              <w:t xml:space="preserve">I handled the </w:t>
            </w:r>
            <w:r w:rsidR="004C0AA5">
              <w:t>Installation, Maintenance</w:t>
            </w:r>
            <w:r>
              <w:t xml:space="preserve"> a</w:t>
            </w:r>
            <w:r w:rsidR="00732FAB">
              <w:t>nd</w:t>
            </w:r>
            <w:r w:rsidR="004C0AA5">
              <w:t xml:space="preserve"> Servicing of Electrical high &amp; low voltage</w:t>
            </w:r>
            <w:r w:rsidR="00214705">
              <w:t xml:space="preserve"> Panels</w:t>
            </w:r>
            <w:r w:rsidR="0038448C">
              <w:t>, DBs</w:t>
            </w:r>
            <w:r w:rsidR="00214705">
              <w:t xml:space="preserve"> </w:t>
            </w:r>
            <w:r w:rsidR="00696E7A">
              <w:t xml:space="preserve">Breakers </w:t>
            </w:r>
            <w:r w:rsidR="00214705">
              <w:t>and other Appliances.</w:t>
            </w:r>
          </w:p>
          <w:p w:rsidR="00EE4A41" w:rsidRDefault="004C0AA5" w:rsidP="00EE4A41">
            <w:pPr>
              <w:ind w:left="195"/>
            </w:pPr>
            <w:r>
              <w:t xml:space="preserve">   </w:t>
            </w:r>
            <w:r w:rsidR="00634A08" w:rsidRPr="004C0AA5">
              <w:t xml:space="preserve">  </w:t>
            </w:r>
          </w:p>
          <w:p w:rsidR="00634A08" w:rsidRPr="004C0AA5" w:rsidRDefault="00634A08" w:rsidP="00EE4A41">
            <w:pPr>
              <w:ind w:left="195"/>
            </w:pPr>
            <w:r w:rsidRPr="004C0AA5">
              <w:t>Fire Alarm &amp; Smoke Detectors, Fire Alarm Panel P</w:t>
            </w:r>
            <w:r w:rsidR="00D86415">
              <w:t>rogramming, Scoping, Designing,</w:t>
            </w:r>
            <w:r w:rsidRPr="004C0AA5">
              <w:t xml:space="preserve"> Installations</w:t>
            </w:r>
            <w:r w:rsidR="00237721">
              <w:t xml:space="preserve"> and Maintenance</w:t>
            </w:r>
            <w:r w:rsidRPr="004C0AA5">
              <w:t xml:space="preserve">. </w:t>
            </w:r>
          </w:p>
          <w:p w:rsidR="00634A08" w:rsidRPr="004C0AA5" w:rsidRDefault="00634A08" w:rsidP="0024679F">
            <w:pPr>
              <w:ind w:left="360"/>
              <w:rPr>
                <w:b/>
              </w:rPr>
            </w:pPr>
            <w:r w:rsidRPr="004C0AA5">
              <w:t xml:space="preserve"> </w:t>
            </w:r>
          </w:p>
          <w:p w:rsidR="00634A08" w:rsidRPr="004C0AA5" w:rsidRDefault="007D141D" w:rsidP="00F43C8E">
            <w:pPr>
              <w:numPr>
                <w:ilvl w:val="0"/>
                <w:numId w:val="2"/>
              </w:numPr>
              <w:rPr>
                <w:b/>
              </w:rPr>
            </w:pPr>
            <w:r>
              <w:t>Participated</w:t>
            </w:r>
            <w:r w:rsidR="00634A08" w:rsidRPr="004C0AA5">
              <w:t xml:space="preserve"> in the servicing of </w:t>
            </w:r>
            <w:r w:rsidR="0038448C" w:rsidRPr="004C0AA5">
              <w:t>firefighting</w:t>
            </w:r>
            <w:r w:rsidR="00634A08" w:rsidRPr="004C0AA5">
              <w:t xml:space="preserve"> equipment</w:t>
            </w:r>
          </w:p>
          <w:p w:rsidR="00822891" w:rsidRPr="004C0AA5" w:rsidRDefault="00634A08" w:rsidP="00822891">
            <w:pPr>
              <w:numPr>
                <w:ilvl w:val="0"/>
                <w:numId w:val="2"/>
              </w:numPr>
              <w:rPr>
                <w:b/>
              </w:rPr>
            </w:pPr>
            <w:r w:rsidRPr="004C0AA5">
              <w:rPr>
                <w:bCs/>
              </w:rPr>
              <w:t>Participa</w:t>
            </w:r>
            <w:r w:rsidR="007D141D">
              <w:rPr>
                <w:bCs/>
              </w:rPr>
              <w:t>ted</w:t>
            </w:r>
            <w:r w:rsidR="00EC79B4">
              <w:rPr>
                <w:bCs/>
              </w:rPr>
              <w:t xml:space="preserve"> in </w:t>
            </w:r>
            <w:r w:rsidR="007D141D">
              <w:rPr>
                <w:bCs/>
              </w:rPr>
              <w:t>the R</w:t>
            </w:r>
            <w:r w:rsidRPr="004C0AA5">
              <w:rPr>
                <w:bCs/>
              </w:rPr>
              <w:t xml:space="preserve">isk </w:t>
            </w:r>
            <w:r w:rsidR="007D141D">
              <w:rPr>
                <w:bCs/>
              </w:rPr>
              <w:t>A</w:t>
            </w:r>
            <w:r w:rsidRPr="004C0AA5">
              <w:rPr>
                <w:bCs/>
              </w:rPr>
              <w:t>ssessment for all jobs to be done</w:t>
            </w:r>
            <w:r w:rsidR="0024679F" w:rsidRPr="004C0AA5">
              <w:rPr>
                <w:bCs/>
              </w:rPr>
              <w:t>.</w:t>
            </w:r>
          </w:p>
          <w:p w:rsidR="00634A08" w:rsidRPr="004C0AA5" w:rsidRDefault="00E06BCA" w:rsidP="0082289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noProof/>
              </w:rPr>
              <w:t>Carried</w:t>
            </w:r>
            <w:r w:rsidR="00634A08" w:rsidRPr="004C0AA5">
              <w:rPr>
                <w:noProof/>
              </w:rPr>
              <w:t xml:space="preserve"> out fire stand-by duties and hot work stand-by duties using fire fighting equipment, breathing apparatus and specialist rescue equipment during plant routine maint</w:t>
            </w:r>
            <w:r w:rsidR="00EC79B4">
              <w:rPr>
                <w:noProof/>
              </w:rPr>
              <w:t>enance and emergency situations.</w:t>
            </w:r>
          </w:p>
          <w:p w:rsidR="00634A08" w:rsidRPr="004C0AA5" w:rsidRDefault="00E06BCA" w:rsidP="00E06BCA">
            <w:pPr>
              <w:pStyle w:val="ListParagraph"/>
              <w:numPr>
                <w:ilvl w:val="0"/>
                <w:numId w:val="2"/>
              </w:numPr>
              <w:spacing w:before="120"/>
              <w:ind w:right="121"/>
              <w:rPr>
                <w:noProof/>
              </w:rPr>
            </w:pPr>
            <w:r>
              <w:rPr>
                <w:noProof/>
              </w:rPr>
              <w:t>Conducted</w:t>
            </w:r>
            <w:r w:rsidR="00634A08" w:rsidRPr="004C0AA5">
              <w:rPr>
                <w:noProof/>
              </w:rPr>
              <w:t xml:space="preserve">  daily maintenance and testing of fire hydrants and isolation valves. </w:t>
            </w:r>
          </w:p>
          <w:p w:rsidR="00634A08" w:rsidRPr="004C0AA5" w:rsidRDefault="00E06BCA" w:rsidP="00EC79B4">
            <w:pPr>
              <w:numPr>
                <w:ilvl w:val="0"/>
                <w:numId w:val="2"/>
              </w:numPr>
              <w:spacing w:before="120"/>
              <w:ind w:right="121"/>
              <w:rPr>
                <w:noProof/>
              </w:rPr>
            </w:pPr>
            <w:r>
              <w:rPr>
                <w:noProof/>
              </w:rPr>
              <w:t>Carried</w:t>
            </w:r>
            <w:r w:rsidR="00634A08" w:rsidRPr="004C0AA5">
              <w:rPr>
                <w:noProof/>
              </w:rPr>
              <w:t xml:space="preserve"> out daily test and cleanining  of  all fire equipment.  </w:t>
            </w:r>
          </w:p>
          <w:p w:rsidR="00634A08" w:rsidRPr="004C0AA5" w:rsidRDefault="00EC79B4" w:rsidP="00F43C8E">
            <w:pPr>
              <w:numPr>
                <w:ilvl w:val="0"/>
                <w:numId w:val="2"/>
              </w:numPr>
              <w:spacing w:before="120"/>
              <w:ind w:right="121"/>
              <w:rPr>
                <w:noProof/>
              </w:rPr>
            </w:pPr>
            <w:r>
              <w:rPr>
                <w:noProof/>
              </w:rPr>
              <w:t xml:space="preserve">Involved in the  </w:t>
            </w:r>
            <w:r w:rsidR="00634A08" w:rsidRPr="004C0AA5">
              <w:rPr>
                <w:noProof/>
              </w:rPr>
              <w:t xml:space="preserve"> main</w:t>
            </w:r>
            <w:r>
              <w:rPr>
                <w:noProof/>
              </w:rPr>
              <w:t>tenance of fire Suppression systems, FM 200</w:t>
            </w:r>
            <w:r w:rsidR="00634A08" w:rsidRPr="004C0AA5">
              <w:rPr>
                <w:noProof/>
              </w:rPr>
              <w:t xml:space="preserve">. </w:t>
            </w:r>
          </w:p>
          <w:p w:rsidR="00634A08" w:rsidRPr="004C0AA5" w:rsidRDefault="00634A08" w:rsidP="00F43C8E">
            <w:pPr>
              <w:numPr>
                <w:ilvl w:val="0"/>
                <w:numId w:val="2"/>
              </w:numPr>
              <w:spacing w:before="120"/>
              <w:ind w:right="121"/>
              <w:rPr>
                <w:noProof/>
              </w:rPr>
            </w:pPr>
            <w:r w:rsidRPr="004C0AA5">
              <w:rPr>
                <w:noProof/>
              </w:rPr>
              <w:t>Participate</w:t>
            </w:r>
            <w:r w:rsidR="00E06BCA">
              <w:rPr>
                <w:noProof/>
              </w:rPr>
              <w:t>d</w:t>
            </w:r>
            <w:r w:rsidRPr="004C0AA5">
              <w:rPr>
                <w:noProof/>
              </w:rPr>
              <w:t xml:space="preserve"> in the testing of fixed fire protection systems in line with Fire system testing and maintenance procedures.</w:t>
            </w:r>
          </w:p>
          <w:p w:rsidR="00634A08" w:rsidRPr="004C0AA5" w:rsidRDefault="00E06BCA" w:rsidP="004C5E53">
            <w:pPr>
              <w:numPr>
                <w:ilvl w:val="0"/>
                <w:numId w:val="2"/>
              </w:numPr>
              <w:spacing w:before="120"/>
              <w:ind w:right="121"/>
            </w:pPr>
            <w:r>
              <w:rPr>
                <w:noProof/>
              </w:rPr>
              <w:t>Participated</w:t>
            </w:r>
            <w:r w:rsidR="00634A08" w:rsidRPr="004C0AA5">
              <w:rPr>
                <w:noProof/>
              </w:rPr>
              <w:t xml:space="preserve"> on a daily basis in both practical and theoretical training to maintain the required professional skills.</w:t>
            </w:r>
          </w:p>
          <w:p w:rsidR="00634A08" w:rsidRPr="004C0AA5" w:rsidRDefault="00634A08" w:rsidP="005072AE">
            <w:r w:rsidRPr="004C0AA5">
              <w:t xml:space="preserve"> </w:t>
            </w:r>
          </w:p>
        </w:tc>
      </w:tr>
      <w:tr w:rsidR="00C259EB" w:rsidRPr="00E06BCA" w:rsidTr="00C259EB">
        <w:trPr>
          <w:gridAfter w:val="1"/>
          <w:wAfter w:w="3177" w:type="dxa"/>
          <w:trHeight w:val="1728"/>
        </w:trPr>
        <w:tc>
          <w:tcPr>
            <w:tcW w:w="621" w:type="dxa"/>
          </w:tcPr>
          <w:p w:rsidR="00C259EB" w:rsidRPr="00F849F6" w:rsidRDefault="00C259EB">
            <w:r>
              <w:t>7</w:t>
            </w:r>
          </w:p>
        </w:tc>
        <w:tc>
          <w:tcPr>
            <w:tcW w:w="3155" w:type="dxa"/>
          </w:tcPr>
          <w:p w:rsidR="00C259EB" w:rsidRDefault="0030011D">
            <w:r>
              <w:t>Omotosho Generation Company</w:t>
            </w:r>
            <w:r w:rsidR="00C259EB">
              <w:t xml:space="preserve"> </w:t>
            </w:r>
            <w:r>
              <w:t>LTD</w:t>
            </w:r>
            <w:r w:rsidR="00C259EB">
              <w:t xml:space="preserve"> (NIPP </w:t>
            </w:r>
            <w:r w:rsidR="00575597">
              <w:t xml:space="preserve">500MW </w:t>
            </w:r>
            <w:r w:rsidR="00C259EB">
              <w:t>Project) Ondo State.</w:t>
            </w:r>
          </w:p>
        </w:tc>
        <w:tc>
          <w:tcPr>
            <w:tcW w:w="2722" w:type="dxa"/>
          </w:tcPr>
          <w:p w:rsidR="00C259EB" w:rsidRDefault="00C259EB" w:rsidP="00B610F7">
            <w:r>
              <w:t>Electrical &amp; Fire Alarm  ( Team Leader)</w:t>
            </w:r>
            <w:r w:rsidR="00AA5B5E">
              <w:t xml:space="preserve"> </w:t>
            </w:r>
            <w:r>
              <w:t>Dec,2012 Till Date</w:t>
            </w:r>
          </w:p>
        </w:tc>
        <w:tc>
          <w:tcPr>
            <w:tcW w:w="3213" w:type="dxa"/>
          </w:tcPr>
          <w:p w:rsidR="00C259EB" w:rsidRPr="00E06BCA" w:rsidRDefault="00A57042" w:rsidP="00E06BC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 carry</w:t>
            </w:r>
            <w:r w:rsidR="00E06BCA" w:rsidRPr="00E06BCA">
              <w:rPr>
                <w:rStyle w:val="Emphasis"/>
                <w:i w:val="0"/>
              </w:rPr>
              <w:t xml:space="preserve"> out Scoping, Evaluation</w:t>
            </w:r>
            <w:r w:rsidR="0097088B" w:rsidRPr="00E06BCA">
              <w:rPr>
                <w:rStyle w:val="Emphasis"/>
                <w:i w:val="0"/>
              </w:rPr>
              <w:t>,</w:t>
            </w:r>
            <w:r w:rsidR="00E06BCA" w:rsidRPr="00E06BCA">
              <w:rPr>
                <w:rStyle w:val="Emphasis"/>
                <w:i w:val="0"/>
              </w:rPr>
              <w:t xml:space="preserve"> Installation, and Maintenance &amp; S</w:t>
            </w:r>
            <w:r w:rsidR="00C259EB" w:rsidRPr="00E06BCA">
              <w:rPr>
                <w:rStyle w:val="Emphasis"/>
                <w:i w:val="0"/>
              </w:rPr>
              <w:t>ervicing of Electrical high &amp; low voltage Panels, DBs, Breakers, Electric Motors and other Appliances.</w:t>
            </w:r>
          </w:p>
          <w:p w:rsidR="00C259EB" w:rsidRPr="00E06BCA" w:rsidRDefault="00C259EB" w:rsidP="00E06BCA">
            <w:pPr>
              <w:rPr>
                <w:rStyle w:val="Emphasis"/>
                <w:i w:val="0"/>
              </w:rPr>
            </w:pPr>
            <w:r w:rsidRPr="00E06BCA">
              <w:rPr>
                <w:rStyle w:val="Emphasis"/>
                <w:i w:val="0"/>
              </w:rPr>
              <w:t xml:space="preserve">     </w:t>
            </w:r>
          </w:p>
          <w:p w:rsidR="00C259EB" w:rsidRPr="00E06BCA" w:rsidRDefault="00A57042" w:rsidP="00E06BC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 Handle</w:t>
            </w:r>
            <w:r w:rsidR="00E06BCA" w:rsidRPr="00E06BCA">
              <w:rPr>
                <w:rStyle w:val="Emphasis"/>
                <w:i w:val="0"/>
              </w:rPr>
              <w:t xml:space="preserve"> Fire Alarm S</w:t>
            </w:r>
            <w:r w:rsidR="00C259EB" w:rsidRPr="00E06BCA">
              <w:rPr>
                <w:rStyle w:val="Emphasis"/>
                <w:i w:val="0"/>
              </w:rPr>
              <w:t xml:space="preserve">ystems, </w:t>
            </w:r>
            <w:r w:rsidR="0020467C" w:rsidRPr="00E06BCA">
              <w:rPr>
                <w:rStyle w:val="Emphasis"/>
                <w:i w:val="0"/>
              </w:rPr>
              <w:t>Panel installations</w:t>
            </w:r>
            <w:r w:rsidR="002D4D31" w:rsidRPr="00E06BCA">
              <w:rPr>
                <w:rStyle w:val="Emphasis"/>
                <w:i w:val="0"/>
              </w:rPr>
              <w:t xml:space="preserve"> and programming.</w:t>
            </w:r>
            <w:r w:rsidR="00C259EB" w:rsidRPr="00E06BCA">
              <w:rPr>
                <w:rStyle w:val="Emphasis"/>
                <w:i w:val="0"/>
              </w:rPr>
              <w:t xml:space="preserve"> </w:t>
            </w:r>
          </w:p>
          <w:p w:rsidR="00C259EB" w:rsidRPr="00E06BCA" w:rsidRDefault="00C259EB" w:rsidP="00E06BCA">
            <w:pPr>
              <w:rPr>
                <w:rStyle w:val="Emphasis"/>
                <w:i w:val="0"/>
              </w:rPr>
            </w:pPr>
            <w:r w:rsidRPr="00E06BCA">
              <w:rPr>
                <w:rStyle w:val="Emphasis"/>
                <w:i w:val="0"/>
              </w:rPr>
              <w:t xml:space="preserve">Day to day maintenance of Fire Suppression Systems, </w:t>
            </w:r>
            <w:r w:rsidR="00237721" w:rsidRPr="00E06BCA">
              <w:rPr>
                <w:rStyle w:val="Emphasis"/>
                <w:i w:val="0"/>
              </w:rPr>
              <w:t xml:space="preserve">programming, scoping, </w:t>
            </w:r>
            <w:r w:rsidRPr="00E06BCA">
              <w:rPr>
                <w:rStyle w:val="Emphasis"/>
                <w:i w:val="0"/>
              </w:rPr>
              <w:t>FM 200.</w:t>
            </w:r>
          </w:p>
          <w:p w:rsidR="00C259EB" w:rsidRPr="00E06BCA" w:rsidRDefault="00C259EB" w:rsidP="00E06BCA">
            <w:pPr>
              <w:rPr>
                <w:rStyle w:val="Emphasis"/>
                <w:i w:val="0"/>
              </w:rPr>
            </w:pPr>
            <w:r w:rsidRPr="00E06BCA">
              <w:rPr>
                <w:rStyle w:val="Emphasis"/>
                <w:i w:val="0"/>
              </w:rPr>
              <w:t xml:space="preserve"> </w:t>
            </w:r>
            <w:r w:rsidR="00A57042">
              <w:rPr>
                <w:rStyle w:val="Emphasis"/>
                <w:i w:val="0"/>
              </w:rPr>
              <w:t>Conduct</w:t>
            </w:r>
            <w:r w:rsidR="006F2C8A">
              <w:rPr>
                <w:rStyle w:val="Emphasis"/>
                <w:i w:val="0"/>
              </w:rPr>
              <w:t xml:space="preserve"> </w:t>
            </w:r>
            <w:r w:rsidRPr="00E06BCA">
              <w:rPr>
                <w:rStyle w:val="Emphasis"/>
                <w:i w:val="0"/>
              </w:rPr>
              <w:t>Fire Risk Assessment.</w:t>
            </w:r>
          </w:p>
          <w:p w:rsidR="00C259EB" w:rsidRPr="00E06BCA" w:rsidRDefault="00A57042" w:rsidP="00E06BC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Prepare</w:t>
            </w:r>
            <w:r w:rsidR="00C259EB" w:rsidRPr="00E06BCA">
              <w:rPr>
                <w:rStyle w:val="Emphasis"/>
                <w:i w:val="0"/>
              </w:rPr>
              <w:t xml:space="preserve"> of Job Hazard Analysis (JHA)</w:t>
            </w:r>
            <w:r w:rsidR="006F2C8A">
              <w:rPr>
                <w:rStyle w:val="Emphasis"/>
                <w:i w:val="0"/>
              </w:rPr>
              <w:t xml:space="preserve"> before any Job is carried out and</w:t>
            </w:r>
            <w:r w:rsidR="00C259EB" w:rsidRPr="00E06BCA">
              <w:rPr>
                <w:rStyle w:val="Emphasis"/>
                <w:i w:val="0"/>
              </w:rPr>
              <w:t xml:space="preserve"> </w:t>
            </w:r>
          </w:p>
          <w:p w:rsidR="00C259EB" w:rsidRPr="00E06BCA" w:rsidRDefault="00A57042" w:rsidP="00E06BC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Implement</w:t>
            </w:r>
            <w:r w:rsidR="006F2C8A">
              <w:rPr>
                <w:rStyle w:val="Emphasis"/>
                <w:i w:val="0"/>
              </w:rPr>
              <w:t xml:space="preserve"> </w:t>
            </w:r>
            <w:r w:rsidR="00C259EB" w:rsidRPr="00E06BCA">
              <w:rPr>
                <w:rStyle w:val="Emphasis"/>
                <w:i w:val="0"/>
              </w:rPr>
              <w:t xml:space="preserve"> PTW</w:t>
            </w:r>
            <w:r w:rsidR="006F2C8A">
              <w:rPr>
                <w:rStyle w:val="Emphasis"/>
                <w:i w:val="0"/>
              </w:rPr>
              <w:t>s</w:t>
            </w:r>
            <w:r w:rsidR="00C259EB" w:rsidRPr="00E06BCA">
              <w:rPr>
                <w:rStyle w:val="Emphasis"/>
                <w:i w:val="0"/>
              </w:rPr>
              <w:t>.</w:t>
            </w:r>
          </w:p>
        </w:tc>
      </w:tr>
    </w:tbl>
    <w:p w:rsidR="00EE4A41" w:rsidRDefault="00EE4A41" w:rsidP="00EE4A41">
      <w:pPr>
        <w:rPr>
          <w:rFonts w:ascii="Calibri" w:eastAsia="Calibri" w:hAnsi="Calibri" w:cs="Calibri"/>
          <w:b/>
        </w:rPr>
      </w:pPr>
    </w:p>
    <w:p w:rsidR="00EE4A41" w:rsidRDefault="00EE4A41" w:rsidP="00EE4A4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STRENGHTS</w:t>
      </w:r>
    </w:p>
    <w:p w:rsidR="00EE4A41" w:rsidRPr="00EE4A41" w:rsidRDefault="00EE4A41" w:rsidP="00EE4A41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295EE4">
        <w:rPr>
          <w:lang w:val="en-GB"/>
        </w:rPr>
        <w:t>Fire prevention and Safety</w:t>
      </w:r>
    </w:p>
    <w:p w:rsidR="00EE4A41" w:rsidRPr="00960686" w:rsidRDefault="00EE4A41" w:rsidP="00EE4A41">
      <w:pPr>
        <w:pStyle w:val="ListParagraph"/>
        <w:numPr>
          <w:ilvl w:val="0"/>
          <w:numId w:val="5"/>
        </w:numPr>
        <w:spacing w:after="200" w:line="276" w:lineRule="auto"/>
        <w:rPr>
          <w:lang w:val="en-GB"/>
        </w:rPr>
      </w:pPr>
      <w:r w:rsidRPr="00960686">
        <w:rPr>
          <w:lang w:val="en-GB"/>
        </w:rPr>
        <w:t>Excellent communication and problem solving skills.</w:t>
      </w:r>
    </w:p>
    <w:p w:rsidR="00EE4A41" w:rsidRPr="00960686" w:rsidRDefault="00EE4A41" w:rsidP="00EE4A41">
      <w:pPr>
        <w:pStyle w:val="ListParagraph"/>
        <w:numPr>
          <w:ilvl w:val="0"/>
          <w:numId w:val="5"/>
        </w:numPr>
        <w:spacing w:after="200" w:line="276" w:lineRule="auto"/>
        <w:rPr>
          <w:lang w:val="en-GB"/>
        </w:rPr>
      </w:pPr>
      <w:r w:rsidRPr="00960686">
        <w:rPr>
          <w:lang w:val="en-GB"/>
        </w:rPr>
        <w:t>Effective use of initiative with minimal supervision.</w:t>
      </w:r>
    </w:p>
    <w:p w:rsidR="00EE4A41" w:rsidRPr="00960686" w:rsidRDefault="00EE4A41" w:rsidP="00EE4A41">
      <w:pPr>
        <w:pStyle w:val="ListParagraph"/>
        <w:numPr>
          <w:ilvl w:val="0"/>
          <w:numId w:val="5"/>
        </w:numPr>
        <w:spacing w:after="200" w:line="276" w:lineRule="auto"/>
        <w:rPr>
          <w:lang w:val="en-GB"/>
        </w:rPr>
      </w:pPr>
      <w:r w:rsidRPr="00960686">
        <w:rPr>
          <w:lang w:val="en-GB"/>
        </w:rPr>
        <w:t>Unflinching integrity and</w:t>
      </w:r>
      <w:r>
        <w:rPr>
          <w:lang w:val="en-GB"/>
        </w:rPr>
        <w:t xml:space="preserve"> </w:t>
      </w:r>
      <w:r w:rsidRPr="00960686">
        <w:rPr>
          <w:lang w:val="en-GB"/>
        </w:rPr>
        <w:t>transparent honesty.</w:t>
      </w:r>
    </w:p>
    <w:p w:rsidR="00EE4A41" w:rsidRDefault="00EE4A41" w:rsidP="00EE4A41">
      <w:pPr>
        <w:pStyle w:val="ListParagraph"/>
        <w:numPr>
          <w:ilvl w:val="0"/>
          <w:numId w:val="5"/>
        </w:numPr>
        <w:spacing w:after="200" w:line="276" w:lineRule="auto"/>
        <w:rPr>
          <w:lang w:val="en-GB"/>
        </w:rPr>
      </w:pPr>
      <w:r w:rsidRPr="00960686">
        <w:rPr>
          <w:lang w:val="en-GB"/>
        </w:rPr>
        <w:t>Interesting team player with physical and mental alertness.</w:t>
      </w:r>
      <w:r>
        <w:rPr>
          <w:lang w:val="en-GB"/>
        </w:rPr>
        <w:t xml:space="preserve">                                                         </w:t>
      </w:r>
      <w:r w:rsidRPr="00B305E3">
        <w:rPr>
          <w:lang w:val="en-GB"/>
        </w:rPr>
        <w:t>Strong supervision and people managemen</w:t>
      </w:r>
      <w:r>
        <w:rPr>
          <w:lang w:val="en-GB"/>
        </w:rPr>
        <w:t xml:space="preserve">t </w:t>
      </w:r>
    </w:p>
    <w:p w:rsidR="00EE4A41" w:rsidRDefault="007D141D" w:rsidP="009A4991">
      <w:pPr>
        <w:rPr>
          <w:b/>
          <w:lang w:val="en-GB"/>
        </w:rPr>
      </w:pPr>
      <w:r w:rsidRPr="007D141D">
        <w:rPr>
          <w:b/>
          <w:lang w:val="en-GB"/>
        </w:rPr>
        <w:t>SUMMARY</w:t>
      </w:r>
      <w:r>
        <w:rPr>
          <w:b/>
          <w:lang w:val="en-GB"/>
        </w:rPr>
        <w:t>:</w:t>
      </w:r>
    </w:p>
    <w:p w:rsidR="007D141D" w:rsidRDefault="007D141D" w:rsidP="009A4991">
      <w:pPr>
        <w:rPr>
          <w:b/>
          <w:lang w:val="en-GB"/>
        </w:rPr>
      </w:pPr>
      <w:r>
        <w:rPr>
          <w:b/>
          <w:lang w:val="en-GB"/>
        </w:rPr>
        <w:t>I have 30 years experience and can work anywhere and anytime.</w:t>
      </w:r>
    </w:p>
    <w:p w:rsidR="007D141D" w:rsidRPr="007D141D" w:rsidRDefault="007D141D" w:rsidP="009A4991">
      <w:pPr>
        <w:rPr>
          <w:b/>
          <w:lang w:val="en-GB"/>
        </w:rPr>
      </w:pPr>
    </w:p>
    <w:p w:rsidR="00EE4A41" w:rsidRDefault="00EE4A41" w:rsidP="00EE4A41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p w:rsidR="00377843" w:rsidRDefault="00377843">
      <w:pPr>
        <w:rPr>
          <w:b/>
          <w:sz w:val="28"/>
          <w:u w:val="single"/>
        </w:rPr>
      </w:pPr>
    </w:p>
    <w:p w:rsidR="005B1EE7" w:rsidRDefault="001C10B8" w:rsidP="004C5E53">
      <w:r>
        <w:t xml:space="preserve"> </w:t>
      </w:r>
    </w:p>
    <w:sectPr w:rsidR="005B1EE7" w:rsidSect="00574112">
      <w:pgSz w:w="12240" w:h="15840"/>
      <w:pgMar w:top="1079" w:right="9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7C" w:rsidRDefault="0011087C" w:rsidP="00574112">
      <w:r>
        <w:separator/>
      </w:r>
    </w:p>
  </w:endnote>
  <w:endnote w:type="continuationSeparator" w:id="1">
    <w:p w:rsidR="0011087C" w:rsidRDefault="0011087C" w:rsidP="0057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7C" w:rsidRDefault="0011087C" w:rsidP="00574112">
      <w:r>
        <w:separator/>
      </w:r>
    </w:p>
  </w:footnote>
  <w:footnote w:type="continuationSeparator" w:id="1">
    <w:p w:rsidR="0011087C" w:rsidRDefault="0011087C" w:rsidP="0057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5BA"/>
    <w:multiLevelType w:val="hybridMultilevel"/>
    <w:tmpl w:val="023E561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">
    <w:nsid w:val="1CD00E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810190"/>
    <w:multiLevelType w:val="hybridMultilevel"/>
    <w:tmpl w:val="1FD807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3089"/>
    <w:multiLevelType w:val="hybridMultilevel"/>
    <w:tmpl w:val="78D27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C0E97"/>
    <w:multiLevelType w:val="hybridMultilevel"/>
    <w:tmpl w:val="4B3C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446A"/>
    <w:multiLevelType w:val="hybridMultilevel"/>
    <w:tmpl w:val="A7EC9C0C"/>
    <w:lvl w:ilvl="0" w:tplc="8BB65D82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6795"/>
    <w:rsid w:val="0000415C"/>
    <w:rsid w:val="0001698F"/>
    <w:rsid w:val="00022F9D"/>
    <w:rsid w:val="0002733C"/>
    <w:rsid w:val="00027EF5"/>
    <w:rsid w:val="00040576"/>
    <w:rsid w:val="00041DC3"/>
    <w:rsid w:val="000509BA"/>
    <w:rsid w:val="00052F71"/>
    <w:rsid w:val="00056795"/>
    <w:rsid w:val="000651CA"/>
    <w:rsid w:val="00065844"/>
    <w:rsid w:val="00070208"/>
    <w:rsid w:val="00070218"/>
    <w:rsid w:val="00074B4D"/>
    <w:rsid w:val="00083B34"/>
    <w:rsid w:val="000929BE"/>
    <w:rsid w:val="000A5D25"/>
    <w:rsid w:val="000B1D62"/>
    <w:rsid w:val="000C29C4"/>
    <w:rsid w:val="000C6D43"/>
    <w:rsid w:val="0010602F"/>
    <w:rsid w:val="00107D5D"/>
    <w:rsid w:val="0011087C"/>
    <w:rsid w:val="001202EC"/>
    <w:rsid w:val="0012252D"/>
    <w:rsid w:val="001248C1"/>
    <w:rsid w:val="00126486"/>
    <w:rsid w:val="001314F2"/>
    <w:rsid w:val="00137115"/>
    <w:rsid w:val="001639DB"/>
    <w:rsid w:val="00165AD4"/>
    <w:rsid w:val="00183BB7"/>
    <w:rsid w:val="00184368"/>
    <w:rsid w:val="00185727"/>
    <w:rsid w:val="001A513D"/>
    <w:rsid w:val="001C10B8"/>
    <w:rsid w:val="001D6C8E"/>
    <w:rsid w:val="001E3744"/>
    <w:rsid w:val="001F5708"/>
    <w:rsid w:val="001F6763"/>
    <w:rsid w:val="00202463"/>
    <w:rsid w:val="0020467C"/>
    <w:rsid w:val="00214705"/>
    <w:rsid w:val="00237721"/>
    <w:rsid w:val="0024679F"/>
    <w:rsid w:val="002540A1"/>
    <w:rsid w:val="00260DAB"/>
    <w:rsid w:val="00270C12"/>
    <w:rsid w:val="00282CC8"/>
    <w:rsid w:val="002B1F9F"/>
    <w:rsid w:val="002B4ADF"/>
    <w:rsid w:val="002B5AD6"/>
    <w:rsid w:val="002B69A0"/>
    <w:rsid w:val="002C3FCC"/>
    <w:rsid w:val="002C641B"/>
    <w:rsid w:val="002C7CDB"/>
    <w:rsid w:val="002D4D31"/>
    <w:rsid w:val="002E6BA4"/>
    <w:rsid w:val="002F11F3"/>
    <w:rsid w:val="002F53BB"/>
    <w:rsid w:val="0030011D"/>
    <w:rsid w:val="00311CC9"/>
    <w:rsid w:val="00312BC5"/>
    <w:rsid w:val="003158CA"/>
    <w:rsid w:val="00323638"/>
    <w:rsid w:val="00325316"/>
    <w:rsid w:val="003363E5"/>
    <w:rsid w:val="00364781"/>
    <w:rsid w:val="00370638"/>
    <w:rsid w:val="00377843"/>
    <w:rsid w:val="00381087"/>
    <w:rsid w:val="0038448C"/>
    <w:rsid w:val="00385B85"/>
    <w:rsid w:val="00395FF1"/>
    <w:rsid w:val="003970DD"/>
    <w:rsid w:val="003A2DB2"/>
    <w:rsid w:val="003A3CDD"/>
    <w:rsid w:val="003B5A53"/>
    <w:rsid w:val="003B6700"/>
    <w:rsid w:val="003C01F3"/>
    <w:rsid w:val="003E6418"/>
    <w:rsid w:val="003F1197"/>
    <w:rsid w:val="004014F2"/>
    <w:rsid w:val="0041148C"/>
    <w:rsid w:val="00412DC7"/>
    <w:rsid w:val="00417AB6"/>
    <w:rsid w:val="0044284A"/>
    <w:rsid w:val="00451301"/>
    <w:rsid w:val="00462BAD"/>
    <w:rsid w:val="004667FA"/>
    <w:rsid w:val="00495DD3"/>
    <w:rsid w:val="004A05FA"/>
    <w:rsid w:val="004A1D7A"/>
    <w:rsid w:val="004A44A6"/>
    <w:rsid w:val="004A4815"/>
    <w:rsid w:val="004A5427"/>
    <w:rsid w:val="004C0AA5"/>
    <w:rsid w:val="004C5E53"/>
    <w:rsid w:val="004D1B9E"/>
    <w:rsid w:val="004E65E4"/>
    <w:rsid w:val="004F4EA2"/>
    <w:rsid w:val="00506594"/>
    <w:rsid w:val="005072AE"/>
    <w:rsid w:val="00513645"/>
    <w:rsid w:val="00532C8A"/>
    <w:rsid w:val="005414D8"/>
    <w:rsid w:val="00547464"/>
    <w:rsid w:val="005509D1"/>
    <w:rsid w:val="00552AAB"/>
    <w:rsid w:val="00572740"/>
    <w:rsid w:val="00574112"/>
    <w:rsid w:val="00574281"/>
    <w:rsid w:val="00575597"/>
    <w:rsid w:val="005A2B5B"/>
    <w:rsid w:val="005B1EE7"/>
    <w:rsid w:val="005B5F32"/>
    <w:rsid w:val="005C37E9"/>
    <w:rsid w:val="005D445C"/>
    <w:rsid w:val="005E5D18"/>
    <w:rsid w:val="00601702"/>
    <w:rsid w:val="00601CAE"/>
    <w:rsid w:val="006033BE"/>
    <w:rsid w:val="00615C8A"/>
    <w:rsid w:val="00624654"/>
    <w:rsid w:val="00634A08"/>
    <w:rsid w:val="0063563C"/>
    <w:rsid w:val="00641FDA"/>
    <w:rsid w:val="006545FC"/>
    <w:rsid w:val="00664272"/>
    <w:rsid w:val="00681900"/>
    <w:rsid w:val="00696E7A"/>
    <w:rsid w:val="006A1756"/>
    <w:rsid w:val="006B4A18"/>
    <w:rsid w:val="006B7C01"/>
    <w:rsid w:val="006C484C"/>
    <w:rsid w:val="006E5931"/>
    <w:rsid w:val="006F2C8A"/>
    <w:rsid w:val="006F7C38"/>
    <w:rsid w:val="00705627"/>
    <w:rsid w:val="00710F73"/>
    <w:rsid w:val="00712AF1"/>
    <w:rsid w:val="00712CAE"/>
    <w:rsid w:val="00720FBD"/>
    <w:rsid w:val="00725DB2"/>
    <w:rsid w:val="00732FAB"/>
    <w:rsid w:val="007334E0"/>
    <w:rsid w:val="0073358D"/>
    <w:rsid w:val="00744C08"/>
    <w:rsid w:val="00760B4F"/>
    <w:rsid w:val="007620E7"/>
    <w:rsid w:val="00782B07"/>
    <w:rsid w:val="007876CF"/>
    <w:rsid w:val="007B1ACA"/>
    <w:rsid w:val="007B2D25"/>
    <w:rsid w:val="007B38FD"/>
    <w:rsid w:val="007C11CC"/>
    <w:rsid w:val="007D141D"/>
    <w:rsid w:val="007D1828"/>
    <w:rsid w:val="007D2253"/>
    <w:rsid w:val="007F221E"/>
    <w:rsid w:val="00800887"/>
    <w:rsid w:val="00800A42"/>
    <w:rsid w:val="008054DB"/>
    <w:rsid w:val="00805587"/>
    <w:rsid w:val="00822891"/>
    <w:rsid w:val="00836EC2"/>
    <w:rsid w:val="008450F5"/>
    <w:rsid w:val="008470C8"/>
    <w:rsid w:val="00853A48"/>
    <w:rsid w:val="00856907"/>
    <w:rsid w:val="008611DE"/>
    <w:rsid w:val="00870720"/>
    <w:rsid w:val="008813C1"/>
    <w:rsid w:val="008831EA"/>
    <w:rsid w:val="00887E4B"/>
    <w:rsid w:val="008910B0"/>
    <w:rsid w:val="00891E89"/>
    <w:rsid w:val="008974B1"/>
    <w:rsid w:val="008E1CE5"/>
    <w:rsid w:val="008F0362"/>
    <w:rsid w:val="008F5738"/>
    <w:rsid w:val="009368F6"/>
    <w:rsid w:val="00950168"/>
    <w:rsid w:val="00951F0F"/>
    <w:rsid w:val="0097088B"/>
    <w:rsid w:val="009A3A71"/>
    <w:rsid w:val="009A4991"/>
    <w:rsid w:val="009B4122"/>
    <w:rsid w:val="009F6041"/>
    <w:rsid w:val="00A02A38"/>
    <w:rsid w:val="00A03D89"/>
    <w:rsid w:val="00A050B1"/>
    <w:rsid w:val="00A12B42"/>
    <w:rsid w:val="00A2423A"/>
    <w:rsid w:val="00A34DF0"/>
    <w:rsid w:val="00A43A2B"/>
    <w:rsid w:val="00A52236"/>
    <w:rsid w:val="00A57042"/>
    <w:rsid w:val="00A819E8"/>
    <w:rsid w:val="00A90AD4"/>
    <w:rsid w:val="00A91FE2"/>
    <w:rsid w:val="00AA4957"/>
    <w:rsid w:val="00AA5B5E"/>
    <w:rsid w:val="00AB1A5C"/>
    <w:rsid w:val="00AD22C4"/>
    <w:rsid w:val="00AD5B48"/>
    <w:rsid w:val="00AD7978"/>
    <w:rsid w:val="00AE6824"/>
    <w:rsid w:val="00AF1A34"/>
    <w:rsid w:val="00B052DA"/>
    <w:rsid w:val="00B17F2B"/>
    <w:rsid w:val="00B24003"/>
    <w:rsid w:val="00B2683C"/>
    <w:rsid w:val="00B55E87"/>
    <w:rsid w:val="00B610F7"/>
    <w:rsid w:val="00B75DDF"/>
    <w:rsid w:val="00B811DA"/>
    <w:rsid w:val="00B865BC"/>
    <w:rsid w:val="00B87198"/>
    <w:rsid w:val="00B94AEA"/>
    <w:rsid w:val="00B956F4"/>
    <w:rsid w:val="00BA3DAB"/>
    <w:rsid w:val="00BA666B"/>
    <w:rsid w:val="00BC5BD9"/>
    <w:rsid w:val="00BF740D"/>
    <w:rsid w:val="00C004A0"/>
    <w:rsid w:val="00C0177B"/>
    <w:rsid w:val="00C01AA7"/>
    <w:rsid w:val="00C259EB"/>
    <w:rsid w:val="00C33CC3"/>
    <w:rsid w:val="00C459E4"/>
    <w:rsid w:val="00C503D9"/>
    <w:rsid w:val="00C86A28"/>
    <w:rsid w:val="00C90418"/>
    <w:rsid w:val="00C966EE"/>
    <w:rsid w:val="00CA154A"/>
    <w:rsid w:val="00CA2272"/>
    <w:rsid w:val="00CA4D38"/>
    <w:rsid w:val="00CA610B"/>
    <w:rsid w:val="00CB43F0"/>
    <w:rsid w:val="00CC70CE"/>
    <w:rsid w:val="00CD3853"/>
    <w:rsid w:val="00CD43B8"/>
    <w:rsid w:val="00CF55CA"/>
    <w:rsid w:val="00D0511B"/>
    <w:rsid w:val="00D11B45"/>
    <w:rsid w:val="00D12D89"/>
    <w:rsid w:val="00D250D0"/>
    <w:rsid w:val="00D42A4A"/>
    <w:rsid w:val="00D42EA2"/>
    <w:rsid w:val="00D70F4C"/>
    <w:rsid w:val="00D76563"/>
    <w:rsid w:val="00D7748E"/>
    <w:rsid w:val="00D84466"/>
    <w:rsid w:val="00D856A8"/>
    <w:rsid w:val="00D86402"/>
    <w:rsid w:val="00D86415"/>
    <w:rsid w:val="00DA1AE3"/>
    <w:rsid w:val="00DB0685"/>
    <w:rsid w:val="00DB0FFC"/>
    <w:rsid w:val="00DB4427"/>
    <w:rsid w:val="00DD240D"/>
    <w:rsid w:val="00DD7247"/>
    <w:rsid w:val="00DE269F"/>
    <w:rsid w:val="00DE52FE"/>
    <w:rsid w:val="00E06BCA"/>
    <w:rsid w:val="00E2257B"/>
    <w:rsid w:val="00E40B3B"/>
    <w:rsid w:val="00E63C37"/>
    <w:rsid w:val="00E70BF9"/>
    <w:rsid w:val="00E77300"/>
    <w:rsid w:val="00E83304"/>
    <w:rsid w:val="00E95FCC"/>
    <w:rsid w:val="00EA36D1"/>
    <w:rsid w:val="00EB6EA4"/>
    <w:rsid w:val="00EC1C2C"/>
    <w:rsid w:val="00EC29DB"/>
    <w:rsid w:val="00EC3843"/>
    <w:rsid w:val="00EC79B4"/>
    <w:rsid w:val="00EE25E8"/>
    <w:rsid w:val="00EE4A41"/>
    <w:rsid w:val="00EF6156"/>
    <w:rsid w:val="00F41041"/>
    <w:rsid w:val="00F43C8E"/>
    <w:rsid w:val="00F56BBC"/>
    <w:rsid w:val="00F571EB"/>
    <w:rsid w:val="00F615A4"/>
    <w:rsid w:val="00F673B7"/>
    <w:rsid w:val="00F76CC1"/>
    <w:rsid w:val="00F80304"/>
    <w:rsid w:val="00F849F6"/>
    <w:rsid w:val="00F92252"/>
    <w:rsid w:val="00F95C2D"/>
    <w:rsid w:val="00FA1C24"/>
    <w:rsid w:val="00FB5FBB"/>
    <w:rsid w:val="00FC7F0D"/>
    <w:rsid w:val="00FD3F1A"/>
    <w:rsid w:val="00FE0EA1"/>
    <w:rsid w:val="00FE5170"/>
    <w:rsid w:val="00FE709B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E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6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115"/>
    <w:rPr>
      <w:color w:val="0000FF"/>
      <w:u w:val="single"/>
    </w:rPr>
  </w:style>
  <w:style w:type="table" w:styleId="TableGrid">
    <w:name w:val="Table Grid"/>
    <w:basedOn w:val="TableNormal"/>
    <w:rsid w:val="0013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741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41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41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4112"/>
    <w:rPr>
      <w:sz w:val="24"/>
      <w:szCs w:val="24"/>
      <w:lang w:val="en-US" w:eastAsia="en-US"/>
    </w:rPr>
  </w:style>
  <w:style w:type="character" w:styleId="Emphasis">
    <w:name w:val="Emphasis"/>
    <w:qFormat/>
    <w:rsid w:val="00853A48"/>
    <w:rPr>
      <w:i/>
      <w:iCs/>
    </w:rPr>
  </w:style>
  <w:style w:type="paragraph" w:styleId="BalloonText">
    <w:name w:val="Balloon Text"/>
    <w:basedOn w:val="Normal"/>
    <w:link w:val="BalloonTextChar"/>
    <w:rsid w:val="0038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48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C6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6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athan.34304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Windows\Network%20Shortcuts\RESUM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RESUME[1]</Template>
  <TotalTime>1326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Shell</Company>
  <LinksUpToDate>false</LinksUpToDate>
  <CharactersWithSpaces>4527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mailto:bigjoejotex@yahoo.com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HP</dc:creator>
  <cp:lastModifiedBy>HRDESK4</cp:lastModifiedBy>
  <cp:revision>90</cp:revision>
  <dcterms:created xsi:type="dcterms:W3CDTF">2012-08-16T09:30:00Z</dcterms:created>
  <dcterms:modified xsi:type="dcterms:W3CDTF">2018-05-07T07:06:00Z</dcterms:modified>
</cp:coreProperties>
</file>