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DE" w:rsidRPr="009C124E" w:rsidRDefault="00587FA6" w:rsidP="0090732E">
      <w:pPr>
        <w:pStyle w:val="Name"/>
        <w:pBdr>
          <w:bottom w:val="none" w:sz="0" w:space="0" w:color="auto"/>
        </w:pBdr>
        <w:spacing w:after="0" w:line="276" w:lineRule="auto"/>
        <w:jc w:val="both"/>
        <w:rPr>
          <w:rFonts w:ascii="Times New Roman" w:hAnsi="Times New Roman"/>
          <w:color w:val="7F7F7F"/>
          <w:sz w:val="28"/>
          <w:szCs w:val="28"/>
        </w:rPr>
      </w:pPr>
      <w:r w:rsidRPr="009C124E">
        <w:rPr>
          <w:rFonts w:ascii="Times New Roman" w:hAnsi="Times New Roman"/>
          <w:b/>
          <w:bCs/>
          <w:color w:val="7F7F7F"/>
          <w:spacing w:val="0"/>
          <w:sz w:val="28"/>
          <w:szCs w:val="28"/>
        </w:rPr>
        <w:t>Mushtaq</w:t>
      </w:r>
      <w:r w:rsidR="002D7326" w:rsidRPr="009C124E">
        <w:rPr>
          <w:rFonts w:ascii="Times New Roman" w:hAnsi="Times New Roman"/>
          <w:b/>
          <w:bCs/>
          <w:color w:val="7F7F7F"/>
          <w:spacing w:val="0"/>
          <w:sz w:val="28"/>
          <w:szCs w:val="28"/>
        </w:rPr>
        <w:t xml:space="preserve"> “SAP MM</w:t>
      </w:r>
      <w:r w:rsidR="001D6A23" w:rsidRPr="009C124E">
        <w:rPr>
          <w:rFonts w:ascii="Times New Roman" w:hAnsi="Times New Roman"/>
          <w:b/>
          <w:bCs/>
          <w:color w:val="7F7F7F"/>
          <w:spacing w:val="0"/>
          <w:sz w:val="28"/>
          <w:szCs w:val="28"/>
        </w:rPr>
        <w:t>/WM</w:t>
      </w:r>
      <w:r w:rsidR="002D7326" w:rsidRPr="009C124E">
        <w:rPr>
          <w:rFonts w:ascii="Times New Roman" w:hAnsi="Times New Roman"/>
          <w:b/>
          <w:bCs/>
          <w:color w:val="7F7F7F"/>
          <w:spacing w:val="0"/>
          <w:sz w:val="28"/>
          <w:szCs w:val="28"/>
        </w:rPr>
        <w:t xml:space="preserve"> Consultant”</w:t>
      </w:r>
    </w:p>
    <w:p w:rsidR="00587FA6" w:rsidRPr="00C53B6D" w:rsidRDefault="00C53B6D" w:rsidP="004273BE">
      <w:pPr>
        <w:pStyle w:val="Name"/>
        <w:pBdr>
          <w:bottom w:val="none" w:sz="0" w:space="0" w:color="auto"/>
        </w:pBdr>
        <w:spacing w:after="0" w:line="276" w:lineRule="auto"/>
        <w:jc w:val="both"/>
        <w:rPr>
          <w:rFonts w:ascii="Times New Roman" w:hAnsi="Times New Roman"/>
          <w:b/>
          <w:bCs/>
          <w:color w:val="7F7F7F"/>
          <w:spacing w:val="0"/>
          <w:sz w:val="28"/>
          <w:szCs w:val="28"/>
        </w:rPr>
      </w:pPr>
      <w:r>
        <w:rPr>
          <w:rFonts w:ascii="Times New Roman" w:hAnsi="Times New Roman"/>
          <w:color w:val="7F7F7F"/>
          <w:spacing w:val="0"/>
          <w:sz w:val="21"/>
          <w:szCs w:val="21"/>
          <w:lang w:val="fr-FR"/>
        </w:rPr>
        <w:t>C/o-</w:t>
      </w:r>
      <w:r w:rsidR="0090732E" w:rsidRPr="009C124E">
        <w:rPr>
          <w:rFonts w:ascii="Times New Roman" w:hAnsi="Times New Roman"/>
          <w:color w:val="7F7F7F"/>
          <w:spacing w:val="0"/>
          <w:sz w:val="21"/>
          <w:szCs w:val="21"/>
          <w:lang w:val="fr-FR"/>
        </w:rPr>
        <w:t>Cell : +9</w:t>
      </w:r>
      <w:r w:rsidR="004273BE">
        <w:rPr>
          <w:rFonts w:ascii="Times New Roman" w:hAnsi="Times New Roman"/>
          <w:color w:val="7F7F7F"/>
          <w:spacing w:val="0"/>
          <w:sz w:val="21"/>
          <w:szCs w:val="21"/>
          <w:lang w:val="fr-FR"/>
        </w:rPr>
        <w:t>71</w:t>
      </w:r>
      <w:r w:rsidR="0090732E" w:rsidRPr="009C124E">
        <w:rPr>
          <w:rFonts w:ascii="Times New Roman" w:hAnsi="Times New Roman"/>
          <w:color w:val="7F7F7F"/>
          <w:spacing w:val="0"/>
          <w:sz w:val="21"/>
          <w:szCs w:val="21"/>
          <w:lang w:val="fr-FR"/>
        </w:rPr>
        <w:t>-</w:t>
      </w:r>
      <w:r w:rsidR="00757013">
        <w:rPr>
          <w:rFonts w:ascii="Times New Roman" w:hAnsi="Times New Roman"/>
          <w:color w:val="7F7F7F"/>
          <w:spacing w:val="0"/>
          <w:sz w:val="21"/>
          <w:szCs w:val="21"/>
          <w:lang w:val="fr-FR"/>
        </w:rPr>
        <w:t>5</w:t>
      </w:r>
      <w:r>
        <w:rPr>
          <w:rFonts w:ascii="Times New Roman" w:hAnsi="Times New Roman"/>
          <w:color w:val="7F7F7F"/>
          <w:spacing w:val="0"/>
          <w:sz w:val="21"/>
          <w:szCs w:val="21"/>
          <w:lang w:val="fr-FR"/>
        </w:rPr>
        <w:t>02360357</w:t>
      </w:r>
      <w:r w:rsidR="0090732E" w:rsidRPr="009C124E">
        <w:rPr>
          <w:rFonts w:ascii="Times New Roman" w:hAnsi="Times New Roman"/>
          <w:color w:val="7F7F7F"/>
          <w:spacing w:val="0"/>
          <w:sz w:val="21"/>
          <w:szCs w:val="21"/>
          <w:lang w:val="fr-FR"/>
        </w:rPr>
        <w:t xml:space="preserve">,  E-mail : </w:t>
      </w:r>
      <w:hyperlink r:id="rId8" w:history="1">
        <w:r w:rsidRPr="00162979">
          <w:rPr>
            <w:rStyle w:val="Hyperlink"/>
            <w:rFonts w:ascii="Times New Roman" w:hAnsi="Times New Roman"/>
            <w:b/>
            <w:bCs/>
            <w:spacing w:val="0"/>
            <w:sz w:val="28"/>
            <w:szCs w:val="28"/>
          </w:rPr>
          <w:t>mushtaq.343090@2freemail.com</w:t>
        </w:r>
      </w:hyperlink>
      <w:r>
        <w:rPr>
          <w:rFonts w:ascii="Times New Roman" w:hAnsi="Times New Roman"/>
          <w:b/>
          <w:bCs/>
          <w:color w:val="7F7F7F"/>
          <w:spacing w:val="0"/>
          <w:sz w:val="28"/>
          <w:szCs w:val="28"/>
        </w:rPr>
        <w:t xml:space="preserve"> </w:t>
      </w:r>
    </w:p>
    <w:tbl>
      <w:tblPr>
        <w:tblW w:w="10890" w:type="dxa"/>
        <w:tblInd w:w="-252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/>
      </w:tblPr>
      <w:tblGrid>
        <w:gridCol w:w="1620"/>
        <w:gridCol w:w="9270"/>
      </w:tblGrid>
      <w:tr w:rsidR="007807D9" w:rsidRPr="009C124E" w:rsidTr="007531A5">
        <w:trPr>
          <w:trHeight w:val="10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807D9" w:rsidRPr="009C124E" w:rsidRDefault="003D7037" w:rsidP="0090732E">
            <w:pPr>
              <w:pStyle w:val="SectionTitle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C124E">
              <w:rPr>
                <w:rFonts w:ascii="Times New Roman" w:hAnsi="Times New Roman" w:cs="Times New Roman"/>
                <w:sz w:val="21"/>
                <w:szCs w:val="21"/>
              </w:rPr>
              <w:t>Profile Summary</w:t>
            </w:r>
          </w:p>
        </w:tc>
        <w:tc>
          <w:tcPr>
            <w:tcW w:w="9270" w:type="dxa"/>
            <w:tcBorders>
              <w:bottom w:val="single" w:sz="4" w:space="0" w:color="auto"/>
            </w:tcBorders>
            <w:shd w:val="clear" w:color="auto" w:fill="auto"/>
          </w:tcPr>
          <w:p w:rsidR="004809AE" w:rsidRPr="009C124E" w:rsidRDefault="002C3241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 xml:space="preserve">IT professional with very strong business analysis, project management and organizational development skills  </w:t>
            </w:r>
          </w:p>
          <w:p w:rsidR="00DF4DD0" w:rsidRPr="009C124E" w:rsidRDefault="00BB3B36" w:rsidP="00243C90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 xml:space="preserve">Over </w:t>
            </w:r>
            <w:r w:rsidR="001752C2" w:rsidRPr="009C124E">
              <w:rPr>
                <w:rFonts w:ascii="Times New Roman" w:hAnsi="Times New Roman"/>
                <w:sz w:val="21"/>
                <w:szCs w:val="21"/>
              </w:rPr>
              <w:t>1</w:t>
            </w:r>
            <w:r w:rsidR="00243C90">
              <w:rPr>
                <w:rFonts w:ascii="Times New Roman" w:hAnsi="Times New Roman"/>
                <w:sz w:val="21"/>
                <w:szCs w:val="21"/>
              </w:rPr>
              <w:t>1</w:t>
            </w:r>
            <w:r w:rsidR="005503DA" w:rsidRPr="009C124E">
              <w:rPr>
                <w:rFonts w:ascii="Times New Roman" w:hAnsi="Times New Roman"/>
                <w:sz w:val="21"/>
                <w:szCs w:val="21"/>
              </w:rPr>
              <w:t xml:space="preserve"> years of diverse experience in IT</w:t>
            </w:r>
            <w:r w:rsidR="001752C2" w:rsidRPr="009C124E">
              <w:rPr>
                <w:rFonts w:ascii="Times New Roman" w:hAnsi="Times New Roman"/>
                <w:sz w:val="21"/>
                <w:szCs w:val="21"/>
              </w:rPr>
              <w:t>,</w:t>
            </w:r>
            <w:r w:rsidR="002C3241" w:rsidRPr="009C124E">
              <w:rPr>
                <w:rFonts w:ascii="Times New Roman" w:hAnsi="Times New Roman"/>
                <w:sz w:val="21"/>
                <w:szCs w:val="21"/>
              </w:rPr>
              <w:t xml:space="preserve"> Procurement, </w:t>
            </w:r>
            <w:r w:rsidR="0090732E" w:rsidRPr="009C124E">
              <w:rPr>
                <w:rFonts w:ascii="Times New Roman" w:hAnsi="Times New Roman"/>
                <w:sz w:val="21"/>
                <w:szCs w:val="21"/>
              </w:rPr>
              <w:t>Inventory Management and Sales</w:t>
            </w:r>
          </w:p>
          <w:p w:rsidR="009C124E" w:rsidRPr="009C124E" w:rsidRDefault="00D82B16" w:rsidP="009C124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40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6+ years of strong experience in implementing, tra</w:t>
            </w:r>
            <w:r w:rsidR="002C3241" w:rsidRPr="009C124E">
              <w:rPr>
                <w:rFonts w:ascii="Times New Roman" w:hAnsi="Times New Roman"/>
                <w:sz w:val="21"/>
                <w:szCs w:val="21"/>
              </w:rPr>
              <w:t>ining and support in SAP &amp;</w:t>
            </w:r>
            <w:r w:rsidRPr="009C124E">
              <w:rPr>
                <w:rFonts w:ascii="Times New Roman" w:hAnsi="Times New Roman"/>
                <w:sz w:val="21"/>
                <w:szCs w:val="21"/>
              </w:rPr>
              <w:t xml:space="preserve"> Oracle SCM</w:t>
            </w:r>
            <w:r w:rsidR="009C124E" w:rsidRPr="009C124E">
              <w:rPr>
                <w:rFonts w:ascii="Times New Roman" w:hAnsi="Times New Roman"/>
                <w:sz w:val="21"/>
                <w:szCs w:val="21"/>
              </w:rPr>
              <w:t>, Focus primarily on Materials Management, Sales &amp; Distribution, Plant Maintenance and Overall Integration.</w:t>
            </w:r>
          </w:p>
          <w:p w:rsidR="001A4AEE" w:rsidRPr="009C124E" w:rsidRDefault="003E4FA7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Strong qualifications in all facets of software devel</w:t>
            </w:r>
            <w:r w:rsidR="004809AE" w:rsidRPr="009C124E">
              <w:rPr>
                <w:rFonts w:ascii="Times New Roman" w:hAnsi="Times New Roman"/>
                <w:sz w:val="21"/>
                <w:szCs w:val="21"/>
              </w:rPr>
              <w:t xml:space="preserve">opment life cycle from </w:t>
            </w:r>
            <w:r w:rsidRPr="009C124E">
              <w:rPr>
                <w:rFonts w:ascii="Times New Roman" w:hAnsi="Times New Roman"/>
                <w:sz w:val="21"/>
                <w:szCs w:val="21"/>
              </w:rPr>
              <w:t>requirements</w:t>
            </w:r>
            <w:r w:rsidR="004809AE" w:rsidRPr="009C124E">
              <w:rPr>
                <w:rFonts w:ascii="Times New Roman" w:hAnsi="Times New Roman"/>
                <w:sz w:val="21"/>
                <w:szCs w:val="21"/>
              </w:rPr>
              <w:t xml:space="preserve"> gathering, analysis, </w:t>
            </w:r>
            <w:r w:rsidRPr="009C124E">
              <w:rPr>
                <w:rFonts w:ascii="Times New Roman" w:hAnsi="Times New Roman"/>
                <w:sz w:val="21"/>
                <w:szCs w:val="21"/>
              </w:rPr>
              <w:t>design</w:t>
            </w:r>
            <w:r w:rsidR="004809AE" w:rsidRPr="009C124E">
              <w:rPr>
                <w:rFonts w:ascii="Times New Roman" w:hAnsi="Times New Roman"/>
                <w:sz w:val="21"/>
                <w:szCs w:val="21"/>
              </w:rPr>
              <w:t>,</w:t>
            </w:r>
            <w:r w:rsidR="001A4AEE" w:rsidRPr="009C124E">
              <w:rPr>
                <w:rFonts w:ascii="Times New Roman" w:hAnsi="Times New Roman"/>
                <w:sz w:val="21"/>
                <w:szCs w:val="21"/>
              </w:rPr>
              <w:t xml:space="preserve"> testing and user sign off</w:t>
            </w:r>
          </w:p>
          <w:p w:rsidR="0090732E" w:rsidRPr="009C124E" w:rsidRDefault="001A4AEE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line="276" w:lineRule="auto"/>
              <w:ind w:left="187" w:hanging="158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A dedicated team player or solo performer with a big picture perspective and the patience to handle fine technical and administrative details</w:t>
            </w:r>
          </w:p>
        </w:tc>
      </w:tr>
      <w:tr w:rsidR="00261429" w:rsidRPr="009C124E" w:rsidTr="005F7BB0">
        <w:trPr>
          <w:trHeight w:val="2379"/>
        </w:trPr>
        <w:tc>
          <w:tcPr>
            <w:tcW w:w="1620" w:type="dxa"/>
            <w:shd w:val="clear" w:color="auto" w:fill="auto"/>
          </w:tcPr>
          <w:p w:rsidR="00261429" w:rsidRPr="009C124E" w:rsidRDefault="00261429" w:rsidP="0090732E">
            <w:pPr>
              <w:pStyle w:val="SectionTitle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C124E">
              <w:rPr>
                <w:rFonts w:ascii="Times New Roman" w:hAnsi="Times New Roman" w:cs="Times New Roman"/>
                <w:sz w:val="21"/>
                <w:szCs w:val="21"/>
              </w:rPr>
              <w:t>Employment history</w:t>
            </w:r>
          </w:p>
        </w:tc>
        <w:tc>
          <w:tcPr>
            <w:tcW w:w="9270" w:type="dxa"/>
            <w:shd w:val="clear" w:color="auto" w:fill="auto"/>
          </w:tcPr>
          <w:p w:rsidR="004273BE" w:rsidRPr="009C124E" w:rsidRDefault="00FC39DB" w:rsidP="00243C90">
            <w:pPr>
              <w:pStyle w:val="Heading7"/>
              <w:spacing w:before="200" w:line="276" w:lineRule="auto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Oil &amp; Gas Company</w:t>
            </w:r>
            <w:r w:rsidR="004273BE" w:rsidRPr="004273B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r w:rsidR="00243C90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- Aug</w:t>
            </w:r>
            <w:r w:rsidR="00243C90" w:rsidRPr="009C124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20</w:t>
            </w:r>
            <w:r w:rsidR="00243C90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15</w:t>
            </w:r>
            <w:r w:rsidR="00243C90" w:rsidRPr="009C124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to Present</w:t>
            </w:r>
          </w:p>
          <w:p w:rsidR="004273BE" w:rsidRDefault="004273BE" w:rsidP="004273BE">
            <w:pPr>
              <w:spacing w:line="276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Sr. Systems &amp; Data Analyst</w:t>
            </w:r>
          </w:p>
          <w:p w:rsidR="00F67488" w:rsidRPr="009C124E" w:rsidRDefault="00F67488" w:rsidP="00F674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Responsibilities included:</w:t>
            </w:r>
          </w:p>
          <w:p w:rsidR="004273BE" w:rsidRDefault="00243C90" w:rsidP="004273B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Responsible to maintain</w:t>
            </w:r>
            <w:r w:rsidR="004273BE">
              <w:rPr>
                <w:rFonts w:ascii="Times New Roman" w:hAnsi="Times New Roman"/>
                <w:sz w:val="21"/>
                <w:szCs w:val="21"/>
              </w:rPr>
              <w:t xml:space="preserve"> the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systems and </w:t>
            </w:r>
            <w:r w:rsidR="004273BE">
              <w:rPr>
                <w:rFonts w:ascii="Times New Roman" w:hAnsi="Times New Roman"/>
                <w:sz w:val="21"/>
                <w:szCs w:val="21"/>
              </w:rPr>
              <w:t>data integrity and quality</w:t>
            </w:r>
          </w:p>
          <w:p w:rsidR="00C168DB" w:rsidRPr="00C168DB" w:rsidRDefault="00C168DB" w:rsidP="00C168DB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8DB">
              <w:rPr>
                <w:rFonts w:ascii="Times New Roman" w:hAnsi="Times New Roman"/>
                <w:sz w:val="21"/>
                <w:szCs w:val="21"/>
              </w:rPr>
              <w:t>Design and implement new tools and techniques to improve the quality and efficiency of operational processes</w:t>
            </w:r>
          </w:p>
          <w:p w:rsidR="00C168DB" w:rsidRPr="00C168DB" w:rsidRDefault="00C168DB" w:rsidP="00C168DB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8DB">
              <w:rPr>
                <w:rFonts w:ascii="Times New Roman" w:hAnsi="Times New Roman"/>
                <w:sz w:val="21"/>
                <w:szCs w:val="21"/>
              </w:rPr>
              <w:t>To assist in the development, testing of reports and apply best practices to provide support and training manuals to Users</w:t>
            </w:r>
          </w:p>
          <w:p w:rsidR="00C168DB" w:rsidRPr="00C168DB" w:rsidRDefault="00C168DB" w:rsidP="00C168DB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Develop/</w:t>
            </w:r>
            <w:r w:rsidRPr="00C168DB">
              <w:rPr>
                <w:rFonts w:ascii="Times New Roman" w:hAnsi="Times New Roman"/>
                <w:sz w:val="21"/>
                <w:szCs w:val="21"/>
              </w:rPr>
              <w:t>build System on line queries to train users to run reports for data analysis and proper decisions.</w:t>
            </w:r>
          </w:p>
          <w:p w:rsidR="00C168DB" w:rsidRPr="00C168DB" w:rsidRDefault="00C168DB" w:rsidP="00C168DB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8DB">
              <w:rPr>
                <w:rFonts w:ascii="Times New Roman" w:hAnsi="Times New Roman"/>
                <w:sz w:val="21"/>
                <w:szCs w:val="21"/>
              </w:rPr>
              <w:t>Develop specifications for queries and KPI reports that support and reflect approved system requirements.</w:t>
            </w:r>
          </w:p>
          <w:p w:rsidR="00C168DB" w:rsidRPr="00C168DB" w:rsidRDefault="00C168DB" w:rsidP="00100CC7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8DB">
              <w:rPr>
                <w:rFonts w:ascii="Times New Roman" w:hAnsi="Times New Roman"/>
                <w:sz w:val="21"/>
                <w:szCs w:val="21"/>
              </w:rPr>
              <w:t>Analyze/resolve system issues, assessing validity, criticality and provide alternate solutions.</w:t>
            </w:r>
          </w:p>
          <w:p w:rsidR="00C168DB" w:rsidRPr="00C168DB" w:rsidRDefault="00C168DB" w:rsidP="00C168DB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8DB">
              <w:rPr>
                <w:rFonts w:ascii="Times New Roman" w:hAnsi="Times New Roman"/>
                <w:sz w:val="21"/>
                <w:szCs w:val="21"/>
              </w:rPr>
              <w:t xml:space="preserve">Conduct interviews / discussion with key users to identify changes and enhancements that will improve the overall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systems and </w:t>
            </w:r>
            <w:r w:rsidRPr="00C168DB">
              <w:rPr>
                <w:rFonts w:ascii="Times New Roman" w:hAnsi="Times New Roman"/>
                <w:sz w:val="21"/>
                <w:szCs w:val="21"/>
              </w:rPr>
              <w:t>data performance.</w:t>
            </w:r>
          </w:p>
          <w:p w:rsidR="00C168DB" w:rsidRPr="00C168DB" w:rsidRDefault="00847956" w:rsidP="00C168DB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Recommend</w:t>
            </w:r>
            <w:r w:rsidR="00C168DB" w:rsidRPr="00C168DB">
              <w:rPr>
                <w:rFonts w:ascii="Times New Roman" w:hAnsi="Times New Roman"/>
                <w:sz w:val="21"/>
                <w:szCs w:val="21"/>
              </w:rPr>
              <w:t xml:space="preserve"> improvements in procedu</w:t>
            </w:r>
            <w:r>
              <w:rPr>
                <w:rFonts w:ascii="Times New Roman" w:hAnsi="Times New Roman"/>
                <w:sz w:val="21"/>
                <w:szCs w:val="21"/>
              </w:rPr>
              <w:t>res and processes</w:t>
            </w:r>
          </w:p>
          <w:p w:rsidR="00261429" w:rsidRPr="009C124E" w:rsidRDefault="00261429" w:rsidP="00243C90">
            <w:pPr>
              <w:pStyle w:val="Heading7"/>
              <w:spacing w:before="200" w:line="276" w:lineRule="auto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C124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Pak-Arab Refinery Limited – April 2008 to </w:t>
            </w:r>
            <w:r w:rsidR="00243C90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July 2015 </w:t>
            </w:r>
          </w:p>
          <w:p w:rsidR="007531A5" w:rsidRPr="009C124E" w:rsidRDefault="001D6A23" w:rsidP="0090732E">
            <w:pPr>
              <w:spacing w:line="276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C124E">
              <w:rPr>
                <w:rFonts w:ascii="Times New Roman" w:hAnsi="Times New Roman"/>
                <w:b/>
                <w:sz w:val="21"/>
                <w:szCs w:val="21"/>
              </w:rPr>
              <w:t>Management Executive “SAP Consultant”</w:t>
            </w:r>
          </w:p>
          <w:p w:rsidR="00D72305" w:rsidRPr="009C124E" w:rsidRDefault="00D72305" w:rsidP="009073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Responsibilities included:</w:t>
            </w:r>
          </w:p>
          <w:p w:rsidR="00FE6BBA" w:rsidRPr="009C124E" w:rsidRDefault="00FE6BBA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Provid</w:t>
            </w:r>
            <w:r w:rsidR="00A34F6A" w:rsidRPr="009C124E">
              <w:rPr>
                <w:rFonts w:ascii="Times New Roman" w:hAnsi="Times New Roman"/>
                <w:sz w:val="21"/>
                <w:szCs w:val="21"/>
              </w:rPr>
              <w:t>e</w:t>
            </w:r>
            <w:r w:rsidR="000F15C7">
              <w:rPr>
                <w:rFonts w:ascii="Times New Roman" w:hAnsi="Times New Roman"/>
                <w:sz w:val="21"/>
                <w:szCs w:val="21"/>
              </w:rPr>
              <w:t>d</w:t>
            </w:r>
            <w:r w:rsidRPr="009C124E">
              <w:rPr>
                <w:rFonts w:ascii="Times New Roman" w:hAnsi="Times New Roman"/>
                <w:sz w:val="21"/>
                <w:szCs w:val="21"/>
              </w:rPr>
              <w:t xml:space="preserve"> business analysis expertise in comprehensive extraction and development of detailed functional requirements, process diagrams, report specifications, and prototype</w:t>
            </w:r>
          </w:p>
          <w:p w:rsidR="00261429" w:rsidRPr="009C124E" w:rsidRDefault="00A34F6A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Provide</w:t>
            </w:r>
            <w:r w:rsidR="000F15C7">
              <w:rPr>
                <w:rFonts w:ascii="Times New Roman" w:hAnsi="Times New Roman"/>
                <w:sz w:val="21"/>
                <w:szCs w:val="21"/>
              </w:rPr>
              <w:t>d</w:t>
            </w:r>
            <w:r w:rsidR="00261429" w:rsidRPr="009C124E">
              <w:rPr>
                <w:rFonts w:ascii="Times New Roman" w:hAnsi="Times New Roman"/>
                <w:sz w:val="21"/>
                <w:szCs w:val="21"/>
              </w:rPr>
              <w:t xml:space="preserve"> support to system users, advice business on best practices to follow, Maintain system functionality to meet end-user needs. </w:t>
            </w:r>
          </w:p>
          <w:p w:rsidR="001D6A23" w:rsidRPr="009C124E" w:rsidRDefault="005209DF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 xml:space="preserve">Planning, Controlling, and monitoring for requirement and design related phases in Software Development Life Cycle as a </w:t>
            </w:r>
            <w:r w:rsidR="00A113F5" w:rsidRPr="009C124E">
              <w:rPr>
                <w:rFonts w:ascii="Times New Roman" w:hAnsi="Times New Roman"/>
                <w:sz w:val="21"/>
                <w:szCs w:val="21"/>
              </w:rPr>
              <w:t>Team Lead</w:t>
            </w:r>
          </w:p>
          <w:p w:rsidR="001D6A23" w:rsidRPr="009C124E" w:rsidRDefault="000F15C7" w:rsidP="001D6A23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Provided</w:t>
            </w:r>
            <w:r w:rsidR="001D6A23" w:rsidRPr="009C124E">
              <w:rPr>
                <w:rFonts w:ascii="Times New Roman" w:hAnsi="Times New Roman"/>
                <w:sz w:val="21"/>
                <w:szCs w:val="21"/>
              </w:rPr>
              <w:t xml:space="preserve"> a functional support of SAP Materials Management Module, Sales &amp; Distribution Module and Fleet Management to PARCO and Oracle EBS Purchase, Inventory &amp;</w:t>
            </w:r>
            <w:r w:rsidR="0020740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D6A23" w:rsidRPr="009C124E">
              <w:rPr>
                <w:rFonts w:ascii="Times New Roman" w:hAnsi="Times New Roman"/>
                <w:sz w:val="21"/>
                <w:szCs w:val="21"/>
              </w:rPr>
              <w:t>eAM to PAPCO.</w:t>
            </w:r>
          </w:p>
          <w:p w:rsidR="001D6A23" w:rsidRPr="009C124E" w:rsidRDefault="001D6A23" w:rsidP="001D6A23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To exploit</w:t>
            </w:r>
            <w:r w:rsidR="000F15C7">
              <w:rPr>
                <w:rFonts w:ascii="Times New Roman" w:hAnsi="Times New Roman"/>
                <w:sz w:val="21"/>
                <w:szCs w:val="21"/>
              </w:rPr>
              <w:t>ed</w:t>
            </w:r>
            <w:r w:rsidRPr="009C124E">
              <w:rPr>
                <w:rFonts w:ascii="Times New Roman" w:hAnsi="Times New Roman"/>
                <w:sz w:val="21"/>
                <w:szCs w:val="21"/>
              </w:rPr>
              <w:t xml:space="preserve"> and utilize</w:t>
            </w:r>
            <w:r w:rsidR="000F15C7">
              <w:rPr>
                <w:rFonts w:ascii="Times New Roman" w:hAnsi="Times New Roman"/>
                <w:sz w:val="21"/>
                <w:szCs w:val="21"/>
              </w:rPr>
              <w:t>d</w:t>
            </w:r>
            <w:r w:rsidRPr="009C124E">
              <w:rPr>
                <w:rFonts w:ascii="Times New Roman" w:hAnsi="Times New Roman"/>
                <w:sz w:val="21"/>
                <w:szCs w:val="21"/>
              </w:rPr>
              <w:t xml:space="preserve"> new SAP MM and Oracle SCM features </w:t>
            </w:r>
            <w:r w:rsidR="000F15C7">
              <w:rPr>
                <w:rFonts w:ascii="Times New Roman" w:hAnsi="Times New Roman"/>
                <w:sz w:val="21"/>
                <w:szCs w:val="21"/>
              </w:rPr>
              <w:t xml:space="preserve">were </w:t>
            </w:r>
            <w:r w:rsidRPr="009C124E">
              <w:rPr>
                <w:rFonts w:ascii="Times New Roman" w:hAnsi="Times New Roman"/>
                <w:sz w:val="21"/>
                <w:szCs w:val="21"/>
              </w:rPr>
              <w:t>not currently in use</w:t>
            </w:r>
          </w:p>
          <w:p w:rsidR="001D6A23" w:rsidRPr="009C124E" w:rsidRDefault="001D6A23" w:rsidP="000F15C7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Perform</w:t>
            </w:r>
            <w:r w:rsidR="000F15C7">
              <w:rPr>
                <w:rFonts w:ascii="Times New Roman" w:hAnsi="Times New Roman"/>
                <w:sz w:val="21"/>
                <w:szCs w:val="21"/>
              </w:rPr>
              <w:t>ed</w:t>
            </w:r>
            <w:r w:rsidRPr="009C124E">
              <w:rPr>
                <w:rFonts w:ascii="Times New Roman" w:hAnsi="Times New Roman"/>
                <w:sz w:val="21"/>
                <w:szCs w:val="21"/>
              </w:rPr>
              <w:t>&amp; manag</w:t>
            </w:r>
            <w:r w:rsidR="000F15C7">
              <w:rPr>
                <w:rFonts w:ascii="Times New Roman" w:hAnsi="Times New Roman"/>
                <w:sz w:val="21"/>
                <w:szCs w:val="21"/>
              </w:rPr>
              <w:t>ed</w:t>
            </w:r>
            <w:r w:rsidRPr="009C124E">
              <w:rPr>
                <w:rFonts w:ascii="Times New Roman" w:hAnsi="Times New Roman"/>
                <w:sz w:val="21"/>
                <w:szCs w:val="21"/>
              </w:rPr>
              <w:t xml:space="preserve"> the continuous Change Management Process.</w:t>
            </w:r>
          </w:p>
          <w:p w:rsidR="001D6A23" w:rsidRDefault="001D6A23" w:rsidP="001D6A23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Documentatio</w:t>
            </w:r>
            <w:bookmarkStart w:id="0" w:name="_GoBack"/>
            <w:bookmarkEnd w:id="0"/>
            <w:r w:rsidRPr="009C124E">
              <w:rPr>
                <w:rFonts w:ascii="Times New Roman" w:hAnsi="Times New Roman"/>
                <w:sz w:val="21"/>
                <w:szCs w:val="21"/>
              </w:rPr>
              <w:t>n of SAP MM/SD/PM Business Modules</w:t>
            </w:r>
          </w:p>
          <w:p w:rsidR="000746D2" w:rsidRPr="005503DA" w:rsidRDefault="000746D2" w:rsidP="000746D2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40" w:lineRule="auto"/>
              <w:ind w:left="187" w:hanging="158"/>
              <w:jc w:val="both"/>
              <w:rPr>
                <w:rFonts w:cs="Arial"/>
              </w:rPr>
            </w:pPr>
            <w:r>
              <w:rPr>
                <w:rFonts w:cs="Arial"/>
              </w:rPr>
              <w:t>Developed</w:t>
            </w:r>
            <w:r w:rsidRPr="005503DA">
              <w:rPr>
                <w:rFonts w:cs="Arial"/>
              </w:rPr>
              <w:t xml:space="preserve"> ABAP </w:t>
            </w:r>
            <w:r>
              <w:rPr>
                <w:rFonts w:cs="Arial"/>
              </w:rPr>
              <w:t>reports, smartforms and SAP queries</w:t>
            </w:r>
          </w:p>
          <w:p w:rsidR="00261429" w:rsidRPr="009C124E" w:rsidRDefault="00261429" w:rsidP="0090732E">
            <w:pPr>
              <w:pStyle w:val="Heading7"/>
              <w:spacing w:before="200" w:line="276" w:lineRule="auto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C124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Institute of Business Management – May 2007 to Mar 2008</w:t>
            </w:r>
          </w:p>
          <w:p w:rsidR="00261429" w:rsidRPr="009C124E" w:rsidRDefault="0028286A" w:rsidP="0090732E">
            <w:pPr>
              <w:spacing w:line="276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C124E">
              <w:rPr>
                <w:rFonts w:ascii="Times New Roman" w:hAnsi="Times New Roman"/>
                <w:b/>
                <w:sz w:val="21"/>
                <w:szCs w:val="21"/>
              </w:rPr>
              <w:t>Programmer</w:t>
            </w:r>
          </w:p>
          <w:p w:rsidR="00261429" w:rsidRPr="009C124E" w:rsidRDefault="00261429" w:rsidP="009073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Responsibilities included:</w:t>
            </w:r>
          </w:p>
          <w:p w:rsidR="0028286A" w:rsidRDefault="0028286A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Requirements analysis and validation from end users</w:t>
            </w:r>
          </w:p>
          <w:p w:rsidR="009C124E" w:rsidRDefault="009C124E" w:rsidP="009C124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Software updation</w:t>
            </w:r>
            <w:r w:rsidR="0084795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C124E">
              <w:rPr>
                <w:rFonts w:ascii="Times New Roman" w:hAnsi="Times New Roman"/>
                <w:sz w:val="21"/>
                <w:szCs w:val="21"/>
              </w:rPr>
              <w:t>&amp; Reports development</w:t>
            </w:r>
          </w:p>
          <w:p w:rsidR="009C124E" w:rsidRPr="009C124E" w:rsidRDefault="00847956" w:rsidP="009C124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Incorporated</w:t>
            </w:r>
            <w:r w:rsidR="009C124E" w:rsidRPr="009C124E">
              <w:rPr>
                <w:rFonts w:ascii="Times New Roman" w:hAnsi="Times New Roman"/>
                <w:sz w:val="21"/>
                <w:szCs w:val="21"/>
              </w:rPr>
              <w:t xml:space="preserve"> necessary changes as needed</w:t>
            </w:r>
          </w:p>
          <w:p w:rsidR="00261429" w:rsidRPr="009C124E" w:rsidRDefault="00261429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Engage</w:t>
            </w:r>
            <w:r w:rsidR="00847956">
              <w:rPr>
                <w:rFonts w:ascii="Times New Roman" w:hAnsi="Times New Roman"/>
                <w:sz w:val="21"/>
                <w:szCs w:val="21"/>
              </w:rPr>
              <w:t>d</w:t>
            </w:r>
            <w:r w:rsidRPr="009C124E">
              <w:rPr>
                <w:rFonts w:ascii="Times New Roman" w:hAnsi="Times New Roman"/>
                <w:sz w:val="21"/>
                <w:szCs w:val="21"/>
              </w:rPr>
              <w:t xml:space="preserve"> with staff and management from all departments to identify, clarify, or define reporting.</w:t>
            </w:r>
          </w:p>
          <w:p w:rsidR="0028286A" w:rsidRPr="009C124E" w:rsidRDefault="00261429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Ensure</w:t>
            </w:r>
            <w:r w:rsidR="00847956">
              <w:rPr>
                <w:rFonts w:ascii="Times New Roman" w:hAnsi="Times New Roman"/>
                <w:sz w:val="21"/>
                <w:szCs w:val="21"/>
              </w:rPr>
              <w:t>d</w:t>
            </w:r>
            <w:r w:rsidRPr="009C124E">
              <w:rPr>
                <w:rFonts w:ascii="Times New Roman" w:hAnsi="Times New Roman"/>
                <w:sz w:val="21"/>
                <w:szCs w:val="21"/>
              </w:rPr>
              <w:t xml:space="preserve"> reporting requirements being render</w:t>
            </w:r>
            <w:r w:rsidR="0028286A" w:rsidRPr="009C124E">
              <w:rPr>
                <w:rFonts w:ascii="Times New Roman" w:hAnsi="Times New Roman"/>
                <w:sz w:val="21"/>
                <w:szCs w:val="21"/>
              </w:rPr>
              <w:t>ed as usable information output</w:t>
            </w:r>
          </w:p>
          <w:p w:rsidR="005209DF" w:rsidRDefault="005209DF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Process Re-engineering</w:t>
            </w:r>
          </w:p>
          <w:p w:rsidR="00757013" w:rsidRPr="00757013" w:rsidRDefault="00757013" w:rsidP="0090732E">
            <w:pPr>
              <w:pStyle w:val="Heading7"/>
              <w:spacing w:before="200" w:line="276" w:lineRule="auto"/>
              <w:rPr>
                <w:rFonts w:ascii="Times New Roman" w:hAnsi="Times New Roman" w:cs="Times New Roman"/>
                <w:sz w:val="2"/>
                <w:szCs w:val="2"/>
                <w:u w:val="single"/>
              </w:rPr>
            </w:pPr>
          </w:p>
          <w:p w:rsidR="00261429" w:rsidRPr="009C124E" w:rsidRDefault="00261429" w:rsidP="0090732E">
            <w:pPr>
              <w:pStyle w:val="Heading7"/>
              <w:spacing w:before="200" w:line="276" w:lineRule="auto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C124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Pak-Arab Refinery Limited - Mar 2004 to April 2007</w:t>
            </w:r>
          </w:p>
          <w:p w:rsidR="00261429" w:rsidRPr="009C124E" w:rsidRDefault="006A6FD7" w:rsidP="0090732E">
            <w:pPr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b/>
                <w:sz w:val="21"/>
                <w:szCs w:val="21"/>
              </w:rPr>
              <w:t>I</w:t>
            </w:r>
            <w:r w:rsidR="000A1644" w:rsidRPr="009C124E">
              <w:rPr>
                <w:rFonts w:ascii="Times New Roman" w:hAnsi="Times New Roman"/>
                <w:b/>
                <w:sz w:val="21"/>
                <w:szCs w:val="21"/>
              </w:rPr>
              <w:t>nventory Controller cum I</w:t>
            </w:r>
            <w:r w:rsidRPr="009C124E">
              <w:rPr>
                <w:rFonts w:ascii="Times New Roman" w:hAnsi="Times New Roman"/>
                <w:b/>
                <w:sz w:val="21"/>
                <w:szCs w:val="21"/>
              </w:rPr>
              <w:t>T Assistant</w:t>
            </w:r>
            <w:r w:rsidR="00261429" w:rsidRPr="009C124E">
              <w:rPr>
                <w:rFonts w:ascii="Times New Roman" w:hAnsi="Times New Roman"/>
                <w:sz w:val="21"/>
                <w:szCs w:val="21"/>
              </w:rPr>
              <w:t>(</w:t>
            </w:r>
            <w:r w:rsidR="00DA4A2F" w:rsidRPr="009C124E">
              <w:rPr>
                <w:rFonts w:ascii="Times New Roman" w:hAnsi="Times New Roman"/>
                <w:b/>
                <w:sz w:val="21"/>
                <w:szCs w:val="21"/>
              </w:rPr>
              <w:t>Worked</w:t>
            </w:r>
            <w:r w:rsidR="00B702E6" w:rsidRPr="009C124E">
              <w:rPr>
                <w:rFonts w:ascii="Times New Roman" w:hAnsi="Times New Roman"/>
                <w:b/>
                <w:sz w:val="21"/>
                <w:szCs w:val="21"/>
              </w:rPr>
              <w:t xml:space="preserve"> in the capacity of IT coordinator and Inventory Controller </w:t>
            </w:r>
            <w:r w:rsidR="00DA4A2F" w:rsidRPr="009C124E">
              <w:rPr>
                <w:rFonts w:ascii="Times New Roman" w:hAnsi="Times New Roman"/>
                <w:b/>
                <w:sz w:val="21"/>
                <w:szCs w:val="21"/>
              </w:rPr>
              <w:t xml:space="preserve">in PARCO Materials Department </w:t>
            </w:r>
            <w:r w:rsidR="00261429" w:rsidRPr="009C124E">
              <w:rPr>
                <w:rFonts w:ascii="Times New Roman" w:hAnsi="Times New Roman"/>
                <w:b/>
                <w:sz w:val="21"/>
                <w:szCs w:val="21"/>
              </w:rPr>
              <w:t>on third party pays contract</w:t>
            </w:r>
            <w:r w:rsidR="00261429" w:rsidRPr="009C124E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261429" w:rsidRPr="009C124E" w:rsidRDefault="00261429" w:rsidP="009073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Responsibilities included:</w:t>
            </w:r>
          </w:p>
          <w:p w:rsidR="00DA4A2F" w:rsidRPr="009C124E" w:rsidRDefault="00DA4A2F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Material Master management in MAXIMO</w:t>
            </w:r>
          </w:p>
          <w:p w:rsidR="00DA4A2F" w:rsidRPr="009C124E" w:rsidRDefault="00DA4A2F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Root-cause analysis for enhancement of inventory accuracy</w:t>
            </w:r>
          </w:p>
          <w:p w:rsidR="00DA4A2F" w:rsidRPr="009C124E" w:rsidRDefault="00DA4A2F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stock levels, lot-sizing cataloguing</w:t>
            </w:r>
            <w:r w:rsidR="001D6A23" w:rsidRPr="009C124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CB13CE" w:rsidRPr="009C124E">
              <w:rPr>
                <w:rFonts w:ascii="Times New Roman" w:hAnsi="Times New Roman"/>
                <w:sz w:val="21"/>
                <w:szCs w:val="21"/>
              </w:rPr>
              <w:t xml:space="preserve">guidance in administering </w:t>
            </w:r>
            <w:r w:rsidRPr="009C124E">
              <w:rPr>
                <w:rFonts w:ascii="Times New Roman" w:hAnsi="Times New Roman"/>
                <w:sz w:val="21"/>
                <w:szCs w:val="21"/>
              </w:rPr>
              <w:t>and coding in accord with Shell MESC</w:t>
            </w:r>
          </w:p>
          <w:p w:rsidR="00DA4A2F" w:rsidRPr="009C124E" w:rsidRDefault="00DA4A2F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Physical Inventory Periodically/Cycle Count</w:t>
            </w:r>
          </w:p>
          <w:p w:rsidR="00E05962" w:rsidRPr="009C124E" w:rsidRDefault="00E05962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Provided monthly, yearly and ad hoc statistical and information reports on Inventory movement</w:t>
            </w:r>
          </w:p>
          <w:p w:rsidR="00DA4A2F" w:rsidRPr="009C124E" w:rsidRDefault="00241B29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Designed &amp;</w:t>
            </w:r>
            <w:r w:rsidR="00DA4A2F" w:rsidRPr="009C124E">
              <w:rPr>
                <w:rFonts w:ascii="Times New Roman" w:hAnsi="Times New Roman"/>
                <w:sz w:val="21"/>
                <w:szCs w:val="21"/>
              </w:rPr>
              <w:t xml:space="preserve"> Developed modules in VB-6 to s</w:t>
            </w:r>
            <w:r w:rsidRPr="009C124E">
              <w:rPr>
                <w:rFonts w:ascii="Times New Roman" w:hAnsi="Times New Roman"/>
                <w:sz w:val="21"/>
                <w:szCs w:val="21"/>
              </w:rPr>
              <w:t>treamline day-to-day Materials Department</w:t>
            </w:r>
            <w:r w:rsidR="00DA4A2F" w:rsidRPr="009C124E">
              <w:rPr>
                <w:rFonts w:ascii="Times New Roman" w:hAnsi="Times New Roman"/>
                <w:sz w:val="21"/>
                <w:szCs w:val="21"/>
              </w:rPr>
              <w:t xml:space="preserve"> operations</w:t>
            </w:r>
          </w:p>
          <w:p w:rsidR="00DA4A2F" w:rsidRPr="009C124E" w:rsidRDefault="00DA4A2F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Developed Basic and Analytical reports using Oracle Report Developer and Crystal Report.</w:t>
            </w:r>
          </w:p>
          <w:p w:rsidR="00261429" w:rsidRPr="009C124E" w:rsidRDefault="00261429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Understand business requirement and communicate the requirements to Maximo Administrator</w:t>
            </w:r>
          </w:p>
          <w:p w:rsidR="00261429" w:rsidRPr="009C124E" w:rsidRDefault="00261429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Test</w:t>
            </w:r>
            <w:r w:rsidR="001D6A23" w:rsidRPr="009C124E">
              <w:rPr>
                <w:rFonts w:ascii="Times New Roman" w:hAnsi="Times New Roman"/>
                <w:sz w:val="21"/>
                <w:szCs w:val="21"/>
              </w:rPr>
              <w:t>ed</w:t>
            </w:r>
            <w:r w:rsidRPr="009C124E">
              <w:rPr>
                <w:rFonts w:ascii="Times New Roman" w:hAnsi="Times New Roman"/>
                <w:sz w:val="21"/>
                <w:szCs w:val="21"/>
              </w:rPr>
              <w:t xml:space="preserve"> Scenarios of Purchasing and Inventory in Maximo and apply the changes in the reports</w:t>
            </w:r>
          </w:p>
          <w:p w:rsidR="00261429" w:rsidRPr="009C124E" w:rsidRDefault="00261429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Train</w:t>
            </w:r>
            <w:r w:rsidR="001D6A23" w:rsidRPr="009C124E">
              <w:rPr>
                <w:rFonts w:ascii="Times New Roman" w:hAnsi="Times New Roman"/>
                <w:sz w:val="21"/>
                <w:szCs w:val="21"/>
              </w:rPr>
              <w:t>ed</w:t>
            </w:r>
            <w:r w:rsidRPr="009C124E">
              <w:rPr>
                <w:rFonts w:ascii="Times New Roman" w:hAnsi="Times New Roman"/>
                <w:sz w:val="21"/>
                <w:szCs w:val="21"/>
              </w:rPr>
              <w:t xml:space="preserve"> staff how to use computer systems and programs</w:t>
            </w:r>
          </w:p>
          <w:p w:rsidR="001D6A23" w:rsidRPr="009C124E" w:rsidRDefault="001D6A23" w:rsidP="009073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  <w:sz w:val="21"/>
                <w:szCs w:val="21"/>
                <w:u w:val="single"/>
              </w:rPr>
            </w:pPr>
          </w:p>
          <w:p w:rsidR="00261429" w:rsidRPr="009C124E" w:rsidRDefault="00261429" w:rsidP="009073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b/>
                <w:bCs/>
                <w:iCs/>
                <w:noProof/>
                <w:sz w:val="21"/>
                <w:szCs w:val="21"/>
                <w:u w:val="single"/>
              </w:rPr>
              <w:t xml:space="preserve">Novatex Limited - </w:t>
            </w:r>
            <w:r w:rsidRPr="009C124E">
              <w:rPr>
                <w:rFonts w:ascii="Times New Roman" w:hAnsi="Times New Roman"/>
                <w:b/>
                <w:bCs/>
                <w:iCs/>
                <w:sz w:val="21"/>
                <w:szCs w:val="21"/>
                <w:u w:val="single"/>
              </w:rPr>
              <w:t>Jun 2003 to Oct 2003</w:t>
            </w:r>
            <w:r w:rsidRPr="009C124E">
              <w:rPr>
                <w:rFonts w:ascii="Times New Roman" w:hAnsi="Times New Roman"/>
                <w:sz w:val="21"/>
                <w:szCs w:val="21"/>
              </w:rPr>
              <w:t>(Polyester Resins Manufacturer industry of Pakistan)</w:t>
            </w:r>
          </w:p>
          <w:p w:rsidR="00261429" w:rsidRPr="009C124E" w:rsidRDefault="00261429" w:rsidP="009073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C124E">
              <w:rPr>
                <w:rFonts w:ascii="Times New Roman" w:hAnsi="Times New Roman"/>
                <w:b/>
                <w:sz w:val="21"/>
                <w:szCs w:val="21"/>
              </w:rPr>
              <w:t xml:space="preserve">Inventory </w:t>
            </w:r>
            <w:r w:rsidR="00FD5511" w:rsidRPr="009C124E">
              <w:rPr>
                <w:rFonts w:ascii="Times New Roman" w:hAnsi="Times New Roman"/>
                <w:b/>
                <w:sz w:val="21"/>
                <w:szCs w:val="21"/>
              </w:rPr>
              <w:t>Controller</w:t>
            </w:r>
            <w:r w:rsidRPr="009C124E"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  <w:p w:rsidR="00261429" w:rsidRPr="009C124E" w:rsidRDefault="00261429" w:rsidP="009073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Responsibilities included:</w:t>
            </w:r>
          </w:p>
          <w:p w:rsidR="00261429" w:rsidRPr="009C124E" w:rsidRDefault="00261429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Designing of coding system procedure</w:t>
            </w:r>
            <w:r w:rsidR="00387581" w:rsidRPr="009C124E">
              <w:rPr>
                <w:rFonts w:ascii="Times New Roman" w:hAnsi="Times New Roman"/>
                <w:sz w:val="21"/>
                <w:szCs w:val="21"/>
              </w:rPr>
              <w:t xml:space="preserve"> and Item Coding Category wise</w:t>
            </w:r>
          </w:p>
          <w:p w:rsidR="00261429" w:rsidRPr="009C124E" w:rsidRDefault="00261429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 xml:space="preserve">Checking </w:t>
            </w:r>
            <w:r w:rsidR="00387581" w:rsidRPr="009C124E">
              <w:rPr>
                <w:rFonts w:ascii="Times New Roman" w:hAnsi="Times New Roman"/>
                <w:sz w:val="21"/>
                <w:szCs w:val="21"/>
              </w:rPr>
              <w:t>and Maintenance of Stock Levels</w:t>
            </w:r>
          </w:p>
          <w:p w:rsidR="00261429" w:rsidRPr="009C124E" w:rsidRDefault="00261429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ab/>
              <w:t>Record Keeping of Rec</w:t>
            </w:r>
            <w:r w:rsidR="00387581" w:rsidRPr="009C124E">
              <w:rPr>
                <w:rFonts w:ascii="Times New Roman" w:hAnsi="Times New Roman"/>
                <w:sz w:val="21"/>
                <w:szCs w:val="21"/>
              </w:rPr>
              <w:t>eiving and Issuance in computer</w:t>
            </w:r>
          </w:p>
          <w:p w:rsidR="00261429" w:rsidRPr="009C124E" w:rsidRDefault="00261429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Preparation of Monthly Order / Import Order, Goods Inspecti</w:t>
            </w:r>
            <w:r w:rsidR="00387581" w:rsidRPr="009C124E">
              <w:rPr>
                <w:rFonts w:ascii="Times New Roman" w:hAnsi="Times New Roman"/>
                <w:sz w:val="21"/>
                <w:szCs w:val="21"/>
              </w:rPr>
              <w:t>on Note and Goods Receipt Notes</w:t>
            </w:r>
          </w:p>
          <w:p w:rsidR="0090732E" w:rsidRPr="009C124E" w:rsidRDefault="00261429" w:rsidP="00387581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204"/>
              </w:tabs>
              <w:spacing w:line="276" w:lineRule="auto"/>
              <w:ind w:left="187" w:hanging="158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Prepared different reports regarding Stocks, Consumptions and Inventory Levels</w:t>
            </w:r>
          </w:p>
        </w:tc>
      </w:tr>
      <w:tr w:rsidR="00261429" w:rsidRPr="009C124E" w:rsidTr="007531A5">
        <w:trPr>
          <w:trHeight w:val="70"/>
        </w:trPr>
        <w:tc>
          <w:tcPr>
            <w:tcW w:w="1620" w:type="dxa"/>
            <w:shd w:val="clear" w:color="auto" w:fill="auto"/>
          </w:tcPr>
          <w:p w:rsidR="00261429" w:rsidRPr="009C124E" w:rsidRDefault="00261429" w:rsidP="0090732E">
            <w:pPr>
              <w:pStyle w:val="SectionTitle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C124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Certification, Diploma &amp; Training</w:t>
            </w:r>
          </w:p>
        </w:tc>
        <w:tc>
          <w:tcPr>
            <w:tcW w:w="9270" w:type="dxa"/>
            <w:shd w:val="clear" w:color="auto" w:fill="auto"/>
          </w:tcPr>
          <w:p w:rsidR="00261429" w:rsidRPr="00757013" w:rsidRDefault="00261429" w:rsidP="0090732E">
            <w:pPr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7331"/>
              <w:gridCol w:w="23"/>
              <w:gridCol w:w="1038"/>
              <w:gridCol w:w="66"/>
            </w:tblGrid>
            <w:tr w:rsidR="00261429" w:rsidRPr="009C124E" w:rsidTr="001B0BC9">
              <w:trPr>
                <w:trHeight w:val="431"/>
              </w:trPr>
              <w:tc>
                <w:tcPr>
                  <w:tcW w:w="7331" w:type="dxa"/>
                </w:tcPr>
                <w:p w:rsidR="00261429" w:rsidRPr="009C124E" w:rsidRDefault="00261429" w:rsidP="0090732E">
                  <w:pPr>
                    <w:pStyle w:val="BodyText"/>
                    <w:spacing w:after="0" w:line="276" w:lineRule="auto"/>
                    <w:ind w:left="-54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9C124E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 xml:space="preserve">SAP MM Certified Consultant  </w:t>
                  </w:r>
                </w:p>
                <w:p w:rsidR="00261429" w:rsidRPr="009C124E" w:rsidRDefault="00261429" w:rsidP="0090732E">
                  <w:pPr>
                    <w:pStyle w:val="BodyText"/>
                    <w:spacing w:after="0" w:line="276" w:lineRule="auto"/>
                    <w:ind w:left="-54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9C124E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SAP</w:t>
                  </w:r>
                </w:p>
              </w:tc>
              <w:tc>
                <w:tcPr>
                  <w:tcW w:w="1127" w:type="dxa"/>
                  <w:gridSpan w:val="3"/>
                </w:tcPr>
                <w:p w:rsidR="00261429" w:rsidRPr="009C124E" w:rsidRDefault="0040471C" w:rsidP="0090732E">
                  <w:pPr>
                    <w:pStyle w:val="BodyText"/>
                    <w:spacing w:after="0" w:line="276" w:lineRule="auto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9C124E">
                    <w:rPr>
                      <w:rFonts w:ascii="Times New Roman" w:hAnsi="Times New Roman"/>
                      <w:b/>
                      <w:bCs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514350" cy="342900"/>
                        <wp:effectExtent l="19050" t="0" r="0" b="0"/>
                        <wp:docPr id="1" name="Picture 25" descr="C:\Users\mushtaq\Desktop\sa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mushtaq\Desktop\sa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61429" w:rsidRPr="009C124E" w:rsidTr="001B0BC9">
              <w:trPr>
                <w:gridAfter w:val="1"/>
                <w:wAfter w:w="66" w:type="dxa"/>
                <w:trHeight w:val="585"/>
              </w:trPr>
              <w:tc>
                <w:tcPr>
                  <w:tcW w:w="7354" w:type="dxa"/>
                  <w:gridSpan w:val="2"/>
                </w:tcPr>
                <w:p w:rsidR="00BB3B36" w:rsidRPr="009C124E" w:rsidRDefault="00261429" w:rsidP="001B0BC9">
                  <w:pPr>
                    <w:pStyle w:val="Objective"/>
                    <w:spacing w:before="0" w:after="0" w:line="240" w:lineRule="auto"/>
                    <w:ind w:left="-54"/>
                    <w:jc w:val="both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9C124E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Oracle Certified Professional 9i (OCP) DBA</w:t>
                  </w:r>
                </w:p>
                <w:p w:rsidR="00261429" w:rsidRPr="009C124E" w:rsidRDefault="00261429" w:rsidP="001B0BC9">
                  <w:pPr>
                    <w:pStyle w:val="Objective"/>
                    <w:spacing w:before="0" w:after="0" w:line="240" w:lineRule="auto"/>
                    <w:ind w:left="-58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9C124E">
                    <w:rPr>
                      <w:rFonts w:ascii="Times New Roman" w:hAnsi="Times New Roman"/>
                      <w:sz w:val="21"/>
                      <w:szCs w:val="21"/>
                    </w:rPr>
                    <w:t>Oracle Corporation</w:t>
                  </w:r>
                </w:p>
              </w:tc>
              <w:tc>
                <w:tcPr>
                  <w:tcW w:w="1038" w:type="dxa"/>
                </w:tcPr>
                <w:p w:rsidR="00261429" w:rsidRPr="009C124E" w:rsidRDefault="001B0BC9" w:rsidP="001B0BC9">
                  <w:pPr>
                    <w:pStyle w:val="BodyText"/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9C124E">
                    <w:rPr>
                      <w:rFonts w:ascii="Times New Roman" w:hAnsi="Times New Roman"/>
                      <w:b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457200" cy="257175"/>
                        <wp:effectExtent l="19050" t="0" r="0" b="0"/>
                        <wp:docPr id="4" name="Picture 46" descr="C:\Users\mushtaq\Desktop\o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C:\Users\mushtaq\Desktop\o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1429" w:rsidRPr="009C124E" w:rsidRDefault="00261429" w:rsidP="001B0BC9">
            <w:pPr>
              <w:pStyle w:val="BodyText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124E">
              <w:rPr>
                <w:rFonts w:ascii="Times New Roman" w:hAnsi="Times New Roman"/>
                <w:b/>
                <w:bCs/>
                <w:sz w:val="21"/>
                <w:szCs w:val="21"/>
              </w:rPr>
              <w:t>Oracle 9i DS (Developer Suit)</w:t>
            </w:r>
          </w:p>
          <w:p w:rsidR="00261429" w:rsidRPr="009C124E" w:rsidRDefault="00261429" w:rsidP="0090732E">
            <w:pPr>
              <w:pStyle w:val="Objective"/>
              <w:spacing w:before="0" w:after="20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Orasoft Training Institute, Karachi</w:t>
            </w:r>
          </w:p>
          <w:p w:rsidR="00261429" w:rsidRPr="009C124E" w:rsidRDefault="00261429" w:rsidP="0090732E">
            <w:pPr>
              <w:pStyle w:val="BodyText"/>
              <w:spacing w:after="0" w:line="276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124E">
              <w:rPr>
                <w:rFonts w:ascii="Times New Roman" w:hAnsi="Times New Roman"/>
                <w:b/>
                <w:bCs/>
                <w:sz w:val="21"/>
                <w:szCs w:val="21"/>
              </w:rPr>
              <w:t>ITIL v3 Foundation Training</w:t>
            </w:r>
          </w:p>
          <w:p w:rsidR="00261429" w:rsidRPr="009C124E" w:rsidRDefault="00261429" w:rsidP="0090732E">
            <w:pPr>
              <w:pStyle w:val="BodyText"/>
              <w:spacing w:after="0"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 xml:space="preserve"> Business Beam Karachi</w:t>
            </w:r>
          </w:p>
          <w:p w:rsidR="00261429" w:rsidRPr="009C124E" w:rsidRDefault="00261429" w:rsidP="0090732E">
            <w:pPr>
              <w:pStyle w:val="BodyText"/>
              <w:spacing w:after="0"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Two weeks Training Program of SAP MM Module</w:t>
            </w:r>
          </w:p>
          <w:p w:rsidR="00261429" w:rsidRPr="009C124E" w:rsidRDefault="00261429" w:rsidP="0090732E">
            <w:pPr>
              <w:pStyle w:val="BodyText"/>
              <w:spacing w:line="276" w:lineRule="auto"/>
              <w:rPr>
                <w:rFonts w:ascii="Times New Roman" w:hAnsi="Times New Roman"/>
                <w:sz w:val="21"/>
                <w:szCs w:val="21"/>
                <w:lang w:val="sv-SE"/>
              </w:rPr>
            </w:pPr>
            <w:r w:rsidRPr="009C124E">
              <w:rPr>
                <w:rFonts w:ascii="Times New Roman" w:hAnsi="Times New Roman"/>
                <w:sz w:val="21"/>
                <w:szCs w:val="21"/>
                <w:lang w:val="sv-SE"/>
              </w:rPr>
              <w:t xml:space="preserve"> Siemens Learning Center, Clifton, Karachi, Pakistan</w:t>
            </w:r>
          </w:p>
          <w:p w:rsidR="001B0BC9" w:rsidRPr="009C124E" w:rsidRDefault="00BC2B43" w:rsidP="0090732E">
            <w:pPr>
              <w:pStyle w:val="BodyText"/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  <w:lang w:val="sv-SE"/>
              </w:rPr>
            </w:pPr>
            <w:r w:rsidRPr="009C124E">
              <w:rPr>
                <w:rFonts w:ascii="Times New Roman" w:hAnsi="Times New Roman"/>
                <w:b/>
                <w:sz w:val="21"/>
                <w:szCs w:val="21"/>
                <w:lang w:val="sv-SE"/>
              </w:rPr>
              <w:t xml:space="preserve">Certificates/Participation in IMS, Team Building, Fire Fighting, Behaviour Based Safety, Clear </w:t>
            </w:r>
          </w:p>
          <w:p w:rsidR="00BC2B43" w:rsidRPr="009C124E" w:rsidRDefault="00BC2B43" w:rsidP="0090732E">
            <w:pPr>
              <w:pStyle w:val="BodyText"/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  <w:lang w:val="sv-SE"/>
              </w:rPr>
            </w:pPr>
            <w:r w:rsidRPr="009C124E">
              <w:rPr>
                <w:rFonts w:ascii="Times New Roman" w:hAnsi="Times New Roman"/>
                <w:b/>
                <w:sz w:val="21"/>
                <w:szCs w:val="21"/>
                <w:lang w:val="sv-SE"/>
              </w:rPr>
              <w:t>Communication, Towards Personal Excellence, Time Management, Stress Management</w:t>
            </w:r>
            <w:r w:rsidR="000C169A" w:rsidRPr="009C124E">
              <w:rPr>
                <w:rFonts w:ascii="Times New Roman" w:hAnsi="Times New Roman"/>
                <w:b/>
                <w:sz w:val="21"/>
                <w:szCs w:val="21"/>
                <w:lang w:val="sv-SE"/>
              </w:rPr>
              <w:t xml:space="preserve"> etc </w:t>
            </w:r>
          </w:p>
          <w:p w:rsidR="00BC2B43" w:rsidRPr="009C124E" w:rsidRDefault="00BC2B43" w:rsidP="0090732E">
            <w:pPr>
              <w:pStyle w:val="BodyText"/>
              <w:spacing w:after="0" w:line="276" w:lineRule="auto"/>
              <w:rPr>
                <w:rFonts w:ascii="Times New Roman" w:hAnsi="Times New Roman"/>
                <w:sz w:val="21"/>
                <w:szCs w:val="21"/>
                <w:lang w:val="sv-SE"/>
              </w:rPr>
            </w:pPr>
            <w:r w:rsidRPr="009C124E">
              <w:rPr>
                <w:rFonts w:ascii="Times New Roman" w:hAnsi="Times New Roman"/>
                <w:sz w:val="21"/>
                <w:szCs w:val="21"/>
                <w:lang w:val="sv-SE"/>
              </w:rPr>
              <w:t>Internal Workshops</w:t>
            </w:r>
          </w:p>
          <w:p w:rsidR="00BC2B43" w:rsidRPr="009C124E" w:rsidRDefault="00BC2B43" w:rsidP="0090732E">
            <w:pPr>
              <w:pStyle w:val="BodyText"/>
              <w:spacing w:after="0" w:line="276" w:lineRule="auto"/>
              <w:rPr>
                <w:rFonts w:ascii="Times New Roman" w:hAnsi="Times New Roman"/>
                <w:sz w:val="21"/>
                <w:szCs w:val="21"/>
                <w:lang w:val="sv-SE"/>
              </w:rPr>
            </w:pPr>
          </w:p>
        </w:tc>
      </w:tr>
      <w:tr w:rsidR="00261429" w:rsidRPr="009C124E" w:rsidTr="007531A5">
        <w:trPr>
          <w:trHeight w:val="70"/>
        </w:trPr>
        <w:tc>
          <w:tcPr>
            <w:tcW w:w="1620" w:type="dxa"/>
            <w:shd w:val="clear" w:color="auto" w:fill="auto"/>
          </w:tcPr>
          <w:p w:rsidR="00261429" w:rsidRPr="009C124E" w:rsidRDefault="00261429" w:rsidP="0090732E">
            <w:pPr>
              <w:pStyle w:val="SectionTitle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C124E">
              <w:rPr>
                <w:rFonts w:ascii="Times New Roman" w:hAnsi="Times New Roman" w:cs="Times New Roman"/>
                <w:sz w:val="21"/>
                <w:szCs w:val="21"/>
              </w:rPr>
              <w:t>Assignments/ Project Executed</w:t>
            </w:r>
          </w:p>
        </w:tc>
        <w:tc>
          <w:tcPr>
            <w:tcW w:w="9270" w:type="dxa"/>
            <w:shd w:val="clear" w:color="auto" w:fill="auto"/>
          </w:tcPr>
          <w:p w:rsidR="00261429" w:rsidRPr="00847956" w:rsidRDefault="00261429" w:rsidP="0090732E">
            <w:pPr>
              <w:pStyle w:val="BodyText"/>
              <w:spacing w:after="0" w:line="276" w:lineRule="auto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22533C" w:rsidRPr="009C124E" w:rsidRDefault="00757013" w:rsidP="0090732E">
            <w:pPr>
              <w:pStyle w:val="BodyText"/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August 2013 to Jul 2015</w:t>
            </w:r>
          </w:p>
          <w:p w:rsidR="0022533C" w:rsidRPr="009C124E" w:rsidRDefault="0022533C" w:rsidP="0090732E">
            <w:pPr>
              <w:pStyle w:val="BodyText"/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C124E">
              <w:rPr>
                <w:rFonts w:ascii="Times New Roman" w:hAnsi="Times New Roman"/>
                <w:b/>
                <w:sz w:val="21"/>
                <w:szCs w:val="21"/>
              </w:rPr>
              <w:t>SAP</w:t>
            </w:r>
            <w:r w:rsidR="005F7BB0" w:rsidRPr="009C124E">
              <w:rPr>
                <w:rFonts w:ascii="Times New Roman" w:hAnsi="Times New Roman"/>
                <w:b/>
                <w:sz w:val="21"/>
                <w:szCs w:val="21"/>
              </w:rPr>
              <w:t>MM,SD,PM</w:t>
            </w:r>
            <w:r w:rsidRPr="009C124E">
              <w:rPr>
                <w:rFonts w:ascii="Times New Roman" w:hAnsi="Times New Roman"/>
                <w:b/>
                <w:sz w:val="21"/>
                <w:szCs w:val="21"/>
              </w:rPr>
              <w:t>/Oracle</w:t>
            </w:r>
            <w:r w:rsidR="00757013">
              <w:rPr>
                <w:rFonts w:ascii="Times New Roman" w:hAnsi="Times New Roman"/>
                <w:b/>
                <w:sz w:val="21"/>
                <w:szCs w:val="21"/>
              </w:rPr>
              <w:t>/WM</w:t>
            </w:r>
            <w:r w:rsidRPr="009C124E">
              <w:rPr>
                <w:rFonts w:ascii="Times New Roman" w:hAnsi="Times New Roman"/>
                <w:b/>
                <w:sz w:val="21"/>
                <w:szCs w:val="21"/>
              </w:rPr>
              <w:t xml:space="preserve"> EBS</w:t>
            </w:r>
            <w:r w:rsidR="005F7BB0" w:rsidRPr="009C124E">
              <w:rPr>
                <w:rFonts w:ascii="Times New Roman" w:hAnsi="Times New Roman"/>
                <w:b/>
                <w:sz w:val="21"/>
                <w:szCs w:val="21"/>
              </w:rPr>
              <w:t xml:space="preserve"> SCM</w:t>
            </w:r>
            <w:r w:rsidRPr="009C124E">
              <w:rPr>
                <w:rFonts w:ascii="Times New Roman" w:hAnsi="Times New Roman"/>
                <w:b/>
                <w:sz w:val="21"/>
                <w:szCs w:val="21"/>
              </w:rPr>
              <w:t xml:space="preserve"> In</w:t>
            </w:r>
            <w:r w:rsidR="00255C5B" w:rsidRPr="009C124E">
              <w:rPr>
                <w:rFonts w:ascii="Times New Roman" w:hAnsi="Times New Roman"/>
                <w:b/>
                <w:sz w:val="21"/>
                <w:szCs w:val="21"/>
              </w:rPr>
              <w:t>-</w:t>
            </w:r>
            <w:r w:rsidRPr="009C124E">
              <w:rPr>
                <w:rFonts w:ascii="Times New Roman" w:hAnsi="Times New Roman"/>
                <w:b/>
                <w:sz w:val="21"/>
                <w:szCs w:val="21"/>
              </w:rPr>
              <w:t>house Support Project at PARCO/PAPCO/PPGL</w:t>
            </w:r>
          </w:p>
          <w:p w:rsidR="0022533C" w:rsidRPr="009C124E" w:rsidRDefault="005F7BB0" w:rsidP="0090732E">
            <w:pPr>
              <w:pStyle w:val="BodyText"/>
              <w:spacing w:after="0"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Support Consultant SAP/Oracle EBS</w:t>
            </w:r>
          </w:p>
          <w:p w:rsidR="0022533C" w:rsidRPr="009C124E" w:rsidRDefault="0022533C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Providing f</w:t>
            </w:r>
            <w:r w:rsidR="00CB3165" w:rsidRPr="009C124E">
              <w:rPr>
                <w:rFonts w:ascii="Times New Roman" w:hAnsi="Times New Roman"/>
                <w:sz w:val="21"/>
                <w:szCs w:val="21"/>
              </w:rPr>
              <w:t xml:space="preserve">unctional and technical support to implement </w:t>
            </w:r>
            <w:r w:rsidR="005F7BB0" w:rsidRPr="009C124E">
              <w:rPr>
                <w:rFonts w:ascii="Times New Roman" w:hAnsi="Times New Roman"/>
                <w:sz w:val="21"/>
                <w:szCs w:val="21"/>
              </w:rPr>
              <w:t>continuous Change Management</w:t>
            </w:r>
            <w:r w:rsidR="00CB3165" w:rsidRPr="009C124E">
              <w:rPr>
                <w:rFonts w:ascii="Times New Roman" w:hAnsi="Times New Roman"/>
                <w:sz w:val="21"/>
                <w:szCs w:val="21"/>
              </w:rPr>
              <w:t xml:space="preserve"> Process</w:t>
            </w:r>
            <w:r w:rsidR="005F7BB0" w:rsidRPr="009C124E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A34F6A" w:rsidRPr="00847956" w:rsidRDefault="00A34F6A" w:rsidP="0090732E">
            <w:pPr>
              <w:pStyle w:val="BodyText"/>
              <w:spacing w:after="0" w:line="276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0678A5" w:rsidRPr="009C124E" w:rsidRDefault="00E003DC" w:rsidP="0090732E">
            <w:pPr>
              <w:pStyle w:val="BodyText"/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C124E">
              <w:rPr>
                <w:rFonts w:ascii="Times New Roman" w:hAnsi="Times New Roman"/>
                <w:b/>
                <w:sz w:val="21"/>
                <w:szCs w:val="21"/>
              </w:rPr>
              <w:t>January</w:t>
            </w:r>
            <w:r w:rsidR="000678A5" w:rsidRPr="009C124E">
              <w:rPr>
                <w:rFonts w:ascii="Times New Roman" w:hAnsi="Times New Roman"/>
                <w:b/>
                <w:sz w:val="21"/>
                <w:szCs w:val="21"/>
              </w:rPr>
              <w:t xml:space="preserve"> 201</w:t>
            </w:r>
            <w:r w:rsidRPr="009C124E">
              <w:rPr>
                <w:rFonts w:ascii="Times New Roman" w:hAnsi="Times New Roman"/>
                <w:b/>
                <w:sz w:val="21"/>
                <w:szCs w:val="21"/>
              </w:rPr>
              <w:t>3</w:t>
            </w:r>
            <w:r w:rsidR="000678A5" w:rsidRPr="009C124E">
              <w:rPr>
                <w:rFonts w:ascii="Times New Roman" w:hAnsi="Times New Roman"/>
                <w:b/>
                <w:sz w:val="21"/>
                <w:szCs w:val="21"/>
              </w:rPr>
              <w:t xml:space="preserve"> to Ju</w:t>
            </w:r>
            <w:r w:rsidRPr="009C124E">
              <w:rPr>
                <w:rFonts w:ascii="Times New Roman" w:hAnsi="Times New Roman"/>
                <w:b/>
                <w:sz w:val="21"/>
                <w:szCs w:val="21"/>
              </w:rPr>
              <w:t>ly</w:t>
            </w:r>
            <w:r w:rsidR="000678A5" w:rsidRPr="009C124E">
              <w:rPr>
                <w:rFonts w:ascii="Times New Roman" w:hAnsi="Times New Roman"/>
                <w:b/>
                <w:sz w:val="21"/>
                <w:szCs w:val="21"/>
              </w:rPr>
              <w:t xml:space="preserve"> 201</w:t>
            </w:r>
            <w:r w:rsidRPr="009C124E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  <w:p w:rsidR="00261429" w:rsidRPr="009C124E" w:rsidRDefault="00261429" w:rsidP="0090732E">
            <w:pPr>
              <w:pStyle w:val="BodyText"/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C124E">
              <w:rPr>
                <w:rFonts w:ascii="Times New Roman" w:hAnsi="Times New Roman"/>
                <w:b/>
                <w:sz w:val="21"/>
                <w:szCs w:val="21"/>
              </w:rPr>
              <w:t>SAP Implementation at Pearl Gas</w:t>
            </w:r>
            <w:r w:rsidR="00E003DC" w:rsidRPr="009C124E">
              <w:rPr>
                <w:rFonts w:ascii="Times New Roman" w:hAnsi="Times New Roman"/>
                <w:b/>
                <w:sz w:val="21"/>
                <w:szCs w:val="21"/>
              </w:rPr>
              <w:t xml:space="preserve"> (Pvt) Limited</w:t>
            </w:r>
          </w:p>
          <w:p w:rsidR="00261429" w:rsidRPr="009C124E" w:rsidRDefault="00261429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Lead Consultant MM</w:t>
            </w:r>
            <w:r w:rsidR="00E54BD7" w:rsidRPr="009C124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9C124E">
              <w:rPr>
                <w:rFonts w:ascii="Times New Roman" w:hAnsi="Times New Roman"/>
                <w:sz w:val="21"/>
                <w:szCs w:val="21"/>
              </w:rPr>
              <w:t>Full lifecycle Implementation (Organizational Structure, Master Data, MRP, Purchasing, Inventory and Invoice Verification)</w:t>
            </w:r>
          </w:p>
          <w:p w:rsidR="00261429" w:rsidRPr="0050081F" w:rsidRDefault="00261429" w:rsidP="0090732E">
            <w:pPr>
              <w:pStyle w:val="BodyText"/>
              <w:spacing w:after="0" w:line="276" w:lineRule="auto"/>
              <w:rPr>
                <w:rFonts w:ascii="Times New Roman" w:hAnsi="Times New Roman"/>
                <w:b/>
                <w:sz w:val="9"/>
                <w:szCs w:val="9"/>
              </w:rPr>
            </w:pPr>
          </w:p>
          <w:p w:rsidR="00261429" w:rsidRPr="009C124E" w:rsidRDefault="00261429" w:rsidP="0090732E">
            <w:pPr>
              <w:pStyle w:val="BodyText"/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C124E">
              <w:rPr>
                <w:rFonts w:ascii="Times New Roman" w:hAnsi="Times New Roman"/>
                <w:b/>
                <w:sz w:val="21"/>
                <w:szCs w:val="21"/>
              </w:rPr>
              <w:t>April 2012 to June 2012</w:t>
            </w:r>
          </w:p>
          <w:p w:rsidR="00261429" w:rsidRPr="009C124E" w:rsidRDefault="00261429" w:rsidP="0090732E">
            <w:pPr>
              <w:pStyle w:val="BodyText"/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C124E">
              <w:rPr>
                <w:rFonts w:ascii="Times New Roman" w:hAnsi="Times New Roman"/>
                <w:b/>
                <w:sz w:val="21"/>
                <w:szCs w:val="21"/>
              </w:rPr>
              <w:t>Implementation</w:t>
            </w:r>
            <w:r w:rsidR="00BA72A0" w:rsidRPr="009C124E">
              <w:rPr>
                <w:rFonts w:ascii="Times New Roman" w:hAnsi="Times New Roman"/>
                <w:b/>
                <w:sz w:val="21"/>
                <w:szCs w:val="21"/>
              </w:rPr>
              <w:t>/Configuration</w:t>
            </w:r>
            <w:r w:rsidRPr="009C124E">
              <w:rPr>
                <w:rFonts w:ascii="Times New Roman" w:hAnsi="Times New Roman"/>
                <w:b/>
                <w:sz w:val="21"/>
                <w:szCs w:val="21"/>
              </w:rPr>
              <w:t xml:space="preserve"> of new Business Process</w:t>
            </w:r>
            <w:r w:rsidR="00BA72A0" w:rsidRPr="009C124E">
              <w:rPr>
                <w:rFonts w:ascii="Times New Roman" w:hAnsi="Times New Roman"/>
                <w:b/>
                <w:sz w:val="21"/>
                <w:szCs w:val="21"/>
              </w:rPr>
              <w:t>es</w:t>
            </w:r>
            <w:r w:rsidRPr="009C124E">
              <w:rPr>
                <w:rFonts w:ascii="Times New Roman" w:hAnsi="Times New Roman"/>
                <w:b/>
                <w:sz w:val="21"/>
                <w:szCs w:val="21"/>
              </w:rPr>
              <w:t xml:space="preserve"> of Sales for PARCO in </w:t>
            </w:r>
            <w:r w:rsidR="00BA72A0" w:rsidRPr="009C124E">
              <w:rPr>
                <w:rFonts w:ascii="Times New Roman" w:hAnsi="Times New Roman"/>
                <w:b/>
                <w:sz w:val="21"/>
                <w:szCs w:val="21"/>
              </w:rPr>
              <w:t xml:space="preserve">SAP </w:t>
            </w:r>
            <w:r w:rsidRPr="009C124E">
              <w:rPr>
                <w:rFonts w:ascii="Times New Roman" w:hAnsi="Times New Roman"/>
                <w:b/>
                <w:sz w:val="21"/>
                <w:szCs w:val="21"/>
              </w:rPr>
              <w:t xml:space="preserve">SD  </w:t>
            </w:r>
            <w:r w:rsidR="00BA72A0" w:rsidRPr="009C124E">
              <w:rPr>
                <w:rFonts w:ascii="Times New Roman" w:hAnsi="Times New Roman"/>
                <w:b/>
                <w:sz w:val="21"/>
                <w:szCs w:val="21"/>
              </w:rPr>
              <w:t>Module</w:t>
            </w:r>
          </w:p>
          <w:p w:rsidR="00261429" w:rsidRPr="009C124E" w:rsidRDefault="00261429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Lead Consultant SD</w:t>
            </w:r>
            <w:r w:rsidR="00E54BD7" w:rsidRPr="009C124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9C124E">
              <w:rPr>
                <w:rFonts w:ascii="Times New Roman" w:hAnsi="Times New Roman"/>
                <w:sz w:val="21"/>
                <w:szCs w:val="21"/>
              </w:rPr>
              <w:t>Requirement gathering and Business Blue preparation</w:t>
            </w:r>
            <w:r w:rsidR="00E54BD7" w:rsidRPr="009C124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9C124E">
              <w:rPr>
                <w:rFonts w:ascii="Times New Roman" w:hAnsi="Times New Roman"/>
                <w:sz w:val="21"/>
                <w:szCs w:val="21"/>
              </w:rPr>
              <w:t>Configured Sales Area, document types, incompletion log, document flow, condition technique/pricing,  and shipping, billing</w:t>
            </w:r>
          </w:p>
          <w:p w:rsidR="00261429" w:rsidRPr="009C124E" w:rsidRDefault="00261429" w:rsidP="0090732E">
            <w:pPr>
              <w:pStyle w:val="BodyText"/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C124E">
              <w:rPr>
                <w:rFonts w:ascii="Times New Roman" w:hAnsi="Times New Roman"/>
                <w:b/>
                <w:sz w:val="21"/>
                <w:szCs w:val="21"/>
              </w:rPr>
              <w:t>September 2011 to December 2011</w:t>
            </w:r>
          </w:p>
          <w:p w:rsidR="00261429" w:rsidRPr="009C124E" w:rsidRDefault="00261429" w:rsidP="0090732E">
            <w:pPr>
              <w:pStyle w:val="BodyText"/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C124E">
              <w:rPr>
                <w:rFonts w:ascii="Times New Roman" w:hAnsi="Times New Roman"/>
                <w:b/>
                <w:sz w:val="21"/>
                <w:szCs w:val="21"/>
              </w:rPr>
              <w:t xml:space="preserve">Full lifecycle Implementation of Fleet Management Solution in SAP in PARCO </w:t>
            </w:r>
          </w:p>
          <w:p w:rsidR="00261429" w:rsidRPr="009C124E" w:rsidRDefault="00261429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Lead Consultant</w:t>
            </w:r>
            <w:r w:rsidR="00E54BD7" w:rsidRPr="009C124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9C124E">
              <w:rPr>
                <w:rFonts w:ascii="Times New Roman" w:hAnsi="Times New Roman"/>
                <w:sz w:val="21"/>
                <w:szCs w:val="21"/>
              </w:rPr>
              <w:t>Workshops with Key user and Business Analyst, Collection of requirements</w:t>
            </w:r>
            <w:r w:rsidR="00E54BD7" w:rsidRPr="009C124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9C124E">
              <w:rPr>
                <w:rFonts w:ascii="Times New Roman" w:hAnsi="Times New Roman"/>
                <w:sz w:val="21"/>
                <w:szCs w:val="21"/>
              </w:rPr>
              <w:t>Preparation Of  Business Blue Print, Complete End to End Cycle Configuration &amp; User Training</w:t>
            </w:r>
            <w:r w:rsidR="00E54BD7" w:rsidRPr="009C124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9C124E">
              <w:rPr>
                <w:rFonts w:ascii="Times New Roman" w:hAnsi="Times New Roman"/>
                <w:sz w:val="21"/>
                <w:szCs w:val="21"/>
              </w:rPr>
              <w:t>Post Implementation Support</w:t>
            </w:r>
          </w:p>
          <w:p w:rsidR="00261429" w:rsidRPr="009C124E" w:rsidRDefault="00261429" w:rsidP="0090732E">
            <w:pPr>
              <w:pStyle w:val="BodyText"/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261429" w:rsidRPr="009C124E" w:rsidRDefault="00261429" w:rsidP="0090732E">
            <w:pPr>
              <w:pStyle w:val="BodyText"/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C124E">
              <w:rPr>
                <w:rFonts w:ascii="Times New Roman" w:hAnsi="Times New Roman"/>
                <w:b/>
                <w:sz w:val="21"/>
                <w:szCs w:val="21"/>
              </w:rPr>
              <w:t>January 2011 to  August 2011:</w:t>
            </w:r>
          </w:p>
          <w:p w:rsidR="00261429" w:rsidRPr="009C124E" w:rsidRDefault="00261429" w:rsidP="0090732E">
            <w:pPr>
              <w:pStyle w:val="BodyText"/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C124E">
              <w:rPr>
                <w:rFonts w:ascii="Times New Roman" w:hAnsi="Times New Roman"/>
                <w:b/>
                <w:sz w:val="21"/>
                <w:szCs w:val="21"/>
              </w:rPr>
              <w:t>Implementation of Oracle EBS R12 Purchasing, Inventory Management in Pak Arab Pipelines Ltd</w:t>
            </w:r>
          </w:p>
          <w:p w:rsidR="00261429" w:rsidRPr="009C124E" w:rsidRDefault="00261429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In a fast-track Oracle 12i implementation project, successfully led implementation of Oracle Purchase and Inventory Module to replace MAXIMO through O.B.A methodology</w:t>
            </w:r>
          </w:p>
          <w:p w:rsidR="00261429" w:rsidRPr="009C124E" w:rsidRDefault="00261429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Engaged as functi</w:t>
            </w:r>
            <w:r w:rsidR="00D82B16" w:rsidRPr="009C124E">
              <w:rPr>
                <w:rFonts w:ascii="Times New Roman" w:hAnsi="Times New Roman"/>
                <w:sz w:val="21"/>
                <w:szCs w:val="21"/>
              </w:rPr>
              <w:t>onal lead, Done configuration of</w:t>
            </w:r>
            <w:r w:rsidRPr="009C124E">
              <w:rPr>
                <w:rFonts w:ascii="Times New Roman" w:hAnsi="Times New Roman"/>
                <w:sz w:val="21"/>
                <w:szCs w:val="21"/>
              </w:rPr>
              <w:t xml:space="preserve"> Oracle Purchasing and Inventory.</w:t>
            </w:r>
          </w:p>
          <w:p w:rsidR="00610BE0" w:rsidRPr="009C124E" w:rsidRDefault="00610BE0" w:rsidP="0090732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261429" w:rsidRPr="009C124E" w:rsidRDefault="00261429" w:rsidP="0090732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124E">
              <w:rPr>
                <w:rFonts w:ascii="Times New Roman" w:hAnsi="Times New Roman"/>
                <w:b/>
                <w:bCs/>
                <w:sz w:val="21"/>
                <w:szCs w:val="21"/>
              </w:rPr>
              <w:t>April 2008 to December 2008</w:t>
            </w:r>
          </w:p>
          <w:p w:rsidR="00261429" w:rsidRPr="009C124E" w:rsidRDefault="00352C1E" w:rsidP="0090732E">
            <w:pPr>
              <w:pStyle w:val="BodyText"/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C124E">
              <w:rPr>
                <w:rFonts w:ascii="Times New Roman" w:hAnsi="Times New Roman"/>
                <w:b/>
                <w:sz w:val="21"/>
                <w:szCs w:val="21"/>
              </w:rPr>
              <w:t>SAP Implementation</w:t>
            </w:r>
          </w:p>
          <w:p w:rsidR="00633311" w:rsidRPr="009C124E" w:rsidRDefault="00633311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 xml:space="preserve">Reviewed AS - IS business processes and transformed into SAP best practices (TO - BE) and finalized them into effective &amp; agreed business blue </w:t>
            </w:r>
            <w:r w:rsidR="009C124E" w:rsidRPr="009C124E">
              <w:rPr>
                <w:rFonts w:ascii="Times New Roman" w:hAnsi="Times New Roman"/>
                <w:sz w:val="21"/>
                <w:szCs w:val="21"/>
              </w:rPr>
              <w:t>prints Materials</w:t>
            </w:r>
            <w:r w:rsidRPr="009C124E">
              <w:rPr>
                <w:rFonts w:ascii="Times New Roman" w:hAnsi="Times New Roman"/>
                <w:sz w:val="21"/>
                <w:szCs w:val="21"/>
              </w:rPr>
              <w:t xml:space="preserve"> Management configuration as per business requirement.</w:t>
            </w:r>
          </w:p>
          <w:p w:rsidR="00633311" w:rsidRPr="009C124E" w:rsidRDefault="00633311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Worked with business process owners and middle management ensuring SAP optimal support for new divisional business processes.</w:t>
            </w:r>
          </w:p>
          <w:p w:rsidR="00633311" w:rsidRPr="009C124E" w:rsidRDefault="00633311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Designed and implemented solutions in line with business requirements.</w:t>
            </w:r>
          </w:p>
          <w:p w:rsidR="00633311" w:rsidRPr="009C124E" w:rsidRDefault="00633311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Trained Key Users on ways to maximize the value from the system.</w:t>
            </w:r>
          </w:p>
          <w:p w:rsidR="00633311" w:rsidRPr="009C124E" w:rsidRDefault="00633311" w:rsidP="0090732E">
            <w:pPr>
              <w:pStyle w:val="Objective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before="0" w:after="0" w:line="276" w:lineRule="auto"/>
              <w:ind w:left="187" w:hanging="1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Assured functional support to key-users and end-users.</w:t>
            </w:r>
          </w:p>
          <w:p w:rsidR="00261429" w:rsidRPr="009C124E" w:rsidRDefault="00261429" w:rsidP="0090732E">
            <w:pPr>
              <w:pStyle w:val="Objective"/>
              <w:spacing w:before="0" w:after="0" w:line="276" w:lineRule="auto"/>
              <w:ind w:left="187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61429" w:rsidRPr="009C124E" w:rsidTr="007531A5">
        <w:trPr>
          <w:trHeight w:val="2074"/>
        </w:trPr>
        <w:tc>
          <w:tcPr>
            <w:tcW w:w="1620" w:type="dxa"/>
            <w:shd w:val="clear" w:color="auto" w:fill="auto"/>
          </w:tcPr>
          <w:p w:rsidR="00261429" w:rsidRPr="009C124E" w:rsidRDefault="00261429" w:rsidP="0090732E">
            <w:pPr>
              <w:pStyle w:val="SectionTitle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C124E">
              <w:rPr>
                <w:rFonts w:ascii="Times New Roman" w:hAnsi="Times New Roman" w:cs="Times New Roman"/>
                <w:sz w:val="21"/>
                <w:szCs w:val="21"/>
              </w:rPr>
              <w:t>Software Projects</w:t>
            </w:r>
          </w:p>
        </w:tc>
        <w:tc>
          <w:tcPr>
            <w:tcW w:w="9270" w:type="dxa"/>
            <w:shd w:val="clear" w:color="auto" w:fill="auto"/>
          </w:tcPr>
          <w:p w:rsidR="00261429" w:rsidRPr="009C124E" w:rsidRDefault="00261429" w:rsidP="00243C9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124E">
              <w:rPr>
                <w:rFonts w:ascii="Times New Roman" w:hAnsi="Times New Roman"/>
                <w:b/>
                <w:bCs/>
                <w:sz w:val="21"/>
                <w:szCs w:val="21"/>
              </w:rPr>
              <w:t>Procurement Monitoring System (Academic)</w:t>
            </w:r>
          </w:p>
          <w:p w:rsidR="00261429" w:rsidRPr="009C124E" w:rsidRDefault="00261429" w:rsidP="00243C90">
            <w:pPr>
              <w:pStyle w:val="BodyTextIndent2"/>
              <w:spacing w:after="200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9C124E">
              <w:rPr>
                <w:rFonts w:ascii="Times New Roman" w:hAnsi="Times New Roman" w:cs="Times New Roman"/>
                <w:sz w:val="21"/>
                <w:szCs w:val="21"/>
              </w:rPr>
              <w:t>Development of Dot.Net application and sharing of information with SAP using SAP.Net connector.</w:t>
            </w:r>
          </w:p>
          <w:p w:rsidR="00261429" w:rsidRPr="009C124E" w:rsidRDefault="00261429" w:rsidP="00243C9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124E">
              <w:rPr>
                <w:rFonts w:ascii="Times New Roman" w:hAnsi="Times New Roman"/>
                <w:b/>
                <w:bCs/>
                <w:sz w:val="21"/>
                <w:szCs w:val="21"/>
              </w:rPr>
              <w:t>Material Management System (Academic)</w:t>
            </w:r>
          </w:p>
          <w:p w:rsidR="00261429" w:rsidRPr="009C124E" w:rsidRDefault="00261429" w:rsidP="00243C90">
            <w:pPr>
              <w:pStyle w:val="BodyTextIndent2"/>
              <w:spacing w:after="200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9C124E">
              <w:rPr>
                <w:rFonts w:ascii="Times New Roman" w:hAnsi="Times New Roman" w:cs="Times New Roman"/>
                <w:sz w:val="21"/>
                <w:szCs w:val="21"/>
              </w:rPr>
              <w:t>To ensure availability of materials/spares as and when required for production/services.</w:t>
            </w:r>
          </w:p>
          <w:p w:rsidR="00261429" w:rsidRPr="009C124E" w:rsidRDefault="00261429" w:rsidP="00243C90">
            <w:pPr>
              <w:pStyle w:val="Objective"/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124E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Document Control &amp; Management System (PARCO) </w:t>
            </w:r>
          </w:p>
          <w:p w:rsidR="00261429" w:rsidRPr="009C124E" w:rsidRDefault="00261429" w:rsidP="00243C90">
            <w:pPr>
              <w:pStyle w:val="BodyTextIndent2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9C124E">
              <w:rPr>
                <w:rFonts w:ascii="Times New Roman" w:hAnsi="Times New Roman" w:cs="Times New Roman"/>
                <w:sz w:val="21"/>
                <w:szCs w:val="21"/>
              </w:rPr>
              <w:t>Keeping records of outgoing and incoming documents and also PR, RFQ, PO and GR.</w:t>
            </w:r>
          </w:p>
          <w:p w:rsidR="00261429" w:rsidRPr="009C124E" w:rsidRDefault="00261429" w:rsidP="00243C90">
            <w:pPr>
              <w:pStyle w:val="BodyTextIndent2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9C124E">
              <w:rPr>
                <w:rFonts w:ascii="Times New Roman" w:hAnsi="Times New Roman" w:cs="Times New Roman"/>
                <w:sz w:val="21"/>
                <w:szCs w:val="21"/>
              </w:rPr>
              <w:t>Different types of reports are generated by DCMS for overview.</w:t>
            </w:r>
          </w:p>
          <w:p w:rsidR="00261429" w:rsidRPr="009C124E" w:rsidRDefault="00261429" w:rsidP="0090732E">
            <w:pPr>
              <w:pStyle w:val="BodyTextIndent2"/>
              <w:spacing w:line="276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1429" w:rsidRPr="009C124E" w:rsidTr="007531A5">
        <w:trPr>
          <w:trHeight w:val="1417"/>
        </w:trPr>
        <w:tc>
          <w:tcPr>
            <w:tcW w:w="1620" w:type="dxa"/>
            <w:shd w:val="clear" w:color="auto" w:fill="auto"/>
          </w:tcPr>
          <w:p w:rsidR="00261429" w:rsidRPr="009C124E" w:rsidRDefault="00261429" w:rsidP="0090732E">
            <w:pPr>
              <w:pStyle w:val="SectionTitle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C124E">
              <w:rPr>
                <w:rFonts w:ascii="Times New Roman" w:hAnsi="Times New Roman" w:cs="Times New Roman"/>
                <w:sz w:val="21"/>
                <w:szCs w:val="21"/>
              </w:rPr>
              <w:t>Skills &amp; Expertise</w:t>
            </w:r>
          </w:p>
        </w:tc>
        <w:tc>
          <w:tcPr>
            <w:tcW w:w="9270" w:type="dxa"/>
            <w:shd w:val="clear" w:color="auto" w:fill="auto"/>
          </w:tcPr>
          <w:p w:rsidR="008F22FE" w:rsidRPr="00757013" w:rsidRDefault="008F22FE" w:rsidP="0090732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7"/>
                <w:szCs w:val="7"/>
              </w:rPr>
            </w:pPr>
          </w:p>
          <w:p w:rsidR="008F22FE" w:rsidRPr="009C124E" w:rsidRDefault="005E5976" w:rsidP="0090732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124E">
              <w:rPr>
                <w:rFonts w:ascii="Times New Roman" w:hAnsi="Times New Roman"/>
                <w:b/>
                <w:bCs/>
                <w:sz w:val="21"/>
                <w:szCs w:val="21"/>
              </w:rPr>
              <w:t>Industry and Business Process Exposure</w:t>
            </w:r>
          </w:p>
          <w:p w:rsidR="00C924A9" w:rsidRPr="009C124E" w:rsidRDefault="008F22FE" w:rsidP="0090732E">
            <w:pPr>
              <w:pStyle w:val="CompanyName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Information Technology, Procurement, Inventory Management, Order Management, Warehousing, Business Process Reengineering,</w:t>
            </w:r>
          </w:p>
          <w:p w:rsidR="00261429" w:rsidRPr="009C124E" w:rsidRDefault="00C924A9" w:rsidP="0090732E">
            <w:pPr>
              <w:pStyle w:val="SectionTitle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C124E">
              <w:rPr>
                <w:rFonts w:ascii="Times New Roman" w:hAnsi="Times New Roman" w:cs="Times New Roman"/>
                <w:sz w:val="21"/>
                <w:szCs w:val="21"/>
              </w:rPr>
              <w:t>Soft Skills &amp; Method Exposure</w:t>
            </w:r>
          </w:p>
          <w:p w:rsidR="00C924A9" w:rsidRPr="009C124E" w:rsidRDefault="00C924A9" w:rsidP="0090732E">
            <w:pPr>
              <w:pStyle w:val="CompanyName"/>
              <w:spacing w:line="276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Project Planning,  Budgeting Planning, Requirements Analysis,  Use Cases, ER / Data Modeling, Process Modeling, Decision Support, Change Management, Business Process Re-engineering</w:t>
            </w:r>
          </w:p>
          <w:p w:rsidR="00C924A9" w:rsidRPr="009C124E" w:rsidRDefault="00C924A9" w:rsidP="0090732E">
            <w:pPr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261429" w:rsidRPr="009C124E" w:rsidRDefault="00261429" w:rsidP="0090732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124E">
              <w:rPr>
                <w:rFonts w:ascii="Times New Roman" w:hAnsi="Times New Roman"/>
                <w:b/>
                <w:bCs/>
                <w:sz w:val="21"/>
                <w:szCs w:val="21"/>
              </w:rPr>
              <w:t>Application</w:t>
            </w:r>
            <w:r w:rsidR="00C924A9" w:rsidRPr="009C124E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Software Exposure</w:t>
            </w:r>
          </w:p>
          <w:p w:rsidR="003E4FA7" w:rsidRPr="00757013" w:rsidRDefault="00261429" w:rsidP="00757013">
            <w:pPr>
              <w:pStyle w:val="CompanyName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SAP, </w:t>
            </w:r>
            <w:r w:rsidR="0010442B" w:rsidRPr="009C124E">
              <w:rPr>
                <w:rFonts w:ascii="Times New Roman" w:hAnsi="Times New Roman"/>
                <w:b/>
                <w:bCs/>
                <w:sz w:val="21"/>
                <w:szCs w:val="21"/>
              </w:rPr>
              <w:t>Oracle EBS, ABAP</w:t>
            </w:r>
            <w:r w:rsidR="00FD5511" w:rsidRPr="009C124E">
              <w:rPr>
                <w:rFonts w:ascii="Times New Roman" w:hAnsi="Times New Roman"/>
                <w:b/>
                <w:bCs/>
                <w:sz w:val="21"/>
                <w:szCs w:val="21"/>
              </w:rPr>
              <w:t>, SAP Query, LSMW, Data Loader,</w:t>
            </w:r>
            <w:r w:rsidR="0010442B" w:rsidRPr="009C124E">
              <w:rPr>
                <w:rFonts w:ascii="Times New Roman" w:hAnsi="Times New Roman"/>
                <w:sz w:val="21"/>
                <w:szCs w:val="21"/>
              </w:rPr>
              <w:t xml:space="preserve">Oracle </w:t>
            </w:r>
            <w:r w:rsidRPr="009C124E">
              <w:rPr>
                <w:rFonts w:ascii="Times New Roman" w:hAnsi="Times New Roman"/>
                <w:sz w:val="21"/>
                <w:szCs w:val="21"/>
              </w:rPr>
              <w:t>Developer 6i / 9i, Visual Basic 6</w:t>
            </w:r>
            <w:r w:rsidR="0010442B" w:rsidRPr="009C124E">
              <w:rPr>
                <w:rFonts w:ascii="Times New Roman" w:hAnsi="Times New Roman"/>
                <w:sz w:val="21"/>
                <w:szCs w:val="21"/>
              </w:rPr>
              <w:t>, VB.Net</w:t>
            </w:r>
            <w:r w:rsidRPr="009C124E">
              <w:rPr>
                <w:rFonts w:ascii="Times New Roman" w:hAnsi="Times New Roman"/>
                <w:sz w:val="21"/>
                <w:szCs w:val="21"/>
              </w:rPr>
              <w:t>, C/C++</w:t>
            </w:r>
            <w:r w:rsidR="0010442B" w:rsidRPr="009C124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9C124E">
              <w:rPr>
                <w:rFonts w:ascii="Times New Roman" w:hAnsi="Times New Roman"/>
                <w:sz w:val="21"/>
                <w:szCs w:val="21"/>
              </w:rPr>
              <w:t>Crystal</w:t>
            </w:r>
            <w:r w:rsidR="0010442B" w:rsidRPr="009C124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9C124E">
              <w:rPr>
                <w:rFonts w:ascii="Times New Roman" w:hAnsi="Times New Roman"/>
                <w:sz w:val="21"/>
                <w:szCs w:val="21"/>
              </w:rPr>
              <w:t>Report, Oracle 9i Database, MS SQL-Server, MS-Access</w:t>
            </w:r>
            <w:r w:rsidR="0010442B" w:rsidRPr="009C124E">
              <w:rPr>
                <w:rFonts w:ascii="Times New Roman" w:hAnsi="Times New Roman"/>
                <w:sz w:val="21"/>
                <w:szCs w:val="21"/>
              </w:rPr>
              <w:t>,</w:t>
            </w:r>
            <w:r w:rsidR="00732516" w:rsidRPr="009C124E">
              <w:rPr>
                <w:rFonts w:ascii="Times New Roman" w:hAnsi="Times New Roman"/>
                <w:sz w:val="21"/>
                <w:szCs w:val="21"/>
              </w:rPr>
              <w:t xml:space="preserve"> MS Office</w:t>
            </w:r>
            <w:r w:rsidR="0010442B" w:rsidRPr="009C124E">
              <w:rPr>
                <w:rFonts w:ascii="Times New Roman" w:hAnsi="Times New Roman"/>
                <w:sz w:val="21"/>
                <w:szCs w:val="21"/>
              </w:rPr>
              <w:t>, Microsoft Project, Erwin</w:t>
            </w:r>
            <w:r w:rsidR="00C924A9" w:rsidRPr="009C124E">
              <w:rPr>
                <w:rFonts w:ascii="Times New Roman" w:hAnsi="Times New Roman"/>
                <w:sz w:val="21"/>
                <w:szCs w:val="21"/>
              </w:rPr>
              <w:t>, Microsoft Visio, Lotus Notes</w:t>
            </w:r>
          </w:p>
        </w:tc>
      </w:tr>
      <w:tr w:rsidR="00261429" w:rsidRPr="009C124E" w:rsidTr="007531A5">
        <w:trPr>
          <w:trHeight w:val="580"/>
        </w:trPr>
        <w:tc>
          <w:tcPr>
            <w:tcW w:w="1620" w:type="dxa"/>
            <w:shd w:val="clear" w:color="auto" w:fill="auto"/>
          </w:tcPr>
          <w:p w:rsidR="00261429" w:rsidRPr="009C124E" w:rsidRDefault="00261429" w:rsidP="0090732E">
            <w:pPr>
              <w:pStyle w:val="SectionTitle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C124E">
              <w:rPr>
                <w:rFonts w:ascii="Times New Roman" w:hAnsi="Times New Roman" w:cs="Times New Roman"/>
                <w:sz w:val="21"/>
                <w:szCs w:val="21"/>
              </w:rPr>
              <w:t>H</w:t>
            </w:r>
            <w:r w:rsidR="0010442B" w:rsidRPr="009C124E">
              <w:rPr>
                <w:rFonts w:ascii="Times New Roman" w:hAnsi="Times New Roman" w:cs="Times New Roman"/>
                <w:sz w:val="21"/>
                <w:szCs w:val="21"/>
              </w:rPr>
              <w:t>onors and Awards</w:t>
            </w:r>
          </w:p>
        </w:tc>
        <w:tc>
          <w:tcPr>
            <w:tcW w:w="9270" w:type="dxa"/>
            <w:shd w:val="clear" w:color="auto" w:fill="auto"/>
          </w:tcPr>
          <w:p w:rsidR="00261429" w:rsidRPr="00757013" w:rsidRDefault="00261429" w:rsidP="009073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4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  <w:p w:rsidR="0010442B" w:rsidRPr="009C124E" w:rsidRDefault="0010442B" w:rsidP="0090732E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04"/>
              </w:tabs>
              <w:autoSpaceDE w:val="0"/>
              <w:autoSpaceDN w:val="0"/>
              <w:adjustRightInd w:val="0"/>
              <w:spacing w:line="276" w:lineRule="auto"/>
              <w:ind w:hanging="67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Awarded "Gold Medal" for securing first position in Master of Computer Science (MCS), 2012</w:t>
            </w:r>
          </w:p>
          <w:p w:rsidR="0010442B" w:rsidRPr="009C124E" w:rsidRDefault="0010442B" w:rsidP="0090732E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04"/>
              </w:tabs>
              <w:autoSpaceDE w:val="0"/>
              <w:autoSpaceDN w:val="0"/>
              <w:adjustRightInd w:val="0"/>
              <w:spacing w:line="276" w:lineRule="auto"/>
              <w:ind w:hanging="67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Award of Merit Scholarship from PAF-KIET</w:t>
            </w:r>
          </w:p>
          <w:p w:rsidR="0010442B" w:rsidRPr="009C124E" w:rsidRDefault="0010442B" w:rsidP="00757013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04"/>
              </w:tabs>
              <w:autoSpaceDE w:val="0"/>
              <w:autoSpaceDN w:val="0"/>
              <w:adjustRightInd w:val="0"/>
              <w:spacing w:line="276" w:lineRule="auto"/>
              <w:ind w:hanging="67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Award of Achievement from Orasoft Training Institute</w:t>
            </w:r>
          </w:p>
          <w:p w:rsidR="00757013" w:rsidRPr="00757013" w:rsidRDefault="0010442B" w:rsidP="00757013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04"/>
              </w:tabs>
              <w:autoSpaceDE w:val="0"/>
              <w:autoSpaceDN w:val="0"/>
              <w:adjustRightInd w:val="0"/>
              <w:spacing w:line="360" w:lineRule="auto"/>
              <w:ind w:hanging="67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Certificate of Excellence from Orasoft Training Institute</w:t>
            </w:r>
          </w:p>
        </w:tc>
      </w:tr>
      <w:tr w:rsidR="00261429" w:rsidRPr="009C124E" w:rsidTr="007531A5">
        <w:trPr>
          <w:trHeight w:val="422"/>
        </w:trPr>
        <w:tc>
          <w:tcPr>
            <w:tcW w:w="1620" w:type="dxa"/>
            <w:shd w:val="clear" w:color="auto" w:fill="auto"/>
          </w:tcPr>
          <w:p w:rsidR="00261429" w:rsidRPr="009C124E" w:rsidRDefault="00261429" w:rsidP="0090732E">
            <w:pPr>
              <w:pStyle w:val="SectionTitle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C124E">
              <w:rPr>
                <w:rFonts w:ascii="Times New Roman" w:hAnsi="Times New Roman" w:cs="Times New Roman"/>
                <w:sz w:val="21"/>
                <w:szCs w:val="21"/>
              </w:rPr>
              <w:t>Education</w:t>
            </w:r>
          </w:p>
        </w:tc>
        <w:tc>
          <w:tcPr>
            <w:tcW w:w="9270" w:type="dxa"/>
            <w:shd w:val="clear" w:color="auto" w:fill="auto"/>
          </w:tcPr>
          <w:p w:rsidR="00261429" w:rsidRPr="009C124E" w:rsidRDefault="00261429" w:rsidP="00757013">
            <w:pPr>
              <w:spacing w:before="1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C124E">
              <w:rPr>
                <w:rFonts w:ascii="Times New Roman" w:hAnsi="Times New Roman"/>
                <w:b/>
                <w:sz w:val="21"/>
                <w:szCs w:val="21"/>
              </w:rPr>
              <w:t>Master of Computer Science (MCS), 2011                     3.9CGPA “Gold Medalist”</w:t>
            </w:r>
          </w:p>
          <w:p w:rsidR="00261429" w:rsidRPr="009C124E" w:rsidRDefault="00261429" w:rsidP="0075701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PAF-KIET -  Karachi Institute of Economics &amp; Technology</w:t>
            </w:r>
          </w:p>
          <w:p w:rsidR="00261429" w:rsidRPr="009C124E" w:rsidRDefault="00261429" w:rsidP="00757013">
            <w:pPr>
              <w:pStyle w:val="Objective"/>
              <w:spacing w:before="200"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124E">
              <w:rPr>
                <w:rFonts w:ascii="Times New Roman" w:hAnsi="Times New Roman"/>
                <w:b/>
                <w:bCs/>
                <w:sz w:val="21"/>
                <w:szCs w:val="21"/>
              </w:rPr>
              <w:t>Bachelor of Computer Science (BCS), 2003                 71.51%</w:t>
            </w:r>
          </w:p>
          <w:p w:rsidR="00261429" w:rsidRPr="009C124E" w:rsidRDefault="00261429" w:rsidP="00757013">
            <w:pPr>
              <w:pStyle w:val="Objective"/>
              <w:spacing w:before="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124E">
              <w:rPr>
                <w:rFonts w:ascii="Times New Roman" w:hAnsi="Times New Roman"/>
                <w:sz w:val="21"/>
                <w:szCs w:val="21"/>
              </w:rPr>
              <w:t>PetroMan Training Institute In affiliation with Shah Abdul Latif University Khairpur</w:t>
            </w:r>
          </w:p>
        </w:tc>
      </w:tr>
    </w:tbl>
    <w:p w:rsidR="0021342A" w:rsidRPr="009C124E" w:rsidRDefault="0021342A" w:rsidP="00243C90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sectPr w:rsidR="0021342A" w:rsidRPr="009C124E" w:rsidSect="00243C90">
      <w:headerReference w:type="default" r:id="rId11"/>
      <w:footerReference w:type="default" r:id="rId12"/>
      <w:pgSz w:w="11909" w:h="16834" w:code="9"/>
      <w:pgMar w:top="288" w:right="720" w:bottom="288" w:left="720" w:header="0" w:footer="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F0A" w:rsidRDefault="001F0F0A">
      <w:r>
        <w:separator/>
      </w:r>
    </w:p>
  </w:endnote>
  <w:endnote w:type="continuationSeparator" w:id="1">
    <w:p w:rsidR="001F0F0A" w:rsidRDefault="001F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0A" w:rsidRDefault="00CD3A0A">
    <w:pPr>
      <w:pStyle w:val="Footer"/>
      <w:jc w:val="right"/>
    </w:pPr>
    <w:r>
      <w:tab/>
    </w:r>
  </w:p>
  <w:p w:rsidR="00CD3A0A" w:rsidRDefault="00CD3A0A">
    <w:pPr>
      <w:pStyle w:val="Footer"/>
      <w:jc w:val="right"/>
    </w:pPr>
  </w:p>
  <w:p w:rsidR="00CD3A0A" w:rsidRDefault="00CD3A0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F0A" w:rsidRDefault="001F0F0A">
      <w:r>
        <w:separator/>
      </w:r>
    </w:p>
  </w:footnote>
  <w:footnote w:type="continuationSeparator" w:id="1">
    <w:p w:rsidR="001F0F0A" w:rsidRDefault="001F0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0A" w:rsidRDefault="00CD3A0A">
    <w:pPr>
      <w:pStyle w:val="Header"/>
    </w:pPr>
  </w:p>
  <w:p w:rsidR="00CD3A0A" w:rsidRDefault="00CD3A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C954C7"/>
    <w:multiLevelType w:val="hybridMultilevel"/>
    <w:tmpl w:val="1A62744E"/>
    <w:lvl w:ilvl="0" w:tplc="DD8E2D4C">
      <w:numFmt w:val="bullet"/>
      <w:lvlText w:val=""/>
      <w:lvlJc w:val="left"/>
      <w:pPr>
        <w:tabs>
          <w:tab w:val="num" w:pos="258"/>
        </w:tabs>
        <w:ind w:left="25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8"/>
        </w:tabs>
        <w:ind w:left="9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8"/>
        </w:tabs>
        <w:ind w:left="1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8"/>
        </w:tabs>
        <w:ind w:left="2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8"/>
        </w:tabs>
        <w:ind w:left="31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8"/>
        </w:tabs>
        <w:ind w:left="3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8"/>
        </w:tabs>
        <w:ind w:left="4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8"/>
        </w:tabs>
        <w:ind w:left="52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8"/>
        </w:tabs>
        <w:ind w:left="6018" w:hanging="360"/>
      </w:pPr>
      <w:rPr>
        <w:rFonts w:ascii="Wingdings" w:hAnsi="Wingdings" w:hint="default"/>
      </w:rPr>
    </w:lvl>
  </w:abstractNum>
  <w:abstractNum w:abstractNumId="3">
    <w:nsid w:val="07F61A5C"/>
    <w:multiLevelType w:val="multilevel"/>
    <w:tmpl w:val="BE2E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70E57"/>
    <w:multiLevelType w:val="multilevel"/>
    <w:tmpl w:val="C37E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61148"/>
    <w:multiLevelType w:val="hybridMultilevel"/>
    <w:tmpl w:val="51ACB99C"/>
    <w:lvl w:ilvl="0" w:tplc="04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6">
    <w:nsid w:val="12B02287"/>
    <w:multiLevelType w:val="hybridMultilevel"/>
    <w:tmpl w:val="AB7C2D30"/>
    <w:lvl w:ilvl="0" w:tplc="A140C1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D36AD1"/>
    <w:multiLevelType w:val="hybridMultilevel"/>
    <w:tmpl w:val="FEB86228"/>
    <w:lvl w:ilvl="0" w:tplc="F0EC2E8A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2DC3DBC"/>
    <w:multiLevelType w:val="hybridMultilevel"/>
    <w:tmpl w:val="E50480A2"/>
    <w:lvl w:ilvl="0" w:tplc="04090001">
      <w:start w:val="1"/>
      <w:numFmt w:val="bullet"/>
      <w:lvlText w:val=""/>
      <w:lvlJc w:val="left"/>
      <w:pPr>
        <w:tabs>
          <w:tab w:val="num" w:pos="258"/>
        </w:tabs>
        <w:ind w:left="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21DEF"/>
    <w:multiLevelType w:val="multilevel"/>
    <w:tmpl w:val="FDC4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004CE"/>
    <w:multiLevelType w:val="hybridMultilevel"/>
    <w:tmpl w:val="D32CB8BA"/>
    <w:lvl w:ilvl="0" w:tplc="A140C1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D75CE"/>
    <w:multiLevelType w:val="multilevel"/>
    <w:tmpl w:val="751C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3847C2"/>
    <w:multiLevelType w:val="hybridMultilevel"/>
    <w:tmpl w:val="1D98C3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D8A4CCC"/>
    <w:multiLevelType w:val="multilevel"/>
    <w:tmpl w:val="000E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AB468E"/>
    <w:multiLevelType w:val="hybridMultilevel"/>
    <w:tmpl w:val="B6821E42"/>
    <w:lvl w:ilvl="0" w:tplc="5274946A">
      <w:start w:val="1"/>
      <w:numFmt w:val="bullet"/>
      <w:pStyle w:val="CompanyNam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2484F"/>
    <w:multiLevelType w:val="hybridMultilevel"/>
    <w:tmpl w:val="867A5CAE"/>
    <w:lvl w:ilvl="0" w:tplc="030C4C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224817"/>
    <w:multiLevelType w:val="hybridMultilevel"/>
    <w:tmpl w:val="9CB8DC1E"/>
    <w:lvl w:ilvl="0" w:tplc="0409000B">
      <w:start w:val="1"/>
      <w:numFmt w:val="bullet"/>
      <w:lvlText w:val=""/>
      <w:lvlJc w:val="left"/>
      <w:pPr>
        <w:tabs>
          <w:tab w:val="num" w:pos="618"/>
        </w:tabs>
        <w:ind w:left="6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8"/>
        </w:tabs>
        <w:ind w:left="13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8"/>
        </w:tabs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8"/>
        </w:tabs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8"/>
        </w:tabs>
        <w:ind w:left="34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8"/>
        </w:tabs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8"/>
        </w:tabs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8"/>
        </w:tabs>
        <w:ind w:left="56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8"/>
        </w:tabs>
        <w:ind w:left="6378" w:hanging="360"/>
      </w:pPr>
      <w:rPr>
        <w:rFonts w:ascii="Wingdings" w:hAnsi="Wingdings" w:hint="default"/>
      </w:rPr>
    </w:lvl>
  </w:abstractNum>
  <w:abstractNum w:abstractNumId="17">
    <w:nsid w:val="37DE6D20"/>
    <w:multiLevelType w:val="singleLevel"/>
    <w:tmpl w:val="F1DC37FE"/>
    <w:lvl w:ilvl="0">
      <w:start w:val="1"/>
      <w:numFmt w:val="decimal"/>
      <w:lvlText w:val="%1"/>
      <w:legacy w:legacy="1" w:legacySpace="0" w:legacyIndent="360"/>
      <w:lvlJc w:val="left"/>
      <w:rPr>
        <w:rFonts w:ascii="Garamond" w:hAnsi="Garamond" w:cs="Times New Roman" w:hint="default"/>
      </w:rPr>
    </w:lvl>
  </w:abstractNum>
  <w:abstractNum w:abstractNumId="18">
    <w:nsid w:val="38512BFF"/>
    <w:multiLevelType w:val="hybridMultilevel"/>
    <w:tmpl w:val="22CC3F96"/>
    <w:lvl w:ilvl="0" w:tplc="D4344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6A0D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3A18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0ACF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A22F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7EC8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10E0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E8FF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20F9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954B0A"/>
    <w:multiLevelType w:val="hybridMultilevel"/>
    <w:tmpl w:val="E50480A2"/>
    <w:lvl w:ilvl="0" w:tplc="DD8E2D4C">
      <w:numFmt w:val="bullet"/>
      <w:lvlText w:val=""/>
      <w:lvlJc w:val="left"/>
      <w:pPr>
        <w:tabs>
          <w:tab w:val="num" w:pos="258"/>
        </w:tabs>
        <w:ind w:left="25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690778"/>
    <w:multiLevelType w:val="multilevel"/>
    <w:tmpl w:val="607E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897A08"/>
    <w:multiLevelType w:val="hybridMultilevel"/>
    <w:tmpl w:val="A29CE606"/>
    <w:lvl w:ilvl="0" w:tplc="0EF056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4CDF14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B63DDD"/>
    <w:multiLevelType w:val="hybridMultilevel"/>
    <w:tmpl w:val="FE92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F148D"/>
    <w:multiLevelType w:val="hybridMultilevel"/>
    <w:tmpl w:val="2CD8DA36"/>
    <w:lvl w:ilvl="0" w:tplc="04090001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24">
    <w:nsid w:val="59FD158F"/>
    <w:multiLevelType w:val="hybridMultilevel"/>
    <w:tmpl w:val="9F4C8F38"/>
    <w:lvl w:ilvl="0" w:tplc="04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5">
    <w:nsid w:val="6685420A"/>
    <w:multiLevelType w:val="multilevel"/>
    <w:tmpl w:val="5786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7">
    <w:nsid w:val="6BE034ED"/>
    <w:multiLevelType w:val="multilevel"/>
    <w:tmpl w:val="3014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160D24"/>
    <w:multiLevelType w:val="hybridMultilevel"/>
    <w:tmpl w:val="AA4827EE"/>
    <w:lvl w:ilvl="0" w:tplc="04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9">
    <w:nsid w:val="7EF95DF8"/>
    <w:multiLevelType w:val="multilevel"/>
    <w:tmpl w:val="8BAE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6"/>
  </w:num>
  <w:num w:numId="3">
    <w:abstractNumId w:val="2"/>
  </w:num>
  <w:num w:numId="4">
    <w:abstractNumId w:val="19"/>
  </w:num>
  <w:num w:numId="5">
    <w:abstractNumId w:val="8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4"/>
  </w:num>
  <w:num w:numId="9">
    <w:abstractNumId w:val="4"/>
  </w:num>
  <w:num w:numId="10">
    <w:abstractNumId w:val="3"/>
  </w:num>
  <w:num w:numId="11">
    <w:abstractNumId w:val="23"/>
  </w:num>
  <w:num w:numId="12">
    <w:abstractNumId w:val="18"/>
  </w:num>
  <w:num w:numId="13">
    <w:abstractNumId w:val="18"/>
  </w:num>
  <w:num w:numId="14">
    <w:abstractNumId w:val="7"/>
  </w:num>
  <w:num w:numId="15">
    <w:abstractNumId w:val="11"/>
  </w:num>
  <w:num w:numId="16">
    <w:abstractNumId w:val="5"/>
  </w:num>
  <w:num w:numId="17">
    <w:abstractNumId w:val="24"/>
  </w:num>
  <w:num w:numId="18">
    <w:abstractNumId w:val="28"/>
  </w:num>
  <w:num w:numId="19">
    <w:abstractNumId w:val="22"/>
  </w:num>
  <w:num w:numId="20">
    <w:abstractNumId w:val="21"/>
  </w:num>
  <w:num w:numId="21">
    <w:abstractNumId w:val="15"/>
  </w:num>
  <w:num w:numId="22">
    <w:abstractNumId w:val="13"/>
  </w:num>
  <w:num w:numId="23">
    <w:abstractNumId w:val="20"/>
  </w:num>
  <w:num w:numId="24">
    <w:abstractNumId w:val="27"/>
  </w:num>
  <w:num w:numId="25">
    <w:abstractNumId w:val="9"/>
  </w:num>
  <w:num w:numId="26">
    <w:abstractNumId w:val="29"/>
  </w:num>
  <w:num w:numId="27">
    <w:abstractNumId w:val="12"/>
  </w:num>
  <w:num w:numId="28">
    <w:abstractNumId w:val="26"/>
  </w:num>
  <w:num w:numId="29">
    <w:abstractNumId w:val="1"/>
  </w:num>
  <w:num w:numId="30">
    <w:abstractNumId w:val="17"/>
  </w:num>
  <w:num w:numId="31">
    <w:abstractNumId w:val="1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Garamond" w:hAnsi="Garamond" w:cs="Times New Roman" w:hint="default"/>
        </w:rPr>
      </w:lvl>
    </w:lvlOverride>
  </w:num>
  <w:num w:numId="32">
    <w:abstractNumId w:val="1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Garamond" w:hAnsi="Garamond" w:cs="Times New Roman" w:hint="default"/>
        </w:rPr>
      </w:lvl>
    </w:lvlOverride>
  </w:num>
  <w:num w:numId="33">
    <w:abstractNumId w:val="14"/>
  </w:num>
  <w:num w:numId="34">
    <w:abstractNumId w:val="10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adjustLineHeightInTable/>
  </w:compat>
  <w:docVars>
    <w:docVar w:name="iResumeStyle" w:val="0"/>
    <w:docVar w:name="Resume Post Wizard Balloon" w:val="0"/>
  </w:docVars>
  <w:rsids>
    <w:rsidRoot w:val="00540DEE"/>
    <w:rsid w:val="00006DF0"/>
    <w:rsid w:val="0000706C"/>
    <w:rsid w:val="0003371D"/>
    <w:rsid w:val="00036714"/>
    <w:rsid w:val="000637E6"/>
    <w:rsid w:val="00064D2E"/>
    <w:rsid w:val="000678A5"/>
    <w:rsid w:val="000746D2"/>
    <w:rsid w:val="00095E7B"/>
    <w:rsid w:val="000A158E"/>
    <w:rsid w:val="000A1644"/>
    <w:rsid w:val="000B434F"/>
    <w:rsid w:val="000B717A"/>
    <w:rsid w:val="000C169A"/>
    <w:rsid w:val="000C2F4E"/>
    <w:rsid w:val="000C71F0"/>
    <w:rsid w:val="000D23CC"/>
    <w:rsid w:val="000D607E"/>
    <w:rsid w:val="000D672A"/>
    <w:rsid w:val="000E7DCC"/>
    <w:rsid w:val="000F15C7"/>
    <w:rsid w:val="00100CC7"/>
    <w:rsid w:val="0010442B"/>
    <w:rsid w:val="00105486"/>
    <w:rsid w:val="0011248E"/>
    <w:rsid w:val="00117901"/>
    <w:rsid w:val="00117B9D"/>
    <w:rsid w:val="00132D01"/>
    <w:rsid w:val="001371A3"/>
    <w:rsid w:val="00151327"/>
    <w:rsid w:val="00166459"/>
    <w:rsid w:val="001752C2"/>
    <w:rsid w:val="00182ABE"/>
    <w:rsid w:val="00183891"/>
    <w:rsid w:val="001910B7"/>
    <w:rsid w:val="00194F1D"/>
    <w:rsid w:val="00196365"/>
    <w:rsid w:val="001A4AEE"/>
    <w:rsid w:val="001A6111"/>
    <w:rsid w:val="001A6DBF"/>
    <w:rsid w:val="001B0BC9"/>
    <w:rsid w:val="001B6CC0"/>
    <w:rsid w:val="001B6EF2"/>
    <w:rsid w:val="001D30DF"/>
    <w:rsid w:val="001D6A23"/>
    <w:rsid w:val="001E5AF1"/>
    <w:rsid w:val="001F0F0A"/>
    <w:rsid w:val="001F7B10"/>
    <w:rsid w:val="001F7F0A"/>
    <w:rsid w:val="00200475"/>
    <w:rsid w:val="00202EA4"/>
    <w:rsid w:val="00207408"/>
    <w:rsid w:val="00212B61"/>
    <w:rsid w:val="0021342A"/>
    <w:rsid w:val="00213824"/>
    <w:rsid w:val="00215629"/>
    <w:rsid w:val="002170D0"/>
    <w:rsid w:val="00222BFF"/>
    <w:rsid w:val="0022533C"/>
    <w:rsid w:val="00234602"/>
    <w:rsid w:val="00241B29"/>
    <w:rsid w:val="002422D1"/>
    <w:rsid w:val="00243C90"/>
    <w:rsid w:val="002449A3"/>
    <w:rsid w:val="00250A34"/>
    <w:rsid w:val="0025277E"/>
    <w:rsid w:val="00253564"/>
    <w:rsid w:val="0025404F"/>
    <w:rsid w:val="00255C5B"/>
    <w:rsid w:val="00261429"/>
    <w:rsid w:val="00265262"/>
    <w:rsid w:val="0028286A"/>
    <w:rsid w:val="00282AED"/>
    <w:rsid w:val="0028616E"/>
    <w:rsid w:val="0029334B"/>
    <w:rsid w:val="0029479C"/>
    <w:rsid w:val="00297223"/>
    <w:rsid w:val="002A0373"/>
    <w:rsid w:val="002A16C6"/>
    <w:rsid w:val="002A2B9B"/>
    <w:rsid w:val="002A5A08"/>
    <w:rsid w:val="002B23F5"/>
    <w:rsid w:val="002B48A1"/>
    <w:rsid w:val="002B5091"/>
    <w:rsid w:val="002C3241"/>
    <w:rsid w:val="002C5336"/>
    <w:rsid w:val="002C740F"/>
    <w:rsid w:val="002D2153"/>
    <w:rsid w:val="002D48FE"/>
    <w:rsid w:val="002D7326"/>
    <w:rsid w:val="002E21F0"/>
    <w:rsid w:val="002F09A7"/>
    <w:rsid w:val="002F4636"/>
    <w:rsid w:val="00300960"/>
    <w:rsid w:val="003047F1"/>
    <w:rsid w:val="00304F68"/>
    <w:rsid w:val="00312BDF"/>
    <w:rsid w:val="00313084"/>
    <w:rsid w:val="00320955"/>
    <w:rsid w:val="00327C49"/>
    <w:rsid w:val="00336B85"/>
    <w:rsid w:val="003423E5"/>
    <w:rsid w:val="00345403"/>
    <w:rsid w:val="003466CF"/>
    <w:rsid w:val="00352654"/>
    <w:rsid w:val="00352C1E"/>
    <w:rsid w:val="0038079F"/>
    <w:rsid w:val="00387581"/>
    <w:rsid w:val="0039683C"/>
    <w:rsid w:val="003A2EE9"/>
    <w:rsid w:val="003A341F"/>
    <w:rsid w:val="003B0CBC"/>
    <w:rsid w:val="003B50BA"/>
    <w:rsid w:val="003B5F96"/>
    <w:rsid w:val="003C66E0"/>
    <w:rsid w:val="003C76E8"/>
    <w:rsid w:val="003D17ED"/>
    <w:rsid w:val="003D7037"/>
    <w:rsid w:val="003E4FA7"/>
    <w:rsid w:val="003F7332"/>
    <w:rsid w:val="004015C1"/>
    <w:rsid w:val="0040471C"/>
    <w:rsid w:val="00415F97"/>
    <w:rsid w:val="004273BE"/>
    <w:rsid w:val="004338F4"/>
    <w:rsid w:val="00435ABF"/>
    <w:rsid w:val="00444C2B"/>
    <w:rsid w:val="004472CA"/>
    <w:rsid w:val="00466293"/>
    <w:rsid w:val="004809AE"/>
    <w:rsid w:val="004865E3"/>
    <w:rsid w:val="004873FE"/>
    <w:rsid w:val="004A4F47"/>
    <w:rsid w:val="004B134C"/>
    <w:rsid w:val="004B4856"/>
    <w:rsid w:val="004B4C17"/>
    <w:rsid w:val="004C24CC"/>
    <w:rsid w:val="004D6A87"/>
    <w:rsid w:val="004E3FA1"/>
    <w:rsid w:val="004F35EE"/>
    <w:rsid w:val="0050081F"/>
    <w:rsid w:val="00500ED0"/>
    <w:rsid w:val="00513151"/>
    <w:rsid w:val="005209DF"/>
    <w:rsid w:val="0053064B"/>
    <w:rsid w:val="00532008"/>
    <w:rsid w:val="00540DEE"/>
    <w:rsid w:val="0054265A"/>
    <w:rsid w:val="005450A3"/>
    <w:rsid w:val="00546FB6"/>
    <w:rsid w:val="005475AC"/>
    <w:rsid w:val="005503DA"/>
    <w:rsid w:val="00557415"/>
    <w:rsid w:val="00563ABD"/>
    <w:rsid w:val="0056525D"/>
    <w:rsid w:val="0056750C"/>
    <w:rsid w:val="005676D7"/>
    <w:rsid w:val="00573CAE"/>
    <w:rsid w:val="0058134C"/>
    <w:rsid w:val="00587FA6"/>
    <w:rsid w:val="005903EF"/>
    <w:rsid w:val="00592890"/>
    <w:rsid w:val="005A6930"/>
    <w:rsid w:val="005B011A"/>
    <w:rsid w:val="005B177E"/>
    <w:rsid w:val="005C590F"/>
    <w:rsid w:val="005D0B1C"/>
    <w:rsid w:val="005E032D"/>
    <w:rsid w:val="005E3077"/>
    <w:rsid w:val="005E5976"/>
    <w:rsid w:val="005F1745"/>
    <w:rsid w:val="005F7BB0"/>
    <w:rsid w:val="00604317"/>
    <w:rsid w:val="00606C74"/>
    <w:rsid w:val="00607B79"/>
    <w:rsid w:val="00610BE0"/>
    <w:rsid w:val="006156A1"/>
    <w:rsid w:val="00621627"/>
    <w:rsid w:val="006260AE"/>
    <w:rsid w:val="00626C2B"/>
    <w:rsid w:val="00633311"/>
    <w:rsid w:val="00636F56"/>
    <w:rsid w:val="006418B6"/>
    <w:rsid w:val="0064302D"/>
    <w:rsid w:val="00652AE6"/>
    <w:rsid w:val="00657060"/>
    <w:rsid w:val="00661E26"/>
    <w:rsid w:val="00664CA8"/>
    <w:rsid w:val="00665439"/>
    <w:rsid w:val="006706F1"/>
    <w:rsid w:val="006747E3"/>
    <w:rsid w:val="0067723F"/>
    <w:rsid w:val="00677285"/>
    <w:rsid w:val="006863F3"/>
    <w:rsid w:val="00687664"/>
    <w:rsid w:val="00690ECE"/>
    <w:rsid w:val="00694B94"/>
    <w:rsid w:val="00695B5E"/>
    <w:rsid w:val="006965FA"/>
    <w:rsid w:val="00697FB7"/>
    <w:rsid w:val="006A1C5B"/>
    <w:rsid w:val="006A6051"/>
    <w:rsid w:val="006A6A3F"/>
    <w:rsid w:val="006A6FD7"/>
    <w:rsid w:val="006B3E59"/>
    <w:rsid w:val="006B7014"/>
    <w:rsid w:val="006E01DE"/>
    <w:rsid w:val="006E3DE9"/>
    <w:rsid w:val="006F4B7A"/>
    <w:rsid w:val="0070669D"/>
    <w:rsid w:val="00706FD3"/>
    <w:rsid w:val="00710E87"/>
    <w:rsid w:val="007119FC"/>
    <w:rsid w:val="007252E7"/>
    <w:rsid w:val="00725D7D"/>
    <w:rsid w:val="0073186E"/>
    <w:rsid w:val="00732516"/>
    <w:rsid w:val="007353A3"/>
    <w:rsid w:val="00745E49"/>
    <w:rsid w:val="00752533"/>
    <w:rsid w:val="007531A5"/>
    <w:rsid w:val="00753DC1"/>
    <w:rsid w:val="00757013"/>
    <w:rsid w:val="0075764A"/>
    <w:rsid w:val="00765564"/>
    <w:rsid w:val="00770FAE"/>
    <w:rsid w:val="0077234A"/>
    <w:rsid w:val="00772529"/>
    <w:rsid w:val="00777C70"/>
    <w:rsid w:val="007807D9"/>
    <w:rsid w:val="00781F8B"/>
    <w:rsid w:val="007859D3"/>
    <w:rsid w:val="00793A5C"/>
    <w:rsid w:val="00794324"/>
    <w:rsid w:val="007B3F33"/>
    <w:rsid w:val="007D71A3"/>
    <w:rsid w:val="007E3BD5"/>
    <w:rsid w:val="00811C97"/>
    <w:rsid w:val="0081551E"/>
    <w:rsid w:val="00826562"/>
    <w:rsid w:val="00832072"/>
    <w:rsid w:val="00834DA1"/>
    <w:rsid w:val="008353A7"/>
    <w:rsid w:val="00841BF7"/>
    <w:rsid w:val="0084500F"/>
    <w:rsid w:val="00847956"/>
    <w:rsid w:val="0086429A"/>
    <w:rsid w:val="008A3CDE"/>
    <w:rsid w:val="008C4B8C"/>
    <w:rsid w:val="008E250F"/>
    <w:rsid w:val="008E4ED7"/>
    <w:rsid w:val="008E6A60"/>
    <w:rsid w:val="008E770A"/>
    <w:rsid w:val="008F22FE"/>
    <w:rsid w:val="008F3B85"/>
    <w:rsid w:val="008F79EC"/>
    <w:rsid w:val="00901A0B"/>
    <w:rsid w:val="009037D0"/>
    <w:rsid w:val="00904EDF"/>
    <w:rsid w:val="0090732E"/>
    <w:rsid w:val="0091569C"/>
    <w:rsid w:val="00916FAC"/>
    <w:rsid w:val="00922449"/>
    <w:rsid w:val="00922B17"/>
    <w:rsid w:val="00931720"/>
    <w:rsid w:val="00932B58"/>
    <w:rsid w:val="00935ACA"/>
    <w:rsid w:val="00941C17"/>
    <w:rsid w:val="009436A7"/>
    <w:rsid w:val="009456B5"/>
    <w:rsid w:val="00951414"/>
    <w:rsid w:val="009559A2"/>
    <w:rsid w:val="009563F8"/>
    <w:rsid w:val="009604BA"/>
    <w:rsid w:val="00960AE8"/>
    <w:rsid w:val="00961EAF"/>
    <w:rsid w:val="00964263"/>
    <w:rsid w:val="009642D1"/>
    <w:rsid w:val="009938B7"/>
    <w:rsid w:val="00994E1C"/>
    <w:rsid w:val="009959FF"/>
    <w:rsid w:val="0099618F"/>
    <w:rsid w:val="009A2FC8"/>
    <w:rsid w:val="009A7917"/>
    <w:rsid w:val="009B4064"/>
    <w:rsid w:val="009B657E"/>
    <w:rsid w:val="009C124E"/>
    <w:rsid w:val="009C26FF"/>
    <w:rsid w:val="009C3719"/>
    <w:rsid w:val="009C715C"/>
    <w:rsid w:val="009D1EC1"/>
    <w:rsid w:val="009D2F5D"/>
    <w:rsid w:val="009E12C9"/>
    <w:rsid w:val="009E2A1A"/>
    <w:rsid w:val="009F5197"/>
    <w:rsid w:val="009F6BF0"/>
    <w:rsid w:val="009F70C2"/>
    <w:rsid w:val="00A07B24"/>
    <w:rsid w:val="00A113F5"/>
    <w:rsid w:val="00A15192"/>
    <w:rsid w:val="00A16C29"/>
    <w:rsid w:val="00A250AD"/>
    <w:rsid w:val="00A3071C"/>
    <w:rsid w:val="00A34F6A"/>
    <w:rsid w:val="00A34FFF"/>
    <w:rsid w:val="00A466A7"/>
    <w:rsid w:val="00A65593"/>
    <w:rsid w:val="00A75332"/>
    <w:rsid w:val="00A75EA7"/>
    <w:rsid w:val="00A87A45"/>
    <w:rsid w:val="00A97542"/>
    <w:rsid w:val="00A97AA6"/>
    <w:rsid w:val="00AA27AC"/>
    <w:rsid w:val="00AB6F15"/>
    <w:rsid w:val="00AB7A0F"/>
    <w:rsid w:val="00AC0EA8"/>
    <w:rsid w:val="00AC3719"/>
    <w:rsid w:val="00AE06C3"/>
    <w:rsid w:val="00AE06C6"/>
    <w:rsid w:val="00AE55F0"/>
    <w:rsid w:val="00AF1106"/>
    <w:rsid w:val="00AF1C6A"/>
    <w:rsid w:val="00B06078"/>
    <w:rsid w:val="00B22F23"/>
    <w:rsid w:val="00B31A89"/>
    <w:rsid w:val="00B33C32"/>
    <w:rsid w:val="00B41FB0"/>
    <w:rsid w:val="00B52139"/>
    <w:rsid w:val="00B53CB6"/>
    <w:rsid w:val="00B5524C"/>
    <w:rsid w:val="00B62242"/>
    <w:rsid w:val="00B654F9"/>
    <w:rsid w:val="00B702E6"/>
    <w:rsid w:val="00B77A0C"/>
    <w:rsid w:val="00B817BF"/>
    <w:rsid w:val="00BA01AF"/>
    <w:rsid w:val="00BA72A0"/>
    <w:rsid w:val="00BB04F9"/>
    <w:rsid w:val="00BB3B36"/>
    <w:rsid w:val="00BB4DDA"/>
    <w:rsid w:val="00BC2B43"/>
    <w:rsid w:val="00BC31AA"/>
    <w:rsid w:val="00BD57D0"/>
    <w:rsid w:val="00BD6497"/>
    <w:rsid w:val="00BE5125"/>
    <w:rsid w:val="00BE7673"/>
    <w:rsid w:val="00C01AA0"/>
    <w:rsid w:val="00C023D5"/>
    <w:rsid w:val="00C048FB"/>
    <w:rsid w:val="00C05199"/>
    <w:rsid w:val="00C072A8"/>
    <w:rsid w:val="00C11128"/>
    <w:rsid w:val="00C15013"/>
    <w:rsid w:val="00C168DB"/>
    <w:rsid w:val="00C453F7"/>
    <w:rsid w:val="00C45D2C"/>
    <w:rsid w:val="00C466F5"/>
    <w:rsid w:val="00C47386"/>
    <w:rsid w:val="00C53B6D"/>
    <w:rsid w:val="00C55705"/>
    <w:rsid w:val="00C6624D"/>
    <w:rsid w:val="00C752E9"/>
    <w:rsid w:val="00C7771C"/>
    <w:rsid w:val="00C800BC"/>
    <w:rsid w:val="00C87608"/>
    <w:rsid w:val="00C90675"/>
    <w:rsid w:val="00C924A9"/>
    <w:rsid w:val="00C9448D"/>
    <w:rsid w:val="00CA320B"/>
    <w:rsid w:val="00CB13CE"/>
    <w:rsid w:val="00CB17A5"/>
    <w:rsid w:val="00CB3165"/>
    <w:rsid w:val="00CB5F42"/>
    <w:rsid w:val="00CC01AB"/>
    <w:rsid w:val="00CC1508"/>
    <w:rsid w:val="00CD3A0A"/>
    <w:rsid w:val="00CD41F4"/>
    <w:rsid w:val="00D019A9"/>
    <w:rsid w:val="00D11DC0"/>
    <w:rsid w:val="00D13C84"/>
    <w:rsid w:val="00D15BBD"/>
    <w:rsid w:val="00D274C0"/>
    <w:rsid w:val="00D27888"/>
    <w:rsid w:val="00D41001"/>
    <w:rsid w:val="00D42E77"/>
    <w:rsid w:val="00D4387C"/>
    <w:rsid w:val="00D455BE"/>
    <w:rsid w:val="00D50467"/>
    <w:rsid w:val="00D514DA"/>
    <w:rsid w:val="00D515D3"/>
    <w:rsid w:val="00D65465"/>
    <w:rsid w:val="00D66AAD"/>
    <w:rsid w:val="00D71AFF"/>
    <w:rsid w:val="00D72305"/>
    <w:rsid w:val="00D72C0F"/>
    <w:rsid w:val="00D77EF0"/>
    <w:rsid w:val="00D82B16"/>
    <w:rsid w:val="00D93E8E"/>
    <w:rsid w:val="00DA2C97"/>
    <w:rsid w:val="00DA4A2F"/>
    <w:rsid w:val="00DA4D15"/>
    <w:rsid w:val="00DA5558"/>
    <w:rsid w:val="00DA566F"/>
    <w:rsid w:val="00DA64EB"/>
    <w:rsid w:val="00DB4C25"/>
    <w:rsid w:val="00DD517A"/>
    <w:rsid w:val="00DD5D2C"/>
    <w:rsid w:val="00DE2825"/>
    <w:rsid w:val="00DF0F52"/>
    <w:rsid w:val="00DF2484"/>
    <w:rsid w:val="00DF31C8"/>
    <w:rsid w:val="00DF33EB"/>
    <w:rsid w:val="00DF4DD0"/>
    <w:rsid w:val="00E003DC"/>
    <w:rsid w:val="00E05962"/>
    <w:rsid w:val="00E17691"/>
    <w:rsid w:val="00E30556"/>
    <w:rsid w:val="00E332AC"/>
    <w:rsid w:val="00E40DA3"/>
    <w:rsid w:val="00E41DA2"/>
    <w:rsid w:val="00E51E7D"/>
    <w:rsid w:val="00E54BD7"/>
    <w:rsid w:val="00E62884"/>
    <w:rsid w:val="00E70E00"/>
    <w:rsid w:val="00E74B41"/>
    <w:rsid w:val="00E754FB"/>
    <w:rsid w:val="00E91725"/>
    <w:rsid w:val="00E9786E"/>
    <w:rsid w:val="00EA20BF"/>
    <w:rsid w:val="00EA5226"/>
    <w:rsid w:val="00EA5E53"/>
    <w:rsid w:val="00EB05AD"/>
    <w:rsid w:val="00ED2200"/>
    <w:rsid w:val="00ED235F"/>
    <w:rsid w:val="00EE2214"/>
    <w:rsid w:val="00EE2BF7"/>
    <w:rsid w:val="00EE799A"/>
    <w:rsid w:val="00EF71D2"/>
    <w:rsid w:val="00F04F9C"/>
    <w:rsid w:val="00F11CA4"/>
    <w:rsid w:val="00F14D74"/>
    <w:rsid w:val="00F233DE"/>
    <w:rsid w:val="00F31E6F"/>
    <w:rsid w:val="00F32BBC"/>
    <w:rsid w:val="00F34E28"/>
    <w:rsid w:val="00F358D0"/>
    <w:rsid w:val="00F372A2"/>
    <w:rsid w:val="00F50041"/>
    <w:rsid w:val="00F52B9E"/>
    <w:rsid w:val="00F65DF7"/>
    <w:rsid w:val="00F67488"/>
    <w:rsid w:val="00F70FA8"/>
    <w:rsid w:val="00F742AA"/>
    <w:rsid w:val="00F75B2A"/>
    <w:rsid w:val="00F8014C"/>
    <w:rsid w:val="00F81A28"/>
    <w:rsid w:val="00F9385E"/>
    <w:rsid w:val="00FC39DB"/>
    <w:rsid w:val="00FD4C81"/>
    <w:rsid w:val="00FD5511"/>
    <w:rsid w:val="00FE38E2"/>
    <w:rsid w:val="00FE6BBA"/>
    <w:rsid w:val="00FF164E"/>
    <w:rsid w:val="00FF5CB9"/>
    <w:rsid w:val="00FF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D0"/>
    <w:rPr>
      <w:rFonts w:ascii="Arial" w:hAnsi="Arial"/>
    </w:rPr>
  </w:style>
  <w:style w:type="paragraph" w:styleId="Heading1">
    <w:name w:val="heading 1"/>
    <w:basedOn w:val="HeadingBase"/>
    <w:next w:val="BodyText"/>
    <w:qFormat/>
    <w:rsid w:val="00B06078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B06078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B06078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B06078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B06078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B06078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06078"/>
    <w:pPr>
      <w:keepNext/>
      <w:widowControl w:val="0"/>
      <w:autoSpaceDE w:val="0"/>
      <w:autoSpaceDN w:val="0"/>
      <w:adjustRightInd w:val="0"/>
      <w:jc w:val="both"/>
      <w:outlineLvl w:val="6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06078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B06078"/>
    <w:pPr>
      <w:spacing w:after="60"/>
      <w:ind w:left="245" w:hanging="245"/>
    </w:pPr>
  </w:style>
  <w:style w:type="paragraph" w:customStyle="1" w:styleId="Address1">
    <w:name w:val="Address 1"/>
    <w:basedOn w:val="Normal"/>
    <w:rsid w:val="00B06078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B06078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rsid w:val="00B06078"/>
    <w:pPr>
      <w:ind w:left="720"/>
    </w:pPr>
  </w:style>
  <w:style w:type="paragraph" w:customStyle="1" w:styleId="CityState">
    <w:name w:val="City/State"/>
    <w:basedOn w:val="BodyText"/>
    <w:next w:val="BodyText"/>
    <w:rsid w:val="00B06078"/>
    <w:pPr>
      <w:keepNext/>
    </w:pPr>
  </w:style>
  <w:style w:type="paragraph" w:customStyle="1" w:styleId="CompanyName">
    <w:name w:val="Company Name"/>
    <w:basedOn w:val="Normal"/>
    <w:next w:val="Normal"/>
    <w:autoRedefine/>
    <w:rsid w:val="00732516"/>
    <w:pPr>
      <w:widowControl w:val="0"/>
      <w:numPr>
        <w:numId w:val="8"/>
      </w:numPr>
      <w:tabs>
        <w:tab w:val="clear" w:pos="720"/>
        <w:tab w:val="num" w:pos="72"/>
      </w:tabs>
      <w:autoSpaceDE w:val="0"/>
      <w:autoSpaceDN w:val="0"/>
      <w:adjustRightInd w:val="0"/>
      <w:ind w:left="162" w:hanging="119"/>
      <w:jc w:val="both"/>
    </w:pPr>
  </w:style>
  <w:style w:type="paragraph" w:customStyle="1" w:styleId="CompanyNameOne">
    <w:name w:val="Company Name One"/>
    <w:basedOn w:val="CompanyName"/>
    <w:next w:val="Normal"/>
    <w:autoRedefine/>
    <w:rsid w:val="00B06078"/>
  </w:style>
  <w:style w:type="paragraph" w:styleId="Date">
    <w:name w:val="Date"/>
    <w:basedOn w:val="BodyText"/>
    <w:rsid w:val="00B06078"/>
    <w:pPr>
      <w:keepNext/>
    </w:pPr>
  </w:style>
  <w:style w:type="paragraph" w:customStyle="1" w:styleId="DocumentLabel">
    <w:name w:val="Document Label"/>
    <w:basedOn w:val="Normal"/>
    <w:next w:val="Normal"/>
    <w:rsid w:val="00B06078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B06078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B06078"/>
    <w:pPr>
      <w:jc w:val="both"/>
    </w:pPr>
  </w:style>
  <w:style w:type="paragraph" w:styleId="Footer">
    <w:name w:val="footer"/>
    <w:basedOn w:val="HeaderBase"/>
    <w:rsid w:val="00B06078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B06078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B06078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B06078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rsid w:val="00B06078"/>
  </w:style>
  <w:style w:type="paragraph" w:customStyle="1" w:styleId="JobTitle">
    <w:name w:val="Job Title"/>
    <w:next w:val="Achievement"/>
    <w:rsid w:val="00B06078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sid w:val="00B06078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B06078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DA2C97"/>
    <w:pPr>
      <w:spacing w:before="220"/>
    </w:pPr>
    <w:rPr>
      <w:rFonts w:cs="Arial"/>
      <w:b/>
      <w:bCs/>
      <w:spacing w:val="-10"/>
    </w:rPr>
  </w:style>
  <w:style w:type="paragraph" w:customStyle="1" w:styleId="NoTitle">
    <w:name w:val="No Title"/>
    <w:basedOn w:val="SectionTitle"/>
    <w:rsid w:val="00B06078"/>
  </w:style>
  <w:style w:type="paragraph" w:customStyle="1" w:styleId="Objective">
    <w:name w:val="Objective"/>
    <w:basedOn w:val="Normal"/>
    <w:next w:val="BodyText"/>
    <w:rsid w:val="00B06078"/>
    <w:pPr>
      <w:spacing w:before="240" w:after="220" w:line="220" w:lineRule="atLeast"/>
    </w:pPr>
  </w:style>
  <w:style w:type="character" w:styleId="PageNumber">
    <w:name w:val="page number"/>
    <w:rsid w:val="00B06078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B06078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B06078"/>
    <w:pPr>
      <w:spacing w:before="240"/>
    </w:pPr>
  </w:style>
  <w:style w:type="paragraph" w:customStyle="1" w:styleId="SectionSubtitle">
    <w:name w:val="Section Subtitle"/>
    <w:basedOn w:val="SectionTitle"/>
    <w:next w:val="Normal"/>
    <w:rsid w:val="00B06078"/>
    <w:rPr>
      <w:b w:val="0"/>
      <w:spacing w:val="0"/>
    </w:rPr>
  </w:style>
  <w:style w:type="character" w:styleId="Hyperlink">
    <w:name w:val="Hyperlink"/>
    <w:basedOn w:val="DefaultParagraphFont"/>
    <w:rsid w:val="00B06078"/>
    <w:rPr>
      <w:color w:val="0000FF"/>
      <w:u w:val="single"/>
    </w:rPr>
  </w:style>
  <w:style w:type="paragraph" w:styleId="BodyTextIndent2">
    <w:name w:val="Body Text Indent 2"/>
    <w:basedOn w:val="Normal"/>
    <w:rsid w:val="00B06078"/>
    <w:pPr>
      <w:widowControl w:val="0"/>
      <w:autoSpaceDE w:val="0"/>
      <w:autoSpaceDN w:val="0"/>
      <w:adjustRightInd w:val="0"/>
      <w:ind w:left="720"/>
      <w:jc w:val="both"/>
    </w:pPr>
    <w:rPr>
      <w:rFonts w:cs="Arial"/>
    </w:rPr>
  </w:style>
  <w:style w:type="character" w:styleId="FollowedHyperlink">
    <w:name w:val="FollowedHyperlink"/>
    <w:basedOn w:val="DefaultParagraphFont"/>
    <w:rsid w:val="00B06078"/>
    <w:rPr>
      <w:color w:val="800080"/>
      <w:u w:val="single"/>
    </w:rPr>
  </w:style>
  <w:style w:type="paragraph" w:styleId="BodyTextIndent3">
    <w:name w:val="Body Text Indent 3"/>
    <w:basedOn w:val="Normal"/>
    <w:rsid w:val="00B06078"/>
    <w:pPr>
      <w:widowControl w:val="0"/>
      <w:autoSpaceDE w:val="0"/>
      <w:autoSpaceDN w:val="0"/>
      <w:adjustRightInd w:val="0"/>
      <w:ind w:left="438"/>
      <w:jc w:val="both"/>
    </w:pPr>
    <w:rPr>
      <w:rFonts w:cs="Arial"/>
    </w:rPr>
  </w:style>
  <w:style w:type="character" w:customStyle="1" w:styleId="txtbigbold1">
    <w:name w:val="txtbigbold1"/>
    <w:basedOn w:val="DefaultParagraphFont"/>
    <w:rsid w:val="00DF0F52"/>
    <w:rPr>
      <w:rFonts w:ascii="Arial" w:hAnsi="Arial" w:cs="Arial" w:hint="default"/>
      <w:b/>
      <w:bCs/>
      <w:color w:val="000000"/>
      <w:sz w:val="23"/>
      <w:szCs w:val="23"/>
    </w:rPr>
  </w:style>
  <w:style w:type="paragraph" w:styleId="BalloonText">
    <w:name w:val="Balloon Text"/>
    <w:basedOn w:val="Normal"/>
    <w:semiHidden/>
    <w:rsid w:val="00697FB7"/>
    <w:rPr>
      <w:rFonts w:ascii="Tahoma" w:hAnsi="Tahoma" w:cs="Tahoma"/>
      <w:sz w:val="16"/>
      <w:szCs w:val="16"/>
    </w:rPr>
  </w:style>
  <w:style w:type="table" w:styleId="Table3Deffects1">
    <w:name w:val="Table 3D effects 1"/>
    <w:basedOn w:val="TableNormal"/>
    <w:rsid w:val="0029722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9722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972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9722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9722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9722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9722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2">
    <w:name w:val="List Bullet 2"/>
    <w:basedOn w:val="Normal"/>
    <w:autoRedefine/>
    <w:rsid w:val="009F6BF0"/>
    <w:pPr>
      <w:numPr>
        <w:numId w:val="14"/>
      </w:numPr>
      <w:jc w:val="both"/>
    </w:pPr>
    <w:rPr>
      <w:rFonts w:ascii="Tahoma" w:hAnsi="Tahoma" w:cs="Tahoma"/>
      <w:sz w:val="22"/>
      <w:szCs w:val="22"/>
    </w:rPr>
  </w:style>
  <w:style w:type="character" w:styleId="Strong">
    <w:name w:val="Strong"/>
    <w:basedOn w:val="DefaultParagraphFont"/>
    <w:qFormat/>
    <w:rsid w:val="0056750C"/>
    <w:rPr>
      <w:b/>
      <w:bCs/>
    </w:rPr>
  </w:style>
  <w:style w:type="table" w:styleId="TableGrid">
    <w:name w:val="Table Grid"/>
    <w:basedOn w:val="TableNormal"/>
    <w:rsid w:val="00AE06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onors-date">
    <w:name w:val="honors-date"/>
    <w:basedOn w:val="DefaultParagraphFont"/>
    <w:rsid w:val="0010442B"/>
  </w:style>
  <w:style w:type="paragraph" w:customStyle="1" w:styleId="description">
    <w:name w:val="description"/>
    <w:basedOn w:val="Normal"/>
    <w:rsid w:val="0010442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442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2516"/>
    <w:pPr>
      <w:ind w:left="720"/>
      <w:contextualSpacing/>
    </w:pPr>
  </w:style>
  <w:style w:type="character" w:customStyle="1" w:styleId="hl">
    <w:name w:val="hl"/>
    <w:basedOn w:val="DefaultParagraphFont"/>
    <w:rsid w:val="003E4FA7"/>
  </w:style>
  <w:style w:type="paragraph" w:styleId="BodyText2">
    <w:name w:val="Body Text 2"/>
    <w:basedOn w:val="Normal"/>
    <w:link w:val="BodyText2Char"/>
    <w:rsid w:val="005E5976"/>
    <w:pPr>
      <w:tabs>
        <w:tab w:val="right" w:pos="5400"/>
      </w:tabs>
      <w:overflowPunct w:val="0"/>
      <w:autoSpaceDE w:val="0"/>
      <w:autoSpaceDN w:val="0"/>
      <w:adjustRightInd w:val="0"/>
      <w:ind w:left="270"/>
      <w:jc w:val="both"/>
      <w:textAlignment w:val="baseline"/>
    </w:pPr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5E5976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956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2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htaq.343090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AA14-02D0-478A-8E44-14E6E230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1</TotalTime>
  <Pages>3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8928</CharactersWithSpaces>
  <SharedDoc>false</SharedDoc>
  <HLinks>
    <vt:vector size="12" baseType="variant">
      <vt:variant>
        <vt:i4>2621495</vt:i4>
      </vt:variant>
      <vt:variant>
        <vt:i4>3</vt:i4>
      </vt:variant>
      <vt:variant>
        <vt:i4>0</vt:i4>
      </vt:variant>
      <vt:variant>
        <vt:i4>5</vt:i4>
      </vt:variant>
      <vt:variant>
        <vt:lpwstr>http://pk.linkedin.com/pub/muhammad-mushtaq/10/395/9a1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mailto:mmushtaaq@gmail.com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Muhammad Mushtaq</dc:creator>
  <cp:lastModifiedBy>HRDESK4</cp:lastModifiedBy>
  <cp:revision>3</cp:revision>
  <cp:lastPrinted>2015-10-22T20:32:00Z</cp:lastPrinted>
  <dcterms:created xsi:type="dcterms:W3CDTF">2016-07-09T09:41:00Z</dcterms:created>
  <dcterms:modified xsi:type="dcterms:W3CDTF">2018-03-16T13:43:00Z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