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A5" w:rsidRDefault="00590E35" w:rsidP="00522E64">
      <w:pPr>
        <w:pStyle w:val="ContactInformation"/>
        <w:spacing w:after="0" w:line="240" w:lineRule="auto"/>
        <w:rPr>
          <w:sz w:val="24"/>
          <w:szCs w:val="24"/>
        </w:rPr>
      </w:pPr>
      <w:r w:rsidRPr="00266E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-306.7pt;margin-top:-10pt;width:596.9pt;height:81.15pt;z-index:251614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" filled="f" stroked="f">
            <v:textbox style="mso-next-textbox:#Text Box 12">
              <w:txbxContent>
                <w:p w:rsidR="00C32ECB" w:rsidRPr="007C7A10" w:rsidRDefault="00A866A5" w:rsidP="00C32ECB">
                  <w:pPr>
                    <w:pStyle w:val="ContactInformation"/>
                    <w:ind w:left="5760"/>
                    <w:jc w:val="center"/>
                    <w:rPr>
                      <w:rFonts w:asciiTheme="majorHAnsi" w:eastAsia="Times New Roman" w:hAnsiTheme="majorHAnsi" w:cs="Times New Roman"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7C7A10">
                    <w:rPr>
                      <w:rFonts w:asciiTheme="majorHAnsi" w:eastAsia="Times New Roman" w:hAnsiTheme="majorHAnsi" w:cs="Times New Roman"/>
                      <w:noProof/>
                      <w:color w:val="000000" w:themeColor="text1"/>
                      <w:sz w:val="72"/>
                      <w:szCs w:val="72"/>
                    </w:rPr>
                    <w:t xml:space="preserve">Sheher </w:t>
                  </w:r>
                </w:p>
                <w:p w:rsidR="00C32ECB" w:rsidRPr="00C32ECB" w:rsidRDefault="00C32ECB" w:rsidP="00C32ECB">
                  <w:pPr>
                    <w:pStyle w:val="ContactInformation"/>
                    <w:ind w:left="576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522E64" w:rsidRPr="0027001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3561907</wp:posOffset>
            </wp:positionH>
            <wp:positionV relativeFrom="paragraph">
              <wp:posOffset>-42530</wp:posOffset>
            </wp:positionV>
            <wp:extent cx="265814" cy="255181"/>
            <wp:effectExtent l="0" t="0" r="0" b="0"/>
            <wp:wrapNone/>
            <wp:docPr id="8" name="Picture 8" descr="http://images.clipartpanda.com/location-icon-iphone-near-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location-icon-iphone-near-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" cy="25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44B">
        <w:rPr>
          <w:noProof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margin">
              <wp:posOffset>5760085</wp:posOffset>
            </wp:positionH>
            <wp:positionV relativeFrom="margin">
              <wp:posOffset>-42545</wp:posOffset>
            </wp:positionV>
            <wp:extent cx="1203325" cy="1371600"/>
            <wp:effectExtent l="19050" t="0" r="0" b="0"/>
            <wp:wrapSquare wrapText="bothSides"/>
            <wp:docPr id="1" name="Picture 0" descr="cv pic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ic...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E6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522E64">
        <w:rPr>
          <w:sz w:val="24"/>
          <w:szCs w:val="24"/>
        </w:rPr>
        <w:t xml:space="preserve"> International City, Dubai</w:t>
      </w:r>
    </w:p>
    <w:p w:rsidR="00CF57F6" w:rsidRDefault="00522E64" w:rsidP="00A4244B">
      <w:pPr>
        <w:pStyle w:val="ContactInformation"/>
        <w:spacing w:after="0" w:line="240" w:lineRule="auto"/>
        <w:rPr>
          <w:sz w:val="24"/>
          <w:szCs w:val="24"/>
        </w:rPr>
      </w:pPr>
      <w:r w:rsidRPr="00270010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333833</wp:posOffset>
            </wp:positionV>
            <wp:extent cx="251460" cy="235585"/>
            <wp:effectExtent l="0" t="0" r="0" b="0"/>
            <wp:wrapNone/>
            <wp:docPr id="2" name="Picture 2" descr="http://drscanada.drugrehabservice.netdna-cdn.com/images/photos1/random_photos/pho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scanada.drugrehabservice.netdna-cdn.com/images/photos1/random_photos/phone-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EDA" w:rsidRPr="00266EDA">
        <w:rPr>
          <w:noProof/>
        </w:rPr>
        <w:pict>
          <v:shape id="Text Box 13" o:spid="_x0000_s1027" type="#_x0000_t202" style="position:absolute;left:0;text-align:left;margin-left:-277.95pt;margin-top:19.7pt;width:509.85pt;height:36.8pt;z-index:251621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" filled="f" stroked="f">
            <v:textbox style="mso-next-textbox:#Text Box 13">
              <w:txbxContent>
                <w:p w:rsidR="00D91D9A" w:rsidRPr="00D91D9A" w:rsidRDefault="00CF57F6" w:rsidP="00CF57F6">
                  <w:pPr>
                    <w:pStyle w:val="ContactInformation"/>
                    <w:ind w:left="8908" w:hanging="4400"/>
                    <w:rPr>
                      <w:noProof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noProof/>
                      <w:color w:val="000000" w:themeColor="text1"/>
                      <w:sz w:val="36"/>
                      <w:szCs w:val="36"/>
                    </w:rPr>
                    <w:t xml:space="preserve">                Petroleum &amp; Gas Engineer</w:t>
                  </w:r>
                </w:p>
              </w:txbxContent>
            </v:textbox>
          </v:shape>
        </w:pict>
      </w:r>
      <w:r w:rsidR="00CF57F6">
        <w:rPr>
          <w:sz w:val="24"/>
          <w:szCs w:val="24"/>
        </w:rPr>
        <w:br/>
      </w:r>
    </w:p>
    <w:p w:rsidR="00DA05CD" w:rsidRPr="00270010" w:rsidRDefault="00522E64" w:rsidP="00CF57F6">
      <w:pPr>
        <w:pStyle w:val="ContactInformation"/>
        <w:tabs>
          <w:tab w:val="left" w:pos="621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90E35">
        <w:rPr>
          <w:sz w:val="24"/>
          <w:szCs w:val="24"/>
        </w:rPr>
        <w:t>+971501685421</w:t>
      </w:r>
      <w:r w:rsidR="008E5D4B" w:rsidRPr="00270010">
        <w:rPr>
          <w:sz w:val="24"/>
          <w:szCs w:val="24"/>
        </w:rPr>
        <w:br/>
      </w:r>
    </w:p>
    <w:p w:rsidR="00D1647F" w:rsidRPr="00590E35" w:rsidRDefault="00590E35" w:rsidP="00590E35">
      <w:pPr>
        <w:pStyle w:val="ListParagraph"/>
        <w:numPr>
          <w:ilvl w:val="0"/>
          <w:numId w:val="45"/>
        </w:numPr>
        <w:tabs>
          <w:tab w:val="left" w:pos="6620"/>
        </w:tabs>
        <w:rPr>
          <w:sz w:val="24"/>
          <w:szCs w:val="28"/>
        </w:rPr>
      </w:pPr>
      <w:hyperlink r:id="rId12" w:history="1">
        <w:r w:rsidRPr="00590E35">
          <w:rPr>
            <w:rStyle w:val="Hyperlink"/>
            <w:sz w:val="24"/>
            <w:szCs w:val="28"/>
          </w:rPr>
          <w:t>sheher.343383@2freemail.com</w:t>
        </w:r>
      </w:hyperlink>
      <w:r w:rsidRPr="00590E35">
        <w:rPr>
          <w:sz w:val="24"/>
          <w:szCs w:val="28"/>
        </w:rPr>
        <w:t xml:space="preserve"> </w:t>
      </w:r>
    </w:p>
    <w:p w:rsidR="00590E35" w:rsidRPr="00590E35" w:rsidRDefault="00590E35" w:rsidP="00590E35">
      <w:pPr>
        <w:pStyle w:val="ListParagraph"/>
        <w:tabs>
          <w:tab w:val="left" w:pos="6620"/>
        </w:tabs>
        <w:rPr>
          <w:b/>
          <w:sz w:val="28"/>
          <w:szCs w:val="28"/>
        </w:rPr>
      </w:pPr>
    </w:p>
    <w:p w:rsidR="006C5586" w:rsidRPr="00CF57F6" w:rsidRDefault="00266EDA" w:rsidP="00CF57F6">
      <w:pPr>
        <w:rPr>
          <w:rFonts w:cs="Times New Roman"/>
          <w:sz w:val="24"/>
          <w:szCs w:val="24"/>
        </w:rPr>
      </w:pPr>
      <w:r w:rsidRPr="00266EDA">
        <w:rPr>
          <w:rFonts w:asciiTheme="majorHAnsi" w:hAnsiTheme="majorHAnsi"/>
          <w:noProof/>
          <w:sz w:val="28"/>
          <w:szCs w:val="28"/>
        </w:rPr>
        <w:pict>
          <v:line id="Straight Connector 3" o:spid="_x0000_s1034" style="position:absolute;flip:y;z-index:251635200;visibility:visible;mso-width-relative:margin;mso-height-relative:margin" from="-2.25pt,14.65pt" to="535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" strokecolor="black [3213]"/>
        </w:pict>
      </w:r>
      <w:r w:rsidR="00EB46A4" w:rsidRPr="00CF57F6">
        <w:rPr>
          <w:rFonts w:asciiTheme="majorHAnsi" w:hAnsiTheme="majorHAnsi"/>
          <w:b/>
          <w:sz w:val="28"/>
          <w:szCs w:val="28"/>
        </w:rPr>
        <w:t>CAREER OBJECTIVE</w:t>
      </w:r>
      <w:r w:rsidR="004544A3" w:rsidRPr="00CF57F6">
        <w:rPr>
          <w:rFonts w:cs="Times New Roman"/>
          <w:b/>
          <w:sz w:val="32"/>
          <w:szCs w:val="32"/>
        </w:rPr>
        <w:br/>
      </w:r>
      <w:r w:rsidR="00EB46A4" w:rsidRPr="00CF57F6">
        <w:rPr>
          <w:rFonts w:cs="Times New Roman"/>
          <w:b/>
          <w:sz w:val="24"/>
          <w:szCs w:val="24"/>
        </w:rPr>
        <w:t xml:space="preserve">To secure a </w:t>
      </w:r>
      <w:r w:rsidR="00AC4D74" w:rsidRPr="00CF57F6">
        <w:rPr>
          <w:rFonts w:cs="Times New Roman"/>
          <w:b/>
          <w:sz w:val="24"/>
          <w:szCs w:val="24"/>
        </w:rPr>
        <w:t xml:space="preserve">good </w:t>
      </w:r>
      <w:r w:rsidR="00D2455D" w:rsidRPr="00CF57F6">
        <w:rPr>
          <w:rFonts w:cs="Times New Roman"/>
          <w:b/>
          <w:sz w:val="24"/>
          <w:szCs w:val="24"/>
        </w:rPr>
        <w:t>position in</w:t>
      </w:r>
      <w:r w:rsidR="00A866A5" w:rsidRPr="00CF57F6">
        <w:rPr>
          <w:rFonts w:cs="Times New Roman"/>
          <w:b/>
          <w:sz w:val="24"/>
          <w:szCs w:val="24"/>
        </w:rPr>
        <w:t xml:space="preserve"> the field of Petroleum and Gas </w:t>
      </w:r>
      <w:r w:rsidR="00EB46A4" w:rsidRPr="00CF57F6">
        <w:rPr>
          <w:rFonts w:cs="Times New Roman"/>
          <w:b/>
          <w:sz w:val="24"/>
          <w:szCs w:val="24"/>
        </w:rPr>
        <w:t xml:space="preserve">Engineering that will challenge and strengthen my </w:t>
      </w:r>
      <w:r w:rsidR="004D0FAB" w:rsidRPr="00CF57F6">
        <w:rPr>
          <w:rFonts w:cs="Times New Roman"/>
          <w:b/>
          <w:sz w:val="24"/>
          <w:szCs w:val="24"/>
        </w:rPr>
        <w:t>E</w:t>
      </w:r>
      <w:r w:rsidR="00EB46A4" w:rsidRPr="00CF57F6">
        <w:rPr>
          <w:rFonts w:cs="Times New Roman"/>
          <w:b/>
          <w:sz w:val="24"/>
          <w:szCs w:val="24"/>
        </w:rPr>
        <w:t>ducation and professional skills.</w:t>
      </w:r>
    </w:p>
    <w:p w:rsidR="005945A9" w:rsidRDefault="005945A9" w:rsidP="00D1647F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5945A9" w:rsidRDefault="005945A9" w:rsidP="00D1647F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A69F1" w:rsidRPr="007C7A10" w:rsidRDefault="00266EDA" w:rsidP="00D1647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66EDA">
        <w:rPr>
          <w:rFonts w:asciiTheme="majorHAnsi" w:hAnsiTheme="majorHAnsi" w:cs="Times New Roman"/>
          <w:b/>
          <w:noProof/>
          <w:sz w:val="32"/>
          <w:szCs w:val="32"/>
        </w:rPr>
        <w:pict>
          <v:line id="Straight Connector 4" o:spid="_x0000_s1033" style="position:absolute;flip:y;z-index:251643392;visibility:visible;mso-width-relative:margin;mso-height-relative:margin" from="0,13.3pt" to="53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" strokecolor="black [3213]"/>
        </w:pict>
      </w:r>
      <w:r w:rsidR="004544A3" w:rsidRPr="007C7A10">
        <w:rPr>
          <w:rFonts w:asciiTheme="majorHAnsi" w:hAnsiTheme="majorHAnsi" w:cs="Times New Roman"/>
          <w:b/>
          <w:sz w:val="28"/>
          <w:szCs w:val="28"/>
        </w:rPr>
        <w:t>ACADEMICS</w:t>
      </w:r>
      <w:r w:rsidR="00A93D69" w:rsidRPr="007C7A10">
        <w:rPr>
          <w:rFonts w:asciiTheme="majorHAnsi" w:hAnsiTheme="majorHAnsi" w:cstheme="minorHAnsi"/>
          <w:b/>
          <w:sz w:val="28"/>
          <w:szCs w:val="28"/>
        </w:rPr>
        <w:tab/>
      </w:r>
    </w:p>
    <w:p w:rsidR="00EB46A4" w:rsidRPr="00270010" w:rsidRDefault="002801F5" w:rsidP="00EB46A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B.Sc. </w:t>
      </w:r>
      <w:r w:rsidR="00A866A5">
        <w:rPr>
          <w:b/>
          <w:iCs/>
          <w:sz w:val="24"/>
          <w:szCs w:val="24"/>
        </w:rPr>
        <w:t xml:space="preserve"> Petroleum </w:t>
      </w:r>
      <w:r w:rsidR="00EB46A4" w:rsidRPr="00270010">
        <w:rPr>
          <w:b/>
          <w:iCs/>
          <w:sz w:val="24"/>
          <w:szCs w:val="24"/>
        </w:rPr>
        <w:t xml:space="preserve"> Engineering</w:t>
      </w:r>
      <w:r w:rsidR="00BC3D1B" w:rsidRPr="00270010">
        <w:rPr>
          <w:b/>
          <w:iCs/>
          <w:sz w:val="24"/>
          <w:szCs w:val="24"/>
        </w:rPr>
        <w:tab/>
      </w:r>
      <w:r w:rsidR="00CA3572" w:rsidRPr="00270010">
        <w:rPr>
          <w:sz w:val="24"/>
          <w:szCs w:val="24"/>
        </w:rPr>
        <w:t>University of Engineering &amp; Technology, Lahore</w:t>
      </w:r>
      <w:r w:rsidR="00862942">
        <w:rPr>
          <w:sz w:val="24"/>
          <w:szCs w:val="24"/>
        </w:rPr>
        <w:tab/>
      </w:r>
      <w:r w:rsidR="002033F3">
        <w:rPr>
          <w:b/>
          <w:sz w:val="24"/>
          <w:szCs w:val="24"/>
        </w:rPr>
        <w:t>68.75%</w:t>
      </w:r>
      <w:r w:rsidR="00CA3572" w:rsidRPr="00270010">
        <w:rPr>
          <w:b/>
          <w:sz w:val="24"/>
          <w:szCs w:val="24"/>
        </w:rPr>
        <w:tab/>
      </w:r>
    </w:p>
    <w:p w:rsidR="00CA3572" w:rsidRPr="00270010" w:rsidRDefault="009A1F15" w:rsidP="00BC3D1B">
      <w:pPr>
        <w:rPr>
          <w:sz w:val="24"/>
          <w:szCs w:val="24"/>
        </w:rPr>
      </w:pPr>
      <w:r w:rsidRPr="00270010">
        <w:rPr>
          <w:b/>
          <w:sz w:val="24"/>
          <w:szCs w:val="24"/>
        </w:rPr>
        <w:t>2012-2016</w:t>
      </w:r>
    </w:p>
    <w:p w:rsidR="00BC3D1B" w:rsidRPr="00270010" w:rsidRDefault="00EB46A4" w:rsidP="00A866A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270010">
        <w:rPr>
          <w:rFonts w:asciiTheme="minorHAnsi" w:hAnsiTheme="minorHAnsi" w:cs="Times New Roman"/>
          <w:b/>
        </w:rPr>
        <w:t>Intermediate (FS.C)</w:t>
      </w:r>
      <w:r w:rsidR="00A866A5">
        <w:rPr>
          <w:rFonts w:asciiTheme="minorHAnsi" w:hAnsiTheme="minorHAnsi" w:cs="Times New Roman"/>
        </w:rPr>
        <w:tab/>
      </w:r>
      <w:r w:rsidR="00A866A5">
        <w:rPr>
          <w:rFonts w:asciiTheme="minorHAnsi" w:hAnsiTheme="minorHAnsi" w:cs="Times New Roman"/>
        </w:rPr>
        <w:tab/>
      </w:r>
      <w:r w:rsidR="00A866A5">
        <w:rPr>
          <w:rFonts w:asciiTheme="minorHAnsi" w:hAnsiTheme="minorHAnsi" w:cs="Times New Roman"/>
        </w:rPr>
        <w:tab/>
      </w:r>
      <w:r w:rsidR="00862942">
        <w:rPr>
          <w:rFonts w:asciiTheme="minorHAnsi" w:hAnsiTheme="minorHAnsi" w:cs="Times New Roman"/>
          <w:color w:val="auto"/>
        </w:rPr>
        <w:t>BISE MULTAN</w:t>
      </w:r>
      <w:r w:rsidR="00862942">
        <w:rPr>
          <w:rFonts w:asciiTheme="minorHAnsi" w:hAnsiTheme="minorHAnsi" w:cs="Times New Roman"/>
          <w:color w:val="auto"/>
        </w:rPr>
        <w:tab/>
      </w:r>
      <w:r w:rsidR="00862942">
        <w:rPr>
          <w:rFonts w:asciiTheme="minorHAnsi" w:hAnsiTheme="minorHAnsi" w:cs="Times New Roman"/>
          <w:color w:val="auto"/>
        </w:rPr>
        <w:tab/>
      </w:r>
      <w:r w:rsidR="00862942">
        <w:rPr>
          <w:rFonts w:asciiTheme="minorHAnsi" w:hAnsiTheme="minorHAnsi" w:cs="Times New Roman"/>
          <w:color w:val="auto"/>
        </w:rPr>
        <w:tab/>
      </w:r>
      <w:r w:rsidR="00862942">
        <w:rPr>
          <w:rFonts w:asciiTheme="minorHAnsi" w:hAnsiTheme="minorHAnsi" w:cs="Times New Roman"/>
          <w:color w:val="auto"/>
        </w:rPr>
        <w:tab/>
      </w:r>
      <w:r w:rsidR="00862942">
        <w:rPr>
          <w:rFonts w:ascii="Times New Roman" w:hAnsi="Times New Roman" w:cs="Times New Roman"/>
          <w:color w:val="auto"/>
        </w:rPr>
        <w:tab/>
      </w:r>
      <w:r w:rsidR="00A866A5" w:rsidRPr="00A866A5">
        <w:rPr>
          <w:rFonts w:asciiTheme="minorHAnsi" w:hAnsiTheme="minorHAnsi" w:cs="Times New Roman"/>
          <w:b/>
          <w:color w:val="auto"/>
        </w:rPr>
        <w:t>87.45%</w:t>
      </w:r>
    </w:p>
    <w:p w:rsidR="009A1F15" w:rsidRPr="00270010" w:rsidRDefault="009A1F15" w:rsidP="00BC3D1B">
      <w:pPr>
        <w:pStyle w:val="Default"/>
        <w:jc w:val="both"/>
        <w:rPr>
          <w:rFonts w:ascii="Times New Roman" w:hAnsi="Times New Roman" w:cs="Times New Roman"/>
        </w:rPr>
      </w:pPr>
      <w:r w:rsidRPr="00270010">
        <w:rPr>
          <w:b/>
        </w:rPr>
        <w:t>2010-2012</w:t>
      </w:r>
    </w:p>
    <w:p w:rsidR="00BC3D1B" w:rsidRPr="00270010" w:rsidRDefault="009A1F15" w:rsidP="00BC3D1B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270010">
        <w:rPr>
          <w:b/>
          <w:sz w:val="24"/>
          <w:szCs w:val="24"/>
        </w:rPr>
        <w:t>Matriculation</w:t>
      </w:r>
      <w:r w:rsidR="00A866A5">
        <w:rPr>
          <w:b/>
          <w:sz w:val="24"/>
          <w:szCs w:val="24"/>
        </w:rPr>
        <w:tab/>
      </w:r>
      <w:r w:rsidR="00A866A5">
        <w:rPr>
          <w:b/>
          <w:sz w:val="24"/>
          <w:szCs w:val="24"/>
        </w:rPr>
        <w:tab/>
      </w:r>
      <w:r w:rsidR="00A866A5">
        <w:rPr>
          <w:b/>
          <w:sz w:val="24"/>
          <w:szCs w:val="24"/>
        </w:rPr>
        <w:tab/>
      </w:r>
      <w:r w:rsidR="00A866A5">
        <w:rPr>
          <w:b/>
          <w:sz w:val="24"/>
          <w:szCs w:val="24"/>
        </w:rPr>
        <w:tab/>
      </w:r>
      <w:r w:rsidR="00862942">
        <w:rPr>
          <w:rFonts w:cs="Times New Roman"/>
          <w:sz w:val="24"/>
          <w:szCs w:val="24"/>
        </w:rPr>
        <w:t>BISE MULTAN</w:t>
      </w:r>
      <w:r w:rsidR="00862942">
        <w:rPr>
          <w:rFonts w:cs="Times New Roman"/>
          <w:sz w:val="24"/>
          <w:szCs w:val="24"/>
        </w:rPr>
        <w:tab/>
      </w:r>
      <w:r w:rsidR="00862942">
        <w:rPr>
          <w:rFonts w:cs="Times New Roman"/>
          <w:sz w:val="24"/>
          <w:szCs w:val="24"/>
        </w:rPr>
        <w:tab/>
      </w:r>
      <w:r w:rsidR="00862942">
        <w:rPr>
          <w:rFonts w:cs="Times New Roman"/>
          <w:sz w:val="24"/>
          <w:szCs w:val="24"/>
        </w:rPr>
        <w:tab/>
      </w:r>
      <w:r w:rsidR="00862942">
        <w:rPr>
          <w:rFonts w:cs="Times New Roman"/>
          <w:sz w:val="24"/>
          <w:szCs w:val="24"/>
        </w:rPr>
        <w:tab/>
      </w:r>
      <w:r w:rsidR="00862942">
        <w:rPr>
          <w:rFonts w:cs="Times New Roman"/>
          <w:sz w:val="24"/>
          <w:szCs w:val="24"/>
        </w:rPr>
        <w:tab/>
      </w:r>
      <w:r w:rsidR="002033F3" w:rsidRPr="002033F3">
        <w:rPr>
          <w:rFonts w:cs="Times New Roman"/>
          <w:b/>
          <w:sz w:val="24"/>
          <w:szCs w:val="24"/>
        </w:rPr>
        <w:t>92.95%</w:t>
      </w:r>
      <w:r w:rsidR="00BC3D1B" w:rsidRPr="00270010">
        <w:rPr>
          <w:sz w:val="24"/>
          <w:szCs w:val="24"/>
        </w:rPr>
        <w:tab/>
      </w:r>
    </w:p>
    <w:p w:rsidR="00E3473A" w:rsidRDefault="009A1F15" w:rsidP="00E3473A">
      <w:pPr>
        <w:rPr>
          <w:b/>
          <w:sz w:val="28"/>
          <w:szCs w:val="28"/>
        </w:rPr>
      </w:pPr>
      <w:r w:rsidRPr="00270010">
        <w:rPr>
          <w:b/>
          <w:sz w:val="24"/>
          <w:szCs w:val="24"/>
        </w:rPr>
        <w:t>2008-2010</w:t>
      </w:r>
    </w:p>
    <w:p w:rsidR="005945A9" w:rsidRDefault="005945A9" w:rsidP="00E3473A">
      <w:pPr>
        <w:rPr>
          <w:rFonts w:asciiTheme="majorHAnsi" w:hAnsiTheme="majorHAnsi"/>
          <w:b/>
          <w:sz w:val="28"/>
          <w:szCs w:val="28"/>
        </w:rPr>
      </w:pPr>
    </w:p>
    <w:p w:rsidR="004544A3" w:rsidRPr="007C7A10" w:rsidRDefault="00266EDA" w:rsidP="00E3473A">
      <w:pPr>
        <w:rPr>
          <w:rFonts w:asciiTheme="majorHAnsi" w:hAnsiTheme="majorHAnsi"/>
          <w:b/>
          <w:sz w:val="28"/>
          <w:szCs w:val="28"/>
        </w:rPr>
      </w:pPr>
      <w:r w:rsidRPr="00266EDA">
        <w:rPr>
          <w:rFonts w:asciiTheme="majorHAnsi" w:hAnsiTheme="majorHAnsi" w:cs="Times New Roman"/>
          <w:b/>
          <w:noProof/>
          <w:sz w:val="32"/>
          <w:szCs w:val="32"/>
        </w:rPr>
        <w:pict>
          <v:line id="Straight Connector 6" o:spid="_x0000_s1032" style="position:absolute;flip:y;z-index:251648512;visibility:visible;mso-width-relative:margin;mso-height-relative:margin" from=".3pt,13.75pt" to="537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" strokecolor="black [3213]"/>
        </w:pict>
      </w:r>
      <w:r w:rsidR="004544A3" w:rsidRPr="007C7A10">
        <w:rPr>
          <w:rFonts w:asciiTheme="majorHAnsi" w:hAnsiTheme="majorHAnsi"/>
          <w:b/>
          <w:sz w:val="28"/>
          <w:szCs w:val="28"/>
        </w:rPr>
        <w:t>FINAL YEAR PROJECT</w:t>
      </w:r>
    </w:p>
    <w:p w:rsidR="00B3092B" w:rsidRPr="00CC7306" w:rsidRDefault="00CC7306" w:rsidP="004D0FAB">
      <w:pPr>
        <w:pStyle w:val="Location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>Design</w:t>
      </w:r>
      <w:r w:rsidR="00DA1922">
        <w:rPr>
          <w:b/>
          <w:sz w:val="24"/>
          <w:szCs w:val="24"/>
        </w:rPr>
        <w:t>ing an</w:t>
      </w:r>
      <w:r>
        <w:rPr>
          <w:b/>
          <w:sz w:val="24"/>
          <w:szCs w:val="24"/>
        </w:rPr>
        <w:t xml:space="preserve"> Optimized Field Development Plan for Tight gas Reservoirs</w:t>
      </w:r>
    </w:p>
    <w:p w:rsidR="00CC7306" w:rsidRPr="00270010" w:rsidRDefault="00CC7306" w:rsidP="00CC7306">
      <w:pPr>
        <w:pStyle w:val="Location"/>
        <w:ind w:left="360"/>
        <w:rPr>
          <w:sz w:val="24"/>
          <w:szCs w:val="24"/>
        </w:rPr>
      </w:pPr>
      <w:r>
        <w:rPr>
          <w:sz w:val="24"/>
          <w:szCs w:val="24"/>
        </w:rPr>
        <w:t>Set an optimized plan and developed a</w:t>
      </w:r>
      <w:r w:rsidR="00524716">
        <w:rPr>
          <w:sz w:val="24"/>
          <w:szCs w:val="24"/>
        </w:rPr>
        <w:t xml:space="preserve"> field for tight gas reservoir, Major focus was on</w:t>
      </w:r>
      <w:r w:rsidR="00DA1922">
        <w:rPr>
          <w:sz w:val="24"/>
          <w:szCs w:val="24"/>
        </w:rPr>
        <w:t xml:space="preserve"> Well spacing and fracturing off</w:t>
      </w:r>
      <w:r w:rsidR="00524716">
        <w:rPr>
          <w:sz w:val="24"/>
          <w:szCs w:val="24"/>
        </w:rPr>
        <w:t xml:space="preserve"> rock.</w:t>
      </w:r>
    </w:p>
    <w:p w:rsidR="005945A9" w:rsidRDefault="005945A9" w:rsidP="00EA2C4B">
      <w:pPr>
        <w:pStyle w:val="Location"/>
        <w:spacing w:line="24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5945A9" w:rsidRDefault="005945A9" w:rsidP="00EA2C4B">
      <w:pPr>
        <w:pStyle w:val="Location"/>
        <w:spacing w:line="24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CC7306" w:rsidRPr="007C7A10" w:rsidRDefault="00A65364" w:rsidP="00EA2C4B">
      <w:pPr>
        <w:pStyle w:val="Location"/>
        <w:spacing w:line="240" w:lineRule="auto"/>
        <w:ind w:left="0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7C7A10">
        <w:rPr>
          <w:rFonts w:asciiTheme="majorHAnsi" w:hAnsiTheme="majorHAnsi"/>
          <w:b/>
          <w:sz w:val="28"/>
          <w:szCs w:val="28"/>
        </w:rPr>
        <w:t>TECHNICAL SKILLS</w:t>
      </w:r>
      <w:r w:rsidR="00266EDA" w:rsidRPr="00266EDA">
        <w:rPr>
          <w:rFonts w:asciiTheme="majorHAnsi" w:hAnsiTheme="majorHAnsi" w:cs="Times New Roman"/>
          <w:b/>
          <w:noProof/>
          <w:sz w:val="32"/>
          <w:szCs w:val="32"/>
        </w:rPr>
        <w:pict>
          <v:line id="Straight Connector 1" o:spid="_x0000_s1031" style="position:absolute;flip:y;z-index:251667456;visibility:visible;mso-position-horizontal:right;mso-position-horizontal-relative:margin;mso-position-vertical-relative:text;mso-width-relative:margin;mso-height-relative:margin" from="2451.9pt,13.55pt" to="298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" strokecolor="black [3213]">
            <w10:wrap anchorx="margin"/>
          </v:line>
        </w:pict>
      </w:r>
    </w:p>
    <w:p w:rsidR="009C7C72" w:rsidRPr="009C7C72" w:rsidRDefault="000B2739" w:rsidP="006B4579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t xml:space="preserve">Mini </w:t>
      </w:r>
      <w:r w:rsidR="009C7C72">
        <w:t>project on Well interpretation of Naturally Fractured Reservoirs</w:t>
      </w:r>
    </w:p>
    <w:p w:rsidR="002801F5" w:rsidRDefault="009C7C72" w:rsidP="002801F5">
      <w:pPr>
        <w:numPr>
          <w:ilvl w:val="0"/>
          <w:numId w:val="11"/>
        </w:numPr>
        <w:spacing w:line="276" w:lineRule="auto"/>
        <w:jc w:val="both"/>
        <w:rPr>
          <w:b/>
          <w:sz w:val="24"/>
          <w:u w:val="single"/>
        </w:rPr>
      </w:pPr>
      <w:r w:rsidRPr="009C7C72">
        <w:rPr>
          <w:sz w:val="24"/>
        </w:rPr>
        <w:t xml:space="preserve">Attended one day workshop at Well Testing software </w:t>
      </w:r>
      <w:r w:rsidRPr="009C7C72">
        <w:rPr>
          <w:b/>
          <w:sz w:val="24"/>
        </w:rPr>
        <w:t>ECRIN(SAPHIR)</w:t>
      </w:r>
    </w:p>
    <w:p w:rsidR="009C7C72" w:rsidRPr="002801F5" w:rsidRDefault="009C7C72" w:rsidP="002801F5">
      <w:pPr>
        <w:numPr>
          <w:ilvl w:val="0"/>
          <w:numId w:val="11"/>
        </w:numPr>
        <w:spacing w:line="276" w:lineRule="auto"/>
        <w:jc w:val="both"/>
        <w:rPr>
          <w:b/>
          <w:sz w:val="24"/>
          <w:u w:val="single"/>
        </w:rPr>
      </w:pPr>
      <w:r w:rsidRPr="002801F5">
        <w:rPr>
          <w:sz w:val="24"/>
        </w:rPr>
        <w:t xml:space="preserve">Introduction to </w:t>
      </w:r>
      <w:r w:rsidR="00DA1922" w:rsidRPr="002801F5">
        <w:rPr>
          <w:b/>
          <w:sz w:val="24"/>
        </w:rPr>
        <w:t>PETRE</w:t>
      </w:r>
      <w:r w:rsidRPr="002801F5">
        <w:rPr>
          <w:b/>
          <w:sz w:val="24"/>
        </w:rPr>
        <w:t>L</w:t>
      </w:r>
      <w:r w:rsidRPr="002801F5">
        <w:rPr>
          <w:sz w:val="24"/>
        </w:rPr>
        <w:t xml:space="preserve"> conducted by Schlumberger Information Solution (SIS).</w:t>
      </w:r>
    </w:p>
    <w:p w:rsidR="00C7477B" w:rsidRPr="00E3473A" w:rsidRDefault="009C7C72" w:rsidP="00E3473A">
      <w:pPr>
        <w:numPr>
          <w:ilvl w:val="0"/>
          <w:numId w:val="11"/>
        </w:numPr>
        <w:spacing w:line="276" w:lineRule="auto"/>
        <w:jc w:val="both"/>
        <w:rPr>
          <w:b/>
          <w:sz w:val="24"/>
          <w:u w:val="single"/>
        </w:rPr>
      </w:pPr>
      <w:r w:rsidRPr="009C7C72">
        <w:rPr>
          <w:sz w:val="24"/>
        </w:rPr>
        <w:t>Visited OGDCL yard and Field tour to Chak Naurang.</w:t>
      </w:r>
      <w:r w:rsidR="00E3473A">
        <w:rPr>
          <w:b/>
          <w:bCs/>
          <w:sz w:val="23"/>
          <w:szCs w:val="23"/>
        </w:rPr>
        <w:tab/>
      </w:r>
      <w:r w:rsidR="00E3473A">
        <w:rPr>
          <w:b/>
          <w:bCs/>
          <w:sz w:val="23"/>
          <w:szCs w:val="23"/>
        </w:rPr>
        <w:tab/>
      </w:r>
      <w:r w:rsidR="00E3473A">
        <w:rPr>
          <w:b/>
          <w:bCs/>
          <w:sz w:val="23"/>
          <w:szCs w:val="23"/>
        </w:rPr>
        <w:tab/>
      </w:r>
      <w:r w:rsidR="00E3473A">
        <w:rPr>
          <w:b/>
          <w:bCs/>
          <w:sz w:val="23"/>
          <w:szCs w:val="23"/>
        </w:rPr>
        <w:tab/>
      </w:r>
      <w:r w:rsidR="00E3473A">
        <w:rPr>
          <w:b/>
          <w:bCs/>
          <w:sz w:val="23"/>
          <w:szCs w:val="23"/>
        </w:rPr>
        <w:tab/>
      </w:r>
      <w:r w:rsidR="00E3473A">
        <w:rPr>
          <w:b/>
          <w:bCs/>
          <w:sz w:val="23"/>
          <w:szCs w:val="23"/>
        </w:rPr>
        <w:tab/>
      </w:r>
      <w:r w:rsidR="00E3473A">
        <w:rPr>
          <w:b/>
          <w:bCs/>
          <w:sz w:val="23"/>
          <w:szCs w:val="23"/>
        </w:rPr>
        <w:tab/>
      </w:r>
      <w:r w:rsidR="00AB74EF" w:rsidRPr="00E3473A">
        <w:rPr>
          <w:b/>
          <w:bCs/>
          <w:sz w:val="23"/>
          <w:szCs w:val="23"/>
        </w:rPr>
        <w:tab/>
      </w:r>
    </w:p>
    <w:p w:rsidR="005945A9" w:rsidRDefault="005945A9" w:rsidP="00D1647F">
      <w:pPr>
        <w:pStyle w:val="Location"/>
        <w:ind w:left="0"/>
        <w:rPr>
          <w:rFonts w:asciiTheme="majorHAnsi" w:hAnsiTheme="majorHAnsi"/>
          <w:b/>
          <w:sz w:val="28"/>
          <w:szCs w:val="28"/>
        </w:rPr>
      </w:pPr>
    </w:p>
    <w:p w:rsidR="005945A9" w:rsidRDefault="005945A9" w:rsidP="00D1647F">
      <w:pPr>
        <w:pStyle w:val="Location"/>
        <w:ind w:left="0"/>
        <w:rPr>
          <w:rFonts w:asciiTheme="majorHAnsi" w:hAnsiTheme="majorHAnsi"/>
          <w:b/>
          <w:sz w:val="28"/>
          <w:szCs w:val="28"/>
        </w:rPr>
      </w:pPr>
    </w:p>
    <w:p w:rsidR="006B4579" w:rsidRPr="007C7A10" w:rsidRDefault="00266EDA" w:rsidP="00D1647F">
      <w:pPr>
        <w:pStyle w:val="Location"/>
        <w:ind w:left="0"/>
        <w:rPr>
          <w:rFonts w:asciiTheme="majorHAnsi" w:hAnsiTheme="majorHAnsi"/>
          <w:sz w:val="24"/>
          <w:szCs w:val="24"/>
        </w:rPr>
      </w:pPr>
      <w:r w:rsidRPr="00266EDA">
        <w:rPr>
          <w:rFonts w:asciiTheme="majorHAnsi" w:hAnsiTheme="majorHAnsi" w:cs="Times New Roman"/>
          <w:b/>
          <w:noProof/>
          <w:sz w:val="28"/>
          <w:szCs w:val="28"/>
        </w:rPr>
        <w:pict>
          <v:line id="Straight Connector 15" o:spid="_x0000_s1030" style="position:absolute;flip:y;z-index:251661312;visibility:visible;mso-position-horizontal:right;mso-position-horizontal-relative:margin;mso-width-relative:margin;mso-height-relative:margin" from="2451.65pt,13.45pt" to="2988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" strokecolor="black [3213]">
            <w10:wrap anchorx="margin"/>
          </v:line>
        </w:pict>
      </w:r>
      <w:r w:rsidR="006C5586" w:rsidRPr="007C7A10">
        <w:rPr>
          <w:rFonts w:asciiTheme="majorHAnsi" w:hAnsiTheme="majorHAnsi"/>
          <w:b/>
          <w:sz w:val="28"/>
          <w:szCs w:val="28"/>
        </w:rPr>
        <w:t>SOFTWARE SKILLS</w:t>
      </w:r>
    </w:p>
    <w:p w:rsidR="002801F5" w:rsidRPr="002801F5" w:rsidRDefault="002801F5" w:rsidP="00DD032F">
      <w:pPr>
        <w:pStyle w:val="NoSpacing"/>
        <w:numPr>
          <w:ilvl w:val="0"/>
          <w:numId w:val="39"/>
        </w:numPr>
        <w:ind w:left="360"/>
        <w:rPr>
          <w:spacing w:val="20"/>
          <w:sz w:val="24"/>
          <w:szCs w:val="24"/>
          <w:lang w:eastAsia="ja-JP"/>
        </w:rPr>
      </w:pPr>
      <w:r>
        <w:rPr>
          <w:sz w:val="24"/>
          <w:szCs w:val="24"/>
        </w:rPr>
        <w:t>MS Word</w:t>
      </w:r>
    </w:p>
    <w:p w:rsidR="002801F5" w:rsidRPr="002801F5" w:rsidRDefault="002801F5" w:rsidP="00DD032F">
      <w:pPr>
        <w:pStyle w:val="NoSpacing"/>
        <w:numPr>
          <w:ilvl w:val="0"/>
          <w:numId w:val="39"/>
        </w:numPr>
        <w:ind w:left="360"/>
        <w:rPr>
          <w:spacing w:val="20"/>
          <w:sz w:val="24"/>
          <w:szCs w:val="24"/>
          <w:lang w:eastAsia="ja-JP"/>
        </w:rPr>
      </w:pPr>
      <w:r>
        <w:rPr>
          <w:sz w:val="24"/>
          <w:szCs w:val="24"/>
        </w:rPr>
        <w:t>MS Excel</w:t>
      </w:r>
    </w:p>
    <w:p w:rsidR="00E8103D" w:rsidRPr="008015B5" w:rsidRDefault="002801F5" w:rsidP="00DD032F">
      <w:pPr>
        <w:pStyle w:val="NoSpacing"/>
        <w:numPr>
          <w:ilvl w:val="0"/>
          <w:numId w:val="39"/>
        </w:numPr>
        <w:ind w:left="360"/>
        <w:rPr>
          <w:spacing w:val="20"/>
          <w:sz w:val="24"/>
          <w:szCs w:val="24"/>
          <w:lang w:eastAsia="ja-JP"/>
        </w:rPr>
      </w:pPr>
      <w:r>
        <w:rPr>
          <w:sz w:val="24"/>
          <w:szCs w:val="24"/>
        </w:rPr>
        <w:t>MS PowerPoint</w:t>
      </w:r>
    </w:p>
    <w:p w:rsidR="005945A9" w:rsidRDefault="005945A9" w:rsidP="006C5586">
      <w:pPr>
        <w:pStyle w:val="Location"/>
        <w:ind w:left="0"/>
        <w:rPr>
          <w:rFonts w:asciiTheme="majorHAnsi" w:hAnsiTheme="majorHAnsi"/>
          <w:b/>
          <w:sz w:val="28"/>
          <w:szCs w:val="28"/>
        </w:rPr>
      </w:pPr>
    </w:p>
    <w:p w:rsidR="005945A9" w:rsidRDefault="005945A9" w:rsidP="006C5586">
      <w:pPr>
        <w:pStyle w:val="Location"/>
        <w:ind w:left="0"/>
        <w:rPr>
          <w:rFonts w:asciiTheme="majorHAnsi" w:hAnsiTheme="majorHAnsi"/>
          <w:b/>
          <w:sz w:val="28"/>
          <w:szCs w:val="28"/>
        </w:rPr>
      </w:pPr>
    </w:p>
    <w:p w:rsidR="00E8103D" w:rsidRPr="007C7A10" w:rsidRDefault="00266EDA" w:rsidP="006C5586">
      <w:pPr>
        <w:pStyle w:val="Location"/>
        <w:ind w:left="0"/>
        <w:rPr>
          <w:rFonts w:asciiTheme="majorHAnsi" w:hAnsiTheme="majorHAnsi" w:cs="Times New Roman"/>
          <w:sz w:val="28"/>
          <w:szCs w:val="28"/>
        </w:rPr>
      </w:pPr>
      <w:r w:rsidRPr="00266EDA">
        <w:rPr>
          <w:rFonts w:asciiTheme="majorHAnsi" w:hAnsiTheme="majorHAnsi" w:cs="Times New Roman"/>
          <w:b/>
          <w:noProof/>
          <w:sz w:val="28"/>
          <w:szCs w:val="28"/>
        </w:rPr>
        <w:pict>
          <v:line id="Straight Connector 17" o:spid="_x0000_s1029" style="position:absolute;flip:y;z-index:251717120;visibility:visible;mso-position-horizontal:left;mso-position-horizontal-relative:margin;mso-width-relative:margin;mso-height-relative:margin" from="0,15.9pt" to="540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" strokecolor="black [3213]">
            <w10:wrap anchorx="margin"/>
          </v:line>
        </w:pict>
      </w:r>
      <w:r w:rsidR="009E7C11" w:rsidRPr="007C7A10">
        <w:rPr>
          <w:rFonts w:asciiTheme="majorHAnsi" w:hAnsiTheme="majorHAnsi"/>
          <w:b/>
          <w:sz w:val="28"/>
          <w:szCs w:val="28"/>
        </w:rPr>
        <w:t>ACHIEVEMENTS AND SOCIAL WORK</w:t>
      </w:r>
    </w:p>
    <w:p w:rsidR="006C5586" w:rsidRPr="00270010" w:rsidRDefault="00F62DF9" w:rsidP="006C5586">
      <w:pPr>
        <w:pStyle w:val="Default"/>
        <w:numPr>
          <w:ilvl w:val="0"/>
          <w:numId w:val="22"/>
        </w:numPr>
        <w:jc w:val="both"/>
        <w:rPr>
          <w:rStyle w:val="SubsectionDateChar1"/>
          <w:rFonts w:asciiTheme="minorHAnsi" w:eastAsia="Times New Roman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</w:rPr>
        <w:t>Member of Society of Petroleum Engineers</w:t>
      </w:r>
      <w:r w:rsidR="006C5586" w:rsidRPr="00270010">
        <w:rPr>
          <w:rStyle w:val="SubsectionDateChar1"/>
          <w:rFonts w:asciiTheme="minorHAnsi" w:eastAsia="Times New Roman" w:hAnsiTheme="minorHAnsi" w:cs="Times New Roman"/>
          <w:color w:val="auto"/>
          <w:szCs w:val="24"/>
        </w:rPr>
        <w:tab/>
      </w:r>
      <w:r w:rsidR="006C5586" w:rsidRPr="00270010">
        <w:rPr>
          <w:rStyle w:val="SubsectionDateChar1"/>
          <w:rFonts w:asciiTheme="minorHAnsi" w:eastAsia="Times New Roman" w:hAnsiTheme="minorHAnsi" w:cs="Times New Roman"/>
          <w:color w:val="auto"/>
          <w:szCs w:val="24"/>
        </w:rPr>
        <w:tab/>
      </w:r>
      <w:r w:rsidR="006C5586" w:rsidRPr="00270010">
        <w:rPr>
          <w:rStyle w:val="SubsectionDateChar1"/>
          <w:rFonts w:asciiTheme="minorHAnsi" w:eastAsia="Times New Roman" w:hAnsiTheme="minorHAnsi" w:cs="Times New Roman"/>
          <w:color w:val="auto"/>
          <w:szCs w:val="24"/>
        </w:rPr>
        <w:tab/>
      </w:r>
    </w:p>
    <w:p w:rsidR="006C5586" w:rsidRPr="000B2739" w:rsidRDefault="00F62DF9" w:rsidP="000B2739">
      <w:pPr>
        <w:numPr>
          <w:ilvl w:val="0"/>
          <w:numId w:val="22"/>
        </w:numPr>
        <w:spacing w:line="276" w:lineRule="auto"/>
        <w:jc w:val="both"/>
        <w:rPr>
          <w:rStyle w:val="SubsectionDateChar1"/>
          <w:rFonts w:asciiTheme="minorHAnsi" w:hAnsiTheme="minorHAnsi"/>
          <w:color w:val="auto"/>
          <w:spacing w:val="0"/>
          <w:szCs w:val="22"/>
          <w:lang w:eastAsia="en-US"/>
        </w:rPr>
      </w:pPr>
      <w:r w:rsidRPr="00F62DF9">
        <w:rPr>
          <w:sz w:val="24"/>
        </w:rPr>
        <w:t>Received certificates form Punjab Youth Festival</w:t>
      </w:r>
      <w:r w:rsidR="00921CDF" w:rsidRPr="000B2739">
        <w:rPr>
          <w:rStyle w:val="SubsectionDateChar1"/>
          <w:rFonts w:asciiTheme="minorHAnsi" w:hAnsiTheme="minorHAnsi"/>
          <w:color w:val="auto"/>
          <w:szCs w:val="24"/>
        </w:rPr>
        <w:tab/>
      </w:r>
      <w:r w:rsidR="00921CDF" w:rsidRPr="000B2739">
        <w:rPr>
          <w:rStyle w:val="SubsectionDateChar1"/>
          <w:rFonts w:asciiTheme="minorHAnsi" w:hAnsiTheme="minorHAnsi"/>
          <w:color w:val="auto"/>
          <w:szCs w:val="24"/>
        </w:rPr>
        <w:tab/>
      </w:r>
      <w:r w:rsidR="00921CDF" w:rsidRPr="000B2739">
        <w:rPr>
          <w:rStyle w:val="SubsectionDateChar1"/>
          <w:rFonts w:asciiTheme="minorHAnsi" w:hAnsiTheme="minorHAnsi"/>
          <w:color w:val="auto"/>
          <w:szCs w:val="24"/>
        </w:rPr>
        <w:tab/>
      </w:r>
      <w:r w:rsidR="00921CDF" w:rsidRPr="000B2739">
        <w:rPr>
          <w:rStyle w:val="SubsectionDateChar1"/>
          <w:rFonts w:asciiTheme="minorHAnsi" w:hAnsiTheme="minorHAnsi"/>
          <w:color w:val="auto"/>
          <w:szCs w:val="24"/>
        </w:rPr>
        <w:tab/>
      </w:r>
      <w:r w:rsidR="00921CDF" w:rsidRPr="000B2739">
        <w:rPr>
          <w:rStyle w:val="SubsectionDateChar1"/>
          <w:rFonts w:asciiTheme="minorHAnsi" w:hAnsiTheme="minorHAnsi"/>
          <w:color w:val="auto"/>
          <w:szCs w:val="24"/>
        </w:rPr>
        <w:tab/>
      </w:r>
      <w:r w:rsidR="00921CDF" w:rsidRPr="000B2739">
        <w:rPr>
          <w:rStyle w:val="SubsectionDateChar1"/>
          <w:rFonts w:asciiTheme="minorHAnsi" w:hAnsiTheme="minorHAnsi"/>
          <w:color w:val="auto"/>
          <w:szCs w:val="24"/>
        </w:rPr>
        <w:tab/>
      </w:r>
      <w:r w:rsidR="00921CDF" w:rsidRPr="000B2739">
        <w:rPr>
          <w:rStyle w:val="SubsectionDateChar1"/>
          <w:rFonts w:asciiTheme="minorHAnsi" w:hAnsiTheme="minorHAnsi"/>
          <w:color w:val="auto"/>
          <w:szCs w:val="24"/>
        </w:rPr>
        <w:tab/>
      </w:r>
      <w:r w:rsidR="006C5586" w:rsidRPr="000B2739">
        <w:rPr>
          <w:rStyle w:val="SubsectionDateChar1"/>
          <w:rFonts w:asciiTheme="minorHAnsi" w:hAnsiTheme="minorHAnsi"/>
          <w:color w:val="auto"/>
          <w:szCs w:val="24"/>
        </w:rPr>
        <w:tab/>
      </w:r>
    </w:p>
    <w:p w:rsidR="00ED4086" w:rsidRPr="005E7BDC" w:rsidRDefault="009E7C11" w:rsidP="00ED4086">
      <w:pPr>
        <w:pStyle w:val="Location"/>
        <w:numPr>
          <w:ilvl w:val="0"/>
          <w:numId w:val="20"/>
        </w:numPr>
        <w:rPr>
          <w:b/>
          <w:sz w:val="24"/>
          <w:szCs w:val="24"/>
        </w:rPr>
      </w:pPr>
      <w:r w:rsidRPr="00270010">
        <w:rPr>
          <w:rFonts w:eastAsia="MS Mincho" w:cs="Times New Roman"/>
          <w:sz w:val="24"/>
          <w:szCs w:val="24"/>
        </w:rPr>
        <w:t>Activ</w:t>
      </w:r>
      <w:r w:rsidR="00F62DF9">
        <w:rPr>
          <w:rFonts w:eastAsia="MS Mincho" w:cs="Times New Roman"/>
          <w:sz w:val="24"/>
          <w:szCs w:val="24"/>
        </w:rPr>
        <w:t>e Member at UET Science society</w:t>
      </w:r>
      <w:r w:rsidR="00443ECF" w:rsidRPr="00270010">
        <w:rPr>
          <w:rFonts w:eastAsia="MS Mincho" w:cs="Times New Roman"/>
          <w:sz w:val="24"/>
          <w:szCs w:val="24"/>
        </w:rPr>
        <w:t xml:space="preserve">, </w:t>
      </w:r>
      <w:r w:rsidR="007661C8" w:rsidRPr="00270010">
        <w:rPr>
          <w:sz w:val="24"/>
          <w:szCs w:val="24"/>
        </w:rPr>
        <w:t xml:space="preserve">Pakistan Students Welfare </w:t>
      </w:r>
      <w:r w:rsidR="00B45CE5">
        <w:rPr>
          <w:sz w:val="24"/>
          <w:szCs w:val="24"/>
        </w:rPr>
        <w:t>Organization</w:t>
      </w:r>
      <w:r w:rsidR="00631F93">
        <w:rPr>
          <w:sz w:val="24"/>
          <w:szCs w:val="24"/>
        </w:rPr>
        <w:t>,</w:t>
      </w:r>
      <w:r w:rsidR="007661C8" w:rsidRPr="00270010">
        <w:rPr>
          <w:sz w:val="24"/>
          <w:szCs w:val="24"/>
        </w:rPr>
        <w:t>Lahore</w:t>
      </w:r>
    </w:p>
    <w:p w:rsidR="005E7BDC" w:rsidRPr="00ED4086" w:rsidRDefault="00B45CE5" w:rsidP="00ED4086">
      <w:pPr>
        <w:pStyle w:val="Location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Won competition of 100 &amp; 400 meter race in school at district level</w:t>
      </w:r>
    </w:p>
    <w:p w:rsidR="00760375" w:rsidRPr="00760375" w:rsidRDefault="00266EDA" w:rsidP="00921CDF">
      <w:pPr>
        <w:pStyle w:val="Location"/>
        <w:ind w:left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pict>
          <v:line id="Straight Connector 20" o:spid="_x0000_s1028" style="position:absolute;z-index:251723264;visibility:visible;mso-width-relative:margin;mso-height-relative:margin" from="-4.85pt,15.6pt" to="534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" strokecolor="black [3213]"/>
        </w:pict>
      </w:r>
      <w:r w:rsidR="00DA1922" w:rsidRPr="007C7A10">
        <w:rPr>
          <w:rFonts w:asciiTheme="majorHAnsi" w:hAnsiTheme="majorHAnsi" w:cs="Times New Roman"/>
          <w:b/>
          <w:sz w:val="28"/>
          <w:szCs w:val="28"/>
        </w:rPr>
        <w:t>INTERES</w:t>
      </w:r>
      <w:r w:rsidR="00921CDF" w:rsidRPr="007C7A10">
        <w:rPr>
          <w:rFonts w:asciiTheme="majorHAnsi" w:hAnsiTheme="majorHAnsi" w:cs="Times New Roman"/>
          <w:b/>
          <w:sz w:val="28"/>
          <w:szCs w:val="28"/>
        </w:rPr>
        <w:t>TS</w:t>
      </w:r>
    </w:p>
    <w:p w:rsidR="00DD032F" w:rsidRDefault="00921CDF" w:rsidP="00DD032F">
      <w:pPr>
        <w:pStyle w:val="ListParagraph"/>
        <w:numPr>
          <w:ilvl w:val="0"/>
          <w:numId w:val="40"/>
        </w:numPr>
        <w:tabs>
          <w:tab w:val="left" w:pos="6300"/>
        </w:tabs>
        <w:spacing w:line="240" w:lineRule="auto"/>
        <w:ind w:left="360"/>
        <w:rPr>
          <w:sz w:val="24"/>
          <w:szCs w:val="24"/>
        </w:rPr>
      </w:pPr>
      <w:r w:rsidRPr="00DD032F">
        <w:rPr>
          <w:sz w:val="24"/>
          <w:szCs w:val="24"/>
        </w:rPr>
        <w:t>Cricket</w:t>
      </w:r>
    </w:p>
    <w:p w:rsidR="00DD032F" w:rsidRDefault="00DD032F" w:rsidP="00DD032F">
      <w:pPr>
        <w:pStyle w:val="ListParagraph"/>
        <w:numPr>
          <w:ilvl w:val="0"/>
          <w:numId w:val="40"/>
        </w:numPr>
        <w:tabs>
          <w:tab w:val="left" w:pos="630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Movies</w:t>
      </w:r>
    </w:p>
    <w:p w:rsidR="00DD032F" w:rsidRDefault="00DD032F" w:rsidP="00DD032F">
      <w:pPr>
        <w:pStyle w:val="ListParagraph"/>
        <w:numPr>
          <w:ilvl w:val="0"/>
          <w:numId w:val="40"/>
        </w:numPr>
        <w:tabs>
          <w:tab w:val="left" w:pos="630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Volunteering</w:t>
      </w:r>
    </w:p>
    <w:p w:rsidR="005945A9" w:rsidRDefault="009835AE" w:rsidP="005945A9">
      <w:pPr>
        <w:pStyle w:val="ListParagraph"/>
        <w:numPr>
          <w:ilvl w:val="0"/>
          <w:numId w:val="40"/>
        </w:numPr>
        <w:tabs>
          <w:tab w:val="left" w:pos="630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Travelling</w:t>
      </w:r>
    </w:p>
    <w:p w:rsidR="005945A9" w:rsidRDefault="005945A9" w:rsidP="005945A9">
      <w:pPr>
        <w:pStyle w:val="ListParagraph"/>
        <w:tabs>
          <w:tab w:val="left" w:pos="6300"/>
        </w:tabs>
        <w:spacing w:line="240" w:lineRule="auto"/>
        <w:ind w:left="360"/>
        <w:rPr>
          <w:sz w:val="24"/>
          <w:szCs w:val="24"/>
        </w:rPr>
      </w:pPr>
    </w:p>
    <w:p w:rsidR="005945A9" w:rsidRPr="00E4512D" w:rsidRDefault="00E4512D" w:rsidP="005945A9">
      <w:pPr>
        <w:tabs>
          <w:tab w:val="left" w:pos="6300"/>
        </w:tabs>
        <w:spacing w:line="240" w:lineRule="auto"/>
        <w:rPr>
          <w:sz w:val="24"/>
          <w:szCs w:val="24"/>
        </w:rPr>
      </w:pPr>
      <w:r w:rsidRPr="005945A9">
        <w:rPr>
          <w:rFonts w:asciiTheme="majorHAnsi" w:hAnsiTheme="majorHAnsi" w:cs="Times New Roman"/>
          <w:b/>
          <w:sz w:val="28"/>
          <w:szCs w:val="28"/>
        </w:rPr>
        <w:t>PERSONAL INFORMATION</w:t>
      </w:r>
      <w:r w:rsidR="00266EDA" w:rsidRPr="00266EDA">
        <w:rPr>
          <w:noProof/>
        </w:rPr>
        <w:pict>
          <v:line id="_x0000_s1039" style="position:absolute;z-index:251726336;visibility:visible;mso-position-horizontal-relative:text;mso-position-vertical-relative:text;mso-width-relative:margin;mso-height-relative:margin" from="-4.85pt,15.6pt" to="534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" strokecolor="black [3213]"/>
        </w:pict>
      </w:r>
    </w:p>
    <w:p w:rsidR="00E4512D" w:rsidRDefault="00BD6266" w:rsidP="00BD6266">
      <w:pPr>
        <w:pStyle w:val="ListParagraph"/>
        <w:numPr>
          <w:ilvl w:val="0"/>
          <w:numId w:val="40"/>
        </w:numPr>
        <w:tabs>
          <w:tab w:val="left" w:pos="630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Nationality : </w:t>
      </w:r>
      <w:r w:rsidR="00590E35">
        <w:rPr>
          <w:sz w:val="24"/>
          <w:szCs w:val="24"/>
        </w:rPr>
        <w:t xml:space="preserve">       </w:t>
      </w:r>
      <w:r>
        <w:rPr>
          <w:sz w:val="24"/>
          <w:szCs w:val="24"/>
        </w:rPr>
        <w:t>Pakistani</w:t>
      </w:r>
    </w:p>
    <w:p w:rsidR="00E4512D" w:rsidRDefault="00E4512D" w:rsidP="00BD6266">
      <w:pPr>
        <w:pStyle w:val="ListParagraph"/>
        <w:numPr>
          <w:ilvl w:val="0"/>
          <w:numId w:val="40"/>
        </w:numPr>
        <w:tabs>
          <w:tab w:val="left" w:pos="630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Marital Status:    Single</w:t>
      </w:r>
    </w:p>
    <w:p w:rsidR="00BD6266" w:rsidRDefault="00E4512D" w:rsidP="00BD6266">
      <w:pPr>
        <w:pStyle w:val="ListParagraph"/>
        <w:numPr>
          <w:ilvl w:val="0"/>
          <w:numId w:val="40"/>
        </w:numPr>
        <w:tabs>
          <w:tab w:val="left" w:pos="630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Visa Status:          Long Term Tourist</w:t>
      </w:r>
    </w:p>
    <w:p w:rsidR="00E4512D" w:rsidRDefault="00372786" w:rsidP="00BD6266">
      <w:pPr>
        <w:pStyle w:val="ListParagraph"/>
        <w:numPr>
          <w:ilvl w:val="0"/>
          <w:numId w:val="40"/>
        </w:numPr>
        <w:tabs>
          <w:tab w:val="left" w:pos="630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DOB :                     07-02-1994</w:t>
      </w:r>
    </w:p>
    <w:p w:rsidR="00BD6266" w:rsidRPr="00BD6266" w:rsidRDefault="00E4512D" w:rsidP="00BD6266">
      <w:pPr>
        <w:pStyle w:val="ListParagraph"/>
        <w:numPr>
          <w:ilvl w:val="0"/>
          <w:numId w:val="40"/>
        </w:numPr>
        <w:tabs>
          <w:tab w:val="left" w:pos="630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Religion:               Is</w:t>
      </w:r>
      <w:bookmarkStart w:id="0" w:name="_GoBack"/>
      <w:bookmarkEnd w:id="0"/>
      <w:r>
        <w:rPr>
          <w:sz w:val="24"/>
          <w:szCs w:val="24"/>
        </w:rPr>
        <w:t>lam</w:t>
      </w:r>
      <w:r w:rsidR="00BD6266" w:rsidRPr="00BD6266">
        <w:rPr>
          <w:sz w:val="24"/>
          <w:szCs w:val="24"/>
        </w:rPr>
        <w:tab/>
      </w:r>
    </w:p>
    <w:p w:rsidR="00760375" w:rsidRPr="00DD032F" w:rsidRDefault="00760375" w:rsidP="00760375">
      <w:pPr>
        <w:pStyle w:val="ListParagraph"/>
        <w:tabs>
          <w:tab w:val="left" w:pos="6300"/>
        </w:tabs>
        <w:spacing w:line="240" w:lineRule="auto"/>
        <w:rPr>
          <w:sz w:val="24"/>
          <w:szCs w:val="24"/>
        </w:rPr>
      </w:pPr>
    </w:p>
    <w:p w:rsidR="005945A9" w:rsidRDefault="005945A9" w:rsidP="005945A9">
      <w:pPr>
        <w:pStyle w:val="ListBullet"/>
        <w:spacing w:line="240" w:lineRule="auto"/>
        <w:ind w:left="2160" w:firstLine="720"/>
        <w:jc w:val="center"/>
        <w:rPr>
          <w:rStyle w:val="SubsectionDateChar1"/>
          <w:rFonts w:asciiTheme="minorHAnsi" w:eastAsia="Times New Roman" w:hAnsiTheme="minorHAnsi"/>
          <w:color w:val="auto"/>
          <w:szCs w:val="24"/>
          <w:lang w:eastAsia="en-US"/>
        </w:rPr>
      </w:pPr>
    </w:p>
    <w:p w:rsidR="005945A9" w:rsidRPr="00ED4086" w:rsidRDefault="005945A9" w:rsidP="005945A9">
      <w:pPr>
        <w:pStyle w:val="ListBullet"/>
        <w:spacing w:line="240" w:lineRule="auto"/>
        <w:ind w:left="2160" w:firstLine="720"/>
        <w:rPr>
          <w:rFonts w:eastAsia="Times New Roman"/>
          <w:color w:val="auto"/>
          <w:sz w:val="24"/>
          <w:szCs w:val="24"/>
          <w:lang w:eastAsia="en-US"/>
        </w:rPr>
      </w:pPr>
      <w:r w:rsidRPr="00ED4086">
        <w:rPr>
          <w:rStyle w:val="SubsectionDateChar1"/>
          <w:rFonts w:asciiTheme="minorHAnsi" w:eastAsia="Times New Roman" w:hAnsiTheme="minorHAnsi"/>
          <w:color w:val="auto"/>
          <w:szCs w:val="24"/>
          <w:lang w:eastAsia="en-US"/>
        </w:rPr>
        <w:t>Referencewill be provided upon demand</w:t>
      </w:r>
      <w:r w:rsidRPr="00ED4086">
        <w:rPr>
          <w:sz w:val="24"/>
          <w:szCs w:val="24"/>
        </w:rPr>
        <w:t>.</w:t>
      </w:r>
    </w:p>
    <w:p w:rsidR="005945A9" w:rsidRDefault="005945A9" w:rsidP="005945A9">
      <w:pPr>
        <w:pStyle w:val="ListBullet"/>
        <w:spacing w:line="240" w:lineRule="auto"/>
        <w:ind w:left="2160" w:firstLine="720"/>
        <w:rPr>
          <w:rStyle w:val="SubsectionDateChar1"/>
          <w:rFonts w:asciiTheme="minorHAnsi" w:eastAsia="Times New Roman" w:hAnsiTheme="minorHAnsi"/>
          <w:color w:val="auto"/>
          <w:szCs w:val="24"/>
          <w:lang w:eastAsia="en-US"/>
        </w:rPr>
      </w:pPr>
    </w:p>
    <w:p w:rsidR="00ED4086" w:rsidRPr="005945A9" w:rsidRDefault="00ED4086" w:rsidP="005945A9">
      <w:pPr>
        <w:pStyle w:val="ListBullet"/>
        <w:spacing w:line="240" w:lineRule="auto"/>
        <w:ind w:left="2160" w:firstLine="720"/>
        <w:rPr>
          <w:rFonts w:eastAsia="Times New Roman"/>
          <w:color w:val="auto"/>
          <w:sz w:val="24"/>
          <w:szCs w:val="24"/>
          <w:lang w:eastAsia="en-US"/>
        </w:rPr>
      </w:pPr>
    </w:p>
    <w:p w:rsidR="00ED4086" w:rsidRDefault="00ED4086" w:rsidP="00ED4086">
      <w:pPr>
        <w:pStyle w:val="ListBullet"/>
        <w:spacing w:line="240" w:lineRule="auto"/>
        <w:ind w:left="0" w:firstLine="0"/>
        <w:rPr>
          <w:rFonts w:cstheme="minorBidi"/>
          <w:color w:val="auto"/>
          <w:sz w:val="24"/>
          <w:szCs w:val="24"/>
          <w:lang w:eastAsia="en-US"/>
        </w:rPr>
      </w:pPr>
    </w:p>
    <w:sectPr w:rsidR="00ED4086" w:rsidSect="004544A3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DF" w:rsidRDefault="000E11DF">
      <w:pPr>
        <w:spacing w:line="240" w:lineRule="auto"/>
      </w:pPr>
      <w:r>
        <w:separator/>
      </w:r>
    </w:p>
  </w:endnote>
  <w:endnote w:type="continuationSeparator" w:id="1">
    <w:p w:rsidR="000E11DF" w:rsidRDefault="000E1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DF" w:rsidRDefault="000E11DF">
      <w:pPr>
        <w:spacing w:line="240" w:lineRule="auto"/>
      </w:pPr>
      <w:r>
        <w:separator/>
      </w:r>
    </w:p>
  </w:footnote>
  <w:footnote w:type="continuationSeparator" w:id="1">
    <w:p w:rsidR="000E11DF" w:rsidRDefault="000E1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3.55pt;height:145.85pt;visibility:visible;mso-wrap-style:square" o:bullet="t">
        <v:imagedata r:id="rId1" o:title="index"/>
      </v:shape>
    </w:pict>
  </w:numPicBullet>
  <w:abstractNum w:abstractNumId="0">
    <w:nsid w:val="FFFFFF7F"/>
    <w:multiLevelType w:val="singleLevel"/>
    <w:tmpl w:val="0DE0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EC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E740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2A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AA566A"/>
    <w:multiLevelType w:val="hybridMultilevel"/>
    <w:tmpl w:val="E9BE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76634"/>
    <w:multiLevelType w:val="hybridMultilevel"/>
    <w:tmpl w:val="2A7C3B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6801AE"/>
    <w:multiLevelType w:val="hybridMultilevel"/>
    <w:tmpl w:val="83F24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191617"/>
    <w:multiLevelType w:val="hybridMultilevel"/>
    <w:tmpl w:val="5020482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0AC024AB"/>
    <w:multiLevelType w:val="hybridMultilevel"/>
    <w:tmpl w:val="C8E21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54AA5"/>
    <w:multiLevelType w:val="hybridMultilevel"/>
    <w:tmpl w:val="B458039A"/>
    <w:lvl w:ilvl="0" w:tplc="74986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AF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29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0D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A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83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EB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4A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46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E9D56FF"/>
    <w:multiLevelType w:val="hybridMultilevel"/>
    <w:tmpl w:val="6BBEDC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A84AA0"/>
    <w:multiLevelType w:val="hybridMultilevel"/>
    <w:tmpl w:val="1BDE5B48"/>
    <w:lvl w:ilvl="0" w:tplc="9738ACAE">
      <w:numFmt w:val="bullet"/>
      <w:lvlText w:val=""/>
      <w:lvlJc w:val="left"/>
      <w:pPr>
        <w:ind w:left="3493" w:hanging="360"/>
      </w:pPr>
      <w:rPr>
        <w:rFonts w:ascii="Wingdings" w:eastAsiaTheme="minorHAnsi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3" w:hanging="360"/>
      </w:pPr>
      <w:rPr>
        <w:rFonts w:ascii="Wingdings" w:hAnsi="Wingdings" w:hint="default"/>
      </w:rPr>
    </w:lvl>
  </w:abstractNum>
  <w:abstractNum w:abstractNumId="12">
    <w:nsid w:val="132650EA"/>
    <w:multiLevelType w:val="hybridMultilevel"/>
    <w:tmpl w:val="BFFCC1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3512F9"/>
    <w:multiLevelType w:val="hybridMultilevel"/>
    <w:tmpl w:val="09C29136"/>
    <w:lvl w:ilvl="0" w:tplc="F66C55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E2DC6"/>
    <w:multiLevelType w:val="hybridMultilevel"/>
    <w:tmpl w:val="A650E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E20FC"/>
    <w:multiLevelType w:val="hybridMultilevel"/>
    <w:tmpl w:val="2D627542"/>
    <w:lvl w:ilvl="0" w:tplc="0409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>
    <w:nsid w:val="26CC1CF1"/>
    <w:multiLevelType w:val="hybridMultilevel"/>
    <w:tmpl w:val="E9C6F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A545C"/>
    <w:multiLevelType w:val="hybridMultilevel"/>
    <w:tmpl w:val="1F0A49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2602D8"/>
    <w:multiLevelType w:val="hybridMultilevel"/>
    <w:tmpl w:val="87A69626"/>
    <w:lvl w:ilvl="0" w:tplc="AD6A5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89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61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2F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C2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80F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23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CE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A6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EDB4158"/>
    <w:multiLevelType w:val="hybridMultilevel"/>
    <w:tmpl w:val="00C6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926F0"/>
    <w:multiLevelType w:val="hybridMultilevel"/>
    <w:tmpl w:val="192AC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C155E"/>
    <w:multiLevelType w:val="hybridMultilevel"/>
    <w:tmpl w:val="EEC0E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37FC8"/>
    <w:multiLevelType w:val="hybridMultilevel"/>
    <w:tmpl w:val="C21C60EE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32A93FDA"/>
    <w:multiLevelType w:val="hybridMultilevel"/>
    <w:tmpl w:val="911A1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01263"/>
    <w:multiLevelType w:val="hybridMultilevel"/>
    <w:tmpl w:val="2F9CF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B846F2"/>
    <w:multiLevelType w:val="hybridMultilevel"/>
    <w:tmpl w:val="CA34AAE4"/>
    <w:lvl w:ilvl="0" w:tplc="0409000B">
      <w:start w:val="1"/>
      <w:numFmt w:val="bullet"/>
      <w:lvlText w:val=""/>
      <w:lvlJc w:val="left"/>
      <w:pPr>
        <w:ind w:left="9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7">
    <w:nsid w:val="3D687F02"/>
    <w:multiLevelType w:val="hybridMultilevel"/>
    <w:tmpl w:val="3E386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BA1A04"/>
    <w:multiLevelType w:val="hybridMultilevel"/>
    <w:tmpl w:val="669495B2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3EF20E16"/>
    <w:multiLevelType w:val="hybridMultilevel"/>
    <w:tmpl w:val="1220D9EC"/>
    <w:lvl w:ilvl="0" w:tplc="0409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0">
    <w:nsid w:val="3F2C3B85"/>
    <w:multiLevelType w:val="hybridMultilevel"/>
    <w:tmpl w:val="D806F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652F4"/>
    <w:multiLevelType w:val="hybridMultilevel"/>
    <w:tmpl w:val="14FC59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018BE"/>
    <w:multiLevelType w:val="hybridMultilevel"/>
    <w:tmpl w:val="3754E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F788D"/>
    <w:multiLevelType w:val="hybridMultilevel"/>
    <w:tmpl w:val="51F0D7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738ACAE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1B7C8C"/>
    <w:multiLevelType w:val="hybridMultilevel"/>
    <w:tmpl w:val="D58AB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26072"/>
    <w:multiLevelType w:val="hybridMultilevel"/>
    <w:tmpl w:val="7DD00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25763"/>
    <w:multiLevelType w:val="hybridMultilevel"/>
    <w:tmpl w:val="A7866E6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6A796140"/>
    <w:multiLevelType w:val="hybridMultilevel"/>
    <w:tmpl w:val="65CE0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143FA"/>
    <w:multiLevelType w:val="hybridMultilevel"/>
    <w:tmpl w:val="3A8C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C23ED"/>
    <w:multiLevelType w:val="hybridMultilevel"/>
    <w:tmpl w:val="F69EC7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E0504F"/>
    <w:multiLevelType w:val="hybridMultilevel"/>
    <w:tmpl w:val="79566C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23349"/>
    <w:multiLevelType w:val="hybridMultilevel"/>
    <w:tmpl w:val="D9402C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>
    <w:nsid w:val="7A9F0B2D"/>
    <w:multiLevelType w:val="hybridMultilevel"/>
    <w:tmpl w:val="FB9C31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793F2E"/>
    <w:multiLevelType w:val="hybridMultilevel"/>
    <w:tmpl w:val="293AF3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1D6046"/>
    <w:multiLevelType w:val="hybridMultilevel"/>
    <w:tmpl w:val="6F9A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32"/>
  </w:num>
  <w:num w:numId="7">
    <w:abstractNumId w:val="36"/>
  </w:num>
  <w:num w:numId="8">
    <w:abstractNumId w:val="28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37"/>
  </w:num>
  <w:num w:numId="14">
    <w:abstractNumId w:val="4"/>
  </w:num>
  <w:num w:numId="15">
    <w:abstractNumId w:val="13"/>
  </w:num>
  <w:num w:numId="16">
    <w:abstractNumId w:val="25"/>
  </w:num>
  <w:num w:numId="17">
    <w:abstractNumId w:val="12"/>
  </w:num>
  <w:num w:numId="18">
    <w:abstractNumId w:val="39"/>
  </w:num>
  <w:num w:numId="19">
    <w:abstractNumId w:val="35"/>
  </w:num>
  <w:num w:numId="20">
    <w:abstractNumId w:val="30"/>
  </w:num>
  <w:num w:numId="21">
    <w:abstractNumId w:val="41"/>
  </w:num>
  <w:num w:numId="22">
    <w:abstractNumId w:val="10"/>
  </w:num>
  <w:num w:numId="23">
    <w:abstractNumId w:val="40"/>
  </w:num>
  <w:num w:numId="24">
    <w:abstractNumId w:val="43"/>
  </w:num>
  <w:num w:numId="25">
    <w:abstractNumId w:val="19"/>
  </w:num>
  <w:num w:numId="26">
    <w:abstractNumId w:val="44"/>
  </w:num>
  <w:num w:numId="27">
    <w:abstractNumId w:val="26"/>
  </w:num>
  <w:num w:numId="28">
    <w:abstractNumId w:val="21"/>
  </w:num>
  <w:num w:numId="29">
    <w:abstractNumId w:val="14"/>
  </w:num>
  <w:num w:numId="30">
    <w:abstractNumId w:val="20"/>
  </w:num>
  <w:num w:numId="31">
    <w:abstractNumId w:val="11"/>
  </w:num>
  <w:num w:numId="32">
    <w:abstractNumId w:val="24"/>
  </w:num>
  <w:num w:numId="33">
    <w:abstractNumId w:val="38"/>
  </w:num>
  <w:num w:numId="34">
    <w:abstractNumId w:val="6"/>
  </w:num>
  <w:num w:numId="35">
    <w:abstractNumId w:val="27"/>
  </w:num>
  <w:num w:numId="36">
    <w:abstractNumId w:val="7"/>
  </w:num>
  <w:num w:numId="37">
    <w:abstractNumId w:val="15"/>
  </w:num>
  <w:num w:numId="38">
    <w:abstractNumId w:val="29"/>
  </w:num>
  <w:num w:numId="39">
    <w:abstractNumId w:val="23"/>
  </w:num>
  <w:num w:numId="40">
    <w:abstractNumId w:val="31"/>
  </w:num>
  <w:num w:numId="41">
    <w:abstractNumId w:val="9"/>
  </w:num>
  <w:num w:numId="42">
    <w:abstractNumId w:val="16"/>
  </w:num>
  <w:num w:numId="43">
    <w:abstractNumId w:val="8"/>
  </w:num>
  <w:num w:numId="44">
    <w:abstractNumId w:val="42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1001"/>
  <w:defaultTabStop w:val="720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6788"/>
    <w:rsid w:val="00007E28"/>
    <w:rsid w:val="00044B2E"/>
    <w:rsid w:val="00090B70"/>
    <w:rsid w:val="00094C12"/>
    <w:rsid w:val="000B2739"/>
    <w:rsid w:val="000D17EC"/>
    <w:rsid w:val="000E11DF"/>
    <w:rsid w:val="000F3F2D"/>
    <w:rsid w:val="00142E0E"/>
    <w:rsid w:val="001734FA"/>
    <w:rsid w:val="00184023"/>
    <w:rsid w:val="00197C73"/>
    <w:rsid w:val="001C56DF"/>
    <w:rsid w:val="001F7ABF"/>
    <w:rsid w:val="002033F3"/>
    <w:rsid w:val="00235364"/>
    <w:rsid w:val="00266EDA"/>
    <w:rsid w:val="00270010"/>
    <w:rsid w:val="002801F5"/>
    <w:rsid w:val="00283042"/>
    <w:rsid w:val="00285077"/>
    <w:rsid w:val="0029713D"/>
    <w:rsid w:val="002A69F1"/>
    <w:rsid w:val="002C5C5E"/>
    <w:rsid w:val="002D1CFF"/>
    <w:rsid w:val="002D2A37"/>
    <w:rsid w:val="002E25AA"/>
    <w:rsid w:val="002E6206"/>
    <w:rsid w:val="002F0C5E"/>
    <w:rsid w:val="0032067F"/>
    <w:rsid w:val="00354CD1"/>
    <w:rsid w:val="00356CEA"/>
    <w:rsid w:val="00357D1B"/>
    <w:rsid w:val="00372786"/>
    <w:rsid w:val="00373371"/>
    <w:rsid w:val="00381723"/>
    <w:rsid w:val="00392EE2"/>
    <w:rsid w:val="003B45BC"/>
    <w:rsid w:val="003C699E"/>
    <w:rsid w:val="003F290B"/>
    <w:rsid w:val="00401C0C"/>
    <w:rsid w:val="00417D87"/>
    <w:rsid w:val="00431CF9"/>
    <w:rsid w:val="00443ECF"/>
    <w:rsid w:val="0044749C"/>
    <w:rsid w:val="004544A3"/>
    <w:rsid w:val="0048595F"/>
    <w:rsid w:val="004962EE"/>
    <w:rsid w:val="004D0FAB"/>
    <w:rsid w:val="004E59D9"/>
    <w:rsid w:val="004E7FFA"/>
    <w:rsid w:val="00522E64"/>
    <w:rsid w:val="00524716"/>
    <w:rsid w:val="00541729"/>
    <w:rsid w:val="0054325B"/>
    <w:rsid w:val="005579D6"/>
    <w:rsid w:val="00572D0C"/>
    <w:rsid w:val="005809C0"/>
    <w:rsid w:val="005849FE"/>
    <w:rsid w:val="00590E35"/>
    <w:rsid w:val="005945A9"/>
    <w:rsid w:val="00597BC8"/>
    <w:rsid w:val="005C2C42"/>
    <w:rsid w:val="005D668A"/>
    <w:rsid w:val="005E7BDC"/>
    <w:rsid w:val="00610247"/>
    <w:rsid w:val="00631F93"/>
    <w:rsid w:val="0063274C"/>
    <w:rsid w:val="00655B1E"/>
    <w:rsid w:val="00661171"/>
    <w:rsid w:val="00682F3B"/>
    <w:rsid w:val="0069377A"/>
    <w:rsid w:val="006B4579"/>
    <w:rsid w:val="006C5586"/>
    <w:rsid w:val="006C7C5C"/>
    <w:rsid w:val="006E6140"/>
    <w:rsid w:val="006F1AA1"/>
    <w:rsid w:val="006F3EA4"/>
    <w:rsid w:val="006F4758"/>
    <w:rsid w:val="00760375"/>
    <w:rsid w:val="007643E0"/>
    <w:rsid w:val="007661C8"/>
    <w:rsid w:val="00790E2A"/>
    <w:rsid w:val="007B0F7B"/>
    <w:rsid w:val="007B2116"/>
    <w:rsid w:val="007C589C"/>
    <w:rsid w:val="007C7A10"/>
    <w:rsid w:val="007D6E6D"/>
    <w:rsid w:val="007E5582"/>
    <w:rsid w:val="008015B5"/>
    <w:rsid w:val="00804FCB"/>
    <w:rsid w:val="00815B2A"/>
    <w:rsid w:val="0081776F"/>
    <w:rsid w:val="00831DFC"/>
    <w:rsid w:val="00842037"/>
    <w:rsid w:val="00862942"/>
    <w:rsid w:val="008758E2"/>
    <w:rsid w:val="00881E4C"/>
    <w:rsid w:val="008E0141"/>
    <w:rsid w:val="008E5D4B"/>
    <w:rsid w:val="00921CDF"/>
    <w:rsid w:val="009650A7"/>
    <w:rsid w:val="00977850"/>
    <w:rsid w:val="009835AE"/>
    <w:rsid w:val="00985216"/>
    <w:rsid w:val="009A0D56"/>
    <w:rsid w:val="009A1F15"/>
    <w:rsid w:val="009A58E2"/>
    <w:rsid w:val="009C7C72"/>
    <w:rsid w:val="009D2785"/>
    <w:rsid w:val="009D6B66"/>
    <w:rsid w:val="009E7C11"/>
    <w:rsid w:val="00A13464"/>
    <w:rsid w:val="00A4244B"/>
    <w:rsid w:val="00A516B8"/>
    <w:rsid w:val="00A65364"/>
    <w:rsid w:val="00A866A5"/>
    <w:rsid w:val="00A93D69"/>
    <w:rsid w:val="00AA0121"/>
    <w:rsid w:val="00AB74EF"/>
    <w:rsid w:val="00AC4D74"/>
    <w:rsid w:val="00AE2484"/>
    <w:rsid w:val="00B25737"/>
    <w:rsid w:val="00B3092B"/>
    <w:rsid w:val="00B409D9"/>
    <w:rsid w:val="00B45CE5"/>
    <w:rsid w:val="00B8316E"/>
    <w:rsid w:val="00B96C7E"/>
    <w:rsid w:val="00BC3D1B"/>
    <w:rsid w:val="00BD6266"/>
    <w:rsid w:val="00BE29C8"/>
    <w:rsid w:val="00BE451C"/>
    <w:rsid w:val="00C10D9C"/>
    <w:rsid w:val="00C32ECB"/>
    <w:rsid w:val="00C40696"/>
    <w:rsid w:val="00C67533"/>
    <w:rsid w:val="00C7477B"/>
    <w:rsid w:val="00C7744C"/>
    <w:rsid w:val="00C80F90"/>
    <w:rsid w:val="00C918C8"/>
    <w:rsid w:val="00CA3572"/>
    <w:rsid w:val="00CA3D28"/>
    <w:rsid w:val="00CB0EDE"/>
    <w:rsid w:val="00CC7306"/>
    <w:rsid w:val="00CF57F6"/>
    <w:rsid w:val="00D1197A"/>
    <w:rsid w:val="00D1647F"/>
    <w:rsid w:val="00D2455D"/>
    <w:rsid w:val="00D5633C"/>
    <w:rsid w:val="00D91D9A"/>
    <w:rsid w:val="00DA05CD"/>
    <w:rsid w:val="00DA1922"/>
    <w:rsid w:val="00DD032F"/>
    <w:rsid w:val="00DF24EE"/>
    <w:rsid w:val="00E0423D"/>
    <w:rsid w:val="00E148DA"/>
    <w:rsid w:val="00E3473A"/>
    <w:rsid w:val="00E4512D"/>
    <w:rsid w:val="00E51F58"/>
    <w:rsid w:val="00E70A83"/>
    <w:rsid w:val="00E8103D"/>
    <w:rsid w:val="00EA0D13"/>
    <w:rsid w:val="00EA2C4B"/>
    <w:rsid w:val="00EB46A4"/>
    <w:rsid w:val="00EC6788"/>
    <w:rsid w:val="00EC7006"/>
    <w:rsid w:val="00ED4086"/>
    <w:rsid w:val="00EE2E00"/>
    <w:rsid w:val="00F1218D"/>
    <w:rsid w:val="00F179C4"/>
    <w:rsid w:val="00F33921"/>
    <w:rsid w:val="00F45BEE"/>
    <w:rsid w:val="00F62DF9"/>
    <w:rsid w:val="00FE4535"/>
    <w:rsid w:val="00FF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36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A05CD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DA05CD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DA05CD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A05CD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DA05CD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A05CD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rsid w:val="00DA05CD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DA05CD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DA05CD"/>
    <w:rPr>
      <w:b/>
      <w:sz w:val="16"/>
    </w:rPr>
  </w:style>
  <w:style w:type="paragraph" w:customStyle="1" w:styleId="ContactInformation">
    <w:name w:val="Contact Information"/>
    <w:basedOn w:val="Normal"/>
    <w:qFormat/>
    <w:rsid w:val="00DA05CD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DA05CD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DA05CD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DA05CD"/>
    <w:pPr>
      <w:ind w:left="288"/>
    </w:pPr>
  </w:style>
  <w:style w:type="paragraph" w:customStyle="1" w:styleId="SpaceAfter">
    <w:name w:val="Space After"/>
    <w:basedOn w:val="Normal"/>
    <w:qFormat/>
    <w:rsid w:val="00DA05CD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DA05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C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CD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DA05CD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DA05CD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DA05CD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DA05CD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DA05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5CD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DA05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5CD"/>
    <w:rPr>
      <w:sz w:val="16"/>
    </w:rPr>
  </w:style>
  <w:style w:type="character" w:styleId="Hyperlink">
    <w:name w:val="Hyperlink"/>
    <w:basedOn w:val="DefaultParagraphFont"/>
    <w:uiPriority w:val="99"/>
    <w:unhideWhenUsed/>
    <w:rsid w:val="00C7744C"/>
    <w:rPr>
      <w:color w:val="0000FF" w:themeColor="hyperlink"/>
      <w:u w:val="single"/>
    </w:rPr>
  </w:style>
  <w:style w:type="paragraph" w:customStyle="1" w:styleId="ResumeHeadings">
    <w:name w:val="Resume Headings"/>
    <w:basedOn w:val="PlainText"/>
    <w:rsid w:val="0054325B"/>
    <w:pPr>
      <w:shd w:val="pct12" w:color="auto" w:fill="auto"/>
      <w:spacing w:before="480" w:after="120"/>
    </w:pPr>
    <w:rPr>
      <w:rFonts w:ascii="Arial" w:eastAsia="Times New Roman" w:hAnsi="Arial" w:cs="Courier New"/>
      <w:b/>
      <w:iCs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325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25B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A9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4A3"/>
    <w:pPr>
      <w:ind w:left="720"/>
      <w:contextualSpacing/>
    </w:pPr>
  </w:style>
  <w:style w:type="paragraph" w:customStyle="1" w:styleId="Default">
    <w:name w:val="Default"/>
    <w:rsid w:val="00EB46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Points">
    <w:name w:val="Bullet Points"/>
    <w:basedOn w:val="Normal"/>
    <w:rsid w:val="009D2785"/>
    <w:pPr>
      <w:numPr>
        <w:numId w:val="16"/>
      </w:numPr>
      <w:spacing w:before="120" w:line="240" w:lineRule="auto"/>
    </w:pPr>
    <w:rPr>
      <w:rFonts w:ascii="Calibri" w:eastAsia="Times New Roman" w:hAnsi="Calibri" w:cs="Times New Roman"/>
      <w:sz w:val="22"/>
      <w:szCs w:val="20"/>
    </w:rPr>
  </w:style>
  <w:style w:type="character" w:customStyle="1" w:styleId="SubsectionDateChar1">
    <w:name w:val="Subsection Date Char1"/>
    <w:basedOn w:val="DefaultParagraphFont"/>
    <w:link w:val="SubsectionDate"/>
    <w:rsid w:val="009D2785"/>
    <w:rPr>
      <w:rFonts w:asciiTheme="majorHAnsi" w:hAnsiTheme="majorHAnsi"/>
      <w:color w:val="1F497D" w:themeColor="text2"/>
      <w:spacing w:val="20"/>
      <w:sz w:val="24"/>
      <w:szCs w:val="3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9D2785"/>
    <w:pPr>
      <w:spacing w:line="240" w:lineRule="auto"/>
      <w:outlineLvl w:val="0"/>
    </w:pPr>
    <w:rPr>
      <w:rFonts w:asciiTheme="majorHAnsi" w:hAnsiTheme="majorHAnsi"/>
      <w:color w:val="1F497D" w:themeColor="text2"/>
      <w:spacing w:val="20"/>
      <w:sz w:val="24"/>
      <w:szCs w:val="32"/>
      <w:lang w:eastAsia="ja-JP"/>
    </w:rPr>
  </w:style>
  <w:style w:type="paragraph" w:styleId="NoSpacing">
    <w:name w:val="No Spacing"/>
    <w:uiPriority w:val="1"/>
    <w:qFormat/>
    <w:rsid w:val="00E8103D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7661C8"/>
    <w:pPr>
      <w:spacing w:line="276" w:lineRule="auto"/>
      <w:ind w:left="360" w:hanging="360"/>
      <w:contextualSpacing/>
    </w:pPr>
    <w:rPr>
      <w:rFonts w:cs="Times New Roman"/>
      <w:color w:val="000000" w:themeColor="text1"/>
      <w:sz w:val="22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EA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36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A05CD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DA05CD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DA05CD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A05CD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DA05CD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A05CD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rsid w:val="00DA05CD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DA05CD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DA05CD"/>
    <w:rPr>
      <w:b/>
      <w:sz w:val="16"/>
    </w:rPr>
  </w:style>
  <w:style w:type="paragraph" w:customStyle="1" w:styleId="ContactInformation">
    <w:name w:val="Contact Information"/>
    <w:basedOn w:val="Normal"/>
    <w:qFormat/>
    <w:rsid w:val="00DA05CD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DA05CD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DA05CD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DA05CD"/>
    <w:pPr>
      <w:ind w:left="288"/>
    </w:pPr>
  </w:style>
  <w:style w:type="paragraph" w:customStyle="1" w:styleId="SpaceAfter">
    <w:name w:val="Space After"/>
    <w:basedOn w:val="Normal"/>
    <w:qFormat/>
    <w:rsid w:val="00DA05CD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DA05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C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CD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DA05CD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DA05CD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DA05CD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DA05CD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DA05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5CD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DA05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5CD"/>
    <w:rPr>
      <w:sz w:val="16"/>
    </w:rPr>
  </w:style>
  <w:style w:type="character" w:styleId="Hyperlink">
    <w:name w:val="Hyperlink"/>
    <w:basedOn w:val="DefaultParagraphFont"/>
    <w:uiPriority w:val="99"/>
    <w:unhideWhenUsed/>
    <w:rsid w:val="00C7744C"/>
    <w:rPr>
      <w:color w:val="0000FF" w:themeColor="hyperlink"/>
      <w:u w:val="single"/>
    </w:rPr>
  </w:style>
  <w:style w:type="paragraph" w:customStyle="1" w:styleId="ResumeHeadings">
    <w:name w:val="Resume Headings"/>
    <w:basedOn w:val="PlainText"/>
    <w:rsid w:val="0054325B"/>
    <w:pPr>
      <w:shd w:val="pct12" w:color="auto" w:fill="auto"/>
      <w:spacing w:before="480" w:after="120"/>
    </w:pPr>
    <w:rPr>
      <w:rFonts w:ascii="Arial" w:eastAsia="Times New Roman" w:hAnsi="Arial" w:cs="Courier New"/>
      <w:b/>
      <w:iCs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325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25B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A9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4A3"/>
    <w:pPr>
      <w:ind w:left="720"/>
      <w:contextualSpacing/>
    </w:pPr>
  </w:style>
  <w:style w:type="paragraph" w:customStyle="1" w:styleId="Default">
    <w:name w:val="Default"/>
    <w:rsid w:val="00EB46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Points">
    <w:name w:val="Bullet Points"/>
    <w:basedOn w:val="Normal"/>
    <w:rsid w:val="009D2785"/>
    <w:pPr>
      <w:numPr>
        <w:numId w:val="16"/>
      </w:numPr>
      <w:spacing w:before="120" w:line="240" w:lineRule="auto"/>
    </w:pPr>
    <w:rPr>
      <w:rFonts w:ascii="Calibri" w:eastAsia="Times New Roman" w:hAnsi="Calibri" w:cs="Times New Roman"/>
      <w:sz w:val="22"/>
      <w:szCs w:val="20"/>
    </w:rPr>
  </w:style>
  <w:style w:type="character" w:customStyle="1" w:styleId="SubsectionDateChar1">
    <w:name w:val="Subsection Date Char1"/>
    <w:basedOn w:val="DefaultParagraphFont"/>
    <w:link w:val="SubsectionDate"/>
    <w:rsid w:val="009D2785"/>
    <w:rPr>
      <w:rFonts w:asciiTheme="majorHAnsi" w:hAnsiTheme="majorHAnsi"/>
      <w:color w:val="1F497D" w:themeColor="text2"/>
      <w:spacing w:val="20"/>
      <w:sz w:val="24"/>
      <w:szCs w:val="3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9D2785"/>
    <w:pPr>
      <w:spacing w:line="240" w:lineRule="auto"/>
      <w:outlineLvl w:val="0"/>
    </w:pPr>
    <w:rPr>
      <w:rFonts w:asciiTheme="majorHAnsi" w:hAnsiTheme="majorHAnsi"/>
      <w:color w:val="1F497D" w:themeColor="text2"/>
      <w:spacing w:val="20"/>
      <w:sz w:val="24"/>
      <w:szCs w:val="32"/>
      <w:lang w:eastAsia="ja-JP"/>
    </w:rPr>
  </w:style>
  <w:style w:type="paragraph" w:styleId="NoSpacing">
    <w:name w:val="No Spacing"/>
    <w:uiPriority w:val="1"/>
    <w:qFormat/>
    <w:rsid w:val="00E8103D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7661C8"/>
    <w:pPr>
      <w:spacing w:line="276" w:lineRule="auto"/>
      <w:ind w:left="360" w:hanging="360"/>
      <w:contextualSpacing/>
    </w:pPr>
    <w:rPr>
      <w:rFonts w:cs="Times New Roman"/>
      <w:color w:val="000000" w:themeColor="text1"/>
      <w:sz w:val="22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EA2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heher.343383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eshan\AppData\Roaming\Microsoft\Templates\Curriculum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0B7E40-74A9-4B98-A887-3029441E5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72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shery</dc:creator>
  <cp:lastModifiedBy>HRDESK4</cp:lastModifiedBy>
  <cp:revision>15</cp:revision>
  <cp:lastPrinted>2017-01-24T17:16:00Z</cp:lastPrinted>
  <dcterms:created xsi:type="dcterms:W3CDTF">2016-06-08T08:59:00Z</dcterms:created>
  <dcterms:modified xsi:type="dcterms:W3CDTF">2018-03-20T11:00:00Z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  <property fmtid="{D5CDD505-2E9C-101B-9397-08002B2CF9AE}" pid="3" name="_new_ms_pID_72543">
    <vt:lpwstr>(3)NtJXH1S72Fg+9AjLPWj9acHHLFIeLGqalKXeeoFuc9qu6QDwUnXZT3+JcBeE4yff9YmugYWU
cJqj0EFxdaP5mW2ormAV96dDG38c/GEkfvkJXQ5KsHVGHndR0b31qNKhjiCRDRHaBz+lHGqN
OzaMHpJma8UedkLw5YX63JHOr4DooUHm3VZodVXCbTP71ID1C8AClzmaYLh4qfIkOkCNnYlH
aVdUWOHk5ztY8llBkZ</vt:lpwstr>
  </property>
  <property fmtid="{D5CDD505-2E9C-101B-9397-08002B2CF9AE}" pid="4" name="_new_ms_pID_725431">
    <vt:lpwstr>PhW4N6F9hQ/hCvaEOgvmGwfawS9xV5UqNLVhNXmeFd8JkHhzAR6Zh/
Xj3Rghbbj7WPNH0YUt82ihD/tTB08TVhSZoABPUFP/7j0dw5rOi2MJmqUwxg0ZudHQJ0SdBu
O/mFzI+hkPEzLu0UkCBdxkAsf9C24z9L3jgznF686II8TXcIYiSb+KbHBADPKgkl+ZUFpKTO
T7Rhhy0EC/fVGj/pLP0EamPym+ZE3XaThcfF</vt:lpwstr>
  </property>
  <property fmtid="{D5CDD505-2E9C-101B-9397-08002B2CF9AE}" pid="5" name="_new_ms_pID_725432">
    <vt:lpwstr>EuqkAizhdW91gahfO2CiPpLyYhYMllLBp9HB
2JFI9qHbUjgEDc6DEVanJJ68J+vYwxpQSw0B+rMsWEQPZt+EtIQ=</vt:lpwstr>
  </property>
  <property fmtid="{D5CDD505-2E9C-101B-9397-08002B2CF9AE}" pid="6" name="sflag">
    <vt:lpwstr>1441433038</vt:lpwstr>
  </property>
</Properties>
</file>