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CA" w:rsidRDefault="00695D28" w:rsidP="00695D28">
      <w:pPr>
        <w:pStyle w:val="ContactInfo"/>
        <w:tabs>
          <w:tab w:val="left" w:pos="585"/>
          <w:tab w:val="left" w:pos="7770"/>
        </w:tabs>
        <w:jc w:val="left"/>
      </w:pPr>
      <w:r>
        <w:tab/>
      </w:r>
      <w:r>
        <w:rPr>
          <w:noProof/>
          <w:lang w:eastAsia="en-US"/>
        </w:rPr>
        <w:drawing>
          <wp:inline distT="0" distB="0" distL="0" distR="0">
            <wp:extent cx="843915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14" cy="1076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71CA" w:rsidRPr="00154CE9" w:rsidRDefault="00092F9C">
      <w:pPr>
        <w:pStyle w:val="ContactInfo"/>
        <w:rPr>
          <w:sz w:val="24"/>
          <w:szCs w:val="24"/>
        </w:rPr>
      </w:pPr>
      <w:r>
        <w:rPr>
          <w:b/>
          <w:color w:val="0A3049" w:themeColor="text2" w:themeShade="80"/>
          <w:sz w:val="24"/>
          <w:szCs w:val="24"/>
          <w:u w:val="single"/>
        </w:rPr>
        <w:t>C/o-</w:t>
      </w:r>
      <w:r w:rsidR="00AE2BA3" w:rsidRPr="008B202F">
        <w:rPr>
          <w:b/>
          <w:color w:val="0A3049" w:themeColor="text2" w:themeShade="80"/>
          <w:sz w:val="24"/>
          <w:szCs w:val="24"/>
          <w:u w:val="single"/>
        </w:rPr>
        <w:t>Phone</w:t>
      </w:r>
      <w:r w:rsidR="00AE2BA3" w:rsidRPr="00154CE9">
        <w:rPr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+971502360357</w:t>
      </w:r>
    </w:p>
    <w:p w:rsidR="00CA71CA" w:rsidRPr="00154CE9" w:rsidRDefault="00AE2BA3">
      <w:pPr>
        <w:pStyle w:val="ContactInfo"/>
        <w:rPr>
          <w:rStyle w:val="Emphasis"/>
          <w:sz w:val="24"/>
          <w:szCs w:val="24"/>
        </w:rPr>
      </w:pPr>
      <w:r w:rsidRPr="00154CE9">
        <w:rPr>
          <w:rStyle w:val="Emphasis"/>
          <w:b/>
          <w:sz w:val="24"/>
          <w:szCs w:val="24"/>
          <w:u w:val="single"/>
        </w:rPr>
        <w:t>Email</w:t>
      </w:r>
      <w:r w:rsidRPr="00154CE9">
        <w:rPr>
          <w:rStyle w:val="Emphasis"/>
          <w:sz w:val="24"/>
          <w:szCs w:val="24"/>
        </w:rPr>
        <w:t xml:space="preserve">: </w:t>
      </w:r>
      <w:hyperlink r:id="rId10" w:history="1">
        <w:r w:rsidR="00092F9C" w:rsidRPr="006007EB">
          <w:rPr>
            <w:rStyle w:val="Hyperlink"/>
            <w:sz w:val="24"/>
            <w:szCs w:val="24"/>
          </w:rPr>
          <w:t>Karen.343399@2freemail.com</w:t>
        </w:r>
      </w:hyperlink>
      <w:r w:rsidR="00092F9C">
        <w:rPr>
          <w:rStyle w:val="Emphasis"/>
          <w:sz w:val="24"/>
          <w:szCs w:val="24"/>
        </w:rPr>
        <w:t xml:space="preserve"> </w:t>
      </w:r>
    </w:p>
    <w:sdt>
      <w:sdtPr>
        <w:alias w:val="Your Name"/>
        <w:tag w:val=""/>
        <w:id w:val="-574512284"/>
        <w:placeholder>
          <w:docPart w:val="259570B2EAB148B4B18F8560F372E3C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CA71CA" w:rsidRDefault="00AE2BA3" w:rsidP="00AE2BA3">
          <w:pPr>
            <w:pStyle w:val="Name"/>
            <w:jc w:val="center"/>
          </w:pPr>
          <w:r>
            <w:rPr>
              <w:lang w:val="en-GB"/>
            </w:rPr>
            <w:t xml:space="preserve">Karen </w:t>
          </w:r>
        </w:p>
      </w:sdtContent>
    </w:sdt>
    <w:tbl>
      <w:tblPr>
        <w:tblStyle w:val="ResumeTable"/>
        <w:tblpPr w:leftFromText="180" w:rightFromText="180" w:vertAnchor="text" w:tblpY="1"/>
        <w:tblOverlap w:val="never"/>
        <w:tblW w:w="5000" w:type="pct"/>
        <w:tblLook w:val="04A0"/>
      </w:tblPr>
      <w:tblGrid>
        <w:gridCol w:w="2423"/>
        <w:gridCol w:w="412"/>
        <w:gridCol w:w="7245"/>
      </w:tblGrid>
      <w:tr w:rsidR="00CA71CA" w:rsidTr="00154CE9">
        <w:tc>
          <w:tcPr>
            <w:tcW w:w="1935" w:type="dxa"/>
          </w:tcPr>
          <w:p w:rsidR="00CA71CA" w:rsidRPr="00154CE9" w:rsidRDefault="00A92424" w:rsidP="00154CE9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154CE9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58" w:type="dxa"/>
          </w:tcPr>
          <w:p w:rsidR="00CA71CA" w:rsidRDefault="00CA71CA" w:rsidP="00154CE9"/>
        </w:tc>
        <w:tc>
          <w:tcPr>
            <w:tcW w:w="7687" w:type="dxa"/>
          </w:tcPr>
          <w:p w:rsidR="00154CE9" w:rsidRPr="00154CE9" w:rsidRDefault="00E31078" w:rsidP="00154CE9">
            <w:pPr>
              <w:jc w:val="both"/>
              <w:rPr>
                <w:sz w:val="24"/>
                <w:szCs w:val="24"/>
              </w:rPr>
            </w:pPr>
            <w:r w:rsidRPr="005D2191">
              <w:rPr>
                <w:color w:val="auto"/>
                <w:sz w:val="24"/>
                <w:szCs w:val="24"/>
              </w:rPr>
              <w:t>I am an effe</w:t>
            </w:r>
            <w:r w:rsidR="0054665B" w:rsidRPr="005D2191">
              <w:rPr>
                <w:color w:val="auto"/>
                <w:sz w:val="24"/>
                <w:szCs w:val="24"/>
              </w:rPr>
              <w:t>ctive educator with excellent</w:t>
            </w:r>
            <w:r w:rsidRPr="005D2191">
              <w:rPr>
                <w:color w:val="auto"/>
                <w:sz w:val="24"/>
                <w:szCs w:val="24"/>
              </w:rPr>
              <w:t xml:space="preserve"> behavior management skills and </w:t>
            </w:r>
            <w:r w:rsidR="0054665B" w:rsidRPr="005D2191">
              <w:rPr>
                <w:color w:val="auto"/>
                <w:sz w:val="24"/>
                <w:szCs w:val="24"/>
              </w:rPr>
              <w:t xml:space="preserve">the </w:t>
            </w:r>
            <w:r w:rsidRPr="005D2191">
              <w:rPr>
                <w:color w:val="auto"/>
                <w:sz w:val="24"/>
                <w:szCs w:val="24"/>
              </w:rPr>
              <w:t>personal commitment needed to ensure that all students succeed and fulfi</w:t>
            </w:r>
            <w:r w:rsidR="0054665B" w:rsidRPr="005D2191">
              <w:rPr>
                <w:color w:val="auto"/>
                <w:sz w:val="24"/>
                <w:szCs w:val="24"/>
              </w:rPr>
              <w:t>l</w:t>
            </w:r>
            <w:r w:rsidRPr="005D2191">
              <w:rPr>
                <w:color w:val="auto"/>
                <w:sz w:val="24"/>
                <w:szCs w:val="24"/>
              </w:rPr>
              <w:t>l their academic potential. I am passionate about making teaching fun and inspiring.</w:t>
            </w:r>
            <w:r w:rsidR="00AE2BA3" w:rsidRPr="005D2191">
              <w:rPr>
                <w:color w:val="auto"/>
                <w:sz w:val="24"/>
                <w:szCs w:val="24"/>
              </w:rPr>
              <w:t xml:space="preserve"> I aspire to work for an institution that offers opportunities for career growth and professional development.</w:t>
            </w:r>
          </w:p>
        </w:tc>
      </w:tr>
      <w:tr w:rsidR="00CA71CA" w:rsidTr="00154CE9">
        <w:tc>
          <w:tcPr>
            <w:tcW w:w="1935" w:type="dxa"/>
          </w:tcPr>
          <w:p w:rsidR="00CA71CA" w:rsidRPr="00154CE9" w:rsidRDefault="00A92424" w:rsidP="00154CE9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154CE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58" w:type="dxa"/>
          </w:tcPr>
          <w:p w:rsidR="00CA71CA" w:rsidRDefault="00CA71CA" w:rsidP="00154CE9"/>
        </w:tc>
        <w:tc>
          <w:tcPr>
            <w:tcW w:w="7687" w:type="dxa"/>
          </w:tcPr>
          <w:sdt>
            <w:sdtPr>
              <w:rPr>
                <w:sz w:val="24"/>
                <w:szCs w:val="24"/>
              </w:rPr>
              <w:id w:val="-1116827610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sz w:val="24"/>
                    <w:szCs w:val="24"/>
                  </w:rPr>
                  <w:id w:val="-2006429974"/>
                  <w:placeholder>
                    <w:docPart w:val="E00E65BD358245E9899C7819C1F6D553"/>
                  </w:placeholder>
                </w:sdtPr>
                <w:sdtEndPr>
                  <w:rPr>
                    <w:b/>
                    <w:color w:val="auto"/>
                  </w:rPr>
                </w:sdtEndPr>
                <w:sdtContent>
                  <w:p w:rsidR="00CA71CA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-</w:t>
                    </w:r>
                    <w:r w:rsidR="00E31078" w:rsidRPr="005D2191">
                      <w:rPr>
                        <w:color w:val="auto"/>
                        <w:sz w:val="24"/>
                        <w:szCs w:val="24"/>
                      </w:rPr>
                      <w:t xml:space="preserve">Excellent </w:t>
                    </w:r>
                    <w:r w:rsidR="00E31078" w:rsidRPr="005D2191">
                      <w:rPr>
                        <w:b/>
                        <w:color w:val="auto"/>
                        <w:sz w:val="24"/>
                        <w:szCs w:val="24"/>
                      </w:rPr>
                      <w:t>communication skills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664589972"/>
                  <w:placeholder>
                    <w:docPart w:val="E00E65BD358245E9899C7819C1F6D553"/>
                  </w:placeholder>
                </w:sdtPr>
                <w:sdtContent>
                  <w:p w:rsidR="00CA71CA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-</w:t>
                    </w:r>
                    <w:r w:rsidR="00E31078" w:rsidRPr="005D2191">
                      <w:rPr>
                        <w:color w:val="auto"/>
                        <w:sz w:val="24"/>
                        <w:szCs w:val="24"/>
                      </w:rPr>
                      <w:t xml:space="preserve">Worked extensively on </w:t>
                    </w:r>
                    <w:r w:rsidR="00E31078" w:rsidRPr="005D2191">
                      <w:rPr>
                        <w:b/>
                        <w:color w:val="auto"/>
                        <w:sz w:val="24"/>
                        <w:szCs w:val="24"/>
                      </w:rPr>
                      <w:t>lesson planning</w:t>
                    </w:r>
                    <w:r w:rsidR="00E31078" w:rsidRPr="005D2191">
                      <w:rPr>
                        <w:color w:val="auto"/>
                        <w:sz w:val="24"/>
                        <w:szCs w:val="24"/>
                      </w:rPr>
                      <w:t xml:space="preserve"> and content development</w:t>
                    </w: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 for Cambridge Primary Curriculum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1641603760"/>
                  <w:placeholder>
                    <w:docPart w:val="E00E65BD358245E9899C7819C1F6D553"/>
                  </w:placeholder>
                </w:sdtPr>
                <w:sdtContent>
                  <w:p w:rsidR="00CA71CA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-Worked on adapting the CP Curriculum to the requirements of the school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969394295"/>
                  <w:placeholder>
                    <w:docPart w:val="E00E65BD358245E9899C7819C1F6D553"/>
                  </w:placeholder>
                </w:sdtPr>
                <w:sdtContent>
                  <w:p w:rsidR="00D75B83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-Ability to </w:t>
                    </w:r>
                    <w:r w:rsidRPr="005D2191">
                      <w:rPr>
                        <w:b/>
                        <w:color w:val="auto"/>
                        <w:sz w:val="24"/>
                        <w:szCs w:val="24"/>
                      </w:rPr>
                      <w:t>interact</w:t>
                    </w: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 well with children and communicate effectively with them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-887946370"/>
                  <w:placeholder>
                    <w:docPart w:val="979BE685A8714848A61D8F171BBA3B83"/>
                  </w:placeholder>
                </w:sdtPr>
                <w:sdtContent>
                  <w:p w:rsidR="00D75B83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-Excellent classroom and </w:t>
                    </w:r>
                    <w:r w:rsidRPr="005D2191">
                      <w:rPr>
                        <w:b/>
                        <w:color w:val="auto"/>
                        <w:sz w:val="24"/>
                        <w:szCs w:val="24"/>
                      </w:rPr>
                      <w:t>behavior management</w:t>
                    </w: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 skills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-354341537"/>
                  <w:placeholder>
                    <w:docPart w:val="28DCA0E0F4D2474690B21CF7B796FE81"/>
                  </w:placeholder>
                </w:sdtPr>
                <w:sdtContent>
                  <w:p w:rsidR="00D75B83" w:rsidRPr="005D2191" w:rsidRDefault="00D75B83" w:rsidP="00154CE9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-Skillful in creating a </w:t>
                    </w:r>
                    <w:r w:rsidRPr="005D2191">
                      <w:rPr>
                        <w:b/>
                        <w:color w:val="auto"/>
                        <w:sz w:val="24"/>
                        <w:szCs w:val="24"/>
                      </w:rPr>
                      <w:t>friendly and safe learning environment</w:t>
                    </w: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 for children</w:t>
                    </w:r>
                  </w:p>
                </w:sdtContent>
              </w:sdt>
              <w:sdt>
                <w:sdtPr>
                  <w:rPr>
                    <w:color w:val="auto"/>
                    <w:sz w:val="24"/>
                    <w:szCs w:val="24"/>
                  </w:rPr>
                  <w:id w:val="1027524744"/>
                  <w:placeholder>
                    <w:docPart w:val="9492D620160A40DD9204F4CC03593B66"/>
                  </w:placeholder>
                </w:sdtPr>
                <w:sdtContent>
                  <w:p w:rsidR="00CA71CA" w:rsidRPr="00154CE9" w:rsidRDefault="00D75B83" w:rsidP="00154CE9">
                    <w:pPr>
                      <w:pStyle w:val="ResumeText"/>
                      <w:rPr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-Ability to </w:t>
                    </w:r>
                    <w:r w:rsidRPr="005D2191">
                      <w:rPr>
                        <w:b/>
                        <w:color w:val="auto"/>
                        <w:sz w:val="24"/>
                        <w:szCs w:val="24"/>
                      </w:rPr>
                      <w:t>use technology effectively</w:t>
                    </w:r>
                    <w:r w:rsidRPr="005D2191">
                      <w:rPr>
                        <w:color w:val="auto"/>
                        <w:sz w:val="24"/>
                        <w:szCs w:val="24"/>
                      </w:rPr>
                      <w:t xml:space="preserve"> in the classroom to help enhance learning</w:t>
                    </w:r>
                  </w:p>
                </w:sdtContent>
              </w:sdt>
            </w:sdtContent>
          </w:sdt>
        </w:tc>
      </w:tr>
      <w:tr w:rsidR="00E97677" w:rsidTr="00154CE9">
        <w:tc>
          <w:tcPr>
            <w:tcW w:w="1935" w:type="dxa"/>
          </w:tcPr>
          <w:p w:rsidR="00E97677" w:rsidRPr="00154CE9" w:rsidRDefault="00E97677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154CE9">
              <w:rPr>
                <w:b/>
                <w:sz w:val="24"/>
                <w:szCs w:val="24"/>
              </w:rPr>
              <w:t>Work History</w:t>
            </w:r>
          </w:p>
        </w:tc>
        <w:tc>
          <w:tcPr>
            <w:tcW w:w="458" w:type="dxa"/>
          </w:tcPr>
          <w:p w:rsidR="00E97677" w:rsidRPr="00154CE9" w:rsidRDefault="00E97677" w:rsidP="00E97677"/>
        </w:tc>
        <w:tc>
          <w:tcPr>
            <w:tcW w:w="768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</w:rPr>
              <w:id w:val="302434271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830493898"/>
                  <w:placeholder>
                    <w:docPart w:val="BC19CB9DE1474C07B01C0B6F5F48F321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GEMS CAMBRIDGE INTERNATIONAL SCHOOL – ABU DHABI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b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5D2191">
                      <w:rPr>
                        <w:b/>
                        <w:color w:val="auto"/>
                        <w:sz w:val="24"/>
                        <w:szCs w:val="24"/>
                        <w:u w:val="single"/>
                      </w:rPr>
                      <w:t>August 2015 – till date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Primary Classroom Teacher Year 3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Humanities Lead Planner for Year 3</w:t>
                    </w:r>
                  </w:p>
                </w:sdtContent>
              </w:sdt>
              <w:p w:rsidR="00E97677" w:rsidRPr="005D2191" w:rsidRDefault="00E97677" w:rsidP="00E97677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1265197789"/>
                  <w:placeholder>
                    <w:docPart w:val="BC19CB9DE1474C07B01C0B6F5F48F321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JBCN INTERNATIONAL SCHOOL - MUMBAI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b/>
                        <w:color w:val="auto"/>
                        <w:sz w:val="24"/>
                        <w:szCs w:val="24"/>
                        <w:u w:val="single"/>
                      </w:rPr>
                    </w:pPr>
                    <w:r w:rsidRPr="005D2191">
                      <w:rPr>
                        <w:b/>
                        <w:color w:val="auto"/>
                        <w:sz w:val="24"/>
                        <w:szCs w:val="24"/>
                        <w:u w:val="single"/>
                      </w:rPr>
                      <w:t>July 2013 – May 2015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Primary Homeroom Teacher Grade 1</w:t>
                    </w:r>
                  </w:p>
                  <w:p w:rsidR="00E97677" w:rsidRPr="005D2191" w:rsidRDefault="00E97677" w:rsidP="005D2191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Subject Teacher – English Grade 2</w:t>
                    </w:r>
                  </w:p>
                </w:sdtContent>
              </w:sdt>
            </w:sdtContent>
          </w:sdt>
        </w:tc>
      </w:tr>
      <w:tr w:rsidR="00E97677" w:rsidTr="00154CE9">
        <w:tc>
          <w:tcPr>
            <w:tcW w:w="1935" w:type="dxa"/>
          </w:tcPr>
          <w:p w:rsidR="00E97677" w:rsidRPr="00154CE9" w:rsidRDefault="00E97677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154CE9">
              <w:rPr>
                <w:b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458" w:type="dxa"/>
          </w:tcPr>
          <w:p w:rsidR="00E97677" w:rsidRDefault="00E97677" w:rsidP="00E97677"/>
        </w:tc>
        <w:tc>
          <w:tcPr>
            <w:tcW w:w="768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  <w:id w:val="-691765356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1126388115"/>
                  <w:placeholder>
                    <w:docPart w:val="C5B4A4B8F9B143D7B132B786B66A093A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Master of Arts, University of mumbai, 2015</w:t>
                    </w:r>
                  </w:p>
                  <w:p w:rsidR="00E97677" w:rsidRPr="005D2191" w:rsidRDefault="00E97677" w:rsidP="00E97677">
                    <w:pPr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MA in History</w:t>
                    </w:r>
                  </w:p>
                </w:sdtContent>
              </w:sdt>
              <w:p w:rsidR="00E97677" w:rsidRPr="005D2191" w:rsidRDefault="00E97677" w:rsidP="00E97677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2023390931"/>
                  <w:placeholder>
                    <w:docPart w:val="C5B4A4B8F9B143D7B132B786B66A093A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bachelor of education, st. teresA INSTITUTE OF EDUCATION, MUMBAI</w:t>
                    </w:r>
                  </w:p>
                  <w:p w:rsidR="00E97677" w:rsidRPr="005D2191" w:rsidRDefault="00E97677" w:rsidP="00E97677">
                    <w:pPr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Subjects – English and History</w:t>
                    </w:r>
                  </w:p>
                </w:sdtContent>
              </w:sdt>
              <w:p w:rsidR="00E97677" w:rsidRPr="005D2191" w:rsidRDefault="00E97677" w:rsidP="00E97677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176731625"/>
                  <w:placeholder>
                    <w:docPart w:val="8309D07C1FC74049AE25F82970423EAB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bachelor of ARTS, sOPHIA COLLEGE FOR WOMEN, MUMBAI</w:t>
                    </w:r>
                  </w:p>
                  <w:p w:rsidR="00E97677" w:rsidRPr="00154CE9" w:rsidRDefault="00E97677" w:rsidP="00E97677">
                    <w:pPr>
                      <w:rPr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BA in History</w:t>
                    </w:r>
                  </w:p>
                </w:sdtContent>
              </w:sdt>
            </w:sdtContent>
          </w:sdt>
        </w:tc>
      </w:tr>
      <w:tr w:rsidR="00E97677" w:rsidTr="00154CE9">
        <w:tc>
          <w:tcPr>
            <w:tcW w:w="1935" w:type="dxa"/>
          </w:tcPr>
          <w:p w:rsidR="00E97677" w:rsidRPr="00154CE9" w:rsidRDefault="00E97677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 w:rsidRPr="00154CE9">
              <w:rPr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458" w:type="dxa"/>
          </w:tcPr>
          <w:p w:rsidR="00E97677" w:rsidRDefault="00E97677" w:rsidP="00E97677"/>
        </w:tc>
        <w:tc>
          <w:tcPr>
            <w:tcW w:w="768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  <w:id w:val="-1883713024"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1368215953"/>
                  <w:placeholder>
                    <w:docPart w:val="07015A82403F4F13BEC6D6E0D1787CD3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inclusion for autism spectrum disorders: what teachers need to know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Approved by The New England Centre for Children, Abu Dhabi</w:t>
                    </w:r>
                  </w:p>
                </w:sdtContent>
              </w:sdt>
              <w:p w:rsidR="00E97677" w:rsidRPr="005D2191" w:rsidRDefault="00E97677" w:rsidP="00E97677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630405729"/>
                  <w:placeholder>
                    <w:docPart w:val="07015A82403F4F13BEC6D6E0D1787CD3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basic modern pedagogy summer school programme</w:t>
                    </w:r>
                  </w:p>
                  <w:p w:rsidR="00E97677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Conducted by GEMS Professional Development</w:t>
                    </w:r>
                  </w:p>
                </w:sdtContent>
              </w:sdt>
              <w:p w:rsidR="00E97677" w:rsidRPr="005D2191" w:rsidRDefault="00E97677" w:rsidP="00E97677">
                <w:pPr>
                  <w:pStyle w:val="Heading2"/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</w:pPr>
              </w:p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4"/>
                    <w:szCs w:val="24"/>
                  </w:rPr>
                  <w:id w:val="-344405529"/>
                  <w:placeholder>
                    <w:docPart w:val="73ADA9BB2B124D3E9216507FA212DD39"/>
                  </w:placeholder>
                </w:sdtPr>
                <w:sdtContent>
                  <w:p w:rsidR="00E97677" w:rsidRPr="005D2191" w:rsidRDefault="00E97677" w:rsidP="00E97677">
                    <w:pPr>
                      <w:pStyle w:val="Heading2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zen babies critical care course in adult, child and infant primary and secondary first aid</w:t>
                    </w:r>
                  </w:p>
                  <w:p w:rsidR="00732064" w:rsidRPr="005D2191" w:rsidRDefault="00E97677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  <w:r w:rsidRPr="005D2191">
                      <w:rPr>
                        <w:color w:val="auto"/>
                        <w:sz w:val="24"/>
                        <w:szCs w:val="24"/>
                      </w:rPr>
                      <w:t>Conducted at JBCN International School, Mumbai</w:t>
                    </w:r>
                  </w:p>
                  <w:p w:rsidR="00E97677" w:rsidRPr="005D2191" w:rsidRDefault="00902C40" w:rsidP="00E97677">
                    <w:pPr>
                      <w:pStyle w:val="ResumeText"/>
                      <w:rPr>
                        <w:color w:val="auto"/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E97677" w:rsidTr="00154CE9">
        <w:tc>
          <w:tcPr>
            <w:tcW w:w="1935" w:type="dxa"/>
          </w:tcPr>
          <w:p w:rsidR="00E97677" w:rsidRPr="00154CE9" w:rsidRDefault="00E97677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extracurricular activities</w:t>
            </w:r>
          </w:p>
        </w:tc>
        <w:tc>
          <w:tcPr>
            <w:tcW w:w="458" w:type="dxa"/>
          </w:tcPr>
          <w:p w:rsidR="00E97677" w:rsidRDefault="00E97677" w:rsidP="00E97677"/>
        </w:tc>
        <w:tc>
          <w:tcPr>
            <w:tcW w:w="7687" w:type="dxa"/>
          </w:tcPr>
          <w:p w:rsidR="00E97677" w:rsidRPr="005D2191" w:rsidRDefault="00732064" w:rsidP="00E97677">
            <w:pPr>
              <w:pStyle w:val="Heading2"/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</w:pPr>
            <w:r w:rsidRPr="005D2191"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  <w:t>VOLUNTEER FOR NATIONAL SERVICE SCHEME (NSS)</w:t>
            </w:r>
          </w:p>
          <w:p w:rsidR="00732064" w:rsidRPr="005D2191" w:rsidRDefault="00732064" w:rsidP="00732064">
            <w:pPr>
              <w:rPr>
                <w:color w:val="auto"/>
              </w:rPr>
            </w:pPr>
          </w:p>
          <w:p w:rsidR="00732064" w:rsidRPr="005D2191" w:rsidRDefault="00732064" w:rsidP="00732064">
            <w:pPr>
              <w:rPr>
                <w:color w:val="auto"/>
                <w:sz w:val="24"/>
                <w:szCs w:val="24"/>
              </w:rPr>
            </w:pPr>
            <w:r w:rsidRPr="005D2191">
              <w:rPr>
                <w:b/>
                <w:color w:val="auto"/>
                <w:sz w:val="24"/>
                <w:szCs w:val="24"/>
              </w:rPr>
              <w:t xml:space="preserve">MASTERS IN CLASSICAL INDIAN DANCE (BHARAT NATYAM) </w:t>
            </w:r>
            <w:r w:rsidRPr="005D2191">
              <w:rPr>
                <w:color w:val="auto"/>
                <w:sz w:val="24"/>
                <w:szCs w:val="24"/>
              </w:rPr>
              <w:t>From Art Society, Mumbai</w:t>
            </w:r>
          </w:p>
          <w:p w:rsidR="00732064" w:rsidRPr="005D2191" w:rsidRDefault="00732064" w:rsidP="00732064">
            <w:pPr>
              <w:rPr>
                <w:b/>
                <w:color w:val="auto"/>
                <w:sz w:val="24"/>
                <w:szCs w:val="24"/>
              </w:rPr>
            </w:pPr>
          </w:p>
          <w:p w:rsidR="00695D28" w:rsidRPr="005D2191" w:rsidRDefault="00732064" w:rsidP="00732064">
            <w:pPr>
              <w:rPr>
                <w:color w:val="auto"/>
                <w:sz w:val="24"/>
                <w:szCs w:val="24"/>
              </w:rPr>
            </w:pPr>
            <w:r w:rsidRPr="005D2191">
              <w:rPr>
                <w:b/>
                <w:color w:val="auto"/>
                <w:sz w:val="24"/>
                <w:szCs w:val="24"/>
              </w:rPr>
              <w:t xml:space="preserve">DIPLOMA IN FOOD PRODUCTION AND PATISSERIE            </w:t>
            </w:r>
            <w:r w:rsidRPr="005D2191">
              <w:rPr>
                <w:color w:val="auto"/>
                <w:sz w:val="24"/>
                <w:szCs w:val="24"/>
              </w:rPr>
              <w:t>From National Council For Hotel Management And Catering Technology, Noida</w:t>
            </w:r>
          </w:p>
          <w:p w:rsidR="00695D28" w:rsidRPr="005D2191" w:rsidRDefault="00695D28" w:rsidP="00695D28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  <w:p w:rsidR="00695D28" w:rsidRPr="005D2191" w:rsidRDefault="00695D28" w:rsidP="00695D28">
            <w:pPr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E97677" w:rsidTr="00154CE9">
        <w:tc>
          <w:tcPr>
            <w:tcW w:w="1935" w:type="dxa"/>
          </w:tcPr>
          <w:p w:rsidR="00E97677" w:rsidRPr="00154CE9" w:rsidRDefault="00D1699F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interests</w:t>
            </w:r>
          </w:p>
        </w:tc>
        <w:tc>
          <w:tcPr>
            <w:tcW w:w="458" w:type="dxa"/>
          </w:tcPr>
          <w:p w:rsidR="00E97677" w:rsidRPr="005D2191" w:rsidRDefault="00E97677" w:rsidP="00D1699F">
            <w:pPr>
              <w:jc w:val="both"/>
              <w:rPr>
                <w:color w:val="auto"/>
              </w:rPr>
            </w:pPr>
          </w:p>
        </w:tc>
        <w:tc>
          <w:tcPr>
            <w:tcW w:w="7687" w:type="dxa"/>
          </w:tcPr>
          <w:p w:rsidR="00732064" w:rsidRPr="005D2191" w:rsidRDefault="00732064" w:rsidP="00D1699F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</w:pPr>
            <w:r w:rsidRPr="005D21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  <w:t xml:space="preserve">I enjoy </w:t>
            </w:r>
            <w:r w:rsidRPr="005D2191"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  <w:t>cooking</w:t>
            </w:r>
            <w:r w:rsidRPr="005D21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  <w:t xml:space="preserve">, and </w:t>
            </w:r>
            <w:r w:rsidRPr="005D2191"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  <w:t>baking</w:t>
            </w:r>
            <w:r w:rsidRPr="005D2191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4"/>
                <w:szCs w:val="24"/>
              </w:rPr>
              <w:t xml:space="preserve"> is one of my passions. </w:t>
            </w:r>
            <w:r w:rsidR="00D1699F" w:rsidRPr="005D2191">
              <w:rPr>
                <w:rFonts w:asciiTheme="minorHAnsi" w:hAnsiTheme="minorHAnsi"/>
                <w:caps w:val="0"/>
                <w:color w:val="auto"/>
                <w:sz w:val="24"/>
                <w:szCs w:val="24"/>
              </w:rPr>
              <w:t>Reading</w:t>
            </w:r>
            <w:r w:rsidR="00D1699F" w:rsidRPr="005D2191">
              <w:rPr>
                <w:rFonts w:asciiTheme="minorHAnsi" w:hAnsiTheme="minorHAnsi"/>
                <w:b w:val="0"/>
                <w:caps w:val="0"/>
                <w:color w:val="auto"/>
                <w:sz w:val="24"/>
                <w:szCs w:val="24"/>
              </w:rPr>
              <w:t xml:space="preserve">, especially mysteries. I also enjoy watching sitcoms and police procedural </w:t>
            </w:r>
            <w:r w:rsidR="00D1699F" w:rsidRPr="005D2191">
              <w:rPr>
                <w:rFonts w:asciiTheme="minorHAnsi" w:hAnsiTheme="minorHAnsi"/>
                <w:caps w:val="0"/>
                <w:color w:val="auto"/>
                <w:sz w:val="24"/>
                <w:szCs w:val="24"/>
              </w:rPr>
              <w:t>TV</w:t>
            </w:r>
            <w:r w:rsidR="00D1699F" w:rsidRPr="005D2191">
              <w:rPr>
                <w:rFonts w:asciiTheme="minorHAnsi" w:hAnsiTheme="minorHAnsi"/>
                <w:b w:val="0"/>
                <w:caps w:val="0"/>
                <w:color w:val="auto"/>
                <w:sz w:val="24"/>
                <w:szCs w:val="24"/>
              </w:rPr>
              <w:t xml:space="preserve"> shows. Classical </w:t>
            </w:r>
            <w:r w:rsidR="00D1699F" w:rsidRPr="005D2191">
              <w:rPr>
                <w:rFonts w:asciiTheme="minorHAnsi" w:hAnsiTheme="minorHAnsi"/>
                <w:caps w:val="0"/>
                <w:color w:val="auto"/>
                <w:sz w:val="24"/>
                <w:szCs w:val="24"/>
              </w:rPr>
              <w:t>dance</w:t>
            </w:r>
            <w:r w:rsidR="00D1699F" w:rsidRPr="005D2191">
              <w:rPr>
                <w:rFonts w:asciiTheme="minorHAnsi" w:hAnsiTheme="minorHAnsi"/>
                <w:b w:val="0"/>
                <w:caps w:val="0"/>
                <w:color w:val="auto"/>
                <w:sz w:val="24"/>
                <w:szCs w:val="24"/>
              </w:rPr>
              <w:t xml:space="preserve"> is another hobby that I truly enjoy.</w:t>
            </w:r>
          </w:p>
        </w:tc>
      </w:tr>
      <w:tr w:rsidR="00427EE9" w:rsidTr="00154CE9">
        <w:tc>
          <w:tcPr>
            <w:tcW w:w="1935" w:type="dxa"/>
          </w:tcPr>
          <w:p w:rsidR="00427EE9" w:rsidRDefault="00427EE9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458" w:type="dxa"/>
          </w:tcPr>
          <w:p w:rsidR="00427EE9" w:rsidRPr="005D2191" w:rsidRDefault="00427EE9" w:rsidP="00D1699F">
            <w:pPr>
              <w:jc w:val="both"/>
              <w:rPr>
                <w:color w:val="auto"/>
              </w:rPr>
            </w:pPr>
          </w:p>
        </w:tc>
        <w:tc>
          <w:tcPr>
            <w:tcW w:w="7687" w:type="dxa"/>
          </w:tcPr>
          <w:p w:rsidR="00427EE9" w:rsidRPr="00427EE9" w:rsidRDefault="00427EE9" w:rsidP="00D1699F">
            <w:pPr>
              <w:pStyle w:val="Heading2"/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</w:pPr>
            <w:r w:rsidRPr="00427EE9">
              <w:rPr>
                <w:rFonts w:asciiTheme="minorHAnsi" w:eastAsiaTheme="minorEastAsia" w:hAnsiTheme="minorHAnsi" w:cstheme="minorBidi"/>
                <w:bCs w:val="0"/>
                <w:caps w:val="0"/>
                <w:color w:val="auto"/>
                <w:sz w:val="24"/>
                <w:szCs w:val="24"/>
              </w:rPr>
              <w:t>Mr Aneesh Stephan – PE Teacher, Summit International School, Abu Dhabi</w:t>
            </w:r>
          </w:p>
          <w:p w:rsidR="00427EE9" w:rsidRPr="00427EE9" w:rsidRDefault="00427EE9" w:rsidP="00427EE9">
            <w:pPr>
              <w:rPr>
                <w:color w:val="auto"/>
                <w:sz w:val="24"/>
                <w:szCs w:val="24"/>
              </w:rPr>
            </w:pPr>
            <w:r w:rsidRPr="00427EE9">
              <w:rPr>
                <w:b/>
                <w:color w:val="auto"/>
                <w:sz w:val="24"/>
                <w:szCs w:val="24"/>
              </w:rPr>
              <w:t>Mobile:</w:t>
            </w:r>
            <w:r w:rsidRPr="00427EE9">
              <w:rPr>
                <w:color w:val="auto"/>
                <w:sz w:val="24"/>
                <w:szCs w:val="24"/>
              </w:rPr>
              <w:t xml:space="preserve"> +971 569537442      </w:t>
            </w:r>
            <w:r w:rsidRPr="00427EE9">
              <w:rPr>
                <w:b/>
                <w:color w:val="auto"/>
                <w:sz w:val="24"/>
                <w:szCs w:val="24"/>
              </w:rPr>
              <w:t>Email:</w:t>
            </w:r>
            <w:hyperlink r:id="rId11" w:history="1">
              <w:r w:rsidRPr="00427EE9">
                <w:rPr>
                  <w:rStyle w:val="Hyperlink"/>
                  <w:color w:val="auto"/>
                  <w:sz w:val="24"/>
                  <w:szCs w:val="24"/>
                </w:rPr>
                <w:t>jegan.stephan@gmail.com</w:t>
              </w:r>
            </w:hyperlink>
          </w:p>
          <w:p w:rsidR="00427EE9" w:rsidRPr="00427EE9" w:rsidRDefault="00427EE9" w:rsidP="00427EE9">
            <w:pPr>
              <w:rPr>
                <w:b/>
                <w:color w:val="auto"/>
                <w:sz w:val="24"/>
                <w:szCs w:val="24"/>
              </w:rPr>
            </w:pPr>
            <w:r w:rsidRPr="00427EE9">
              <w:rPr>
                <w:b/>
                <w:color w:val="auto"/>
                <w:sz w:val="24"/>
                <w:szCs w:val="24"/>
              </w:rPr>
              <w:t>Ms Sangeeta Sabnani – KS1 Class Teacher, GEMS Cambridge International School, Abu Dhabi</w:t>
            </w:r>
          </w:p>
          <w:p w:rsidR="00427EE9" w:rsidRPr="00427EE9" w:rsidRDefault="00427EE9" w:rsidP="00427EE9">
            <w:pPr>
              <w:rPr>
                <w:color w:val="auto"/>
                <w:sz w:val="24"/>
                <w:szCs w:val="24"/>
              </w:rPr>
            </w:pPr>
            <w:r w:rsidRPr="00427EE9">
              <w:rPr>
                <w:b/>
                <w:color w:val="auto"/>
                <w:sz w:val="24"/>
                <w:szCs w:val="24"/>
              </w:rPr>
              <w:t>Mobile:</w:t>
            </w:r>
            <w:r w:rsidRPr="00427EE9">
              <w:rPr>
                <w:color w:val="auto"/>
                <w:sz w:val="24"/>
                <w:szCs w:val="24"/>
              </w:rPr>
              <w:t xml:space="preserve"> +971 561186641       </w:t>
            </w:r>
            <w:r w:rsidRPr="00427EE9">
              <w:rPr>
                <w:b/>
                <w:color w:val="auto"/>
                <w:sz w:val="24"/>
                <w:szCs w:val="24"/>
              </w:rPr>
              <w:t>Email:</w:t>
            </w:r>
            <w:hyperlink r:id="rId12" w:history="1">
              <w:r w:rsidRPr="00427EE9">
                <w:rPr>
                  <w:rStyle w:val="Hyperlink"/>
                  <w:color w:val="auto"/>
                  <w:sz w:val="24"/>
                  <w:szCs w:val="24"/>
                </w:rPr>
                <w:t>s.sabnani_cia@gemsedu.com</w:t>
              </w:r>
            </w:hyperlink>
          </w:p>
          <w:p w:rsidR="00427EE9" w:rsidRPr="00427EE9" w:rsidRDefault="00427EE9" w:rsidP="00427EE9">
            <w:pPr>
              <w:rPr>
                <w:b/>
                <w:color w:val="auto"/>
                <w:sz w:val="24"/>
                <w:szCs w:val="24"/>
              </w:rPr>
            </w:pPr>
            <w:r w:rsidRPr="00427EE9">
              <w:rPr>
                <w:b/>
                <w:color w:val="auto"/>
                <w:sz w:val="24"/>
                <w:szCs w:val="24"/>
              </w:rPr>
              <w:t>Ms Sheeba Ruban – KS2 Class Teacher, GEMS Cambridge International School, Abu Dhabi</w:t>
            </w:r>
          </w:p>
          <w:p w:rsidR="00427EE9" w:rsidRPr="00427EE9" w:rsidRDefault="00427EE9" w:rsidP="00427EE9">
            <w:pPr>
              <w:rPr>
                <w:color w:val="auto"/>
                <w:sz w:val="24"/>
                <w:szCs w:val="24"/>
              </w:rPr>
            </w:pPr>
            <w:r w:rsidRPr="00427EE9">
              <w:rPr>
                <w:b/>
                <w:color w:val="auto"/>
                <w:sz w:val="24"/>
                <w:szCs w:val="24"/>
              </w:rPr>
              <w:t>Mobile:</w:t>
            </w:r>
            <w:r w:rsidRPr="00427EE9">
              <w:rPr>
                <w:color w:val="auto"/>
                <w:sz w:val="24"/>
                <w:szCs w:val="24"/>
              </w:rPr>
              <w:t xml:space="preserve"> +971563366271        </w:t>
            </w:r>
            <w:r w:rsidRPr="00427EE9">
              <w:rPr>
                <w:b/>
                <w:color w:val="auto"/>
                <w:sz w:val="24"/>
                <w:szCs w:val="24"/>
              </w:rPr>
              <w:t>Email:</w:t>
            </w:r>
            <w:r w:rsidRPr="00427EE9">
              <w:rPr>
                <w:color w:val="auto"/>
                <w:sz w:val="24"/>
                <w:szCs w:val="24"/>
              </w:rPr>
              <w:t xml:space="preserve"> s.ruban_cia@gemsedu.com</w:t>
            </w:r>
          </w:p>
          <w:p w:rsidR="00427EE9" w:rsidRPr="00427EE9" w:rsidRDefault="00427EE9" w:rsidP="00427EE9"/>
        </w:tc>
      </w:tr>
      <w:tr w:rsidR="00E97677" w:rsidTr="00154CE9">
        <w:tc>
          <w:tcPr>
            <w:tcW w:w="1935" w:type="dxa"/>
          </w:tcPr>
          <w:p w:rsidR="00E97677" w:rsidRPr="00154CE9" w:rsidRDefault="00D1699F" w:rsidP="00E97677">
            <w:pPr>
              <w:pStyle w:val="Heading1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  <w:tc>
          <w:tcPr>
            <w:tcW w:w="458" w:type="dxa"/>
          </w:tcPr>
          <w:p w:rsidR="00E97677" w:rsidRDefault="00E97677" w:rsidP="00E97677"/>
        </w:tc>
        <w:tc>
          <w:tcPr>
            <w:tcW w:w="7687" w:type="dxa"/>
          </w:tcPr>
          <w:p w:rsidR="00E97677" w:rsidRPr="00154CE9" w:rsidRDefault="00E97677" w:rsidP="00E97677">
            <w:pPr>
              <w:pStyle w:val="ResumeTex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1699F" w:rsidRPr="005D2191" w:rsidRDefault="00154CE9">
      <w:pPr>
        <w:rPr>
          <w:color w:val="auto"/>
          <w:sz w:val="24"/>
          <w:szCs w:val="24"/>
        </w:rPr>
      </w:pPr>
      <w:r>
        <w:br w:type="textWrapping" w:clear="all"/>
      </w:r>
      <w:r w:rsidR="00864318">
        <w:rPr>
          <w:b/>
          <w:color w:val="002060"/>
          <w:sz w:val="24"/>
          <w:szCs w:val="24"/>
        </w:rPr>
        <w:t>DATE OF BIRTH</w:t>
      </w:r>
      <w:r w:rsidR="00864318" w:rsidRPr="00864318">
        <w:rPr>
          <w:sz w:val="24"/>
          <w:szCs w:val="24"/>
        </w:rPr>
        <w:tab/>
      </w:r>
      <w:r w:rsidR="00864318" w:rsidRPr="00864318">
        <w:rPr>
          <w:sz w:val="24"/>
          <w:szCs w:val="24"/>
        </w:rPr>
        <w:tab/>
      </w:r>
      <w:r w:rsidR="00D1699F" w:rsidRPr="005D2191">
        <w:rPr>
          <w:color w:val="auto"/>
          <w:sz w:val="24"/>
          <w:szCs w:val="24"/>
        </w:rPr>
        <w:t>11/01/1990</w:t>
      </w:r>
    </w:p>
    <w:p w:rsidR="00D1699F" w:rsidRPr="005D2191" w:rsidRDefault="00864318">
      <w:pPr>
        <w:rPr>
          <w:color w:val="auto"/>
          <w:sz w:val="24"/>
          <w:szCs w:val="24"/>
        </w:rPr>
      </w:pPr>
      <w:r>
        <w:rPr>
          <w:b/>
          <w:color w:val="002060"/>
          <w:sz w:val="24"/>
          <w:szCs w:val="24"/>
        </w:rPr>
        <w:t>LANGUAGES KNOWN</w:t>
      </w:r>
      <w:r>
        <w:rPr>
          <w:sz w:val="24"/>
          <w:szCs w:val="24"/>
        </w:rPr>
        <w:tab/>
      </w:r>
      <w:r w:rsidR="00D1699F" w:rsidRPr="005D2191">
        <w:rPr>
          <w:color w:val="auto"/>
          <w:sz w:val="24"/>
          <w:szCs w:val="24"/>
        </w:rPr>
        <w:t>English, Hindi, Marathi, Konkani</w:t>
      </w:r>
    </w:p>
    <w:p w:rsidR="00D1699F" w:rsidRPr="005D2191" w:rsidRDefault="00864318">
      <w:pPr>
        <w:rPr>
          <w:color w:val="auto"/>
          <w:sz w:val="24"/>
          <w:szCs w:val="24"/>
        </w:rPr>
      </w:pPr>
      <w:r>
        <w:rPr>
          <w:b/>
          <w:color w:val="002060"/>
          <w:sz w:val="24"/>
          <w:szCs w:val="24"/>
        </w:rPr>
        <w:t>MARITAL STATUS</w:t>
      </w:r>
      <w:r w:rsidRPr="00864318">
        <w:rPr>
          <w:sz w:val="24"/>
          <w:szCs w:val="24"/>
        </w:rPr>
        <w:tab/>
      </w:r>
      <w:r w:rsidRPr="00864318">
        <w:rPr>
          <w:sz w:val="24"/>
          <w:szCs w:val="24"/>
        </w:rPr>
        <w:tab/>
      </w:r>
      <w:r w:rsidR="00D1699F" w:rsidRPr="005D2191">
        <w:rPr>
          <w:color w:val="auto"/>
          <w:sz w:val="24"/>
          <w:szCs w:val="24"/>
        </w:rPr>
        <w:t>Unmarried</w:t>
      </w:r>
    </w:p>
    <w:p w:rsidR="00D1699F" w:rsidRDefault="00D1699F"/>
    <w:p w:rsidR="00D1699F" w:rsidRDefault="00D1699F"/>
    <w:p w:rsidR="00D1699F" w:rsidRPr="00695D28" w:rsidRDefault="00D1699F">
      <w:pPr>
        <w:rPr>
          <w:color w:val="auto"/>
          <w:sz w:val="24"/>
          <w:szCs w:val="24"/>
        </w:rPr>
      </w:pPr>
      <w:r w:rsidRPr="00695D28">
        <w:rPr>
          <w:color w:val="auto"/>
          <w:sz w:val="24"/>
          <w:szCs w:val="24"/>
        </w:rPr>
        <w:t>I wish to state that all the above facts are true to the best of my knowledge.</w:t>
      </w:r>
    </w:p>
    <w:p w:rsidR="00D1699F" w:rsidRPr="00695D28" w:rsidRDefault="00D1699F">
      <w:pPr>
        <w:rPr>
          <w:color w:val="auto"/>
          <w:sz w:val="24"/>
          <w:szCs w:val="24"/>
        </w:rPr>
      </w:pPr>
    </w:p>
    <w:p w:rsidR="00D1699F" w:rsidRPr="0054665B" w:rsidRDefault="00D1699F">
      <w:pPr>
        <w:rPr>
          <w:b/>
          <w:color w:val="052F61" w:themeColor="accent1"/>
          <w:sz w:val="24"/>
          <w:szCs w:val="24"/>
        </w:rPr>
      </w:pPr>
      <w:r w:rsidRPr="0054665B">
        <w:rPr>
          <w:b/>
          <w:color w:val="052F61" w:themeColor="accent1"/>
          <w:sz w:val="24"/>
          <w:szCs w:val="24"/>
        </w:rPr>
        <w:t xml:space="preserve">KAREN </w:t>
      </w:r>
    </w:p>
    <w:sectPr w:rsidR="00D1699F" w:rsidRPr="0054665B" w:rsidSect="001D466B">
      <w:footerReference w:type="default" r:id="rId13"/>
      <w:pgSz w:w="12240" w:h="15840" w:code="1"/>
      <w:pgMar w:top="1080" w:right="1080" w:bottom="1080" w:left="1080" w:header="283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67" w:rsidRDefault="001C2E67">
      <w:pPr>
        <w:spacing w:before="0" w:after="0" w:line="240" w:lineRule="auto"/>
      </w:pPr>
      <w:r>
        <w:separator/>
      </w:r>
    </w:p>
  </w:endnote>
  <w:endnote w:type="continuationSeparator" w:id="1">
    <w:p w:rsidR="001C2E67" w:rsidRDefault="001C2E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48"/>
      <w:gridCol w:w="5148"/>
    </w:tblGrid>
    <w:tr w:rsidR="00CA71CA">
      <w:tc>
        <w:tcPr>
          <w:tcW w:w="5148" w:type="dxa"/>
        </w:tcPr>
        <w:p w:rsidR="00CA71CA" w:rsidRDefault="00A92424">
          <w:pPr>
            <w:pStyle w:val="Footer"/>
          </w:pPr>
          <w:r>
            <w:t xml:space="preserve">Page | </w:t>
          </w:r>
          <w:r w:rsidR="00902C40">
            <w:fldChar w:fldCharType="begin"/>
          </w:r>
          <w:r>
            <w:instrText xml:space="preserve"> PAGE   \* MERGEFORMAT </w:instrText>
          </w:r>
          <w:r w:rsidR="00902C40">
            <w:fldChar w:fldCharType="separate"/>
          </w:r>
          <w:r w:rsidR="00092F9C">
            <w:rPr>
              <w:noProof/>
            </w:rPr>
            <w:t>3</w:t>
          </w:r>
          <w:r w:rsidR="00902C40">
            <w:fldChar w:fldCharType="end"/>
          </w:r>
        </w:p>
      </w:tc>
      <w:sdt>
        <w:sdtPr>
          <w:alias w:val="Your Name"/>
          <w:tag w:val=""/>
          <w:id w:val="-770156924"/>
          <w:placeholder>
            <w:docPart w:val="A71F356A7E0D422498A616D740E7CFB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148" w:type="dxa"/>
            </w:tcPr>
            <w:p w:rsidR="00CA71CA" w:rsidRDefault="00092F9C">
              <w:pPr>
                <w:pStyle w:val="Footer"/>
                <w:jc w:val="right"/>
              </w:pPr>
              <w:r>
                <w:rPr>
                  <w:lang w:val="en-IN"/>
                </w:rPr>
                <w:t xml:space="preserve">Karen </w:t>
              </w:r>
            </w:p>
          </w:tc>
        </w:sdtContent>
      </w:sdt>
    </w:tr>
  </w:tbl>
  <w:p w:rsidR="00CA71CA" w:rsidRDefault="00CA7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67" w:rsidRDefault="001C2E67">
      <w:pPr>
        <w:spacing w:before="0" w:after="0" w:line="240" w:lineRule="auto"/>
      </w:pPr>
      <w:r>
        <w:separator/>
      </w:r>
    </w:p>
  </w:footnote>
  <w:footnote w:type="continuationSeparator" w:id="1">
    <w:p w:rsidR="001C2E67" w:rsidRDefault="001C2E6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BA3"/>
    <w:rsid w:val="00092F9C"/>
    <w:rsid w:val="000E65B7"/>
    <w:rsid w:val="00154CE9"/>
    <w:rsid w:val="001724C2"/>
    <w:rsid w:val="0018537E"/>
    <w:rsid w:val="001C2E67"/>
    <w:rsid w:val="001D466B"/>
    <w:rsid w:val="00427EE9"/>
    <w:rsid w:val="004E2DBD"/>
    <w:rsid w:val="00504C41"/>
    <w:rsid w:val="0054665B"/>
    <w:rsid w:val="005D2191"/>
    <w:rsid w:val="00695D28"/>
    <w:rsid w:val="00732064"/>
    <w:rsid w:val="00864318"/>
    <w:rsid w:val="008B202F"/>
    <w:rsid w:val="008E7820"/>
    <w:rsid w:val="008F62DF"/>
    <w:rsid w:val="00902C40"/>
    <w:rsid w:val="00A92424"/>
    <w:rsid w:val="00A92602"/>
    <w:rsid w:val="00AE2BA3"/>
    <w:rsid w:val="00C92391"/>
    <w:rsid w:val="00CA71CA"/>
    <w:rsid w:val="00D1699F"/>
    <w:rsid w:val="00D75B83"/>
    <w:rsid w:val="00E31078"/>
    <w:rsid w:val="00E9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40"/>
    <w:rPr>
      <w:kern w:val="20"/>
    </w:rPr>
  </w:style>
  <w:style w:type="paragraph" w:styleId="Heading1">
    <w:name w:val="heading 1"/>
    <w:basedOn w:val="Normal"/>
    <w:next w:val="Normal"/>
    <w:unhideWhenUsed/>
    <w:qFormat/>
    <w:rsid w:val="00902C40"/>
    <w:pPr>
      <w:jc w:val="right"/>
      <w:outlineLvl w:val="0"/>
    </w:pPr>
    <w:rPr>
      <w:rFonts w:asciiTheme="majorHAnsi" w:eastAsiaTheme="majorEastAsia" w:hAnsiTheme="majorHAnsi" w:cstheme="majorBidi"/>
      <w:caps/>
      <w:color w:val="052F61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rsid w:val="00902C40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02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52F6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02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52F6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C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2173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C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217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C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C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C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rsid w:val="00902C4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902C40"/>
    <w:rPr>
      <w:kern w:val="20"/>
    </w:rPr>
  </w:style>
  <w:style w:type="paragraph" w:customStyle="1" w:styleId="ResumeText">
    <w:name w:val="Resume Text"/>
    <w:basedOn w:val="Normal"/>
    <w:qFormat/>
    <w:rsid w:val="00902C40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902C40"/>
    <w:rPr>
      <w:color w:val="808080"/>
    </w:rPr>
  </w:style>
  <w:style w:type="table" w:styleId="TableGrid">
    <w:name w:val="Table Grid"/>
    <w:basedOn w:val="TableNormal"/>
    <w:uiPriority w:val="59"/>
    <w:rsid w:val="00902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02C40"/>
    <w:rPr>
      <w:rFonts w:asciiTheme="majorHAnsi" w:eastAsiaTheme="majorEastAsia" w:hAnsiTheme="majorHAnsi" w:cstheme="majorBidi"/>
      <w:b/>
      <w:bCs/>
      <w:color w:val="052F61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C40"/>
    <w:rPr>
      <w:rFonts w:asciiTheme="majorHAnsi" w:eastAsiaTheme="majorEastAsia" w:hAnsiTheme="majorHAnsi" w:cstheme="majorBidi"/>
      <w:b/>
      <w:bCs/>
      <w:i/>
      <w:iCs/>
      <w:color w:val="052F61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C40"/>
    <w:rPr>
      <w:rFonts w:asciiTheme="majorHAnsi" w:eastAsiaTheme="majorEastAsia" w:hAnsiTheme="majorHAnsi" w:cstheme="majorBidi"/>
      <w:color w:val="021730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C40"/>
    <w:rPr>
      <w:rFonts w:asciiTheme="majorHAnsi" w:eastAsiaTheme="majorEastAsia" w:hAnsiTheme="majorHAnsi" w:cstheme="majorBidi"/>
      <w:i/>
      <w:iCs/>
      <w:color w:val="021730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C4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C40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C40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902C40"/>
    <w:tblPr>
      <w:tblInd w:w="0" w:type="dxa"/>
      <w:tblBorders>
        <w:insideH w:val="single" w:sz="4" w:space="0" w:color="052F61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902C40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52F61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sid w:val="00902C40"/>
    <w:rPr>
      <w:color w:val="052F61" w:themeColor="accent1"/>
    </w:rPr>
  </w:style>
  <w:style w:type="paragraph" w:customStyle="1" w:styleId="ContactInfo">
    <w:name w:val="Contact Info"/>
    <w:basedOn w:val="Normal"/>
    <w:qFormat/>
    <w:rsid w:val="00902C40"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rsid w:val="00902C40"/>
    <w:pPr>
      <w:pBdr>
        <w:top w:val="single" w:sz="4" w:space="4" w:color="052F61" w:themeColor="accent1"/>
        <w:left w:val="single" w:sz="4" w:space="6" w:color="052F61" w:themeColor="accent1"/>
        <w:bottom w:val="single" w:sz="4" w:space="4" w:color="052F61" w:themeColor="accent1"/>
        <w:right w:val="single" w:sz="4" w:space="6" w:color="052F61" w:themeColor="accent1"/>
      </w:pBdr>
      <w:shd w:val="clear" w:color="auto" w:fill="052F61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02C4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C40"/>
    <w:rPr>
      <w:kern w:val="20"/>
    </w:rPr>
  </w:style>
  <w:style w:type="character" w:styleId="Hyperlink">
    <w:name w:val="Hyperlink"/>
    <w:basedOn w:val="DefaultParagraphFont"/>
    <w:uiPriority w:val="99"/>
    <w:unhideWhenUsed/>
    <w:rsid w:val="00427EE9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F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C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s.sabnani_cia@gemsed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gan.stephan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ren.34339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vakil_cia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9570B2EAB148B4B18F8560F372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DCFD-4DBC-4634-98B9-CE331E1EA16E}"/>
      </w:docPartPr>
      <w:docPartBody>
        <w:p w:rsidR="003B3C44" w:rsidRDefault="00FC6F24">
          <w:pPr>
            <w:pStyle w:val="259570B2EAB148B4B18F8560F372E3C1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E00E65BD358245E9899C7819C1F6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ED3A6-DA0F-4B89-B3F9-D9CEA8D951D3}"/>
      </w:docPartPr>
      <w:docPartBody>
        <w:p w:rsidR="003B3C44" w:rsidRDefault="00FC6F24">
          <w:pPr>
            <w:pStyle w:val="E00E65BD358245E9899C7819C1F6D553"/>
          </w:pPr>
          <w:r>
            <w:t>[Professional or technical skills]</w:t>
          </w:r>
        </w:p>
      </w:docPartBody>
    </w:docPart>
    <w:docPart>
      <w:docPartPr>
        <w:name w:val="979BE685A8714848A61D8F171BBA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7DF23-89F0-4BAB-9029-EB89D0A07AA7}"/>
      </w:docPartPr>
      <w:docPartBody>
        <w:p w:rsidR="003B3C44" w:rsidRDefault="009C1AF5" w:rsidP="009C1AF5">
          <w:pPr>
            <w:pStyle w:val="979BE685A8714848A61D8F171BBA3B83"/>
          </w:pPr>
          <w:r>
            <w:t>[Professional or technical skills]</w:t>
          </w:r>
        </w:p>
      </w:docPartBody>
    </w:docPart>
    <w:docPart>
      <w:docPartPr>
        <w:name w:val="28DCA0E0F4D2474690B21CF7B796F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C201-85C4-4D2A-AEB1-E14537D74C4A}"/>
      </w:docPartPr>
      <w:docPartBody>
        <w:p w:rsidR="003B3C44" w:rsidRDefault="009C1AF5" w:rsidP="009C1AF5">
          <w:pPr>
            <w:pStyle w:val="28DCA0E0F4D2474690B21CF7B796FE81"/>
          </w:pPr>
          <w:r>
            <w:t>[Professional or technical skills]</w:t>
          </w:r>
        </w:p>
      </w:docPartBody>
    </w:docPart>
    <w:docPart>
      <w:docPartPr>
        <w:name w:val="9492D620160A40DD9204F4CC0359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8298-B809-4327-96D1-AF399089E3D8}"/>
      </w:docPartPr>
      <w:docPartBody>
        <w:p w:rsidR="003B3C44" w:rsidRDefault="009C1AF5" w:rsidP="009C1AF5">
          <w:pPr>
            <w:pStyle w:val="9492D620160A40DD9204F4CC03593B66"/>
          </w:pPr>
          <w:r>
            <w:t>[Professional or technical skills]</w:t>
          </w:r>
        </w:p>
      </w:docPartBody>
    </w:docPart>
    <w:docPart>
      <w:docPartPr>
        <w:name w:val="BC19CB9DE1474C07B01C0B6F5F48F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EE68-367E-451D-A77B-22E0AA249D98}"/>
      </w:docPartPr>
      <w:docPartBody>
        <w:p w:rsidR="003B3C44" w:rsidRDefault="009C1AF5" w:rsidP="009C1AF5">
          <w:pPr>
            <w:pStyle w:val="BC19CB9DE1474C07B01C0B6F5F48F32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5B4A4B8F9B143D7B132B786B66A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E461-B3E3-413B-A4B5-04253583A0EF}"/>
      </w:docPartPr>
      <w:docPartBody>
        <w:p w:rsidR="003B3C44" w:rsidRDefault="009C1AF5" w:rsidP="009C1AF5">
          <w:pPr>
            <w:pStyle w:val="C5B4A4B8F9B143D7B132B786B66A093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09D07C1FC74049AE25F8297042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6F967-4F91-4CFA-AB0B-477AFA8E4F05}"/>
      </w:docPartPr>
      <w:docPartBody>
        <w:p w:rsidR="003B3C44" w:rsidRDefault="009C1AF5" w:rsidP="009C1AF5">
          <w:pPr>
            <w:pStyle w:val="8309D07C1FC74049AE25F82970423EA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1AF5"/>
    <w:rsid w:val="003322DE"/>
    <w:rsid w:val="003B3C44"/>
    <w:rsid w:val="004D75E6"/>
    <w:rsid w:val="009C1AF5"/>
    <w:rsid w:val="00A4253C"/>
    <w:rsid w:val="00E9148D"/>
    <w:rsid w:val="00EE0333"/>
    <w:rsid w:val="00FC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4BA28ED59B453E829B41570D278AFC">
    <w:name w:val="594BA28ED59B453E829B41570D278AFC"/>
    <w:rsid w:val="00A4253C"/>
  </w:style>
  <w:style w:type="paragraph" w:customStyle="1" w:styleId="B7B469E8E8F3435E9D393F7F57ABDFC5">
    <w:name w:val="B7B469E8E8F3435E9D393F7F57ABDFC5"/>
    <w:rsid w:val="00A4253C"/>
  </w:style>
  <w:style w:type="paragraph" w:customStyle="1" w:styleId="D32B95CF19E84084B3C7199EDD07E40C">
    <w:name w:val="D32B95CF19E84084B3C7199EDD07E40C"/>
    <w:rsid w:val="00A4253C"/>
  </w:style>
  <w:style w:type="paragraph" w:customStyle="1" w:styleId="E0DC49703A26443DB7529F240DA0782A">
    <w:name w:val="E0DC49703A26443DB7529F240DA0782A"/>
    <w:rsid w:val="00A4253C"/>
  </w:style>
  <w:style w:type="character" w:styleId="Emphasis">
    <w:name w:val="Emphasis"/>
    <w:basedOn w:val="DefaultParagraphFont"/>
    <w:unhideWhenUsed/>
    <w:qFormat/>
    <w:rsid w:val="00A4253C"/>
    <w:rPr>
      <w:color w:val="4F81BD" w:themeColor="accent1"/>
    </w:rPr>
  </w:style>
  <w:style w:type="paragraph" w:customStyle="1" w:styleId="CBFDDEBF049A400D98C23797B50F314C">
    <w:name w:val="CBFDDEBF049A400D98C23797B50F314C"/>
    <w:rsid w:val="00A4253C"/>
  </w:style>
  <w:style w:type="character" w:styleId="PlaceholderText">
    <w:name w:val="Placeholder Text"/>
    <w:basedOn w:val="DefaultParagraphFont"/>
    <w:uiPriority w:val="99"/>
    <w:semiHidden/>
    <w:rsid w:val="009C1AF5"/>
    <w:rPr>
      <w:color w:val="808080"/>
    </w:rPr>
  </w:style>
  <w:style w:type="paragraph" w:customStyle="1" w:styleId="259570B2EAB148B4B18F8560F372E3C1">
    <w:name w:val="259570B2EAB148B4B18F8560F372E3C1"/>
    <w:rsid w:val="00A4253C"/>
  </w:style>
  <w:style w:type="paragraph" w:customStyle="1" w:styleId="2B0DA11F9BCC4A53B2D8F24885562265">
    <w:name w:val="2B0DA11F9BCC4A53B2D8F24885562265"/>
    <w:rsid w:val="00A4253C"/>
  </w:style>
  <w:style w:type="paragraph" w:customStyle="1" w:styleId="DD2F933DA1DF4C538F122FCD54B5D275">
    <w:name w:val="DD2F933DA1DF4C538F122FCD54B5D275"/>
    <w:rsid w:val="00A4253C"/>
  </w:style>
  <w:style w:type="paragraph" w:customStyle="1" w:styleId="31437F6414214107A5769BCDA97743BA">
    <w:name w:val="31437F6414214107A5769BCDA97743BA"/>
    <w:rsid w:val="00A4253C"/>
  </w:style>
  <w:style w:type="paragraph" w:customStyle="1" w:styleId="4BA0AE385D2C479D8073E88DB9EB6082">
    <w:name w:val="4BA0AE385D2C479D8073E88DB9EB6082"/>
    <w:rsid w:val="00A4253C"/>
  </w:style>
  <w:style w:type="paragraph" w:customStyle="1" w:styleId="E00E65BD358245E9899C7819C1F6D553">
    <w:name w:val="E00E65BD358245E9899C7819C1F6D553"/>
    <w:rsid w:val="00A4253C"/>
  </w:style>
  <w:style w:type="paragraph" w:customStyle="1" w:styleId="DA548724CCD641D9AD6B43F221EEE5A9">
    <w:name w:val="DA548724CCD641D9AD6B43F221EEE5A9"/>
    <w:rsid w:val="00A4253C"/>
  </w:style>
  <w:style w:type="paragraph" w:customStyle="1" w:styleId="B51D1195EBD84693A4B34236AD0E5658">
    <w:name w:val="B51D1195EBD84693A4B34236AD0E5658"/>
    <w:rsid w:val="00A4253C"/>
  </w:style>
  <w:style w:type="paragraph" w:customStyle="1" w:styleId="0B43C39FD97449D8B7C7CD56F157D709">
    <w:name w:val="0B43C39FD97449D8B7C7CD56F157D709"/>
    <w:rsid w:val="00A4253C"/>
  </w:style>
  <w:style w:type="paragraph" w:customStyle="1" w:styleId="5F7154D554B047C3AE45AFF124693BD1">
    <w:name w:val="5F7154D554B047C3AE45AFF124693BD1"/>
    <w:rsid w:val="00A4253C"/>
  </w:style>
  <w:style w:type="paragraph" w:customStyle="1" w:styleId="A71F356A7E0D422498A616D740E7CFB6">
    <w:name w:val="A71F356A7E0D422498A616D740E7CFB6"/>
    <w:rsid w:val="00A4253C"/>
  </w:style>
  <w:style w:type="paragraph" w:customStyle="1" w:styleId="78CCA1EC5C794C85AE7135B880359A42">
    <w:name w:val="78CCA1EC5C794C85AE7135B880359A42"/>
    <w:rsid w:val="00A4253C"/>
  </w:style>
  <w:style w:type="paragraph" w:customStyle="1" w:styleId="1673999A464C44D2B1F611BABB90FC23">
    <w:name w:val="1673999A464C44D2B1F611BABB90FC23"/>
    <w:rsid w:val="00A4253C"/>
  </w:style>
  <w:style w:type="paragraph" w:customStyle="1" w:styleId="07FBADA07A0445BDA889CB99F2EECCEE">
    <w:name w:val="07FBADA07A0445BDA889CB99F2EECCEE"/>
    <w:rsid w:val="00A4253C"/>
  </w:style>
  <w:style w:type="paragraph" w:customStyle="1" w:styleId="C3A165C0091948B9A0D8D7A9785FAC15">
    <w:name w:val="C3A165C0091948B9A0D8D7A9785FAC15"/>
    <w:rsid w:val="009C1AF5"/>
  </w:style>
  <w:style w:type="paragraph" w:customStyle="1" w:styleId="93F4FBDD54BA4858BA56646626A38429">
    <w:name w:val="93F4FBDD54BA4858BA56646626A38429"/>
    <w:rsid w:val="009C1AF5"/>
  </w:style>
  <w:style w:type="paragraph" w:customStyle="1" w:styleId="973F4E2C87D84A06B7F6C9B19721F418">
    <w:name w:val="973F4E2C87D84A06B7F6C9B19721F418"/>
    <w:rsid w:val="009C1AF5"/>
  </w:style>
  <w:style w:type="paragraph" w:customStyle="1" w:styleId="1C32F87E42AD42DB93BA51DB57B20725">
    <w:name w:val="1C32F87E42AD42DB93BA51DB57B20725"/>
    <w:rsid w:val="009C1AF5"/>
  </w:style>
  <w:style w:type="paragraph" w:customStyle="1" w:styleId="0584F9FB396F4261AA80B1F0782677C0">
    <w:name w:val="0584F9FB396F4261AA80B1F0782677C0"/>
    <w:rsid w:val="009C1AF5"/>
  </w:style>
  <w:style w:type="paragraph" w:customStyle="1" w:styleId="29E40F82D5A24928BE72B968295FF196">
    <w:name w:val="29E40F82D5A24928BE72B968295FF196"/>
    <w:rsid w:val="009C1AF5"/>
  </w:style>
  <w:style w:type="paragraph" w:customStyle="1" w:styleId="CA025D72D1DB4C3E8F703A4AA5F67FDC">
    <w:name w:val="CA025D72D1DB4C3E8F703A4AA5F67FDC"/>
    <w:rsid w:val="009C1AF5"/>
  </w:style>
  <w:style w:type="paragraph" w:customStyle="1" w:styleId="DD2784329CF349629AE9A45BCC947812">
    <w:name w:val="DD2784329CF349629AE9A45BCC947812"/>
    <w:rsid w:val="009C1AF5"/>
  </w:style>
  <w:style w:type="paragraph" w:customStyle="1" w:styleId="33BE060FC5FE4505B7A638DFED12D896">
    <w:name w:val="33BE060FC5FE4505B7A638DFED12D896"/>
    <w:rsid w:val="009C1AF5"/>
  </w:style>
  <w:style w:type="paragraph" w:customStyle="1" w:styleId="E4D53672B2C84EEBAB28ADBAE9A5CAFE">
    <w:name w:val="E4D53672B2C84EEBAB28ADBAE9A5CAFE"/>
    <w:rsid w:val="009C1AF5"/>
  </w:style>
  <w:style w:type="paragraph" w:customStyle="1" w:styleId="427AE87CF45B429EBF94F7C8F9074F92">
    <w:name w:val="427AE87CF45B429EBF94F7C8F9074F92"/>
    <w:rsid w:val="009C1AF5"/>
  </w:style>
  <w:style w:type="paragraph" w:customStyle="1" w:styleId="171E5B77A09C40638A9AA98528795FC7">
    <w:name w:val="171E5B77A09C40638A9AA98528795FC7"/>
    <w:rsid w:val="009C1AF5"/>
  </w:style>
  <w:style w:type="paragraph" w:customStyle="1" w:styleId="F3B68CB369F54C5F94169C23B6B5EBAC">
    <w:name w:val="F3B68CB369F54C5F94169C23B6B5EBAC"/>
    <w:rsid w:val="009C1AF5"/>
  </w:style>
  <w:style w:type="paragraph" w:customStyle="1" w:styleId="979BE685A8714848A61D8F171BBA3B83">
    <w:name w:val="979BE685A8714848A61D8F171BBA3B83"/>
    <w:rsid w:val="009C1AF5"/>
  </w:style>
  <w:style w:type="paragraph" w:customStyle="1" w:styleId="28DCA0E0F4D2474690B21CF7B796FE81">
    <w:name w:val="28DCA0E0F4D2474690B21CF7B796FE81"/>
    <w:rsid w:val="009C1AF5"/>
  </w:style>
  <w:style w:type="paragraph" w:customStyle="1" w:styleId="9492D620160A40DD9204F4CC03593B66">
    <w:name w:val="9492D620160A40DD9204F4CC03593B66"/>
    <w:rsid w:val="009C1AF5"/>
  </w:style>
  <w:style w:type="paragraph" w:customStyle="1" w:styleId="8351E81FDCE945738D0D1EEA129F7A85">
    <w:name w:val="8351E81FDCE945738D0D1EEA129F7A85"/>
    <w:rsid w:val="009C1AF5"/>
  </w:style>
  <w:style w:type="paragraph" w:customStyle="1" w:styleId="667D42F9AB0D494FB6ED584B72A37EE0">
    <w:name w:val="667D42F9AB0D494FB6ED584B72A37EE0"/>
    <w:rsid w:val="009C1AF5"/>
  </w:style>
  <w:style w:type="paragraph" w:customStyle="1" w:styleId="FF9BFE9D136145DDAFCB7F12EF224816">
    <w:name w:val="FF9BFE9D136145DDAFCB7F12EF224816"/>
    <w:rsid w:val="009C1AF5"/>
  </w:style>
  <w:style w:type="paragraph" w:customStyle="1" w:styleId="195560B2153A45049BF287A23316EDDE">
    <w:name w:val="195560B2153A45049BF287A23316EDDE"/>
    <w:rsid w:val="009C1AF5"/>
  </w:style>
  <w:style w:type="paragraph" w:customStyle="1" w:styleId="41DE003E23CC48A79316D78E4EED75C4">
    <w:name w:val="41DE003E23CC48A79316D78E4EED75C4"/>
    <w:rsid w:val="009C1AF5"/>
  </w:style>
  <w:style w:type="paragraph" w:customStyle="1" w:styleId="D3BF04F2F47644B3AD1FC154BA86728E">
    <w:name w:val="D3BF04F2F47644B3AD1FC154BA86728E"/>
    <w:rsid w:val="009C1AF5"/>
  </w:style>
  <w:style w:type="paragraph" w:customStyle="1" w:styleId="BC19CB9DE1474C07B01C0B6F5F48F321">
    <w:name w:val="BC19CB9DE1474C07B01C0B6F5F48F321"/>
    <w:rsid w:val="009C1AF5"/>
  </w:style>
  <w:style w:type="paragraph" w:customStyle="1" w:styleId="C5B4A4B8F9B143D7B132B786B66A093A">
    <w:name w:val="C5B4A4B8F9B143D7B132B786B66A093A"/>
    <w:rsid w:val="009C1AF5"/>
  </w:style>
  <w:style w:type="paragraph" w:customStyle="1" w:styleId="8309D07C1FC74049AE25F82970423EAB">
    <w:name w:val="8309D07C1FC74049AE25F82970423EAB"/>
    <w:rsid w:val="009C1AF5"/>
  </w:style>
  <w:style w:type="paragraph" w:customStyle="1" w:styleId="07015A82403F4F13BEC6D6E0D1787CD3">
    <w:name w:val="07015A82403F4F13BEC6D6E0D1787CD3"/>
    <w:rsid w:val="009C1AF5"/>
  </w:style>
  <w:style w:type="paragraph" w:customStyle="1" w:styleId="73ADA9BB2B124D3E9216507FA212DD39">
    <w:name w:val="73ADA9BB2B124D3E9216507FA212DD39"/>
    <w:rsid w:val="009C1A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C6BD8-8050-4603-9F0A-72E1D2D5C6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20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</dc:creator>
  <cp:keywords/>
  <cp:lastModifiedBy>HRDESK4</cp:lastModifiedBy>
  <cp:revision>5</cp:revision>
  <cp:lastPrinted>2017-01-09T04:31:00Z</cp:lastPrinted>
  <dcterms:created xsi:type="dcterms:W3CDTF">2017-02-07T21:10:00Z</dcterms:created>
  <dcterms:modified xsi:type="dcterms:W3CDTF">2018-03-20T11:15:00Z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