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822" w:tblpY="-14"/>
        <w:tblW w:w="0" w:type="auto"/>
        <w:tblLayout w:type="fixed"/>
        <w:tblLook w:val="0000" w:firstRow="0" w:lastRow="0" w:firstColumn="0" w:lastColumn="0" w:noHBand="0" w:noVBand="0"/>
      </w:tblPr>
      <w:tblGrid>
        <w:gridCol w:w="2434"/>
      </w:tblGrid>
      <w:tr w:rsidR="002B2B2E" w:rsidRPr="00DB0748" w:rsidTr="00C529FD">
        <w:trPr>
          <w:trHeight w:val="1572"/>
        </w:trPr>
        <w:tc>
          <w:tcPr>
            <w:tcW w:w="2434" w:type="dxa"/>
          </w:tcPr>
          <w:p w:rsidR="002B2B2E" w:rsidRPr="00DB0748" w:rsidRDefault="0092439D" w:rsidP="00C529FD">
            <w:pPr>
              <w:ind w:left="0" w:firstLine="0"/>
            </w:pPr>
            <w:r w:rsidRPr="00385C3B">
              <w:rPr>
                <w:noProof/>
              </w:rPr>
              <w:drawing>
                <wp:inline distT="0" distB="0" distL="0" distR="0">
                  <wp:extent cx="1253902" cy="1612160"/>
                  <wp:effectExtent l="0" t="0" r="3810" b="762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Nasir Shahzad\My Documents\Other's Data\My Pictu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902" cy="161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4A1" w:rsidRPr="00E711A4" w:rsidRDefault="003E6DA6" w:rsidP="0001314A">
      <w:pPr>
        <w:spacing w:after="80" w:line="240" w:lineRule="auto"/>
        <w:jc w:val="center"/>
        <w:rPr>
          <w:b/>
          <w:sz w:val="36"/>
          <w:szCs w:val="36"/>
        </w:rPr>
      </w:pPr>
      <w:proofErr w:type="spellStart"/>
      <w:r w:rsidRPr="00E711A4">
        <w:rPr>
          <w:b/>
          <w:sz w:val="36"/>
          <w:szCs w:val="36"/>
        </w:rPr>
        <w:t>Nasir</w:t>
      </w:r>
      <w:proofErr w:type="spellEnd"/>
      <w:r w:rsidRPr="00E711A4">
        <w:rPr>
          <w:b/>
          <w:sz w:val="36"/>
          <w:szCs w:val="36"/>
        </w:rPr>
        <w:t xml:space="preserve"> </w:t>
      </w:r>
    </w:p>
    <w:p w:rsidR="003E6DA6" w:rsidRPr="002D763F" w:rsidRDefault="00382045" w:rsidP="0001314A">
      <w:pPr>
        <w:spacing w:after="80" w:line="240" w:lineRule="auto"/>
        <w:jc w:val="center"/>
      </w:pPr>
      <w:proofErr w:type="gramStart"/>
      <w:r>
        <w:t>Rawalpindi Pakistan</w:t>
      </w:r>
      <w:r w:rsidR="003E6DA6" w:rsidRPr="002D763F">
        <w:t>.</w:t>
      </w:r>
      <w:proofErr w:type="gramEnd"/>
    </w:p>
    <w:p w:rsidR="00A6797D" w:rsidRPr="002D763F" w:rsidRDefault="007A0D22" w:rsidP="00697F05">
      <w:pPr>
        <w:spacing w:after="80" w:line="240" w:lineRule="auto"/>
        <w:jc w:val="center"/>
      </w:pPr>
      <w:r w:rsidRPr="003B4C75">
        <w:rPr>
          <w:b/>
        </w:rPr>
        <w:t>Email:</w:t>
      </w:r>
      <w:r w:rsidR="00697F05">
        <w:t xml:space="preserve"> </w:t>
      </w:r>
      <w:hyperlink r:id="rId10" w:history="1">
        <w:r w:rsidR="00697F05" w:rsidRPr="000C518E">
          <w:rPr>
            <w:rStyle w:val="Hyperlink"/>
          </w:rPr>
          <w:t>nasir.343528@2freemail.com</w:t>
        </w:r>
      </w:hyperlink>
      <w:r w:rsidR="00697F05">
        <w:t xml:space="preserve"> </w:t>
      </w:r>
    </w:p>
    <w:p w:rsidR="00E7137B" w:rsidRDefault="00E7137B" w:rsidP="00E7137B">
      <w:pPr>
        <w:spacing w:after="0" w:line="300" w:lineRule="atLeast"/>
        <w:ind w:left="0" w:firstLine="0"/>
        <w:jc w:val="both"/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</w:pPr>
    </w:p>
    <w:p w:rsidR="00E50411" w:rsidRDefault="00E7137B" w:rsidP="00E7137B">
      <w:pPr>
        <w:spacing w:after="0" w:line="300" w:lineRule="atLeast"/>
        <w:ind w:left="0" w:firstLine="0"/>
        <w:jc w:val="both"/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</w:pPr>
      <w:r w:rsidRPr="00E7137B"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  <w:t>Career Objective</w:t>
      </w:r>
      <w:r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  <w:t>:</w:t>
      </w:r>
    </w:p>
    <w:p w:rsidR="00E7137B" w:rsidRPr="00E7137B" w:rsidRDefault="00E7137B" w:rsidP="00E7137B">
      <w:pPr>
        <w:spacing w:after="0" w:line="300" w:lineRule="atLeast"/>
        <w:ind w:left="0" w:firstLine="0"/>
        <w:jc w:val="both"/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</w:pPr>
    </w:p>
    <w:p w:rsidR="007C3381" w:rsidRDefault="007C3381" w:rsidP="00332938">
      <w:pPr>
        <w:pStyle w:val="NormalWeb"/>
        <w:shd w:val="clear" w:color="auto" w:fill="FFFFFF"/>
        <w:spacing w:before="0" w:beforeAutospacing="0" w:after="0" w:afterAutospacing="0" w:line="269" w:lineRule="atLeast"/>
        <w:ind w:firstLine="117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To succeed in an environment of growth and excellence and earn a job which provides me job Satisfaction and </w:t>
      </w:r>
      <w:r w:rsidR="00332938">
        <w:rPr>
          <w:rFonts w:ascii="Arial" w:hAnsi="Arial" w:cs="Arial"/>
          <w:color w:val="333333"/>
          <w:sz w:val="20"/>
          <w:szCs w:val="20"/>
        </w:rPr>
        <w:t>self-development</w:t>
      </w:r>
      <w:r>
        <w:rPr>
          <w:rFonts w:ascii="Arial" w:hAnsi="Arial" w:cs="Arial"/>
          <w:color w:val="333333"/>
          <w:sz w:val="20"/>
          <w:szCs w:val="20"/>
        </w:rPr>
        <w:t xml:space="preserve"> and help me achieve personal as well as organization goals.</w:t>
      </w:r>
    </w:p>
    <w:p w:rsidR="00E7137B" w:rsidRDefault="00E7137B" w:rsidP="000B6CB1">
      <w:pPr>
        <w:spacing w:after="0" w:line="300" w:lineRule="atLeast"/>
        <w:ind w:left="0" w:firstLine="0"/>
        <w:jc w:val="both"/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</w:pPr>
    </w:p>
    <w:p w:rsidR="00E50411" w:rsidRPr="00C5285C" w:rsidRDefault="00E50411" w:rsidP="000B6CB1">
      <w:pPr>
        <w:spacing w:after="0" w:line="300" w:lineRule="atLeast"/>
        <w:ind w:left="0" w:firstLine="0"/>
        <w:jc w:val="both"/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</w:pPr>
      <w:r w:rsidRPr="00C5285C"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  <w:t>Personal Information:</w:t>
      </w:r>
    </w:p>
    <w:p w:rsidR="000B6CB1" w:rsidRDefault="000B6CB1" w:rsidP="0040206D">
      <w:pPr>
        <w:spacing w:after="80" w:line="240" w:lineRule="auto"/>
        <w:rPr>
          <w:rFonts w:eastAsia="Times New Roman"/>
        </w:rPr>
      </w:pPr>
    </w:p>
    <w:p w:rsidR="0040206D" w:rsidRPr="00CA42BF" w:rsidRDefault="0040206D" w:rsidP="007926A4">
      <w:pPr>
        <w:spacing w:after="80" w:line="240" w:lineRule="auto"/>
        <w:ind w:firstLine="184"/>
        <w:jc w:val="both"/>
      </w:pPr>
      <w:bookmarkStart w:id="0" w:name="_GoBack"/>
      <w:bookmarkEnd w:id="0"/>
      <w:r w:rsidRPr="007E2757">
        <w:rPr>
          <w:rFonts w:eastAsia="Times New Roman"/>
          <w:b/>
        </w:rPr>
        <w:t>Nationality:</w:t>
      </w:r>
      <w:r w:rsidRPr="000B6CB1">
        <w:rPr>
          <w:rFonts w:eastAsia="Times New Roman"/>
        </w:rPr>
        <w:tab/>
      </w:r>
      <w:r w:rsidRPr="006113E7">
        <w:rPr>
          <w:b/>
        </w:rPr>
        <w:tab/>
      </w:r>
      <w:r w:rsidRPr="00D5362D">
        <w:rPr>
          <w:rFonts w:ascii="Arial" w:eastAsia="Times New Roman" w:hAnsi="Arial" w:cs="Arial"/>
          <w:color w:val="333333"/>
          <w:sz w:val="20"/>
          <w:szCs w:val="20"/>
        </w:rPr>
        <w:t>Pakistani.</w:t>
      </w:r>
    </w:p>
    <w:p w:rsidR="00575E27" w:rsidRPr="00575E27" w:rsidRDefault="00E50411" w:rsidP="007926A4">
      <w:pPr>
        <w:spacing w:after="80" w:line="240" w:lineRule="auto"/>
        <w:ind w:firstLine="184"/>
        <w:jc w:val="both"/>
      </w:pPr>
      <w:r w:rsidRPr="002A6E6A">
        <w:rPr>
          <w:rFonts w:eastAsia="Times New Roman"/>
          <w:b/>
        </w:rPr>
        <w:t>Date of Birth:</w:t>
      </w:r>
      <w:r w:rsidRPr="002A6E6A">
        <w:rPr>
          <w:rFonts w:eastAsia="Times New Roman"/>
          <w:b/>
        </w:rPr>
        <w:tab/>
      </w:r>
      <w:r>
        <w:rPr>
          <w:b/>
        </w:rPr>
        <w:tab/>
      </w:r>
      <w:r w:rsidRPr="00D5362D">
        <w:rPr>
          <w:rFonts w:ascii="Arial" w:eastAsia="Times New Roman" w:hAnsi="Arial" w:cs="Arial"/>
          <w:color w:val="333333"/>
          <w:sz w:val="20"/>
          <w:szCs w:val="20"/>
        </w:rPr>
        <w:t>03</w:t>
      </w:r>
      <w:r w:rsidR="00DF0F4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1330E1" w:rsidRPr="00D5362D">
        <w:rPr>
          <w:rFonts w:ascii="Arial" w:eastAsia="Times New Roman" w:hAnsi="Arial" w:cs="Arial"/>
          <w:color w:val="333333"/>
          <w:sz w:val="20"/>
          <w:szCs w:val="20"/>
        </w:rPr>
        <w:t>September,</w:t>
      </w:r>
      <w:r w:rsidR="00DF0F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330E1" w:rsidRPr="00D5362D">
        <w:rPr>
          <w:rFonts w:ascii="Arial" w:eastAsia="Times New Roman" w:hAnsi="Arial" w:cs="Arial"/>
          <w:color w:val="333333"/>
          <w:sz w:val="20"/>
          <w:szCs w:val="20"/>
        </w:rPr>
        <w:t>19</w:t>
      </w:r>
      <w:r w:rsidR="00587083" w:rsidRPr="00D5362D">
        <w:rPr>
          <w:rFonts w:ascii="Arial" w:eastAsia="Times New Roman" w:hAnsi="Arial" w:cs="Arial"/>
          <w:color w:val="333333"/>
          <w:sz w:val="20"/>
          <w:szCs w:val="20"/>
        </w:rPr>
        <w:t>88</w:t>
      </w:r>
      <w:r w:rsidR="00B667E4" w:rsidRPr="00D5362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575E27" w:rsidRPr="00D5362D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7926A4">
        <w:rPr>
          <w:b/>
        </w:rPr>
        <w:tab/>
      </w:r>
    </w:p>
    <w:p w:rsidR="002C46EE" w:rsidRDefault="002C46EE" w:rsidP="007926A4">
      <w:pPr>
        <w:spacing w:after="80" w:line="240" w:lineRule="auto"/>
        <w:ind w:firstLine="1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E2757">
        <w:rPr>
          <w:rFonts w:eastAsia="Times New Roman"/>
          <w:b/>
        </w:rPr>
        <w:t>Gender:</w:t>
      </w:r>
      <w:r>
        <w:rPr>
          <w:b/>
        </w:rPr>
        <w:tab/>
      </w:r>
      <w:r>
        <w:rPr>
          <w:b/>
        </w:rPr>
        <w:tab/>
      </w:r>
      <w:r w:rsidRPr="00D5362D">
        <w:rPr>
          <w:rFonts w:ascii="Arial" w:eastAsia="Times New Roman" w:hAnsi="Arial" w:cs="Arial"/>
          <w:color w:val="333333"/>
          <w:sz w:val="20"/>
          <w:szCs w:val="20"/>
        </w:rPr>
        <w:t>Male.</w:t>
      </w:r>
    </w:p>
    <w:p w:rsidR="00575E27" w:rsidRPr="00CA42BF" w:rsidRDefault="002C46EE" w:rsidP="007926A4">
      <w:pPr>
        <w:spacing w:after="80" w:line="240" w:lineRule="auto"/>
        <w:ind w:firstLine="184"/>
        <w:jc w:val="both"/>
      </w:pPr>
      <w:r w:rsidRPr="000B6CB1">
        <w:rPr>
          <w:rFonts w:eastAsia="Times New Roman"/>
          <w:b/>
        </w:rPr>
        <w:t>Marital Status:</w:t>
      </w:r>
      <w:r w:rsidRPr="00575E27">
        <w:tab/>
      </w:r>
      <w:r>
        <w:rPr>
          <w:rFonts w:ascii="Arial" w:eastAsia="Times New Roman" w:hAnsi="Arial" w:cs="Arial"/>
          <w:color w:val="333333"/>
          <w:sz w:val="20"/>
          <w:szCs w:val="20"/>
        </w:rPr>
        <w:t>Married</w:t>
      </w:r>
      <w:r w:rsidRPr="00D5362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94D0C" w:rsidRDefault="00A742F9" w:rsidP="00E0679F">
      <w:pPr>
        <w:spacing w:after="80" w:line="360" w:lineRule="auto"/>
        <w:ind w:firstLine="1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A6E6A">
        <w:rPr>
          <w:rFonts w:eastAsia="Times New Roman"/>
          <w:b/>
        </w:rPr>
        <w:t>Religion:</w:t>
      </w:r>
      <w:r w:rsidRPr="000B6CB1">
        <w:rPr>
          <w:rFonts w:eastAsia="Times New Roman"/>
        </w:rPr>
        <w:tab/>
      </w:r>
      <w:r w:rsidRPr="002A6E6A">
        <w:tab/>
      </w:r>
      <w:r w:rsidRPr="00D5362D">
        <w:rPr>
          <w:rFonts w:ascii="Arial" w:eastAsia="Times New Roman" w:hAnsi="Arial" w:cs="Arial"/>
          <w:color w:val="333333"/>
          <w:sz w:val="20"/>
          <w:szCs w:val="20"/>
        </w:rPr>
        <w:t>Islam.</w:t>
      </w:r>
      <w:r w:rsidR="00575E27" w:rsidRPr="00D5362D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575E27" w:rsidRPr="00D5362D"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575E27" w:rsidRPr="00D5362D" w:rsidRDefault="00575E27" w:rsidP="00E0679F">
      <w:pPr>
        <w:spacing w:after="80" w:line="360" w:lineRule="auto"/>
        <w:ind w:firstLine="1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b/>
        </w:rPr>
        <w:tab/>
      </w:r>
      <w:r w:rsidR="007926A4">
        <w:rPr>
          <w:b/>
        </w:rPr>
        <w:tab/>
      </w:r>
    </w:p>
    <w:p w:rsidR="002B78F0" w:rsidRPr="00C5285C" w:rsidRDefault="002B78F0" w:rsidP="00570914">
      <w:pPr>
        <w:spacing w:after="0" w:line="450" w:lineRule="atLeast"/>
        <w:ind w:left="0" w:firstLine="0"/>
        <w:jc w:val="both"/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</w:pPr>
      <w:r w:rsidRPr="00C5285C"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  <w:t>Academic Information:</w:t>
      </w:r>
    </w:p>
    <w:p w:rsidR="0090181D" w:rsidRPr="00570914" w:rsidRDefault="0090181D" w:rsidP="00570914">
      <w:pPr>
        <w:spacing w:after="0" w:line="450" w:lineRule="atLeast"/>
        <w:ind w:left="0" w:firstLine="0"/>
        <w:jc w:val="both"/>
        <w:rPr>
          <w:rFonts w:ascii="Arial" w:eastAsia="Times New Roman" w:hAnsi="Arial" w:cs="Arial"/>
          <w:b/>
          <w:bCs/>
          <w:color w:val="003366"/>
          <w:sz w:val="28"/>
          <w:szCs w:val="28"/>
        </w:rPr>
      </w:pPr>
    </w:p>
    <w:p w:rsidR="002B78F0" w:rsidRPr="00DB0748" w:rsidRDefault="002B78F0" w:rsidP="00570914">
      <w:pPr>
        <w:pStyle w:val="ListParagraph"/>
        <w:numPr>
          <w:ilvl w:val="0"/>
          <w:numId w:val="1"/>
        </w:numPr>
        <w:spacing w:after="80" w:line="240" w:lineRule="auto"/>
        <w:rPr>
          <w:b/>
          <w:color w:val="548DD4"/>
          <w:sz w:val="28"/>
          <w:szCs w:val="28"/>
        </w:rPr>
      </w:pPr>
      <w:r w:rsidRPr="00DB0748">
        <w:rPr>
          <w:b/>
          <w:color w:val="548DD4"/>
          <w:sz w:val="28"/>
          <w:szCs w:val="28"/>
        </w:rPr>
        <w:t>Matric (</w:t>
      </w:r>
      <w:r w:rsidR="00AC01AF" w:rsidRPr="00DB0748">
        <w:rPr>
          <w:b/>
          <w:color w:val="548DD4"/>
          <w:sz w:val="28"/>
          <w:szCs w:val="28"/>
        </w:rPr>
        <w:t>J</w:t>
      </w:r>
      <w:r w:rsidRPr="00DB0748">
        <w:rPr>
          <w:b/>
          <w:color w:val="548DD4"/>
          <w:sz w:val="28"/>
          <w:szCs w:val="28"/>
        </w:rPr>
        <w:t>an-2005 - June-2007)</w:t>
      </w:r>
    </w:p>
    <w:p w:rsidR="00C972C1" w:rsidRDefault="00C972C1" w:rsidP="00C972C1">
      <w:pPr>
        <w:pStyle w:val="ListParagraph"/>
        <w:spacing w:after="80" w:line="240" w:lineRule="auto"/>
        <w:ind w:firstLine="0"/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Pr="00C972C1">
        <w:t>Science</w:t>
      </w:r>
      <w:r w:rsidR="00D85EA0">
        <w:t>.</w:t>
      </w:r>
    </w:p>
    <w:p w:rsidR="00D85EA0" w:rsidRDefault="00D85EA0" w:rsidP="00D85EA0">
      <w:pPr>
        <w:pStyle w:val="ListParagraph"/>
        <w:spacing w:after="80" w:line="240" w:lineRule="auto"/>
        <w:ind w:firstLine="0"/>
        <w:rPr>
          <w:b/>
        </w:rPr>
      </w:pPr>
      <w:r>
        <w:rPr>
          <w:b/>
        </w:rPr>
        <w:t>Division:</w:t>
      </w:r>
      <w:r>
        <w:rPr>
          <w:b/>
        </w:rPr>
        <w:tab/>
      </w:r>
      <w:r w:rsidRPr="00C972C1">
        <w:t>2</w:t>
      </w:r>
      <w:r w:rsidRPr="00C972C1">
        <w:rPr>
          <w:vertAlign w:val="superscript"/>
        </w:rPr>
        <w:t>nd</w:t>
      </w:r>
    </w:p>
    <w:p w:rsidR="00C972C1" w:rsidRDefault="00C972C1" w:rsidP="00C972C1">
      <w:pPr>
        <w:pStyle w:val="ListParagraph"/>
        <w:spacing w:after="80" w:line="240" w:lineRule="auto"/>
        <w:ind w:firstLine="0"/>
      </w:pPr>
      <w:r>
        <w:rPr>
          <w:b/>
        </w:rPr>
        <w:t>Board:</w:t>
      </w:r>
      <w:r>
        <w:rPr>
          <w:b/>
        </w:rPr>
        <w:tab/>
      </w:r>
      <w:r>
        <w:rPr>
          <w:b/>
        </w:rPr>
        <w:tab/>
      </w:r>
      <w:r w:rsidRPr="00C972C1">
        <w:t>Federal Board.</w:t>
      </w:r>
    </w:p>
    <w:p w:rsidR="00F51803" w:rsidRDefault="00F51803" w:rsidP="00C972C1">
      <w:pPr>
        <w:pStyle w:val="ListParagraph"/>
        <w:spacing w:after="80" w:line="240" w:lineRule="auto"/>
        <w:ind w:firstLine="0"/>
      </w:pPr>
    </w:p>
    <w:p w:rsidR="00E94D0C" w:rsidRDefault="00E94D0C" w:rsidP="00C972C1">
      <w:pPr>
        <w:pStyle w:val="ListParagraph"/>
        <w:spacing w:after="80" w:line="240" w:lineRule="auto"/>
        <w:ind w:firstLine="0"/>
      </w:pPr>
    </w:p>
    <w:p w:rsidR="00F51803" w:rsidRPr="00DB0748" w:rsidRDefault="00F51803" w:rsidP="00F51803">
      <w:pPr>
        <w:pStyle w:val="ListParagraph"/>
        <w:numPr>
          <w:ilvl w:val="0"/>
          <w:numId w:val="1"/>
        </w:numPr>
        <w:spacing w:after="80" w:line="240" w:lineRule="auto"/>
        <w:rPr>
          <w:b/>
          <w:color w:val="548DD4"/>
          <w:sz w:val="28"/>
          <w:szCs w:val="28"/>
        </w:rPr>
      </w:pPr>
      <w:r w:rsidRPr="00DB0748">
        <w:rPr>
          <w:b/>
          <w:color w:val="548DD4"/>
          <w:sz w:val="28"/>
          <w:szCs w:val="28"/>
        </w:rPr>
        <w:t xml:space="preserve"> Intermediate (Feb-2007 – Oct2009)</w:t>
      </w:r>
    </w:p>
    <w:p w:rsidR="009736F2" w:rsidRDefault="009736F2" w:rsidP="009736F2">
      <w:pPr>
        <w:pStyle w:val="ListParagraph"/>
        <w:spacing w:after="80" w:line="240" w:lineRule="auto"/>
        <w:ind w:firstLine="0"/>
        <w:rPr>
          <w:b/>
        </w:rPr>
      </w:pPr>
      <w:r>
        <w:rPr>
          <w:b/>
        </w:rPr>
        <w:t>Subject:</w:t>
      </w:r>
      <w:r>
        <w:rPr>
          <w:b/>
        </w:rPr>
        <w:tab/>
      </w:r>
      <w:r>
        <w:t>Computer, Math, State.</w:t>
      </w:r>
    </w:p>
    <w:p w:rsidR="009736F2" w:rsidRDefault="009736F2" w:rsidP="009736F2">
      <w:pPr>
        <w:pStyle w:val="ListParagraph"/>
        <w:spacing w:after="80" w:line="240" w:lineRule="auto"/>
        <w:ind w:firstLine="0"/>
        <w:rPr>
          <w:b/>
        </w:rPr>
      </w:pPr>
      <w:r>
        <w:rPr>
          <w:b/>
        </w:rPr>
        <w:t>Division:</w:t>
      </w:r>
      <w:r>
        <w:rPr>
          <w:b/>
        </w:rPr>
        <w:tab/>
      </w:r>
      <w:r w:rsidRPr="00C972C1">
        <w:t>2</w:t>
      </w:r>
      <w:r w:rsidRPr="00C972C1">
        <w:rPr>
          <w:vertAlign w:val="superscript"/>
        </w:rPr>
        <w:t>nd</w:t>
      </w:r>
    </w:p>
    <w:p w:rsidR="00E072A4" w:rsidRDefault="009736F2" w:rsidP="00F929BC">
      <w:pPr>
        <w:pStyle w:val="ListParagraph"/>
        <w:spacing w:after="80" w:line="240" w:lineRule="auto"/>
        <w:ind w:firstLine="0"/>
      </w:pPr>
      <w:r>
        <w:rPr>
          <w:b/>
        </w:rPr>
        <w:t>Board:</w:t>
      </w:r>
      <w:r>
        <w:rPr>
          <w:b/>
        </w:rPr>
        <w:tab/>
      </w:r>
      <w:r w:rsidR="00E754E0">
        <w:rPr>
          <w:b/>
        </w:rPr>
        <w:tab/>
      </w:r>
      <w:r w:rsidR="00E754E0">
        <w:t>Federal Board.</w:t>
      </w:r>
    </w:p>
    <w:p w:rsidR="00A6797D" w:rsidRDefault="00A6797D" w:rsidP="00F929BC">
      <w:pPr>
        <w:pStyle w:val="ListParagraph"/>
        <w:spacing w:after="80" w:line="240" w:lineRule="auto"/>
        <w:ind w:firstLine="0"/>
      </w:pPr>
    </w:p>
    <w:p w:rsidR="00A6797D" w:rsidRDefault="00A6797D" w:rsidP="00F929BC">
      <w:pPr>
        <w:pStyle w:val="ListParagraph"/>
        <w:spacing w:after="80" w:line="240" w:lineRule="auto"/>
        <w:ind w:firstLine="0"/>
      </w:pPr>
    </w:p>
    <w:p w:rsidR="00A6797D" w:rsidRDefault="00A6797D" w:rsidP="00F929BC">
      <w:pPr>
        <w:pStyle w:val="ListParagraph"/>
        <w:spacing w:after="80" w:line="240" w:lineRule="auto"/>
        <w:ind w:firstLine="0"/>
      </w:pPr>
    </w:p>
    <w:p w:rsidR="00A6797D" w:rsidRDefault="00A6797D" w:rsidP="00F929BC">
      <w:pPr>
        <w:pStyle w:val="ListParagraph"/>
        <w:spacing w:after="80" w:line="240" w:lineRule="auto"/>
        <w:ind w:firstLine="0"/>
      </w:pPr>
    </w:p>
    <w:p w:rsidR="00A6797D" w:rsidRDefault="00A6797D" w:rsidP="00F929BC">
      <w:pPr>
        <w:pStyle w:val="ListParagraph"/>
        <w:spacing w:after="80" w:line="240" w:lineRule="auto"/>
        <w:ind w:firstLine="0"/>
      </w:pPr>
    </w:p>
    <w:p w:rsidR="00A6797D" w:rsidRDefault="00A6797D" w:rsidP="00F929BC">
      <w:pPr>
        <w:pStyle w:val="ListParagraph"/>
        <w:spacing w:after="80" w:line="240" w:lineRule="auto"/>
        <w:ind w:firstLine="0"/>
      </w:pPr>
    </w:p>
    <w:p w:rsidR="00A6797D" w:rsidRDefault="00A6797D" w:rsidP="00F929BC">
      <w:pPr>
        <w:pStyle w:val="ListParagraph"/>
        <w:spacing w:after="80" w:line="240" w:lineRule="auto"/>
        <w:ind w:firstLine="0"/>
      </w:pPr>
    </w:p>
    <w:p w:rsidR="00A6797D" w:rsidRDefault="00A6797D" w:rsidP="00F929BC">
      <w:pPr>
        <w:pStyle w:val="ListParagraph"/>
        <w:spacing w:after="80" w:line="240" w:lineRule="auto"/>
        <w:ind w:firstLine="0"/>
      </w:pPr>
    </w:p>
    <w:p w:rsidR="00A6797D" w:rsidRDefault="00A6797D" w:rsidP="00F929BC">
      <w:pPr>
        <w:pStyle w:val="ListParagraph"/>
        <w:spacing w:after="80" w:line="240" w:lineRule="auto"/>
        <w:ind w:firstLine="0"/>
      </w:pPr>
    </w:p>
    <w:p w:rsidR="00961520" w:rsidRDefault="00961520" w:rsidP="00F929BC">
      <w:pPr>
        <w:pStyle w:val="ListParagraph"/>
        <w:spacing w:after="80" w:line="240" w:lineRule="auto"/>
        <w:ind w:firstLine="0"/>
      </w:pPr>
    </w:p>
    <w:p w:rsidR="003917EB" w:rsidRPr="00DB0748" w:rsidRDefault="00A963A5" w:rsidP="00A963A5">
      <w:pPr>
        <w:pStyle w:val="ListParagraph"/>
        <w:numPr>
          <w:ilvl w:val="0"/>
          <w:numId w:val="1"/>
        </w:numPr>
        <w:tabs>
          <w:tab w:val="left" w:pos="0"/>
        </w:tabs>
        <w:spacing w:after="80" w:line="240" w:lineRule="auto"/>
        <w:rPr>
          <w:b/>
          <w:color w:val="548DD4"/>
          <w:sz w:val="28"/>
          <w:szCs w:val="28"/>
        </w:rPr>
      </w:pPr>
      <w:r w:rsidRPr="00DB0748">
        <w:rPr>
          <w:b/>
          <w:color w:val="548DD4"/>
          <w:sz w:val="28"/>
          <w:szCs w:val="28"/>
        </w:rPr>
        <w:t>BSCS/IT Honors (</w:t>
      </w:r>
      <w:r w:rsidR="00A40344" w:rsidRPr="00DB0748">
        <w:rPr>
          <w:b/>
          <w:color w:val="548DD4"/>
          <w:sz w:val="28"/>
          <w:szCs w:val="28"/>
        </w:rPr>
        <w:t>September</w:t>
      </w:r>
      <w:r w:rsidRPr="00DB0748">
        <w:rPr>
          <w:b/>
          <w:color w:val="548DD4"/>
          <w:sz w:val="28"/>
          <w:szCs w:val="28"/>
        </w:rPr>
        <w:t>-2012 –</w:t>
      </w:r>
      <w:r w:rsidR="00407DD8">
        <w:rPr>
          <w:b/>
          <w:color w:val="548DD4"/>
          <w:sz w:val="28"/>
          <w:szCs w:val="28"/>
        </w:rPr>
        <w:t>September-2016</w:t>
      </w:r>
      <w:r w:rsidRPr="00DB0748">
        <w:rPr>
          <w:b/>
          <w:color w:val="548DD4"/>
          <w:sz w:val="28"/>
          <w:szCs w:val="28"/>
        </w:rPr>
        <w:t>)</w:t>
      </w:r>
    </w:p>
    <w:p w:rsidR="003A08AB" w:rsidRDefault="00B136A2" w:rsidP="00E15B6A">
      <w:pPr>
        <w:pStyle w:val="ListParagraph"/>
        <w:tabs>
          <w:tab w:val="left" w:pos="0"/>
        </w:tabs>
        <w:spacing w:after="80" w:line="240" w:lineRule="auto"/>
        <w:ind w:firstLine="0"/>
        <w:rPr>
          <w:b/>
        </w:rPr>
      </w:pPr>
      <w:r w:rsidRPr="00DB0748">
        <w:rPr>
          <w:b/>
          <w:color w:val="548DD4"/>
          <w:sz w:val="28"/>
          <w:szCs w:val="28"/>
        </w:rPr>
        <w:t>(</w:t>
      </w:r>
      <w:r w:rsidR="00DB71E4" w:rsidRPr="00DB0748">
        <w:rPr>
          <w:b/>
          <w:color w:val="548DD4"/>
          <w:sz w:val="28"/>
          <w:szCs w:val="28"/>
        </w:rPr>
        <w:t>Preston University Islamabad</w:t>
      </w:r>
      <w:r w:rsidRPr="00DB0748">
        <w:rPr>
          <w:b/>
          <w:color w:val="548DD4"/>
          <w:sz w:val="28"/>
          <w:szCs w:val="28"/>
        </w:rPr>
        <w:t>)</w:t>
      </w:r>
    </w:p>
    <w:p w:rsidR="00A963A5" w:rsidRDefault="00A40344" w:rsidP="00A963A5">
      <w:pPr>
        <w:pStyle w:val="ListParagraph"/>
        <w:spacing w:after="80" w:line="240" w:lineRule="auto"/>
        <w:ind w:firstLine="0"/>
      </w:pPr>
      <w:r>
        <w:rPr>
          <w:b/>
        </w:rPr>
        <w:lastRenderedPageBreak/>
        <w:t>1</w:t>
      </w:r>
      <w:r w:rsidRPr="00A40344">
        <w:rPr>
          <w:b/>
          <w:vertAlign w:val="superscript"/>
        </w:rPr>
        <w:t>st</w:t>
      </w:r>
      <w:r>
        <w:rPr>
          <w:b/>
        </w:rPr>
        <w:t xml:space="preserve"> Semester GPA: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7943">
        <w:t>4.0</w:t>
      </w:r>
    </w:p>
    <w:p w:rsidR="00A40344" w:rsidRDefault="00A40344" w:rsidP="00A963A5">
      <w:pPr>
        <w:pStyle w:val="ListParagraph"/>
        <w:spacing w:after="80" w:line="240" w:lineRule="auto"/>
        <w:ind w:firstLine="0"/>
        <w:rPr>
          <w:b/>
        </w:rPr>
      </w:pPr>
      <w:r>
        <w:rPr>
          <w:b/>
        </w:rPr>
        <w:t>2</w:t>
      </w:r>
      <w:r w:rsidRPr="00A40344">
        <w:rPr>
          <w:b/>
          <w:vertAlign w:val="superscript"/>
        </w:rPr>
        <w:t>nd</w:t>
      </w:r>
      <w:r>
        <w:rPr>
          <w:b/>
        </w:rPr>
        <w:t xml:space="preserve"> Semester GPA: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580F">
        <w:t>3</w:t>
      </w:r>
      <w:r w:rsidRPr="00A40344">
        <w:t>.</w:t>
      </w:r>
      <w:r w:rsidR="007C6EBE">
        <w:t>6</w:t>
      </w:r>
      <w:r w:rsidR="00B97943">
        <w:tab/>
      </w:r>
    </w:p>
    <w:p w:rsidR="00A40344" w:rsidRDefault="007C6EBE" w:rsidP="00A963A5">
      <w:pPr>
        <w:pStyle w:val="ListParagraph"/>
        <w:spacing w:after="80" w:line="240" w:lineRule="auto"/>
        <w:ind w:firstLine="0"/>
      </w:pPr>
      <w:r>
        <w:rPr>
          <w:b/>
        </w:rPr>
        <w:t xml:space="preserve">Summer-I </w:t>
      </w:r>
      <w:r w:rsidR="00A40344">
        <w:rPr>
          <w:b/>
        </w:rPr>
        <w:t xml:space="preserve">Semester GPA: </w:t>
      </w:r>
      <w:r w:rsidR="00A40344">
        <w:rPr>
          <w:b/>
        </w:rPr>
        <w:tab/>
      </w:r>
      <w:r>
        <w:rPr>
          <w:b/>
        </w:rPr>
        <w:tab/>
      </w:r>
      <w:r w:rsidR="00AF580F">
        <w:t>4</w:t>
      </w:r>
      <w:r w:rsidR="00A40344" w:rsidRPr="00A40344">
        <w:t>.0</w:t>
      </w:r>
    </w:p>
    <w:p w:rsidR="007C6EBE" w:rsidRDefault="007C6EBE" w:rsidP="00A963A5">
      <w:pPr>
        <w:pStyle w:val="ListParagraph"/>
        <w:spacing w:after="80" w:line="240" w:lineRule="auto"/>
        <w:ind w:firstLine="0"/>
        <w:rPr>
          <w:b/>
        </w:rPr>
      </w:pPr>
      <w:r>
        <w:rPr>
          <w:b/>
        </w:rPr>
        <w:t>3</w:t>
      </w:r>
      <w:r w:rsidRPr="007C6EBE">
        <w:rPr>
          <w:b/>
          <w:vertAlign w:val="superscript"/>
        </w:rPr>
        <w:t>rd</w:t>
      </w:r>
      <w:r>
        <w:rPr>
          <w:b/>
        </w:rPr>
        <w:t xml:space="preserve"> Semester GPA: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580F">
        <w:t>4</w:t>
      </w:r>
      <w:r w:rsidRPr="007C6EBE">
        <w:t>.0</w:t>
      </w:r>
    </w:p>
    <w:p w:rsidR="00A40344" w:rsidRDefault="007C6EBE" w:rsidP="00A963A5">
      <w:pPr>
        <w:pStyle w:val="ListParagraph"/>
        <w:spacing w:after="80" w:line="240" w:lineRule="auto"/>
        <w:ind w:firstLine="0"/>
      </w:pPr>
      <w:r>
        <w:rPr>
          <w:b/>
        </w:rPr>
        <w:t>4</w:t>
      </w:r>
      <w:r w:rsidRPr="007C6EBE">
        <w:rPr>
          <w:b/>
          <w:vertAlign w:val="superscript"/>
        </w:rPr>
        <w:t>th</w:t>
      </w:r>
      <w:r w:rsidR="00A40344">
        <w:rPr>
          <w:b/>
        </w:rPr>
        <w:t>Semester GPA:</w:t>
      </w:r>
      <w:r w:rsidR="00A40344">
        <w:rPr>
          <w:b/>
        </w:rPr>
        <w:tab/>
      </w:r>
      <w:r w:rsidR="00A40344">
        <w:rPr>
          <w:b/>
        </w:rPr>
        <w:tab/>
      </w:r>
      <w:r w:rsidR="00A40344">
        <w:rPr>
          <w:b/>
        </w:rPr>
        <w:tab/>
      </w:r>
      <w:r w:rsidR="00AF580F">
        <w:t>3</w:t>
      </w:r>
      <w:r w:rsidR="009D13AB">
        <w:t>.4</w:t>
      </w:r>
      <w:r w:rsidR="00B97943">
        <w:tab/>
      </w:r>
    </w:p>
    <w:p w:rsidR="00E93442" w:rsidRDefault="007C6EBE" w:rsidP="00A963A5">
      <w:pPr>
        <w:pStyle w:val="ListParagraph"/>
        <w:spacing w:after="80" w:line="240" w:lineRule="auto"/>
        <w:ind w:firstLine="0"/>
      </w:pPr>
      <w:r>
        <w:rPr>
          <w:b/>
        </w:rPr>
        <w:t>Summer-II Semester</w:t>
      </w:r>
      <w:r w:rsidR="00E93442">
        <w:rPr>
          <w:b/>
        </w:rPr>
        <w:t xml:space="preserve"> GPA:</w:t>
      </w:r>
      <w:r>
        <w:rPr>
          <w:b/>
        </w:rPr>
        <w:tab/>
      </w:r>
      <w:r>
        <w:rPr>
          <w:b/>
        </w:rPr>
        <w:tab/>
      </w:r>
      <w:r w:rsidR="00AF580F">
        <w:t>4</w:t>
      </w:r>
      <w:r w:rsidR="00B97943">
        <w:t>.0</w:t>
      </w:r>
    </w:p>
    <w:p w:rsidR="00EC3185" w:rsidRDefault="00EC3185" w:rsidP="00A963A5">
      <w:pPr>
        <w:pStyle w:val="ListParagraph"/>
        <w:spacing w:after="80" w:line="240" w:lineRule="auto"/>
        <w:ind w:firstLine="0"/>
      </w:pPr>
      <w:r>
        <w:rPr>
          <w:b/>
        </w:rPr>
        <w:t>5</w:t>
      </w:r>
      <w:r w:rsidRPr="00EC3185">
        <w:rPr>
          <w:b/>
          <w:vertAlign w:val="superscript"/>
        </w:rPr>
        <w:t>th</w:t>
      </w:r>
      <w:r>
        <w:rPr>
          <w:b/>
        </w:rPr>
        <w:t xml:space="preserve"> Semester GPA:</w:t>
      </w:r>
      <w:r>
        <w:tab/>
      </w:r>
      <w:r>
        <w:tab/>
      </w:r>
      <w:r>
        <w:tab/>
      </w:r>
      <w:r w:rsidR="00AF580F">
        <w:t>3.7</w:t>
      </w:r>
    </w:p>
    <w:p w:rsidR="00207E82" w:rsidRDefault="001F015E" w:rsidP="00A963A5">
      <w:pPr>
        <w:pStyle w:val="ListParagraph"/>
        <w:spacing w:after="80" w:line="240" w:lineRule="auto"/>
        <w:ind w:firstLine="0"/>
      </w:pPr>
      <w:r>
        <w:rPr>
          <w:b/>
        </w:rPr>
        <w:t>6</w:t>
      </w:r>
      <w:r w:rsidRPr="001F015E">
        <w:rPr>
          <w:b/>
          <w:vertAlign w:val="superscript"/>
        </w:rPr>
        <w:t>th</w:t>
      </w:r>
      <w:r>
        <w:rPr>
          <w:b/>
        </w:rPr>
        <w:t xml:space="preserve"> Semester GPA:</w:t>
      </w:r>
      <w:r w:rsidR="006D1B83">
        <w:tab/>
      </w:r>
      <w:r w:rsidR="006D1B83">
        <w:tab/>
      </w:r>
      <w:r w:rsidR="006D1B83">
        <w:tab/>
        <w:t>4.0</w:t>
      </w:r>
    </w:p>
    <w:p w:rsidR="000D4C98" w:rsidRDefault="000D4C98" w:rsidP="00A963A5">
      <w:pPr>
        <w:pStyle w:val="ListParagraph"/>
        <w:spacing w:after="80" w:line="240" w:lineRule="auto"/>
        <w:ind w:firstLine="0"/>
      </w:pPr>
      <w:r>
        <w:rPr>
          <w:b/>
        </w:rPr>
        <w:t>Summer-</w:t>
      </w:r>
      <w:r w:rsidRPr="00D57D60">
        <w:rPr>
          <w:b/>
        </w:rPr>
        <w:t>III GPA:</w:t>
      </w:r>
      <w:r>
        <w:tab/>
      </w:r>
      <w:r>
        <w:tab/>
      </w:r>
      <w:r>
        <w:tab/>
        <w:t>Internship (</w:t>
      </w:r>
      <w:proofErr w:type="spellStart"/>
      <w:r>
        <w:t>Askari</w:t>
      </w:r>
      <w:proofErr w:type="spellEnd"/>
      <w:r>
        <w:t xml:space="preserve"> Bank)</w:t>
      </w:r>
    </w:p>
    <w:p w:rsidR="006D1B83" w:rsidRDefault="006D1B83" w:rsidP="00A963A5">
      <w:pPr>
        <w:pStyle w:val="ListParagraph"/>
        <w:spacing w:after="80" w:line="240" w:lineRule="auto"/>
        <w:ind w:firstLine="0"/>
      </w:pPr>
      <w:r>
        <w:rPr>
          <w:b/>
        </w:rPr>
        <w:t>7</w:t>
      </w:r>
      <w:r w:rsidRPr="006D1B83">
        <w:rPr>
          <w:b/>
          <w:vertAlign w:val="superscript"/>
        </w:rPr>
        <w:t>th</w:t>
      </w:r>
      <w:r>
        <w:rPr>
          <w:b/>
        </w:rPr>
        <w:t xml:space="preserve"> Semester GPA:</w:t>
      </w:r>
      <w:r>
        <w:tab/>
      </w:r>
      <w:r>
        <w:tab/>
      </w:r>
      <w:r>
        <w:tab/>
      </w:r>
      <w:r w:rsidR="00462803">
        <w:t>3.6</w:t>
      </w:r>
    </w:p>
    <w:p w:rsidR="00462803" w:rsidRDefault="00462803" w:rsidP="00A963A5">
      <w:pPr>
        <w:pStyle w:val="ListParagraph"/>
        <w:spacing w:after="80" w:line="240" w:lineRule="auto"/>
        <w:ind w:firstLine="0"/>
      </w:pPr>
      <w:r>
        <w:rPr>
          <w:b/>
        </w:rPr>
        <w:t>8</w:t>
      </w:r>
      <w:r w:rsidRPr="00462803">
        <w:rPr>
          <w:b/>
          <w:vertAlign w:val="superscript"/>
        </w:rPr>
        <w:t>th</w:t>
      </w:r>
      <w:r>
        <w:rPr>
          <w:b/>
        </w:rPr>
        <w:t xml:space="preserve"> Semester GPA:</w:t>
      </w:r>
      <w:r>
        <w:tab/>
      </w:r>
      <w:r>
        <w:tab/>
      </w:r>
      <w:r>
        <w:tab/>
        <w:t>3.2</w:t>
      </w:r>
    </w:p>
    <w:p w:rsidR="00A34001" w:rsidRDefault="00462803" w:rsidP="00462803">
      <w:pPr>
        <w:pStyle w:val="ListParagraph"/>
        <w:spacing w:after="80" w:line="240" w:lineRule="auto"/>
        <w:ind w:firstLine="0"/>
      </w:pPr>
      <w:r>
        <w:rPr>
          <w:b/>
        </w:rPr>
        <w:t>Summer IV Semester GPA:</w:t>
      </w:r>
      <w:r>
        <w:tab/>
      </w:r>
      <w:r>
        <w:tab/>
      </w:r>
      <w:r w:rsidR="00B6017F">
        <w:t>3.</w:t>
      </w:r>
      <w:r w:rsidR="000A3E2C">
        <w:t>3</w:t>
      </w:r>
    </w:p>
    <w:p w:rsidR="00961520" w:rsidRDefault="00961520" w:rsidP="00462803">
      <w:pPr>
        <w:pStyle w:val="ListParagraph"/>
        <w:spacing w:after="80" w:line="240" w:lineRule="auto"/>
        <w:ind w:firstLine="0"/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</w:pPr>
    </w:p>
    <w:p w:rsidR="007A13D1" w:rsidRDefault="003917EB" w:rsidP="003917EB">
      <w:pPr>
        <w:spacing w:after="0" w:line="450" w:lineRule="atLeast"/>
        <w:ind w:left="0" w:firstLine="0"/>
        <w:jc w:val="both"/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</w:pPr>
      <w:r w:rsidRPr="003917EB"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  <w:t>Professional Qualification:</w:t>
      </w:r>
    </w:p>
    <w:p w:rsidR="003917EB" w:rsidRDefault="003917EB" w:rsidP="003917EB">
      <w:pPr>
        <w:spacing w:after="0" w:line="450" w:lineRule="atLeast"/>
        <w:ind w:left="0" w:firstLine="0"/>
        <w:jc w:val="both"/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</w:pPr>
    </w:p>
    <w:p w:rsidR="003252F0" w:rsidRPr="00DB0748" w:rsidRDefault="00D63010" w:rsidP="00DD1D24">
      <w:pPr>
        <w:pStyle w:val="ListParagraph"/>
        <w:spacing w:after="80" w:line="240" w:lineRule="auto"/>
        <w:ind w:left="360" w:firstLine="0"/>
        <w:rPr>
          <w:b/>
          <w:color w:val="548DD4"/>
          <w:sz w:val="28"/>
          <w:szCs w:val="28"/>
        </w:rPr>
      </w:pPr>
      <w:r w:rsidRPr="00DB0748">
        <w:rPr>
          <w:b/>
          <w:color w:val="548DD4"/>
          <w:sz w:val="28"/>
          <w:szCs w:val="28"/>
        </w:rPr>
        <w:t>1</w:t>
      </w:r>
      <w:r w:rsidR="003252F0" w:rsidRPr="00DB0748">
        <w:rPr>
          <w:b/>
          <w:color w:val="548DD4"/>
          <w:sz w:val="28"/>
          <w:szCs w:val="28"/>
        </w:rPr>
        <w:t>. Auto Cad (Aug-2009 - Oct-2009)</w:t>
      </w:r>
    </w:p>
    <w:p w:rsidR="003252F0" w:rsidRDefault="00C17204" w:rsidP="00C704EF">
      <w:pPr>
        <w:spacing w:after="0" w:line="450" w:lineRule="atLeast"/>
        <w:ind w:left="360" w:firstLine="0"/>
        <w:jc w:val="both"/>
      </w:pPr>
      <w:r w:rsidRPr="00C17204">
        <w:rPr>
          <w:rFonts w:ascii="Arial" w:eastAsia="Times New Roman" w:hAnsi="Arial" w:cs="Arial"/>
          <w:b/>
          <w:bCs/>
          <w:color w:val="003366"/>
          <w:sz w:val="28"/>
          <w:szCs w:val="28"/>
        </w:rPr>
        <w:tab/>
      </w:r>
      <w:r w:rsidRPr="00C17204">
        <w:rPr>
          <w:b/>
        </w:rPr>
        <w:t>Institute:</w:t>
      </w:r>
      <w:r w:rsidRPr="00C17204">
        <w:tab/>
      </w:r>
      <w:r w:rsidRPr="00C17204">
        <w:rPr>
          <w:bCs/>
        </w:rPr>
        <w:t xml:space="preserve">Construction Technology Training Institute </w:t>
      </w:r>
      <w:r w:rsidR="000C21D5" w:rsidRPr="00C17204">
        <w:rPr>
          <w:bCs/>
        </w:rPr>
        <w:t>Islamabad</w:t>
      </w:r>
      <w:r w:rsidR="000C21D5" w:rsidRPr="00C17204">
        <w:t>.</w:t>
      </w:r>
    </w:p>
    <w:p w:rsidR="00C17204" w:rsidRDefault="000C21D5" w:rsidP="00C704EF">
      <w:pPr>
        <w:spacing w:after="0" w:line="450" w:lineRule="atLeast"/>
        <w:ind w:left="360" w:firstLine="0"/>
        <w:jc w:val="both"/>
        <w:rPr>
          <w:b/>
        </w:rPr>
      </w:pPr>
      <w:r>
        <w:rPr>
          <w:rFonts w:ascii="Arial" w:eastAsia="Times New Roman" w:hAnsi="Arial" w:cs="Arial"/>
          <w:b/>
          <w:bCs/>
          <w:color w:val="003366"/>
          <w:sz w:val="28"/>
          <w:szCs w:val="28"/>
        </w:rPr>
        <w:tab/>
      </w:r>
      <w:r w:rsidR="00815900">
        <w:rPr>
          <w:b/>
        </w:rPr>
        <w:t>Remarks:</w:t>
      </w:r>
      <w:r w:rsidR="00815900">
        <w:rPr>
          <w:b/>
        </w:rPr>
        <w:tab/>
      </w:r>
      <w:r w:rsidR="00815900" w:rsidRPr="00815900">
        <w:t>Grade A</w:t>
      </w:r>
      <w:r w:rsidR="00815900">
        <w:rPr>
          <w:b/>
        </w:rPr>
        <w:tab/>
      </w:r>
    </w:p>
    <w:p w:rsidR="002E5A8F" w:rsidRDefault="002E5A8F" w:rsidP="00DD1D24">
      <w:pPr>
        <w:spacing w:after="0" w:line="240" w:lineRule="auto"/>
        <w:ind w:left="360" w:firstLine="0"/>
        <w:jc w:val="both"/>
        <w:rPr>
          <w:b/>
        </w:rPr>
      </w:pPr>
    </w:p>
    <w:p w:rsidR="00C558DD" w:rsidRDefault="00C558DD" w:rsidP="00DD1D24">
      <w:pPr>
        <w:spacing w:after="0" w:line="240" w:lineRule="auto"/>
        <w:ind w:left="360" w:firstLine="0"/>
        <w:jc w:val="both"/>
        <w:rPr>
          <w:b/>
        </w:rPr>
      </w:pPr>
    </w:p>
    <w:p w:rsidR="00C704EF" w:rsidRPr="00DB0748" w:rsidRDefault="00D63010" w:rsidP="00DD1D24">
      <w:pPr>
        <w:pStyle w:val="ListParagraph"/>
        <w:spacing w:after="80" w:line="240" w:lineRule="auto"/>
        <w:ind w:left="360" w:firstLine="0"/>
        <w:rPr>
          <w:b/>
          <w:color w:val="548DD4"/>
          <w:sz w:val="28"/>
          <w:szCs w:val="28"/>
        </w:rPr>
      </w:pPr>
      <w:r w:rsidRPr="00DB0748">
        <w:rPr>
          <w:b/>
          <w:color w:val="548DD4"/>
          <w:sz w:val="28"/>
          <w:szCs w:val="28"/>
        </w:rPr>
        <w:t>2</w:t>
      </w:r>
      <w:r w:rsidR="00C704EF" w:rsidRPr="00DB0748">
        <w:rPr>
          <w:b/>
          <w:color w:val="548DD4"/>
          <w:sz w:val="28"/>
          <w:szCs w:val="28"/>
        </w:rPr>
        <w:t>. Civil Draftsman (June-2009 – July-2009)</w:t>
      </w:r>
    </w:p>
    <w:p w:rsidR="00DF2642" w:rsidRDefault="00DF2642" w:rsidP="00DF2642">
      <w:pPr>
        <w:spacing w:after="0" w:line="450" w:lineRule="atLeast"/>
        <w:ind w:left="360" w:firstLine="0"/>
        <w:jc w:val="both"/>
      </w:pPr>
      <w:r w:rsidRPr="00DB0748">
        <w:rPr>
          <w:b/>
          <w:color w:val="548DD4"/>
          <w:sz w:val="28"/>
          <w:szCs w:val="28"/>
        </w:rPr>
        <w:tab/>
      </w:r>
      <w:r w:rsidRPr="00C17204">
        <w:rPr>
          <w:b/>
        </w:rPr>
        <w:t>Institute:</w:t>
      </w:r>
      <w:r w:rsidRPr="00C17204">
        <w:tab/>
      </w:r>
      <w:proofErr w:type="spellStart"/>
      <w:r>
        <w:rPr>
          <w:bCs/>
        </w:rPr>
        <w:t>Alnoor</w:t>
      </w:r>
      <w:proofErr w:type="spellEnd"/>
      <w:r>
        <w:rPr>
          <w:bCs/>
        </w:rPr>
        <w:t xml:space="preserve"> Academy</w:t>
      </w:r>
    </w:p>
    <w:p w:rsidR="00072ABB" w:rsidRDefault="00DF2642" w:rsidP="00DF2642">
      <w:pPr>
        <w:pStyle w:val="ListParagraph"/>
        <w:spacing w:after="80" w:line="240" w:lineRule="auto"/>
        <w:ind w:left="360" w:firstLine="0"/>
      </w:pPr>
      <w:r>
        <w:rPr>
          <w:rFonts w:ascii="Arial" w:eastAsia="Times New Roman" w:hAnsi="Arial" w:cs="Arial"/>
          <w:b/>
          <w:bCs/>
          <w:color w:val="003366"/>
          <w:sz w:val="28"/>
          <w:szCs w:val="28"/>
        </w:rPr>
        <w:tab/>
      </w:r>
      <w:r>
        <w:rPr>
          <w:b/>
        </w:rPr>
        <w:t>Remarks:</w:t>
      </w:r>
      <w:r>
        <w:rPr>
          <w:b/>
        </w:rPr>
        <w:tab/>
      </w:r>
      <w:r w:rsidRPr="00815900">
        <w:t>Grade A</w:t>
      </w:r>
    </w:p>
    <w:p w:rsidR="005A24D5" w:rsidRDefault="005A24D5" w:rsidP="00DF2642">
      <w:pPr>
        <w:pStyle w:val="ListParagraph"/>
        <w:spacing w:after="80" w:line="240" w:lineRule="auto"/>
        <w:ind w:left="360" w:firstLine="0"/>
      </w:pPr>
    </w:p>
    <w:p w:rsidR="005A24D5" w:rsidRDefault="005A24D5" w:rsidP="005A24D5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  <w:t xml:space="preserve">Job Experience Detail: </w:t>
      </w:r>
    </w:p>
    <w:p w:rsidR="005A24D5" w:rsidRDefault="005A24D5" w:rsidP="005A24D5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</w:pPr>
    </w:p>
    <w:p w:rsidR="005A24D5" w:rsidRPr="005A24D5" w:rsidRDefault="005A24D5" w:rsidP="005A24D5">
      <w:pPr>
        <w:pStyle w:val="ListParagraph"/>
        <w:spacing w:after="80" w:line="240" w:lineRule="auto"/>
        <w:ind w:left="360" w:firstLine="0"/>
        <w:rPr>
          <w:b/>
          <w:color w:val="548DD4"/>
          <w:sz w:val="28"/>
          <w:szCs w:val="28"/>
        </w:rPr>
      </w:pPr>
      <w:r w:rsidRPr="005A24D5">
        <w:rPr>
          <w:b/>
          <w:color w:val="548DD4"/>
          <w:sz w:val="28"/>
          <w:szCs w:val="28"/>
        </w:rPr>
        <w:t xml:space="preserve">1. </w:t>
      </w:r>
      <w:r w:rsidR="002A36C7">
        <w:rPr>
          <w:b/>
          <w:color w:val="548DD4"/>
          <w:sz w:val="28"/>
          <w:szCs w:val="28"/>
        </w:rPr>
        <w:t>Store Keeper</w:t>
      </w:r>
      <w:r w:rsidR="00567FFD">
        <w:rPr>
          <w:b/>
          <w:color w:val="548DD4"/>
          <w:sz w:val="28"/>
          <w:szCs w:val="28"/>
        </w:rPr>
        <w:t xml:space="preserve"> Auto </w:t>
      </w:r>
      <w:r w:rsidR="0009065D">
        <w:rPr>
          <w:b/>
          <w:color w:val="548DD4"/>
          <w:sz w:val="28"/>
          <w:szCs w:val="28"/>
        </w:rPr>
        <w:t>parts &amp; Accessories</w:t>
      </w:r>
      <w:r w:rsidR="00C11BD1">
        <w:rPr>
          <w:b/>
          <w:color w:val="548DD4"/>
          <w:sz w:val="28"/>
          <w:szCs w:val="28"/>
        </w:rPr>
        <w:t xml:space="preserve"> </w:t>
      </w:r>
      <w:r w:rsidR="00C11BD1" w:rsidRPr="005A24D5">
        <w:rPr>
          <w:b/>
          <w:color w:val="548DD4"/>
          <w:sz w:val="28"/>
          <w:szCs w:val="28"/>
        </w:rPr>
        <w:t>(</w:t>
      </w:r>
      <w:r w:rsidRPr="005A24D5">
        <w:rPr>
          <w:b/>
          <w:color w:val="548DD4"/>
          <w:sz w:val="28"/>
          <w:szCs w:val="28"/>
        </w:rPr>
        <w:t>Jan-2010 – October-2012)</w:t>
      </w:r>
    </w:p>
    <w:p w:rsidR="005A24D5" w:rsidRDefault="005A24D5" w:rsidP="005A24D5">
      <w:pPr>
        <w:spacing w:after="0" w:line="240" w:lineRule="auto"/>
        <w:ind w:left="360" w:firstLine="0"/>
        <w:jc w:val="both"/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</w:pPr>
    </w:p>
    <w:p w:rsidR="005A24D5" w:rsidRDefault="005A24D5" w:rsidP="009B1F03">
      <w:pPr>
        <w:pStyle w:val="ListParagraph"/>
        <w:tabs>
          <w:tab w:val="left" w:pos="0"/>
          <w:tab w:val="left" w:pos="720"/>
          <w:tab w:val="left" w:pos="810"/>
        </w:tabs>
        <w:spacing w:after="80" w:line="360" w:lineRule="auto"/>
        <w:ind w:left="0" w:firstLine="0"/>
        <w:rPr>
          <w:rFonts w:asciiTheme="majorHAnsi" w:eastAsia="Times New Roman" w:hAnsiTheme="majorHAnsi" w:cs="Arial"/>
          <w:color w:val="333333"/>
          <w:szCs w:val="20"/>
        </w:rPr>
      </w:pPr>
      <w:r>
        <w:rPr>
          <w:b/>
        </w:rPr>
        <w:tab/>
        <w:t>Organization:</w:t>
      </w:r>
      <w:r>
        <w:rPr>
          <w:b/>
        </w:rPr>
        <w:tab/>
      </w:r>
      <w:r>
        <w:rPr>
          <w:b/>
        </w:rPr>
        <w:tab/>
      </w:r>
      <w:r>
        <w:rPr>
          <w:rFonts w:asciiTheme="majorHAnsi" w:eastAsia="Times New Roman" w:hAnsiTheme="majorHAnsi" w:cs="Arial"/>
          <w:color w:val="333333"/>
          <w:szCs w:val="20"/>
        </w:rPr>
        <w:t>Sigma Motors Ltd (Land Rover).</w:t>
      </w:r>
    </w:p>
    <w:p w:rsidR="009B1F03" w:rsidRDefault="009B1F03" w:rsidP="009B1F03">
      <w:pPr>
        <w:pStyle w:val="ListParagraph"/>
        <w:tabs>
          <w:tab w:val="left" w:pos="720"/>
          <w:tab w:val="left" w:pos="810"/>
        </w:tabs>
        <w:spacing w:after="80" w:line="240" w:lineRule="auto"/>
        <w:ind w:left="2790" w:hanging="2790"/>
        <w:rPr>
          <w:rFonts w:asciiTheme="minorHAnsi" w:eastAsiaTheme="minorHAnsi" w:hAnsiTheme="minorHAnsi" w:cstheme="minorBidi"/>
        </w:rPr>
      </w:pPr>
      <w:r>
        <w:rPr>
          <w:rFonts w:asciiTheme="majorHAnsi" w:eastAsia="Times New Roman" w:hAnsiTheme="majorHAnsi" w:cs="Arial"/>
          <w:color w:val="333333"/>
          <w:szCs w:val="20"/>
        </w:rPr>
        <w:tab/>
      </w:r>
      <w:r w:rsidRPr="00092BDF">
        <w:rPr>
          <w:b/>
        </w:rPr>
        <w:t>Tasks</w:t>
      </w:r>
      <w:r w:rsidR="00567FFD">
        <w:rPr>
          <w:b/>
        </w:rPr>
        <w:t>:</w:t>
      </w:r>
      <w:r w:rsidR="00567FFD">
        <w:rPr>
          <w:b/>
        </w:rPr>
        <w:tab/>
      </w:r>
      <w:r>
        <w:rPr>
          <w:rFonts w:asciiTheme="majorHAnsi" w:eastAsia="Times New Roman" w:hAnsiTheme="majorHAnsi" w:cs="Arial"/>
          <w:color w:val="333333"/>
          <w:szCs w:val="20"/>
        </w:rPr>
        <w:t>Mailing and Updating Online Orders, Handling Inventory Stock (Inventory Sheet) and updating to Manager, Updating Expenses in Excel Sheets, Handling Data Base and Backup of the Previous Records etc.</w:t>
      </w:r>
    </w:p>
    <w:p w:rsidR="005A24D5" w:rsidRDefault="009B1F03" w:rsidP="005A24D5">
      <w:pPr>
        <w:pStyle w:val="ListParagraph"/>
        <w:tabs>
          <w:tab w:val="left" w:pos="0"/>
          <w:tab w:val="left" w:pos="720"/>
        </w:tabs>
        <w:spacing w:after="80" w:line="240" w:lineRule="auto"/>
        <w:ind w:left="0" w:firstLine="0"/>
        <w:rPr>
          <w:rFonts w:asciiTheme="majorHAnsi" w:eastAsia="Times New Roman" w:hAnsiTheme="majorHAnsi" w:cs="Arial"/>
          <w:color w:val="333333"/>
          <w:szCs w:val="20"/>
        </w:rPr>
      </w:pPr>
      <w:r>
        <w:rPr>
          <w:b/>
        </w:rPr>
        <w:tab/>
        <w:t>Location:</w:t>
      </w:r>
      <w:r w:rsidR="00FA72D4">
        <w:rPr>
          <w:b/>
        </w:rPr>
        <w:tab/>
      </w:r>
      <w:r w:rsidR="00FA72D4">
        <w:rPr>
          <w:b/>
        </w:rPr>
        <w:tab/>
      </w:r>
      <w:r w:rsidR="005A24D5">
        <w:rPr>
          <w:rFonts w:asciiTheme="majorHAnsi" w:eastAsia="Times New Roman" w:hAnsiTheme="majorHAnsi" w:cs="Arial"/>
          <w:color w:val="333333"/>
          <w:szCs w:val="20"/>
        </w:rPr>
        <w:t>Islamabad (Pakistan).</w:t>
      </w:r>
    </w:p>
    <w:p w:rsidR="00A6797D" w:rsidRDefault="00A6797D" w:rsidP="005A24D5">
      <w:pPr>
        <w:pStyle w:val="ListParagraph"/>
        <w:tabs>
          <w:tab w:val="left" w:pos="0"/>
          <w:tab w:val="left" w:pos="720"/>
        </w:tabs>
        <w:spacing w:after="80" w:line="240" w:lineRule="auto"/>
        <w:ind w:left="0" w:firstLine="0"/>
        <w:rPr>
          <w:rFonts w:asciiTheme="majorHAnsi" w:eastAsia="Times New Roman" w:hAnsiTheme="majorHAnsi" w:cs="Arial"/>
          <w:color w:val="333333"/>
          <w:szCs w:val="20"/>
        </w:rPr>
      </w:pPr>
    </w:p>
    <w:p w:rsidR="00A6797D" w:rsidRDefault="00A6797D" w:rsidP="005A24D5">
      <w:pPr>
        <w:pStyle w:val="ListParagraph"/>
        <w:tabs>
          <w:tab w:val="left" w:pos="0"/>
          <w:tab w:val="left" w:pos="720"/>
        </w:tabs>
        <w:spacing w:after="80" w:line="240" w:lineRule="auto"/>
        <w:ind w:left="0" w:firstLine="0"/>
        <w:rPr>
          <w:rFonts w:asciiTheme="majorHAnsi" w:eastAsia="Times New Roman" w:hAnsiTheme="majorHAnsi" w:cs="Arial"/>
          <w:color w:val="333333"/>
          <w:szCs w:val="20"/>
        </w:rPr>
      </w:pPr>
    </w:p>
    <w:p w:rsidR="00A778C7" w:rsidRDefault="00A778C7" w:rsidP="005A24D5">
      <w:pPr>
        <w:pStyle w:val="ListParagraph"/>
        <w:tabs>
          <w:tab w:val="left" w:pos="0"/>
          <w:tab w:val="left" w:pos="720"/>
        </w:tabs>
        <w:spacing w:after="80" w:line="240" w:lineRule="auto"/>
        <w:ind w:left="0" w:firstLine="0"/>
        <w:rPr>
          <w:rFonts w:asciiTheme="majorHAnsi" w:eastAsia="Times New Roman" w:hAnsiTheme="majorHAnsi" w:cs="Arial"/>
          <w:color w:val="333333"/>
          <w:szCs w:val="20"/>
        </w:rPr>
      </w:pPr>
    </w:p>
    <w:p w:rsidR="00A778C7" w:rsidRDefault="00A778C7" w:rsidP="005A24D5">
      <w:pPr>
        <w:pStyle w:val="ListParagraph"/>
        <w:tabs>
          <w:tab w:val="left" w:pos="0"/>
          <w:tab w:val="left" w:pos="720"/>
        </w:tabs>
        <w:spacing w:after="80" w:line="240" w:lineRule="auto"/>
        <w:ind w:left="0" w:firstLine="0"/>
        <w:rPr>
          <w:rFonts w:asciiTheme="majorHAnsi" w:eastAsia="Times New Roman" w:hAnsiTheme="majorHAnsi" w:cs="Arial"/>
          <w:color w:val="333333"/>
          <w:szCs w:val="20"/>
        </w:rPr>
      </w:pPr>
    </w:p>
    <w:p w:rsidR="00A6797D" w:rsidRDefault="00A6797D" w:rsidP="005A24D5">
      <w:pPr>
        <w:pStyle w:val="ListParagraph"/>
        <w:tabs>
          <w:tab w:val="left" w:pos="0"/>
          <w:tab w:val="left" w:pos="720"/>
        </w:tabs>
        <w:spacing w:after="80" w:line="240" w:lineRule="auto"/>
        <w:ind w:left="0" w:firstLine="0"/>
        <w:rPr>
          <w:rFonts w:asciiTheme="majorHAnsi" w:eastAsia="Times New Roman" w:hAnsiTheme="majorHAnsi" w:cs="Arial"/>
          <w:color w:val="333333"/>
          <w:szCs w:val="20"/>
        </w:rPr>
      </w:pPr>
    </w:p>
    <w:p w:rsidR="00F21220" w:rsidRDefault="00F21220" w:rsidP="005A24D5">
      <w:pPr>
        <w:pStyle w:val="ListParagraph"/>
        <w:tabs>
          <w:tab w:val="left" w:pos="0"/>
          <w:tab w:val="left" w:pos="720"/>
        </w:tabs>
        <w:spacing w:after="80" w:line="240" w:lineRule="auto"/>
        <w:ind w:left="0" w:firstLine="0"/>
        <w:rPr>
          <w:rFonts w:asciiTheme="majorHAnsi" w:eastAsia="Times New Roman" w:hAnsiTheme="majorHAnsi" w:cs="Arial"/>
          <w:color w:val="333333"/>
          <w:szCs w:val="20"/>
        </w:rPr>
      </w:pPr>
    </w:p>
    <w:p w:rsidR="005A24D5" w:rsidRPr="005A24D5" w:rsidRDefault="005A24D5" w:rsidP="005A24D5">
      <w:pPr>
        <w:pStyle w:val="ListParagraph"/>
        <w:spacing w:after="80" w:line="240" w:lineRule="auto"/>
        <w:ind w:left="360" w:firstLine="0"/>
        <w:rPr>
          <w:b/>
          <w:color w:val="548DD4"/>
          <w:sz w:val="28"/>
          <w:szCs w:val="28"/>
        </w:rPr>
      </w:pPr>
      <w:r w:rsidRPr="005A24D5">
        <w:rPr>
          <w:b/>
          <w:color w:val="548DD4"/>
          <w:sz w:val="28"/>
          <w:szCs w:val="28"/>
        </w:rPr>
        <w:t>2</w:t>
      </w:r>
      <w:r>
        <w:rPr>
          <w:b/>
          <w:color w:val="548DD4"/>
          <w:sz w:val="28"/>
          <w:szCs w:val="28"/>
        </w:rPr>
        <w:t>. General Banking and Operations</w:t>
      </w:r>
      <w:r w:rsidR="00CC6F5E">
        <w:rPr>
          <w:b/>
          <w:color w:val="548DD4"/>
          <w:sz w:val="28"/>
          <w:szCs w:val="28"/>
        </w:rPr>
        <w:t xml:space="preserve"> (June-2015 – September-2015)</w:t>
      </w:r>
    </w:p>
    <w:p w:rsidR="00CC6F5E" w:rsidRDefault="00CC6F5E" w:rsidP="00CC6F5E">
      <w:pPr>
        <w:pStyle w:val="ListParagraph"/>
        <w:tabs>
          <w:tab w:val="left" w:pos="0"/>
          <w:tab w:val="left" w:pos="720"/>
          <w:tab w:val="left" w:pos="810"/>
        </w:tabs>
        <w:spacing w:after="80" w:line="240" w:lineRule="auto"/>
        <w:ind w:left="0" w:firstLine="0"/>
        <w:rPr>
          <w:b/>
        </w:rPr>
      </w:pPr>
      <w:r>
        <w:rPr>
          <w:b/>
        </w:rPr>
        <w:tab/>
      </w:r>
    </w:p>
    <w:p w:rsidR="00CC6F5E" w:rsidRDefault="00CC6F5E" w:rsidP="00774660">
      <w:pPr>
        <w:pStyle w:val="ListParagraph"/>
        <w:tabs>
          <w:tab w:val="left" w:pos="0"/>
          <w:tab w:val="left" w:pos="720"/>
          <w:tab w:val="left" w:pos="810"/>
        </w:tabs>
        <w:spacing w:after="80" w:line="360" w:lineRule="auto"/>
        <w:ind w:left="0" w:firstLine="0"/>
        <w:rPr>
          <w:rFonts w:asciiTheme="majorHAnsi" w:eastAsia="Times New Roman" w:hAnsiTheme="majorHAnsi" w:cs="Arial"/>
          <w:color w:val="333333"/>
          <w:szCs w:val="20"/>
        </w:rPr>
      </w:pPr>
      <w:r>
        <w:rPr>
          <w:b/>
        </w:rPr>
        <w:tab/>
        <w:t>Organization: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rFonts w:asciiTheme="majorHAnsi" w:eastAsia="Times New Roman" w:hAnsiTheme="majorHAnsi" w:cs="Arial"/>
          <w:color w:val="333333"/>
          <w:szCs w:val="20"/>
        </w:rPr>
        <w:t>Askari</w:t>
      </w:r>
      <w:proofErr w:type="spellEnd"/>
      <w:r>
        <w:rPr>
          <w:rFonts w:asciiTheme="majorHAnsi" w:eastAsia="Times New Roman" w:hAnsiTheme="majorHAnsi" w:cs="Arial"/>
          <w:color w:val="333333"/>
          <w:szCs w:val="20"/>
        </w:rPr>
        <w:t xml:space="preserve"> Bank Limited</w:t>
      </w:r>
    </w:p>
    <w:p w:rsidR="00774660" w:rsidRDefault="00774660" w:rsidP="00774660">
      <w:pPr>
        <w:pStyle w:val="ListParagraph"/>
        <w:tabs>
          <w:tab w:val="left" w:pos="540"/>
          <w:tab w:val="left" w:pos="720"/>
          <w:tab w:val="left" w:pos="810"/>
        </w:tabs>
        <w:spacing w:after="80" w:line="240" w:lineRule="auto"/>
        <w:ind w:left="630" w:firstLine="0"/>
        <w:rPr>
          <w:rFonts w:asciiTheme="majorHAnsi" w:eastAsia="Times New Roman" w:hAnsiTheme="majorHAnsi" w:cs="Arial"/>
          <w:color w:val="333333"/>
          <w:szCs w:val="20"/>
        </w:rPr>
      </w:pPr>
      <w:r>
        <w:rPr>
          <w:rFonts w:asciiTheme="minorHAnsi" w:eastAsiaTheme="minorHAnsi" w:hAnsiTheme="minorHAnsi" w:cstheme="minorBidi"/>
        </w:rPr>
        <w:lastRenderedPageBreak/>
        <w:tab/>
      </w:r>
      <w:r w:rsidRPr="00092BDF">
        <w:rPr>
          <w:b/>
        </w:rPr>
        <w:t>Tasks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4660">
        <w:rPr>
          <w:rFonts w:asciiTheme="majorHAnsi" w:eastAsia="Times New Roman" w:hAnsiTheme="majorHAnsi" w:cs="Arial"/>
          <w:color w:val="333333"/>
          <w:szCs w:val="20"/>
        </w:rPr>
        <w:t>Handling</w:t>
      </w:r>
      <w:r>
        <w:rPr>
          <w:rFonts w:asciiTheme="majorHAnsi" w:eastAsia="Times New Roman" w:hAnsiTheme="majorHAnsi" w:cs="Arial"/>
          <w:color w:val="333333"/>
          <w:szCs w:val="20"/>
        </w:rPr>
        <w:t xml:space="preserve"> and Updating Customers Records and Accounts,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Theme="majorHAnsi" w:eastAsia="Times New Roman" w:hAnsiTheme="majorHAnsi" w:cs="Arial"/>
          <w:color w:val="333333"/>
          <w:szCs w:val="20"/>
        </w:rPr>
        <w:t xml:space="preserve">Maintaining Expenses, Balance Sheets, Credit and Debit Record </w:t>
      </w:r>
    </w:p>
    <w:p w:rsidR="00774660" w:rsidRDefault="00774660" w:rsidP="00774660">
      <w:pPr>
        <w:pStyle w:val="ListParagraph"/>
        <w:tabs>
          <w:tab w:val="left" w:pos="540"/>
          <w:tab w:val="left" w:pos="720"/>
          <w:tab w:val="left" w:pos="810"/>
        </w:tabs>
        <w:spacing w:after="80" w:line="360" w:lineRule="auto"/>
        <w:ind w:left="630" w:firstLine="0"/>
        <w:rPr>
          <w:rFonts w:asciiTheme="majorHAnsi" w:eastAsia="Times New Roman" w:hAnsiTheme="majorHAnsi" w:cs="Arial"/>
          <w:color w:val="333333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Theme="majorHAnsi" w:eastAsia="Times New Roman" w:hAnsiTheme="majorHAnsi" w:cs="Arial"/>
          <w:color w:val="333333"/>
          <w:szCs w:val="20"/>
        </w:rPr>
        <w:t>Maintaining</w:t>
      </w:r>
      <w:r w:rsidR="00C26D7C">
        <w:rPr>
          <w:rFonts w:asciiTheme="majorHAnsi" w:eastAsia="Times New Roman" w:hAnsiTheme="majorHAnsi" w:cs="Arial"/>
          <w:color w:val="333333"/>
          <w:szCs w:val="20"/>
        </w:rPr>
        <w:t>, Dealing Customer’s Locker etc.</w:t>
      </w:r>
    </w:p>
    <w:p w:rsidR="00CC6F5E" w:rsidRDefault="00CC6F5E" w:rsidP="00CC6F5E">
      <w:pPr>
        <w:pStyle w:val="ListParagraph"/>
        <w:tabs>
          <w:tab w:val="left" w:pos="0"/>
          <w:tab w:val="left" w:pos="720"/>
        </w:tabs>
        <w:spacing w:after="80" w:line="240" w:lineRule="auto"/>
        <w:ind w:left="0" w:firstLine="0"/>
        <w:rPr>
          <w:rFonts w:asciiTheme="majorHAnsi" w:eastAsia="Times New Roman" w:hAnsiTheme="majorHAnsi" w:cs="Arial"/>
          <w:color w:val="333333"/>
          <w:szCs w:val="20"/>
        </w:rPr>
      </w:pPr>
      <w:r>
        <w:rPr>
          <w:b/>
        </w:rPr>
        <w:tab/>
        <w:t>Location:</w:t>
      </w:r>
      <w:r>
        <w:rPr>
          <w:b/>
        </w:rPr>
        <w:tab/>
      </w:r>
      <w:r>
        <w:rPr>
          <w:b/>
        </w:rPr>
        <w:tab/>
      </w:r>
      <w:r>
        <w:rPr>
          <w:rFonts w:asciiTheme="majorHAnsi" w:eastAsia="Times New Roman" w:hAnsiTheme="majorHAnsi" w:cs="Arial"/>
          <w:color w:val="333333"/>
          <w:szCs w:val="20"/>
        </w:rPr>
        <w:t>Rawalpindi (Pakistan).</w:t>
      </w:r>
    </w:p>
    <w:p w:rsidR="009C7C0A" w:rsidRDefault="009C7C0A" w:rsidP="00CC6F5E">
      <w:pPr>
        <w:pStyle w:val="ListParagraph"/>
        <w:tabs>
          <w:tab w:val="left" w:pos="0"/>
          <w:tab w:val="left" w:pos="720"/>
        </w:tabs>
        <w:spacing w:after="80" w:line="240" w:lineRule="auto"/>
        <w:ind w:left="0" w:firstLine="0"/>
        <w:rPr>
          <w:rFonts w:asciiTheme="majorHAnsi" w:eastAsia="Times New Roman" w:hAnsiTheme="majorHAnsi" w:cs="Arial"/>
          <w:color w:val="333333"/>
          <w:szCs w:val="20"/>
        </w:rPr>
      </w:pPr>
    </w:p>
    <w:p w:rsidR="009C7C0A" w:rsidRPr="003922BD" w:rsidRDefault="00382045" w:rsidP="003922BD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spacing w:after="80" w:line="240" w:lineRule="auto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 xml:space="preserve">Computer Operator </w:t>
      </w:r>
      <w:r w:rsidR="009C7C0A" w:rsidRPr="003922BD">
        <w:rPr>
          <w:b/>
          <w:color w:val="548DD4"/>
          <w:sz w:val="28"/>
          <w:szCs w:val="28"/>
        </w:rPr>
        <w:t>(Oct-2015 – November-2016)</w:t>
      </w:r>
    </w:p>
    <w:p w:rsidR="009C7C0A" w:rsidRDefault="009C7C0A" w:rsidP="009C7C0A">
      <w:pPr>
        <w:pStyle w:val="ListParagraph"/>
        <w:tabs>
          <w:tab w:val="left" w:pos="0"/>
          <w:tab w:val="left" w:pos="720"/>
        </w:tabs>
        <w:spacing w:after="80" w:line="240" w:lineRule="auto"/>
        <w:ind w:firstLine="0"/>
        <w:rPr>
          <w:b/>
          <w:color w:val="548DD4"/>
          <w:sz w:val="28"/>
          <w:szCs w:val="28"/>
        </w:rPr>
      </w:pPr>
    </w:p>
    <w:p w:rsidR="009C7C0A" w:rsidRDefault="009C7C0A" w:rsidP="007E2764">
      <w:pPr>
        <w:pStyle w:val="ListParagraph"/>
        <w:tabs>
          <w:tab w:val="left" w:pos="0"/>
          <w:tab w:val="left" w:pos="720"/>
          <w:tab w:val="left" w:pos="810"/>
        </w:tabs>
        <w:spacing w:after="80" w:line="360" w:lineRule="auto"/>
        <w:ind w:left="0" w:firstLine="0"/>
        <w:rPr>
          <w:rFonts w:asciiTheme="majorHAnsi" w:eastAsia="Times New Roman" w:hAnsiTheme="majorHAnsi" w:cs="Arial"/>
          <w:color w:val="333333"/>
          <w:szCs w:val="20"/>
        </w:rPr>
      </w:pPr>
      <w:r>
        <w:rPr>
          <w:b/>
        </w:rPr>
        <w:tab/>
        <w:t>Organization:</w:t>
      </w:r>
      <w:r>
        <w:rPr>
          <w:b/>
        </w:rPr>
        <w:tab/>
      </w:r>
      <w:r>
        <w:rPr>
          <w:b/>
        </w:rPr>
        <w:tab/>
      </w:r>
      <w:r>
        <w:rPr>
          <w:rFonts w:asciiTheme="majorHAnsi" w:eastAsia="Times New Roman" w:hAnsiTheme="majorHAnsi" w:cs="Arial"/>
          <w:color w:val="333333"/>
          <w:szCs w:val="20"/>
        </w:rPr>
        <w:t>National Maternal Newborn and Child Health (MNCH) Program</w:t>
      </w:r>
    </w:p>
    <w:p w:rsidR="007E2764" w:rsidRDefault="007E2764" w:rsidP="007E2764">
      <w:pPr>
        <w:pStyle w:val="ListParagraph"/>
        <w:tabs>
          <w:tab w:val="left" w:pos="540"/>
          <w:tab w:val="left" w:pos="720"/>
          <w:tab w:val="left" w:pos="810"/>
        </w:tabs>
        <w:spacing w:after="80" w:line="240" w:lineRule="auto"/>
        <w:ind w:left="630" w:firstLine="0"/>
        <w:rPr>
          <w:rFonts w:asciiTheme="majorHAnsi" w:eastAsia="Times New Roman" w:hAnsiTheme="majorHAnsi" w:cs="Arial"/>
          <w:color w:val="333333"/>
          <w:szCs w:val="20"/>
        </w:rPr>
      </w:pPr>
      <w:r>
        <w:rPr>
          <w:rFonts w:asciiTheme="majorHAnsi" w:eastAsia="Times New Roman" w:hAnsiTheme="majorHAnsi" w:cs="Arial"/>
          <w:color w:val="333333"/>
          <w:szCs w:val="20"/>
        </w:rPr>
        <w:tab/>
      </w:r>
      <w:r w:rsidRPr="00092BDF">
        <w:rPr>
          <w:b/>
        </w:rPr>
        <w:t>Tasks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Theme="majorHAnsi" w:eastAsia="Times New Roman" w:hAnsiTheme="majorHAnsi" w:cs="Arial"/>
          <w:color w:val="333333"/>
          <w:szCs w:val="20"/>
        </w:rPr>
        <w:t>Children Vaccinations Record, New Born Children Records, Register</w:t>
      </w:r>
    </w:p>
    <w:p w:rsidR="00287017" w:rsidRDefault="007E2764" w:rsidP="007E2764">
      <w:pPr>
        <w:pStyle w:val="ListParagraph"/>
        <w:tabs>
          <w:tab w:val="left" w:pos="540"/>
          <w:tab w:val="left" w:pos="720"/>
          <w:tab w:val="left" w:pos="810"/>
        </w:tabs>
        <w:spacing w:after="80" w:line="240" w:lineRule="auto"/>
        <w:ind w:left="630" w:firstLine="0"/>
        <w:rPr>
          <w:rFonts w:asciiTheme="majorHAnsi" w:eastAsia="Times New Roman" w:hAnsiTheme="majorHAnsi" w:cs="Arial"/>
          <w:color w:val="333333"/>
          <w:szCs w:val="20"/>
        </w:rPr>
      </w:pPr>
      <w:r>
        <w:rPr>
          <w:rFonts w:asciiTheme="majorHAnsi" w:eastAsia="Times New Roman" w:hAnsiTheme="majorHAnsi" w:cs="Arial"/>
          <w:color w:val="333333"/>
          <w:szCs w:val="20"/>
        </w:rPr>
        <w:tab/>
      </w:r>
      <w:r>
        <w:rPr>
          <w:rFonts w:asciiTheme="majorHAnsi" w:eastAsia="Times New Roman" w:hAnsiTheme="majorHAnsi" w:cs="Arial"/>
          <w:color w:val="333333"/>
          <w:szCs w:val="20"/>
        </w:rPr>
        <w:tab/>
      </w:r>
      <w:r>
        <w:rPr>
          <w:rFonts w:asciiTheme="majorHAnsi" w:eastAsia="Times New Roman" w:hAnsiTheme="majorHAnsi" w:cs="Arial"/>
          <w:color w:val="333333"/>
          <w:szCs w:val="20"/>
        </w:rPr>
        <w:tab/>
      </w:r>
      <w:r>
        <w:rPr>
          <w:rFonts w:asciiTheme="majorHAnsi" w:eastAsia="Times New Roman" w:hAnsiTheme="majorHAnsi" w:cs="Arial"/>
          <w:color w:val="333333"/>
          <w:szCs w:val="20"/>
        </w:rPr>
        <w:tab/>
      </w:r>
      <w:r>
        <w:rPr>
          <w:rFonts w:asciiTheme="majorHAnsi" w:eastAsia="Times New Roman" w:hAnsiTheme="majorHAnsi" w:cs="Arial"/>
          <w:color w:val="333333"/>
          <w:szCs w:val="20"/>
        </w:rPr>
        <w:tab/>
        <w:t>Name of Children and Parents, Discharge Certificate Issuance,</w:t>
      </w:r>
    </w:p>
    <w:p w:rsidR="007E2764" w:rsidRDefault="00287017" w:rsidP="007E2764">
      <w:pPr>
        <w:pStyle w:val="ListParagraph"/>
        <w:tabs>
          <w:tab w:val="left" w:pos="540"/>
          <w:tab w:val="left" w:pos="720"/>
          <w:tab w:val="left" w:pos="810"/>
        </w:tabs>
        <w:spacing w:after="80" w:line="240" w:lineRule="auto"/>
        <w:ind w:left="630" w:firstLine="0"/>
        <w:rPr>
          <w:rFonts w:asciiTheme="majorHAnsi" w:eastAsia="Times New Roman" w:hAnsiTheme="majorHAnsi" w:cs="Arial"/>
          <w:color w:val="333333"/>
          <w:szCs w:val="20"/>
        </w:rPr>
      </w:pPr>
      <w:r>
        <w:rPr>
          <w:rFonts w:asciiTheme="majorHAnsi" w:eastAsia="Times New Roman" w:hAnsiTheme="majorHAnsi" w:cs="Arial"/>
          <w:color w:val="333333"/>
          <w:szCs w:val="20"/>
        </w:rPr>
        <w:tab/>
      </w:r>
      <w:r>
        <w:rPr>
          <w:rFonts w:asciiTheme="majorHAnsi" w:eastAsia="Times New Roman" w:hAnsiTheme="majorHAnsi" w:cs="Arial"/>
          <w:color w:val="333333"/>
          <w:szCs w:val="20"/>
        </w:rPr>
        <w:tab/>
      </w:r>
      <w:r>
        <w:rPr>
          <w:rFonts w:asciiTheme="majorHAnsi" w:eastAsia="Times New Roman" w:hAnsiTheme="majorHAnsi" w:cs="Arial"/>
          <w:color w:val="333333"/>
          <w:szCs w:val="20"/>
        </w:rPr>
        <w:tab/>
      </w:r>
      <w:r>
        <w:rPr>
          <w:rFonts w:asciiTheme="majorHAnsi" w:eastAsia="Times New Roman" w:hAnsiTheme="majorHAnsi" w:cs="Arial"/>
          <w:color w:val="333333"/>
          <w:szCs w:val="20"/>
        </w:rPr>
        <w:tab/>
      </w:r>
      <w:r>
        <w:rPr>
          <w:rFonts w:asciiTheme="majorHAnsi" w:eastAsia="Times New Roman" w:hAnsiTheme="majorHAnsi" w:cs="Arial"/>
          <w:color w:val="333333"/>
          <w:szCs w:val="20"/>
        </w:rPr>
        <w:tab/>
      </w:r>
      <w:proofErr w:type="gramStart"/>
      <w:r w:rsidR="00FA72D4">
        <w:rPr>
          <w:rFonts w:asciiTheme="majorHAnsi" w:eastAsia="Times New Roman" w:hAnsiTheme="majorHAnsi" w:cs="Arial"/>
          <w:color w:val="333333"/>
          <w:szCs w:val="20"/>
        </w:rPr>
        <w:t>CCTV monitoring</w:t>
      </w:r>
      <w:r w:rsidR="007E2764">
        <w:rPr>
          <w:rFonts w:asciiTheme="majorHAnsi" w:eastAsia="Times New Roman" w:hAnsiTheme="majorHAnsi" w:cs="Arial"/>
          <w:color w:val="333333"/>
          <w:szCs w:val="20"/>
        </w:rPr>
        <w:t xml:space="preserve"> etc.</w:t>
      </w:r>
      <w:proofErr w:type="gramEnd"/>
    </w:p>
    <w:p w:rsidR="007E2764" w:rsidRDefault="007E2764" w:rsidP="009C7C0A">
      <w:pPr>
        <w:pStyle w:val="ListParagraph"/>
        <w:tabs>
          <w:tab w:val="left" w:pos="0"/>
          <w:tab w:val="left" w:pos="720"/>
          <w:tab w:val="left" w:pos="810"/>
        </w:tabs>
        <w:spacing w:after="80" w:line="240" w:lineRule="auto"/>
        <w:ind w:left="0" w:firstLine="0"/>
        <w:rPr>
          <w:rFonts w:asciiTheme="minorHAnsi" w:eastAsiaTheme="minorHAnsi" w:hAnsiTheme="minorHAnsi" w:cstheme="minorBidi"/>
        </w:rPr>
      </w:pPr>
    </w:p>
    <w:p w:rsidR="009C7C0A" w:rsidRDefault="009C7C0A" w:rsidP="009C7C0A">
      <w:pPr>
        <w:pStyle w:val="ListParagraph"/>
        <w:tabs>
          <w:tab w:val="left" w:pos="0"/>
          <w:tab w:val="left" w:pos="720"/>
        </w:tabs>
        <w:spacing w:after="80" w:line="240" w:lineRule="auto"/>
        <w:ind w:left="0" w:firstLine="0"/>
        <w:rPr>
          <w:rFonts w:asciiTheme="majorHAnsi" w:eastAsia="Times New Roman" w:hAnsiTheme="majorHAnsi" w:cs="Arial"/>
          <w:color w:val="333333"/>
          <w:szCs w:val="20"/>
        </w:rPr>
      </w:pPr>
      <w:r>
        <w:rPr>
          <w:b/>
        </w:rPr>
        <w:tab/>
        <w:t>Location:</w:t>
      </w:r>
      <w:r>
        <w:rPr>
          <w:b/>
        </w:rPr>
        <w:tab/>
      </w:r>
      <w:r>
        <w:rPr>
          <w:b/>
        </w:rPr>
        <w:tab/>
      </w:r>
      <w:r>
        <w:rPr>
          <w:rFonts w:asciiTheme="majorHAnsi" w:eastAsia="Times New Roman" w:hAnsiTheme="majorHAnsi" w:cs="Arial"/>
          <w:color w:val="333333"/>
          <w:szCs w:val="20"/>
        </w:rPr>
        <w:t>Lahore (Pakistan).</w:t>
      </w:r>
    </w:p>
    <w:p w:rsidR="009C7C0A" w:rsidRDefault="009C7C0A" w:rsidP="009C7C0A">
      <w:pPr>
        <w:pStyle w:val="ListParagraph"/>
        <w:tabs>
          <w:tab w:val="left" w:pos="0"/>
          <w:tab w:val="left" w:pos="720"/>
        </w:tabs>
        <w:spacing w:after="80" w:line="240" w:lineRule="auto"/>
        <w:ind w:firstLine="0"/>
        <w:rPr>
          <w:rFonts w:asciiTheme="majorHAnsi" w:eastAsia="Times New Roman" w:hAnsiTheme="majorHAnsi" w:cs="Arial"/>
          <w:color w:val="333333"/>
          <w:szCs w:val="20"/>
        </w:rPr>
      </w:pPr>
    </w:p>
    <w:p w:rsidR="006D67EF" w:rsidRDefault="006D67EF" w:rsidP="009C7C0A">
      <w:pPr>
        <w:pStyle w:val="ListParagraph"/>
        <w:tabs>
          <w:tab w:val="left" w:pos="0"/>
          <w:tab w:val="left" w:pos="720"/>
        </w:tabs>
        <w:spacing w:after="80" w:line="240" w:lineRule="auto"/>
        <w:ind w:firstLine="0"/>
        <w:rPr>
          <w:rFonts w:asciiTheme="majorHAnsi" w:eastAsia="Times New Roman" w:hAnsiTheme="majorHAnsi" w:cs="Arial"/>
          <w:color w:val="333333"/>
          <w:szCs w:val="20"/>
        </w:rPr>
      </w:pPr>
    </w:p>
    <w:p w:rsidR="009B1E11" w:rsidRDefault="009B1E11" w:rsidP="009B1E11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</w:pPr>
      <w:r w:rsidRPr="009B1E11"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  <w:t>Computer Skill</w:t>
      </w:r>
      <w:r w:rsidR="007452C0"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  <w:t>s</w:t>
      </w:r>
      <w:r w:rsidRPr="009B1E11"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  <w:t>:</w:t>
      </w:r>
    </w:p>
    <w:p w:rsidR="00615B61" w:rsidRDefault="00615B61" w:rsidP="00615B61">
      <w:pPr>
        <w:spacing w:after="0" w:line="240" w:lineRule="auto"/>
        <w:ind w:left="990" w:firstLine="0"/>
        <w:jc w:val="both"/>
      </w:pPr>
    </w:p>
    <w:p w:rsidR="009B1E11" w:rsidRPr="009B1E11" w:rsidRDefault="009B1E11" w:rsidP="009B1E11">
      <w:pPr>
        <w:numPr>
          <w:ilvl w:val="0"/>
          <w:numId w:val="2"/>
        </w:numPr>
        <w:spacing w:after="0" w:line="240" w:lineRule="auto"/>
        <w:jc w:val="both"/>
      </w:pPr>
      <w:r w:rsidRPr="009B1E11">
        <w:t>Operating System (</w:t>
      </w:r>
      <w:r w:rsidR="00706623">
        <w:t xml:space="preserve">Win </w:t>
      </w:r>
      <w:r>
        <w:t>XP</w:t>
      </w:r>
      <w:r w:rsidR="00127CD6" w:rsidRPr="009B1E11">
        <w:t>, Win</w:t>
      </w:r>
      <w:r w:rsidRPr="009B1E11">
        <w:t xml:space="preserve"> Me, Win Vista, Win 2000_2012</w:t>
      </w:r>
      <w:r w:rsidR="00706623">
        <w:t>, Win 7, 8 &amp;10</w:t>
      </w:r>
      <w:r w:rsidRPr="009B1E11">
        <w:t>)</w:t>
      </w:r>
      <w:r w:rsidR="001A4C76">
        <w:t>.</w:t>
      </w:r>
    </w:p>
    <w:p w:rsidR="008F5AB1" w:rsidRDefault="001A4C76" w:rsidP="008F5AB1">
      <w:pPr>
        <w:numPr>
          <w:ilvl w:val="0"/>
          <w:numId w:val="2"/>
        </w:numPr>
        <w:spacing w:after="0" w:line="240" w:lineRule="auto"/>
        <w:jc w:val="both"/>
      </w:pPr>
      <w:r>
        <w:t>Microsoft Office (World</w:t>
      </w:r>
      <w:r w:rsidR="009B1E11" w:rsidRPr="009B1E11">
        <w:t>, Excel, PowerPoint, Access, Outlook)</w:t>
      </w:r>
      <w:r>
        <w:t>.</w:t>
      </w:r>
    </w:p>
    <w:p w:rsidR="00AB7346" w:rsidRDefault="008F5AB1" w:rsidP="00AB7346">
      <w:pPr>
        <w:numPr>
          <w:ilvl w:val="0"/>
          <w:numId w:val="2"/>
        </w:numPr>
        <w:spacing w:after="0" w:line="240" w:lineRule="auto"/>
        <w:jc w:val="both"/>
      </w:pPr>
      <w:r>
        <w:t>In</w:t>
      </w:r>
      <w:r w:rsidR="00AB7346">
        <w:t>stallation Windows and Software.</w:t>
      </w:r>
    </w:p>
    <w:p w:rsidR="00382045" w:rsidRDefault="00382045" w:rsidP="00AB7346">
      <w:pPr>
        <w:numPr>
          <w:ilvl w:val="0"/>
          <w:numId w:val="2"/>
        </w:numPr>
        <w:spacing w:after="0" w:line="240" w:lineRule="auto"/>
        <w:jc w:val="both"/>
      </w:pPr>
      <w:r>
        <w:t>Computer Hardware.</w:t>
      </w:r>
    </w:p>
    <w:p w:rsidR="009B1F03" w:rsidRDefault="009B1F03" w:rsidP="009B1F03">
      <w:pPr>
        <w:spacing w:after="0" w:line="240" w:lineRule="auto"/>
        <w:jc w:val="both"/>
      </w:pPr>
    </w:p>
    <w:p w:rsidR="009B1F03" w:rsidRDefault="009B1F03" w:rsidP="009B1F03">
      <w:pPr>
        <w:spacing w:after="0" w:line="240" w:lineRule="auto"/>
        <w:jc w:val="both"/>
      </w:pPr>
    </w:p>
    <w:p w:rsidR="00C872AD" w:rsidRPr="00C872AD" w:rsidRDefault="00C872AD" w:rsidP="00C872AD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</w:pPr>
      <w:r w:rsidRPr="00C872AD">
        <w:rPr>
          <w:rFonts w:ascii="Arial" w:eastAsia="Times New Roman" w:hAnsi="Arial" w:cs="Arial"/>
          <w:b/>
          <w:bCs/>
          <w:color w:val="003366"/>
          <w:sz w:val="28"/>
          <w:szCs w:val="28"/>
          <w:u w:val="single"/>
        </w:rPr>
        <w:t>Languages:</w:t>
      </w:r>
    </w:p>
    <w:p w:rsidR="00C872AD" w:rsidRDefault="00C872AD" w:rsidP="00B647BE">
      <w:pPr>
        <w:pStyle w:val="ListParagraph"/>
        <w:tabs>
          <w:tab w:val="left" w:pos="0"/>
          <w:tab w:val="left" w:pos="720"/>
        </w:tabs>
        <w:spacing w:after="80" w:line="240" w:lineRule="auto"/>
        <w:ind w:left="0" w:firstLine="0"/>
      </w:pPr>
      <w:r>
        <w:tab/>
      </w:r>
    </w:p>
    <w:p w:rsidR="00C872AD" w:rsidRPr="00C872AD" w:rsidRDefault="00C872AD" w:rsidP="00C872AD">
      <w:pPr>
        <w:pStyle w:val="ListParagraph"/>
        <w:tabs>
          <w:tab w:val="left" w:pos="720"/>
        </w:tabs>
        <w:spacing w:after="80" w:line="240" w:lineRule="auto"/>
        <w:ind w:left="360" w:firstLine="0"/>
        <w:rPr>
          <w:sz w:val="28"/>
          <w:szCs w:val="28"/>
        </w:rPr>
      </w:pPr>
      <w:r w:rsidRPr="00DB0748">
        <w:rPr>
          <w:b/>
          <w:color w:val="548DD4"/>
          <w:sz w:val="28"/>
          <w:szCs w:val="28"/>
        </w:rPr>
        <w:t>1.</w:t>
      </w:r>
      <w:r w:rsidR="00287017">
        <w:rPr>
          <w:b/>
          <w:color w:val="548DD4"/>
          <w:sz w:val="28"/>
          <w:szCs w:val="28"/>
        </w:rPr>
        <w:t xml:space="preserve"> </w:t>
      </w:r>
      <w:r w:rsidRPr="009B4DEA">
        <w:t>Urdu</w:t>
      </w:r>
    </w:p>
    <w:p w:rsidR="00C872AD" w:rsidRPr="009B4DEA" w:rsidRDefault="00C872AD" w:rsidP="00C872AD">
      <w:pPr>
        <w:pStyle w:val="ListParagraph"/>
        <w:tabs>
          <w:tab w:val="left" w:pos="720"/>
        </w:tabs>
        <w:spacing w:after="80" w:line="240" w:lineRule="auto"/>
        <w:ind w:left="360" w:firstLine="0"/>
      </w:pPr>
      <w:r w:rsidRPr="00DB0748">
        <w:rPr>
          <w:b/>
          <w:color w:val="548DD4"/>
          <w:sz w:val="28"/>
          <w:szCs w:val="28"/>
        </w:rPr>
        <w:t>2.</w:t>
      </w:r>
      <w:r w:rsidR="00287017">
        <w:rPr>
          <w:b/>
          <w:color w:val="548DD4"/>
          <w:sz w:val="28"/>
          <w:szCs w:val="28"/>
        </w:rPr>
        <w:t xml:space="preserve"> </w:t>
      </w:r>
      <w:r w:rsidRPr="009B4DEA">
        <w:t>Punjabi</w:t>
      </w:r>
    </w:p>
    <w:p w:rsidR="003B4C75" w:rsidRPr="00726C87" w:rsidRDefault="00C872AD" w:rsidP="00726C87">
      <w:pPr>
        <w:pStyle w:val="ListParagraph"/>
        <w:tabs>
          <w:tab w:val="left" w:pos="720"/>
        </w:tabs>
        <w:spacing w:after="80" w:line="240" w:lineRule="auto"/>
        <w:ind w:left="360" w:firstLine="0"/>
        <w:rPr>
          <w:sz w:val="28"/>
          <w:szCs w:val="28"/>
        </w:rPr>
      </w:pPr>
      <w:r w:rsidRPr="00DB0748">
        <w:rPr>
          <w:b/>
          <w:color w:val="548DD4"/>
          <w:sz w:val="28"/>
          <w:szCs w:val="28"/>
        </w:rPr>
        <w:t>3</w:t>
      </w:r>
      <w:r w:rsidRPr="009B4DEA">
        <w:t>. English</w:t>
      </w:r>
    </w:p>
    <w:sectPr w:rsidR="003B4C75" w:rsidRPr="00726C87" w:rsidSect="00A6797D">
      <w:pgSz w:w="12240" w:h="15840"/>
      <w:pgMar w:top="990" w:right="1080" w:bottom="72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3F" w:rsidRDefault="00B37A3F" w:rsidP="00415E7E">
      <w:pPr>
        <w:spacing w:after="0" w:line="240" w:lineRule="auto"/>
      </w:pPr>
      <w:r>
        <w:separator/>
      </w:r>
    </w:p>
  </w:endnote>
  <w:endnote w:type="continuationSeparator" w:id="0">
    <w:p w:rsidR="00B37A3F" w:rsidRDefault="00B37A3F" w:rsidP="0041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3F" w:rsidRDefault="00B37A3F" w:rsidP="00415E7E">
      <w:pPr>
        <w:spacing w:after="0" w:line="240" w:lineRule="auto"/>
      </w:pPr>
      <w:r>
        <w:separator/>
      </w:r>
    </w:p>
  </w:footnote>
  <w:footnote w:type="continuationSeparator" w:id="0">
    <w:p w:rsidR="00B37A3F" w:rsidRDefault="00B37A3F" w:rsidP="00415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281"/>
    <w:multiLevelType w:val="hybridMultilevel"/>
    <w:tmpl w:val="A9C0D5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512A3"/>
    <w:multiLevelType w:val="hybridMultilevel"/>
    <w:tmpl w:val="F01855F2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60946654"/>
    <w:multiLevelType w:val="hybridMultilevel"/>
    <w:tmpl w:val="2AB838EA"/>
    <w:lvl w:ilvl="0" w:tplc="E1201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32778"/>
    <w:multiLevelType w:val="hybridMultilevel"/>
    <w:tmpl w:val="C1149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9D"/>
    <w:rsid w:val="00001261"/>
    <w:rsid w:val="00004E6E"/>
    <w:rsid w:val="0001314A"/>
    <w:rsid w:val="0001392A"/>
    <w:rsid w:val="00021DE6"/>
    <w:rsid w:val="00034ACC"/>
    <w:rsid w:val="000509B2"/>
    <w:rsid w:val="00070D92"/>
    <w:rsid w:val="00072ABB"/>
    <w:rsid w:val="000768FD"/>
    <w:rsid w:val="00080ED9"/>
    <w:rsid w:val="00081A5B"/>
    <w:rsid w:val="0009065D"/>
    <w:rsid w:val="000A3E2C"/>
    <w:rsid w:val="000B18FE"/>
    <w:rsid w:val="000B6B01"/>
    <w:rsid w:val="000B6CB1"/>
    <w:rsid w:val="000C21D5"/>
    <w:rsid w:val="000D4C98"/>
    <w:rsid w:val="000D6D75"/>
    <w:rsid w:val="000E451E"/>
    <w:rsid w:val="000F1B63"/>
    <w:rsid w:val="00106E99"/>
    <w:rsid w:val="00107726"/>
    <w:rsid w:val="00111A39"/>
    <w:rsid w:val="00120AC8"/>
    <w:rsid w:val="001250B2"/>
    <w:rsid w:val="00127CD6"/>
    <w:rsid w:val="00130BFB"/>
    <w:rsid w:val="00131D7C"/>
    <w:rsid w:val="001330E1"/>
    <w:rsid w:val="00137921"/>
    <w:rsid w:val="00141BCA"/>
    <w:rsid w:val="00151672"/>
    <w:rsid w:val="00162E4B"/>
    <w:rsid w:val="0017135F"/>
    <w:rsid w:val="00182843"/>
    <w:rsid w:val="001A0083"/>
    <w:rsid w:val="001A4C76"/>
    <w:rsid w:val="001A67B7"/>
    <w:rsid w:val="001B1C67"/>
    <w:rsid w:val="001C1655"/>
    <w:rsid w:val="001C1B14"/>
    <w:rsid w:val="001C296E"/>
    <w:rsid w:val="001C5B75"/>
    <w:rsid w:val="001F015E"/>
    <w:rsid w:val="001F5260"/>
    <w:rsid w:val="001F673D"/>
    <w:rsid w:val="00207E82"/>
    <w:rsid w:val="00213BAF"/>
    <w:rsid w:val="00215E6E"/>
    <w:rsid w:val="0022307D"/>
    <w:rsid w:val="002275B2"/>
    <w:rsid w:val="002278F3"/>
    <w:rsid w:val="00234E9B"/>
    <w:rsid w:val="002436C3"/>
    <w:rsid w:val="00252E62"/>
    <w:rsid w:val="00262505"/>
    <w:rsid w:val="00265560"/>
    <w:rsid w:val="002678F6"/>
    <w:rsid w:val="002735B4"/>
    <w:rsid w:val="002822B6"/>
    <w:rsid w:val="00287017"/>
    <w:rsid w:val="002A36C7"/>
    <w:rsid w:val="002A6E6A"/>
    <w:rsid w:val="002A71ED"/>
    <w:rsid w:val="002B2B2E"/>
    <w:rsid w:val="002B78F0"/>
    <w:rsid w:val="002C2996"/>
    <w:rsid w:val="002C46EE"/>
    <w:rsid w:val="002D763F"/>
    <w:rsid w:val="002E5A8F"/>
    <w:rsid w:val="002E761E"/>
    <w:rsid w:val="002F7EED"/>
    <w:rsid w:val="003252A1"/>
    <w:rsid w:val="003252F0"/>
    <w:rsid w:val="00332938"/>
    <w:rsid w:val="00355608"/>
    <w:rsid w:val="00382045"/>
    <w:rsid w:val="003911A3"/>
    <w:rsid w:val="003917EB"/>
    <w:rsid w:val="003922BD"/>
    <w:rsid w:val="0039558F"/>
    <w:rsid w:val="003957B8"/>
    <w:rsid w:val="003A08AB"/>
    <w:rsid w:val="003A310F"/>
    <w:rsid w:val="003A40FE"/>
    <w:rsid w:val="003B42ED"/>
    <w:rsid w:val="003B46DC"/>
    <w:rsid w:val="003B4C75"/>
    <w:rsid w:val="003C576D"/>
    <w:rsid w:val="003D3034"/>
    <w:rsid w:val="003E4789"/>
    <w:rsid w:val="003E6DA6"/>
    <w:rsid w:val="003F7C05"/>
    <w:rsid w:val="0040206D"/>
    <w:rsid w:val="00407DD8"/>
    <w:rsid w:val="004137EC"/>
    <w:rsid w:val="00415E7E"/>
    <w:rsid w:val="00450D3A"/>
    <w:rsid w:val="00462803"/>
    <w:rsid w:val="004B4394"/>
    <w:rsid w:val="004D1F04"/>
    <w:rsid w:val="004E25A3"/>
    <w:rsid w:val="0050022E"/>
    <w:rsid w:val="00500453"/>
    <w:rsid w:val="00540D8E"/>
    <w:rsid w:val="00553CFD"/>
    <w:rsid w:val="00567FFD"/>
    <w:rsid w:val="00570914"/>
    <w:rsid w:val="00570DB1"/>
    <w:rsid w:val="005718DA"/>
    <w:rsid w:val="00575E27"/>
    <w:rsid w:val="00587083"/>
    <w:rsid w:val="005A1548"/>
    <w:rsid w:val="005A24D5"/>
    <w:rsid w:val="005B080C"/>
    <w:rsid w:val="005B5183"/>
    <w:rsid w:val="005E33EC"/>
    <w:rsid w:val="00602DCD"/>
    <w:rsid w:val="00611278"/>
    <w:rsid w:val="006113E7"/>
    <w:rsid w:val="00615B61"/>
    <w:rsid w:val="00616F84"/>
    <w:rsid w:val="00626852"/>
    <w:rsid w:val="00637D92"/>
    <w:rsid w:val="0065529D"/>
    <w:rsid w:val="00657652"/>
    <w:rsid w:val="0066735F"/>
    <w:rsid w:val="00691E53"/>
    <w:rsid w:val="00695B90"/>
    <w:rsid w:val="00697F05"/>
    <w:rsid w:val="006B290F"/>
    <w:rsid w:val="006C0EF2"/>
    <w:rsid w:val="006C15DB"/>
    <w:rsid w:val="006C5B20"/>
    <w:rsid w:val="006D1B83"/>
    <w:rsid w:val="006D67EF"/>
    <w:rsid w:val="006D6C5A"/>
    <w:rsid w:val="006F5D19"/>
    <w:rsid w:val="00702732"/>
    <w:rsid w:val="00706623"/>
    <w:rsid w:val="0071629C"/>
    <w:rsid w:val="007222EA"/>
    <w:rsid w:val="00726C87"/>
    <w:rsid w:val="007452C0"/>
    <w:rsid w:val="00760F54"/>
    <w:rsid w:val="00761990"/>
    <w:rsid w:val="00762C99"/>
    <w:rsid w:val="00763CA5"/>
    <w:rsid w:val="00774660"/>
    <w:rsid w:val="00775C10"/>
    <w:rsid w:val="00782F40"/>
    <w:rsid w:val="007926A4"/>
    <w:rsid w:val="00796094"/>
    <w:rsid w:val="0079660F"/>
    <w:rsid w:val="007A0D22"/>
    <w:rsid w:val="007A13D1"/>
    <w:rsid w:val="007A7563"/>
    <w:rsid w:val="007B34A1"/>
    <w:rsid w:val="007C3381"/>
    <w:rsid w:val="007C6EBE"/>
    <w:rsid w:val="007E2757"/>
    <w:rsid w:val="007E2764"/>
    <w:rsid w:val="007E599A"/>
    <w:rsid w:val="0080791B"/>
    <w:rsid w:val="0081110B"/>
    <w:rsid w:val="00815900"/>
    <w:rsid w:val="00836085"/>
    <w:rsid w:val="008526B4"/>
    <w:rsid w:val="00876199"/>
    <w:rsid w:val="008A1925"/>
    <w:rsid w:val="008A1FB2"/>
    <w:rsid w:val="008B7BB5"/>
    <w:rsid w:val="008C1D80"/>
    <w:rsid w:val="008D57A1"/>
    <w:rsid w:val="008F0AEF"/>
    <w:rsid w:val="008F11FA"/>
    <w:rsid w:val="008F4E73"/>
    <w:rsid w:val="008F5AB1"/>
    <w:rsid w:val="0090181D"/>
    <w:rsid w:val="0090777B"/>
    <w:rsid w:val="009105A2"/>
    <w:rsid w:val="00921619"/>
    <w:rsid w:val="0092439D"/>
    <w:rsid w:val="00930483"/>
    <w:rsid w:val="00934B31"/>
    <w:rsid w:val="00934FC5"/>
    <w:rsid w:val="00937748"/>
    <w:rsid w:val="009426B7"/>
    <w:rsid w:val="00945594"/>
    <w:rsid w:val="00951D3C"/>
    <w:rsid w:val="00956248"/>
    <w:rsid w:val="00961520"/>
    <w:rsid w:val="00971C54"/>
    <w:rsid w:val="009736F2"/>
    <w:rsid w:val="009B1E11"/>
    <w:rsid w:val="009B1F03"/>
    <w:rsid w:val="009B4DEA"/>
    <w:rsid w:val="009C0BEC"/>
    <w:rsid w:val="009C743B"/>
    <w:rsid w:val="009C7C0A"/>
    <w:rsid w:val="009D13AB"/>
    <w:rsid w:val="009E3C7F"/>
    <w:rsid w:val="00A02EE0"/>
    <w:rsid w:val="00A05EE5"/>
    <w:rsid w:val="00A13E37"/>
    <w:rsid w:val="00A212A4"/>
    <w:rsid w:val="00A23FAA"/>
    <w:rsid w:val="00A34001"/>
    <w:rsid w:val="00A40344"/>
    <w:rsid w:val="00A4685E"/>
    <w:rsid w:val="00A54900"/>
    <w:rsid w:val="00A62E5C"/>
    <w:rsid w:val="00A6797D"/>
    <w:rsid w:val="00A709F1"/>
    <w:rsid w:val="00A742F9"/>
    <w:rsid w:val="00A75708"/>
    <w:rsid w:val="00A757C8"/>
    <w:rsid w:val="00A778C7"/>
    <w:rsid w:val="00A86F92"/>
    <w:rsid w:val="00A912BA"/>
    <w:rsid w:val="00A93E2B"/>
    <w:rsid w:val="00A963A5"/>
    <w:rsid w:val="00A97792"/>
    <w:rsid w:val="00AA6B00"/>
    <w:rsid w:val="00AB7346"/>
    <w:rsid w:val="00AC01AF"/>
    <w:rsid w:val="00AD617A"/>
    <w:rsid w:val="00AF0AD0"/>
    <w:rsid w:val="00AF580F"/>
    <w:rsid w:val="00B11602"/>
    <w:rsid w:val="00B136A2"/>
    <w:rsid w:val="00B209F6"/>
    <w:rsid w:val="00B233A3"/>
    <w:rsid w:val="00B25D2E"/>
    <w:rsid w:val="00B300C0"/>
    <w:rsid w:val="00B30821"/>
    <w:rsid w:val="00B37A3F"/>
    <w:rsid w:val="00B530A3"/>
    <w:rsid w:val="00B6017F"/>
    <w:rsid w:val="00B60CE4"/>
    <w:rsid w:val="00B647BE"/>
    <w:rsid w:val="00B667E4"/>
    <w:rsid w:val="00B742C9"/>
    <w:rsid w:val="00B825B8"/>
    <w:rsid w:val="00B95AE7"/>
    <w:rsid w:val="00B97943"/>
    <w:rsid w:val="00BA3895"/>
    <w:rsid w:val="00BA5A86"/>
    <w:rsid w:val="00BB66B7"/>
    <w:rsid w:val="00BB6BD6"/>
    <w:rsid w:val="00BC2405"/>
    <w:rsid w:val="00BC32C7"/>
    <w:rsid w:val="00BC4E00"/>
    <w:rsid w:val="00BF4AFB"/>
    <w:rsid w:val="00BF51D3"/>
    <w:rsid w:val="00BF5544"/>
    <w:rsid w:val="00C0276B"/>
    <w:rsid w:val="00C03CA6"/>
    <w:rsid w:val="00C0691C"/>
    <w:rsid w:val="00C11BD1"/>
    <w:rsid w:val="00C17204"/>
    <w:rsid w:val="00C2170B"/>
    <w:rsid w:val="00C22953"/>
    <w:rsid w:val="00C26D7C"/>
    <w:rsid w:val="00C31259"/>
    <w:rsid w:val="00C519C6"/>
    <w:rsid w:val="00C5285C"/>
    <w:rsid w:val="00C529FD"/>
    <w:rsid w:val="00C558DD"/>
    <w:rsid w:val="00C62AFE"/>
    <w:rsid w:val="00C704EF"/>
    <w:rsid w:val="00C70FE5"/>
    <w:rsid w:val="00C84029"/>
    <w:rsid w:val="00C872AD"/>
    <w:rsid w:val="00C9481B"/>
    <w:rsid w:val="00C972C1"/>
    <w:rsid w:val="00CA42BF"/>
    <w:rsid w:val="00CC6F5E"/>
    <w:rsid w:val="00CD0158"/>
    <w:rsid w:val="00CD08BB"/>
    <w:rsid w:val="00CE0AAA"/>
    <w:rsid w:val="00CE1137"/>
    <w:rsid w:val="00D212C5"/>
    <w:rsid w:val="00D3396C"/>
    <w:rsid w:val="00D37D61"/>
    <w:rsid w:val="00D509E3"/>
    <w:rsid w:val="00D5362D"/>
    <w:rsid w:val="00D56F14"/>
    <w:rsid w:val="00D57D60"/>
    <w:rsid w:val="00D63010"/>
    <w:rsid w:val="00D773F8"/>
    <w:rsid w:val="00D85EA0"/>
    <w:rsid w:val="00DA3DC3"/>
    <w:rsid w:val="00DB0748"/>
    <w:rsid w:val="00DB71E4"/>
    <w:rsid w:val="00DC1A5E"/>
    <w:rsid w:val="00DC2C52"/>
    <w:rsid w:val="00DD0297"/>
    <w:rsid w:val="00DD1CA8"/>
    <w:rsid w:val="00DD1D24"/>
    <w:rsid w:val="00DF0E7C"/>
    <w:rsid w:val="00DF0F4F"/>
    <w:rsid w:val="00DF2642"/>
    <w:rsid w:val="00DF5635"/>
    <w:rsid w:val="00E0679F"/>
    <w:rsid w:val="00E072A4"/>
    <w:rsid w:val="00E14BD6"/>
    <w:rsid w:val="00E15B6A"/>
    <w:rsid w:val="00E40352"/>
    <w:rsid w:val="00E50411"/>
    <w:rsid w:val="00E55F6E"/>
    <w:rsid w:val="00E711A4"/>
    <w:rsid w:val="00E7137B"/>
    <w:rsid w:val="00E754E0"/>
    <w:rsid w:val="00E765ED"/>
    <w:rsid w:val="00E87712"/>
    <w:rsid w:val="00E9253E"/>
    <w:rsid w:val="00E92ACF"/>
    <w:rsid w:val="00E93442"/>
    <w:rsid w:val="00E94D0C"/>
    <w:rsid w:val="00EA5E24"/>
    <w:rsid w:val="00EB4EB3"/>
    <w:rsid w:val="00EC3185"/>
    <w:rsid w:val="00F0669D"/>
    <w:rsid w:val="00F20A00"/>
    <w:rsid w:val="00F21220"/>
    <w:rsid w:val="00F21712"/>
    <w:rsid w:val="00F43253"/>
    <w:rsid w:val="00F51803"/>
    <w:rsid w:val="00F66C03"/>
    <w:rsid w:val="00F7334A"/>
    <w:rsid w:val="00F84F75"/>
    <w:rsid w:val="00F929BC"/>
    <w:rsid w:val="00F97FF7"/>
    <w:rsid w:val="00FA2233"/>
    <w:rsid w:val="00FA4D45"/>
    <w:rsid w:val="00FA72D4"/>
    <w:rsid w:val="00FB322B"/>
    <w:rsid w:val="00FB63E9"/>
    <w:rsid w:val="00FB713D"/>
    <w:rsid w:val="00FC4F7B"/>
    <w:rsid w:val="00FD3001"/>
    <w:rsid w:val="00FD32ED"/>
    <w:rsid w:val="00FE0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A1"/>
    <w:pPr>
      <w:spacing w:after="200" w:line="276" w:lineRule="auto"/>
      <w:ind w:left="446" w:hanging="44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B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0D22"/>
    <w:rPr>
      <w:color w:val="0000FF"/>
      <w:u w:val="single"/>
    </w:rPr>
  </w:style>
  <w:style w:type="character" w:styleId="Strong">
    <w:name w:val="Strong"/>
    <w:qFormat/>
    <w:rsid w:val="00B60CE4"/>
    <w:rPr>
      <w:b/>
      <w:bCs/>
    </w:rPr>
  </w:style>
  <w:style w:type="paragraph" w:styleId="ListParagraph">
    <w:name w:val="List Paragraph"/>
    <w:basedOn w:val="Normal"/>
    <w:uiPriority w:val="34"/>
    <w:qFormat/>
    <w:rsid w:val="00570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E7E"/>
  </w:style>
  <w:style w:type="paragraph" w:styleId="Footer">
    <w:name w:val="footer"/>
    <w:basedOn w:val="Normal"/>
    <w:link w:val="FooterChar"/>
    <w:uiPriority w:val="99"/>
    <w:semiHidden/>
    <w:unhideWhenUsed/>
    <w:rsid w:val="00415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E7E"/>
  </w:style>
  <w:style w:type="paragraph" w:styleId="NormalWeb">
    <w:name w:val="Normal (Web)"/>
    <w:basedOn w:val="Normal"/>
    <w:uiPriority w:val="99"/>
    <w:semiHidden/>
    <w:unhideWhenUsed/>
    <w:rsid w:val="007C338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A1"/>
    <w:pPr>
      <w:spacing w:after="200" w:line="276" w:lineRule="auto"/>
      <w:ind w:left="446" w:hanging="44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B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0D22"/>
    <w:rPr>
      <w:color w:val="0000FF"/>
      <w:u w:val="single"/>
    </w:rPr>
  </w:style>
  <w:style w:type="character" w:styleId="Strong">
    <w:name w:val="Strong"/>
    <w:qFormat/>
    <w:rsid w:val="00B60CE4"/>
    <w:rPr>
      <w:b/>
      <w:bCs/>
    </w:rPr>
  </w:style>
  <w:style w:type="paragraph" w:styleId="ListParagraph">
    <w:name w:val="List Paragraph"/>
    <w:basedOn w:val="Normal"/>
    <w:uiPriority w:val="34"/>
    <w:qFormat/>
    <w:rsid w:val="00570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E7E"/>
  </w:style>
  <w:style w:type="paragraph" w:styleId="Footer">
    <w:name w:val="footer"/>
    <w:basedOn w:val="Normal"/>
    <w:link w:val="FooterChar"/>
    <w:uiPriority w:val="99"/>
    <w:semiHidden/>
    <w:unhideWhenUsed/>
    <w:rsid w:val="00415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E7E"/>
  </w:style>
  <w:style w:type="paragraph" w:styleId="NormalWeb">
    <w:name w:val="Normal (Web)"/>
    <w:basedOn w:val="Normal"/>
    <w:uiPriority w:val="99"/>
    <w:semiHidden/>
    <w:unhideWhenUsed/>
    <w:rsid w:val="007C338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sir.34352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sir%20Shahzad\Documents\Custom%20Office%20Templates\Nasir's%20CV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9692-7A64-4209-93FD-8E086595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Nasir's CVs</Template>
  <TotalTime>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Sigma Motors Pakistan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Shahzad</dc:creator>
  <cp:lastModifiedBy>348370422</cp:lastModifiedBy>
  <cp:revision>2</cp:revision>
  <dcterms:created xsi:type="dcterms:W3CDTF">2017-07-27T15:23:00Z</dcterms:created>
  <dcterms:modified xsi:type="dcterms:W3CDTF">2017-07-27T15:23:00Z</dcterms:modified>
</cp:coreProperties>
</file>