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3" w:rsidRPr="00AC1A6F" w:rsidRDefault="00C770C9" w:rsidP="003F5329">
      <w:pP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C770C9">
        <w:rPr>
          <w:rFonts w:ascii="Times New Roman" w:hAnsi="Times New Roman"/>
          <w:b/>
          <w:smallCaps/>
          <w:noProof/>
          <w:color w:val="125A62"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5.25pt;margin-top:13.85pt;width:107.2pt;height:107.2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" strokecolor="#548dd4" strokeweight="1.75pt">
            <v:stroke linestyle="thinThin"/>
            <v:textbox style="layout-flow:vertical;mso-layout-flow-alt:bottom-to-top">
              <w:txbxContent>
                <w:p w:rsidR="00152006" w:rsidRDefault="00F54FCD">
                  <w:r>
                    <w:rPr>
                      <w:noProof/>
                    </w:rPr>
                    <w:drawing>
                      <wp:inline distT="0" distB="0" distL="0" distR="0">
                        <wp:extent cx="1131570" cy="1247775"/>
                        <wp:effectExtent l="0" t="0" r="0" b="0"/>
                        <wp:docPr id="7" name="Picture 1" descr="clip_image0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lip_image002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3D7D75" w:rsidRPr="00AC1A6F">
        <w:rPr>
          <w:rFonts w:ascii="Times New Roman" w:hAnsi="Times New Roman"/>
          <w:b/>
          <w:smallCaps/>
          <w:color w:val="125A62"/>
          <w:sz w:val="36"/>
          <w:szCs w:val="24"/>
        </w:rPr>
        <w:t>qaiser</w:t>
      </w:r>
      <w:r w:rsidR="006E4775" w:rsidRPr="00AC1A6F">
        <w:rPr>
          <w:rFonts w:ascii="Times New Roman" w:hAnsi="Times New Roman"/>
          <w:b/>
          <w:smallCaps/>
          <w:color w:val="125A62"/>
          <w:sz w:val="24"/>
          <w:szCs w:val="24"/>
        </w:rPr>
        <w:tab/>
      </w:r>
      <w:r w:rsidR="00BA5112" w:rsidRPr="00AC1A6F">
        <w:rPr>
          <w:rFonts w:ascii="Times New Roman" w:hAnsi="Times New Roman"/>
          <w:b/>
          <w:smallCaps/>
          <w:color w:val="125A62"/>
          <w:sz w:val="24"/>
          <w:szCs w:val="24"/>
        </w:rPr>
        <w:tab/>
      </w:r>
    </w:p>
    <w:p w:rsidR="002C0613" w:rsidRPr="0069544D" w:rsidRDefault="00F54FCD" w:rsidP="003F53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</w:t>
      </w:r>
    </w:p>
    <w:p w:rsidR="006E4775" w:rsidRPr="00AC1A6F" w:rsidRDefault="00920CAF" w:rsidP="003F5329">
      <w:pP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AC1A6F">
        <w:rPr>
          <w:rFonts w:ascii="Times New Roman" w:hAnsi="Times New Roman"/>
          <w:b/>
          <w:smallCaps/>
          <w:color w:val="125A62"/>
          <w:sz w:val="24"/>
          <w:szCs w:val="24"/>
        </w:rPr>
        <w:t xml:space="preserve">Accounts &amp; </w:t>
      </w:r>
      <w:r w:rsidR="004008B4" w:rsidRPr="00AC1A6F">
        <w:rPr>
          <w:rFonts w:ascii="Times New Roman" w:hAnsi="Times New Roman"/>
          <w:b/>
          <w:smallCaps/>
          <w:color w:val="125A62"/>
          <w:sz w:val="24"/>
          <w:szCs w:val="24"/>
        </w:rPr>
        <w:t xml:space="preserve">Finance </w:t>
      </w:r>
      <w:r w:rsidRPr="00AC1A6F">
        <w:rPr>
          <w:rFonts w:ascii="Times New Roman" w:hAnsi="Times New Roman"/>
          <w:b/>
          <w:smallCaps/>
          <w:color w:val="125A62"/>
          <w:sz w:val="24"/>
          <w:szCs w:val="24"/>
        </w:rPr>
        <w:t>Professional</w:t>
      </w:r>
    </w:p>
    <w:p w:rsidR="007F5390" w:rsidRPr="0069544D" w:rsidRDefault="007F5390" w:rsidP="003F53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Dubai</w:t>
      </w:r>
    </w:p>
    <w:p w:rsidR="002C0613" w:rsidRPr="00640318" w:rsidRDefault="007A3CF7" w:rsidP="003F5329">
      <w:pPr>
        <w:tabs>
          <w:tab w:val="left" w:pos="4149"/>
          <w:tab w:val="left" w:pos="6027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C/o-</w:t>
      </w:r>
      <w:r w:rsidR="00224995" w:rsidRPr="0069544D">
        <w:rPr>
          <w:rFonts w:ascii="Times New Roman" w:hAnsi="Times New Roman"/>
          <w:sz w:val="24"/>
          <w:szCs w:val="24"/>
        </w:rPr>
        <w:t>Mobile #</w:t>
      </w:r>
      <w:r w:rsidR="00E90392" w:rsidRPr="0069544D">
        <w:rPr>
          <w:rFonts w:ascii="Times New Roman" w:hAnsi="Times New Roman"/>
          <w:sz w:val="24"/>
          <w:szCs w:val="24"/>
        </w:rPr>
        <w:t xml:space="preserve"> </w:t>
      </w:r>
      <w:r w:rsidR="007F5390" w:rsidRPr="0064031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+971</w:t>
      </w:r>
      <w:r w:rsidR="003D7D75" w:rsidRPr="0064031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-</w:t>
      </w:r>
      <w:r w:rsidR="007F5390" w:rsidRPr="00640318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04973598</w:t>
      </w:r>
    </w:p>
    <w:p w:rsidR="003D7D75" w:rsidRPr="0069544D" w:rsidRDefault="002C0613" w:rsidP="003F5329">
      <w:pPr>
        <w:tabs>
          <w:tab w:val="left" w:pos="4149"/>
          <w:tab w:val="left" w:pos="602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0318">
        <w:rPr>
          <w:rFonts w:ascii="Times New Roman" w:hAnsi="Times New Roman"/>
          <w:color w:val="000000" w:themeColor="text1"/>
          <w:sz w:val="24"/>
          <w:szCs w:val="24"/>
        </w:rPr>
        <w:t>E-</w:t>
      </w:r>
      <w:r w:rsidR="008B22DE" w:rsidRPr="00640318">
        <w:rPr>
          <w:rFonts w:ascii="Times New Roman" w:hAnsi="Times New Roman"/>
          <w:color w:val="000000" w:themeColor="text1"/>
          <w:sz w:val="24"/>
          <w:szCs w:val="24"/>
        </w:rPr>
        <w:t>mail:</w:t>
      </w:r>
      <w:r w:rsidR="00E34BE6" w:rsidRPr="006403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7A3CF7" w:rsidRPr="00811C97">
          <w:rPr>
            <w:rStyle w:val="Hyperlink"/>
            <w:rFonts w:ascii="Times New Roman" w:hAnsi="Times New Roman"/>
            <w:bCs/>
            <w:noProof/>
            <w:sz w:val="24"/>
            <w:szCs w:val="24"/>
          </w:rPr>
          <w:t>qaiser.343793@2freemail.com</w:t>
        </w:r>
      </w:hyperlink>
      <w:r w:rsidR="007A3CF7">
        <w:t xml:space="preserve"> </w:t>
      </w:r>
    </w:p>
    <w:p w:rsidR="00E76BB2" w:rsidRPr="0069544D" w:rsidRDefault="008416CF" w:rsidP="003F5329">
      <w:pPr>
        <w:tabs>
          <w:tab w:val="left" w:pos="4149"/>
          <w:tab w:val="left" w:pos="602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b/>
          <w:color w:val="000000" w:themeColor="text1"/>
          <w:sz w:val="24"/>
          <w:szCs w:val="24"/>
        </w:rPr>
        <w:t>AVAILABILITY</w:t>
      </w:r>
      <w:r w:rsidR="00E337AD" w:rsidRPr="0069544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69544D">
        <w:rPr>
          <w:rFonts w:ascii="Times New Roman" w:hAnsi="Times New Roman"/>
          <w:b/>
          <w:color w:val="000000" w:themeColor="text1"/>
          <w:sz w:val="24"/>
          <w:szCs w:val="24"/>
          <w:rtl/>
        </w:rPr>
        <w:t xml:space="preserve"> </w:t>
      </w:r>
      <w:r w:rsidRPr="006954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08B4" w:rsidRPr="0069544D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IMMEDIATELY</w:t>
      </w:r>
    </w:p>
    <w:p w:rsidR="0069544D" w:rsidRDefault="0069544D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69544D" w:rsidRDefault="0069544D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EA3334" w:rsidRPr="0069544D" w:rsidRDefault="00EA3334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69544D">
        <w:rPr>
          <w:rFonts w:ascii="Times New Roman" w:hAnsi="Times New Roman"/>
          <w:b/>
          <w:smallCaps/>
          <w:color w:val="125A62"/>
          <w:sz w:val="24"/>
          <w:szCs w:val="24"/>
        </w:rPr>
        <w:t>Career Objective</w:t>
      </w:r>
    </w:p>
    <w:p w:rsidR="00C117C1" w:rsidRPr="0069544D" w:rsidRDefault="00305669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To be part of a dynamic and progressive organization offering ample opportunities for diversified experience and where professional growth is based on the strength of individual’s contribution to the realization of organizational goals.</w:t>
      </w:r>
    </w:p>
    <w:p w:rsidR="00E22544" w:rsidRDefault="00E22544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BC48BE" w:rsidRPr="0069544D" w:rsidRDefault="00BC48BE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69544D">
        <w:rPr>
          <w:rFonts w:ascii="Times New Roman" w:hAnsi="Times New Roman"/>
          <w:b/>
          <w:smallCaps/>
          <w:color w:val="125A62"/>
          <w:sz w:val="24"/>
          <w:szCs w:val="24"/>
        </w:rPr>
        <w:t>Profile Summary</w:t>
      </w:r>
    </w:p>
    <w:p w:rsidR="00B24525" w:rsidRPr="0069544D" w:rsidRDefault="00B24525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</w:p>
    <w:p w:rsidR="00100658" w:rsidRPr="0069544D" w:rsidRDefault="00100658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Equipped with Presentation and report writing skills and excellent skills in office applications like </w:t>
      </w:r>
      <w:r w:rsidRPr="0069544D">
        <w:rPr>
          <w:rFonts w:ascii="Times New Roman" w:hAnsi="Times New Roman"/>
          <w:b/>
          <w:sz w:val="24"/>
          <w:szCs w:val="24"/>
        </w:rPr>
        <w:t>MS Office, Quick Book</w:t>
      </w:r>
      <w:r w:rsidR="008A695D" w:rsidRPr="0069544D">
        <w:rPr>
          <w:rFonts w:ascii="Times New Roman" w:hAnsi="Times New Roman"/>
          <w:b/>
          <w:sz w:val="24"/>
          <w:szCs w:val="24"/>
        </w:rPr>
        <w:t>, Tally</w:t>
      </w:r>
      <w:r w:rsidR="0047749E" w:rsidRPr="0069544D">
        <w:rPr>
          <w:rFonts w:ascii="Times New Roman" w:hAnsi="Times New Roman"/>
          <w:b/>
          <w:sz w:val="24"/>
          <w:szCs w:val="24"/>
        </w:rPr>
        <w:t>, and Outlook</w:t>
      </w:r>
      <w:r w:rsidRPr="0069544D">
        <w:rPr>
          <w:rFonts w:ascii="Times New Roman" w:hAnsi="Times New Roman"/>
          <w:b/>
          <w:sz w:val="24"/>
          <w:szCs w:val="24"/>
        </w:rPr>
        <w:t>.</w:t>
      </w:r>
    </w:p>
    <w:p w:rsidR="007E29E0" w:rsidRPr="0069544D" w:rsidRDefault="00B03685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A</w:t>
      </w:r>
      <w:r w:rsidR="007E29E0" w:rsidRPr="0069544D">
        <w:rPr>
          <w:rFonts w:ascii="Times New Roman" w:hAnsi="Times New Roman"/>
          <w:sz w:val="24"/>
          <w:szCs w:val="24"/>
        </w:rPr>
        <w:t>chieving goals preparing the periodic &amp; perpetual reports, financial reports and analyst the budgeted cost to actual cost.</w:t>
      </w:r>
    </w:p>
    <w:p w:rsidR="007E29E0" w:rsidRPr="0069544D" w:rsidRDefault="00920290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Experience in designing, implementing &amp; ensure effectiveness of internal controls.</w:t>
      </w:r>
      <w:r w:rsidR="00100658" w:rsidRPr="0069544D">
        <w:rPr>
          <w:rFonts w:ascii="Times New Roman" w:hAnsi="Times New Roman"/>
          <w:sz w:val="24"/>
          <w:szCs w:val="24"/>
        </w:rPr>
        <w:t xml:space="preserve"> </w:t>
      </w:r>
      <w:r w:rsidR="007E29E0" w:rsidRPr="0069544D">
        <w:rPr>
          <w:rFonts w:ascii="Times New Roman" w:hAnsi="Times New Roman"/>
          <w:sz w:val="24"/>
          <w:szCs w:val="24"/>
        </w:rPr>
        <w:t>Taking on responsibilities, developing ideas and implementing them together with a highly motivated team.</w:t>
      </w:r>
    </w:p>
    <w:p w:rsidR="003034D7" w:rsidRPr="0069544D" w:rsidRDefault="003034D7" w:rsidP="003F5329">
      <w:pPr>
        <w:pBdr>
          <w:bottom w:val="thinThickThinSmallGap" w:sz="12" w:space="1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4E3F75" w:rsidRPr="0069544D" w:rsidRDefault="004E3F75" w:rsidP="003F53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2060" w:rsidRPr="0069544D" w:rsidRDefault="00DF2060" w:rsidP="003F5329">
      <w:pPr>
        <w:pBdr>
          <w:bottom w:val="thinThickThinSmallGap" w:sz="12" w:space="0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69544D">
        <w:rPr>
          <w:rFonts w:ascii="Times New Roman" w:hAnsi="Times New Roman"/>
          <w:b/>
          <w:smallCaps/>
          <w:color w:val="125A62"/>
          <w:sz w:val="24"/>
          <w:szCs w:val="24"/>
        </w:rPr>
        <w:t>Career snapshot</w:t>
      </w:r>
    </w:p>
    <w:p w:rsidR="00DF2060" w:rsidRPr="0069544D" w:rsidRDefault="00C770C9" w:rsidP="003F5329">
      <w:pPr>
        <w:tabs>
          <w:tab w:val="left" w:pos="429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0C9">
        <w:rPr>
          <w:rFonts w:ascii="Times New Roman" w:hAnsi="Times New Roman"/>
          <w:bCs/>
          <w:noProof/>
          <w:color w:val="00B050"/>
          <w:sz w:val="24"/>
          <w:szCs w:val="24"/>
        </w:rPr>
        <w:pict>
          <v:shape id="Text Box 2" o:spid="_x0000_s1027" type="#_x0000_t202" style="position:absolute;left:0;text-align:left;margin-left:273pt;margin-top:10.75pt;width:189pt;height:39.5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CC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" filled="f" stroked="f">
            <v:textbox>
              <w:txbxContent>
                <w:p w:rsidR="007540A8" w:rsidRDefault="007540A8" w:rsidP="00E74FCB">
                  <w:pPr>
                    <w:jc w:val="right"/>
                  </w:pPr>
                  <w:r w:rsidRPr="0069544D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00150" cy="342848"/>
                        <wp:effectExtent l="0" t="0" r="0" b="635"/>
                        <wp:docPr id="5" name="Picture 5" descr="C:\Users\SAAD UMAR\Downloads\fast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AD UMAR\Downloads\fast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8336" cy="356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F3A16" w:rsidRPr="0069544D" w:rsidRDefault="00E22544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i/>
          <w:smallCaps/>
          <w:sz w:val="24"/>
          <w:szCs w:val="24"/>
        </w:rPr>
        <w:t xml:space="preserve">       </w:t>
      </w:r>
      <w:r w:rsidR="007540A8" w:rsidRPr="007540A8"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  <w:r w:rsidR="007540A8" w:rsidRPr="007540A8">
        <w:rPr>
          <w:rFonts w:ascii="Times New Roman" w:hAnsi="Times New Roman"/>
          <w:b/>
          <w:bCs/>
          <w:color w:val="000000" w:themeColor="text1"/>
          <w:sz w:val="24"/>
          <w:szCs w:val="24"/>
        </w:rPr>
        <w:t>EXECUTIVE ACCOUNTS PAYABLE</w:t>
      </w:r>
      <w:r w:rsidR="00DF2060" w:rsidRPr="0069544D">
        <w:rPr>
          <w:rFonts w:ascii="Times New Roman" w:hAnsi="Times New Roman"/>
          <w:b/>
          <w:sz w:val="24"/>
          <w:szCs w:val="24"/>
        </w:rPr>
        <w:tab/>
      </w:r>
      <w:r w:rsidR="00EF3A16" w:rsidRPr="0069544D">
        <w:rPr>
          <w:rFonts w:ascii="Times New Roman" w:hAnsi="Times New Roman"/>
          <w:b/>
          <w:sz w:val="24"/>
          <w:szCs w:val="24"/>
        </w:rPr>
        <w:t xml:space="preserve">     </w:t>
      </w:r>
    </w:p>
    <w:p w:rsidR="007540A8" w:rsidRDefault="00E22544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011B7" w:rsidRPr="007540A8">
        <w:rPr>
          <w:rFonts w:ascii="Times New Roman" w:hAnsi="Times New Roman"/>
          <w:bCs/>
          <w:sz w:val="24"/>
          <w:szCs w:val="24"/>
        </w:rPr>
        <w:t>Fast Cables (P</w:t>
      </w:r>
      <w:r w:rsidRPr="007540A8">
        <w:rPr>
          <w:rFonts w:ascii="Times New Roman" w:hAnsi="Times New Roman"/>
          <w:bCs/>
          <w:sz w:val="24"/>
          <w:szCs w:val="24"/>
        </w:rPr>
        <w:t>rivate) Limited</w:t>
      </w:r>
    </w:p>
    <w:p w:rsidR="004008B4" w:rsidRPr="0069544D" w:rsidRDefault="007540A8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40A8">
        <w:rPr>
          <w:rFonts w:ascii="Times New Roman" w:hAnsi="Times New Roman"/>
          <w:sz w:val="24"/>
          <w:szCs w:val="24"/>
        </w:rPr>
        <w:t>Type: Manufacturer</w:t>
      </w:r>
      <w:r w:rsidR="00300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01DB" w:rsidRPr="003001DB">
        <w:rPr>
          <w:rFonts w:ascii="Times New Roman" w:hAnsi="Times New Roman"/>
          <w:bCs/>
          <w:sz w:val="24"/>
          <w:szCs w:val="24"/>
        </w:rPr>
        <w:t>of wires and cables</w:t>
      </w:r>
      <w:r w:rsidR="00EF3A16" w:rsidRPr="006954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B1A6F" w:rsidRDefault="00DF2060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From:</w:t>
      </w:r>
      <w:r w:rsidR="007506FB" w:rsidRPr="0069544D">
        <w:rPr>
          <w:rFonts w:ascii="Times New Roman" w:hAnsi="Times New Roman"/>
          <w:sz w:val="24"/>
          <w:szCs w:val="24"/>
        </w:rPr>
        <w:t xml:space="preserve"> </w:t>
      </w:r>
      <w:r w:rsidR="000011B7" w:rsidRPr="0069544D">
        <w:rPr>
          <w:rFonts w:ascii="Times New Roman" w:hAnsi="Times New Roman"/>
          <w:sz w:val="24"/>
          <w:szCs w:val="24"/>
        </w:rPr>
        <w:t>December, 2015</w:t>
      </w:r>
      <w:r w:rsidR="006C73C0" w:rsidRPr="0069544D">
        <w:rPr>
          <w:rFonts w:ascii="Times New Roman" w:hAnsi="Times New Roman"/>
          <w:sz w:val="24"/>
          <w:szCs w:val="24"/>
        </w:rPr>
        <w:t xml:space="preserve"> t</w:t>
      </w:r>
      <w:r w:rsidR="00CE64D4" w:rsidRPr="0069544D">
        <w:rPr>
          <w:rFonts w:ascii="Times New Roman" w:hAnsi="Times New Roman"/>
          <w:sz w:val="24"/>
          <w:szCs w:val="24"/>
        </w:rPr>
        <w:t>o</w:t>
      </w:r>
      <w:r w:rsidR="004008B4" w:rsidRPr="0069544D">
        <w:rPr>
          <w:rFonts w:ascii="Times New Roman" w:hAnsi="Times New Roman"/>
          <w:sz w:val="24"/>
          <w:szCs w:val="24"/>
        </w:rPr>
        <w:t xml:space="preserve"> </w:t>
      </w:r>
      <w:r w:rsidR="000011B7" w:rsidRPr="0069544D">
        <w:rPr>
          <w:rFonts w:ascii="Times New Roman" w:hAnsi="Times New Roman"/>
          <w:sz w:val="24"/>
          <w:szCs w:val="24"/>
        </w:rPr>
        <w:t>Present</w:t>
      </w:r>
    </w:p>
    <w:p w:rsidR="006032B1" w:rsidRPr="00BB1A6F" w:rsidRDefault="006032B1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9544D"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6032B1" w:rsidRPr="0069544D" w:rsidRDefault="006032B1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right="120" w:firstLine="720"/>
        <w:jc w:val="both"/>
        <w:rPr>
          <w:rFonts w:ascii="Times New Roman" w:hAnsi="Times New Roman"/>
          <w:sz w:val="24"/>
          <w:szCs w:val="24"/>
        </w:rPr>
      </w:pPr>
    </w:p>
    <w:p w:rsidR="00105DAB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eastAsia="Calibri" w:hAnsi="Times New Roman"/>
          <w:bCs/>
          <w:sz w:val="24"/>
          <w:szCs w:val="24"/>
        </w:rPr>
        <w:t>Working on oracle</w:t>
      </w:r>
      <w:r w:rsidR="00376193" w:rsidRPr="0069544D">
        <w:rPr>
          <w:rFonts w:ascii="Times New Roman" w:eastAsia="Calibri" w:hAnsi="Times New Roman"/>
          <w:bCs/>
          <w:sz w:val="24"/>
          <w:szCs w:val="24"/>
        </w:rPr>
        <w:t xml:space="preserve"> Environment.</w:t>
      </w:r>
      <w:r w:rsidR="00376193" w:rsidRPr="0069544D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Maintain </w:t>
      </w:r>
      <w:r w:rsidRPr="00427C9F">
        <w:rPr>
          <w:rFonts w:ascii="Times New Roman" w:hAnsi="Times New Roman"/>
          <w:sz w:val="24"/>
          <w:szCs w:val="24"/>
          <w:u w:val="single"/>
        </w:rPr>
        <w:t>Monthly Report for Accounts</w:t>
      </w:r>
      <w:r w:rsidRPr="0069544D">
        <w:rPr>
          <w:rFonts w:ascii="Times New Roman" w:hAnsi="Times New Roman"/>
          <w:sz w:val="24"/>
          <w:szCs w:val="24"/>
        </w:rPr>
        <w:t xml:space="preserve"> Closing.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Reconciles processed work by verifying entries and comparing system reports to balances.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Reconciliation of difference in payments with client, Quantity surveyor &amp; concerned site supervisor.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Maintains </w:t>
      </w:r>
      <w:r w:rsidRPr="00427C9F">
        <w:rPr>
          <w:rFonts w:ascii="Times New Roman" w:hAnsi="Times New Roman"/>
          <w:sz w:val="24"/>
          <w:szCs w:val="24"/>
          <w:u w:val="single"/>
        </w:rPr>
        <w:t>accounting ledgers by verifying and posting</w:t>
      </w:r>
      <w:r w:rsidRPr="0069544D">
        <w:rPr>
          <w:rFonts w:ascii="Times New Roman" w:hAnsi="Times New Roman"/>
          <w:sz w:val="24"/>
          <w:szCs w:val="24"/>
        </w:rPr>
        <w:t xml:space="preserve"> account transactions.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Maintains </w:t>
      </w:r>
      <w:r w:rsidRPr="00427C9F">
        <w:rPr>
          <w:rFonts w:ascii="Times New Roman" w:hAnsi="Times New Roman"/>
          <w:sz w:val="24"/>
          <w:szCs w:val="24"/>
          <w:u w:val="single"/>
        </w:rPr>
        <w:t>Construction Accounts</w:t>
      </w:r>
      <w:r w:rsidRPr="0069544D">
        <w:rPr>
          <w:rFonts w:ascii="Times New Roman" w:hAnsi="Times New Roman"/>
          <w:sz w:val="24"/>
          <w:szCs w:val="24"/>
        </w:rPr>
        <w:t xml:space="preserve"> Payment Schedule. 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Charges expenses to accounts and cost centers by analyzing invoice/expense reports; recording entries.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Verify employee’s claims with expense reports and also maintain request for advances.</w:t>
      </w:r>
    </w:p>
    <w:p w:rsidR="00105DAB" w:rsidRPr="0069544D" w:rsidRDefault="00105DAB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Preparing </w:t>
      </w:r>
      <w:r w:rsidRPr="00427C9F">
        <w:rPr>
          <w:rFonts w:ascii="Times New Roman" w:hAnsi="Times New Roman"/>
          <w:sz w:val="24"/>
          <w:szCs w:val="24"/>
          <w:u w:val="single"/>
        </w:rPr>
        <w:t>Bank Reconciliation Statement</w:t>
      </w:r>
      <w:r w:rsidRPr="0069544D">
        <w:rPr>
          <w:rFonts w:ascii="Times New Roman" w:hAnsi="Times New Roman"/>
          <w:sz w:val="24"/>
          <w:szCs w:val="24"/>
        </w:rPr>
        <w:t>.</w:t>
      </w:r>
    </w:p>
    <w:p w:rsidR="00740F19" w:rsidRPr="0069544D" w:rsidRDefault="00740F19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Prepare general journal entries, ledgers, trial balance with adjustments up to income statements and balance sheet.</w:t>
      </w:r>
    </w:p>
    <w:p w:rsidR="00740F19" w:rsidRPr="0069544D" w:rsidRDefault="00740F19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Ensure </w:t>
      </w:r>
      <w:r w:rsidRPr="00427C9F">
        <w:rPr>
          <w:rFonts w:ascii="Times New Roman" w:hAnsi="Times New Roman"/>
          <w:sz w:val="24"/>
          <w:szCs w:val="24"/>
          <w:u w:val="single"/>
        </w:rPr>
        <w:t>accurate and appropriate</w:t>
      </w:r>
      <w:r w:rsidRPr="0069544D">
        <w:rPr>
          <w:rFonts w:ascii="Times New Roman" w:hAnsi="Times New Roman"/>
          <w:sz w:val="24"/>
          <w:szCs w:val="24"/>
        </w:rPr>
        <w:t xml:space="preserve"> recording and analysis of revenues and expenses</w:t>
      </w:r>
    </w:p>
    <w:p w:rsidR="00105DAB" w:rsidRPr="0069544D" w:rsidRDefault="00EF3A16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lastRenderedPageBreak/>
        <w:t>Explain accounting</w:t>
      </w:r>
      <w:r w:rsidR="00740F19" w:rsidRPr="0069544D">
        <w:rPr>
          <w:rFonts w:ascii="Times New Roman" w:hAnsi="Times New Roman"/>
          <w:sz w:val="24"/>
          <w:szCs w:val="24"/>
        </w:rPr>
        <w:t xml:space="preserve"> </w:t>
      </w:r>
      <w:r w:rsidRPr="0069544D">
        <w:rPr>
          <w:rFonts w:ascii="Times New Roman" w:hAnsi="Times New Roman"/>
          <w:sz w:val="24"/>
          <w:szCs w:val="24"/>
        </w:rPr>
        <w:t xml:space="preserve">policies to staff, vendors and clients Resolve </w:t>
      </w:r>
      <w:r w:rsidR="00740F19" w:rsidRPr="0069544D">
        <w:rPr>
          <w:rFonts w:ascii="Times New Roman" w:hAnsi="Times New Roman"/>
          <w:sz w:val="24"/>
          <w:szCs w:val="24"/>
        </w:rPr>
        <w:t>accounting discrepancies</w:t>
      </w:r>
      <w:r w:rsidR="00105DAB" w:rsidRPr="0069544D">
        <w:rPr>
          <w:rFonts w:ascii="Times New Roman" w:hAnsi="Times New Roman"/>
          <w:sz w:val="24"/>
          <w:szCs w:val="24"/>
        </w:rPr>
        <w:t>.</w:t>
      </w:r>
    </w:p>
    <w:p w:rsidR="00740F19" w:rsidRPr="0069544D" w:rsidRDefault="00740F19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Coordinating with store keeper for </w:t>
      </w:r>
      <w:r w:rsidRPr="00427C9F">
        <w:rPr>
          <w:rFonts w:ascii="Times New Roman" w:hAnsi="Times New Roman"/>
          <w:sz w:val="24"/>
          <w:szCs w:val="24"/>
          <w:u w:val="single"/>
        </w:rPr>
        <w:t>material requests, stocks,</w:t>
      </w:r>
      <w:r w:rsidRPr="0069544D">
        <w:rPr>
          <w:rFonts w:ascii="Times New Roman" w:hAnsi="Times New Roman"/>
          <w:sz w:val="24"/>
          <w:szCs w:val="24"/>
        </w:rPr>
        <w:t xml:space="preserve"> deliveries etc.</w:t>
      </w:r>
    </w:p>
    <w:p w:rsidR="00740F19" w:rsidRPr="0069544D" w:rsidRDefault="00AC1A6F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Quart</w:t>
      </w:r>
      <w:r>
        <w:rPr>
          <w:rFonts w:ascii="Times New Roman" w:hAnsi="Times New Roman"/>
          <w:sz w:val="24"/>
          <w:szCs w:val="24"/>
        </w:rPr>
        <w:t>erly</w:t>
      </w:r>
      <w:r w:rsidR="00EF3A16" w:rsidRPr="0069544D">
        <w:rPr>
          <w:rFonts w:ascii="Times New Roman" w:hAnsi="Times New Roman"/>
          <w:sz w:val="24"/>
          <w:szCs w:val="24"/>
        </w:rPr>
        <w:t xml:space="preserve"> </w:t>
      </w:r>
      <w:r w:rsidR="00740F19" w:rsidRPr="0069544D">
        <w:rPr>
          <w:rFonts w:ascii="Times New Roman" w:hAnsi="Times New Roman"/>
          <w:sz w:val="24"/>
          <w:szCs w:val="24"/>
        </w:rPr>
        <w:t>reconciliation of inventory with store. Report directly to the Finance Manager</w:t>
      </w:r>
    </w:p>
    <w:p w:rsidR="00740F19" w:rsidRPr="0069544D" w:rsidRDefault="00740F19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Monitoring overdue accounts of clients and inform management accordingly.</w:t>
      </w:r>
    </w:p>
    <w:p w:rsidR="00740F19" w:rsidRPr="0069544D" w:rsidRDefault="00376193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E</w:t>
      </w:r>
      <w:r w:rsidR="00740F19" w:rsidRPr="0069544D">
        <w:rPr>
          <w:rFonts w:ascii="Times New Roman" w:hAnsi="Times New Roman"/>
          <w:sz w:val="24"/>
          <w:szCs w:val="24"/>
        </w:rPr>
        <w:t xml:space="preserve">nsure financial records are maintained in </w:t>
      </w:r>
      <w:r w:rsidR="00740F19" w:rsidRPr="00427C9F">
        <w:rPr>
          <w:rFonts w:ascii="Times New Roman" w:hAnsi="Times New Roman"/>
          <w:sz w:val="24"/>
          <w:szCs w:val="24"/>
          <w:u w:val="single"/>
        </w:rPr>
        <w:t>compliance with  accepted policies</w:t>
      </w:r>
      <w:r w:rsidR="00740F19" w:rsidRPr="0069544D">
        <w:rPr>
          <w:rFonts w:ascii="Times New Roman" w:hAnsi="Times New Roman"/>
          <w:sz w:val="24"/>
          <w:szCs w:val="24"/>
        </w:rPr>
        <w:t xml:space="preserve">  and  procedures</w:t>
      </w:r>
    </w:p>
    <w:p w:rsidR="0069544D" w:rsidRDefault="00740F19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Ensure all financial reporting deadlines are met</w:t>
      </w:r>
      <w:r w:rsidR="002F0F48" w:rsidRPr="0069544D">
        <w:rPr>
          <w:rFonts w:ascii="Times New Roman" w:hAnsi="Times New Roman"/>
          <w:sz w:val="24"/>
          <w:szCs w:val="24"/>
        </w:rPr>
        <w:t>.</w:t>
      </w:r>
    </w:p>
    <w:p w:rsidR="00185710" w:rsidRPr="0069544D" w:rsidRDefault="00185710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left="180" w:right="120"/>
        <w:jc w:val="both"/>
        <w:rPr>
          <w:rFonts w:ascii="Times New Roman" w:hAnsi="Times New Roman"/>
          <w:sz w:val="24"/>
          <w:szCs w:val="24"/>
        </w:rPr>
      </w:pPr>
    </w:p>
    <w:p w:rsidR="00DF2060" w:rsidRPr="007540A8" w:rsidRDefault="00C770C9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70C9">
        <w:rPr>
          <w:rFonts w:ascii="Times New Roman" w:hAnsi="Times New Roman"/>
          <w:bCs/>
          <w:noProof/>
          <w:color w:val="00B050"/>
          <w:sz w:val="24"/>
          <w:szCs w:val="24"/>
        </w:rPr>
        <w:pict>
          <v:shape id="_x0000_s1028" type="#_x0000_t202" style="position:absolute;left:0;text-align:left;margin-left:272.95pt;margin-top:.75pt;width:185.9pt;height:110.6pt;z-index:25166438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CI&#10;/03v3gAAAAkBAAAPAAAAAAAAAAAAAAAAAGoEAABkcnMvZG93bnJldi54bWxQSwUGAAAAAAQABADz&#10;AAAAdQUAAAAA&#10;" filled="f" stroked="f">
            <v:textbox style="mso-fit-shape-to-text:t">
              <w:txbxContent>
                <w:p w:rsidR="007540A8" w:rsidRDefault="007540A8" w:rsidP="00E74FCB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2050" cy="561975"/>
                        <wp:effectExtent l="0" t="0" r="0" b="9525"/>
                        <wp:docPr id="2" name="Picture 61" descr="http://gourmetpakistan.com/wordpress/wp-content/uploads/2012/04/U33.png">
                          <a:hlinkClick xmlns:a="http://schemas.openxmlformats.org/drawingml/2006/main" r:id="rId11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61" descr="http://gourmetpakistan.com/wordpress/wp-content/uploads/2012/04/U33.png">
                                  <a:hlinkClick r:id="rId11"/>
                                </pic:cNvPr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22544">
        <w:rPr>
          <w:rFonts w:ascii="Times New Roman" w:hAnsi="Times New Roman"/>
          <w:bCs/>
          <w:color w:val="00B050"/>
          <w:sz w:val="24"/>
          <w:szCs w:val="24"/>
        </w:rPr>
        <w:t xml:space="preserve">      </w:t>
      </w:r>
      <w:r w:rsidR="007540A8" w:rsidRPr="007540A8">
        <w:rPr>
          <w:rFonts w:ascii="Times New Roman" w:hAnsi="Times New Roman"/>
          <w:b/>
          <w:bCs/>
          <w:color w:val="000000" w:themeColor="text1"/>
          <w:sz w:val="24"/>
          <w:szCs w:val="24"/>
        </w:rPr>
        <w:t>ASSISTANT MANAGER ACCOUNTS</w:t>
      </w:r>
      <w:r w:rsidR="00F62A2C" w:rsidRPr="007540A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F3A16" w:rsidRPr="007540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185710" w:rsidRPr="0069544D" w:rsidRDefault="00EF3A16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 w:rsidRPr="007540A8">
        <w:rPr>
          <w:rFonts w:ascii="Times New Roman" w:hAnsi="Times New Roman"/>
          <w:bCs/>
          <w:sz w:val="24"/>
          <w:szCs w:val="24"/>
        </w:rPr>
        <w:t xml:space="preserve">Gourmet Food </w:t>
      </w:r>
      <w:r w:rsidRPr="006954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40A8">
        <w:rPr>
          <w:rFonts w:ascii="Times New Roman" w:hAnsi="Times New Roman"/>
          <w:b/>
          <w:bCs/>
          <w:sz w:val="24"/>
          <w:szCs w:val="24"/>
        </w:rPr>
        <w:tab/>
      </w:r>
      <w:r w:rsidRPr="0069544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704F9" w:rsidRPr="0069544D">
        <w:rPr>
          <w:rFonts w:ascii="Times New Roman" w:hAnsi="Times New Roman"/>
          <w:b/>
          <w:i/>
          <w:smallCaps/>
          <w:sz w:val="24"/>
          <w:szCs w:val="24"/>
        </w:rPr>
        <w:t xml:space="preserve">                   </w:t>
      </w:r>
      <w:r w:rsidR="006704F9" w:rsidRPr="0069544D">
        <w:rPr>
          <w:rFonts w:ascii="Times New Roman" w:hAnsi="Times New Roman"/>
          <w:sz w:val="24"/>
          <w:szCs w:val="24"/>
        </w:rPr>
        <w:t>Type:</w:t>
      </w:r>
      <w:r w:rsidR="006704F9" w:rsidRPr="0069544D">
        <w:rPr>
          <w:rFonts w:ascii="Times New Roman" w:hAnsi="Times New Roman"/>
          <w:b/>
          <w:sz w:val="24"/>
          <w:szCs w:val="24"/>
        </w:rPr>
        <w:t xml:space="preserve"> </w:t>
      </w:r>
      <w:r w:rsidR="006704F9" w:rsidRPr="007540A8">
        <w:rPr>
          <w:rFonts w:ascii="Times New Roman" w:hAnsi="Times New Roman"/>
          <w:sz w:val="24"/>
          <w:szCs w:val="24"/>
        </w:rPr>
        <w:t>Manufacturer</w:t>
      </w:r>
      <w:r w:rsidR="006704F9" w:rsidRPr="003001DB">
        <w:rPr>
          <w:rFonts w:ascii="Times New Roman" w:hAnsi="Times New Roman"/>
          <w:sz w:val="24"/>
          <w:szCs w:val="24"/>
        </w:rPr>
        <w:t xml:space="preserve"> </w:t>
      </w:r>
      <w:r w:rsidR="003001DB" w:rsidRPr="003001DB">
        <w:rPr>
          <w:rFonts w:ascii="Times New Roman" w:hAnsi="Times New Roman"/>
          <w:sz w:val="24"/>
          <w:szCs w:val="24"/>
        </w:rPr>
        <w:t>and FMCG</w:t>
      </w:r>
    </w:p>
    <w:p w:rsidR="007C5D17" w:rsidRDefault="00DF2060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From: </w:t>
      </w:r>
      <w:r w:rsidR="00EF3A16" w:rsidRPr="0069544D">
        <w:rPr>
          <w:rFonts w:ascii="Times New Roman" w:hAnsi="Times New Roman"/>
          <w:sz w:val="24"/>
          <w:szCs w:val="24"/>
        </w:rPr>
        <w:t>Jan, 2014</w:t>
      </w:r>
      <w:r w:rsidR="001D101E" w:rsidRPr="0069544D">
        <w:rPr>
          <w:rFonts w:ascii="Times New Roman" w:hAnsi="Times New Roman"/>
          <w:sz w:val="24"/>
          <w:szCs w:val="24"/>
        </w:rPr>
        <w:t xml:space="preserve"> to Dec</w:t>
      </w:r>
      <w:r w:rsidR="00EF3A16" w:rsidRPr="0069544D">
        <w:rPr>
          <w:rFonts w:ascii="Times New Roman" w:hAnsi="Times New Roman"/>
          <w:sz w:val="24"/>
          <w:szCs w:val="24"/>
        </w:rPr>
        <w:t>, 2015</w:t>
      </w:r>
    </w:p>
    <w:p w:rsidR="0008375A" w:rsidRPr="0069544D" w:rsidRDefault="0008375A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9544D"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185710" w:rsidRPr="0069544D" w:rsidRDefault="00185710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Inter unit accounts keeping and inter unit reconciliations.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  <w:u w:val="single"/>
        </w:rPr>
        <w:t>Checking monthly payroll</w:t>
      </w:r>
      <w:r w:rsidRPr="0069544D">
        <w:rPr>
          <w:rFonts w:ascii="Times New Roman" w:hAnsi="Times New Roman"/>
          <w:sz w:val="24"/>
          <w:szCs w:val="24"/>
        </w:rPr>
        <w:t xml:space="preserve"> and cross check them that salaries system is as per rules.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Prepares and records asset, liability, revenue, and expenses entries by compiling and analyzing account information.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Making P/L statement and Financial Position.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 xml:space="preserve">Maintaining Financial Accounts. 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  <w:u w:val="single"/>
        </w:rPr>
        <w:t>Product Costing</w:t>
      </w:r>
      <w:r w:rsidRPr="0069544D">
        <w:rPr>
          <w:rFonts w:ascii="Times New Roman" w:hAnsi="Times New Roman"/>
          <w:sz w:val="24"/>
          <w:szCs w:val="24"/>
        </w:rPr>
        <w:t xml:space="preserve"> and calculating </w:t>
      </w:r>
      <w:r w:rsidRPr="0069544D">
        <w:rPr>
          <w:rFonts w:ascii="Times New Roman" w:hAnsi="Times New Roman"/>
          <w:sz w:val="24"/>
          <w:szCs w:val="24"/>
          <w:u w:val="single"/>
        </w:rPr>
        <w:t>cost of production</w:t>
      </w:r>
      <w:r w:rsidRPr="0069544D">
        <w:rPr>
          <w:rFonts w:ascii="Times New Roman" w:hAnsi="Times New Roman"/>
          <w:sz w:val="24"/>
          <w:szCs w:val="24"/>
        </w:rPr>
        <w:t xml:space="preserve"> of different products.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Summarizes </w:t>
      </w:r>
      <w:r w:rsidRPr="0069544D">
        <w:rPr>
          <w:rFonts w:ascii="Times New Roman" w:hAnsi="Times New Roman"/>
          <w:sz w:val="24"/>
          <w:szCs w:val="24"/>
          <w:u w:val="single"/>
        </w:rPr>
        <w:t>financial status</w:t>
      </w:r>
      <w:r w:rsidRPr="0069544D">
        <w:rPr>
          <w:rFonts w:ascii="Times New Roman" w:hAnsi="Times New Roman"/>
          <w:sz w:val="24"/>
          <w:szCs w:val="24"/>
        </w:rPr>
        <w:t xml:space="preserve"> by collecting information; and extracting financial statements like balance sheet and profit and loss statements.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Preparing </w:t>
      </w:r>
      <w:r w:rsidRPr="0069544D">
        <w:rPr>
          <w:rFonts w:ascii="Times New Roman" w:hAnsi="Times New Roman"/>
          <w:sz w:val="24"/>
          <w:szCs w:val="24"/>
          <w:u w:val="single"/>
        </w:rPr>
        <w:t>forecasting statements</w:t>
      </w:r>
      <w:r w:rsidRPr="0069544D">
        <w:rPr>
          <w:rFonts w:ascii="Times New Roman" w:hAnsi="Times New Roman"/>
          <w:sz w:val="24"/>
          <w:szCs w:val="24"/>
        </w:rPr>
        <w:t xml:space="preserve"> and compare </w:t>
      </w:r>
      <w:r w:rsidRPr="0069544D">
        <w:rPr>
          <w:rFonts w:ascii="Times New Roman" w:hAnsi="Times New Roman"/>
          <w:sz w:val="24"/>
          <w:szCs w:val="24"/>
          <w:u w:val="single"/>
        </w:rPr>
        <w:t>budgeted and actual statements</w:t>
      </w:r>
      <w:r w:rsidRPr="0069544D">
        <w:rPr>
          <w:rFonts w:ascii="Times New Roman" w:hAnsi="Times New Roman"/>
          <w:sz w:val="24"/>
          <w:szCs w:val="24"/>
        </w:rPr>
        <w:t xml:space="preserve"> for variance analyses.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Protects organization's value by keeping information confidential.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Regularly </w:t>
      </w:r>
      <w:r w:rsidRPr="0069544D">
        <w:rPr>
          <w:rFonts w:ascii="Times New Roman" w:hAnsi="Times New Roman"/>
          <w:sz w:val="24"/>
          <w:szCs w:val="24"/>
          <w:u w:val="single"/>
        </w:rPr>
        <w:t>monitoring ERP</w:t>
      </w:r>
      <w:r w:rsidRPr="0069544D">
        <w:rPr>
          <w:rFonts w:ascii="Times New Roman" w:hAnsi="Times New Roman"/>
          <w:sz w:val="24"/>
          <w:szCs w:val="24"/>
        </w:rPr>
        <w:t xml:space="preserve"> and checking reports for its effectiveness.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Checking and maintaining Stores, and periodically Stock Taking.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Production Monitoring, Resolving Issues.</w:t>
      </w:r>
    </w:p>
    <w:p w:rsidR="00EE3592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Inventory controlling, defining levels.</w:t>
      </w:r>
    </w:p>
    <w:p w:rsidR="00CB3489" w:rsidRPr="0069544D" w:rsidRDefault="00EE3592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Working on ERP software.</w:t>
      </w:r>
    </w:p>
    <w:p w:rsidR="0008375A" w:rsidRPr="0069544D" w:rsidRDefault="0008375A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Payments to all the vendors after approval &amp; ensuring the balance.</w:t>
      </w:r>
    </w:p>
    <w:p w:rsidR="0008375A" w:rsidRPr="0069544D" w:rsidRDefault="0008375A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Discussion with management regarding variances </w:t>
      </w:r>
      <w:r w:rsidR="00EE3592" w:rsidRPr="0069544D">
        <w:rPr>
          <w:rFonts w:ascii="Times New Roman" w:hAnsi="Times New Roman"/>
          <w:sz w:val="24"/>
          <w:szCs w:val="24"/>
        </w:rPr>
        <w:t>in costing.</w:t>
      </w:r>
    </w:p>
    <w:p w:rsidR="0008375A" w:rsidRPr="0069544D" w:rsidRDefault="00714DD4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Report to management regarding the finances of establishment.</w:t>
      </w:r>
    </w:p>
    <w:p w:rsidR="001D101E" w:rsidRPr="0069544D" w:rsidRDefault="0008375A" w:rsidP="003F532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Reconciliation of supplier ledgers.</w:t>
      </w:r>
    </w:p>
    <w:p w:rsidR="001D101E" w:rsidRPr="0069544D" w:rsidRDefault="00C770C9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left="540" w:right="120"/>
        <w:jc w:val="both"/>
        <w:rPr>
          <w:rFonts w:ascii="Times New Roman" w:hAnsi="Times New Roman"/>
          <w:sz w:val="24"/>
          <w:szCs w:val="24"/>
        </w:rPr>
      </w:pPr>
      <w:r w:rsidRPr="00C770C9">
        <w:rPr>
          <w:rFonts w:ascii="Times New Roman" w:hAnsi="Times New Roman"/>
          <w:bCs/>
          <w:noProof/>
          <w:color w:val="00B050"/>
          <w:sz w:val="24"/>
          <w:szCs w:val="24"/>
        </w:rPr>
        <w:pict>
          <v:shape id="_x0000_s1029" type="#_x0000_t202" style="position:absolute;left:0;text-align:left;margin-left:272.25pt;margin-top:10.95pt;width:185.9pt;height:110.6pt;z-index:251668480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aD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" filled="f" stroked="f">
            <v:textbox style="mso-fit-shape-to-text:t">
              <w:txbxContent>
                <w:p w:rsidR="00BE575D" w:rsidRDefault="00BE575D" w:rsidP="00BE575D">
                  <w:pPr>
                    <w:jc w:val="right"/>
                  </w:pPr>
                  <w:r w:rsidRPr="0069544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20140" cy="396240"/>
                        <wp:effectExtent l="0" t="0" r="0" b="0"/>
                        <wp:docPr id="4" name="Picture 4" descr="C:\Users\SAAD UMAR\Desktop\life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AD UMAR\Desktop\life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1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032B1" w:rsidRPr="0069544D" w:rsidRDefault="00B870E6" w:rsidP="003F5329">
      <w:pPr>
        <w:tabs>
          <w:tab w:val="left" w:pos="142"/>
          <w:tab w:val="left" w:pos="504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70E6">
        <w:rPr>
          <w:rFonts w:ascii="Times New Roman" w:hAnsi="Times New Roman"/>
          <w:b/>
          <w:bCs/>
          <w:color w:val="000000" w:themeColor="text1"/>
          <w:sz w:val="24"/>
          <w:szCs w:val="24"/>
        </w:rPr>
        <w:t>SENIOR ACCOUNTAN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</w:t>
      </w:r>
      <w:r w:rsidR="001D101E" w:rsidRPr="0069544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B44B4" w:rsidRPr="0069544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1D101E" w:rsidRPr="0069544D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6704F9" w:rsidRPr="0069544D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7540A8" w:rsidRDefault="00E22544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 w:rsidRPr="00B870E6">
        <w:rPr>
          <w:rFonts w:ascii="Times New Roman" w:eastAsia="Calibri" w:hAnsi="Times New Roman"/>
          <w:sz w:val="24"/>
          <w:szCs w:val="24"/>
        </w:rPr>
        <w:t>Lifestyle International (Private</w:t>
      </w:r>
      <w:r w:rsidR="00AC1A6F" w:rsidRPr="00B870E6">
        <w:rPr>
          <w:rFonts w:ascii="Times New Roman" w:eastAsia="Calibri" w:hAnsi="Times New Roman"/>
          <w:sz w:val="24"/>
          <w:szCs w:val="24"/>
        </w:rPr>
        <w:t>)</w:t>
      </w:r>
      <w:r w:rsidR="00AC1A6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C1A6F" w:rsidRPr="00B870E6">
        <w:rPr>
          <w:rFonts w:ascii="Times New Roman" w:eastAsia="Calibri" w:hAnsi="Times New Roman"/>
          <w:sz w:val="24"/>
          <w:szCs w:val="24"/>
        </w:rPr>
        <w:t>Limited</w:t>
      </w:r>
      <w:r w:rsidR="006704F9" w:rsidRPr="0069544D">
        <w:rPr>
          <w:rFonts w:ascii="Times New Roman" w:hAnsi="Times New Roman"/>
          <w:b/>
          <w:i/>
          <w:smallCaps/>
          <w:sz w:val="24"/>
          <w:szCs w:val="24"/>
        </w:rPr>
        <w:t xml:space="preserve"> </w:t>
      </w:r>
      <w:r w:rsidR="00B870E6">
        <w:rPr>
          <w:rFonts w:ascii="Times New Roman" w:hAnsi="Times New Roman"/>
          <w:b/>
          <w:i/>
          <w:smallCaps/>
          <w:sz w:val="24"/>
          <w:szCs w:val="24"/>
        </w:rPr>
        <w:tab/>
      </w:r>
      <w:r w:rsidR="006704F9" w:rsidRPr="0069544D">
        <w:rPr>
          <w:rFonts w:ascii="Times New Roman" w:hAnsi="Times New Roman"/>
          <w:b/>
          <w:i/>
          <w:smallCaps/>
          <w:sz w:val="24"/>
          <w:szCs w:val="24"/>
        </w:rPr>
        <w:t xml:space="preserve">                                                      </w:t>
      </w:r>
    </w:p>
    <w:p w:rsidR="007540A8" w:rsidRPr="007540A8" w:rsidRDefault="007540A8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0A8">
        <w:rPr>
          <w:rFonts w:ascii="Times New Roman" w:hAnsi="Times New Roman"/>
          <w:bCs/>
          <w:sz w:val="24"/>
          <w:szCs w:val="24"/>
        </w:rPr>
        <w:t xml:space="preserve">Type:  </w:t>
      </w:r>
      <w:r w:rsidRPr="007540A8">
        <w:rPr>
          <w:rFonts w:ascii="Times New Roman" w:hAnsi="Times New Roman"/>
          <w:sz w:val="24"/>
          <w:szCs w:val="24"/>
        </w:rPr>
        <w:t>Manufacturer &amp; Trader</w:t>
      </w:r>
      <w:r w:rsidR="00A554BE">
        <w:rPr>
          <w:rFonts w:ascii="Times New Roman" w:hAnsi="Times New Roman"/>
          <w:sz w:val="24"/>
          <w:szCs w:val="24"/>
        </w:rPr>
        <w:t xml:space="preserve"> of Herbal Medicine</w:t>
      </w:r>
    </w:p>
    <w:p w:rsidR="00000CC2" w:rsidRPr="007540A8" w:rsidRDefault="00000CC2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i/>
          <w:smallCaps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 xml:space="preserve">From: </w:t>
      </w:r>
      <w:r w:rsidR="00A554BE">
        <w:rPr>
          <w:rFonts w:ascii="Times New Roman" w:hAnsi="Times New Roman"/>
          <w:sz w:val="24"/>
          <w:szCs w:val="24"/>
        </w:rPr>
        <w:t>Aug, 2012 to Dec, 2013</w:t>
      </w:r>
    </w:p>
    <w:p w:rsidR="0047749E" w:rsidRPr="0069544D" w:rsidRDefault="001D101E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9544D"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7B1D5D" w:rsidRPr="0069544D" w:rsidRDefault="007B1D5D" w:rsidP="003F5329">
      <w:pPr>
        <w:pStyle w:val="ListParagraph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Managing Accounts</w:t>
      </w:r>
    </w:p>
    <w:p w:rsidR="007B1D5D" w:rsidRPr="0069544D" w:rsidRDefault="007B1D5D" w:rsidP="003F5329">
      <w:pPr>
        <w:pStyle w:val="ListParagraph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>Making P/L statement and Financial Position.</w:t>
      </w:r>
    </w:p>
    <w:p w:rsidR="007B1D5D" w:rsidRPr="0069544D" w:rsidRDefault="007B1D5D" w:rsidP="003F5329">
      <w:pPr>
        <w:pStyle w:val="ListParagraph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bCs/>
          <w:sz w:val="24"/>
          <w:szCs w:val="24"/>
        </w:rPr>
        <w:t xml:space="preserve">Controlling Inventory and Administration. </w:t>
      </w:r>
    </w:p>
    <w:p w:rsidR="007B1D5D" w:rsidRPr="0069544D" w:rsidRDefault="007B1D5D" w:rsidP="003F5329">
      <w:pPr>
        <w:pStyle w:val="ListParagraph"/>
        <w:numPr>
          <w:ilvl w:val="0"/>
          <w:numId w:val="8"/>
        </w:numPr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9544D">
        <w:rPr>
          <w:rFonts w:ascii="Times New Roman" w:hAnsi="Times New Roman"/>
          <w:color w:val="000000" w:themeColor="text1"/>
          <w:sz w:val="24"/>
          <w:szCs w:val="24"/>
        </w:rPr>
        <w:t>Resolving vendor’s payment issues and reconciling with them.</w:t>
      </w:r>
    </w:p>
    <w:p w:rsidR="007B1D5D" w:rsidRPr="0069544D" w:rsidRDefault="007B1D5D" w:rsidP="003F5329">
      <w:pPr>
        <w:pStyle w:val="ListParagraph"/>
        <w:numPr>
          <w:ilvl w:val="0"/>
          <w:numId w:val="8"/>
        </w:num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Product costing and calculating cost of production.</w:t>
      </w:r>
    </w:p>
    <w:p w:rsidR="0047749E" w:rsidRPr="0069544D" w:rsidRDefault="007B1D5D" w:rsidP="003F5329">
      <w:pPr>
        <w:pStyle w:val="ListParagraph"/>
        <w:numPr>
          <w:ilvl w:val="0"/>
          <w:numId w:val="8"/>
        </w:num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Preparing forecasting and compare budgeted with actual for variance analysis.</w:t>
      </w:r>
    </w:p>
    <w:p w:rsidR="003F5329" w:rsidRDefault="003F5329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F5329" w:rsidRDefault="00C17D98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ACCOUNT</w:t>
      </w:r>
      <w:r w:rsidR="001F3632">
        <w:rPr>
          <w:rFonts w:ascii="Times New Roman" w:hAnsi="Times New Roman"/>
          <w:b/>
          <w:bCs/>
          <w:color w:val="000000" w:themeColor="text1"/>
          <w:sz w:val="24"/>
          <w:szCs w:val="24"/>
        </w:rPr>
        <w:t>ANT</w:t>
      </w:r>
      <w:r w:rsidR="001F3632" w:rsidRPr="00B870E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1742A9" w:rsidRPr="003F5329" w:rsidRDefault="00B870E6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Trafco Logistic (Private</w:t>
      </w:r>
      <w:r w:rsidRPr="00B870E6">
        <w:rPr>
          <w:rFonts w:ascii="Times New Roman" w:hAnsi="Times New Roman"/>
          <w:noProof/>
          <w:sz w:val="24"/>
          <w:szCs w:val="24"/>
        </w:rPr>
        <w:t>) L</w:t>
      </w:r>
      <w:r>
        <w:rPr>
          <w:rFonts w:ascii="Times New Roman" w:hAnsi="Times New Roman"/>
          <w:noProof/>
          <w:sz w:val="24"/>
          <w:szCs w:val="24"/>
        </w:rPr>
        <w:t>imited</w:t>
      </w:r>
    </w:p>
    <w:p w:rsidR="00640318" w:rsidRDefault="00640318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40A8">
        <w:rPr>
          <w:rFonts w:ascii="Times New Roman" w:hAnsi="Times New Roman"/>
          <w:bCs/>
          <w:sz w:val="24"/>
          <w:szCs w:val="24"/>
        </w:rPr>
        <w:t xml:space="preserve">Type:  </w:t>
      </w:r>
      <w:r>
        <w:rPr>
          <w:rFonts w:ascii="Times New Roman" w:hAnsi="Times New Roman"/>
          <w:sz w:val="24"/>
          <w:szCs w:val="24"/>
        </w:rPr>
        <w:t>Service Provider</w:t>
      </w:r>
    </w:p>
    <w:p w:rsidR="001742A9" w:rsidRPr="0069544D" w:rsidRDefault="001742A9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From: Jan, 2011 to July, 2012</w:t>
      </w:r>
    </w:p>
    <w:p w:rsidR="001742A9" w:rsidRPr="0069544D" w:rsidRDefault="001742A9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9544D">
        <w:rPr>
          <w:rFonts w:ascii="Times New Roman" w:hAnsi="Times New Roman"/>
          <w:b/>
          <w:sz w:val="24"/>
          <w:szCs w:val="24"/>
          <w:u w:val="single"/>
        </w:rPr>
        <w:t>Job Responsibilities</w:t>
      </w:r>
    </w:p>
    <w:p w:rsidR="001742A9" w:rsidRPr="0069544D" w:rsidRDefault="00E144A5" w:rsidP="003F5329">
      <w:pPr>
        <w:pStyle w:val="ListParagraph"/>
        <w:numPr>
          <w:ilvl w:val="0"/>
          <w:numId w:val="34"/>
        </w:numPr>
        <w:tabs>
          <w:tab w:val="left" w:pos="567"/>
          <w:tab w:val="left" w:pos="5040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Posting  entries in relevant ledger</w:t>
      </w:r>
    </w:p>
    <w:p w:rsidR="00E144A5" w:rsidRPr="0069544D" w:rsidRDefault="00E144A5" w:rsidP="003F5329">
      <w:pPr>
        <w:pStyle w:val="ListParagraph"/>
        <w:numPr>
          <w:ilvl w:val="0"/>
          <w:numId w:val="34"/>
        </w:numPr>
        <w:tabs>
          <w:tab w:val="left" w:pos="567"/>
          <w:tab w:val="left" w:pos="5040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Making profit &amp; loss account</w:t>
      </w:r>
    </w:p>
    <w:p w:rsidR="00E144A5" w:rsidRPr="0069544D" w:rsidRDefault="00E144A5" w:rsidP="003F5329">
      <w:pPr>
        <w:pStyle w:val="ListParagraph"/>
        <w:numPr>
          <w:ilvl w:val="0"/>
          <w:numId w:val="34"/>
        </w:numPr>
        <w:tabs>
          <w:tab w:val="left" w:pos="567"/>
          <w:tab w:val="left" w:pos="5040"/>
        </w:tabs>
        <w:spacing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9544D">
        <w:rPr>
          <w:rFonts w:ascii="Times New Roman" w:hAnsi="Times New Roman"/>
          <w:sz w:val="24"/>
          <w:szCs w:val="24"/>
        </w:rPr>
        <w:t>Mange admin issues.</w:t>
      </w:r>
    </w:p>
    <w:p w:rsidR="001742A9" w:rsidRDefault="001742A9" w:rsidP="003F5329">
      <w:pPr>
        <w:tabs>
          <w:tab w:val="left" w:pos="360"/>
          <w:tab w:val="left" w:pos="5040"/>
        </w:tabs>
        <w:spacing w:line="276" w:lineRule="auto"/>
        <w:ind w:left="360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6032B1" w:rsidRPr="00E22544" w:rsidRDefault="00B870E6" w:rsidP="003F5329">
      <w:pPr>
        <w:tabs>
          <w:tab w:val="left" w:pos="360"/>
          <w:tab w:val="left" w:pos="5040"/>
        </w:tabs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E22544">
        <w:rPr>
          <w:rFonts w:ascii="Times New Roman" w:hAnsi="Times New Roman"/>
          <w:b/>
          <w:sz w:val="24"/>
          <w:szCs w:val="24"/>
        </w:rPr>
        <w:t>Professiona</w:t>
      </w:r>
      <w:r>
        <w:rPr>
          <w:rFonts w:ascii="Times New Roman" w:hAnsi="Times New Roman"/>
          <w:b/>
          <w:sz w:val="24"/>
          <w:szCs w:val="24"/>
        </w:rPr>
        <w:t xml:space="preserve">l and Academic Qualification </w:t>
      </w:r>
    </w:p>
    <w:tbl>
      <w:tblPr>
        <w:tblStyle w:val="PlainTable2"/>
        <w:tblW w:w="9209" w:type="dxa"/>
        <w:tblInd w:w="-5" w:type="dxa"/>
        <w:tblBorders>
          <w:top w:val="none" w:sz="0" w:space="0" w:color="auto"/>
          <w:bottom w:val="none" w:sz="0" w:space="0" w:color="auto"/>
        </w:tblBorders>
        <w:tblLayout w:type="fixed"/>
        <w:tblLook w:val="0000"/>
      </w:tblPr>
      <w:tblGrid>
        <w:gridCol w:w="7399"/>
        <w:gridCol w:w="1810"/>
      </w:tblGrid>
      <w:tr w:rsidR="006032B1" w:rsidRPr="00E22544" w:rsidTr="005F22D9">
        <w:trPr>
          <w:cnfStyle w:val="000000100000"/>
          <w:trHeight w:val="1018"/>
        </w:trPr>
        <w:tc>
          <w:tcPr>
            <w:cnfStyle w:val="000010000000"/>
            <w:tcW w:w="7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D230B" w:rsidRPr="00E22544" w:rsidRDefault="004D230B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225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ACMA</w:t>
            </w:r>
          </w:p>
          <w:p w:rsidR="004D230B" w:rsidRPr="00E22544" w:rsidRDefault="004D230B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Cost &amp; Management Accountant</w:t>
            </w:r>
          </w:p>
          <w:p w:rsidR="006032B1" w:rsidRPr="00541684" w:rsidRDefault="004D230B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Managerial accounting &amp; finance, advanced financial reporting</w:t>
            </w:r>
          </w:p>
        </w:tc>
        <w:tc>
          <w:tcPr>
            <w:cnfStyle w:val="00000100000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0231" w:rsidRPr="00E22544" w:rsidRDefault="005F22D9" w:rsidP="005F22D9">
            <w:pPr>
              <w:tabs>
                <w:tab w:val="left" w:pos="360"/>
                <w:tab w:val="left" w:pos="50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541684" w:rsidRPr="00E22544" w:rsidTr="005F22D9">
        <w:trPr>
          <w:trHeight w:val="1018"/>
        </w:trPr>
        <w:tc>
          <w:tcPr>
            <w:cnfStyle w:val="000010000000"/>
            <w:tcW w:w="73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F22D9" w:rsidRDefault="005F22D9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68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44">
              <w:rPr>
                <w:rFonts w:ascii="Times New Roman" w:hAnsi="Times New Roman"/>
                <w:b/>
                <w:sz w:val="24"/>
                <w:szCs w:val="24"/>
              </w:rPr>
              <w:t>Master’s in Business Administration</w:t>
            </w:r>
          </w:p>
          <w:p w:rsidR="0054168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Finance, costing &amp; taxation.</w:t>
            </w:r>
          </w:p>
          <w:p w:rsidR="00541684" w:rsidRPr="00E2254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Major in Finance</w:t>
            </w:r>
          </w:p>
          <w:p w:rsidR="0054168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Virtual university of Pakistan</w:t>
            </w:r>
          </w:p>
          <w:p w:rsidR="005F22D9" w:rsidRPr="00E22544" w:rsidRDefault="005F22D9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1000000"/>
            <w:tcW w:w="18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41684" w:rsidRPr="00E22544" w:rsidRDefault="005F22D9" w:rsidP="005F22D9">
            <w:pPr>
              <w:tabs>
                <w:tab w:val="left" w:pos="360"/>
                <w:tab w:val="left" w:pos="504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541684" w:rsidRPr="00E22544" w:rsidTr="005F22D9">
        <w:trPr>
          <w:cnfStyle w:val="000000100000"/>
          <w:trHeight w:val="1018"/>
        </w:trPr>
        <w:tc>
          <w:tcPr>
            <w:cnfStyle w:val="000010000000"/>
            <w:tcW w:w="7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1684" w:rsidRPr="00E2254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Bachelor’s in Commerce</w:t>
            </w:r>
          </w:p>
          <w:p w:rsidR="00541684" w:rsidRPr="00E22544" w:rsidRDefault="00541684" w:rsidP="005F22D9">
            <w:pPr>
              <w:tabs>
                <w:tab w:val="right" w:pos="936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544">
              <w:rPr>
                <w:rFonts w:ascii="Times New Roman" w:hAnsi="Times New Roman"/>
                <w:sz w:val="24"/>
                <w:szCs w:val="24"/>
              </w:rPr>
              <w:t>Agriculture university of Faisalabad</w:t>
            </w:r>
          </w:p>
        </w:tc>
        <w:tc>
          <w:tcPr>
            <w:cnfStyle w:val="00000100000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1684" w:rsidRPr="00E22544" w:rsidRDefault="005F22D9" w:rsidP="005F22D9">
            <w:pPr>
              <w:tabs>
                <w:tab w:val="left" w:pos="360"/>
                <w:tab w:val="left" w:pos="5040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</w:tr>
    </w:tbl>
    <w:p w:rsidR="0047749E" w:rsidRPr="0069544D" w:rsidRDefault="0047749E" w:rsidP="003F5329">
      <w:pPr>
        <w:pBdr>
          <w:bottom w:val="thinThickThinSmallGap" w:sz="12" w:space="0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</w:p>
    <w:p w:rsidR="001E638B" w:rsidRPr="0069544D" w:rsidRDefault="007C14AF" w:rsidP="003F5329">
      <w:pPr>
        <w:pBdr>
          <w:bottom w:val="thinThickThinSmallGap" w:sz="12" w:space="0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>
        <w:rPr>
          <w:rFonts w:ascii="Times New Roman" w:hAnsi="Times New Roman"/>
          <w:b/>
          <w:smallCaps/>
          <w:color w:val="125A62"/>
          <w:sz w:val="24"/>
          <w:szCs w:val="24"/>
        </w:rPr>
        <w:t xml:space="preserve">Computer </w:t>
      </w:r>
      <w:r w:rsidR="001E638B" w:rsidRPr="0069544D">
        <w:rPr>
          <w:rFonts w:ascii="Times New Roman" w:hAnsi="Times New Roman"/>
          <w:b/>
          <w:smallCaps/>
          <w:color w:val="125A62"/>
          <w:sz w:val="24"/>
          <w:szCs w:val="24"/>
        </w:rPr>
        <w:t xml:space="preserve">Skills </w:t>
      </w:r>
    </w:p>
    <w:p w:rsidR="0047749E" w:rsidRPr="0069544D" w:rsidRDefault="0047749E" w:rsidP="003F5329">
      <w:pPr>
        <w:spacing w:line="276" w:lineRule="auto"/>
        <w:jc w:val="both"/>
        <w:rPr>
          <w:rFonts w:ascii="Times New Roman" w:hAnsi="Times New Roman"/>
          <w:spacing w:val="1"/>
          <w:w w:val="109"/>
          <w:sz w:val="24"/>
          <w:szCs w:val="24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296"/>
      </w:tblGrid>
      <w:tr w:rsidR="001C3B81" w:rsidRPr="0069544D" w:rsidTr="001C3B81">
        <w:trPr>
          <w:cantSplit/>
          <w:trHeight w:val="32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C3B81" w:rsidRPr="0069544D" w:rsidRDefault="001C3B81" w:rsidP="003F5329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9544D">
              <w:rPr>
                <w:rFonts w:ascii="Times New Roman" w:hAnsi="Times New Roman"/>
                <w:b/>
                <w:smallCaps/>
                <w:sz w:val="24"/>
                <w:szCs w:val="24"/>
              </w:rPr>
              <w:t>IT &amp; Computer Proficiency</w:t>
            </w:r>
          </w:p>
        </w:tc>
      </w:tr>
      <w:tr w:rsidR="001C3B81" w:rsidRPr="0069544D" w:rsidTr="001C3B81">
        <w:trPr>
          <w:cantSplit/>
          <w:trHeight w:val="1232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81" w:rsidRPr="0069544D" w:rsidRDefault="0047749E" w:rsidP="003F5329">
            <w:pPr>
              <w:numPr>
                <w:ilvl w:val="0"/>
                <w:numId w:val="2"/>
              </w:numPr>
              <w:tabs>
                <w:tab w:val="left" w:pos="1170"/>
              </w:tabs>
              <w:suppressAutoHyphens/>
              <w:spacing w:line="276" w:lineRule="auto"/>
              <w:ind w:left="556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sz w:val="24"/>
                <w:szCs w:val="24"/>
              </w:rPr>
              <w:t>Oracle ERP.</w:t>
            </w:r>
            <w:r w:rsidR="00691C34" w:rsidRPr="0069544D">
              <w:rPr>
                <w:rFonts w:ascii="Times New Roman" w:hAnsi="Times New Roman"/>
                <w:sz w:val="24"/>
                <w:szCs w:val="24"/>
              </w:rPr>
              <w:t xml:space="preserve"> Peach-tree, Tally, Quick book,</w:t>
            </w:r>
            <w:r w:rsidR="001C3B81" w:rsidRPr="0069544D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1C3B81" w:rsidRPr="00F03D45" w:rsidRDefault="001C3B81" w:rsidP="00F03D45">
            <w:pPr>
              <w:numPr>
                <w:ilvl w:val="0"/>
                <w:numId w:val="2"/>
              </w:numPr>
              <w:tabs>
                <w:tab w:val="left" w:pos="1170"/>
              </w:tabs>
              <w:suppressAutoHyphens/>
              <w:spacing w:line="276" w:lineRule="auto"/>
              <w:ind w:left="556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sz w:val="24"/>
                <w:szCs w:val="24"/>
              </w:rPr>
              <w:t>MS-Office - MS Word, Excel, Power Point, Outlook</w:t>
            </w:r>
          </w:p>
        </w:tc>
      </w:tr>
    </w:tbl>
    <w:p w:rsidR="001C3B81" w:rsidRPr="0069544D" w:rsidRDefault="001C3B81" w:rsidP="003F5329">
      <w:pPr>
        <w:spacing w:line="276" w:lineRule="auto"/>
        <w:jc w:val="both"/>
        <w:rPr>
          <w:rFonts w:ascii="Times New Roman" w:hAnsi="Times New Roman"/>
          <w:spacing w:val="1"/>
          <w:w w:val="109"/>
          <w:sz w:val="24"/>
          <w:szCs w:val="24"/>
        </w:rPr>
      </w:pPr>
    </w:p>
    <w:p w:rsidR="001C3B81" w:rsidRPr="0069544D" w:rsidRDefault="001C3B81" w:rsidP="003F5329">
      <w:pPr>
        <w:pBdr>
          <w:bottom w:val="thinThickThinSmallGap" w:sz="12" w:space="0" w:color="548DD4"/>
        </w:pBdr>
        <w:spacing w:line="276" w:lineRule="auto"/>
        <w:jc w:val="both"/>
        <w:rPr>
          <w:rFonts w:ascii="Times New Roman" w:hAnsi="Times New Roman"/>
          <w:b/>
          <w:smallCaps/>
          <w:color w:val="125A62"/>
          <w:sz w:val="24"/>
          <w:szCs w:val="24"/>
        </w:rPr>
      </w:pPr>
      <w:r w:rsidRPr="0069544D">
        <w:rPr>
          <w:rFonts w:ascii="Times New Roman" w:hAnsi="Times New Roman"/>
          <w:b/>
          <w:smallCaps/>
          <w:color w:val="125A62"/>
          <w:sz w:val="24"/>
          <w:szCs w:val="24"/>
        </w:rPr>
        <w:t xml:space="preserve">Personal Details </w:t>
      </w:r>
    </w:p>
    <w:p w:rsidR="00B03685" w:rsidRPr="0069544D" w:rsidRDefault="00B03685" w:rsidP="003F532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W w:w="102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0296"/>
      </w:tblGrid>
      <w:tr w:rsidR="001C3B81" w:rsidRPr="0069544D" w:rsidTr="001C3B81">
        <w:trPr>
          <w:cantSplit/>
          <w:trHeight w:val="32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C3B81" w:rsidRPr="0069544D" w:rsidRDefault="001C3B81" w:rsidP="003F5329">
            <w:pPr>
              <w:spacing w:line="276" w:lineRule="auto"/>
              <w:ind w:left="48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1C3B81" w:rsidRPr="0069544D" w:rsidTr="001C3B81">
        <w:trPr>
          <w:cantSplit/>
          <w:trHeight w:val="1232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1C3B81" w:rsidRPr="0069544D" w:rsidRDefault="001C3B81" w:rsidP="003F5329">
            <w:pPr>
              <w:tabs>
                <w:tab w:val="left" w:pos="1410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b/>
                <w:sz w:val="24"/>
                <w:szCs w:val="24"/>
              </w:rPr>
              <w:t>Date of Birth:</w:t>
            </w:r>
            <w:r w:rsidR="00691C34" w:rsidRPr="0069544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C34" w:rsidRPr="0069544D">
              <w:rPr>
                <w:rFonts w:ascii="Times New Roman" w:hAnsi="Times New Roman"/>
                <w:sz w:val="24"/>
                <w:szCs w:val="24"/>
              </w:rPr>
              <w:t>March 12</w:t>
            </w:r>
            <w:r w:rsidR="008A695D" w:rsidRPr="0069544D">
              <w:rPr>
                <w:rFonts w:ascii="Times New Roman" w:hAnsi="Times New Roman"/>
                <w:sz w:val="24"/>
                <w:szCs w:val="24"/>
              </w:rPr>
              <w:t>, 1986</w:t>
            </w:r>
          </w:p>
          <w:p w:rsidR="001C3B81" w:rsidRPr="0069544D" w:rsidRDefault="001C3B81" w:rsidP="003F5329">
            <w:pPr>
              <w:tabs>
                <w:tab w:val="left" w:pos="1410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b/>
                <w:sz w:val="24"/>
                <w:szCs w:val="24"/>
              </w:rPr>
              <w:t xml:space="preserve">Nationality:             </w:t>
            </w:r>
            <w:r w:rsidR="00A37C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9544D">
              <w:rPr>
                <w:rFonts w:ascii="Times New Roman" w:hAnsi="Times New Roman"/>
                <w:sz w:val="24"/>
                <w:szCs w:val="24"/>
              </w:rPr>
              <w:t>Pakistani</w:t>
            </w:r>
          </w:p>
          <w:p w:rsidR="001C3B81" w:rsidRPr="0069544D" w:rsidRDefault="001C3B81" w:rsidP="003F5329">
            <w:pPr>
              <w:tabs>
                <w:tab w:val="left" w:pos="1485"/>
              </w:tabs>
              <w:spacing w:line="276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b/>
                <w:sz w:val="24"/>
                <w:szCs w:val="24"/>
              </w:rPr>
              <w:t>Marital status:</w:t>
            </w:r>
            <w:r w:rsidRPr="0069544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3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44D">
              <w:rPr>
                <w:rFonts w:ascii="Times New Roman" w:hAnsi="Times New Roman"/>
                <w:sz w:val="24"/>
                <w:szCs w:val="24"/>
              </w:rPr>
              <w:t>Single</w:t>
            </w:r>
          </w:p>
          <w:p w:rsidR="001C3B81" w:rsidRPr="0069544D" w:rsidRDefault="001C3B81" w:rsidP="003F5329">
            <w:pPr>
              <w:spacing w:line="276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4D">
              <w:rPr>
                <w:rFonts w:ascii="Times New Roman" w:hAnsi="Times New Roman"/>
                <w:b/>
                <w:sz w:val="24"/>
                <w:szCs w:val="24"/>
              </w:rPr>
              <w:t>Languages:</w:t>
            </w:r>
            <w:r w:rsidRPr="006954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7CA2">
              <w:rPr>
                <w:rFonts w:ascii="Times New Roman" w:hAnsi="Times New Roman"/>
                <w:sz w:val="24"/>
                <w:szCs w:val="24"/>
              </w:rPr>
              <w:t xml:space="preserve">            English, Urdu.</w:t>
            </w:r>
          </w:p>
          <w:p w:rsidR="001C3B81" w:rsidRPr="0069544D" w:rsidRDefault="001C3B81" w:rsidP="003F5329">
            <w:pPr>
              <w:spacing w:line="276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B81" w:rsidRPr="0069544D" w:rsidRDefault="001C3B81" w:rsidP="005F22D9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</w:p>
    <w:sectPr w:rsidR="001C3B81" w:rsidRPr="0069544D" w:rsidSect="000E72F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08" w:right="1080" w:bottom="90" w:left="1080" w:header="90" w:footer="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45" w:rsidRDefault="00B93945">
      <w:r>
        <w:separator/>
      </w:r>
    </w:p>
  </w:endnote>
  <w:endnote w:type="continuationSeparator" w:id="1">
    <w:p w:rsidR="00B93945" w:rsidRDefault="00B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C77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0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006" w:rsidRDefault="001520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C77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0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CF7">
      <w:rPr>
        <w:rStyle w:val="PageNumber"/>
        <w:noProof/>
      </w:rPr>
      <w:t>3</w:t>
    </w:r>
    <w:r>
      <w:rPr>
        <w:rStyle w:val="PageNumber"/>
      </w:rPr>
      <w:fldChar w:fldCharType="end"/>
    </w:r>
  </w:p>
  <w:p w:rsidR="00152006" w:rsidRPr="00465264" w:rsidRDefault="00152006" w:rsidP="00B03685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  <w:r>
      <w:rPr>
        <w:rFonts w:ascii="Palatino Linotype" w:hAnsi="Palatino Linotype"/>
        <w:i/>
        <w:color w:val="125A62"/>
      </w:rPr>
      <w:tab/>
    </w:r>
    <w:r>
      <w:tab/>
    </w:r>
    <w:r w:rsidRPr="003A3C3C">
      <w:rPr>
        <w:rFonts w:ascii="Palatino Linotype" w:hAnsi="Palatino Linotype"/>
        <w:i/>
        <w:color w:val="125A62"/>
      </w:rPr>
      <w:t xml:space="preserve">Page </w:t>
    </w:r>
    <w:r w:rsidR="00C770C9" w:rsidRPr="003A3C3C">
      <w:rPr>
        <w:rFonts w:ascii="Palatino Linotype" w:hAnsi="Palatino Linotype"/>
        <w:b w:val="0"/>
        <w:i/>
        <w:color w:val="125A62"/>
      </w:rPr>
      <w:fldChar w:fldCharType="begin"/>
    </w:r>
    <w:r w:rsidRPr="003A3C3C">
      <w:rPr>
        <w:rFonts w:ascii="Palatino Linotype" w:hAnsi="Palatino Linotype"/>
        <w:i/>
        <w:color w:val="125A62"/>
      </w:rPr>
      <w:instrText xml:space="preserve"> PAGE </w:instrText>
    </w:r>
    <w:r w:rsidR="00C770C9" w:rsidRPr="003A3C3C">
      <w:rPr>
        <w:rFonts w:ascii="Palatino Linotype" w:hAnsi="Palatino Linotype"/>
        <w:b w:val="0"/>
        <w:i/>
        <w:color w:val="125A62"/>
      </w:rPr>
      <w:fldChar w:fldCharType="separate"/>
    </w:r>
    <w:r w:rsidR="007A3CF7">
      <w:rPr>
        <w:rFonts w:ascii="Palatino Linotype" w:hAnsi="Palatino Linotype"/>
        <w:i/>
        <w:noProof/>
        <w:color w:val="125A62"/>
      </w:rPr>
      <w:t>3</w:t>
    </w:r>
    <w:r w:rsidR="00C770C9" w:rsidRPr="003A3C3C">
      <w:rPr>
        <w:rFonts w:ascii="Palatino Linotype" w:hAnsi="Palatino Linotype"/>
        <w:b w:val="0"/>
        <w:i/>
        <w:color w:val="125A62"/>
      </w:rPr>
      <w:fldChar w:fldCharType="end"/>
    </w:r>
    <w:r w:rsidRPr="003A3C3C">
      <w:rPr>
        <w:rFonts w:ascii="Palatino Linotype" w:hAnsi="Palatino Linotype"/>
        <w:i/>
        <w:color w:val="125A62"/>
      </w:rPr>
      <w:t xml:space="preserve"> of </w:t>
    </w:r>
    <w:r w:rsidR="00C770C9" w:rsidRPr="003A3C3C">
      <w:rPr>
        <w:rFonts w:ascii="Palatino Linotype" w:hAnsi="Palatino Linotype"/>
        <w:b w:val="0"/>
        <w:i/>
        <w:color w:val="125A62"/>
      </w:rPr>
      <w:fldChar w:fldCharType="begin"/>
    </w:r>
    <w:r w:rsidRPr="003A3C3C">
      <w:rPr>
        <w:rFonts w:ascii="Palatino Linotype" w:hAnsi="Palatino Linotype"/>
        <w:i/>
        <w:color w:val="125A62"/>
      </w:rPr>
      <w:instrText xml:space="preserve"> NUMPAGES  </w:instrText>
    </w:r>
    <w:r w:rsidR="00C770C9" w:rsidRPr="003A3C3C">
      <w:rPr>
        <w:rFonts w:ascii="Palatino Linotype" w:hAnsi="Palatino Linotype"/>
        <w:b w:val="0"/>
        <w:i/>
        <w:color w:val="125A62"/>
      </w:rPr>
      <w:fldChar w:fldCharType="separate"/>
    </w:r>
    <w:r w:rsidR="007A3CF7">
      <w:rPr>
        <w:rFonts w:ascii="Palatino Linotype" w:hAnsi="Palatino Linotype"/>
        <w:i/>
        <w:noProof/>
        <w:color w:val="125A62"/>
      </w:rPr>
      <w:t>3</w:t>
    </w:r>
    <w:r w:rsidR="00C770C9" w:rsidRPr="003A3C3C">
      <w:rPr>
        <w:rFonts w:ascii="Palatino Linotype" w:hAnsi="Palatino Linotype"/>
        <w:b w:val="0"/>
        <w:i/>
        <w:color w:val="125A62"/>
      </w:rPr>
      <w:fldChar w:fldCharType="end"/>
    </w:r>
  </w:p>
  <w:p w:rsidR="00152006" w:rsidRPr="003A3C3C" w:rsidRDefault="00152006" w:rsidP="003A3C3C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Pr="00DD0472" w:rsidRDefault="00152006" w:rsidP="00B03685">
    <w:pPr>
      <w:pStyle w:val="Footer"/>
      <w:tabs>
        <w:tab w:val="clear" w:pos="6840"/>
        <w:tab w:val="left" w:pos="7200"/>
      </w:tabs>
      <w:ind w:left="0" w:right="360"/>
      <w:rPr>
        <w:rFonts w:ascii="Palatino Linotype" w:hAnsi="Palatino Linotype"/>
        <w:i/>
        <w:color w:val="125A62"/>
      </w:rPr>
    </w:pPr>
    <w:r>
      <w:rPr>
        <w:rFonts w:ascii="Palatino Linotype" w:hAnsi="Palatino Linotype"/>
        <w:i/>
        <w:color w:val="125A62"/>
      </w:rPr>
      <w:tab/>
    </w:r>
    <w:r>
      <w:tab/>
    </w:r>
    <w:r w:rsidRPr="003A3C3C">
      <w:rPr>
        <w:rFonts w:ascii="Palatino Linotype" w:hAnsi="Palatino Linotype"/>
        <w:i/>
        <w:color w:val="125A62"/>
      </w:rPr>
      <w:t xml:space="preserve">Page </w:t>
    </w:r>
    <w:r w:rsidR="00C770C9" w:rsidRPr="003A3C3C">
      <w:rPr>
        <w:rFonts w:ascii="Palatino Linotype" w:hAnsi="Palatino Linotype"/>
        <w:b w:val="0"/>
        <w:i/>
        <w:color w:val="125A62"/>
      </w:rPr>
      <w:fldChar w:fldCharType="begin"/>
    </w:r>
    <w:r w:rsidRPr="003A3C3C">
      <w:rPr>
        <w:rFonts w:ascii="Palatino Linotype" w:hAnsi="Palatino Linotype"/>
        <w:i/>
        <w:color w:val="125A62"/>
      </w:rPr>
      <w:instrText xml:space="preserve"> PAGE </w:instrText>
    </w:r>
    <w:r w:rsidR="00C770C9" w:rsidRPr="003A3C3C">
      <w:rPr>
        <w:rFonts w:ascii="Palatino Linotype" w:hAnsi="Palatino Linotype"/>
        <w:b w:val="0"/>
        <w:i/>
        <w:color w:val="125A62"/>
      </w:rPr>
      <w:fldChar w:fldCharType="separate"/>
    </w:r>
    <w:r w:rsidR="00B93945">
      <w:rPr>
        <w:rFonts w:ascii="Palatino Linotype" w:hAnsi="Palatino Linotype"/>
        <w:i/>
        <w:noProof/>
        <w:color w:val="125A62"/>
      </w:rPr>
      <w:t>1</w:t>
    </w:r>
    <w:r w:rsidR="00C770C9" w:rsidRPr="003A3C3C">
      <w:rPr>
        <w:rFonts w:ascii="Palatino Linotype" w:hAnsi="Palatino Linotype"/>
        <w:b w:val="0"/>
        <w:i/>
        <w:color w:val="125A62"/>
      </w:rPr>
      <w:fldChar w:fldCharType="end"/>
    </w:r>
    <w:r w:rsidRPr="003A3C3C">
      <w:rPr>
        <w:rFonts w:ascii="Palatino Linotype" w:hAnsi="Palatino Linotype"/>
        <w:i/>
        <w:color w:val="125A62"/>
      </w:rPr>
      <w:t xml:space="preserve"> of </w:t>
    </w:r>
    <w:r w:rsidR="00C770C9" w:rsidRPr="003A3C3C">
      <w:rPr>
        <w:rFonts w:ascii="Palatino Linotype" w:hAnsi="Palatino Linotype"/>
        <w:b w:val="0"/>
        <w:i/>
        <w:color w:val="125A62"/>
      </w:rPr>
      <w:fldChar w:fldCharType="begin"/>
    </w:r>
    <w:r w:rsidRPr="003A3C3C">
      <w:rPr>
        <w:rFonts w:ascii="Palatino Linotype" w:hAnsi="Palatino Linotype"/>
        <w:i/>
        <w:color w:val="125A62"/>
      </w:rPr>
      <w:instrText xml:space="preserve"> NUMPAGES  </w:instrText>
    </w:r>
    <w:r w:rsidR="00C770C9" w:rsidRPr="003A3C3C">
      <w:rPr>
        <w:rFonts w:ascii="Palatino Linotype" w:hAnsi="Palatino Linotype"/>
        <w:b w:val="0"/>
        <w:i/>
        <w:color w:val="125A62"/>
      </w:rPr>
      <w:fldChar w:fldCharType="separate"/>
    </w:r>
    <w:r w:rsidR="00B93945">
      <w:rPr>
        <w:rFonts w:ascii="Palatino Linotype" w:hAnsi="Palatino Linotype"/>
        <w:i/>
        <w:noProof/>
        <w:color w:val="125A62"/>
      </w:rPr>
      <w:t>1</w:t>
    </w:r>
    <w:r w:rsidR="00C770C9" w:rsidRPr="003A3C3C">
      <w:rPr>
        <w:rFonts w:ascii="Palatino Linotype" w:hAnsi="Palatino Linotype"/>
        <w:b w:val="0"/>
        <w:i/>
        <w:color w:val="125A62"/>
      </w:rPr>
      <w:fldChar w:fldCharType="end"/>
    </w:r>
  </w:p>
  <w:p w:rsidR="00152006" w:rsidRDefault="00152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45" w:rsidRDefault="00B93945">
      <w:r>
        <w:separator/>
      </w:r>
    </w:p>
  </w:footnote>
  <w:footnote w:type="continuationSeparator" w:id="1">
    <w:p w:rsidR="00B93945" w:rsidRDefault="00B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152006">
    <w:pPr>
      <w:pStyle w:val="Header"/>
    </w:pPr>
    <w:r>
      <w:t>8,00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C770C9">
    <w:pPr>
      <w:pStyle w:val="Header"/>
    </w:pPr>
    <w:r>
      <w:rPr>
        <w:rStyle w:val="PageNumber"/>
      </w:rPr>
      <w:fldChar w:fldCharType="begin"/>
    </w:r>
    <w:r w:rsidR="0015200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94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15200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94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numPicBullet w:numPicBulletId="1">
    <w:pict>
      <v:shape id="_x0000_i1031" type="#_x0000_t75" style="width:11.25pt;height:11.25pt" o:bullet="t">
        <v:imagedata r:id="rId2" o:title="BD10263_"/>
      </v:shape>
    </w:pict>
  </w:numPicBullet>
  <w:numPicBullet w:numPicBulletId="2">
    <w:pict>
      <v:shape id="_x0000_i1032" type="#_x0000_t75" style="width:9pt;height:9pt" o:bullet="t">
        <v:imagedata r:id="rId3" o:title="BD15059_"/>
      </v:shape>
    </w:pict>
  </w:numPicBullet>
  <w:numPicBullet w:numPicBulletId="3">
    <w:pict>
      <v:shape id="_x0000_i1033" type="#_x0000_t75" style="width:9pt;height:9pt" o:bullet="t">
        <v:imagedata r:id="rId4" o:title="BD15022_"/>
      </v:shape>
    </w:pict>
  </w:numPicBullet>
  <w:abstractNum w:abstractNumId="0">
    <w:nsid w:val="0246738B"/>
    <w:multiLevelType w:val="hybridMultilevel"/>
    <w:tmpl w:val="301E5C06"/>
    <w:lvl w:ilvl="0" w:tplc="E2046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17365D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7BDC"/>
    <w:multiLevelType w:val="hybridMultilevel"/>
    <w:tmpl w:val="E55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5C2D"/>
    <w:multiLevelType w:val="multilevel"/>
    <w:tmpl w:val="FBA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3E7"/>
    <w:multiLevelType w:val="hybridMultilevel"/>
    <w:tmpl w:val="E2A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6F4"/>
    <w:multiLevelType w:val="hybridMultilevel"/>
    <w:tmpl w:val="6E7E7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A79"/>
    <w:multiLevelType w:val="multilevel"/>
    <w:tmpl w:val="CAB0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D75FB"/>
    <w:multiLevelType w:val="hybridMultilevel"/>
    <w:tmpl w:val="E424BD22"/>
    <w:lvl w:ilvl="0" w:tplc="EA100A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4D64"/>
    <w:multiLevelType w:val="hybridMultilevel"/>
    <w:tmpl w:val="9DC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C7C6F"/>
    <w:multiLevelType w:val="hybridMultilevel"/>
    <w:tmpl w:val="DF3A77E6"/>
    <w:lvl w:ilvl="0" w:tplc="64ACA0A4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7365D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5734D0"/>
    <w:multiLevelType w:val="hybridMultilevel"/>
    <w:tmpl w:val="E582326E"/>
    <w:lvl w:ilvl="0" w:tplc="64ACA0A4">
      <w:start w:val="1"/>
      <w:numFmt w:val="bullet"/>
      <w:lvlText w:val=""/>
      <w:lvlPicBulletId w:val="3"/>
      <w:lvlJc w:val="left"/>
      <w:pPr>
        <w:ind w:left="900" w:hanging="360"/>
      </w:pPr>
      <w:rPr>
        <w:rFonts w:ascii="Symbol" w:hAnsi="Symbol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3D408B5"/>
    <w:multiLevelType w:val="hybridMultilevel"/>
    <w:tmpl w:val="64162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216"/>
    <w:multiLevelType w:val="hybridMultilevel"/>
    <w:tmpl w:val="C718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E08B5"/>
    <w:multiLevelType w:val="hybridMultilevel"/>
    <w:tmpl w:val="1E843202"/>
    <w:lvl w:ilvl="0" w:tplc="C24C6B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4786002"/>
    <w:multiLevelType w:val="hybridMultilevel"/>
    <w:tmpl w:val="1C4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F4D00"/>
    <w:multiLevelType w:val="hybridMultilevel"/>
    <w:tmpl w:val="79121C98"/>
    <w:lvl w:ilvl="0" w:tplc="E20468D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CA44F0"/>
    <w:multiLevelType w:val="hybridMultilevel"/>
    <w:tmpl w:val="4D44786A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2" w:tplc="1FFC4DB0">
      <w:numFmt w:val="bullet"/>
      <w:lvlText w:val=""/>
      <w:lvlJc w:val="left"/>
      <w:pPr>
        <w:ind w:left="2620" w:hanging="360"/>
      </w:pPr>
      <w:rPr>
        <w:rFonts w:ascii="Symbol" w:eastAsia="Courier New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49A62667"/>
    <w:multiLevelType w:val="hybridMultilevel"/>
    <w:tmpl w:val="F9B88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3A7B"/>
    <w:multiLevelType w:val="hybridMultilevel"/>
    <w:tmpl w:val="3EF6E53C"/>
    <w:lvl w:ilvl="0" w:tplc="B0F08C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125A62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4690A"/>
    <w:multiLevelType w:val="hybridMultilevel"/>
    <w:tmpl w:val="CED8DC2E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517D5D86"/>
    <w:multiLevelType w:val="hybridMultilevel"/>
    <w:tmpl w:val="30686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8491C"/>
    <w:multiLevelType w:val="hybridMultilevel"/>
    <w:tmpl w:val="05FE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6166"/>
    <w:multiLevelType w:val="hybridMultilevel"/>
    <w:tmpl w:val="4DA2CF56"/>
    <w:lvl w:ilvl="0" w:tplc="9952630C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C6250D"/>
    <w:multiLevelType w:val="hybridMultilevel"/>
    <w:tmpl w:val="9AEE4996"/>
    <w:lvl w:ilvl="0" w:tplc="04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>
    <w:nsid w:val="5B54615C"/>
    <w:multiLevelType w:val="singleLevel"/>
    <w:tmpl w:val="317A7AF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4">
    <w:nsid w:val="5EFC2786"/>
    <w:multiLevelType w:val="hybridMultilevel"/>
    <w:tmpl w:val="04CC5F0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1164ACD"/>
    <w:multiLevelType w:val="hybridMultilevel"/>
    <w:tmpl w:val="CA8C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0330F"/>
    <w:multiLevelType w:val="hybridMultilevel"/>
    <w:tmpl w:val="F796E5CA"/>
    <w:lvl w:ilvl="0" w:tplc="E20468D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17365D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5DE4"/>
    <w:multiLevelType w:val="hybridMultilevel"/>
    <w:tmpl w:val="92A65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67334F9F"/>
    <w:multiLevelType w:val="hybridMultilevel"/>
    <w:tmpl w:val="74C40776"/>
    <w:lvl w:ilvl="0" w:tplc="5AC47006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749A4"/>
    <w:multiLevelType w:val="hybridMultilevel"/>
    <w:tmpl w:val="C56C3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67528"/>
    <w:multiLevelType w:val="hybridMultilevel"/>
    <w:tmpl w:val="3AA2E45A"/>
    <w:lvl w:ilvl="0" w:tplc="EC46EA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  <w:sz w:val="16"/>
        <w:szCs w:val="16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43D0F00"/>
    <w:multiLevelType w:val="hybridMultilevel"/>
    <w:tmpl w:val="392CC094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>
    <w:nsid w:val="7CC32668"/>
    <w:multiLevelType w:val="hybridMultilevel"/>
    <w:tmpl w:val="3E7EF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21"/>
  </w:num>
  <w:num w:numId="5">
    <w:abstractNumId w:val="29"/>
  </w:num>
  <w:num w:numId="6">
    <w:abstractNumId w:val="17"/>
  </w:num>
  <w:num w:numId="7">
    <w:abstractNumId w:val="12"/>
  </w:num>
  <w:num w:numId="8">
    <w:abstractNumId w:val="0"/>
  </w:num>
  <w:num w:numId="9">
    <w:abstractNumId w:val="31"/>
  </w:num>
  <w:num w:numId="10">
    <w:abstractNumId w:val="9"/>
  </w:num>
  <w:num w:numId="11">
    <w:abstractNumId w:val="1"/>
  </w:num>
  <w:num w:numId="12">
    <w:abstractNumId w:val="6"/>
  </w:num>
  <w:num w:numId="13">
    <w:abstractNumId w:val="20"/>
  </w:num>
  <w:num w:numId="14">
    <w:abstractNumId w:val="11"/>
  </w:num>
  <w:num w:numId="15">
    <w:abstractNumId w:val="33"/>
  </w:num>
  <w:num w:numId="16">
    <w:abstractNumId w:val="22"/>
  </w:num>
  <w:num w:numId="17">
    <w:abstractNumId w:val="7"/>
  </w:num>
  <w:num w:numId="18">
    <w:abstractNumId w:val="4"/>
  </w:num>
  <w:num w:numId="19">
    <w:abstractNumId w:val="10"/>
  </w:num>
  <w:num w:numId="20">
    <w:abstractNumId w:val="15"/>
  </w:num>
  <w:num w:numId="21">
    <w:abstractNumId w:val="19"/>
  </w:num>
  <w:num w:numId="22">
    <w:abstractNumId w:val="16"/>
  </w:num>
  <w:num w:numId="23">
    <w:abstractNumId w:val="2"/>
  </w:num>
  <w:num w:numId="24">
    <w:abstractNumId w:val="3"/>
  </w:num>
  <w:num w:numId="25">
    <w:abstractNumId w:val="32"/>
  </w:num>
  <w:num w:numId="26">
    <w:abstractNumId w:val="27"/>
  </w:num>
  <w:num w:numId="27">
    <w:abstractNumId w:val="18"/>
  </w:num>
  <w:num w:numId="28">
    <w:abstractNumId w:val="5"/>
  </w:num>
  <w:num w:numId="29">
    <w:abstractNumId w:val="25"/>
  </w:num>
  <w:num w:numId="30">
    <w:abstractNumId w:val="13"/>
  </w:num>
  <w:num w:numId="31">
    <w:abstractNumId w:val="30"/>
  </w:num>
  <w:num w:numId="32">
    <w:abstractNumId w:val="24"/>
  </w:num>
  <w:num w:numId="33">
    <w:abstractNumId w:val="14"/>
  </w:num>
  <w:num w:numId="34">
    <w:abstractNumId w:val="2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attachedTemplate r:id="rId1"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2BED"/>
    <w:rsid w:val="000005AE"/>
    <w:rsid w:val="00000CA7"/>
    <w:rsid w:val="00000CC2"/>
    <w:rsid w:val="000011B7"/>
    <w:rsid w:val="000036EC"/>
    <w:rsid w:val="00005CFB"/>
    <w:rsid w:val="00010936"/>
    <w:rsid w:val="000145AD"/>
    <w:rsid w:val="00014D3E"/>
    <w:rsid w:val="00016852"/>
    <w:rsid w:val="0002266A"/>
    <w:rsid w:val="00023CC2"/>
    <w:rsid w:val="00024039"/>
    <w:rsid w:val="00025BA0"/>
    <w:rsid w:val="00026B0A"/>
    <w:rsid w:val="00032014"/>
    <w:rsid w:val="00033894"/>
    <w:rsid w:val="00035431"/>
    <w:rsid w:val="00037A42"/>
    <w:rsid w:val="00041418"/>
    <w:rsid w:val="00042059"/>
    <w:rsid w:val="000455F7"/>
    <w:rsid w:val="00052A23"/>
    <w:rsid w:val="00052C6F"/>
    <w:rsid w:val="0005374C"/>
    <w:rsid w:val="0005403E"/>
    <w:rsid w:val="00056E7F"/>
    <w:rsid w:val="00057C4D"/>
    <w:rsid w:val="000643BD"/>
    <w:rsid w:val="00064E75"/>
    <w:rsid w:val="00066F80"/>
    <w:rsid w:val="00067292"/>
    <w:rsid w:val="00067C94"/>
    <w:rsid w:val="000723C4"/>
    <w:rsid w:val="00073E93"/>
    <w:rsid w:val="000752E0"/>
    <w:rsid w:val="00075A46"/>
    <w:rsid w:val="00076825"/>
    <w:rsid w:val="000779F4"/>
    <w:rsid w:val="00080B70"/>
    <w:rsid w:val="0008375A"/>
    <w:rsid w:val="00090E8A"/>
    <w:rsid w:val="00092680"/>
    <w:rsid w:val="00092AAF"/>
    <w:rsid w:val="0009313A"/>
    <w:rsid w:val="00094278"/>
    <w:rsid w:val="000A0120"/>
    <w:rsid w:val="000A2131"/>
    <w:rsid w:val="000A2C2D"/>
    <w:rsid w:val="000A3225"/>
    <w:rsid w:val="000A337F"/>
    <w:rsid w:val="000A3E28"/>
    <w:rsid w:val="000A4622"/>
    <w:rsid w:val="000A4DAE"/>
    <w:rsid w:val="000A4F2C"/>
    <w:rsid w:val="000A63BD"/>
    <w:rsid w:val="000A75DD"/>
    <w:rsid w:val="000A7F91"/>
    <w:rsid w:val="000B0DB3"/>
    <w:rsid w:val="000B104F"/>
    <w:rsid w:val="000B2E4A"/>
    <w:rsid w:val="000B5CAF"/>
    <w:rsid w:val="000B6C16"/>
    <w:rsid w:val="000B7C80"/>
    <w:rsid w:val="000C2ECA"/>
    <w:rsid w:val="000C49E7"/>
    <w:rsid w:val="000C6C23"/>
    <w:rsid w:val="000C7762"/>
    <w:rsid w:val="000D0368"/>
    <w:rsid w:val="000D11EC"/>
    <w:rsid w:val="000D1A2D"/>
    <w:rsid w:val="000D365D"/>
    <w:rsid w:val="000D3EFB"/>
    <w:rsid w:val="000D5E22"/>
    <w:rsid w:val="000E012E"/>
    <w:rsid w:val="000E027D"/>
    <w:rsid w:val="000E0670"/>
    <w:rsid w:val="000E1A9C"/>
    <w:rsid w:val="000E1F01"/>
    <w:rsid w:val="000E53E1"/>
    <w:rsid w:val="000E5DCF"/>
    <w:rsid w:val="000E72F0"/>
    <w:rsid w:val="000F12D0"/>
    <w:rsid w:val="000F2088"/>
    <w:rsid w:val="00100658"/>
    <w:rsid w:val="00103DE1"/>
    <w:rsid w:val="00105A03"/>
    <w:rsid w:val="00105DAB"/>
    <w:rsid w:val="001101A5"/>
    <w:rsid w:val="001107C1"/>
    <w:rsid w:val="001148C5"/>
    <w:rsid w:val="00115B83"/>
    <w:rsid w:val="00122A8C"/>
    <w:rsid w:val="001245E1"/>
    <w:rsid w:val="00124B7B"/>
    <w:rsid w:val="00127907"/>
    <w:rsid w:val="00127A90"/>
    <w:rsid w:val="00133047"/>
    <w:rsid w:val="00135077"/>
    <w:rsid w:val="0013696F"/>
    <w:rsid w:val="00137AD3"/>
    <w:rsid w:val="00137B34"/>
    <w:rsid w:val="00137BC6"/>
    <w:rsid w:val="0014059E"/>
    <w:rsid w:val="00140ED3"/>
    <w:rsid w:val="00142170"/>
    <w:rsid w:val="00142DFF"/>
    <w:rsid w:val="00144A93"/>
    <w:rsid w:val="0015066C"/>
    <w:rsid w:val="0015144D"/>
    <w:rsid w:val="00152006"/>
    <w:rsid w:val="001523DF"/>
    <w:rsid w:val="001541F0"/>
    <w:rsid w:val="001564F2"/>
    <w:rsid w:val="001568E8"/>
    <w:rsid w:val="00157935"/>
    <w:rsid w:val="00160C18"/>
    <w:rsid w:val="001617F4"/>
    <w:rsid w:val="00162EA9"/>
    <w:rsid w:val="0016444F"/>
    <w:rsid w:val="00165609"/>
    <w:rsid w:val="00166F0A"/>
    <w:rsid w:val="001715BE"/>
    <w:rsid w:val="00173485"/>
    <w:rsid w:val="001742A9"/>
    <w:rsid w:val="00175C3B"/>
    <w:rsid w:val="001772C1"/>
    <w:rsid w:val="0018486F"/>
    <w:rsid w:val="00185507"/>
    <w:rsid w:val="00185710"/>
    <w:rsid w:val="00185BEF"/>
    <w:rsid w:val="00193BA5"/>
    <w:rsid w:val="001944E1"/>
    <w:rsid w:val="00195C89"/>
    <w:rsid w:val="00196240"/>
    <w:rsid w:val="001A12B3"/>
    <w:rsid w:val="001A1E08"/>
    <w:rsid w:val="001A3A2F"/>
    <w:rsid w:val="001A44A8"/>
    <w:rsid w:val="001A62AD"/>
    <w:rsid w:val="001A645C"/>
    <w:rsid w:val="001A6996"/>
    <w:rsid w:val="001A6FBE"/>
    <w:rsid w:val="001A7B84"/>
    <w:rsid w:val="001B44B4"/>
    <w:rsid w:val="001B66A1"/>
    <w:rsid w:val="001B7E2C"/>
    <w:rsid w:val="001C01E9"/>
    <w:rsid w:val="001C3B81"/>
    <w:rsid w:val="001C614D"/>
    <w:rsid w:val="001C66C8"/>
    <w:rsid w:val="001D101E"/>
    <w:rsid w:val="001D1C2A"/>
    <w:rsid w:val="001D6AC8"/>
    <w:rsid w:val="001E0302"/>
    <w:rsid w:val="001E0CDB"/>
    <w:rsid w:val="001E638B"/>
    <w:rsid w:val="001E63E0"/>
    <w:rsid w:val="001E6D19"/>
    <w:rsid w:val="001F0A4E"/>
    <w:rsid w:val="001F3291"/>
    <w:rsid w:val="001F3632"/>
    <w:rsid w:val="001F5176"/>
    <w:rsid w:val="001F625D"/>
    <w:rsid w:val="001F788B"/>
    <w:rsid w:val="0020066E"/>
    <w:rsid w:val="00200E55"/>
    <w:rsid w:val="00200F9A"/>
    <w:rsid w:val="00201919"/>
    <w:rsid w:val="002024A5"/>
    <w:rsid w:val="00203C0A"/>
    <w:rsid w:val="00205FE7"/>
    <w:rsid w:val="00206858"/>
    <w:rsid w:val="002101AB"/>
    <w:rsid w:val="002103A3"/>
    <w:rsid w:val="00212EDB"/>
    <w:rsid w:val="00213165"/>
    <w:rsid w:val="00213F85"/>
    <w:rsid w:val="002143B9"/>
    <w:rsid w:val="002168DB"/>
    <w:rsid w:val="00217802"/>
    <w:rsid w:val="00224995"/>
    <w:rsid w:val="00226AEC"/>
    <w:rsid w:val="00232E26"/>
    <w:rsid w:val="002336BF"/>
    <w:rsid w:val="00236235"/>
    <w:rsid w:val="00236BED"/>
    <w:rsid w:val="002373F5"/>
    <w:rsid w:val="00240DC6"/>
    <w:rsid w:val="00240E9E"/>
    <w:rsid w:val="002442DA"/>
    <w:rsid w:val="00245102"/>
    <w:rsid w:val="00246FD6"/>
    <w:rsid w:val="00252333"/>
    <w:rsid w:val="00254906"/>
    <w:rsid w:val="00260853"/>
    <w:rsid w:val="002661BA"/>
    <w:rsid w:val="00267932"/>
    <w:rsid w:val="0027012F"/>
    <w:rsid w:val="00272717"/>
    <w:rsid w:val="00273B26"/>
    <w:rsid w:val="00273BC9"/>
    <w:rsid w:val="0027531D"/>
    <w:rsid w:val="0028187C"/>
    <w:rsid w:val="00281CE0"/>
    <w:rsid w:val="0028256E"/>
    <w:rsid w:val="00283140"/>
    <w:rsid w:val="00283ED0"/>
    <w:rsid w:val="0028457E"/>
    <w:rsid w:val="00285E3B"/>
    <w:rsid w:val="002868A3"/>
    <w:rsid w:val="00291C63"/>
    <w:rsid w:val="0029554C"/>
    <w:rsid w:val="0029682D"/>
    <w:rsid w:val="00297C53"/>
    <w:rsid w:val="002A0594"/>
    <w:rsid w:val="002A0782"/>
    <w:rsid w:val="002A0C93"/>
    <w:rsid w:val="002A2D30"/>
    <w:rsid w:val="002A3751"/>
    <w:rsid w:val="002A37E6"/>
    <w:rsid w:val="002B4F0E"/>
    <w:rsid w:val="002B54C1"/>
    <w:rsid w:val="002C0613"/>
    <w:rsid w:val="002C1F3B"/>
    <w:rsid w:val="002C2DF4"/>
    <w:rsid w:val="002C315F"/>
    <w:rsid w:val="002C79D2"/>
    <w:rsid w:val="002D1978"/>
    <w:rsid w:val="002D2F26"/>
    <w:rsid w:val="002D44D0"/>
    <w:rsid w:val="002D59B3"/>
    <w:rsid w:val="002E1D74"/>
    <w:rsid w:val="002E217B"/>
    <w:rsid w:val="002E5380"/>
    <w:rsid w:val="002E5D4E"/>
    <w:rsid w:val="002E6FF3"/>
    <w:rsid w:val="002E79C5"/>
    <w:rsid w:val="002F04CF"/>
    <w:rsid w:val="002F0F48"/>
    <w:rsid w:val="002F318D"/>
    <w:rsid w:val="002F3E8F"/>
    <w:rsid w:val="003001DB"/>
    <w:rsid w:val="003006E3"/>
    <w:rsid w:val="00302AC3"/>
    <w:rsid w:val="003034D7"/>
    <w:rsid w:val="00305669"/>
    <w:rsid w:val="003133F5"/>
    <w:rsid w:val="00315770"/>
    <w:rsid w:val="0031624C"/>
    <w:rsid w:val="003177F2"/>
    <w:rsid w:val="00317E91"/>
    <w:rsid w:val="00326B56"/>
    <w:rsid w:val="00330EA3"/>
    <w:rsid w:val="00331106"/>
    <w:rsid w:val="00331AAE"/>
    <w:rsid w:val="00331DBE"/>
    <w:rsid w:val="00332278"/>
    <w:rsid w:val="00335398"/>
    <w:rsid w:val="00337253"/>
    <w:rsid w:val="0034059B"/>
    <w:rsid w:val="003426CD"/>
    <w:rsid w:val="00346CE1"/>
    <w:rsid w:val="003521DF"/>
    <w:rsid w:val="00352322"/>
    <w:rsid w:val="0035502E"/>
    <w:rsid w:val="003550A4"/>
    <w:rsid w:val="0035535A"/>
    <w:rsid w:val="00355587"/>
    <w:rsid w:val="003556A8"/>
    <w:rsid w:val="003607B8"/>
    <w:rsid w:val="00361BCF"/>
    <w:rsid w:val="00362B53"/>
    <w:rsid w:val="00364A26"/>
    <w:rsid w:val="00364B54"/>
    <w:rsid w:val="00366241"/>
    <w:rsid w:val="00367F32"/>
    <w:rsid w:val="00370961"/>
    <w:rsid w:val="00371410"/>
    <w:rsid w:val="003742BB"/>
    <w:rsid w:val="00375A2A"/>
    <w:rsid w:val="00376193"/>
    <w:rsid w:val="00377D63"/>
    <w:rsid w:val="00380F0C"/>
    <w:rsid w:val="00384F5D"/>
    <w:rsid w:val="00385605"/>
    <w:rsid w:val="00386F31"/>
    <w:rsid w:val="0038724B"/>
    <w:rsid w:val="00387C0D"/>
    <w:rsid w:val="003903BC"/>
    <w:rsid w:val="0039198C"/>
    <w:rsid w:val="00391C6B"/>
    <w:rsid w:val="00392F8F"/>
    <w:rsid w:val="0039338D"/>
    <w:rsid w:val="00393609"/>
    <w:rsid w:val="00397C06"/>
    <w:rsid w:val="003A2D55"/>
    <w:rsid w:val="003A3C3C"/>
    <w:rsid w:val="003A525E"/>
    <w:rsid w:val="003A63F4"/>
    <w:rsid w:val="003B0CBC"/>
    <w:rsid w:val="003B2732"/>
    <w:rsid w:val="003B3BA5"/>
    <w:rsid w:val="003B49F8"/>
    <w:rsid w:val="003B4AE4"/>
    <w:rsid w:val="003B7284"/>
    <w:rsid w:val="003B74C2"/>
    <w:rsid w:val="003C0931"/>
    <w:rsid w:val="003C0FD5"/>
    <w:rsid w:val="003C18B4"/>
    <w:rsid w:val="003C563A"/>
    <w:rsid w:val="003C65A1"/>
    <w:rsid w:val="003C7DB7"/>
    <w:rsid w:val="003D2D1D"/>
    <w:rsid w:val="003D74D9"/>
    <w:rsid w:val="003D7A3E"/>
    <w:rsid w:val="003D7D75"/>
    <w:rsid w:val="003E142A"/>
    <w:rsid w:val="003E2BED"/>
    <w:rsid w:val="003E46B5"/>
    <w:rsid w:val="003E4E89"/>
    <w:rsid w:val="003E5459"/>
    <w:rsid w:val="003F0368"/>
    <w:rsid w:val="003F24E3"/>
    <w:rsid w:val="003F3BA0"/>
    <w:rsid w:val="003F5329"/>
    <w:rsid w:val="003F5F42"/>
    <w:rsid w:val="003F6571"/>
    <w:rsid w:val="003F7689"/>
    <w:rsid w:val="004000A4"/>
    <w:rsid w:val="00400207"/>
    <w:rsid w:val="004008B4"/>
    <w:rsid w:val="00405864"/>
    <w:rsid w:val="00405B49"/>
    <w:rsid w:val="00405BCB"/>
    <w:rsid w:val="00410F6E"/>
    <w:rsid w:val="00414B44"/>
    <w:rsid w:val="00415C25"/>
    <w:rsid w:val="00423342"/>
    <w:rsid w:val="00424782"/>
    <w:rsid w:val="00427C9F"/>
    <w:rsid w:val="00433A02"/>
    <w:rsid w:val="004379F4"/>
    <w:rsid w:val="00440448"/>
    <w:rsid w:val="00441DF9"/>
    <w:rsid w:val="00443880"/>
    <w:rsid w:val="004471C2"/>
    <w:rsid w:val="00450448"/>
    <w:rsid w:val="00450D7E"/>
    <w:rsid w:val="004539AF"/>
    <w:rsid w:val="00456D8B"/>
    <w:rsid w:val="00463079"/>
    <w:rsid w:val="00465264"/>
    <w:rsid w:val="0046604C"/>
    <w:rsid w:val="004662BD"/>
    <w:rsid w:val="004738C2"/>
    <w:rsid w:val="00475759"/>
    <w:rsid w:val="0047618B"/>
    <w:rsid w:val="00476614"/>
    <w:rsid w:val="0047749E"/>
    <w:rsid w:val="004800F7"/>
    <w:rsid w:val="004821FD"/>
    <w:rsid w:val="0049482A"/>
    <w:rsid w:val="00494A5A"/>
    <w:rsid w:val="004A0CA2"/>
    <w:rsid w:val="004A12C7"/>
    <w:rsid w:val="004A1FC6"/>
    <w:rsid w:val="004A3572"/>
    <w:rsid w:val="004A3F4B"/>
    <w:rsid w:val="004A51E5"/>
    <w:rsid w:val="004A61FF"/>
    <w:rsid w:val="004B0769"/>
    <w:rsid w:val="004B224B"/>
    <w:rsid w:val="004B26E5"/>
    <w:rsid w:val="004B49FC"/>
    <w:rsid w:val="004B52D0"/>
    <w:rsid w:val="004B56FA"/>
    <w:rsid w:val="004B5925"/>
    <w:rsid w:val="004B6D4B"/>
    <w:rsid w:val="004C034F"/>
    <w:rsid w:val="004C2DA5"/>
    <w:rsid w:val="004C5D83"/>
    <w:rsid w:val="004C7A11"/>
    <w:rsid w:val="004D0A77"/>
    <w:rsid w:val="004D230B"/>
    <w:rsid w:val="004D2AB9"/>
    <w:rsid w:val="004D3CB9"/>
    <w:rsid w:val="004D40C6"/>
    <w:rsid w:val="004E018B"/>
    <w:rsid w:val="004E1294"/>
    <w:rsid w:val="004E3F75"/>
    <w:rsid w:val="004E565D"/>
    <w:rsid w:val="004E5E28"/>
    <w:rsid w:val="004E7125"/>
    <w:rsid w:val="004E785B"/>
    <w:rsid w:val="004F068B"/>
    <w:rsid w:val="004F588A"/>
    <w:rsid w:val="00500BEC"/>
    <w:rsid w:val="00500D1B"/>
    <w:rsid w:val="00500F95"/>
    <w:rsid w:val="00501979"/>
    <w:rsid w:val="00503C67"/>
    <w:rsid w:val="005049E1"/>
    <w:rsid w:val="00505977"/>
    <w:rsid w:val="005069BE"/>
    <w:rsid w:val="00510CD2"/>
    <w:rsid w:val="00514C62"/>
    <w:rsid w:val="00514F38"/>
    <w:rsid w:val="0051555D"/>
    <w:rsid w:val="00516E99"/>
    <w:rsid w:val="005179BE"/>
    <w:rsid w:val="005216A5"/>
    <w:rsid w:val="0052185D"/>
    <w:rsid w:val="00521E96"/>
    <w:rsid w:val="00522012"/>
    <w:rsid w:val="005227B5"/>
    <w:rsid w:val="0052534C"/>
    <w:rsid w:val="0053512F"/>
    <w:rsid w:val="00535A0B"/>
    <w:rsid w:val="0053708A"/>
    <w:rsid w:val="00541684"/>
    <w:rsid w:val="005434EE"/>
    <w:rsid w:val="0055277E"/>
    <w:rsid w:val="00556DE4"/>
    <w:rsid w:val="00557CB0"/>
    <w:rsid w:val="0056083F"/>
    <w:rsid w:val="00562276"/>
    <w:rsid w:val="005712DB"/>
    <w:rsid w:val="0057141F"/>
    <w:rsid w:val="005720FE"/>
    <w:rsid w:val="00574E23"/>
    <w:rsid w:val="0057565F"/>
    <w:rsid w:val="00576684"/>
    <w:rsid w:val="005771B4"/>
    <w:rsid w:val="005825B0"/>
    <w:rsid w:val="00583922"/>
    <w:rsid w:val="00586B83"/>
    <w:rsid w:val="0059034A"/>
    <w:rsid w:val="0059249A"/>
    <w:rsid w:val="005925E0"/>
    <w:rsid w:val="00593805"/>
    <w:rsid w:val="005A0075"/>
    <w:rsid w:val="005A1635"/>
    <w:rsid w:val="005A3107"/>
    <w:rsid w:val="005A67B8"/>
    <w:rsid w:val="005B0C7F"/>
    <w:rsid w:val="005B38D4"/>
    <w:rsid w:val="005B4E0A"/>
    <w:rsid w:val="005B55B1"/>
    <w:rsid w:val="005B5D81"/>
    <w:rsid w:val="005C0281"/>
    <w:rsid w:val="005C12E7"/>
    <w:rsid w:val="005C18F2"/>
    <w:rsid w:val="005C43AC"/>
    <w:rsid w:val="005D497C"/>
    <w:rsid w:val="005D580B"/>
    <w:rsid w:val="005D67BE"/>
    <w:rsid w:val="005D7461"/>
    <w:rsid w:val="005E05F9"/>
    <w:rsid w:val="005E3298"/>
    <w:rsid w:val="005E6102"/>
    <w:rsid w:val="005F0026"/>
    <w:rsid w:val="005F015C"/>
    <w:rsid w:val="005F1C78"/>
    <w:rsid w:val="005F22D9"/>
    <w:rsid w:val="005F5F12"/>
    <w:rsid w:val="006020DE"/>
    <w:rsid w:val="00602669"/>
    <w:rsid w:val="006032B1"/>
    <w:rsid w:val="006060C9"/>
    <w:rsid w:val="00610566"/>
    <w:rsid w:val="006150D5"/>
    <w:rsid w:val="0061604C"/>
    <w:rsid w:val="006169DD"/>
    <w:rsid w:val="00617C99"/>
    <w:rsid w:val="00620F2E"/>
    <w:rsid w:val="006227BE"/>
    <w:rsid w:val="00622F21"/>
    <w:rsid w:val="006240CB"/>
    <w:rsid w:val="00633440"/>
    <w:rsid w:val="00633D69"/>
    <w:rsid w:val="00640318"/>
    <w:rsid w:val="00640AD0"/>
    <w:rsid w:val="00641B57"/>
    <w:rsid w:val="00651020"/>
    <w:rsid w:val="006556C4"/>
    <w:rsid w:val="0065655A"/>
    <w:rsid w:val="00657F7A"/>
    <w:rsid w:val="006604A4"/>
    <w:rsid w:val="00661356"/>
    <w:rsid w:val="00662D98"/>
    <w:rsid w:val="00663322"/>
    <w:rsid w:val="00663D9B"/>
    <w:rsid w:val="00663EE1"/>
    <w:rsid w:val="0066490E"/>
    <w:rsid w:val="00665F8C"/>
    <w:rsid w:val="00670298"/>
    <w:rsid w:val="006704F9"/>
    <w:rsid w:val="0067473B"/>
    <w:rsid w:val="00675272"/>
    <w:rsid w:val="00675503"/>
    <w:rsid w:val="00682209"/>
    <w:rsid w:val="00682EDD"/>
    <w:rsid w:val="00685024"/>
    <w:rsid w:val="00690410"/>
    <w:rsid w:val="00690A33"/>
    <w:rsid w:val="00690D65"/>
    <w:rsid w:val="00691C34"/>
    <w:rsid w:val="0069544D"/>
    <w:rsid w:val="006A27CE"/>
    <w:rsid w:val="006A7567"/>
    <w:rsid w:val="006B17C8"/>
    <w:rsid w:val="006B2413"/>
    <w:rsid w:val="006B2F22"/>
    <w:rsid w:val="006B5A72"/>
    <w:rsid w:val="006B6735"/>
    <w:rsid w:val="006C143C"/>
    <w:rsid w:val="006C5BF8"/>
    <w:rsid w:val="006C73C0"/>
    <w:rsid w:val="006D5B5E"/>
    <w:rsid w:val="006D5FD5"/>
    <w:rsid w:val="006D7355"/>
    <w:rsid w:val="006D7E4C"/>
    <w:rsid w:val="006E0683"/>
    <w:rsid w:val="006E0863"/>
    <w:rsid w:val="006E0D97"/>
    <w:rsid w:val="006E0FAA"/>
    <w:rsid w:val="006E3DD4"/>
    <w:rsid w:val="006E4775"/>
    <w:rsid w:val="006E5433"/>
    <w:rsid w:val="006E5CD0"/>
    <w:rsid w:val="006E79E9"/>
    <w:rsid w:val="006F0741"/>
    <w:rsid w:val="0070283E"/>
    <w:rsid w:val="0070456D"/>
    <w:rsid w:val="0070512F"/>
    <w:rsid w:val="00705A76"/>
    <w:rsid w:val="00710231"/>
    <w:rsid w:val="00710EBA"/>
    <w:rsid w:val="00712BF1"/>
    <w:rsid w:val="00714DD4"/>
    <w:rsid w:val="00717C3F"/>
    <w:rsid w:val="00720BD7"/>
    <w:rsid w:val="00723B7E"/>
    <w:rsid w:val="007245A7"/>
    <w:rsid w:val="007310E3"/>
    <w:rsid w:val="00733F83"/>
    <w:rsid w:val="007344D2"/>
    <w:rsid w:val="007362AF"/>
    <w:rsid w:val="00736F96"/>
    <w:rsid w:val="007401AD"/>
    <w:rsid w:val="00740F19"/>
    <w:rsid w:val="007444A7"/>
    <w:rsid w:val="007455B7"/>
    <w:rsid w:val="00746AE9"/>
    <w:rsid w:val="00747D23"/>
    <w:rsid w:val="007506FB"/>
    <w:rsid w:val="007520A3"/>
    <w:rsid w:val="007540A8"/>
    <w:rsid w:val="00755A76"/>
    <w:rsid w:val="00756C26"/>
    <w:rsid w:val="00757D7D"/>
    <w:rsid w:val="007602A6"/>
    <w:rsid w:val="00766201"/>
    <w:rsid w:val="0077013F"/>
    <w:rsid w:val="00770E07"/>
    <w:rsid w:val="00770F0D"/>
    <w:rsid w:val="00772B55"/>
    <w:rsid w:val="00773555"/>
    <w:rsid w:val="0077407D"/>
    <w:rsid w:val="007741CB"/>
    <w:rsid w:val="0077421D"/>
    <w:rsid w:val="00775625"/>
    <w:rsid w:val="00776566"/>
    <w:rsid w:val="007806C5"/>
    <w:rsid w:val="00781A35"/>
    <w:rsid w:val="007820D3"/>
    <w:rsid w:val="00785149"/>
    <w:rsid w:val="007908D0"/>
    <w:rsid w:val="007A2022"/>
    <w:rsid w:val="007A3CF7"/>
    <w:rsid w:val="007A58B8"/>
    <w:rsid w:val="007A5C2D"/>
    <w:rsid w:val="007A65A5"/>
    <w:rsid w:val="007A72F5"/>
    <w:rsid w:val="007A7F57"/>
    <w:rsid w:val="007B1D5D"/>
    <w:rsid w:val="007B1F80"/>
    <w:rsid w:val="007B2708"/>
    <w:rsid w:val="007B2EFE"/>
    <w:rsid w:val="007C14AF"/>
    <w:rsid w:val="007C5D17"/>
    <w:rsid w:val="007D11F9"/>
    <w:rsid w:val="007D1878"/>
    <w:rsid w:val="007D2AD6"/>
    <w:rsid w:val="007D33B5"/>
    <w:rsid w:val="007D591F"/>
    <w:rsid w:val="007E1794"/>
    <w:rsid w:val="007E19C7"/>
    <w:rsid w:val="007E29E0"/>
    <w:rsid w:val="007E44F8"/>
    <w:rsid w:val="007E45E6"/>
    <w:rsid w:val="007F3D09"/>
    <w:rsid w:val="007F4B99"/>
    <w:rsid w:val="007F5390"/>
    <w:rsid w:val="0080184D"/>
    <w:rsid w:val="00801C61"/>
    <w:rsid w:val="00802930"/>
    <w:rsid w:val="00802D19"/>
    <w:rsid w:val="008059B3"/>
    <w:rsid w:val="00806939"/>
    <w:rsid w:val="00807A4C"/>
    <w:rsid w:val="00812003"/>
    <w:rsid w:val="00815BA1"/>
    <w:rsid w:val="00815CB1"/>
    <w:rsid w:val="00816C36"/>
    <w:rsid w:val="008174B1"/>
    <w:rsid w:val="008229F1"/>
    <w:rsid w:val="008274D1"/>
    <w:rsid w:val="008274E8"/>
    <w:rsid w:val="0082760F"/>
    <w:rsid w:val="008278EA"/>
    <w:rsid w:val="00830F1D"/>
    <w:rsid w:val="00832B88"/>
    <w:rsid w:val="00832F1D"/>
    <w:rsid w:val="0083748F"/>
    <w:rsid w:val="00840A90"/>
    <w:rsid w:val="008416CF"/>
    <w:rsid w:val="00842E84"/>
    <w:rsid w:val="00844FC9"/>
    <w:rsid w:val="00852B4D"/>
    <w:rsid w:val="00853DC0"/>
    <w:rsid w:val="00854F1A"/>
    <w:rsid w:val="00857702"/>
    <w:rsid w:val="00860F98"/>
    <w:rsid w:val="008613F2"/>
    <w:rsid w:val="008654C3"/>
    <w:rsid w:val="008665E6"/>
    <w:rsid w:val="00867099"/>
    <w:rsid w:val="008714F6"/>
    <w:rsid w:val="00875C46"/>
    <w:rsid w:val="00877C33"/>
    <w:rsid w:val="00886001"/>
    <w:rsid w:val="0088646A"/>
    <w:rsid w:val="00886FD4"/>
    <w:rsid w:val="00890C63"/>
    <w:rsid w:val="00891A09"/>
    <w:rsid w:val="00891E0A"/>
    <w:rsid w:val="00893B9D"/>
    <w:rsid w:val="00894305"/>
    <w:rsid w:val="00896B5D"/>
    <w:rsid w:val="008A082C"/>
    <w:rsid w:val="008A32FD"/>
    <w:rsid w:val="008A375C"/>
    <w:rsid w:val="008A3A93"/>
    <w:rsid w:val="008A42C6"/>
    <w:rsid w:val="008A5A6D"/>
    <w:rsid w:val="008A5E21"/>
    <w:rsid w:val="008A62B3"/>
    <w:rsid w:val="008A695D"/>
    <w:rsid w:val="008A6C45"/>
    <w:rsid w:val="008B0443"/>
    <w:rsid w:val="008B1F01"/>
    <w:rsid w:val="008B22DE"/>
    <w:rsid w:val="008B3B93"/>
    <w:rsid w:val="008B45DF"/>
    <w:rsid w:val="008B537D"/>
    <w:rsid w:val="008B6B0E"/>
    <w:rsid w:val="008B75B6"/>
    <w:rsid w:val="008B795C"/>
    <w:rsid w:val="008C1A8B"/>
    <w:rsid w:val="008C2812"/>
    <w:rsid w:val="008C458C"/>
    <w:rsid w:val="008C5EE4"/>
    <w:rsid w:val="008C6380"/>
    <w:rsid w:val="008C6DDA"/>
    <w:rsid w:val="008C761E"/>
    <w:rsid w:val="008D44A7"/>
    <w:rsid w:val="008D4833"/>
    <w:rsid w:val="008D66F7"/>
    <w:rsid w:val="008E1AF9"/>
    <w:rsid w:val="008E1E4D"/>
    <w:rsid w:val="008E445B"/>
    <w:rsid w:val="008E4604"/>
    <w:rsid w:val="008E48C4"/>
    <w:rsid w:val="008E555C"/>
    <w:rsid w:val="008E5B5E"/>
    <w:rsid w:val="008F0833"/>
    <w:rsid w:val="008F092B"/>
    <w:rsid w:val="008F0F33"/>
    <w:rsid w:val="008F4652"/>
    <w:rsid w:val="008F4A78"/>
    <w:rsid w:val="008F4F8B"/>
    <w:rsid w:val="008F5606"/>
    <w:rsid w:val="008F63FB"/>
    <w:rsid w:val="008F64B7"/>
    <w:rsid w:val="009016F1"/>
    <w:rsid w:val="00903AF8"/>
    <w:rsid w:val="0090420D"/>
    <w:rsid w:val="00904FDC"/>
    <w:rsid w:val="009062DD"/>
    <w:rsid w:val="00906AAF"/>
    <w:rsid w:val="00911368"/>
    <w:rsid w:val="00911521"/>
    <w:rsid w:val="009128DE"/>
    <w:rsid w:val="009148BE"/>
    <w:rsid w:val="00920290"/>
    <w:rsid w:val="00920CAF"/>
    <w:rsid w:val="009225C1"/>
    <w:rsid w:val="009227A2"/>
    <w:rsid w:val="00922FD2"/>
    <w:rsid w:val="00930995"/>
    <w:rsid w:val="00934BB0"/>
    <w:rsid w:val="00935650"/>
    <w:rsid w:val="0093579E"/>
    <w:rsid w:val="009378B1"/>
    <w:rsid w:val="00937F78"/>
    <w:rsid w:val="00940490"/>
    <w:rsid w:val="00941349"/>
    <w:rsid w:val="00942B02"/>
    <w:rsid w:val="00942F59"/>
    <w:rsid w:val="009506E9"/>
    <w:rsid w:val="009508B0"/>
    <w:rsid w:val="00952224"/>
    <w:rsid w:val="00952E42"/>
    <w:rsid w:val="00953EEC"/>
    <w:rsid w:val="00954268"/>
    <w:rsid w:val="009542F7"/>
    <w:rsid w:val="0095580F"/>
    <w:rsid w:val="00957CFD"/>
    <w:rsid w:val="00961B1E"/>
    <w:rsid w:val="009637EE"/>
    <w:rsid w:val="00964871"/>
    <w:rsid w:val="00966CF2"/>
    <w:rsid w:val="00967A85"/>
    <w:rsid w:val="00976B63"/>
    <w:rsid w:val="00976C86"/>
    <w:rsid w:val="00976F4C"/>
    <w:rsid w:val="00976FDA"/>
    <w:rsid w:val="009801A9"/>
    <w:rsid w:val="009805C6"/>
    <w:rsid w:val="009817BA"/>
    <w:rsid w:val="00981805"/>
    <w:rsid w:val="00982C8E"/>
    <w:rsid w:val="00984737"/>
    <w:rsid w:val="0098516B"/>
    <w:rsid w:val="00985185"/>
    <w:rsid w:val="0099747D"/>
    <w:rsid w:val="009977DC"/>
    <w:rsid w:val="009A0A3D"/>
    <w:rsid w:val="009A0C57"/>
    <w:rsid w:val="009A3AFC"/>
    <w:rsid w:val="009A4B02"/>
    <w:rsid w:val="009A4E58"/>
    <w:rsid w:val="009A5A8F"/>
    <w:rsid w:val="009A5B03"/>
    <w:rsid w:val="009A7B74"/>
    <w:rsid w:val="009B377E"/>
    <w:rsid w:val="009B4175"/>
    <w:rsid w:val="009B547D"/>
    <w:rsid w:val="009C01AF"/>
    <w:rsid w:val="009C39A5"/>
    <w:rsid w:val="009C5934"/>
    <w:rsid w:val="009C7E1C"/>
    <w:rsid w:val="009D0291"/>
    <w:rsid w:val="009D25BD"/>
    <w:rsid w:val="009D2DF9"/>
    <w:rsid w:val="009D578B"/>
    <w:rsid w:val="009D58F3"/>
    <w:rsid w:val="009D6DB5"/>
    <w:rsid w:val="009D7439"/>
    <w:rsid w:val="009E0726"/>
    <w:rsid w:val="009E13B8"/>
    <w:rsid w:val="009E1444"/>
    <w:rsid w:val="009E45C5"/>
    <w:rsid w:val="009F095A"/>
    <w:rsid w:val="009F14AD"/>
    <w:rsid w:val="009F3005"/>
    <w:rsid w:val="009F55E3"/>
    <w:rsid w:val="009F60DB"/>
    <w:rsid w:val="00A0212A"/>
    <w:rsid w:val="00A03BD0"/>
    <w:rsid w:val="00A043BE"/>
    <w:rsid w:val="00A05A72"/>
    <w:rsid w:val="00A100D2"/>
    <w:rsid w:val="00A10A97"/>
    <w:rsid w:val="00A11372"/>
    <w:rsid w:val="00A12FE4"/>
    <w:rsid w:val="00A153D8"/>
    <w:rsid w:val="00A15A8C"/>
    <w:rsid w:val="00A15B19"/>
    <w:rsid w:val="00A173DF"/>
    <w:rsid w:val="00A17E0B"/>
    <w:rsid w:val="00A21634"/>
    <w:rsid w:val="00A21EB1"/>
    <w:rsid w:val="00A247DD"/>
    <w:rsid w:val="00A30846"/>
    <w:rsid w:val="00A311B4"/>
    <w:rsid w:val="00A3437B"/>
    <w:rsid w:val="00A37CA2"/>
    <w:rsid w:val="00A40B68"/>
    <w:rsid w:val="00A4341A"/>
    <w:rsid w:val="00A444D0"/>
    <w:rsid w:val="00A446FB"/>
    <w:rsid w:val="00A52402"/>
    <w:rsid w:val="00A554BE"/>
    <w:rsid w:val="00A6047E"/>
    <w:rsid w:val="00A6256C"/>
    <w:rsid w:val="00A63536"/>
    <w:rsid w:val="00A63769"/>
    <w:rsid w:val="00A65F2D"/>
    <w:rsid w:val="00A722AF"/>
    <w:rsid w:val="00A750A2"/>
    <w:rsid w:val="00A76A69"/>
    <w:rsid w:val="00A81BB6"/>
    <w:rsid w:val="00A82CEB"/>
    <w:rsid w:val="00A83C1E"/>
    <w:rsid w:val="00A875BB"/>
    <w:rsid w:val="00A90E66"/>
    <w:rsid w:val="00A931B6"/>
    <w:rsid w:val="00A93564"/>
    <w:rsid w:val="00A94EC5"/>
    <w:rsid w:val="00A95F0A"/>
    <w:rsid w:val="00A95FCE"/>
    <w:rsid w:val="00A96788"/>
    <w:rsid w:val="00AA0D49"/>
    <w:rsid w:val="00AA7985"/>
    <w:rsid w:val="00AB0765"/>
    <w:rsid w:val="00AB1F01"/>
    <w:rsid w:val="00AB3B50"/>
    <w:rsid w:val="00AC0829"/>
    <w:rsid w:val="00AC1A6F"/>
    <w:rsid w:val="00AC2B2A"/>
    <w:rsid w:val="00AC3B83"/>
    <w:rsid w:val="00AC52B7"/>
    <w:rsid w:val="00AC59E0"/>
    <w:rsid w:val="00AC6B63"/>
    <w:rsid w:val="00AD2083"/>
    <w:rsid w:val="00AD4473"/>
    <w:rsid w:val="00AD5292"/>
    <w:rsid w:val="00AD52E7"/>
    <w:rsid w:val="00AD7262"/>
    <w:rsid w:val="00AD754C"/>
    <w:rsid w:val="00AE2B71"/>
    <w:rsid w:val="00AE2EBA"/>
    <w:rsid w:val="00AE366C"/>
    <w:rsid w:val="00AE37C6"/>
    <w:rsid w:val="00AE4E84"/>
    <w:rsid w:val="00AE5A0D"/>
    <w:rsid w:val="00AE5A4A"/>
    <w:rsid w:val="00AE6E15"/>
    <w:rsid w:val="00AF08C8"/>
    <w:rsid w:val="00AF12DB"/>
    <w:rsid w:val="00AF4D84"/>
    <w:rsid w:val="00AF7CE6"/>
    <w:rsid w:val="00B000A7"/>
    <w:rsid w:val="00B00570"/>
    <w:rsid w:val="00B016E3"/>
    <w:rsid w:val="00B0260D"/>
    <w:rsid w:val="00B03685"/>
    <w:rsid w:val="00B03B42"/>
    <w:rsid w:val="00B051E7"/>
    <w:rsid w:val="00B06227"/>
    <w:rsid w:val="00B06342"/>
    <w:rsid w:val="00B076F1"/>
    <w:rsid w:val="00B114F6"/>
    <w:rsid w:val="00B12715"/>
    <w:rsid w:val="00B13A07"/>
    <w:rsid w:val="00B13DAC"/>
    <w:rsid w:val="00B16B03"/>
    <w:rsid w:val="00B20A0A"/>
    <w:rsid w:val="00B21A66"/>
    <w:rsid w:val="00B24525"/>
    <w:rsid w:val="00B266BF"/>
    <w:rsid w:val="00B2676E"/>
    <w:rsid w:val="00B33EDC"/>
    <w:rsid w:val="00B356FB"/>
    <w:rsid w:val="00B3676E"/>
    <w:rsid w:val="00B367D5"/>
    <w:rsid w:val="00B36F03"/>
    <w:rsid w:val="00B37963"/>
    <w:rsid w:val="00B41306"/>
    <w:rsid w:val="00B42046"/>
    <w:rsid w:val="00B44DC6"/>
    <w:rsid w:val="00B45092"/>
    <w:rsid w:val="00B51813"/>
    <w:rsid w:val="00B51A01"/>
    <w:rsid w:val="00B53603"/>
    <w:rsid w:val="00B57477"/>
    <w:rsid w:val="00B57478"/>
    <w:rsid w:val="00B62082"/>
    <w:rsid w:val="00B621E0"/>
    <w:rsid w:val="00B6391A"/>
    <w:rsid w:val="00B64073"/>
    <w:rsid w:val="00B642F0"/>
    <w:rsid w:val="00B71C5B"/>
    <w:rsid w:val="00B7206E"/>
    <w:rsid w:val="00B73D16"/>
    <w:rsid w:val="00B74F76"/>
    <w:rsid w:val="00B7578F"/>
    <w:rsid w:val="00B75D75"/>
    <w:rsid w:val="00B76189"/>
    <w:rsid w:val="00B77BDE"/>
    <w:rsid w:val="00B81192"/>
    <w:rsid w:val="00B81231"/>
    <w:rsid w:val="00B8345A"/>
    <w:rsid w:val="00B83E46"/>
    <w:rsid w:val="00B84A89"/>
    <w:rsid w:val="00B85EDB"/>
    <w:rsid w:val="00B86239"/>
    <w:rsid w:val="00B870E6"/>
    <w:rsid w:val="00B900BC"/>
    <w:rsid w:val="00B9129C"/>
    <w:rsid w:val="00B916B6"/>
    <w:rsid w:val="00B917C4"/>
    <w:rsid w:val="00B91DE1"/>
    <w:rsid w:val="00B9240D"/>
    <w:rsid w:val="00B93945"/>
    <w:rsid w:val="00B93F6B"/>
    <w:rsid w:val="00B9597F"/>
    <w:rsid w:val="00BA33AA"/>
    <w:rsid w:val="00BA3D54"/>
    <w:rsid w:val="00BA420D"/>
    <w:rsid w:val="00BA5112"/>
    <w:rsid w:val="00BA6A6F"/>
    <w:rsid w:val="00BA6C3E"/>
    <w:rsid w:val="00BB13C6"/>
    <w:rsid w:val="00BB1A6F"/>
    <w:rsid w:val="00BB1DB3"/>
    <w:rsid w:val="00BB438D"/>
    <w:rsid w:val="00BB4AC9"/>
    <w:rsid w:val="00BC0C2B"/>
    <w:rsid w:val="00BC1396"/>
    <w:rsid w:val="00BC15F2"/>
    <w:rsid w:val="00BC1952"/>
    <w:rsid w:val="00BC1B02"/>
    <w:rsid w:val="00BC48BE"/>
    <w:rsid w:val="00BC6564"/>
    <w:rsid w:val="00BD128A"/>
    <w:rsid w:val="00BD15EC"/>
    <w:rsid w:val="00BD17DA"/>
    <w:rsid w:val="00BD2267"/>
    <w:rsid w:val="00BD5236"/>
    <w:rsid w:val="00BD7276"/>
    <w:rsid w:val="00BD7736"/>
    <w:rsid w:val="00BE0920"/>
    <w:rsid w:val="00BE0FAA"/>
    <w:rsid w:val="00BE38E6"/>
    <w:rsid w:val="00BE575D"/>
    <w:rsid w:val="00BF07B5"/>
    <w:rsid w:val="00BF10F7"/>
    <w:rsid w:val="00BF2BAE"/>
    <w:rsid w:val="00BF4EA5"/>
    <w:rsid w:val="00C00583"/>
    <w:rsid w:val="00C02765"/>
    <w:rsid w:val="00C10790"/>
    <w:rsid w:val="00C117C1"/>
    <w:rsid w:val="00C12258"/>
    <w:rsid w:val="00C12FF2"/>
    <w:rsid w:val="00C1324F"/>
    <w:rsid w:val="00C1705B"/>
    <w:rsid w:val="00C17D98"/>
    <w:rsid w:val="00C250E9"/>
    <w:rsid w:val="00C259FC"/>
    <w:rsid w:val="00C334AB"/>
    <w:rsid w:val="00C37974"/>
    <w:rsid w:val="00C37DA9"/>
    <w:rsid w:val="00C418D6"/>
    <w:rsid w:val="00C42D51"/>
    <w:rsid w:val="00C47A16"/>
    <w:rsid w:val="00C601F7"/>
    <w:rsid w:val="00C6028C"/>
    <w:rsid w:val="00C642B5"/>
    <w:rsid w:val="00C64E64"/>
    <w:rsid w:val="00C66C9C"/>
    <w:rsid w:val="00C7090A"/>
    <w:rsid w:val="00C71308"/>
    <w:rsid w:val="00C72704"/>
    <w:rsid w:val="00C757F1"/>
    <w:rsid w:val="00C75A95"/>
    <w:rsid w:val="00C770C9"/>
    <w:rsid w:val="00C77F6E"/>
    <w:rsid w:val="00C81534"/>
    <w:rsid w:val="00C86CE5"/>
    <w:rsid w:val="00C90845"/>
    <w:rsid w:val="00C908AB"/>
    <w:rsid w:val="00C912C9"/>
    <w:rsid w:val="00C93876"/>
    <w:rsid w:val="00C9793C"/>
    <w:rsid w:val="00CA1E29"/>
    <w:rsid w:val="00CA4266"/>
    <w:rsid w:val="00CA6E9B"/>
    <w:rsid w:val="00CA7F46"/>
    <w:rsid w:val="00CA7FF3"/>
    <w:rsid w:val="00CB0749"/>
    <w:rsid w:val="00CB118C"/>
    <w:rsid w:val="00CB1C1A"/>
    <w:rsid w:val="00CB3489"/>
    <w:rsid w:val="00CB34D6"/>
    <w:rsid w:val="00CC1A6A"/>
    <w:rsid w:val="00CC21B6"/>
    <w:rsid w:val="00CC275C"/>
    <w:rsid w:val="00CC2B81"/>
    <w:rsid w:val="00CC3C18"/>
    <w:rsid w:val="00CC3EBA"/>
    <w:rsid w:val="00CC4450"/>
    <w:rsid w:val="00CC4D05"/>
    <w:rsid w:val="00CC5F3F"/>
    <w:rsid w:val="00CC6BCE"/>
    <w:rsid w:val="00CD01A8"/>
    <w:rsid w:val="00CD0C8F"/>
    <w:rsid w:val="00CD0DC8"/>
    <w:rsid w:val="00CD3E32"/>
    <w:rsid w:val="00CD43A6"/>
    <w:rsid w:val="00CD5D88"/>
    <w:rsid w:val="00CD6452"/>
    <w:rsid w:val="00CD78DD"/>
    <w:rsid w:val="00CE09E2"/>
    <w:rsid w:val="00CE1059"/>
    <w:rsid w:val="00CE25CE"/>
    <w:rsid w:val="00CE64D4"/>
    <w:rsid w:val="00CF3B5B"/>
    <w:rsid w:val="00CF6937"/>
    <w:rsid w:val="00CF7B87"/>
    <w:rsid w:val="00D01BB9"/>
    <w:rsid w:val="00D041E8"/>
    <w:rsid w:val="00D04AB4"/>
    <w:rsid w:val="00D05B32"/>
    <w:rsid w:val="00D05B68"/>
    <w:rsid w:val="00D1032C"/>
    <w:rsid w:val="00D10D48"/>
    <w:rsid w:val="00D11586"/>
    <w:rsid w:val="00D1461F"/>
    <w:rsid w:val="00D15026"/>
    <w:rsid w:val="00D15157"/>
    <w:rsid w:val="00D16A73"/>
    <w:rsid w:val="00D206C6"/>
    <w:rsid w:val="00D266B2"/>
    <w:rsid w:val="00D30007"/>
    <w:rsid w:val="00D30694"/>
    <w:rsid w:val="00D30EE0"/>
    <w:rsid w:val="00D33922"/>
    <w:rsid w:val="00D349E2"/>
    <w:rsid w:val="00D36D0F"/>
    <w:rsid w:val="00D40D2A"/>
    <w:rsid w:val="00D43F95"/>
    <w:rsid w:val="00D448DD"/>
    <w:rsid w:val="00D46966"/>
    <w:rsid w:val="00D46C61"/>
    <w:rsid w:val="00D5066F"/>
    <w:rsid w:val="00D50E7F"/>
    <w:rsid w:val="00D526C5"/>
    <w:rsid w:val="00D562FB"/>
    <w:rsid w:val="00D57C0A"/>
    <w:rsid w:val="00D62E70"/>
    <w:rsid w:val="00D631F9"/>
    <w:rsid w:val="00D633EE"/>
    <w:rsid w:val="00D635C9"/>
    <w:rsid w:val="00D63672"/>
    <w:rsid w:val="00D64975"/>
    <w:rsid w:val="00D65ACA"/>
    <w:rsid w:val="00D65E03"/>
    <w:rsid w:val="00D673CC"/>
    <w:rsid w:val="00D71FA9"/>
    <w:rsid w:val="00D73482"/>
    <w:rsid w:val="00D75B44"/>
    <w:rsid w:val="00D76DED"/>
    <w:rsid w:val="00D77C77"/>
    <w:rsid w:val="00D77D51"/>
    <w:rsid w:val="00D8005D"/>
    <w:rsid w:val="00D8105A"/>
    <w:rsid w:val="00D861F9"/>
    <w:rsid w:val="00D92824"/>
    <w:rsid w:val="00D96F52"/>
    <w:rsid w:val="00DA2862"/>
    <w:rsid w:val="00DA6A7C"/>
    <w:rsid w:val="00DB1388"/>
    <w:rsid w:val="00DC24C5"/>
    <w:rsid w:val="00DC3500"/>
    <w:rsid w:val="00DC383E"/>
    <w:rsid w:val="00DC4335"/>
    <w:rsid w:val="00DC6C2F"/>
    <w:rsid w:val="00DC7DC5"/>
    <w:rsid w:val="00DD0472"/>
    <w:rsid w:val="00DD2309"/>
    <w:rsid w:val="00DD7CDA"/>
    <w:rsid w:val="00DE23BE"/>
    <w:rsid w:val="00DE2DEF"/>
    <w:rsid w:val="00DE3B06"/>
    <w:rsid w:val="00DE4252"/>
    <w:rsid w:val="00DF2060"/>
    <w:rsid w:val="00DF2BA1"/>
    <w:rsid w:val="00DF2D66"/>
    <w:rsid w:val="00E05655"/>
    <w:rsid w:val="00E07549"/>
    <w:rsid w:val="00E07AFC"/>
    <w:rsid w:val="00E11146"/>
    <w:rsid w:val="00E112F7"/>
    <w:rsid w:val="00E12DE3"/>
    <w:rsid w:val="00E1403A"/>
    <w:rsid w:val="00E144A5"/>
    <w:rsid w:val="00E14C79"/>
    <w:rsid w:val="00E15872"/>
    <w:rsid w:val="00E16044"/>
    <w:rsid w:val="00E17247"/>
    <w:rsid w:val="00E20327"/>
    <w:rsid w:val="00E20CC3"/>
    <w:rsid w:val="00E2104A"/>
    <w:rsid w:val="00E22544"/>
    <w:rsid w:val="00E24E2D"/>
    <w:rsid w:val="00E2585F"/>
    <w:rsid w:val="00E277D4"/>
    <w:rsid w:val="00E309F8"/>
    <w:rsid w:val="00E3240B"/>
    <w:rsid w:val="00E337AD"/>
    <w:rsid w:val="00E338BA"/>
    <w:rsid w:val="00E34BE6"/>
    <w:rsid w:val="00E3666E"/>
    <w:rsid w:val="00E36942"/>
    <w:rsid w:val="00E371A3"/>
    <w:rsid w:val="00E4050A"/>
    <w:rsid w:val="00E407C8"/>
    <w:rsid w:val="00E43790"/>
    <w:rsid w:val="00E46B83"/>
    <w:rsid w:val="00E50B2A"/>
    <w:rsid w:val="00E531C8"/>
    <w:rsid w:val="00E55904"/>
    <w:rsid w:val="00E65A97"/>
    <w:rsid w:val="00E67819"/>
    <w:rsid w:val="00E67BE6"/>
    <w:rsid w:val="00E7264C"/>
    <w:rsid w:val="00E74FCB"/>
    <w:rsid w:val="00E7515A"/>
    <w:rsid w:val="00E76BB2"/>
    <w:rsid w:val="00E7726A"/>
    <w:rsid w:val="00E7753F"/>
    <w:rsid w:val="00E8263E"/>
    <w:rsid w:val="00E83509"/>
    <w:rsid w:val="00E84915"/>
    <w:rsid w:val="00E858E4"/>
    <w:rsid w:val="00E86DB5"/>
    <w:rsid w:val="00E90392"/>
    <w:rsid w:val="00E90EF1"/>
    <w:rsid w:val="00E93717"/>
    <w:rsid w:val="00E93CB2"/>
    <w:rsid w:val="00EA0CA5"/>
    <w:rsid w:val="00EA117E"/>
    <w:rsid w:val="00EA2255"/>
    <w:rsid w:val="00EA3334"/>
    <w:rsid w:val="00EA476D"/>
    <w:rsid w:val="00EA647C"/>
    <w:rsid w:val="00EA71AB"/>
    <w:rsid w:val="00EB1102"/>
    <w:rsid w:val="00EB1A26"/>
    <w:rsid w:val="00EB2C31"/>
    <w:rsid w:val="00EB3129"/>
    <w:rsid w:val="00EB6558"/>
    <w:rsid w:val="00EB67B8"/>
    <w:rsid w:val="00EC13FB"/>
    <w:rsid w:val="00EC1809"/>
    <w:rsid w:val="00EC68B8"/>
    <w:rsid w:val="00EC7D25"/>
    <w:rsid w:val="00ED118C"/>
    <w:rsid w:val="00ED2433"/>
    <w:rsid w:val="00ED3B20"/>
    <w:rsid w:val="00EE0380"/>
    <w:rsid w:val="00EE04F9"/>
    <w:rsid w:val="00EE1025"/>
    <w:rsid w:val="00EE1B0E"/>
    <w:rsid w:val="00EE3557"/>
    <w:rsid w:val="00EE3592"/>
    <w:rsid w:val="00EE3B02"/>
    <w:rsid w:val="00EF2419"/>
    <w:rsid w:val="00EF3A16"/>
    <w:rsid w:val="00EF4FCA"/>
    <w:rsid w:val="00EF78E3"/>
    <w:rsid w:val="00F023FF"/>
    <w:rsid w:val="00F03D45"/>
    <w:rsid w:val="00F05737"/>
    <w:rsid w:val="00F064B0"/>
    <w:rsid w:val="00F10C2D"/>
    <w:rsid w:val="00F12059"/>
    <w:rsid w:val="00F12ED2"/>
    <w:rsid w:val="00F14036"/>
    <w:rsid w:val="00F16222"/>
    <w:rsid w:val="00F17732"/>
    <w:rsid w:val="00F20286"/>
    <w:rsid w:val="00F21162"/>
    <w:rsid w:val="00F21A1D"/>
    <w:rsid w:val="00F224F4"/>
    <w:rsid w:val="00F251A9"/>
    <w:rsid w:val="00F309D5"/>
    <w:rsid w:val="00F30EC9"/>
    <w:rsid w:val="00F32146"/>
    <w:rsid w:val="00F34929"/>
    <w:rsid w:val="00F34F41"/>
    <w:rsid w:val="00F35C42"/>
    <w:rsid w:val="00F36AA7"/>
    <w:rsid w:val="00F372CB"/>
    <w:rsid w:val="00F44EFC"/>
    <w:rsid w:val="00F4754E"/>
    <w:rsid w:val="00F50EF3"/>
    <w:rsid w:val="00F5196F"/>
    <w:rsid w:val="00F54FCD"/>
    <w:rsid w:val="00F55301"/>
    <w:rsid w:val="00F55C6E"/>
    <w:rsid w:val="00F56D82"/>
    <w:rsid w:val="00F6087E"/>
    <w:rsid w:val="00F60AD9"/>
    <w:rsid w:val="00F62A2C"/>
    <w:rsid w:val="00F64E80"/>
    <w:rsid w:val="00F65145"/>
    <w:rsid w:val="00F668B4"/>
    <w:rsid w:val="00F77566"/>
    <w:rsid w:val="00F77652"/>
    <w:rsid w:val="00F84B3C"/>
    <w:rsid w:val="00F85193"/>
    <w:rsid w:val="00F85B4D"/>
    <w:rsid w:val="00F866FB"/>
    <w:rsid w:val="00F87E4E"/>
    <w:rsid w:val="00F90D71"/>
    <w:rsid w:val="00F9707F"/>
    <w:rsid w:val="00FA1A46"/>
    <w:rsid w:val="00FA2C55"/>
    <w:rsid w:val="00FA51CB"/>
    <w:rsid w:val="00FA64DB"/>
    <w:rsid w:val="00FA7AE5"/>
    <w:rsid w:val="00FB4023"/>
    <w:rsid w:val="00FB5108"/>
    <w:rsid w:val="00FC0661"/>
    <w:rsid w:val="00FC17BD"/>
    <w:rsid w:val="00FC238F"/>
    <w:rsid w:val="00FC4586"/>
    <w:rsid w:val="00FC548E"/>
    <w:rsid w:val="00FC59E4"/>
    <w:rsid w:val="00FC6B11"/>
    <w:rsid w:val="00FC6C15"/>
    <w:rsid w:val="00FC7FE0"/>
    <w:rsid w:val="00FD2723"/>
    <w:rsid w:val="00FD5A51"/>
    <w:rsid w:val="00FD5BC1"/>
    <w:rsid w:val="00FD6CE5"/>
    <w:rsid w:val="00FE000A"/>
    <w:rsid w:val="00FE1FAF"/>
    <w:rsid w:val="00FE2AA3"/>
    <w:rsid w:val="00FE5205"/>
    <w:rsid w:val="00FE7DF5"/>
    <w:rsid w:val="00FE7F7E"/>
    <w:rsid w:val="00FF0381"/>
    <w:rsid w:val="00FF061B"/>
    <w:rsid w:val="00FF2620"/>
    <w:rsid w:val="00FF3B69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2549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25490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2549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5490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25490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25490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490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25490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25490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25490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254906"/>
    <w:pPr>
      <w:ind w:left="720"/>
    </w:pPr>
  </w:style>
  <w:style w:type="paragraph" w:customStyle="1" w:styleId="CityState">
    <w:name w:val="City/State"/>
    <w:basedOn w:val="BodyText"/>
    <w:next w:val="BodyText"/>
    <w:rsid w:val="00254906"/>
    <w:pPr>
      <w:keepNext/>
    </w:pPr>
  </w:style>
  <w:style w:type="paragraph" w:customStyle="1" w:styleId="CompanyName">
    <w:name w:val="Company Name"/>
    <w:basedOn w:val="Normal"/>
    <w:next w:val="Normal"/>
    <w:autoRedefine/>
    <w:rsid w:val="0025490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254906"/>
  </w:style>
  <w:style w:type="paragraph" w:styleId="Date">
    <w:name w:val="Date"/>
    <w:basedOn w:val="BodyText"/>
    <w:rsid w:val="00254906"/>
    <w:pPr>
      <w:keepNext/>
    </w:pPr>
  </w:style>
  <w:style w:type="paragraph" w:customStyle="1" w:styleId="DocumentLabel">
    <w:name w:val="Document Label"/>
    <w:basedOn w:val="Normal"/>
    <w:next w:val="Normal"/>
    <w:rsid w:val="0025490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25490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254906"/>
    <w:pPr>
      <w:jc w:val="both"/>
    </w:pPr>
  </w:style>
  <w:style w:type="paragraph" w:styleId="Footer">
    <w:name w:val="footer"/>
    <w:basedOn w:val="HeaderBase"/>
    <w:rsid w:val="0025490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25490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25490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25490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254906"/>
  </w:style>
  <w:style w:type="paragraph" w:customStyle="1" w:styleId="JobTitle">
    <w:name w:val="Job Title"/>
    <w:next w:val="Achievement"/>
    <w:rsid w:val="00254906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25490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2549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2549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254906"/>
  </w:style>
  <w:style w:type="paragraph" w:customStyle="1" w:styleId="Objective">
    <w:name w:val="Objective"/>
    <w:basedOn w:val="Normal"/>
    <w:next w:val="BodyText"/>
    <w:rsid w:val="00254906"/>
    <w:pPr>
      <w:spacing w:before="240" w:after="220" w:line="220" w:lineRule="atLeast"/>
    </w:pPr>
  </w:style>
  <w:style w:type="character" w:styleId="PageNumber">
    <w:name w:val="page number"/>
    <w:rsid w:val="0025490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25490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25490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254906"/>
    <w:rPr>
      <w:b/>
      <w:spacing w:val="0"/>
    </w:rPr>
  </w:style>
  <w:style w:type="table" w:styleId="TableGrid">
    <w:name w:val="Table Grid"/>
    <w:basedOn w:val="TableNormal"/>
    <w:rsid w:val="00EA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0613"/>
    <w:rPr>
      <w:color w:val="0000FF"/>
      <w:u w:val="single"/>
    </w:rPr>
  </w:style>
  <w:style w:type="paragraph" w:styleId="BodyText2">
    <w:name w:val="Body Text 2"/>
    <w:basedOn w:val="Normal"/>
    <w:rsid w:val="007E19C7"/>
    <w:pPr>
      <w:spacing w:after="120" w:line="480" w:lineRule="auto"/>
    </w:pPr>
  </w:style>
  <w:style w:type="paragraph" w:customStyle="1" w:styleId="StandardCharCharChar">
    <w:name w:val="Standard Char Char Char"/>
    <w:basedOn w:val="Normal"/>
    <w:rsid w:val="007E19C7"/>
    <w:pPr>
      <w:spacing w:after="160" w:line="240" w:lineRule="exact"/>
    </w:pPr>
    <w:rPr>
      <w:rFonts w:ascii="Verdana" w:hAnsi="Verdana"/>
    </w:rPr>
  </w:style>
  <w:style w:type="table" w:styleId="TableWeb1">
    <w:name w:val="Table Web 1"/>
    <w:basedOn w:val="TableNormal"/>
    <w:rsid w:val="00D734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734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74F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752E0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752E0"/>
    <w:rPr>
      <w:b/>
      <w:sz w:val="32"/>
    </w:rPr>
  </w:style>
  <w:style w:type="paragraph" w:styleId="ListParagraph">
    <w:name w:val="List Paragraph"/>
    <w:basedOn w:val="Normal"/>
    <w:uiPriority w:val="34"/>
    <w:qFormat/>
    <w:rsid w:val="00E678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4E0A"/>
  </w:style>
  <w:style w:type="paragraph" w:styleId="NoSpacing">
    <w:name w:val="No Spacing"/>
    <w:uiPriority w:val="1"/>
    <w:qFormat/>
    <w:rsid w:val="005B4E0A"/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8B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yshortcuts">
    <w:name w:val="yshortcuts"/>
    <w:basedOn w:val="DefaultParagraphFont"/>
    <w:rsid w:val="005720FE"/>
  </w:style>
  <w:style w:type="character" w:customStyle="1" w:styleId="yiv2289687571">
    <w:name w:val="yiv2289687571"/>
    <w:basedOn w:val="DefaultParagraphFont"/>
    <w:rsid w:val="00B64073"/>
  </w:style>
  <w:style w:type="table" w:customStyle="1" w:styleId="PlainTable2">
    <w:name w:val="Plain Table 2"/>
    <w:basedOn w:val="TableNormal"/>
    <w:uiPriority w:val="42"/>
    <w:rsid w:val="005416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0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5B5B5"/>
                      </w:divBdr>
                      <w:divsChild>
                        <w:div w:id="1813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3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B5B5B5"/>
                                          </w:divBdr>
                                          <w:divsChild>
                                            <w:div w:id="202828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88020">
                                                  <w:marLeft w:val="-148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777777"/>
                                                            <w:bottom w:val="single" w:sz="6" w:space="0" w:color="B9C4DA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1539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urmetpakistan.com/archives/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aiser.343793@2free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B224-1A02-49CF-B3C6-0724977E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255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5316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mailto:abdullah_janjua@live.com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HAROON DAR</dc:creator>
  <cp:lastModifiedBy>HRDESK4</cp:lastModifiedBy>
  <cp:revision>21</cp:revision>
  <cp:lastPrinted>2014-03-29T18:12:00Z</cp:lastPrinted>
  <dcterms:created xsi:type="dcterms:W3CDTF">2017-02-14T16:31:00Z</dcterms:created>
  <dcterms:modified xsi:type="dcterms:W3CDTF">2018-03-23T13:46:00Z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