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Pr="00A86C80" w:rsidRDefault="00202971" w:rsidP="00C81A30">
      <w:pPr>
        <w:pStyle w:val="Title"/>
        <w:spacing w:line="360" w:lineRule="auto"/>
        <w:rPr>
          <w:sz w:val="52"/>
          <w:szCs w:val="52"/>
        </w:rPr>
      </w:pPr>
      <w:r w:rsidRPr="00A86C80">
        <w:rPr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5231130</wp:posOffset>
            </wp:positionH>
            <wp:positionV relativeFrom="paragraph">
              <wp:posOffset>-449580</wp:posOffset>
            </wp:positionV>
            <wp:extent cx="1007214" cy="10394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14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CFB" w:rsidRPr="00A86C80">
        <w:rPr>
          <w:sz w:val="52"/>
          <w:szCs w:val="52"/>
        </w:rPr>
        <w:t>Riyas</w:t>
      </w:r>
      <w:r w:rsidRPr="00A86C80">
        <w:rPr>
          <w:sz w:val="52"/>
          <w:szCs w:val="52"/>
        </w:rPr>
        <w:tab/>
      </w:r>
      <w:r w:rsidRPr="00A86C80">
        <w:rPr>
          <w:sz w:val="52"/>
          <w:szCs w:val="52"/>
        </w:rPr>
        <w:tab/>
      </w:r>
      <w:r w:rsidRPr="00A86C80">
        <w:rPr>
          <w:sz w:val="52"/>
          <w:szCs w:val="52"/>
        </w:rPr>
        <w:tab/>
      </w:r>
      <w:r w:rsidRPr="00A86C80">
        <w:rPr>
          <w:sz w:val="52"/>
          <w:szCs w:val="52"/>
        </w:rPr>
        <w:tab/>
      </w:r>
      <w:r w:rsidRPr="00A86C80">
        <w:rPr>
          <w:sz w:val="52"/>
          <w:szCs w:val="52"/>
        </w:rPr>
        <w:tab/>
      </w:r>
      <w:r w:rsidRPr="00A86C80">
        <w:rPr>
          <w:sz w:val="52"/>
          <w:szCs w:val="52"/>
        </w:rPr>
        <w:tab/>
      </w:r>
    </w:p>
    <w:p w:rsidR="00141A4C" w:rsidRDefault="00C6665A" w:rsidP="00C81A30">
      <w:pPr>
        <w:spacing w:line="360" w:lineRule="auto"/>
      </w:pPr>
      <w:r>
        <w:t>C/o-</w:t>
      </w:r>
      <w:r w:rsidR="00141A4C">
        <w:t> |</w:t>
      </w:r>
      <w:r>
        <w:t>+971505891826</w:t>
      </w:r>
      <w:r w:rsidR="00141A4C">
        <w:t> | </w:t>
      </w:r>
      <w:hyperlink r:id="rId9" w:history="1">
        <w:r w:rsidRPr="009E5730">
          <w:rPr>
            <w:rStyle w:val="Hyperlink"/>
          </w:rPr>
          <w:t>riyas.344061@2freemail.com</w:t>
        </w:r>
      </w:hyperlink>
      <w:r>
        <w:t xml:space="preserve"> </w:t>
      </w:r>
    </w:p>
    <w:p w:rsidR="006270A9" w:rsidRDefault="00052C3A" w:rsidP="00C81A30">
      <w:pPr>
        <w:pStyle w:val="Heading1"/>
        <w:spacing w:line="360" w:lineRule="auto"/>
      </w:pPr>
      <w:sdt>
        <w:sdtPr>
          <w:alias w:val="Objective:"/>
          <w:tag w:val="Objective:"/>
          <w:id w:val="-731932020"/>
          <w:placeholder>
            <w:docPart w:val="BEC9E7EF25584DFEAE163395990E2143"/>
          </w:placeholder>
          <w:temporary/>
          <w:showingPlcHdr/>
        </w:sdtPr>
        <w:sdtContent>
          <w:r w:rsidR="009D5933">
            <w:t>Objective</w:t>
          </w:r>
        </w:sdtContent>
      </w:sdt>
    </w:p>
    <w:p w:rsidR="006270A9" w:rsidRPr="00263CFB" w:rsidRDefault="00263CFB" w:rsidP="00C81A30">
      <w:pPr>
        <w:spacing w:line="360" w:lineRule="auto"/>
        <w:jc w:val="both"/>
      </w:pPr>
      <w:r w:rsidRPr="00263CFB">
        <w:rPr>
          <w:color w:val="000000"/>
        </w:rPr>
        <w:t>I am a hardworking, conscientious and self-motivated individual who possesses reporting and time management skills, leadership / team management qualities and the ability to learn quickly, I’m also willing to undertake training as required. Able to communicate with people on all levels, I am seeking a challenging position in a progressive organization where I can utilize my technical, personal and creative skills, my academic background and experiences in order to develop new skills, gain more experience and achieve my goals.</w:t>
      </w:r>
    </w:p>
    <w:sdt>
      <w:sdtPr>
        <w:alias w:val="Education:"/>
        <w:tag w:val="Education:"/>
        <w:id w:val="807127995"/>
        <w:placeholder>
          <w:docPart w:val="C1608BF5EE484FFCBB73645D170AEF1E"/>
        </w:placeholder>
        <w:temporary/>
        <w:showingPlcHdr/>
      </w:sdtPr>
      <w:sdtContent>
        <w:p w:rsidR="006270A9" w:rsidRDefault="009D5933" w:rsidP="00C81A30">
          <w:pPr>
            <w:pStyle w:val="Heading1"/>
            <w:spacing w:line="360" w:lineRule="auto"/>
          </w:pPr>
          <w:r>
            <w:t>Education</w:t>
          </w:r>
        </w:p>
      </w:sdtContent>
    </w:sdt>
    <w:p w:rsidR="006270A9" w:rsidRDefault="00052C3A" w:rsidP="00C81A30">
      <w:pPr>
        <w:pStyle w:val="Heading2"/>
        <w:spacing w:line="360" w:lineRule="auto"/>
      </w:pPr>
      <w:sdt>
        <w:sdtPr>
          <w:alias w:val="Degree:"/>
          <w:tag w:val="Degree:"/>
          <w:id w:val="-1403435167"/>
          <w:placeholder>
            <w:docPart w:val="5E893C262E3F4480956FC1EDEDDAB834"/>
          </w:placeholder>
          <w:temporary/>
          <w:showingPlcHdr/>
          <w:text/>
        </w:sdtPr>
        <w:sdtContent>
          <w:r w:rsidR="009D5933">
            <w:t>Degree</w:t>
          </w:r>
        </w:sdtContent>
      </w:sdt>
      <w:r w:rsidR="009D5933">
        <w:t> |</w:t>
      </w:r>
      <w:r w:rsidR="00AC7A42">
        <w:t xml:space="preserve"> PERCENTAGE |</w:t>
      </w:r>
      <w:r w:rsidR="009D5933">
        <w:t> </w:t>
      </w:r>
      <w:sdt>
        <w:sdtPr>
          <w:alias w:val="Date Earned:"/>
          <w:tag w:val="Date Earned:"/>
          <w:id w:val="-315799195"/>
          <w:placeholder>
            <w:docPart w:val="8E91E794067A4916AA18821CA8CA6818"/>
          </w:placeholder>
          <w:temporary/>
          <w:showingPlcHdr/>
          <w:text/>
        </w:sdtPr>
        <w:sdtContent>
          <w:r w:rsidR="009D5933">
            <w:t>Date Earned</w:t>
          </w:r>
        </w:sdtContent>
      </w:sdt>
      <w:r w:rsidR="009D5933">
        <w:t> | </w:t>
      </w:r>
      <w:sdt>
        <w:sdtPr>
          <w:alias w:val="School:"/>
          <w:tag w:val="School:"/>
          <w:id w:val="530385979"/>
          <w:placeholder>
            <w:docPart w:val="0853EAFCBA464F2DA8EA389C62B4E4C5"/>
          </w:placeholder>
          <w:temporary/>
          <w:showingPlcHdr/>
          <w:text/>
        </w:sdtPr>
        <w:sdtContent>
          <w:r w:rsidR="009D5933">
            <w:t>School</w:t>
          </w:r>
        </w:sdtContent>
      </w:sdt>
    </w:p>
    <w:p w:rsidR="006270A9" w:rsidRDefault="00AC7A42" w:rsidP="00C81A30">
      <w:pPr>
        <w:pStyle w:val="ListBullet"/>
        <w:spacing w:line="360" w:lineRule="auto"/>
      </w:pPr>
      <w:r>
        <w:t>Bachelor of Aeronautical Engineering | 68% | 2010-2014 | MAM.School of Engineering</w:t>
      </w:r>
    </w:p>
    <w:p w:rsidR="006270A9" w:rsidRDefault="00AC7A42" w:rsidP="00C81A30">
      <w:pPr>
        <w:pStyle w:val="ListBullet"/>
        <w:spacing w:line="360" w:lineRule="auto"/>
      </w:pPr>
      <w:r>
        <w:t>Higher Secondary School | 70 % | 2008-2010 | St.Anthonys Matriculation</w:t>
      </w:r>
    </w:p>
    <w:p w:rsidR="006270A9" w:rsidRDefault="000322ED" w:rsidP="00C81A30">
      <w:pPr>
        <w:pStyle w:val="ListBullet"/>
        <w:spacing w:line="360" w:lineRule="auto"/>
      </w:pPr>
      <w:r>
        <w:t xml:space="preserve">Professional Certification in NDE level ll | 80% | </w:t>
      </w:r>
      <w:r w:rsidR="00555A56">
        <w:t xml:space="preserve">2015 | </w:t>
      </w:r>
      <w:r>
        <w:t>WQC Institute</w:t>
      </w:r>
    </w:p>
    <w:p w:rsidR="00555A56" w:rsidRDefault="00555A56" w:rsidP="00C81A30">
      <w:pPr>
        <w:pStyle w:val="ListBullet"/>
        <w:spacing w:line="360" w:lineRule="auto"/>
      </w:pPr>
      <w:r>
        <w:t>Professional Certification in Quality Welding Inspec</w:t>
      </w:r>
      <w:bookmarkStart w:id="0" w:name="_GoBack"/>
      <w:bookmarkEnd w:id="0"/>
      <w:r>
        <w:t>tion | 75% | WQC Institute</w:t>
      </w:r>
    </w:p>
    <w:sdt>
      <w:sdtPr>
        <w:alias w:val="Experience:"/>
        <w:tag w:val="Experience:"/>
        <w:id w:val="171684534"/>
        <w:placeholder>
          <w:docPart w:val="CB7BF5E1AA804BAFA6242F9552CCC5A4"/>
        </w:placeholder>
        <w:temporary/>
        <w:showingPlcHdr/>
      </w:sdtPr>
      <w:sdtContent>
        <w:p w:rsidR="006270A9" w:rsidRDefault="009D5933" w:rsidP="00C81A30">
          <w:pPr>
            <w:pStyle w:val="Heading1"/>
            <w:spacing w:line="360" w:lineRule="auto"/>
          </w:pPr>
          <w:r>
            <w:t>Experience</w:t>
          </w:r>
        </w:p>
      </w:sdtContent>
    </w:sdt>
    <w:p w:rsidR="006270A9" w:rsidRDefault="00555A56" w:rsidP="00C81A30">
      <w:pPr>
        <w:pStyle w:val="Heading2"/>
        <w:spacing w:line="360" w:lineRule="auto"/>
      </w:pPr>
      <w:r>
        <w:t xml:space="preserve">Storekeeper | Ramco cement </w:t>
      </w:r>
      <w:r w:rsidR="009D5933">
        <w:t>| </w:t>
      </w:r>
      <w:r>
        <w:t>2014-2016</w:t>
      </w:r>
    </w:p>
    <w:p w:rsidR="00AB1354" w:rsidRPr="00AB1354" w:rsidRDefault="00555A56" w:rsidP="00C81A30">
      <w:pPr>
        <w:pStyle w:val="ListBullet"/>
        <w:spacing w:line="360" w:lineRule="auto"/>
        <w:jc w:val="both"/>
      </w:pPr>
      <w:r w:rsidRPr="00753033">
        <w:rPr>
          <w:color w:val="000000"/>
        </w:rPr>
        <w:t xml:space="preserve">Supervising </w:t>
      </w:r>
      <w:r w:rsidR="00753033" w:rsidRPr="00753033">
        <w:rPr>
          <w:color w:val="000000"/>
        </w:rPr>
        <w:t>Staff,</w:t>
      </w:r>
      <w:r w:rsidRPr="00753033">
        <w:rPr>
          <w:color w:val="000000"/>
        </w:rPr>
        <w:t xml:space="preserve"> Regular Inventory </w:t>
      </w:r>
      <w:r w:rsidR="00753033" w:rsidRPr="00753033">
        <w:rPr>
          <w:color w:val="000000"/>
        </w:rPr>
        <w:t>Check, Receiving</w:t>
      </w:r>
      <w:r w:rsidRPr="00753033">
        <w:rPr>
          <w:color w:val="000000"/>
        </w:rPr>
        <w:t xml:space="preserve">, Storing and issuing materials, supplies etc. According to established </w:t>
      </w:r>
      <w:r w:rsidR="00753033" w:rsidRPr="00753033">
        <w:rPr>
          <w:color w:val="000000"/>
        </w:rPr>
        <w:t xml:space="preserve">methods, </w:t>
      </w:r>
      <w:r w:rsidR="00242B3F" w:rsidRPr="00753033">
        <w:rPr>
          <w:color w:val="000000"/>
        </w:rPr>
        <w:t>establishing</w:t>
      </w:r>
      <w:r w:rsidRPr="00753033">
        <w:rPr>
          <w:color w:val="000000"/>
        </w:rPr>
        <w:t xml:space="preserve"> needs and ordering stock </w:t>
      </w:r>
      <w:r w:rsidR="00242B3F" w:rsidRPr="00753033">
        <w:rPr>
          <w:color w:val="000000"/>
        </w:rPr>
        <w:t>items, Data</w:t>
      </w:r>
      <w:r w:rsidRPr="00753033">
        <w:rPr>
          <w:color w:val="000000"/>
        </w:rPr>
        <w:t xml:space="preserve"> entry of Stock items in </w:t>
      </w:r>
      <w:r w:rsidR="00753033" w:rsidRPr="00753033">
        <w:rPr>
          <w:color w:val="000000"/>
        </w:rPr>
        <w:t>Computer, Maintaining</w:t>
      </w:r>
      <w:r w:rsidRPr="00753033">
        <w:rPr>
          <w:color w:val="000000"/>
        </w:rPr>
        <w:t xml:space="preserve"> account sheets of Creditors</w:t>
      </w:r>
      <w:r w:rsidR="00AB1354">
        <w:rPr>
          <w:color w:val="000000"/>
        </w:rPr>
        <w:t>.</w:t>
      </w:r>
    </w:p>
    <w:p w:rsidR="00AB1354" w:rsidRPr="002D70A3" w:rsidRDefault="00AB1354" w:rsidP="00C81A30">
      <w:pPr>
        <w:pStyle w:val="Heading1"/>
        <w:spacing w:line="360" w:lineRule="auto"/>
        <w:rPr>
          <w:color w:val="auto"/>
          <w:sz w:val="24"/>
          <w:szCs w:val="24"/>
        </w:rPr>
      </w:pPr>
      <w:r w:rsidRPr="002D70A3">
        <w:rPr>
          <w:color w:val="auto"/>
          <w:sz w:val="24"/>
          <w:szCs w:val="24"/>
        </w:rPr>
        <w:t>Responsibility</w:t>
      </w:r>
    </w:p>
    <w:p w:rsidR="00AB1354" w:rsidRDefault="00AB1354" w:rsidP="00C81A30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en-US"/>
        </w:rPr>
      </w:pPr>
      <w:r w:rsidRPr="00AB1354">
        <w:rPr>
          <w:rFonts w:eastAsia="Times New Roman" w:cs="Times New Roman"/>
          <w:color w:val="000000"/>
          <w:lang w:eastAsia="en-US"/>
        </w:rPr>
        <w:t>To exercise general control over all activities in Stores Department</w:t>
      </w:r>
    </w:p>
    <w:p w:rsidR="00AB1354" w:rsidRDefault="00AB1354" w:rsidP="00C81A30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en-US"/>
        </w:rPr>
      </w:pPr>
      <w:r w:rsidRPr="00AB1354">
        <w:rPr>
          <w:rFonts w:eastAsia="Times New Roman" w:cs="Times New Roman"/>
          <w:color w:val="000000"/>
          <w:lang w:eastAsia="en-US"/>
        </w:rPr>
        <w:t>To ensure safe keeping both as to quality and quantity of materials.</w:t>
      </w:r>
    </w:p>
    <w:p w:rsidR="00AB1354" w:rsidRDefault="00AB1354" w:rsidP="00C81A30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en-US"/>
        </w:rPr>
      </w:pPr>
      <w:r w:rsidRPr="00AB1354">
        <w:rPr>
          <w:rFonts w:eastAsia="Times New Roman" w:cs="Times New Roman"/>
          <w:color w:val="000000"/>
          <w:lang w:eastAsia="en-US"/>
        </w:rPr>
        <w:t>To maintain proper records.</w:t>
      </w:r>
    </w:p>
    <w:p w:rsidR="00AB1354" w:rsidRDefault="00AB1354" w:rsidP="00C81A30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en-US"/>
        </w:rPr>
      </w:pPr>
      <w:r w:rsidRPr="00AB1354">
        <w:rPr>
          <w:rFonts w:eastAsia="Times New Roman" w:cs="Times New Roman"/>
          <w:color w:val="000000"/>
          <w:lang w:eastAsia="en-US"/>
        </w:rPr>
        <w:t>To initiate purchase requisitions for the replacement of stock of all regular stores items whenever the stock level of any item of store approaches the minimum limit fixed in respect thereof.</w:t>
      </w:r>
    </w:p>
    <w:p w:rsidR="00AB1354" w:rsidRDefault="00AB1354" w:rsidP="00C81A30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en-US"/>
        </w:rPr>
      </w:pPr>
      <w:r w:rsidRPr="00AB1354">
        <w:rPr>
          <w:rFonts w:eastAsia="Times New Roman" w:cs="Times New Roman"/>
          <w:color w:val="000000"/>
          <w:lang w:eastAsia="en-US"/>
        </w:rPr>
        <w:lastRenderedPageBreak/>
        <w:t>To initiate action for stoppage of further purchasing when the stock level approaches the maximum limit.</w:t>
      </w:r>
    </w:p>
    <w:p w:rsidR="00AB1354" w:rsidRDefault="00AB1354" w:rsidP="00C81A30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en-US"/>
        </w:rPr>
      </w:pPr>
      <w:r w:rsidRPr="00AB1354">
        <w:rPr>
          <w:rFonts w:eastAsia="Times New Roman" w:cs="Times New Roman"/>
          <w:color w:val="000000"/>
          <w:lang w:eastAsia="en-US"/>
        </w:rPr>
        <w:t>To check and receive purchased materials forwarded by the receiving department and to arrange for the storage in appropriate places.</w:t>
      </w:r>
    </w:p>
    <w:p w:rsidR="00AB1354" w:rsidRDefault="00AB1354" w:rsidP="00C81A30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en-US"/>
        </w:rPr>
      </w:pPr>
      <w:r w:rsidRPr="00AB1354">
        <w:rPr>
          <w:rFonts w:eastAsia="Times New Roman" w:cs="Times New Roman"/>
          <w:color w:val="000000"/>
          <w:lang w:eastAsia="en-US"/>
        </w:rPr>
        <w:t>To reserve a particular material for a specific job when so required.</w:t>
      </w:r>
    </w:p>
    <w:p w:rsidR="00AB1354" w:rsidRDefault="00AB1354" w:rsidP="00C81A30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en-US"/>
        </w:rPr>
      </w:pPr>
      <w:r w:rsidRPr="00AB1354">
        <w:rPr>
          <w:rFonts w:eastAsia="Times New Roman" w:cs="Times New Roman"/>
          <w:color w:val="000000"/>
          <w:lang w:eastAsia="en-US"/>
        </w:rPr>
        <w:t>To issue materials only in required quantities against authorized requisition notes/material lists.</w:t>
      </w:r>
    </w:p>
    <w:p w:rsidR="007053C4" w:rsidRDefault="00AB1354" w:rsidP="00C81A30">
      <w:pPr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en-US"/>
        </w:rPr>
      </w:pPr>
      <w:r w:rsidRPr="00AB1354">
        <w:rPr>
          <w:rFonts w:eastAsia="Times New Roman" w:cs="Times New Roman"/>
          <w:color w:val="000000"/>
          <w:lang w:eastAsia="en-US"/>
        </w:rPr>
        <w:t>To check the book balances, with the actual physical stock at frequent intervals by way of internal control over wrong issues, pilferage, etc.</w:t>
      </w:r>
    </w:p>
    <w:p w:rsidR="00955E59" w:rsidRPr="002D70A3" w:rsidRDefault="00955E59" w:rsidP="00C81A30">
      <w:pPr>
        <w:pStyle w:val="Heading1"/>
        <w:spacing w:line="360" w:lineRule="auto"/>
        <w:rPr>
          <w:rFonts w:asciiTheme="minorHAnsi" w:eastAsiaTheme="minorEastAsia" w:hAnsiTheme="minorHAnsi" w:cstheme="minorBidi"/>
          <w:b w:val="0"/>
          <w:color w:val="404040" w:themeColor="text1" w:themeTint="BF"/>
          <w:szCs w:val="28"/>
        </w:rPr>
      </w:pPr>
      <w:r w:rsidRPr="002D70A3">
        <w:rPr>
          <w:szCs w:val="28"/>
        </w:rPr>
        <w:t>Skills</w:t>
      </w:r>
    </w:p>
    <w:p w:rsidR="00955E59" w:rsidRDefault="006C1471" w:rsidP="00C81A30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 w:cs="Times New Roman"/>
          <w:color w:val="000000"/>
          <w:lang w:eastAsia="en-US"/>
        </w:rPr>
      </w:pPr>
      <w:r w:rsidRPr="006C1471">
        <w:rPr>
          <w:rFonts w:eastAsia="Times New Roman" w:cs="Times New Roman"/>
          <w:color w:val="000000"/>
          <w:lang w:eastAsia="en-US"/>
        </w:rPr>
        <w:t>Leadership skills</w:t>
      </w:r>
      <w:r w:rsidR="00955E59" w:rsidRPr="00955E59">
        <w:rPr>
          <w:rFonts w:eastAsia="Times New Roman" w:cs="Times New Roman"/>
          <w:color w:val="000000"/>
          <w:lang w:eastAsia="en-US"/>
        </w:rPr>
        <w:t xml:space="preserve"> | </w:t>
      </w:r>
      <w:r w:rsidRPr="006C1471">
        <w:rPr>
          <w:rFonts w:eastAsia="Times New Roman" w:cs="Times New Roman"/>
          <w:color w:val="000000"/>
          <w:lang w:eastAsia="en-US"/>
        </w:rPr>
        <w:t>Computer proficiency</w:t>
      </w:r>
      <w:r w:rsidR="00955E59" w:rsidRPr="00955E59">
        <w:rPr>
          <w:rFonts w:eastAsia="Times New Roman" w:cs="Times New Roman"/>
          <w:color w:val="000000"/>
          <w:lang w:eastAsia="en-US"/>
        </w:rPr>
        <w:t xml:space="preserve"> | Data entry | Planning strength</w:t>
      </w:r>
    </w:p>
    <w:p w:rsidR="00955E59" w:rsidRDefault="00955E59" w:rsidP="00C81A30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Office Management | Administrative Support | Ability to maintain confidentially</w:t>
      </w:r>
    </w:p>
    <w:p w:rsidR="00C81A30" w:rsidRPr="002D70A3" w:rsidRDefault="00661B84" w:rsidP="006871C5">
      <w:pPr>
        <w:pStyle w:val="Heading1"/>
        <w:spacing w:line="360" w:lineRule="auto"/>
        <w:jc w:val="both"/>
        <w:rPr>
          <w:szCs w:val="28"/>
        </w:rPr>
      </w:pPr>
      <w:r w:rsidRPr="002D70A3">
        <w:rPr>
          <w:szCs w:val="28"/>
        </w:rPr>
        <w:t>Personal Details</w:t>
      </w:r>
    </w:p>
    <w:p w:rsidR="00661B84" w:rsidRPr="00661B84" w:rsidRDefault="00661B84" w:rsidP="006871C5">
      <w:pPr>
        <w:pStyle w:val="Default"/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61B84">
        <w:rPr>
          <w:rFonts w:asciiTheme="minorHAnsi" w:hAnsiTheme="minorHAnsi"/>
          <w:sz w:val="22"/>
          <w:szCs w:val="22"/>
        </w:rPr>
        <w:t>Date of Birth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61B84">
        <w:rPr>
          <w:rFonts w:asciiTheme="minorHAnsi" w:hAnsiTheme="minorHAnsi"/>
          <w:sz w:val="22"/>
          <w:szCs w:val="22"/>
        </w:rPr>
        <w:t xml:space="preserve">: 13th December 1993 </w:t>
      </w:r>
    </w:p>
    <w:p w:rsidR="00661B84" w:rsidRPr="00661B84" w:rsidRDefault="00661B84" w:rsidP="006871C5">
      <w:pPr>
        <w:pStyle w:val="Default"/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61B84">
        <w:rPr>
          <w:rFonts w:asciiTheme="minorHAnsi" w:hAnsiTheme="minorHAnsi"/>
          <w:sz w:val="22"/>
          <w:szCs w:val="22"/>
        </w:rPr>
        <w:t>Marital Status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61B84">
        <w:rPr>
          <w:rFonts w:asciiTheme="minorHAnsi" w:hAnsiTheme="minorHAnsi"/>
          <w:sz w:val="22"/>
          <w:szCs w:val="22"/>
        </w:rPr>
        <w:t xml:space="preserve">: Single </w:t>
      </w:r>
    </w:p>
    <w:p w:rsidR="00661B84" w:rsidRPr="00661B84" w:rsidRDefault="00661B84" w:rsidP="006871C5">
      <w:pPr>
        <w:pStyle w:val="Default"/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61B84">
        <w:rPr>
          <w:rFonts w:asciiTheme="minorHAnsi" w:hAnsiTheme="minorHAnsi"/>
          <w:sz w:val="22"/>
          <w:szCs w:val="22"/>
        </w:rPr>
        <w:t>Gender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61B84">
        <w:rPr>
          <w:rFonts w:asciiTheme="minorHAnsi" w:hAnsiTheme="minorHAnsi"/>
          <w:sz w:val="22"/>
          <w:szCs w:val="22"/>
        </w:rPr>
        <w:t xml:space="preserve">: Male </w:t>
      </w:r>
    </w:p>
    <w:p w:rsidR="00661B84" w:rsidRPr="00661B84" w:rsidRDefault="00661B84" w:rsidP="006871C5">
      <w:pPr>
        <w:pStyle w:val="Default"/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61B84">
        <w:rPr>
          <w:rFonts w:asciiTheme="minorHAnsi" w:hAnsiTheme="minorHAnsi"/>
          <w:sz w:val="22"/>
          <w:szCs w:val="22"/>
        </w:rPr>
        <w:t>Language known</w:t>
      </w:r>
      <w:r>
        <w:rPr>
          <w:rFonts w:asciiTheme="minorHAnsi" w:hAnsiTheme="minorHAnsi"/>
          <w:sz w:val="22"/>
          <w:szCs w:val="22"/>
        </w:rPr>
        <w:tab/>
      </w:r>
      <w:r w:rsidRPr="00661B84">
        <w:rPr>
          <w:rFonts w:asciiTheme="minorHAnsi" w:hAnsiTheme="minorHAnsi"/>
          <w:sz w:val="22"/>
          <w:szCs w:val="22"/>
        </w:rPr>
        <w:t xml:space="preserve">: Tamil, English </w:t>
      </w:r>
    </w:p>
    <w:p w:rsidR="00A411D1" w:rsidRDefault="00661B84" w:rsidP="006871C5">
      <w:pPr>
        <w:pStyle w:val="Default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661B84">
        <w:rPr>
          <w:rFonts w:asciiTheme="minorHAnsi" w:hAnsiTheme="minorHAnsi"/>
          <w:sz w:val="22"/>
          <w:szCs w:val="22"/>
        </w:rPr>
        <w:t>Nationality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61B84">
        <w:rPr>
          <w:rFonts w:asciiTheme="minorHAnsi" w:hAnsiTheme="minorHAnsi"/>
          <w:sz w:val="22"/>
          <w:szCs w:val="22"/>
        </w:rPr>
        <w:t xml:space="preserve">: Indian     </w:t>
      </w:r>
    </w:p>
    <w:p w:rsidR="006A1955" w:rsidRPr="002D70A3" w:rsidRDefault="006A1955" w:rsidP="006871C5">
      <w:pPr>
        <w:pStyle w:val="Heading1"/>
        <w:spacing w:line="360" w:lineRule="auto"/>
        <w:jc w:val="both"/>
        <w:rPr>
          <w:szCs w:val="28"/>
        </w:rPr>
      </w:pPr>
      <w:r w:rsidRPr="002D70A3">
        <w:rPr>
          <w:szCs w:val="28"/>
        </w:rPr>
        <w:t>Reference</w:t>
      </w:r>
    </w:p>
    <w:p w:rsidR="006675B0" w:rsidRDefault="006A1955" w:rsidP="006871C5">
      <w:pPr>
        <w:pStyle w:val="Heading1"/>
        <w:spacing w:line="360" w:lineRule="auto"/>
        <w:jc w:val="both"/>
        <w:rPr>
          <w:b w:val="0"/>
          <w:color w:val="auto"/>
          <w:sz w:val="22"/>
          <w:szCs w:val="22"/>
        </w:rPr>
      </w:pPr>
      <w:r>
        <w:tab/>
      </w:r>
      <w:r w:rsidRPr="006A1955">
        <w:rPr>
          <w:b w:val="0"/>
          <w:color w:val="auto"/>
          <w:sz w:val="22"/>
          <w:szCs w:val="22"/>
        </w:rPr>
        <w:t>Will be available on request</w:t>
      </w:r>
    </w:p>
    <w:p w:rsidR="00812FEC" w:rsidRPr="002D70A3" w:rsidRDefault="00812FEC" w:rsidP="006871C5">
      <w:pPr>
        <w:pStyle w:val="Heading1"/>
        <w:spacing w:line="360" w:lineRule="auto"/>
        <w:jc w:val="both"/>
        <w:rPr>
          <w:szCs w:val="28"/>
        </w:rPr>
      </w:pPr>
      <w:r w:rsidRPr="002D70A3">
        <w:rPr>
          <w:szCs w:val="28"/>
        </w:rPr>
        <w:t>Declaration</w:t>
      </w:r>
    </w:p>
    <w:p w:rsidR="00A92BB1" w:rsidRPr="00812FEC" w:rsidRDefault="00812FEC" w:rsidP="006871C5">
      <w:pPr>
        <w:pStyle w:val="Heading1"/>
        <w:spacing w:line="360" w:lineRule="auto"/>
        <w:ind w:left="72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812FEC">
        <w:rPr>
          <w:rFonts w:asciiTheme="minorHAnsi" w:hAnsiTheme="minorHAnsi"/>
          <w:b w:val="0"/>
          <w:color w:val="333333"/>
          <w:sz w:val="22"/>
          <w:szCs w:val="22"/>
        </w:rPr>
        <w:t xml:space="preserve">"I hereby declare that the </w:t>
      </w:r>
      <w:r w:rsidR="006871C5" w:rsidRPr="00812FEC">
        <w:rPr>
          <w:rFonts w:asciiTheme="minorHAnsi" w:hAnsiTheme="minorHAnsi"/>
          <w:b w:val="0"/>
          <w:color w:val="333333"/>
          <w:sz w:val="22"/>
          <w:szCs w:val="22"/>
        </w:rPr>
        <w:t>above-mentioned</w:t>
      </w:r>
      <w:r w:rsidRPr="00812FEC">
        <w:rPr>
          <w:rFonts w:asciiTheme="minorHAnsi" w:hAnsiTheme="minorHAnsi"/>
          <w:b w:val="0"/>
          <w:color w:val="333333"/>
          <w:sz w:val="22"/>
          <w:szCs w:val="22"/>
        </w:rPr>
        <w:t xml:space="preserve"> information is true to the best of my knowledge and belief</w:t>
      </w:r>
      <w:r>
        <w:rPr>
          <w:rFonts w:asciiTheme="minorHAnsi" w:hAnsiTheme="minorHAnsi"/>
          <w:b w:val="0"/>
          <w:color w:val="333333"/>
          <w:sz w:val="22"/>
          <w:szCs w:val="22"/>
        </w:rPr>
        <w:t>”</w:t>
      </w:r>
    </w:p>
    <w:p w:rsidR="006A1955" w:rsidRPr="00661B84" w:rsidRDefault="006A1955" w:rsidP="006A1955">
      <w:pPr>
        <w:pStyle w:val="Default"/>
      </w:pPr>
    </w:p>
    <w:p w:rsidR="006A1955" w:rsidRPr="00661B84" w:rsidRDefault="006A1955" w:rsidP="006A1955">
      <w:pPr>
        <w:pStyle w:val="ListBullet"/>
        <w:numPr>
          <w:ilvl w:val="0"/>
          <w:numId w:val="0"/>
        </w:numPr>
        <w:spacing w:line="360" w:lineRule="auto"/>
        <w:jc w:val="both"/>
      </w:pPr>
    </w:p>
    <w:sectPr w:rsidR="006A1955" w:rsidRPr="00661B84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34" w:rsidRDefault="00EB6934">
      <w:pPr>
        <w:spacing w:after="0"/>
      </w:pPr>
      <w:r>
        <w:separator/>
      </w:r>
    </w:p>
  </w:endnote>
  <w:endnote w:type="continuationSeparator" w:id="1">
    <w:p w:rsidR="00EB6934" w:rsidRDefault="00EB69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052C3A">
      <w:fldChar w:fldCharType="begin"/>
    </w:r>
    <w:r>
      <w:instrText xml:space="preserve"> PAGE   \* MERGEFORMAT </w:instrText>
    </w:r>
    <w:r w:rsidR="00052C3A">
      <w:fldChar w:fldCharType="separate"/>
    </w:r>
    <w:r w:rsidR="00C6665A">
      <w:rPr>
        <w:noProof/>
      </w:rPr>
      <w:t>2</w:t>
    </w:r>
    <w:r w:rsidR="00052C3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34" w:rsidRDefault="00EB6934">
      <w:pPr>
        <w:spacing w:after="0"/>
      </w:pPr>
      <w:r>
        <w:separator/>
      </w:r>
    </w:p>
  </w:footnote>
  <w:footnote w:type="continuationSeparator" w:id="1">
    <w:p w:rsidR="00EB6934" w:rsidRDefault="00EB69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7EB6923"/>
    <w:multiLevelType w:val="multilevel"/>
    <w:tmpl w:val="44E0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FA77E8"/>
    <w:multiLevelType w:val="multilevel"/>
    <w:tmpl w:val="88E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806A7"/>
    <w:multiLevelType w:val="multilevel"/>
    <w:tmpl w:val="DA5E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C770268"/>
    <w:multiLevelType w:val="multilevel"/>
    <w:tmpl w:val="234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219D6"/>
    <w:multiLevelType w:val="multilevel"/>
    <w:tmpl w:val="B08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84C09"/>
    <w:multiLevelType w:val="multilevel"/>
    <w:tmpl w:val="54A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593ECE"/>
    <w:multiLevelType w:val="hybridMultilevel"/>
    <w:tmpl w:val="4D228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AF0E7A"/>
    <w:multiLevelType w:val="hybridMultilevel"/>
    <w:tmpl w:val="FCF8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90433B9"/>
    <w:multiLevelType w:val="multilevel"/>
    <w:tmpl w:val="06E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67072"/>
    <w:multiLevelType w:val="multilevel"/>
    <w:tmpl w:val="0C9A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25D70"/>
    <w:multiLevelType w:val="multilevel"/>
    <w:tmpl w:val="A2FE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0">
    <w:nsid w:val="71341EFC"/>
    <w:multiLevelType w:val="multilevel"/>
    <w:tmpl w:val="DA6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4BF23DC"/>
    <w:multiLevelType w:val="multilevel"/>
    <w:tmpl w:val="AAE0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4"/>
  </w:num>
  <w:num w:numId="16">
    <w:abstractNumId w:val="13"/>
  </w:num>
  <w:num w:numId="17">
    <w:abstractNumId w:val="21"/>
  </w:num>
  <w:num w:numId="18">
    <w:abstractNumId w:val="11"/>
  </w:num>
  <w:num w:numId="19">
    <w:abstractNumId w:val="31"/>
  </w:num>
  <w:num w:numId="20">
    <w:abstractNumId w:val="25"/>
  </w:num>
  <w:num w:numId="21">
    <w:abstractNumId w:val="12"/>
  </w:num>
  <w:num w:numId="22">
    <w:abstractNumId w:val="20"/>
  </w:num>
  <w:num w:numId="23">
    <w:abstractNumId w:val="29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4"/>
  </w:num>
  <w:num w:numId="30">
    <w:abstractNumId w:val="30"/>
  </w:num>
  <w:num w:numId="31">
    <w:abstractNumId w:val="18"/>
  </w:num>
  <w:num w:numId="32">
    <w:abstractNumId w:val="19"/>
  </w:num>
  <w:num w:numId="33">
    <w:abstractNumId w:val="10"/>
  </w:num>
  <w:num w:numId="34">
    <w:abstractNumId w:val="17"/>
  </w:num>
  <w:num w:numId="35">
    <w:abstractNumId w:val="2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CFB"/>
    <w:rsid w:val="000322ED"/>
    <w:rsid w:val="00052C3A"/>
    <w:rsid w:val="000A4F59"/>
    <w:rsid w:val="00141A4C"/>
    <w:rsid w:val="001B29CF"/>
    <w:rsid w:val="00202971"/>
    <w:rsid w:val="00242B3F"/>
    <w:rsid w:val="00263CFB"/>
    <w:rsid w:val="0028220F"/>
    <w:rsid w:val="002D70A3"/>
    <w:rsid w:val="00356C14"/>
    <w:rsid w:val="00403CE6"/>
    <w:rsid w:val="00501287"/>
    <w:rsid w:val="00555A56"/>
    <w:rsid w:val="00597B13"/>
    <w:rsid w:val="00617B26"/>
    <w:rsid w:val="006270A9"/>
    <w:rsid w:val="00661B84"/>
    <w:rsid w:val="006675B0"/>
    <w:rsid w:val="00675956"/>
    <w:rsid w:val="00681034"/>
    <w:rsid w:val="006871C5"/>
    <w:rsid w:val="006A1955"/>
    <w:rsid w:val="006C1471"/>
    <w:rsid w:val="007053C4"/>
    <w:rsid w:val="00733C48"/>
    <w:rsid w:val="00753033"/>
    <w:rsid w:val="00812FEC"/>
    <w:rsid w:val="00816216"/>
    <w:rsid w:val="0087734B"/>
    <w:rsid w:val="008F2039"/>
    <w:rsid w:val="00955E59"/>
    <w:rsid w:val="009D5933"/>
    <w:rsid w:val="00A411D1"/>
    <w:rsid w:val="00A86C80"/>
    <w:rsid w:val="00A92BB1"/>
    <w:rsid w:val="00AB1354"/>
    <w:rsid w:val="00AC7A42"/>
    <w:rsid w:val="00AD218C"/>
    <w:rsid w:val="00B37FB8"/>
    <w:rsid w:val="00BD768D"/>
    <w:rsid w:val="00C61F8E"/>
    <w:rsid w:val="00C6665A"/>
    <w:rsid w:val="00C81A30"/>
    <w:rsid w:val="00D57FBA"/>
    <w:rsid w:val="00E83E4B"/>
    <w:rsid w:val="00EB6934"/>
    <w:rsid w:val="00F0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C3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C3A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2C3A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052C3A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52C3A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52C3A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2C3A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733C48"/>
    <w:pPr>
      <w:ind w:left="720"/>
      <w:contextualSpacing/>
    </w:pPr>
  </w:style>
  <w:style w:type="paragraph" w:customStyle="1" w:styleId="Default">
    <w:name w:val="Default"/>
    <w:rsid w:val="00661B8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yas.34406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am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C9E7EF25584DFEAE163395990E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E642-D3DF-43D0-9DD9-54E7F078F818}"/>
      </w:docPartPr>
      <w:docPartBody>
        <w:p w:rsidR="000D0558" w:rsidRDefault="00D34981">
          <w:pPr>
            <w:pStyle w:val="BEC9E7EF25584DFEAE163395990E2143"/>
          </w:pPr>
          <w:r>
            <w:t>Objective</w:t>
          </w:r>
        </w:p>
      </w:docPartBody>
    </w:docPart>
    <w:docPart>
      <w:docPartPr>
        <w:name w:val="C1608BF5EE484FFCBB73645D170A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50F9-3680-4FF4-BB16-6C1ECAF2B297}"/>
      </w:docPartPr>
      <w:docPartBody>
        <w:p w:rsidR="000D0558" w:rsidRDefault="00D34981">
          <w:pPr>
            <w:pStyle w:val="C1608BF5EE484FFCBB73645D170AEF1E"/>
          </w:pPr>
          <w:r>
            <w:t>Education</w:t>
          </w:r>
        </w:p>
      </w:docPartBody>
    </w:docPart>
    <w:docPart>
      <w:docPartPr>
        <w:name w:val="5E893C262E3F4480956FC1EDEDDA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512C-C734-4141-8508-F2945C34A9AD}"/>
      </w:docPartPr>
      <w:docPartBody>
        <w:p w:rsidR="000D0558" w:rsidRDefault="00D34981">
          <w:pPr>
            <w:pStyle w:val="5E893C262E3F4480956FC1EDEDDAB834"/>
          </w:pPr>
          <w:r>
            <w:t>Degree</w:t>
          </w:r>
        </w:p>
      </w:docPartBody>
    </w:docPart>
    <w:docPart>
      <w:docPartPr>
        <w:name w:val="8E91E794067A4916AA18821CA8CA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1659-3EB5-4355-8D51-4709F0EB71DF}"/>
      </w:docPartPr>
      <w:docPartBody>
        <w:p w:rsidR="000D0558" w:rsidRDefault="00D34981">
          <w:pPr>
            <w:pStyle w:val="8E91E794067A4916AA18821CA8CA6818"/>
          </w:pPr>
          <w:r>
            <w:t>Date Earned</w:t>
          </w:r>
        </w:p>
      </w:docPartBody>
    </w:docPart>
    <w:docPart>
      <w:docPartPr>
        <w:name w:val="0853EAFCBA464F2DA8EA389C62B4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AF74-FA0D-4DB7-B6C5-2F16D852D3C4}"/>
      </w:docPartPr>
      <w:docPartBody>
        <w:p w:rsidR="000D0558" w:rsidRDefault="00D34981">
          <w:pPr>
            <w:pStyle w:val="0853EAFCBA464F2DA8EA389C62B4E4C5"/>
          </w:pPr>
          <w:r>
            <w:t>School</w:t>
          </w:r>
        </w:p>
      </w:docPartBody>
    </w:docPart>
    <w:docPart>
      <w:docPartPr>
        <w:name w:val="CB7BF5E1AA804BAFA6242F9552CC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C670-A721-4B15-A546-48676A483A0F}"/>
      </w:docPartPr>
      <w:docPartBody>
        <w:p w:rsidR="000D0558" w:rsidRDefault="00D34981">
          <w:pPr>
            <w:pStyle w:val="CB7BF5E1AA804BAFA6242F9552CCC5A4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30A6"/>
    <w:rsid w:val="000D0558"/>
    <w:rsid w:val="003913E5"/>
    <w:rsid w:val="003B7718"/>
    <w:rsid w:val="00D34981"/>
    <w:rsid w:val="00ED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1A243F27E44648E7556091995E8AB">
    <w:name w:val="7DB1A243F27E44648E7556091995E8AB"/>
    <w:rsid w:val="003913E5"/>
  </w:style>
  <w:style w:type="paragraph" w:customStyle="1" w:styleId="5FE2EB9C53A34063A5BF00FD0C184A72">
    <w:name w:val="5FE2EB9C53A34063A5BF00FD0C184A72"/>
    <w:rsid w:val="003913E5"/>
  </w:style>
  <w:style w:type="paragraph" w:customStyle="1" w:styleId="3699E89E41EF4835854C559A859EC614">
    <w:name w:val="3699E89E41EF4835854C559A859EC614"/>
    <w:rsid w:val="003913E5"/>
  </w:style>
  <w:style w:type="paragraph" w:customStyle="1" w:styleId="A8E3450B8F9345CDA46CD186B2A07F23">
    <w:name w:val="A8E3450B8F9345CDA46CD186B2A07F23"/>
    <w:rsid w:val="003913E5"/>
  </w:style>
  <w:style w:type="paragraph" w:customStyle="1" w:styleId="BEC9E7EF25584DFEAE163395990E2143">
    <w:name w:val="BEC9E7EF25584DFEAE163395990E2143"/>
    <w:rsid w:val="003913E5"/>
  </w:style>
  <w:style w:type="paragraph" w:customStyle="1" w:styleId="F0FF94AB0D754EF9A0A5F7962A757A67">
    <w:name w:val="F0FF94AB0D754EF9A0A5F7962A757A67"/>
    <w:rsid w:val="003913E5"/>
  </w:style>
  <w:style w:type="paragraph" w:customStyle="1" w:styleId="C1608BF5EE484FFCBB73645D170AEF1E">
    <w:name w:val="C1608BF5EE484FFCBB73645D170AEF1E"/>
    <w:rsid w:val="003913E5"/>
  </w:style>
  <w:style w:type="paragraph" w:customStyle="1" w:styleId="5E893C262E3F4480956FC1EDEDDAB834">
    <w:name w:val="5E893C262E3F4480956FC1EDEDDAB834"/>
    <w:rsid w:val="003913E5"/>
  </w:style>
  <w:style w:type="paragraph" w:customStyle="1" w:styleId="8E91E794067A4916AA18821CA8CA6818">
    <w:name w:val="8E91E794067A4916AA18821CA8CA6818"/>
    <w:rsid w:val="003913E5"/>
  </w:style>
  <w:style w:type="paragraph" w:customStyle="1" w:styleId="0853EAFCBA464F2DA8EA389C62B4E4C5">
    <w:name w:val="0853EAFCBA464F2DA8EA389C62B4E4C5"/>
    <w:rsid w:val="003913E5"/>
  </w:style>
  <w:style w:type="paragraph" w:customStyle="1" w:styleId="CA609C3B728B42369D845FC89D7F226A">
    <w:name w:val="CA609C3B728B42369D845FC89D7F226A"/>
    <w:rsid w:val="003913E5"/>
  </w:style>
  <w:style w:type="paragraph" w:customStyle="1" w:styleId="848928EEA37F47CD970DAD477A8476F6">
    <w:name w:val="848928EEA37F47CD970DAD477A8476F6"/>
    <w:rsid w:val="003913E5"/>
  </w:style>
  <w:style w:type="paragraph" w:customStyle="1" w:styleId="2A74C9A3C4464B80B7B8D778E7C13BF0">
    <w:name w:val="2A74C9A3C4464B80B7B8D778E7C13BF0"/>
    <w:rsid w:val="003913E5"/>
  </w:style>
  <w:style w:type="paragraph" w:customStyle="1" w:styleId="C29E5CBD842642A7BDF6D5078380C310">
    <w:name w:val="C29E5CBD842642A7BDF6D5078380C310"/>
    <w:rsid w:val="003913E5"/>
  </w:style>
  <w:style w:type="paragraph" w:customStyle="1" w:styleId="8973682F6E8F456D90140F396056D431">
    <w:name w:val="8973682F6E8F456D90140F396056D431"/>
    <w:rsid w:val="003913E5"/>
  </w:style>
  <w:style w:type="paragraph" w:customStyle="1" w:styleId="A7D43F4B83B84F1BA524E147B3A37AA2">
    <w:name w:val="A7D43F4B83B84F1BA524E147B3A37AA2"/>
    <w:rsid w:val="003913E5"/>
  </w:style>
  <w:style w:type="paragraph" w:customStyle="1" w:styleId="FB160C1127A44BC899ACF4914E7F4D3C">
    <w:name w:val="FB160C1127A44BC899ACF4914E7F4D3C"/>
    <w:rsid w:val="003913E5"/>
  </w:style>
  <w:style w:type="paragraph" w:customStyle="1" w:styleId="4FC91540937A48EAAB2757CD5EFA6775">
    <w:name w:val="4FC91540937A48EAAB2757CD5EFA6775"/>
    <w:rsid w:val="003913E5"/>
  </w:style>
  <w:style w:type="paragraph" w:customStyle="1" w:styleId="AEF98123473747539A115FDFEE23D393">
    <w:name w:val="AEF98123473747539A115FDFEE23D393"/>
    <w:rsid w:val="003913E5"/>
  </w:style>
  <w:style w:type="paragraph" w:customStyle="1" w:styleId="1AFBB34BEB674D77A435815FB0358720">
    <w:name w:val="1AFBB34BEB674D77A435815FB0358720"/>
    <w:rsid w:val="003913E5"/>
  </w:style>
  <w:style w:type="paragraph" w:customStyle="1" w:styleId="69C600C61DEE468B90FC0D7E650D5CF7">
    <w:name w:val="69C600C61DEE468B90FC0D7E650D5CF7"/>
    <w:rsid w:val="003913E5"/>
  </w:style>
  <w:style w:type="paragraph" w:customStyle="1" w:styleId="4571CF101FE64BCBA845B8872EE4F369">
    <w:name w:val="4571CF101FE64BCBA845B8872EE4F369"/>
    <w:rsid w:val="003913E5"/>
  </w:style>
  <w:style w:type="paragraph" w:customStyle="1" w:styleId="CD9143BF43934034AF0D72AAA9B0746D">
    <w:name w:val="CD9143BF43934034AF0D72AAA9B0746D"/>
    <w:rsid w:val="003913E5"/>
  </w:style>
  <w:style w:type="paragraph" w:customStyle="1" w:styleId="C33E4043889B436AB5D4A60EB7732829">
    <w:name w:val="C33E4043889B436AB5D4A60EB7732829"/>
    <w:rsid w:val="003913E5"/>
  </w:style>
  <w:style w:type="paragraph" w:customStyle="1" w:styleId="CB7BF5E1AA804BAFA6242F9552CCC5A4">
    <w:name w:val="CB7BF5E1AA804BAFA6242F9552CCC5A4"/>
    <w:rsid w:val="003913E5"/>
  </w:style>
  <w:style w:type="paragraph" w:customStyle="1" w:styleId="4FE565CAF2A64D0D896E98D5EAE2F7F1">
    <w:name w:val="4FE565CAF2A64D0D896E98D5EAE2F7F1"/>
    <w:rsid w:val="003913E5"/>
  </w:style>
  <w:style w:type="paragraph" w:customStyle="1" w:styleId="8D68448B0348417C9A07C8341D189779">
    <w:name w:val="8D68448B0348417C9A07C8341D189779"/>
    <w:rsid w:val="003913E5"/>
  </w:style>
  <w:style w:type="paragraph" w:customStyle="1" w:styleId="DCFF0326E6904F8D86CEA7DF9C0CD65D">
    <w:name w:val="DCFF0326E6904F8D86CEA7DF9C0CD65D"/>
    <w:rsid w:val="003913E5"/>
  </w:style>
  <w:style w:type="paragraph" w:customStyle="1" w:styleId="B2AB20FB24D740288E0AF0D8E98ABF63">
    <w:name w:val="B2AB20FB24D740288E0AF0D8E98ABF63"/>
    <w:rsid w:val="003913E5"/>
  </w:style>
  <w:style w:type="paragraph" w:customStyle="1" w:styleId="89BB43E5778944F3A53724F5005C9F86">
    <w:name w:val="89BB43E5778944F3A53724F5005C9F86"/>
    <w:rsid w:val="003913E5"/>
  </w:style>
  <w:style w:type="paragraph" w:customStyle="1" w:styleId="C3E43DA7AED94D179EC0EFFAD7E14362">
    <w:name w:val="C3E43DA7AED94D179EC0EFFAD7E14362"/>
    <w:rsid w:val="003913E5"/>
  </w:style>
  <w:style w:type="paragraph" w:customStyle="1" w:styleId="5EE5155F85F54A98AA43751554FD5DC6">
    <w:name w:val="5EE5155F85F54A98AA43751554FD5DC6"/>
    <w:rsid w:val="003913E5"/>
  </w:style>
  <w:style w:type="paragraph" w:customStyle="1" w:styleId="AD92740D426A486D8DC3CAA210F0B5E1">
    <w:name w:val="AD92740D426A486D8DC3CAA210F0B5E1"/>
    <w:rsid w:val="003913E5"/>
  </w:style>
  <w:style w:type="paragraph" w:customStyle="1" w:styleId="BC4DA8D0C3BF4639B5C20941EE3D68E8">
    <w:name w:val="BC4DA8D0C3BF4639B5C20941EE3D68E8"/>
    <w:rsid w:val="00ED30A6"/>
  </w:style>
  <w:style w:type="paragraph" w:customStyle="1" w:styleId="BD5527B8E5674F1EA8AA2334D9F186D3">
    <w:name w:val="BD5527B8E5674F1EA8AA2334D9F186D3"/>
    <w:rsid w:val="00ED30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23A5-28F0-41B7-B288-57703004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SADHAM</dc:creator>
  <cp:keywords/>
  <cp:lastModifiedBy>HRDESK4</cp:lastModifiedBy>
  <cp:revision>3</cp:revision>
  <cp:lastPrinted>2017-01-31T19:07:00Z</cp:lastPrinted>
  <dcterms:created xsi:type="dcterms:W3CDTF">2017-02-01T14:28:00Z</dcterms:created>
  <dcterms:modified xsi:type="dcterms:W3CDTF">2018-03-23T15:02:00Z</dcterms:modified>
  <cp:version/>
</cp:coreProperties>
</file>