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1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5"/>
        <w:gridCol w:w="8100"/>
      </w:tblGrid>
      <w:tr w:rsidR="00A15DBC" w:rsidTr="00D77C15">
        <w:trPr>
          <w:trHeight w:val="536"/>
        </w:trPr>
        <w:tc>
          <w:tcPr>
            <w:tcW w:w="2435" w:type="dxa"/>
            <w:shd w:val="clear" w:color="auto" w:fill="775F55" w:themeFill="text2"/>
            <w:vAlign w:val="center"/>
          </w:tcPr>
          <w:p w:rsidR="00A15DBC" w:rsidRDefault="00A15DBC">
            <w:pPr>
              <w:pStyle w:val="PersonalName"/>
            </w:pPr>
          </w:p>
        </w:tc>
        <w:tc>
          <w:tcPr>
            <w:tcW w:w="8100" w:type="dxa"/>
            <w:shd w:val="clear" w:color="auto" w:fill="775F55" w:themeFill="text2"/>
            <w:vAlign w:val="center"/>
          </w:tcPr>
          <w:p w:rsidR="00A15DBC" w:rsidRDefault="001E0479" w:rsidP="0034175D">
            <w:pPr>
              <w:pStyle w:val="PersonalName"/>
            </w:pPr>
            <w:sdt>
              <w:sdtPr>
                <w:rPr>
                  <w:sz w:val="32"/>
                  <w:szCs w:val="36"/>
                </w:rPr>
                <w:id w:val="809184597"/>
                <w:placeholder>
                  <w:docPart w:val="A2E1FA1EEE3D48A58B70CF3BA1382D87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144076">
                  <w:rPr>
                    <w:sz w:val="32"/>
                    <w:szCs w:val="36"/>
                  </w:rPr>
                  <w:t xml:space="preserve">AKMER </w:t>
                </w:r>
              </w:sdtContent>
            </w:sdt>
          </w:p>
        </w:tc>
      </w:tr>
      <w:tr w:rsidR="00A15DBC" w:rsidTr="00D77C15">
        <w:trPr>
          <w:trHeight w:val="423"/>
        </w:trPr>
        <w:tc>
          <w:tcPr>
            <w:tcW w:w="2435" w:type="dxa"/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15DBC" w:rsidRDefault="00A15DBC" w:rsidP="000B7D14">
            <w:pPr>
              <w:pStyle w:val="Date"/>
              <w:framePr w:wrap="auto" w:hAnchor="text" w:xAlign="left" w:yAlign="inline"/>
              <w:suppressOverlap w:val="0"/>
            </w:pPr>
          </w:p>
        </w:tc>
        <w:tc>
          <w:tcPr>
            <w:tcW w:w="8100" w:type="dxa"/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15DBC" w:rsidRPr="00A0634B" w:rsidRDefault="00144076" w:rsidP="00EC2293">
            <w:pPr>
              <w:spacing w:after="100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>Computer Engineer, B-Tech</w:t>
            </w:r>
          </w:p>
        </w:tc>
      </w:tr>
      <w:tr w:rsidR="00A15DBC" w:rsidTr="00D77C15">
        <w:trPr>
          <w:trHeight w:val="288"/>
        </w:trPr>
        <w:tc>
          <w:tcPr>
            <w:tcW w:w="2435" w:type="dxa"/>
            <w:shd w:val="clear" w:color="auto" w:fill="auto"/>
            <w:vAlign w:val="center"/>
          </w:tcPr>
          <w:p w:rsidR="00A15DBC" w:rsidRDefault="00A15DBC" w:rsidP="006E3EB7"/>
        </w:tc>
        <w:tc>
          <w:tcPr>
            <w:tcW w:w="8100" w:type="dxa"/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3417C3" w:rsidRDefault="00E838AA" w:rsidP="00144076">
            <w:pPr>
              <w:pStyle w:val="SenderAddress"/>
              <w:spacing w:after="0" w:afterAutospacing="0" w:line="276" w:lineRule="auto"/>
            </w:pPr>
            <w:r>
              <w:rPr>
                <w:rFonts w:ascii="Helvetica" w:eastAsia="Times New Roman" w:hAnsi="Helvetica"/>
                <w:noProof/>
                <w:color w:val="000000"/>
                <w:szCs w:val="23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4011295</wp:posOffset>
                  </wp:positionH>
                  <wp:positionV relativeFrom="paragraph">
                    <wp:posOffset>29845</wp:posOffset>
                  </wp:positionV>
                  <wp:extent cx="952500" cy="1276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km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="0034175D" w:rsidRPr="00722DAB">
                <w:rPr>
                  <w:rStyle w:val="Hyperlink"/>
                </w:rPr>
                <w:t>akmer.344799@2freemail.com</w:t>
              </w:r>
            </w:hyperlink>
            <w:r w:rsidR="0034175D">
              <w:rPr>
                <w:color w:val="0070C0"/>
                <w:u w:val="single"/>
              </w:rPr>
              <w:t xml:space="preserve"> </w:t>
            </w:r>
            <w:r w:rsidR="003A2CD9">
              <w:br/>
            </w:r>
            <w:r w:rsidR="003417C3">
              <w:t>Nationality: Indian</w:t>
            </w:r>
            <w:r w:rsidR="006E3EB7">
              <w:t>,</w:t>
            </w:r>
          </w:p>
          <w:p w:rsidR="006E3EB7" w:rsidRDefault="00F66E7F" w:rsidP="00EC2293">
            <w:pPr>
              <w:pStyle w:val="SenderAddress"/>
              <w:spacing w:before="120" w:after="0" w:afterAutospacing="0"/>
              <w:contextualSpacing/>
            </w:pPr>
            <w:r>
              <w:t>Date ofbirth:</w:t>
            </w:r>
            <w:r w:rsidR="00144076">
              <w:t xml:space="preserve"> 14-February-1993</w:t>
            </w:r>
          </w:p>
          <w:p w:rsidR="008717E0" w:rsidRDefault="0034175D" w:rsidP="00EC2293">
            <w:pPr>
              <w:pStyle w:val="SenderAddress"/>
              <w:spacing w:before="120" w:after="0" w:afterAutospacing="0"/>
              <w:contextualSpacing/>
            </w:pPr>
            <w:bookmarkStart w:id="0" w:name="_GoBack"/>
            <w:bookmarkEnd w:id="0"/>
            <w:r>
              <w:t>C/o- +971502360357</w:t>
            </w:r>
          </w:p>
          <w:p w:rsidR="00A15DBC" w:rsidRDefault="00A15DBC">
            <w:pPr>
              <w:pStyle w:val="SenderAddress"/>
            </w:pPr>
          </w:p>
        </w:tc>
      </w:tr>
    </w:tbl>
    <w:p w:rsidR="00E56E14" w:rsidRPr="007616AF" w:rsidRDefault="00144076" w:rsidP="007B0F30">
      <w:pPr>
        <w:spacing w:after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Qualified &amp; Confident Computer Engineer</w:t>
      </w:r>
      <w:r w:rsidR="00315C27">
        <w:rPr>
          <w:rFonts w:ascii="Calibri" w:hAnsi="Calibri" w:cs="Calibri"/>
          <w:sz w:val="24"/>
          <w:szCs w:val="24"/>
        </w:rPr>
        <w:t xml:space="preserve"> with Degree &amp;</w:t>
      </w:r>
      <w:r w:rsidR="00F66E7F">
        <w:rPr>
          <w:rFonts w:ascii="Calibri" w:hAnsi="Calibri" w:cs="Calibri"/>
          <w:sz w:val="24"/>
          <w:szCs w:val="24"/>
        </w:rPr>
        <w:t>Passion in</w:t>
      </w:r>
      <w:r>
        <w:rPr>
          <w:rFonts w:ascii="Calibri" w:hAnsi="Calibri" w:cs="Calibri"/>
          <w:sz w:val="24"/>
          <w:szCs w:val="24"/>
        </w:rPr>
        <w:t xml:space="preserve"> Software Industry</w:t>
      </w:r>
    </w:p>
    <w:p w:rsidR="00144076" w:rsidRDefault="00144076" w:rsidP="006E3EB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 Bold" w:hAnsi="Calibri Bold" w:cs="Calibri Bold"/>
          <w:color w:val="C0504D"/>
          <w:sz w:val="21"/>
          <w:szCs w:val="21"/>
        </w:rPr>
      </w:pPr>
    </w:p>
    <w:p w:rsidR="00313EFC" w:rsidRPr="007616AF" w:rsidRDefault="00313EFC" w:rsidP="00313EFC">
      <w:pPr>
        <w:pStyle w:val="ListParagraph"/>
        <w:framePr w:w="2851" w:wrap="auto" w:vAnchor="page" w:hAnchor="page" w:x="5851" w:y="7231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C, C++, JAVA,.NET</w:t>
      </w:r>
    </w:p>
    <w:p w:rsidR="00313EFC" w:rsidRPr="00F66E7F" w:rsidRDefault="00313EFC" w:rsidP="00313EFC">
      <w:pPr>
        <w:pStyle w:val="ListParagraph"/>
        <w:framePr w:w="2851" w:wrap="auto" w:vAnchor="page" w:hAnchor="page" w:x="5851" w:y="7231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Routing Protocol</w:t>
      </w:r>
    </w:p>
    <w:p w:rsidR="00313EFC" w:rsidRPr="00E56E14" w:rsidRDefault="00313EFC" w:rsidP="00313EFC">
      <w:pPr>
        <w:pStyle w:val="ListParagraph"/>
        <w:framePr w:w="2851" w:wrap="auto" w:vAnchor="page" w:hAnchor="page" w:x="5851" w:y="7231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Skill</w:t>
      </w:r>
    </w:p>
    <w:p w:rsidR="00313EFC" w:rsidRPr="007616AF" w:rsidRDefault="00313EFC" w:rsidP="00313EFC">
      <w:pPr>
        <w:pStyle w:val="ListParagraph"/>
        <w:framePr w:w="2851" w:wrap="auto" w:vAnchor="page" w:hAnchor="page" w:x="5851" w:y="7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EB7" w:rsidRDefault="006E3EB7" w:rsidP="006E3EB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C0504D"/>
          <w:sz w:val="21"/>
          <w:szCs w:val="21"/>
        </w:rPr>
        <w:t>AREAS OF EXPERTISE</w:t>
      </w:r>
    </w:p>
    <w:p w:rsidR="007616AF" w:rsidRDefault="007616AF" w:rsidP="007616A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100" w:line="240" w:lineRule="auto"/>
        <w:rPr>
          <w:rFonts w:ascii="Times New Roman" w:hAnsi="Times New Roman"/>
          <w:sz w:val="24"/>
          <w:szCs w:val="24"/>
        </w:rPr>
        <w:sectPr w:rsidR="007616AF" w:rsidSect="007B0F30">
          <w:headerReference w:type="even" r:id="rId11"/>
          <w:footerReference w:type="even" r:id="rId12"/>
          <w:footerReference w:type="default" r:id="rId13"/>
          <w:footerReference w:type="first" r:id="rId14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6E3EB7" w:rsidRPr="00987287" w:rsidRDefault="00144076" w:rsidP="0098728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Software  D</w:t>
      </w:r>
      <w:r w:rsidR="006E3EB7" w:rsidRPr="00987287">
        <w:rPr>
          <w:rFonts w:ascii="Calibri" w:hAnsi="Calibri" w:cs="Calibri"/>
          <w:color w:val="000000"/>
          <w:sz w:val="24"/>
          <w:szCs w:val="24"/>
        </w:rPr>
        <w:t>evelopment</w:t>
      </w:r>
    </w:p>
    <w:p w:rsidR="00987287" w:rsidRPr="00987287" w:rsidRDefault="00144076" w:rsidP="0098728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Hardware &amp; Networking</w:t>
      </w:r>
    </w:p>
    <w:p w:rsidR="00987287" w:rsidRPr="00987287" w:rsidRDefault="00144076" w:rsidP="00987287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Customer Management</w:t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E56E14" w:rsidRPr="007B0F30" w:rsidRDefault="00E56E14" w:rsidP="00987287">
      <w:pPr>
        <w:pStyle w:val="ListParagraph"/>
        <w:widowControl w:val="0"/>
        <w:autoSpaceDE w:val="0"/>
        <w:autoSpaceDN w:val="0"/>
        <w:adjustRightInd w:val="0"/>
        <w:snapToGrid w:val="0"/>
        <w:spacing w:after="100" w:line="240" w:lineRule="auto"/>
        <w:rPr>
          <w:rFonts w:ascii="Times New Roman" w:hAnsi="Times New Roman"/>
          <w:sz w:val="24"/>
          <w:szCs w:val="24"/>
        </w:rPr>
      </w:pPr>
    </w:p>
    <w:p w:rsidR="00987287" w:rsidRPr="00E56E14" w:rsidRDefault="00987287" w:rsidP="00987287">
      <w:pPr>
        <w:framePr w:w="10351" w:wrap="auto" w:vAnchor="page" w:hAnchor="page" w:x="1081" w:y="9001"/>
        <w:widowControl w:val="0"/>
        <w:autoSpaceDE w:val="0"/>
        <w:autoSpaceDN w:val="0"/>
        <w:adjustRightInd w:val="0"/>
        <w:snapToGrid w:val="0"/>
        <w:spacing w:before="0" w:after="0" w:afterAutospacing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E56E14">
        <w:rPr>
          <w:rFonts w:ascii="Calibri Bold" w:eastAsia="Times New Roman" w:hAnsi="Calibri Bold" w:cs="Calibri Bold"/>
          <w:color w:val="C0504D"/>
          <w:sz w:val="21"/>
          <w:szCs w:val="21"/>
          <w:lang w:eastAsia="en-US"/>
        </w:rPr>
        <w:t>PROFESSIONAL BACKGROUND</w:t>
      </w:r>
    </w:p>
    <w:p w:rsidR="00987287" w:rsidRDefault="00313EFC" w:rsidP="00987287">
      <w:pPr>
        <w:framePr w:w="10351" w:wrap="auto" w:vAnchor="page" w:hAnchor="page" w:x="1081" w:y="9001"/>
        <w:widowControl w:val="0"/>
        <w:autoSpaceDE w:val="0"/>
        <w:autoSpaceDN w:val="0"/>
        <w:adjustRightInd w:val="0"/>
        <w:snapToGrid w:val="0"/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eastAsia="Times New Roman" w:hAnsi="Calibri Bold" w:cs="Calibri Bold"/>
          <w:color w:val="000000"/>
          <w:sz w:val="20"/>
          <w:lang w:eastAsia="en-US"/>
        </w:rPr>
        <w:t>Junior Software Developer</w:t>
      </w:r>
      <w:r w:rsidR="00987287" w:rsidRPr="00E56E14">
        <w:rPr>
          <w:rFonts w:ascii="Calibri Bold" w:eastAsia="Times New Roman" w:hAnsi="Calibri Bold" w:cs="Calibri Bold"/>
          <w:color w:val="4F81BC"/>
          <w:sz w:val="21"/>
          <w:szCs w:val="21"/>
          <w:lang w:eastAsia="en-US"/>
        </w:rPr>
        <w:t xml:space="preserve">| </w:t>
      </w:r>
      <w:r>
        <w:rPr>
          <w:rFonts w:ascii="Calibri Bold" w:eastAsia="Times New Roman" w:hAnsi="Calibri Bold" w:cs="Calibri Bold"/>
          <w:color w:val="4F81BC"/>
          <w:sz w:val="21"/>
          <w:szCs w:val="21"/>
          <w:lang w:eastAsia="en-US"/>
        </w:rPr>
        <w:t xml:space="preserve">Erigo IT Solution Pvt </w:t>
      </w:r>
      <w:r w:rsidR="006F6938">
        <w:rPr>
          <w:rFonts w:ascii="Calibri Bold" w:eastAsia="Times New Roman" w:hAnsi="Calibri Bold" w:cs="Calibri Bold"/>
          <w:color w:val="4F81BC"/>
          <w:sz w:val="21"/>
          <w:szCs w:val="21"/>
          <w:lang w:eastAsia="en-US"/>
        </w:rPr>
        <w:t xml:space="preserve">Ltd </w:t>
      </w:r>
      <w:r w:rsidR="006F6938" w:rsidRPr="006658F5">
        <w:rPr>
          <w:rFonts w:ascii="Lato" w:hAnsi="Lato"/>
          <w:color w:val="242424"/>
          <w:sz w:val="21"/>
          <w:szCs w:val="21"/>
          <w:shd w:val="clear" w:color="auto" w:fill="FFFFFF"/>
        </w:rPr>
        <w:t>2014</w:t>
      </w:r>
      <w:r w:rsidR="00987287">
        <w:t xml:space="preserve"> – Till now</w:t>
      </w:r>
      <w:r>
        <w:t xml:space="preserve"> (1</w:t>
      </w:r>
      <w:r w:rsidR="00D77C15">
        <w:t xml:space="preserve">.5 Years) </w:t>
      </w:r>
    </w:p>
    <w:p w:rsidR="00987287" w:rsidRPr="00313EFC" w:rsidRDefault="00313EFC" w:rsidP="00987287">
      <w:pPr>
        <w:framePr w:w="10351" w:wrap="auto" w:vAnchor="page" w:hAnchor="page" w:x="1081" w:y="9001"/>
        <w:widowControl w:val="0"/>
        <w:autoSpaceDE w:val="0"/>
        <w:autoSpaceDN w:val="0"/>
        <w:adjustRightInd w:val="0"/>
        <w:snapToGrid w:val="0"/>
        <w:spacing w:after="10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13EFC">
        <w:rPr>
          <w:rFonts w:ascii="Calibri" w:hAnsi="Calibri" w:cs="Calibri"/>
          <w:color w:val="000000"/>
          <w:sz w:val="24"/>
          <w:szCs w:val="24"/>
        </w:rPr>
        <w:t xml:space="preserve">Erigo IT Solutions is Full </w:t>
      </w:r>
      <w:r w:rsidR="006F6938" w:rsidRPr="00313EFC">
        <w:rPr>
          <w:rFonts w:ascii="Calibri" w:hAnsi="Calibri" w:cs="Calibri"/>
          <w:color w:val="000000"/>
          <w:sz w:val="24"/>
          <w:szCs w:val="24"/>
        </w:rPr>
        <w:t>Service</w:t>
      </w:r>
      <w:r w:rsidRPr="00313EFC">
        <w:rPr>
          <w:rFonts w:ascii="Calibri" w:hAnsi="Calibri" w:cs="Calibri"/>
          <w:color w:val="000000"/>
          <w:sz w:val="24"/>
          <w:szCs w:val="24"/>
        </w:rPr>
        <w:t xml:space="preserve"> Brand Marketing and Integration Company with customer base in both domestic and </w:t>
      </w:r>
      <w:r w:rsidR="006F6938" w:rsidRPr="00313EFC">
        <w:rPr>
          <w:rFonts w:ascii="Calibri" w:hAnsi="Calibri" w:cs="Calibri"/>
          <w:color w:val="000000"/>
          <w:sz w:val="24"/>
          <w:szCs w:val="24"/>
        </w:rPr>
        <w:t>International.</w:t>
      </w:r>
    </w:p>
    <w:p w:rsidR="00987287" w:rsidRPr="00987287" w:rsidRDefault="00987287" w:rsidP="00987287">
      <w:pPr>
        <w:pStyle w:val="ListParagraph"/>
        <w:spacing w:after="100" w:line="276" w:lineRule="auto"/>
        <w:rPr>
          <w:rFonts w:ascii="Calibri" w:hAnsi="Calibri" w:cs="Calibri"/>
          <w:b/>
          <w:sz w:val="24"/>
          <w:szCs w:val="24"/>
        </w:rPr>
      </w:pPr>
    </w:p>
    <w:p w:rsidR="00F034B0" w:rsidRPr="006F6938" w:rsidRDefault="00313EFC" w:rsidP="00E56E14">
      <w:pPr>
        <w:pStyle w:val="ListParagraph"/>
        <w:numPr>
          <w:ilvl w:val="0"/>
          <w:numId w:val="29"/>
        </w:numPr>
        <w:spacing w:after="100" w:line="276" w:lineRule="auto"/>
        <w:rPr>
          <w:rFonts w:ascii="Helvetica" w:eastAsia="Times New Roman" w:hAnsi="Helvetica"/>
          <w:color w:val="000000"/>
          <w:szCs w:val="23"/>
          <w:lang w:eastAsia="en-US"/>
        </w:rPr>
      </w:pPr>
      <w:r w:rsidRPr="006F6938">
        <w:rPr>
          <w:rFonts w:ascii="Helvetica" w:eastAsia="Times New Roman" w:hAnsi="Helvetica"/>
          <w:color w:val="000000"/>
          <w:szCs w:val="23"/>
          <w:lang w:eastAsia="en-US"/>
        </w:rPr>
        <w:t>Pro</w:t>
      </w:r>
      <w:r w:rsidR="005B2E39" w:rsidRPr="006F6938">
        <w:rPr>
          <w:rFonts w:ascii="Helvetica" w:eastAsia="Times New Roman" w:hAnsi="Helvetica"/>
          <w:color w:val="000000"/>
          <w:szCs w:val="23"/>
          <w:lang w:eastAsia="en-US"/>
        </w:rPr>
        <w:t>vided Daily Support to Customer</w:t>
      </w:r>
      <w:r w:rsidR="00F034B0" w:rsidRPr="006F6938">
        <w:rPr>
          <w:rFonts w:ascii="Helvetica" w:eastAsia="Times New Roman" w:hAnsi="Helvetica"/>
          <w:color w:val="000000"/>
          <w:szCs w:val="23"/>
          <w:lang w:eastAsia="en-US"/>
        </w:rPr>
        <w:t>.</w:t>
      </w:r>
    </w:p>
    <w:p w:rsidR="00F034B0" w:rsidRPr="006F6938" w:rsidRDefault="005B2E39" w:rsidP="00E56E14">
      <w:pPr>
        <w:pStyle w:val="ListParagraph"/>
        <w:numPr>
          <w:ilvl w:val="0"/>
          <w:numId w:val="29"/>
        </w:numPr>
        <w:spacing w:after="100" w:line="276" w:lineRule="auto"/>
        <w:rPr>
          <w:rFonts w:ascii="Helvetica" w:eastAsia="Times New Roman" w:hAnsi="Helvetica"/>
          <w:color w:val="000000"/>
          <w:szCs w:val="23"/>
          <w:lang w:eastAsia="en-US"/>
        </w:rPr>
      </w:pPr>
      <w:r w:rsidRPr="006F6938">
        <w:rPr>
          <w:rFonts w:ascii="Helvetica" w:eastAsia="Times New Roman" w:hAnsi="Helvetica"/>
          <w:color w:val="000000"/>
          <w:szCs w:val="23"/>
          <w:lang w:eastAsia="en-US"/>
        </w:rPr>
        <w:t>Performed diagnostic and trouble shooting of system issues and documented help desk resolutions.</w:t>
      </w:r>
    </w:p>
    <w:p w:rsidR="00F034B0" w:rsidRPr="006F6938" w:rsidRDefault="005B2E39" w:rsidP="00E56E14">
      <w:pPr>
        <w:pStyle w:val="ListParagraph"/>
        <w:numPr>
          <w:ilvl w:val="0"/>
          <w:numId w:val="29"/>
        </w:numPr>
        <w:spacing w:after="100" w:line="276" w:lineRule="auto"/>
        <w:rPr>
          <w:rFonts w:ascii="Helvetica" w:eastAsia="Times New Roman" w:hAnsi="Helvetica"/>
          <w:color w:val="000000"/>
          <w:szCs w:val="23"/>
          <w:lang w:eastAsia="en-US"/>
        </w:rPr>
      </w:pPr>
      <w:r w:rsidRPr="006F6938">
        <w:rPr>
          <w:rFonts w:ascii="Helvetica" w:eastAsia="Times New Roman" w:hAnsi="Helvetica"/>
          <w:color w:val="000000"/>
          <w:szCs w:val="23"/>
          <w:lang w:eastAsia="en-US"/>
        </w:rPr>
        <w:t xml:space="preserve">Assisted in checking and </w:t>
      </w:r>
      <w:r w:rsidR="006F6938" w:rsidRPr="006F6938">
        <w:rPr>
          <w:rFonts w:ascii="Helvetica" w:eastAsia="Times New Roman" w:hAnsi="Helvetica"/>
          <w:color w:val="000000"/>
          <w:szCs w:val="23"/>
          <w:lang w:eastAsia="en-US"/>
        </w:rPr>
        <w:t>Updating hardware</w:t>
      </w:r>
      <w:r w:rsidRPr="006F6938">
        <w:rPr>
          <w:rFonts w:ascii="Helvetica" w:eastAsia="Times New Roman" w:hAnsi="Helvetica"/>
          <w:color w:val="000000"/>
          <w:szCs w:val="23"/>
          <w:lang w:eastAsia="en-US"/>
        </w:rPr>
        <w:t xml:space="preserve"> and software inventory and records bi-weekly</w:t>
      </w:r>
      <w:r w:rsidR="00F034B0" w:rsidRPr="006F6938">
        <w:rPr>
          <w:rFonts w:ascii="Helvetica" w:eastAsia="Times New Roman" w:hAnsi="Helvetica"/>
          <w:color w:val="000000"/>
          <w:szCs w:val="23"/>
          <w:lang w:eastAsia="en-US"/>
        </w:rPr>
        <w:t>.</w:t>
      </w:r>
    </w:p>
    <w:p w:rsidR="00F034B0" w:rsidRDefault="005B2E39" w:rsidP="005B2E39">
      <w:pPr>
        <w:numPr>
          <w:ilvl w:val="0"/>
          <w:numId w:val="29"/>
        </w:numPr>
        <w:shd w:val="clear" w:color="auto" w:fill="FFFFFF"/>
        <w:spacing w:before="0" w:after="0" w:afterAutospacing="0" w:line="390" w:lineRule="atLeast"/>
        <w:ind w:right="45"/>
        <w:rPr>
          <w:rFonts w:ascii="Helvetica" w:eastAsia="Times New Roman" w:hAnsi="Helvetica"/>
          <w:color w:val="000000"/>
          <w:szCs w:val="23"/>
          <w:lang w:eastAsia="en-US"/>
        </w:rPr>
      </w:pPr>
      <w:r w:rsidRPr="005B2E39">
        <w:rPr>
          <w:rFonts w:ascii="Helvetica" w:eastAsia="Times New Roman" w:hAnsi="Helvetica"/>
          <w:color w:val="000000"/>
          <w:szCs w:val="23"/>
          <w:lang w:eastAsia="en-US"/>
        </w:rPr>
        <w:t xml:space="preserve">Expert in trouble shooting and </w:t>
      </w:r>
      <w:r w:rsidR="006F6938" w:rsidRPr="005B2E39">
        <w:rPr>
          <w:rFonts w:ascii="Helvetica" w:eastAsia="Times New Roman" w:hAnsi="Helvetica"/>
          <w:color w:val="000000"/>
          <w:szCs w:val="23"/>
          <w:lang w:eastAsia="en-US"/>
        </w:rPr>
        <w:t>maintaining</w:t>
      </w:r>
      <w:r w:rsidRPr="005B2E39">
        <w:rPr>
          <w:rFonts w:ascii="Helvetica" w:eastAsia="Times New Roman" w:hAnsi="Helvetica"/>
          <w:color w:val="000000"/>
          <w:szCs w:val="23"/>
          <w:lang w:eastAsia="en-US"/>
        </w:rPr>
        <w:t xml:space="preserve"> the existing network system.</w:t>
      </w:r>
    </w:p>
    <w:p w:rsidR="005B2E39" w:rsidRDefault="005B2E39" w:rsidP="005B2E39">
      <w:pPr>
        <w:numPr>
          <w:ilvl w:val="0"/>
          <w:numId w:val="29"/>
        </w:numPr>
        <w:shd w:val="clear" w:color="auto" w:fill="FFFFFF"/>
        <w:spacing w:before="0" w:after="0" w:afterAutospacing="0" w:line="390" w:lineRule="atLeast"/>
        <w:ind w:right="45"/>
        <w:rPr>
          <w:rFonts w:ascii="Helvetica" w:eastAsia="Times New Roman" w:hAnsi="Helvetica"/>
          <w:color w:val="000000"/>
          <w:szCs w:val="23"/>
          <w:lang w:eastAsia="en-US"/>
        </w:rPr>
      </w:pPr>
      <w:r w:rsidRPr="005B2E39">
        <w:rPr>
          <w:rFonts w:ascii="Helvetica" w:eastAsia="Times New Roman" w:hAnsi="Helvetica"/>
          <w:color w:val="000000"/>
          <w:szCs w:val="23"/>
          <w:lang w:eastAsia="en-US"/>
        </w:rPr>
        <w:t>Installation and configuration of router, switch, workstations, printers and fax.</w:t>
      </w:r>
    </w:p>
    <w:p w:rsidR="005B2E39" w:rsidRDefault="005B2E39" w:rsidP="005B2E39">
      <w:pPr>
        <w:numPr>
          <w:ilvl w:val="0"/>
          <w:numId w:val="29"/>
        </w:numPr>
        <w:shd w:val="clear" w:color="auto" w:fill="FFFFFF"/>
        <w:spacing w:before="0" w:after="0" w:afterAutospacing="0" w:line="390" w:lineRule="atLeast"/>
        <w:ind w:right="45"/>
        <w:rPr>
          <w:rFonts w:ascii="Helvetica" w:eastAsia="Times New Roman" w:hAnsi="Helvetica"/>
          <w:color w:val="000000"/>
          <w:szCs w:val="23"/>
          <w:lang w:eastAsia="en-US"/>
        </w:rPr>
      </w:pPr>
      <w:r w:rsidRPr="005B2E39">
        <w:rPr>
          <w:rFonts w:ascii="Helvetica" w:eastAsia="Times New Roman" w:hAnsi="Helvetica"/>
          <w:color w:val="000000"/>
          <w:szCs w:val="23"/>
          <w:lang w:eastAsia="en-US"/>
        </w:rPr>
        <w:t>Installation of Microsoft Office, configured email accounts and shared resources. Provided on-going technical support and service.</w:t>
      </w:r>
    </w:p>
    <w:p w:rsidR="005B2E39" w:rsidRDefault="005B2E39" w:rsidP="005B2E39">
      <w:pPr>
        <w:shd w:val="clear" w:color="auto" w:fill="FFFFFF"/>
        <w:spacing w:before="0" w:after="0" w:afterAutospacing="0" w:line="390" w:lineRule="atLeast"/>
        <w:ind w:left="720" w:right="45"/>
        <w:rPr>
          <w:rFonts w:ascii="Helvetica" w:eastAsia="Times New Roman" w:hAnsi="Helvetica"/>
          <w:color w:val="000000"/>
          <w:szCs w:val="23"/>
          <w:lang w:eastAsia="en-US"/>
        </w:rPr>
      </w:pPr>
    </w:p>
    <w:p w:rsidR="005B2E39" w:rsidRPr="005B2E39" w:rsidRDefault="005B2E39" w:rsidP="005B2E39">
      <w:pPr>
        <w:shd w:val="clear" w:color="auto" w:fill="FFFFFF"/>
        <w:spacing w:before="0" w:after="0" w:afterAutospacing="0" w:line="390" w:lineRule="atLeast"/>
        <w:ind w:left="720" w:right="45"/>
        <w:rPr>
          <w:rFonts w:ascii="Helvetica" w:eastAsia="Times New Roman" w:hAnsi="Helvetica"/>
          <w:color w:val="000000"/>
          <w:szCs w:val="23"/>
          <w:lang w:eastAsia="en-US"/>
        </w:rPr>
      </w:pPr>
    </w:p>
    <w:tbl>
      <w:tblPr>
        <w:tblStyle w:val="TableGrid"/>
        <w:tblpPr w:leftFromText="180" w:rightFromText="180" w:vertAnchor="text" w:horzAnchor="margin" w:tblpY="-494"/>
        <w:tblW w:w="4937" w:type="pct"/>
        <w:tblLook w:val="04A0"/>
      </w:tblPr>
      <w:tblGrid>
        <w:gridCol w:w="2343"/>
        <w:gridCol w:w="7823"/>
      </w:tblGrid>
      <w:tr w:rsidR="005B2E39" w:rsidTr="005B2E39">
        <w:trPr>
          <w:trHeight w:val="88"/>
        </w:trPr>
        <w:tc>
          <w:tcPr>
            <w:tcW w:w="2294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5B2E39" w:rsidRDefault="005B2E39" w:rsidP="005B2E39">
            <w:pPr>
              <w:pStyle w:val="PersonalName"/>
            </w:pPr>
          </w:p>
        </w:tc>
        <w:tc>
          <w:tcPr>
            <w:tcW w:w="7659" w:type="dxa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5B2E39" w:rsidRDefault="001E0479" w:rsidP="005B2E39">
            <w:pPr>
              <w:pStyle w:val="PersonalName"/>
            </w:pPr>
            <w:sdt>
              <w:sdtPr>
                <w:rPr>
                  <w:sz w:val="28"/>
                  <w:szCs w:val="28"/>
                </w:rPr>
                <w:id w:val="1088476"/>
                <w:placeholder>
                  <w:docPart w:val="9DAFB2DFD0A1474486AD1240EF9546A9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34175D">
                  <w:rPr>
                    <w:sz w:val="28"/>
                    <w:szCs w:val="28"/>
                    <w:lang w:val="en-IN"/>
                  </w:rPr>
                  <w:t xml:space="preserve">AKMER </w:t>
                </w:r>
              </w:sdtContent>
            </w:sdt>
          </w:p>
        </w:tc>
      </w:tr>
      <w:tr w:rsidR="005B2E39" w:rsidTr="005B2E39">
        <w:trPr>
          <w:trHeight w:val="70"/>
        </w:trPr>
        <w:tc>
          <w:tcPr>
            <w:tcW w:w="2294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5B2E39" w:rsidRDefault="005B2E39" w:rsidP="005B2E39">
            <w:pPr>
              <w:pStyle w:val="Date"/>
              <w:framePr w:wrap="auto" w:hAnchor="text" w:xAlign="left" w:yAlign="inline"/>
              <w:suppressOverlap w:val="0"/>
            </w:pPr>
          </w:p>
        </w:tc>
        <w:tc>
          <w:tcPr>
            <w:tcW w:w="76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B2E39" w:rsidRPr="006D3899" w:rsidRDefault="006F6938" w:rsidP="005B2E39">
            <w:pPr>
              <w:spacing w:after="100"/>
              <w:rPr>
                <w:sz w:val="28"/>
                <w:szCs w:val="28"/>
              </w:rPr>
            </w:pPr>
            <w:r>
              <w:rPr>
                <w:sz w:val="24"/>
                <w:szCs w:val="32"/>
              </w:rPr>
              <w:t>Computer Engineer , B-Tech</w:t>
            </w:r>
          </w:p>
        </w:tc>
      </w:tr>
    </w:tbl>
    <w:p w:rsidR="005B2E39" w:rsidRPr="005B2E39" w:rsidRDefault="005B2E39" w:rsidP="005B2E39">
      <w:pPr>
        <w:numPr>
          <w:ilvl w:val="0"/>
          <w:numId w:val="29"/>
        </w:numPr>
        <w:shd w:val="clear" w:color="auto" w:fill="FFFFFF"/>
        <w:spacing w:before="0" w:after="0" w:afterAutospacing="0" w:line="390" w:lineRule="atLeast"/>
        <w:ind w:right="45"/>
        <w:rPr>
          <w:rFonts w:ascii="Helvetica" w:eastAsia="Times New Roman" w:hAnsi="Helvetica"/>
          <w:color w:val="000000"/>
          <w:szCs w:val="23"/>
          <w:lang w:eastAsia="en-US"/>
        </w:rPr>
      </w:pPr>
      <w:r>
        <w:rPr>
          <w:rFonts w:ascii="Helvetica" w:hAnsi="Helvetica"/>
          <w:color w:val="000000"/>
          <w:szCs w:val="23"/>
          <w:shd w:val="clear" w:color="auto" w:fill="FFFFFF"/>
        </w:rPr>
        <w:t>Interacting with clients, understanding their needs &amp; providing technical support to clients by remotely accessing their networks &amp; troubleshooting the issues raised.</w:t>
      </w:r>
    </w:p>
    <w:p w:rsidR="005B2E39" w:rsidRPr="005B2E39" w:rsidRDefault="005B2E39" w:rsidP="005B2E39">
      <w:pPr>
        <w:numPr>
          <w:ilvl w:val="0"/>
          <w:numId w:val="29"/>
        </w:numPr>
        <w:shd w:val="clear" w:color="auto" w:fill="FFFFFF"/>
        <w:spacing w:before="0" w:after="0" w:afterAutospacing="0" w:line="390" w:lineRule="atLeast"/>
        <w:ind w:right="45"/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  <w:r>
        <w:rPr>
          <w:rFonts w:ascii="Helvetica" w:hAnsi="Helvetica"/>
          <w:color w:val="000000"/>
          <w:szCs w:val="23"/>
          <w:shd w:val="clear" w:color="auto" w:fill="FFFFFF"/>
        </w:rPr>
        <w:t>Installation, Integration and maintenance of LAN and WAN setup.</w:t>
      </w:r>
    </w:p>
    <w:p w:rsidR="00987287" w:rsidRPr="00EC2293" w:rsidRDefault="005B2E39" w:rsidP="005B2E39">
      <w:pPr>
        <w:numPr>
          <w:ilvl w:val="0"/>
          <w:numId w:val="29"/>
        </w:numPr>
        <w:shd w:val="clear" w:color="auto" w:fill="FFFFFF"/>
        <w:spacing w:before="0" w:after="0" w:afterAutospacing="0" w:line="390" w:lineRule="atLeast"/>
        <w:ind w:right="45"/>
        <w:rPr>
          <w:rFonts w:ascii="Arial" w:hAnsi="Arial" w:cs="Arial"/>
          <w:color w:val="555555"/>
          <w:sz w:val="22"/>
          <w:szCs w:val="22"/>
          <w:shd w:val="clear" w:color="auto" w:fill="FFFFFF"/>
        </w:rPr>
      </w:pPr>
      <w:r>
        <w:rPr>
          <w:rFonts w:ascii="Helvetica" w:hAnsi="Helvetica"/>
          <w:color w:val="000000"/>
          <w:szCs w:val="23"/>
          <w:shd w:val="clear" w:color="auto" w:fill="FFFFFF"/>
        </w:rPr>
        <w:t>Responsible to resolving trouble-tickets raised by clients through phone, email or remote access.</w:t>
      </w:r>
      <w:r>
        <w:rPr>
          <w:rStyle w:val="apple-converted-space"/>
          <w:rFonts w:ascii="Helvetica" w:hAnsi="Helvetica"/>
          <w:color w:val="000000"/>
          <w:szCs w:val="23"/>
          <w:shd w:val="clear" w:color="auto" w:fill="FFFFFF"/>
        </w:rPr>
        <w:t> </w:t>
      </w:r>
    </w:p>
    <w:p w:rsidR="00F30952" w:rsidRDefault="00F30952" w:rsidP="005B2E39">
      <w:pPr>
        <w:spacing w:after="100" w:line="276" w:lineRule="auto"/>
        <w:rPr>
          <w:rFonts w:ascii="Calibri Bold" w:eastAsia="Times New Roman" w:hAnsi="Calibri Bold" w:cs="Calibri Bold"/>
          <w:color w:val="C0504D"/>
          <w:sz w:val="24"/>
          <w:szCs w:val="24"/>
          <w:lang w:eastAsia="en-US"/>
        </w:rPr>
      </w:pPr>
      <w:r w:rsidRPr="005B2E39">
        <w:rPr>
          <w:rFonts w:ascii="Calibri Bold" w:eastAsia="Times New Roman" w:hAnsi="Calibri Bold" w:cs="Calibri Bold"/>
          <w:color w:val="C0504D"/>
          <w:sz w:val="24"/>
          <w:szCs w:val="24"/>
          <w:lang w:eastAsia="en-US"/>
        </w:rPr>
        <w:t>EDUCATION</w:t>
      </w:r>
    </w:p>
    <w:p w:rsidR="006F6938" w:rsidRPr="006F6938" w:rsidRDefault="006F6938" w:rsidP="006F6938">
      <w:pPr>
        <w:spacing w:after="100" w:line="276" w:lineRule="auto"/>
        <w:rPr>
          <w:rFonts w:ascii="Helvetica" w:hAnsi="Helvetica"/>
          <w:color w:val="000000"/>
          <w:szCs w:val="23"/>
          <w:shd w:val="clear" w:color="auto" w:fill="FFFFFF"/>
        </w:rPr>
      </w:pPr>
      <w:r w:rsidRPr="006F6938">
        <w:rPr>
          <w:rFonts w:ascii="Helvetica" w:hAnsi="Helvetica"/>
          <w:color w:val="000000"/>
          <w:szCs w:val="23"/>
          <w:shd w:val="clear" w:color="auto" w:fill="FFFFFF"/>
        </w:rPr>
        <w:t>2010-2014: B-Tech In Computer Science And Engineering-College Of Engineering    Thalassery, Kannur</w:t>
      </w:r>
    </w:p>
    <w:p w:rsidR="006F6938" w:rsidRDefault="006F6938" w:rsidP="006F6938">
      <w:pPr>
        <w:spacing w:after="100" w:line="276" w:lineRule="auto"/>
        <w:rPr>
          <w:rFonts w:ascii="Calibri Bold" w:eastAsia="Times New Roman" w:hAnsi="Calibri Bold" w:cs="Calibri Bold"/>
          <w:color w:val="C0504D"/>
          <w:sz w:val="24"/>
          <w:szCs w:val="24"/>
          <w:lang w:eastAsia="en-US"/>
        </w:rPr>
      </w:pPr>
      <w:r w:rsidRPr="006F6938">
        <w:rPr>
          <w:rFonts w:ascii="Calibri Bold" w:eastAsia="Times New Roman" w:hAnsi="Calibri Bold" w:cs="Calibri Bold"/>
          <w:color w:val="C0504D"/>
          <w:sz w:val="24"/>
          <w:szCs w:val="24"/>
          <w:lang w:eastAsia="en-US"/>
        </w:rPr>
        <w:t xml:space="preserve">SKILLS &amp; ABILITIES          </w:t>
      </w:r>
    </w:p>
    <w:p w:rsidR="006F6938" w:rsidRDefault="006F6938" w:rsidP="006F6938">
      <w:pPr>
        <w:pStyle w:val="BodyText"/>
        <w:numPr>
          <w:ilvl w:val="0"/>
          <w:numId w:val="38"/>
        </w:numPr>
        <w:spacing w:before="65" w:line="328" w:lineRule="auto"/>
        <w:ind w:right="3488"/>
        <w:rPr>
          <w:rFonts w:ascii="Helvetica" w:eastAsiaTheme="minorHAnsi" w:hAnsi="Helvetica" w:cs="Times New Roman"/>
          <w:color w:val="000000"/>
          <w:sz w:val="23"/>
          <w:szCs w:val="23"/>
          <w:shd w:val="clear" w:color="auto" w:fill="FFFFFF"/>
          <w:lang w:eastAsia="ja-JP"/>
        </w:rPr>
      </w:pPr>
      <w:r w:rsidRPr="006F6938">
        <w:rPr>
          <w:rFonts w:ascii="Helvetica" w:eastAsiaTheme="minorHAnsi" w:hAnsi="Helvetica" w:cs="Times New Roman"/>
          <w:color w:val="000000"/>
          <w:sz w:val="23"/>
          <w:szCs w:val="23"/>
          <w:shd w:val="clear" w:color="auto" w:fill="FFFFFF"/>
          <w:lang w:eastAsia="ja-JP"/>
        </w:rPr>
        <w:t xml:space="preserve">Apt knowledge in mobiles and computer technology. </w:t>
      </w:r>
    </w:p>
    <w:p w:rsidR="006F6938" w:rsidRPr="006F6938" w:rsidRDefault="006F6938" w:rsidP="006F6938">
      <w:pPr>
        <w:pStyle w:val="BodyText"/>
        <w:numPr>
          <w:ilvl w:val="0"/>
          <w:numId w:val="38"/>
        </w:numPr>
        <w:spacing w:before="65" w:line="328" w:lineRule="auto"/>
        <w:ind w:right="3488"/>
        <w:rPr>
          <w:rFonts w:ascii="Helvetica" w:eastAsiaTheme="minorHAnsi" w:hAnsi="Helvetica" w:cs="Times New Roman"/>
          <w:color w:val="000000"/>
          <w:sz w:val="23"/>
          <w:szCs w:val="23"/>
          <w:shd w:val="clear" w:color="auto" w:fill="FFFFFF"/>
          <w:lang w:eastAsia="ja-JP"/>
        </w:rPr>
      </w:pPr>
      <w:r w:rsidRPr="006F6938">
        <w:rPr>
          <w:rFonts w:ascii="Helvetica" w:eastAsiaTheme="minorHAnsi" w:hAnsi="Helvetica" w:cs="Times New Roman"/>
          <w:color w:val="000000"/>
          <w:sz w:val="23"/>
          <w:szCs w:val="23"/>
          <w:shd w:val="clear" w:color="auto" w:fill="FFFFFF"/>
          <w:lang w:eastAsia="ja-JP"/>
        </w:rPr>
        <w:t>Proficient in  Photoshop, Flash and MS office.</w:t>
      </w:r>
    </w:p>
    <w:p w:rsidR="006F6938" w:rsidRPr="006F6938" w:rsidRDefault="006F6938" w:rsidP="006F6938">
      <w:pPr>
        <w:pStyle w:val="BodyText"/>
        <w:numPr>
          <w:ilvl w:val="0"/>
          <w:numId w:val="38"/>
        </w:numPr>
        <w:ind w:right="1608"/>
        <w:rPr>
          <w:rFonts w:ascii="Helvetica" w:eastAsiaTheme="minorHAnsi" w:hAnsi="Helvetica" w:cs="Times New Roman"/>
          <w:color w:val="000000"/>
          <w:sz w:val="23"/>
          <w:szCs w:val="23"/>
          <w:shd w:val="clear" w:color="auto" w:fill="FFFFFF"/>
          <w:lang w:eastAsia="ja-JP"/>
        </w:rPr>
      </w:pPr>
      <w:r w:rsidRPr="006F6938">
        <w:rPr>
          <w:rFonts w:ascii="Helvetica" w:eastAsiaTheme="minorHAnsi" w:hAnsi="Helvetica" w:cs="Times New Roman"/>
          <w:color w:val="000000"/>
          <w:sz w:val="23"/>
          <w:szCs w:val="23"/>
          <w:shd w:val="clear" w:color="auto" w:fill="FFFFFF"/>
          <w:lang w:eastAsia="ja-JP"/>
        </w:rPr>
        <w:t>Dedicated mind.</w:t>
      </w:r>
    </w:p>
    <w:p w:rsidR="006F6938" w:rsidRPr="006F6938" w:rsidRDefault="006F6938" w:rsidP="006F6938">
      <w:pPr>
        <w:spacing w:after="100" w:line="276" w:lineRule="auto"/>
        <w:ind w:left="-2371"/>
        <w:rPr>
          <w:rFonts w:ascii="Calibri Bold" w:eastAsia="Times New Roman" w:hAnsi="Calibri Bold" w:cs="Calibri Bold"/>
          <w:color w:val="C0504D"/>
          <w:sz w:val="24"/>
          <w:szCs w:val="24"/>
          <w:lang w:eastAsia="en-US"/>
        </w:rPr>
      </w:pPr>
    </w:p>
    <w:sectPr w:rsidR="006F6938" w:rsidRPr="006F6938" w:rsidSect="007B0F30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F3" w:rsidRDefault="001F2CF3">
      <w:pPr>
        <w:spacing w:after="0" w:line="240" w:lineRule="auto"/>
      </w:pPr>
      <w:r>
        <w:separator/>
      </w:r>
    </w:p>
  </w:endnote>
  <w:endnote w:type="continuationSeparator" w:id="1">
    <w:p w:rsidR="001F2CF3" w:rsidRDefault="001F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BC" w:rsidRDefault="00A15DBC"/>
  <w:p w:rsidR="00A15DBC" w:rsidRDefault="003A2CD9">
    <w:pPr>
      <w:pStyle w:val="FooterEven"/>
    </w:pPr>
    <w:r>
      <w:t xml:space="preserve">Page </w:t>
    </w:r>
    <w:r w:rsidR="001E0479" w:rsidRPr="001E0479">
      <w:fldChar w:fldCharType="begin"/>
    </w:r>
    <w:r w:rsidR="00215E66">
      <w:instrText xml:space="preserve"> PAGE   \* MERGEFORMAT </w:instrText>
    </w:r>
    <w:r w:rsidR="001E0479" w:rsidRPr="001E0479">
      <w:fldChar w:fldCharType="separate"/>
    </w:r>
    <w:r>
      <w:rPr>
        <w:noProof/>
        <w:sz w:val="24"/>
        <w:szCs w:val="24"/>
      </w:rPr>
      <w:t>2</w:t>
    </w:r>
    <w:r w:rsidR="001E0479">
      <w:rPr>
        <w:noProof/>
        <w:sz w:val="24"/>
        <w:szCs w:val="24"/>
      </w:rPr>
      <w:fldChar w:fldCharType="end"/>
    </w:r>
  </w:p>
  <w:p w:rsidR="00A15DBC" w:rsidRDefault="00A15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BC" w:rsidRDefault="00A15DBC"/>
  <w:p w:rsidR="00A15DBC" w:rsidRDefault="003A2CD9">
    <w:pPr>
      <w:pStyle w:val="FooterOdd"/>
    </w:pPr>
    <w:r>
      <w:t xml:space="preserve">Page </w:t>
    </w:r>
    <w:r w:rsidR="001E0479" w:rsidRPr="001E0479">
      <w:fldChar w:fldCharType="begin"/>
    </w:r>
    <w:r w:rsidR="00215E66">
      <w:instrText xml:space="preserve"> PAGE   \* MERGEFORMAT </w:instrText>
    </w:r>
    <w:r w:rsidR="001E0479" w:rsidRPr="001E0479">
      <w:fldChar w:fldCharType="separate"/>
    </w:r>
    <w:r w:rsidR="0034175D" w:rsidRPr="0034175D">
      <w:rPr>
        <w:noProof/>
        <w:sz w:val="24"/>
        <w:szCs w:val="24"/>
      </w:rPr>
      <w:t>2</w:t>
    </w:r>
    <w:r w:rsidR="001E0479">
      <w:rPr>
        <w:noProof/>
        <w:sz w:val="24"/>
        <w:szCs w:val="24"/>
      </w:rPr>
      <w:fldChar w:fldCharType="end"/>
    </w:r>
  </w:p>
  <w:p w:rsidR="00A15DBC" w:rsidRDefault="00A15D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10" w:rsidRDefault="002D63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F3" w:rsidRDefault="001F2CF3">
      <w:pPr>
        <w:spacing w:after="0" w:line="240" w:lineRule="auto"/>
      </w:pPr>
      <w:r>
        <w:separator/>
      </w:r>
    </w:p>
  </w:footnote>
  <w:footnote w:type="continuationSeparator" w:id="1">
    <w:p w:rsidR="001F2CF3" w:rsidRDefault="001F2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082C7A87A052435B95989C4571832D7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15DBC" w:rsidRDefault="0034175D">
        <w:pPr>
          <w:pStyle w:val="HeaderEven"/>
        </w:pPr>
        <w:r>
          <w:rPr>
            <w:lang w:val="en-IN"/>
          </w:rPr>
          <w:t xml:space="preserve">AKMER </w:t>
        </w:r>
      </w:p>
    </w:sdtContent>
  </w:sdt>
  <w:p w:rsidR="00A15DBC" w:rsidRDefault="00A15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B336130"/>
    <w:multiLevelType w:val="multilevel"/>
    <w:tmpl w:val="7826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0F1663"/>
    <w:multiLevelType w:val="multilevel"/>
    <w:tmpl w:val="22B2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6709C2"/>
    <w:multiLevelType w:val="hybridMultilevel"/>
    <w:tmpl w:val="F6A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471B09"/>
    <w:multiLevelType w:val="hybridMultilevel"/>
    <w:tmpl w:val="A5FAD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029DF"/>
    <w:multiLevelType w:val="hybridMultilevel"/>
    <w:tmpl w:val="2394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70C3"/>
    <w:multiLevelType w:val="hybridMultilevel"/>
    <w:tmpl w:val="690E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00E37"/>
    <w:multiLevelType w:val="multilevel"/>
    <w:tmpl w:val="30E8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370807"/>
    <w:multiLevelType w:val="hybridMultilevel"/>
    <w:tmpl w:val="3648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9AF780B"/>
    <w:multiLevelType w:val="hybridMultilevel"/>
    <w:tmpl w:val="2858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B7BF4"/>
    <w:multiLevelType w:val="hybridMultilevel"/>
    <w:tmpl w:val="3B48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F139B"/>
    <w:multiLevelType w:val="hybridMultilevel"/>
    <w:tmpl w:val="A3BE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15"/>
  </w:num>
  <w:num w:numId="21">
    <w:abstractNumId w:val="9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15"/>
  </w:num>
  <w:num w:numId="28">
    <w:abstractNumId w:val="12"/>
  </w:num>
  <w:num w:numId="29">
    <w:abstractNumId w:val="7"/>
  </w:num>
  <w:num w:numId="30">
    <w:abstractNumId w:val="10"/>
  </w:num>
  <w:num w:numId="31">
    <w:abstractNumId w:val="16"/>
  </w:num>
  <w:num w:numId="32">
    <w:abstractNumId w:val="18"/>
  </w:num>
  <w:num w:numId="33">
    <w:abstractNumId w:val="14"/>
  </w:num>
  <w:num w:numId="34">
    <w:abstractNumId w:val="17"/>
  </w:num>
  <w:num w:numId="35">
    <w:abstractNumId w:val="6"/>
  </w:num>
  <w:num w:numId="36">
    <w:abstractNumId w:val="5"/>
  </w:num>
  <w:num w:numId="37">
    <w:abstractNumId w:val="1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5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7D14"/>
    <w:rsid w:val="000400D7"/>
    <w:rsid w:val="000A71AD"/>
    <w:rsid w:val="000B7D14"/>
    <w:rsid w:val="00144076"/>
    <w:rsid w:val="001E0479"/>
    <w:rsid w:val="001F2CF3"/>
    <w:rsid w:val="00215E66"/>
    <w:rsid w:val="00236C7C"/>
    <w:rsid w:val="00272119"/>
    <w:rsid w:val="0027282A"/>
    <w:rsid w:val="002A2DDD"/>
    <w:rsid w:val="002D6310"/>
    <w:rsid w:val="00313EFC"/>
    <w:rsid w:val="00315C27"/>
    <w:rsid w:val="0034175D"/>
    <w:rsid w:val="003417C3"/>
    <w:rsid w:val="003A2CD9"/>
    <w:rsid w:val="003F2147"/>
    <w:rsid w:val="003F547D"/>
    <w:rsid w:val="005A0203"/>
    <w:rsid w:val="005B2E39"/>
    <w:rsid w:val="006658F5"/>
    <w:rsid w:val="006D3899"/>
    <w:rsid w:val="006E3EB7"/>
    <w:rsid w:val="006F6938"/>
    <w:rsid w:val="007616AF"/>
    <w:rsid w:val="00797DA5"/>
    <w:rsid w:val="007B0F30"/>
    <w:rsid w:val="007F0F8A"/>
    <w:rsid w:val="008062D5"/>
    <w:rsid w:val="008717E0"/>
    <w:rsid w:val="00890ED7"/>
    <w:rsid w:val="008C6BCC"/>
    <w:rsid w:val="00987287"/>
    <w:rsid w:val="00A0634B"/>
    <w:rsid w:val="00A15DBC"/>
    <w:rsid w:val="00B25990"/>
    <w:rsid w:val="00B763CB"/>
    <w:rsid w:val="00BC6A41"/>
    <w:rsid w:val="00C60E55"/>
    <w:rsid w:val="00D14508"/>
    <w:rsid w:val="00D17BF2"/>
    <w:rsid w:val="00D312DB"/>
    <w:rsid w:val="00D63F26"/>
    <w:rsid w:val="00D77C15"/>
    <w:rsid w:val="00D8674F"/>
    <w:rsid w:val="00E35793"/>
    <w:rsid w:val="00E56E14"/>
    <w:rsid w:val="00E838AA"/>
    <w:rsid w:val="00EA6B0E"/>
    <w:rsid w:val="00EC2293"/>
    <w:rsid w:val="00F034B0"/>
    <w:rsid w:val="00F30952"/>
    <w:rsid w:val="00F6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99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15DBC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15DBC"/>
    <w:pPr>
      <w:spacing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15DBC"/>
    <w:pPr>
      <w:spacing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15DBC"/>
    <w:pPr>
      <w:spacing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15DBC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15DBC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15DBC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15DBC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15DBC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15DBC"/>
    <w:pPr>
      <w:spacing w:after="0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15DBC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15DBC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15DBC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15DBC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15DBC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15D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BC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15DBC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15DBC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15DBC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15DBC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15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BC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15D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DBC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15DBC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DBC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DBC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DBC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DBC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DBC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DBC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DBC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DBC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15DBC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15DBC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15DBC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DBC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15DBC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15DBC"/>
    <w:pPr>
      <w:ind w:left="360" w:hanging="360"/>
    </w:pPr>
  </w:style>
  <w:style w:type="paragraph" w:styleId="List2">
    <w:name w:val="List 2"/>
    <w:basedOn w:val="Normal"/>
    <w:uiPriority w:val="99"/>
    <w:unhideWhenUsed/>
    <w:rsid w:val="00A15DBC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15DBC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15DBC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15DBC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15DBC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15DBC"/>
    <w:pPr>
      <w:ind w:left="720"/>
      <w:contextualSpacing/>
    </w:pPr>
  </w:style>
  <w:style w:type="numbering" w:customStyle="1" w:styleId="MedianListStyle">
    <w:name w:val="Median List Style"/>
    <w:uiPriority w:val="99"/>
    <w:rsid w:val="00A15DBC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15DBC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15DBC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15DBC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15DBC"/>
    <w:pPr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15DBC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15DBC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15DBC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15DBC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15DBC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15DBC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15DBC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5DBC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15DBC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15DBC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15DBC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15DBC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15DBC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15DBC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15DBC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15DBC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15DBC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15DBC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15DBC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15DBC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15DBC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15DBC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15DBC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15DBC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15DBC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15DBC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15DBC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15DBC"/>
    <w:pPr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15DBC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15DBC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15DBC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15DBC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15DBC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15DBC"/>
    <w:rPr>
      <w:rFonts w:cs="Times New Roman"/>
      <w:b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6658F5"/>
  </w:style>
  <w:style w:type="paragraph" w:styleId="BodyText">
    <w:name w:val="Body Text"/>
    <w:basedOn w:val="Normal"/>
    <w:link w:val="BodyTextChar"/>
    <w:uiPriority w:val="1"/>
    <w:qFormat/>
    <w:rsid w:val="006F6938"/>
    <w:pPr>
      <w:widowControl w:val="0"/>
      <w:spacing w:before="0" w:after="0" w:afterAutospacing="0" w:line="240" w:lineRule="auto"/>
      <w:ind w:left="2371"/>
    </w:pPr>
    <w:rPr>
      <w:rFonts w:ascii="Cambria" w:eastAsia="Cambria" w:hAnsi="Cambria" w:cstheme="minorBidi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F6938"/>
    <w:rPr>
      <w:rFonts w:ascii="Cambria" w:eastAsia="Cambria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kmer.344799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E1FA1EEE3D48A58B70CF3BA138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87F5-330A-4656-AC5D-9DF693FACFE5}"/>
      </w:docPartPr>
      <w:docPartBody>
        <w:p w:rsidR="00A57635" w:rsidRDefault="00B87F1C">
          <w:pPr>
            <w:pStyle w:val="A2E1FA1EEE3D48A58B70CF3BA1382D87"/>
          </w:pPr>
          <w:r>
            <w:t>[Type your name]</w:t>
          </w:r>
        </w:p>
      </w:docPartBody>
    </w:docPart>
    <w:docPart>
      <w:docPartPr>
        <w:name w:val="082C7A87A052435B95989C457183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A5D2-D612-4DB6-BAED-A67CEC4F53F1}"/>
      </w:docPartPr>
      <w:docPartBody>
        <w:p w:rsidR="00A57635" w:rsidRDefault="00B87F1C">
          <w:pPr>
            <w:pStyle w:val="082C7A87A052435B95989C4571832D71"/>
          </w:pPr>
          <w:r>
            <w:t>[Type the author name]</w:t>
          </w:r>
        </w:p>
      </w:docPartBody>
    </w:docPart>
    <w:docPart>
      <w:docPartPr>
        <w:name w:val="9DAFB2DFD0A1474486AD1240EF95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4C9BD-3E2B-4817-A58C-4F6FE6417054}"/>
      </w:docPartPr>
      <w:docPartBody>
        <w:p w:rsidR="000C5CB7" w:rsidRDefault="005524A1" w:rsidP="005524A1">
          <w:pPr>
            <w:pStyle w:val="9DAFB2DFD0A1474486AD1240EF9546A9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7F1C"/>
    <w:rsid w:val="000C5CB7"/>
    <w:rsid w:val="001C65AC"/>
    <w:rsid w:val="00221ED6"/>
    <w:rsid w:val="0024040B"/>
    <w:rsid w:val="002A6F69"/>
    <w:rsid w:val="00310DC0"/>
    <w:rsid w:val="00540325"/>
    <w:rsid w:val="005524A1"/>
    <w:rsid w:val="005E6246"/>
    <w:rsid w:val="00A57635"/>
    <w:rsid w:val="00A66B47"/>
    <w:rsid w:val="00A727E4"/>
    <w:rsid w:val="00AC6805"/>
    <w:rsid w:val="00B87F1C"/>
    <w:rsid w:val="00C35AAC"/>
    <w:rsid w:val="00D52A34"/>
    <w:rsid w:val="00E7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57635"/>
    <w:rPr>
      <w:color w:val="808080"/>
    </w:rPr>
  </w:style>
  <w:style w:type="paragraph" w:customStyle="1" w:styleId="30D9CB47961D443DBC2CC9C28DBEA822">
    <w:name w:val="30D9CB47961D443DBC2CC9C28DBEA822"/>
    <w:rsid w:val="00A57635"/>
  </w:style>
  <w:style w:type="paragraph" w:customStyle="1" w:styleId="A2E1FA1EEE3D48A58B70CF3BA1382D87">
    <w:name w:val="A2E1FA1EEE3D48A58B70CF3BA1382D87"/>
    <w:rsid w:val="00A57635"/>
  </w:style>
  <w:style w:type="paragraph" w:customStyle="1" w:styleId="3ADD04A211634CFCB1302BB8EECEF3AB">
    <w:name w:val="3ADD04A211634CFCB1302BB8EECEF3AB"/>
    <w:rsid w:val="00A57635"/>
  </w:style>
  <w:style w:type="paragraph" w:customStyle="1" w:styleId="E589AC8E86E846ECAF50F71C90BD7BC6">
    <w:name w:val="E589AC8E86E846ECAF50F71C90BD7BC6"/>
    <w:rsid w:val="00A57635"/>
  </w:style>
  <w:style w:type="paragraph" w:customStyle="1" w:styleId="E6E6E98E99794201BD8EF67D825B1A37">
    <w:name w:val="E6E6E98E99794201BD8EF67D825B1A37"/>
    <w:rsid w:val="00A57635"/>
  </w:style>
  <w:style w:type="paragraph" w:customStyle="1" w:styleId="629613F3CD5949878B986967D460F6B4">
    <w:name w:val="629613F3CD5949878B986967D460F6B4"/>
    <w:rsid w:val="00A57635"/>
  </w:style>
  <w:style w:type="paragraph" w:customStyle="1" w:styleId="048D8CA61F1C482FB1B522119674D071">
    <w:name w:val="048D8CA61F1C482FB1B522119674D071"/>
    <w:rsid w:val="00A57635"/>
  </w:style>
  <w:style w:type="paragraph" w:customStyle="1" w:styleId="DBD84309EF714E35BB9464BE07B9B5EE">
    <w:name w:val="DBD84309EF714E35BB9464BE07B9B5EE"/>
    <w:rsid w:val="00A57635"/>
  </w:style>
  <w:style w:type="paragraph" w:customStyle="1" w:styleId="AC49D9701AB44D73994B600524F81B6A">
    <w:name w:val="AC49D9701AB44D73994B600524F81B6A"/>
    <w:rsid w:val="00A57635"/>
  </w:style>
  <w:style w:type="paragraph" w:customStyle="1" w:styleId="E3680B6B4CEC4F8F9B8F87110B78C12C">
    <w:name w:val="E3680B6B4CEC4F8F9B8F87110B78C12C"/>
    <w:rsid w:val="00A57635"/>
  </w:style>
  <w:style w:type="paragraph" w:customStyle="1" w:styleId="16C5E96AD3A6427AAEE6B34757242871">
    <w:name w:val="16C5E96AD3A6427AAEE6B34757242871"/>
    <w:rsid w:val="00A57635"/>
  </w:style>
  <w:style w:type="paragraph" w:customStyle="1" w:styleId="2071679545EA4DCC8C5282E4FF0D81D6">
    <w:name w:val="2071679545EA4DCC8C5282E4FF0D81D6"/>
    <w:rsid w:val="00A57635"/>
  </w:style>
  <w:style w:type="character" w:customStyle="1" w:styleId="subsectiondatechar">
    <w:name w:val="subsectiondatechar"/>
    <w:basedOn w:val="DefaultParagraphFont"/>
    <w:rsid w:val="00A57635"/>
  </w:style>
  <w:style w:type="paragraph" w:customStyle="1" w:styleId="614E188D1D394DDFA908971ED01FD2F5">
    <w:name w:val="614E188D1D394DDFA908971ED01FD2F5"/>
    <w:rsid w:val="00A57635"/>
  </w:style>
  <w:style w:type="paragraph" w:customStyle="1" w:styleId="498950BD744945278477146B9ECB766F">
    <w:name w:val="498950BD744945278477146B9ECB766F"/>
    <w:rsid w:val="00A57635"/>
  </w:style>
  <w:style w:type="paragraph" w:customStyle="1" w:styleId="FA42C991F7B2482781AF3C2174857DE7">
    <w:name w:val="FA42C991F7B2482781AF3C2174857DE7"/>
    <w:rsid w:val="00A57635"/>
  </w:style>
  <w:style w:type="paragraph" w:customStyle="1" w:styleId="722D0D1973F5467A8FBD78A13453AB6F">
    <w:name w:val="722D0D1973F5467A8FBD78A13453AB6F"/>
    <w:rsid w:val="00A57635"/>
  </w:style>
  <w:style w:type="paragraph" w:customStyle="1" w:styleId="87DD33A23B7042C59193F22AA731E38D">
    <w:name w:val="87DD33A23B7042C59193F22AA731E38D"/>
    <w:rsid w:val="00A57635"/>
  </w:style>
  <w:style w:type="paragraph" w:customStyle="1" w:styleId="082C7A87A052435B95989C4571832D71">
    <w:name w:val="082C7A87A052435B95989C4571832D71"/>
    <w:rsid w:val="00A57635"/>
  </w:style>
  <w:style w:type="paragraph" w:customStyle="1" w:styleId="1B939404292547F881863E39BC42E397">
    <w:name w:val="1B939404292547F881863E39BC42E397"/>
    <w:rsid w:val="00A57635"/>
  </w:style>
  <w:style w:type="paragraph" w:customStyle="1" w:styleId="1AA82C6ACA5F4EA0BA7699CCC26CB5F7">
    <w:name w:val="1AA82C6ACA5F4EA0BA7699CCC26CB5F7"/>
    <w:rsid w:val="00A57635"/>
  </w:style>
  <w:style w:type="paragraph" w:customStyle="1" w:styleId="1FD0B208A4764E3C98E20F7584A013E8">
    <w:name w:val="1FD0B208A4764E3C98E20F7584A013E8"/>
    <w:rsid w:val="00A57635"/>
  </w:style>
  <w:style w:type="paragraph" w:customStyle="1" w:styleId="3032428AB3DD47839D7795C39BE2D6FF">
    <w:name w:val="3032428AB3DD47839D7795C39BE2D6FF"/>
    <w:rsid w:val="00310DC0"/>
    <w:pPr>
      <w:spacing w:after="160" w:line="259" w:lineRule="auto"/>
    </w:pPr>
  </w:style>
  <w:style w:type="paragraph" w:customStyle="1" w:styleId="D9D089366F7643C983B94F69C98E374B">
    <w:name w:val="D9D089366F7643C983B94F69C98E374B"/>
    <w:rsid w:val="00AC6805"/>
    <w:pPr>
      <w:spacing w:after="160" w:line="259" w:lineRule="auto"/>
    </w:pPr>
  </w:style>
  <w:style w:type="paragraph" w:customStyle="1" w:styleId="51A22FC39DFE4BD98517487005927F3A">
    <w:name w:val="51A22FC39DFE4BD98517487005927F3A"/>
    <w:rsid w:val="00AC6805"/>
    <w:pPr>
      <w:spacing w:after="160" w:line="259" w:lineRule="auto"/>
    </w:pPr>
  </w:style>
  <w:style w:type="paragraph" w:customStyle="1" w:styleId="9F347D781D7045E0BF41DC64B5EBBED4">
    <w:name w:val="9F347D781D7045E0BF41DC64B5EBBED4"/>
    <w:rsid w:val="00AC6805"/>
    <w:pPr>
      <w:spacing w:after="160" w:line="259" w:lineRule="auto"/>
    </w:pPr>
  </w:style>
  <w:style w:type="paragraph" w:customStyle="1" w:styleId="D8AFC8FAC21B479E9B05AC42EF91EAB1">
    <w:name w:val="D8AFC8FAC21B479E9B05AC42EF91EAB1"/>
    <w:rsid w:val="00AC6805"/>
    <w:pPr>
      <w:spacing w:after="160" w:line="259" w:lineRule="auto"/>
    </w:pPr>
  </w:style>
  <w:style w:type="paragraph" w:customStyle="1" w:styleId="FE6F052E2BFF4562965AD829518898B5">
    <w:name w:val="FE6F052E2BFF4562965AD829518898B5"/>
    <w:rsid w:val="00221ED6"/>
    <w:pPr>
      <w:spacing w:after="160" w:line="259" w:lineRule="auto"/>
    </w:pPr>
  </w:style>
  <w:style w:type="paragraph" w:customStyle="1" w:styleId="70762630AAC24669A15A89BD5AC8DE0D">
    <w:name w:val="70762630AAC24669A15A89BD5AC8DE0D"/>
    <w:rsid w:val="00540325"/>
    <w:pPr>
      <w:spacing w:after="160" w:line="259" w:lineRule="auto"/>
    </w:pPr>
  </w:style>
  <w:style w:type="paragraph" w:customStyle="1" w:styleId="9DAFB2DFD0A1474486AD1240EF9546A9">
    <w:name w:val="9DAFB2DFD0A1474486AD1240EF9546A9"/>
    <w:rsid w:val="005524A1"/>
    <w:pPr>
      <w:spacing w:after="160" w:line="259" w:lineRule="auto"/>
    </w:pPr>
  </w:style>
  <w:style w:type="paragraph" w:customStyle="1" w:styleId="3B727BE7D2AB4A4B9E9F189C8FF98F77">
    <w:name w:val="3B727BE7D2AB4A4B9E9F189C8FF98F77"/>
    <w:rsid w:val="005524A1"/>
    <w:pPr>
      <w:spacing w:after="160" w:line="259" w:lineRule="auto"/>
    </w:pPr>
  </w:style>
  <w:style w:type="paragraph" w:customStyle="1" w:styleId="0E69FDD5F5BB4321AF79E158D30C62DF">
    <w:name w:val="0E69FDD5F5BB4321AF79E158D30C62DF"/>
    <w:rsid w:val="005524A1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0AEB0ABA-6F2E-44F6-8CF2-D9DEF2BBCF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95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AKMER </dc:creator>
  <cp:lastModifiedBy>HRDESK4</cp:lastModifiedBy>
  <cp:revision>9</cp:revision>
  <cp:lastPrinted>2016-03-06T08:29:00Z</cp:lastPrinted>
  <dcterms:created xsi:type="dcterms:W3CDTF">2016-06-28T07:13:00Z</dcterms:created>
  <dcterms:modified xsi:type="dcterms:W3CDTF">2018-03-30T10:21:00Z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