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5" w:rsidRDefault="001C78A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  <w:r>
        <w:rPr>
          <w:rFonts w:cs="Calibri"/>
          <w:b/>
          <w:bCs/>
          <w:noProof/>
          <w:kern w:val="28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9.6pt;margin-top:16.1pt;width:437.25pt;height:106.5pt;z-index:-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" strokecolor="#7f7f7f" strokeweight="4.5pt">
            <v:stroke linestyle="thinThick"/>
            <v:textbox>
              <w:txbxContent>
                <w:p w:rsidR="00D80F75" w:rsidRDefault="00F00F3C" w:rsidP="00477A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="Aharoni"/>
                      <w:kern w:val="28"/>
                      <w:sz w:val="60"/>
                      <w:szCs w:val="56"/>
                    </w:rPr>
                  </w:pPr>
                  <w:r>
                    <w:rPr>
                      <w:rFonts w:ascii="Arial Black" w:hAnsi="Arial Black" w:cs="Aharoni"/>
                      <w:kern w:val="28"/>
                      <w:sz w:val="60"/>
                      <w:szCs w:val="56"/>
                    </w:rPr>
                    <w:t xml:space="preserve">May </w:t>
                  </w:r>
                </w:p>
                <w:p w:rsidR="002F62E0" w:rsidRPr="002F62E0" w:rsidRDefault="002F62E0" w:rsidP="00477A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="Aharoni"/>
                      <w:b/>
                      <w:kern w:val="28"/>
                      <w:sz w:val="20"/>
                      <w:szCs w:val="56"/>
                    </w:rPr>
                  </w:pPr>
                  <w:hyperlink r:id="rId8" w:history="1">
                    <w:r w:rsidRPr="002F62E0">
                      <w:rPr>
                        <w:rStyle w:val="Hyperlink"/>
                        <w:rFonts w:ascii="Arial Black" w:hAnsi="Arial Black" w:cs="Aharoni"/>
                        <w:b/>
                        <w:kern w:val="28"/>
                        <w:sz w:val="20"/>
                        <w:szCs w:val="56"/>
                      </w:rPr>
                      <w:t>May.345135@2freemail.com</w:t>
                    </w:r>
                  </w:hyperlink>
                  <w:r w:rsidRPr="002F62E0">
                    <w:rPr>
                      <w:rFonts w:ascii="Arial Black" w:hAnsi="Arial Black" w:cs="Aharoni"/>
                      <w:b/>
                      <w:kern w:val="28"/>
                      <w:sz w:val="20"/>
                      <w:szCs w:val="56"/>
                    </w:rPr>
                    <w:t xml:space="preserve"> </w:t>
                  </w:r>
                </w:p>
                <w:p w:rsidR="002F62E0" w:rsidRPr="002F62E0" w:rsidRDefault="002F62E0" w:rsidP="00477AA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="Aharoni"/>
                      <w:b/>
                      <w:kern w:val="28"/>
                      <w:sz w:val="20"/>
                      <w:szCs w:val="56"/>
                    </w:rPr>
                  </w:pPr>
                  <w:r w:rsidRPr="002F62E0">
                    <w:rPr>
                      <w:rFonts w:ascii="Arial Black" w:hAnsi="Arial Black" w:cs="Aharoni"/>
                      <w:b/>
                      <w:kern w:val="28"/>
                      <w:sz w:val="20"/>
                      <w:szCs w:val="56"/>
                    </w:rPr>
                    <w:t>C/o- +971505891826</w:t>
                  </w:r>
                </w:p>
              </w:txbxContent>
            </v:textbox>
          </v:shape>
        </w:pict>
      </w:r>
    </w:p>
    <w:p w:rsidR="00D80F75" w:rsidRDefault="00447AC3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  <w:r>
        <w:rPr>
          <w:rFonts w:cs="Calibri"/>
          <w:b/>
          <w:bCs/>
          <w:noProof/>
          <w:kern w:val="28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11755</wp:posOffset>
            </wp:positionV>
            <wp:extent cx="1478280" cy="139065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2F62E0" w:rsidRDefault="002F62E0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2F62E0" w:rsidRDefault="002F62E0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D80F75" w:rsidRP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28"/>
          <w:sz w:val="24"/>
          <w:szCs w:val="24"/>
        </w:rPr>
      </w:pPr>
    </w:p>
    <w:p w:rsidR="002C49C3" w:rsidRDefault="002C49C3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447AC3" w:rsidRDefault="001C78AE" w:rsidP="00447A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cs="Calibri"/>
          <w:kern w:val="28"/>
          <w:sz w:val="20"/>
          <w:szCs w:val="20"/>
        </w:rPr>
      </w:pPr>
      <w:r w:rsidRPr="001C78AE">
        <w:rPr>
          <w:rFonts w:cs="Calibri"/>
          <w:b/>
          <w:bCs/>
          <w:noProof/>
          <w:kern w:val="28"/>
          <w:sz w:val="24"/>
          <w:szCs w:val="24"/>
        </w:rPr>
        <w:pict>
          <v:shape id="Text Box 3" o:spid="_x0000_s1027" type="#_x0000_t202" style="position:absolute;left:0;text-align:left;margin-left:-45.45pt;margin-top:13.1pt;width:559.5pt;height:22.25pt;z-index:-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" strokecolor="#5a5a5a" strokeweight="2.25pt">
            <v:textbox>
              <w:txbxContent>
                <w:p w:rsidR="00D80F75" w:rsidRPr="00D80F75" w:rsidRDefault="00535DE1" w:rsidP="00D80F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Personal Summary</w:t>
                  </w:r>
                </w:p>
                <w:p w:rsidR="00D80F75" w:rsidRDefault="00D80F75"/>
              </w:txbxContent>
            </v:textbox>
          </v:shape>
        </w:pict>
      </w:r>
    </w:p>
    <w:p w:rsidR="00447AC3" w:rsidRDefault="00447AC3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447AC3" w:rsidRDefault="00447AC3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447AC3" w:rsidRDefault="00447AC3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98442B" w:rsidRDefault="0098442B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  <w:r w:rsidRPr="0098442B">
        <w:rPr>
          <w:rFonts w:cs="Calibri"/>
          <w:kern w:val="28"/>
          <w:sz w:val="20"/>
          <w:szCs w:val="20"/>
        </w:rPr>
        <w:t xml:space="preserve">A highly competent, motivated and </w:t>
      </w:r>
      <w:r w:rsidR="00E36683">
        <w:rPr>
          <w:rFonts w:cs="Calibri"/>
          <w:kern w:val="28"/>
          <w:sz w:val="20"/>
          <w:szCs w:val="20"/>
        </w:rPr>
        <w:t>proactive</w:t>
      </w:r>
      <w:r w:rsidR="002F62E0">
        <w:rPr>
          <w:rFonts w:cs="Calibri"/>
          <w:kern w:val="28"/>
          <w:sz w:val="20"/>
          <w:szCs w:val="20"/>
        </w:rPr>
        <w:t xml:space="preserve"> </w:t>
      </w:r>
      <w:r w:rsidR="00E36683">
        <w:rPr>
          <w:rFonts w:cs="Calibri"/>
          <w:b/>
          <w:kern w:val="28"/>
          <w:sz w:val="20"/>
          <w:szCs w:val="20"/>
        </w:rPr>
        <w:t>Admin Asst/ R</w:t>
      </w:r>
      <w:r w:rsidR="009958AD" w:rsidRPr="002475ED">
        <w:rPr>
          <w:rFonts w:cs="Calibri"/>
          <w:b/>
          <w:kern w:val="28"/>
          <w:sz w:val="20"/>
          <w:szCs w:val="20"/>
        </w:rPr>
        <w:t>eceptionist</w:t>
      </w:r>
      <w:r w:rsidR="00E36683">
        <w:rPr>
          <w:rFonts w:cs="Calibri"/>
          <w:b/>
          <w:kern w:val="28"/>
          <w:sz w:val="20"/>
          <w:szCs w:val="20"/>
        </w:rPr>
        <w:t>/ PA</w:t>
      </w:r>
      <w:r w:rsidRPr="0098442B">
        <w:rPr>
          <w:rFonts w:cs="Calibri"/>
          <w:kern w:val="28"/>
          <w:sz w:val="20"/>
          <w:szCs w:val="20"/>
        </w:rPr>
        <w:t>with experience of working as part of a team in a busy office environment. Well organized in providing timely, efficient and accurate administrative support to office managers and work colleagues. Approachable, well presented and able to establish good working relationships w</w:t>
      </w:r>
      <w:r w:rsidR="00E36683">
        <w:rPr>
          <w:rFonts w:cs="Calibri"/>
          <w:kern w:val="28"/>
          <w:sz w:val="20"/>
          <w:szCs w:val="20"/>
        </w:rPr>
        <w:t>ith a range of different people.</w:t>
      </w:r>
      <w:r w:rsidRPr="0098442B">
        <w:rPr>
          <w:rFonts w:cs="Calibri"/>
          <w:kern w:val="28"/>
          <w:sz w:val="20"/>
          <w:szCs w:val="20"/>
        </w:rPr>
        <w:t xml:space="preserve"> Possessing a proven ability to generate innovative ideas and solutions to problems.</w:t>
      </w:r>
    </w:p>
    <w:p w:rsidR="0098442B" w:rsidRPr="0098442B" w:rsidRDefault="0098442B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535DE1" w:rsidRDefault="0098442B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  <w:r w:rsidRPr="0098442B">
        <w:rPr>
          <w:rFonts w:cs="Calibri"/>
          <w:kern w:val="28"/>
          <w:sz w:val="20"/>
          <w:szCs w:val="20"/>
        </w:rPr>
        <w:t>Currently looking for a suitable position with a reputable and ambitious company.</w:t>
      </w:r>
    </w:p>
    <w:p w:rsidR="0098442B" w:rsidRDefault="001C78AE" w:rsidP="009844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noProof/>
          <w:kern w:val="28"/>
          <w:sz w:val="20"/>
          <w:szCs w:val="20"/>
        </w:rPr>
        <w:pict>
          <v:shape id="Text Box 15" o:spid="_x0000_s1028" type="#_x0000_t202" style="position:absolute;left:0;text-align:left;margin-left:-41.3pt;margin-top:19.2pt;width:549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" strokecolor="#5a5a5a" strokeweight="2.25pt">
            <v:textbox>
              <w:txbxContent>
                <w:p w:rsidR="00535DE1" w:rsidRPr="00D80F75" w:rsidRDefault="00535DE1" w:rsidP="00535DE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Summary Profile</w:t>
                  </w:r>
                </w:p>
              </w:txbxContent>
            </v:textbox>
          </v:shape>
        </w:pict>
      </w:r>
    </w:p>
    <w:p w:rsidR="00535DE1" w:rsidRDefault="00535DE1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535DE1" w:rsidRDefault="00535DE1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</w:p>
    <w:p w:rsidR="00535DE1" w:rsidRDefault="00535DE1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</w:p>
    <w:p w:rsidR="002C49C3" w:rsidRDefault="002C49C3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</w:p>
    <w:p w:rsidR="00535DE1" w:rsidRPr="00D80F75" w:rsidRDefault="00535DE1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D80F75">
        <w:rPr>
          <w:rFonts w:cs="Calibri"/>
          <w:kern w:val="28"/>
          <w:sz w:val="20"/>
          <w:szCs w:val="20"/>
        </w:rPr>
        <w:t xml:space="preserve">* </w:t>
      </w:r>
      <w:r w:rsidRPr="00EE0DCB">
        <w:rPr>
          <w:rFonts w:cs="Calibri"/>
          <w:kern w:val="28"/>
          <w:sz w:val="20"/>
          <w:szCs w:val="20"/>
        </w:rPr>
        <w:t>Excellent organizational, administrative and interpersonal skills.</w:t>
      </w:r>
    </w:p>
    <w:p w:rsidR="00535DE1" w:rsidRDefault="00535DE1" w:rsidP="00631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D80F75">
        <w:rPr>
          <w:rFonts w:cs="Calibri"/>
          <w:kern w:val="28"/>
          <w:sz w:val="20"/>
          <w:szCs w:val="20"/>
        </w:rPr>
        <w:t xml:space="preserve">* </w:t>
      </w:r>
      <w:r w:rsidRPr="00EE0DCB">
        <w:rPr>
          <w:rFonts w:cs="Calibri"/>
          <w:kern w:val="28"/>
          <w:sz w:val="20"/>
          <w:szCs w:val="20"/>
        </w:rPr>
        <w:t>Strong communications, analytical, problem-solving, te</w:t>
      </w:r>
      <w:r w:rsidR="006310FE">
        <w:rPr>
          <w:rFonts w:cs="Calibri"/>
          <w:kern w:val="28"/>
          <w:sz w:val="20"/>
          <w:szCs w:val="20"/>
        </w:rPr>
        <w:t>am player and attention to detail</w:t>
      </w:r>
    </w:p>
    <w:p w:rsidR="00951356" w:rsidRDefault="00951356" w:rsidP="0095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 xml:space="preserve">* </w:t>
      </w:r>
      <w:r w:rsidRPr="00951356">
        <w:rPr>
          <w:rFonts w:cs="Calibri"/>
          <w:kern w:val="28"/>
          <w:sz w:val="20"/>
          <w:szCs w:val="20"/>
        </w:rPr>
        <w:t>Superior telephone, customer service</w:t>
      </w:r>
      <w:r>
        <w:rPr>
          <w:rFonts w:cs="Calibri"/>
          <w:kern w:val="28"/>
          <w:sz w:val="20"/>
          <w:szCs w:val="20"/>
        </w:rPr>
        <w:t xml:space="preserve"> oriented</w:t>
      </w:r>
      <w:r w:rsidRPr="00951356">
        <w:rPr>
          <w:rFonts w:cs="Calibri"/>
          <w:kern w:val="28"/>
          <w:sz w:val="20"/>
          <w:szCs w:val="20"/>
        </w:rPr>
        <w:t xml:space="preserve"> and computer skills with proficiency in MS Word, Excel, Outlook </w:t>
      </w:r>
    </w:p>
    <w:p w:rsidR="00951356" w:rsidRPr="00D80F75" w:rsidRDefault="00951356" w:rsidP="0095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951356">
        <w:rPr>
          <w:rFonts w:cs="Calibri"/>
          <w:kern w:val="28"/>
          <w:sz w:val="20"/>
          <w:szCs w:val="20"/>
        </w:rPr>
        <w:t>and PowerPoint</w:t>
      </w:r>
      <w:r w:rsidRPr="00D80F75">
        <w:rPr>
          <w:rFonts w:cs="Calibri"/>
          <w:kern w:val="28"/>
          <w:sz w:val="20"/>
          <w:szCs w:val="20"/>
        </w:rPr>
        <w:t>and Internet researches</w:t>
      </w:r>
    </w:p>
    <w:p w:rsidR="00535DE1" w:rsidRDefault="00535DE1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 xml:space="preserve">* </w:t>
      </w:r>
      <w:r w:rsidRPr="00535DE1">
        <w:rPr>
          <w:rFonts w:cs="Calibri"/>
          <w:kern w:val="28"/>
          <w:sz w:val="20"/>
          <w:szCs w:val="20"/>
        </w:rPr>
        <w:t>Ability to produce consistently accurate work even whilst under pressure.</w:t>
      </w:r>
    </w:p>
    <w:p w:rsidR="00535DE1" w:rsidRDefault="00535DE1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 xml:space="preserve">* </w:t>
      </w:r>
      <w:r w:rsidRPr="00535DE1">
        <w:rPr>
          <w:rFonts w:cs="Calibri"/>
          <w:kern w:val="28"/>
          <w:sz w:val="20"/>
          <w:szCs w:val="20"/>
        </w:rPr>
        <w:t>Ability to multi task and manage conflicting demands.</w:t>
      </w:r>
    </w:p>
    <w:p w:rsidR="00B202AC" w:rsidRDefault="001C78A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noProof/>
          <w:kern w:val="28"/>
          <w:sz w:val="20"/>
          <w:szCs w:val="20"/>
        </w:rPr>
        <w:pict>
          <v:shape id="Text Box 4" o:spid="_x0000_s1029" type="#_x0000_t202" style="position:absolute;left:0;text-align:left;margin-left:-45.45pt;margin-top:12.45pt;width:558.45pt;height:2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" strokecolor="#5a5a5a" strokeweight="2.25pt">
            <v:textbox>
              <w:txbxContent>
                <w:p w:rsidR="00D80F75" w:rsidRPr="00D80F75" w:rsidRDefault="00D80F75" w:rsidP="00D80F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</w:pPr>
                  <w:r w:rsidRPr="00D80F75">
                    <w:rPr>
                      <w:rFonts w:cs="Calibri"/>
                      <w:b/>
                      <w:bCs/>
                      <w:kern w:val="28"/>
                      <w:sz w:val="24"/>
                      <w:szCs w:val="24"/>
                    </w:rPr>
                    <w:t>Work Experiences</w:t>
                  </w:r>
                </w:p>
                <w:p w:rsidR="00D80F75" w:rsidRDefault="00D80F75"/>
              </w:txbxContent>
            </v:textbox>
          </v:shape>
        </w:pict>
      </w:r>
    </w:p>
    <w:p w:rsidR="00110FAA" w:rsidRDefault="00110FAA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/>
        <w:jc w:val="both"/>
        <w:rPr>
          <w:rFonts w:cs="Calibri"/>
          <w:b/>
          <w:bCs/>
          <w:kern w:val="28"/>
          <w:sz w:val="24"/>
          <w:szCs w:val="24"/>
        </w:rPr>
      </w:pPr>
    </w:p>
    <w:p w:rsidR="00110FAA" w:rsidRDefault="00110FAA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cs="Calibri"/>
          <w:b/>
          <w:bCs/>
          <w:kern w:val="28"/>
          <w:sz w:val="24"/>
          <w:szCs w:val="24"/>
        </w:rPr>
      </w:pPr>
    </w:p>
    <w:p w:rsidR="006310FE" w:rsidRDefault="006310F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 w:firstLine="720"/>
        <w:jc w:val="both"/>
        <w:rPr>
          <w:rFonts w:cs="Calibri"/>
          <w:b/>
          <w:bCs/>
          <w:kern w:val="28"/>
          <w:sz w:val="24"/>
          <w:szCs w:val="24"/>
        </w:rPr>
      </w:pPr>
    </w:p>
    <w:p w:rsidR="00D80F75" w:rsidRPr="00D80F75" w:rsidRDefault="009958AD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 w:firstLine="720"/>
        <w:jc w:val="both"/>
        <w:rPr>
          <w:rFonts w:cs="Calibri"/>
          <w:b/>
          <w:bCs/>
          <w:kern w:val="28"/>
          <w:sz w:val="24"/>
          <w:szCs w:val="24"/>
        </w:rPr>
      </w:pPr>
      <w:r>
        <w:rPr>
          <w:rFonts w:cs="Calibri"/>
          <w:b/>
          <w:bCs/>
          <w:kern w:val="28"/>
          <w:sz w:val="24"/>
          <w:szCs w:val="24"/>
        </w:rPr>
        <w:t>Admi</w:t>
      </w:r>
      <w:r w:rsidR="006310FE">
        <w:rPr>
          <w:rFonts w:cs="Calibri"/>
          <w:b/>
          <w:bCs/>
          <w:kern w:val="28"/>
          <w:sz w:val="24"/>
          <w:szCs w:val="24"/>
        </w:rPr>
        <w:t>n Assistant/ Receptionist/ PA</w:t>
      </w:r>
      <w:r>
        <w:rPr>
          <w:rFonts w:cs="Calibri"/>
          <w:b/>
          <w:bCs/>
          <w:kern w:val="28"/>
          <w:sz w:val="24"/>
          <w:szCs w:val="24"/>
        </w:rPr>
        <w:tab/>
      </w:r>
      <w:r w:rsidR="00110FAA">
        <w:rPr>
          <w:rFonts w:cs="Calibri"/>
          <w:b/>
          <w:bCs/>
          <w:kern w:val="28"/>
          <w:sz w:val="24"/>
          <w:szCs w:val="24"/>
        </w:rPr>
        <w:t>:</w:t>
      </w:r>
      <w:r w:rsidR="006310FE">
        <w:rPr>
          <w:rFonts w:cs="Calibri"/>
          <w:b/>
          <w:bCs/>
          <w:kern w:val="28"/>
          <w:sz w:val="24"/>
          <w:szCs w:val="24"/>
        </w:rPr>
        <w:tab/>
      </w:r>
      <w:r w:rsidR="006310FE">
        <w:rPr>
          <w:rFonts w:cs="Calibri"/>
          <w:b/>
          <w:bCs/>
          <w:kern w:val="28"/>
          <w:sz w:val="24"/>
          <w:szCs w:val="24"/>
        </w:rPr>
        <w:tab/>
      </w:r>
      <w:r w:rsidR="00B202AC">
        <w:rPr>
          <w:rFonts w:cs="Calibri"/>
          <w:b/>
          <w:bCs/>
          <w:kern w:val="28"/>
          <w:sz w:val="24"/>
          <w:szCs w:val="24"/>
        </w:rPr>
        <w:t>GulfBankers Executive Search</w:t>
      </w:r>
    </w:p>
    <w:p w:rsidR="00D80F75" w:rsidRDefault="00D80F75" w:rsidP="00EE0DCB">
      <w:pPr>
        <w:autoSpaceDE w:val="0"/>
        <w:autoSpaceDN w:val="0"/>
        <w:adjustRightInd w:val="0"/>
        <w:jc w:val="both"/>
        <w:rPr>
          <w:rFonts w:cs="Calibri"/>
          <w:kern w:val="28"/>
          <w:sz w:val="20"/>
          <w:szCs w:val="20"/>
        </w:rPr>
      </w:pP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="00B202AC">
        <w:rPr>
          <w:rFonts w:cs="Calibri"/>
          <w:b/>
          <w:bCs/>
          <w:kern w:val="28"/>
          <w:sz w:val="24"/>
          <w:szCs w:val="24"/>
        </w:rPr>
        <w:tab/>
      </w:r>
      <w:r w:rsidR="00B202AC" w:rsidRPr="00B202AC">
        <w:rPr>
          <w:rFonts w:asciiTheme="minorHAnsi" w:hAnsiTheme="minorHAnsi" w:cstheme="minorHAnsi"/>
          <w:sz w:val="20"/>
          <w:szCs w:val="20"/>
        </w:rPr>
        <w:t>JLT Sh. Zayed Road, Dubai UAE</w:t>
      </w:r>
      <w:r w:rsidRPr="00B202AC">
        <w:rPr>
          <w:rFonts w:cs="Calibri"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="002C54D1">
        <w:rPr>
          <w:rFonts w:cs="Calibri"/>
          <w:b/>
          <w:bCs/>
          <w:kern w:val="28"/>
          <w:sz w:val="24"/>
          <w:szCs w:val="24"/>
        </w:rPr>
        <w:tab/>
      </w:r>
      <w:r w:rsidR="002C54D1">
        <w:rPr>
          <w:rFonts w:cs="Calibri"/>
          <w:b/>
          <w:bCs/>
          <w:kern w:val="28"/>
          <w:sz w:val="24"/>
          <w:szCs w:val="24"/>
        </w:rPr>
        <w:tab/>
      </w:r>
      <w:r w:rsidR="00B202AC">
        <w:rPr>
          <w:rFonts w:cs="Calibri"/>
          <w:b/>
          <w:bCs/>
          <w:kern w:val="28"/>
          <w:sz w:val="24"/>
          <w:szCs w:val="24"/>
        </w:rPr>
        <w:tab/>
      </w:r>
      <w:r w:rsidR="00B202AC">
        <w:rPr>
          <w:rFonts w:cs="Calibri"/>
          <w:b/>
          <w:bCs/>
          <w:kern w:val="28"/>
          <w:sz w:val="24"/>
          <w:szCs w:val="24"/>
        </w:rPr>
        <w:tab/>
      </w:r>
      <w:r w:rsidR="00B202AC">
        <w:rPr>
          <w:rFonts w:cs="Calibri"/>
          <w:b/>
          <w:bCs/>
          <w:kern w:val="28"/>
          <w:sz w:val="24"/>
          <w:szCs w:val="24"/>
        </w:rPr>
        <w:tab/>
      </w:r>
      <w:r w:rsidR="00636DB3">
        <w:rPr>
          <w:rFonts w:cs="Calibri"/>
          <w:kern w:val="28"/>
          <w:sz w:val="20"/>
          <w:szCs w:val="20"/>
        </w:rPr>
        <w:t>J</w:t>
      </w:r>
      <w:r w:rsidR="00B202AC">
        <w:rPr>
          <w:rFonts w:cs="Calibri"/>
          <w:kern w:val="28"/>
          <w:sz w:val="20"/>
          <w:szCs w:val="20"/>
        </w:rPr>
        <w:t>uly</w:t>
      </w:r>
      <w:r w:rsidR="006310FE">
        <w:rPr>
          <w:rFonts w:cs="Calibri"/>
          <w:kern w:val="28"/>
          <w:sz w:val="20"/>
          <w:szCs w:val="20"/>
        </w:rPr>
        <w:t xml:space="preserve"> 2011 – February 2014</w:t>
      </w:r>
    </w:p>
    <w:p w:rsidR="006310FE" w:rsidRDefault="006310FE" w:rsidP="00631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kern w:val="28"/>
          <w:sz w:val="20"/>
          <w:szCs w:val="20"/>
        </w:rPr>
      </w:pPr>
      <w:r>
        <w:rPr>
          <w:rFonts w:cs="Calibri"/>
          <w:b/>
          <w:kern w:val="28"/>
          <w:sz w:val="20"/>
          <w:szCs w:val="20"/>
        </w:rPr>
        <w:t>Admin Asst/ Receptionist:</w:t>
      </w:r>
    </w:p>
    <w:p w:rsidR="006310FE" w:rsidRPr="00F929D0" w:rsidRDefault="006310FE" w:rsidP="006310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kern w:val="28"/>
          <w:sz w:val="20"/>
          <w:szCs w:val="20"/>
        </w:rPr>
      </w:pPr>
    </w:p>
    <w:p w:rsidR="006310FE" w:rsidRPr="00F929D0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Perform receptionist services as required which include screening of telephone calls, inquiries, request and relaying the message to the concerned person appropriately.</w:t>
      </w:r>
    </w:p>
    <w:p w:rsidR="006310FE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Perform general clerical duties to include but not limited to: photocopying, faxing, mailing and filing.</w:t>
      </w:r>
    </w:p>
    <w:p w:rsidR="006310FE" w:rsidRPr="00F929D0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9958AD">
        <w:rPr>
          <w:rFonts w:cs="Calibri"/>
          <w:kern w:val="28"/>
          <w:sz w:val="20"/>
          <w:szCs w:val="20"/>
        </w:rPr>
        <w:t>Assisting, monitoring shipments transmittal thru an international and local courier</w:t>
      </w:r>
    </w:p>
    <w:p w:rsidR="006310FE" w:rsidRPr="006310FE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6310FE">
        <w:rPr>
          <w:rFonts w:cs="Calibri"/>
          <w:kern w:val="28"/>
          <w:sz w:val="20"/>
          <w:szCs w:val="20"/>
        </w:rPr>
        <w:t>Deliberately sourcing applicants from various job portals, in-house websites and pooled database.</w:t>
      </w:r>
    </w:p>
    <w:p w:rsidR="006310FE" w:rsidRPr="00F929D0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Preparing and posting job advertisements in http://www.gulfbankers.com/, http://www.ebankingcareers.com/ and http://www.gulfmanagers.com/ job search websites.</w:t>
      </w:r>
    </w:p>
    <w:p w:rsidR="006310FE" w:rsidRPr="009958AD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kern w:val="28"/>
          <w:sz w:val="20"/>
          <w:szCs w:val="20"/>
        </w:rPr>
      </w:pPr>
      <w:r w:rsidRPr="009958AD">
        <w:rPr>
          <w:rFonts w:asciiTheme="minorHAnsi" w:hAnsiTheme="minorHAnsi" w:cs="Calibri"/>
          <w:kern w:val="28"/>
          <w:sz w:val="20"/>
          <w:szCs w:val="20"/>
        </w:rPr>
        <w:t>Maintaining and updating social networking sites, such as facebook, twitter and linkedin.</w:t>
      </w:r>
    </w:p>
    <w:p w:rsidR="006310FE" w:rsidRPr="009958AD" w:rsidRDefault="006310FE" w:rsidP="006310FE">
      <w:pPr>
        <w:pStyle w:val="BodyText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="Tahoma"/>
        </w:rPr>
      </w:pPr>
      <w:r w:rsidRPr="009958AD">
        <w:rPr>
          <w:rFonts w:asciiTheme="minorHAnsi" w:hAnsiTheme="minorHAnsi"/>
          <w:color w:val="000000"/>
        </w:rPr>
        <w:t>Updating and monitoring of pantry and stationery supply</w:t>
      </w:r>
    </w:p>
    <w:p w:rsidR="006310FE" w:rsidRPr="00F929D0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9958AD">
        <w:rPr>
          <w:rFonts w:cs="Calibri"/>
          <w:kern w:val="28"/>
          <w:sz w:val="20"/>
          <w:szCs w:val="20"/>
        </w:rPr>
        <w:t>Preparing and organizing contracts of the clients and maintain</w:t>
      </w:r>
      <w:r w:rsidRPr="00F929D0">
        <w:rPr>
          <w:rFonts w:cs="Calibri"/>
          <w:kern w:val="28"/>
          <w:sz w:val="20"/>
          <w:szCs w:val="20"/>
        </w:rPr>
        <w:t xml:space="preserve"> the proper filing of the contracts and ensure confidentiality of records.</w:t>
      </w:r>
    </w:p>
    <w:p w:rsidR="006310FE" w:rsidRDefault="006310FE" w:rsidP="006310F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Provide high level administrative support by conducting research, handling information request and performing clerical functions.</w:t>
      </w:r>
    </w:p>
    <w:p w:rsidR="006310FE" w:rsidRDefault="006310FE" w:rsidP="0099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kern w:val="28"/>
          <w:sz w:val="20"/>
          <w:szCs w:val="20"/>
        </w:rPr>
      </w:pPr>
    </w:p>
    <w:p w:rsidR="002C49C3" w:rsidRDefault="002C49C3">
      <w:pPr>
        <w:spacing w:after="0" w:line="240" w:lineRule="auto"/>
        <w:rPr>
          <w:rFonts w:cs="Calibri"/>
          <w:b/>
          <w:kern w:val="28"/>
          <w:sz w:val="20"/>
          <w:szCs w:val="20"/>
        </w:rPr>
      </w:pPr>
      <w:r>
        <w:rPr>
          <w:rFonts w:cs="Calibri"/>
          <w:b/>
          <w:kern w:val="28"/>
          <w:sz w:val="20"/>
          <w:szCs w:val="20"/>
        </w:rPr>
        <w:br w:type="page"/>
      </w:r>
    </w:p>
    <w:p w:rsidR="009958AD" w:rsidRDefault="009958AD" w:rsidP="0099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kern w:val="28"/>
          <w:sz w:val="20"/>
          <w:szCs w:val="20"/>
        </w:rPr>
      </w:pPr>
      <w:r w:rsidRPr="00F929D0">
        <w:rPr>
          <w:rFonts w:cs="Calibri"/>
          <w:b/>
          <w:kern w:val="28"/>
          <w:sz w:val="20"/>
          <w:szCs w:val="20"/>
        </w:rPr>
        <w:lastRenderedPageBreak/>
        <w:t>Personal Assistant to the CEO duties:</w:t>
      </w:r>
    </w:p>
    <w:p w:rsidR="009958AD" w:rsidRPr="00F929D0" w:rsidRDefault="009958AD" w:rsidP="00995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kern w:val="28"/>
          <w:sz w:val="20"/>
          <w:szCs w:val="20"/>
        </w:rPr>
      </w:pP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Running the office on a day to day basis and providing PA support to the CEO</w:t>
      </w:r>
    </w:p>
    <w:p w:rsidR="006310FE" w:rsidRPr="002C49C3" w:rsidRDefault="009958AD" w:rsidP="002C49C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2C49C3">
        <w:rPr>
          <w:rFonts w:cs="Calibri"/>
          <w:kern w:val="28"/>
          <w:sz w:val="20"/>
          <w:szCs w:val="20"/>
        </w:rPr>
        <w:t xml:space="preserve">Managing databases; handling correspondence 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Coordinate and schedule our daily agenda and to-do list, as well as weekly and monthly calendar appointments and monitoring daily attendance.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Manage interview process by calling or emailing candidates.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Working closely with the Search Consultants to ensure understanding in the needed requirement.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Arranging domestic and in</w:t>
      </w:r>
      <w:r>
        <w:rPr>
          <w:rFonts w:cs="Calibri"/>
          <w:kern w:val="28"/>
          <w:sz w:val="20"/>
          <w:szCs w:val="20"/>
        </w:rPr>
        <w:t>ternational travel arrangements,</w:t>
      </w:r>
      <w:r w:rsidRPr="009958AD">
        <w:rPr>
          <w:rFonts w:cs="Calibri"/>
          <w:kern w:val="28"/>
          <w:sz w:val="20"/>
          <w:szCs w:val="20"/>
        </w:rPr>
        <w:t>booking transport and accommodation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F929D0">
        <w:rPr>
          <w:rFonts w:cs="Calibri"/>
          <w:kern w:val="28"/>
          <w:sz w:val="20"/>
          <w:szCs w:val="20"/>
        </w:rPr>
        <w:t>Arranging Visa for the new employees via online portal.</w:t>
      </w:r>
    </w:p>
    <w:p w:rsidR="009958AD" w:rsidRPr="00F929D0" w:rsidRDefault="009958AD" w:rsidP="009958A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>P</w:t>
      </w:r>
      <w:r w:rsidRPr="009958AD">
        <w:rPr>
          <w:rFonts w:cs="Calibri"/>
          <w:kern w:val="28"/>
          <w:sz w:val="20"/>
          <w:szCs w:val="20"/>
        </w:rPr>
        <w:t>reparing letters, presentations and reports</w:t>
      </w:r>
      <w:r w:rsidR="0012587F">
        <w:rPr>
          <w:rFonts w:cs="Calibri"/>
          <w:kern w:val="28"/>
          <w:sz w:val="20"/>
          <w:szCs w:val="20"/>
        </w:rPr>
        <w:t xml:space="preserve"> and </w:t>
      </w:r>
      <w:r w:rsidRPr="00F929D0">
        <w:rPr>
          <w:rFonts w:cs="Calibri"/>
          <w:kern w:val="28"/>
          <w:sz w:val="20"/>
          <w:szCs w:val="20"/>
        </w:rPr>
        <w:t xml:space="preserve">memos </w:t>
      </w:r>
    </w:p>
    <w:p w:rsidR="00B202AC" w:rsidRDefault="00B202AC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hanging="180"/>
        <w:jc w:val="both"/>
        <w:rPr>
          <w:rFonts w:cs="Calibri"/>
          <w:b/>
          <w:kern w:val="28"/>
          <w:sz w:val="20"/>
          <w:szCs w:val="20"/>
        </w:rPr>
      </w:pPr>
    </w:p>
    <w:p w:rsidR="00535DE1" w:rsidRDefault="00535DE1" w:rsidP="00F92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b/>
          <w:sz w:val="24"/>
          <w:szCs w:val="24"/>
        </w:rPr>
      </w:pPr>
    </w:p>
    <w:p w:rsidR="002C54D1" w:rsidRPr="00D80F75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 w:firstLine="720"/>
        <w:jc w:val="both"/>
        <w:rPr>
          <w:rFonts w:cs="Calibri"/>
          <w:b/>
          <w:bCs/>
          <w:kern w:val="28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Executive Sales Agent/Call Center</w:t>
      </w:r>
      <w:bookmarkEnd w:id="0"/>
      <w:r w:rsidR="002C54D1">
        <w:rPr>
          <w:b/>
          <w:sz w:val="24"/>
          <w:szCs w:val="24"/>
        </w:rPr>
        <w:tab/>
      </w:r>
      <w:r w:rsidR="002C54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C54D1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Atlantis The Palm, Dubai</w:t>
      </w:r>
    </w:p>
    <w:p w:rsidR="002C54D1" w:rsidRPr="00D80F75" w:rsidRDefault="002C54D1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bCs/>
          <w:kern w:val="28"/>
          <w:sz w:val="24"/>
          <w:szCs w:val="24"/>
        </w:rPr>
      </w:pP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>
        <w:rPr>
          <w:rFonts w:cs="Calibri"/>
          <w:b/>
          <w:bCs/>
          <w:kern w:val="28"/>
          <w:sz w:val="24"/>
          <w:szCs w:val="24"/>
        </w:rPr>
        <w:tab/>
      </w:r>
      <w:r>
        <w:rPr>
          <w:rFonts w:cs="Calibri"/>
          <w:b/>
          <w:bCs/>
          <w:kern w:val="28"/>
          <w:sz w:val="24"/>
          <w:szCs w:val="24"/>
        </w:rPr>
        <w:tab/>
      </w:r>
      <w:r w:rsidR="00365692">
        <w:rPr>
          <w:rFonts w:cs="Calibri"/>
          <w:kern w:val="28"/>
          <w:sz w:val="20"/>
          <w:szCs w:val="20"/>
        </w:rPr>
        <w:t>Palm Jumeirah, Dubai UAE</w:t>
      </w:r>
    </w:p>
    <w:p w:rsidR="00365692" w:rsidRDefault="002C54D1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kern w:val="28"/>
          <w:sz w:val="20"/>
          <w:szCs w:val="20"/>
        </w:rPr>
      </w:pP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>
        <w:rPr>
          <w:rFonts w:cs="Calibri"/>
          <w:b/>
          <w:bCs/>
          <w:kern w:val="28"/>
          <w:sz w:val="24"/>
          <w:szCs w:val="24"/>
        </w:rPr>
        <w:tab/>
      </w:r>
      <w:r>
        <w:rPr>
          <w:rFonts w:cs="Calibri"/>
          <w:b/>
          <w:bCs/>
          <w:kern w:val="28"/>
          <w:sz w:val="24"/>
          <w:szCs w:val="24"/>
        </w:rPr>
        <w:tab/>
      </w:r>
      <w:r w:rsidR="00365692">
        <w:rPr>
          <w:rFonts w:cs="Calibri"/>
          <w:kern w:val="28"/>
          <w:sz w:val="20"/>
          <w:szCs w:val="20"/>
        </w:rPr>
        <w:t>Feb 2010 – July 2011</w:t>
      </w:r>
    </w:p>
    <w:p w:rsidR="00365692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kern w:val="28"/>
          <w:sz w:val="20"/>
          <w:szCs w:val="20"/>
        </w:rPr>
      </w:pPr>
    </w:p>
    <w:p w:rsidR="00365692" w:rsidRPr="00365692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b/>
          <w:bCs/>
          <w:i/>
          <w:iCs/>
          <w:kern w:val="28"/>
          <w:sz w:val="20"/>
          <w:szCs w:val="20"/>
        </w:rPr>
      </w:pPr>
      <w:r w:rsidRPr="00365692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Responsible for taking restaurant reservations in the outlets of Atlantis in a proper manner as per the hotel’s policies and procedures.</w:t>
      </w:r>
    </w:p>
    <w:p w:rsidR="00365692" w:rsidRPr="00ED6C29" w:rsidRDefault="00365692" w:rsidP="00EE0D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65692" w:rsidRPr="00ED6C29" w:rsidRDefault="00365692" w:rsidP="00EE0DC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Ensuring a continuous high level of customer service to all guests</w:t>
      </w:r>
    </w:p>
    <w:p w:rsidR="00365692" w:rsidRPr="00ED6C29" w:rsidRDefault="00365692" w:rsidP="00EE0DCB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Developing effective business relationships with the hotel guests, travel agencies etc.</w:t>
      </w:r>
    </w:p>
    <w:p w:rsidR="00365692" w:rsidRPr="00ED6C29" w:rsidRDefault="00365692" w:rsidP="00EE0DCB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 xml:space="preserve">Takes restaurant reservations for all outlets made via phone, email, fax and maintains in the Quadranet Restaurant Reservations System as per given procedure.  </w:t>
      </w:r>
    </w:p>
    <w:p w:rsidR="00365692" w:rsidRPr="00ED6C29" w:rsidRDefault="00365692" w:rsidP="00EE0DCB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Handles group reservations and prepare and send written confirmation letters for all the bookings according to the reservations standards.</w:t>
      </w:r>
    </w:p>
    <w:p w:rsidR="00365692" w:rsidRPr="00ED6C29" w:rsidRDefault="00365692" w:rsidP="00EE0DCB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 xml:space="preserve">Direct contacts with the travel agents; do show around to the Restaurants.  </w:t>
      </w:r>
    </w:p>
    <w:p w:rsidR="00365692" w:rsidRPr="00ED6C29" w:rsidRDefault="00365692" w:rsidP="00EE0DCB">
      <w:pPr>
        <w:pStyle w:val="Default"/>
        <w:numPr>
          <w:ilvl w:val="0"/>
          <w:numId w:val="6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Prepare daily Restaurant reports and statistics and Filing all correspondence on a daily report.</w:t>
      </w:r>
    </w:p>
    <w:p w:rsidR="00365692" w:rsidRPr="00535DE1" w:rsidRDefault="00D80F75" w:rsidP="00535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/>
        <w:jc w:val="both"/>
        <w:rPr>
          <w:rFonts w:ascii="Times New Roman" w:hAnsi="Times New Roman"/>
          <w:kern w:val="28"/>
          <w:sz w:val="24"/>
          <w:szCs w:val="24"/>
        </w:rPr>
      </w:pPr>
      <w:r w:rsidRPr="00D80F75">
        <w:rPr>
          <w:rFonts w:ascii="Times New Roman" w:hAnsi="Times New Roman"/>
          <w:kern w:val="28"/>
          <w:sz w:val="24"/>
          <w:szCs w:val="24"/>
        </w:rPr>
        <w:tab/>
      </w:r>
      <w:r w:rsidRPr="00D80F75">
        <w:rPr>
          <w:rFonts w:ascii="Times New Roman" w:hAnsi="Times New Roman"/>
          <w:kern w:val="28"/>
          <w:sz w:val="24"/>
          <w:szCs w:val="24"/>
        </w:rPr>
        <w:tab/>
      </w:r>
    </w:p>
    <w:p w:rsidR="00D80F75" w:rsidRPr="00D80F75" w:rsidRDefault="0098442B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40" w:right="-360" w:firstLine="720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Marketing Assistant/Teller </w:t>
      </w:r>
      <w:r>
        <w:rPr>
          <w:rFonts w:cs="Calibri"/>
          <w:b/>
          <w:bCs/>
          <w:sz w:val="24"/>
          <w:szCs w:val="24"/>
        </w:rPr>
        <w:tab/>
      </w:r>
      <w:r w:rsidR="00365692">
        <w:rPr>
          <w:rFonts w:cs="Calibri"/>
          <w:b/>
          <w:bCs/>
          <w:sz w:val="24"/>
          <w:szCs w:val="24"/>
        </w:rPr>
        <w:tab/>
      </w:r>
      <w:r w:rsidR="00365692">
        <w:rPr>
          <w:rFonts w:cs="Calibri"/>
          <w:b/>
          <w:bCs/>
          <w:sz w:val="24"/>
          <w:szCs w:val="24"/>
        </w:rPr>
        <w:tab/>
      </w:r>
      <w:r w:rsidR="006F1934">
        <w:rPr>
          <w:rFonts w:cs="Calibri"/>
          <w:b/>
          <w:bCs/>
          <w:sz w:val="24"/>
          <w:szCs w:val="24"/>
        </w:rPr>
        <w:tab/>
        <w:t xml:space="preserve">:  </w:t>
      </w:r>
      <w:r w:rsidR="00365692">
        <w:rPr>
          <w:rFonts w:cs="Calibri"/>
          <w:b/>
          <w:bCs/>
          <w:sz w:val="24"/>
          <w:szCs w:val="24"/>
        </w:rPr>
        <w:t>Banco De Oro Universal Bank</w:t>
      </w:r>
    </w:p>
    <w:p w:rsidR="00D80F75" w:rsidRPr="00365692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kern w:val="28"/>
          <w:sz w:val="24"/>
          <w:szCs w:val="24"/>
        </w:rPr>
      </w:pP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="006F1934">
        <w:rPr>
          <w:rFonts w:cs="Calibri"/>
          <w:b/>
          <w:bCs/>
          <w:kern w:val="28"/>
          <w:sz w:val="24"/>
          <w:szCs w:val="24"/>
        </w:rPr>
        <w:tab/>
      </w:r>
      <w:r w:rsidR="006F1934">
        <w:rPr>
          <w:rFonts w:cs="Calibri"/>
          <w:b/>
          <w:bCs/>
          <w:kern w:val="28"/>
          <w:sz w:val="24"/>
          <w:szCs w:val="24"/>
        </w:rPr>
        <w:tab/>
      </w:r>
      <w:r w:rsidR="00365692" w:rsidRPr="00365692">
        <w:rPr>
          <w:rFonts w:cs="Calibri"/>
          <w:kern w:val="28"/>
          <w:sz w:val="20"/>
          <w:szCs w:val="20"/>
        </w:rPr>
        <w:t>SM City Marikina Branch</w:t>
      </w:r>
      <w:r w:rsidR="00365692">
        <w:rPr>
          <w:rFonts w:cs="Calibri"/>
          <w:kern w:val="28"/>
          <w:sz w:val="20"/>
          <w:szCs w:val="20"/>
        </w:rPr>
        <w:t>, Philippines</w:t>
      </w:r>
    </w:p>
    <w:p w:rsidR="00365692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sz w:val="20"/>
          <w:szCs w:val="20"/>
        </w:rPr>
      </w:pP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Pr="00D80F75">
        <w:rPr>
          <w:rFonts w:cs="Calibri"/>
          <w:b/>
          <w:bCs/>
          <w:kern w:val="28"/>
          <w:sz w:val="24"/>
          <w:szCs w:val="24"/>
        </w:rPr>
        <w:tab/>
      </w:r>
      <w:r w:rsidR="00365692">
        <w:rPr>
          <w:rFonts w:cs="Calibri"/>
          <w:sz w:val="20"/>
          <w:szCs w:val="20"/>
        </w:rPr>
        <w:t>December 2005 – February 2010</w:t>
      </w:r>
    </w:p>
    <w:p w:rsidR="00365692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sz w:val="20"/>
          <w:szCs w:val="20"/>
        </w:rPr>
      </w:pPr>
    </w:p>
    <w:p w:rsidR="00365692" w:rsidRPr="00C97983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979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Accurately and efficiently process and record routine transactions for bank customers including opening of accounts, placements, cashing checks, accepting deposits and withdrawals, processing loan payments and money transfers/Remittances. Promote and advise on the bank's products and services.</w:t>
      </w:r>
    </w:p>
    <w:p w:rsidR="00365692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365692" w:rsidRPr="00365692" w:rsidRDefault="00365692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cs="Calibri"/>
          <w:sz w:val="20"/>
          <w:szCs w:val="20"/>
        </w:rPr>
      </w:pPr>
      <w:r w:rsidRPr="00ED6C29">
        <w:rPr>
          <w:rFonts w:asciiTheme="minorHAnsi" w:hAnsiTheme="minorHAnsi" w:cstheme="minorHAnsi"/>
          <w:b/>
          <w:bCs/>
          <w:sz w:val="20"/>
          <w:szCs w:val="20"/>
        </w:rPr>
        <w:t>Main Job Tasks and Responsibilities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receive and count working cash at beginning of shift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 xml:space="preserve">identify customers, validate and cash checks 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accept cash and cheques for deposit and check accuracy of deposit slip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process cash withdrawals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perform specialized tasks such as preparing cashier's checks, personal money orders, issuing traveler's checks and exchanging foreign currency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perform services for customers such as ordering bank cards and checks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receive and verify loan payments, mortgage payments and utility bill payments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record all transactions promptly, accurately and in compliance with bank procedures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balance currency, cash and checks in cash drawer at end of each shift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do opening of accounts (checking and savings accounts), placements, trust products, UITF's and other bank related products</w:t>
      </w:r>
    </w:p>
    <w:p w:rsidR="00365692" w:rsidRPr="00ED6C29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attempt to resolve issues and problems with customer's accounts</w:t>
      </w:r>
    </w:p>
    <w:p w:rsidR="006F1934" w:rsidRPr="00C97983" w:rsidRDefault="00365692" w:rsidP="00EE0D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ED6C29">
        <w:rPr>
          <w:rFonts w:asciiTheme="minorHAnsi" w:hAnsiTheme="minorHAnsi" w:cstheme="minorHAnsi"/>
          <w:sz w:val="20"/>
          <w:szCs w:val="20"/>
        </w:rPr>
        <w:t>explain, advise on and promote bank products and services to customers</w:t>
      </w:r>
    </w:p>
    <w:p w:rsidR="00F929D0" w:rsidRDefault="00F929D0" w:rsidP="00EE0DCB">
      <w:pPr>
        <w:pStyle w:val="ListParagraph"/>
        <w:spacing w:line="240" w:lineRule="auto"/>
        <w:ind w:left="-720"/>
        <w:jc w:val="both"/>
        <w:rPr>
          <w:rFonts w:cs="Calibri"/>
          <w:b/>
          <w:bCs/>
          <w:sz w:val="24"/>
          <w:szCs w:val="24"/>
        </w:rPr>
      </w:pPr>
    </w:p>
    <w:p w:rsidR="00F929D0" w:rsidRDefault="00F929D0" w:rsidP="00EE0DCB">
      <w:pPr>
        <w:pStyle w:val="ListParagraph"/>
        <w:spacing w:line="240" w:lineRule="auto"/>
        <w:ind w:left="-720"/>
        <w:jc w:val="both"/>
        <w:rPr>
          <w:rFonts w:cs="Calibri"/>
          <w:b/>
          <w:bCs/>
          <w:sz w:val="24"/>
          <w:szCs w:val="24"/>
        </w:rPr>
      </w:pPr>
    </w:p>
    <w:p w:rsidR="002475ED" w:rsidRDefault="002475ED" w:rsidP="00EE0DCB">
      <w:pPr>
        <w:pStyle w:val="ListParagraph"/>
        <w:spacing w:line="240" w:lineRule="auto"/>
        <w:ind w:left="-720"/>
        <w:jc w:val="both"/>
        <w:rPr>
          <w:rFonts w:cs="Calibri"/>
          <w:b/>
          <w:bCs/>
          <w:sz w:val="24"/>
          <w:szCs w:val="24"/>
        </w:rPr>
      </w:pPr>
    </w:p>
    <w:p w:rsidR="006F1934" w:rsidRDefault="00196D32" w:rsidP="00EE0DCB">
      <w:pPr>
        <w:pStyle w:val="ListParagraph"/>
        <w:spacing w:line="240" w:lineRule="auto"/>
        <w:ind w:left="-720"/>
        <w:jc w:val="both"/>
        <w:rPr>
          <w:rFonts w:cs="Calibri"/>
          <w:b/>
          <w:bCs/>
          <w:kern w:val="28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Guest Services Department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98442B">
        <w:rPr>
          <w:rFonts w:cs="Calibri"/>
          <w:b/>
          <w:bCs/>
          <w:sz w:val="24"/>
          <w:szCs w:val="24"/>
        </w:rPr>
        <w:tab/>
      </w:r>
      <w:r w:rsidR="0098442B">
        <w:rPr>
          <w:rFonts w:cs="Calibri"/>
          <w:b/>
          <w:bCs/>
          <w:sz w:val="24"/>
          <w:szCs w:val="24"/>
        </w:rPr>
        <w:tab/>
      </w:r>
      <w:r w:rsidR="00D80F75" w:rsidRPr="006F1934">
        <w:rPr>
          <w:rFonts w:cs="Calibri"/>
          <w:b/>
          <w:bCs/>
          <w:sz w:val="24"/>
          <w:szCs w:val="24"/>
        </w:rPr>
        <w:t xml:space="preserve"> :</w:t>
      </w:r>
      <w:r w:rsidR="00365692">
        <w:rPr>
          <w:rFonts w:cs="Calibri"/>
          <w:b/>
          <w:bCs/>
          <w:kern w:val="28"/>
          <w:sz w:val="24"/>
          <w:szCs w:val="24"/>
        </w:rPr>
        <w:t>Manila Diamond Hotel</w:t>
      </w:r>
    </w:p>
    <w:p w:rsidR="006F1934" w:rsidRDefault="00365692" w:rsidP="00EE0DCB">
      <w:pPr>
        <w:pStyle w:val="ListParagraph"/>
        <w:spacing w:line="240" w:lineRule="auto"/>
        <w:ind w:left="43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Roxas Blvd, Manila Philippines</w:t>
      </w:r>
    </w:p>
    <w:p w:rsidR="00C97983" w:rsidRDefault="00365692" w:rsidP="00EE0DCB">
      <w:pPr>
        <w:pStyle w:val="ListParagraph"/>
        <w:spacing w:line="240" w:lineRule="auto"/>
        <w:ind w:left="43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November 2004</w:t>
      </w:r>
      <w:r w:rsidR="005C3CCC">
        <w:rPr>
          <w:rFonts w:cs="Calibri"/>
          <w:sz w:val="20"/>
          <w:szCs w:val="20"/>
        </w:rPr>
        <w:t xml:space="preserve"> – </w:t>
      </w:r>
      <w:r w:rsidR="00196D32">
        <w:rPr>
          <w:rFonts w:cs="Calibri"/>
          <w:sz w:val="20"/>
          <w:szCs w:val="20"/>
        </w:rPr>
        <w:t>November</w:t>
      </w:r>
      <w:r w:rsidR="005C3CCC">
        <w:rPr>
          <w:rFonts w:cs="Calibri"/>
          <w:sz w:val="20"/>
          <w:szCs w:val="20"/>
        </w:rPr>
        <w:t xml:space="preserve"> 2005</w:t>
      </w:r>
    </w:p>
    <w:p w:rsidR="00196D32" w:rsidRPr="00196D32" w:rsidRDefault="00196D32" w:rsidP="00196D3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196D32">
        <w:rPr>
          <w:rFonts w:asciiTheme="minorHAnsi" w:eastAsia="Times New Roman" w:hAnsiTheme="minorHAnsi"/>
          <w:sz w:val="20"/>
          <w:szCs w:val="20"/>
        </w:rPr>
        <w:t xml:space="preserve">Responsible for greeting and registering the guest, providing outstanding guest service during their stay, and settling the guest’s account upon completion of their stay. </w:t>
      </w:r>
    </w:p>
    <w:p w:rsidR="00196D32" w:rsidRPr="00196D32" w:rsidRDefault="00196D32" w:rsidP="00196D3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196D32">
        <w:rPr>
          <w:rFonts w:asciiTheme="minorHAnsi" w:eastAsia="Times New Roman" w:hAnsiTheme="minorHAnsi"/>
          <w:sz w:val="20"/>
          <w:szCs w:val="20"/>
        </w:rPr>
        <w:t xml:space="preserve">Responsibilities will extend beyond that of a typical front desk agent.  </w:t>
      </w:r>
    </w:p>
    <w:p w:rsidR="00535DE1" w:rsidRPr="00F929D0" w:rsidRDefault="00196D32" w:rsidP="00EE0DC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kern w:val="28"/>
          <w:sz w:val="20"/>
          <w:szCs w:val="20"/>
        </w:rPr>
      </w:pPr>
      <w:r w:rsidRPr="00196D32">
        <w:rPr>
          <w:rFonts w:asciiTheme="minorHAnsi" w:eastAsia="Times New Roman" w:hAnsiTheme="minorHAnsi"/>
          <w:sz w:val="20"/>
          <w:szCs w:val="20"/>
        </w:rPr>
        <w:t xml:space="preserve">Expand their skill sets and work in a fast paced environment with new challenges daily. Primary responsibilities include: registering guests, making and modifying reservations, hotel operator, and concierge duties. </w:t>
      </w:r>
    </w:p>
    <w:p w:rsid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</w:p>
    <w:p w:rsidR="00D80F75" w:rsidRPr="00D80F75" w:rsidRDefault="001C78A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noProof/>
          <w:kern w:val="28"/>
          <w:sz w:val="20"/>
          <w:szCs w:val="20"/>
        </w:rPr>
        <w:pict>
          <v:shape id="Text Box 6" o:spid="_x0000_s1030" type="#_x0000_t202" style="position:absolute;left:0;text-align:left;margin-left:-39.75pt;margin-top:.5pt;width:550pt;height:2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" strokecolor="#5a5a5a" strokeweight="2.25pt">
            <v:textbox>
              <w:txbxContent>
                <w:p w:rsidR="00D80F75" w:rsidRPr="00D80F75" w:rsidRDefault="00D80F75">
                  <w:pPr>
                    <w:rPr>
                      <w:sz w:val="24"/>
                      <w:szCs w:val="24"/>
                    </w:rPr>
                  </w:pPr>
                  <w:r w:rsidRPr="00D80F75">
                    <w:rPr>
                      <w:rFonts w:cs="Calibri"/>
                      <w:b/>
                      <w:bCs/>
                      <w:sz w:val="24"/>
                      <w:szCs w:val="24"/>
                    </w:rPr>
                    <w:t>Personal Background</w:t>
                  </w:r>
                </w:p>
              </w:txbxContent>
            </v:textbox>
          </v:shape>
        </w:pict>
      </w:r>
    </w:p>
    <w:p w:rsidR="005F7176" w:rsidRDefault="005F7176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310FE" w:rsidRDefault="006310F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</w:p>
    <w:p w:rsidR="00D80F75" w:rsidRPr="00D80F75" w:rsidRDefault="00805D7B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>Birthday</w:t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</w:r>
      <w:r w:rsidR="00C97983">
        <w:rPr>
          <w:rFonts w:cs="Calibri"/>
          <w:kern w:val="28"/>
          <w:sz w:val="20"/>
          <w:szCs w:val="20"/>
        </w:rPr>
        <w:t>January 21, 1984</w:t>
      </w:r>
    </w:p>
    <w:p w:rsidR="00D80F75" w:rsidRPr="00D80F75" w:rsidRDefault="00477AA6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>Marital Status</w:t>
      </w:r>
      <w:r w:rsidR="00C97983">
        <w:rPr>
          <w:rFonts w:cs="Calibri"/>
          <w:kern w:val="28"/>
          <w:sz w:val="20"/>
          <w:szCs w:val="20"/>
        </w:rPr>
        <w:tab/>
      </w:r>
      <w:r w:rsidR="00C97983">
        <w:rPr>
          <w:rFonts w:cs="Calibri"/>
          <w:kern w:val="28"/>
          <w:sz w:val="20"/>
          <w:szCs w:val="20"/>
        </w:rPr>
        <w:tab/>
      </w:r>
      <w:r w:rsidR="00C97983">
        <w:rPr>
          <w:rFonts w:cs="Calibri"/>
          <w:kern w:val="28"/>
          <w:sz w:val="20"/>
          <w:szCs w:val="20"/>
        </w:rPr>
        <w:tab/>
      </w:r>
      <w:r w:rsidR="006310FE">
        <w:rPr>
          <w:rFonts w:cs="Calibri"/>
          <w:kern w:val="28"/>
          <w:sz w:val="20"/>
          <w:szCs w:val="20"/>
        </w:rPr>
        <w:t>Married</w:t>
      </w:r>
    </w:p>
    <w:p w:rsidR="00D80F75" w:rsidRPr="00D80F75" w:rsidRDefault="00C97983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>
        <w:rPr>
          <w:rFonts w:cs="Calibri"/>
          <w:kern w:val="28"/>
          <w:sz w:val="20"/>
          <w:szCs w:val="20"/>
        </w:rPr>
        <w:t>Gender</w:t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</w:r>
      <w:r>
        <w:rPr>
          <w:rFonts w:cs="Calibri"/>
          <w:kern w:val="28"/>
          <w:sz w:val="20"/>
          <w:szCs w:val="20"/>
        </w:rPr>
        <w:tab/>
        <w:t>Female</w:t>
      </w:r>
    </w:p>
    <w:p w:rsidR="00D80F75" w:rsidRDefault="00D80F75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  <w:r w:rsidRPr="00D80F75">
        <w:rPr>
          <w:rFonts w:cs="Calibri"/>
          <w:kern w:val="28"/>
          <w:sz w:val="20"/>
          <w:szCs w:val="20"/>
        </w:rPr>
        <w:t>Citizenship</w:t>
      </w:r>
      <w:r w:rsidRPr="00D80F75">
        <w:rPr>
          <w:rFonts w:cs="Calibri"/>
          <w:kern w:val="28"/>
          <w:sz w:val="20"/>
          <w:szCs w:val="20"/>
        </w:rPr>
        <w:tab/>
      </w:r>
      <w:r w:rsidRPr="00D80F75">
        <w:rPr>
          <w:rFonts w:cs="Calibri"/>
          <w:kern w:val="28"/>
          <w:sz w:val="20"/>
          <w:szCs w:val="20"/>
        </w:rPr>
        <w:tab/>
      </w:r>
      <w:r w:rsidRPr="00D80F75">
        <w:rPr>
          <w:rFonts w:cs="Calibri"/>
          <w:kern w:val="28"/>
          <w:sz w:val="20"/>
          <w:szCs w:val="20"/>
        </w:rPr>
        <w:tab/>
        <w:t>Filipino</w:t>
      </w:r>
    </w:p>
    <w:p w:rsidR="00A852DC" w:rsidRPr="00A852DC" w:rsidRDefault="00A852DC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kern w:val="28"/>
          <w:sz w:val="20"/>
          <w:szCs w:val="20"/>
        </w:rPr>
      </w:pPr>
      <w:r w:rsidRPr="00A852DC">
        <w:rPr>
          <w:rFonts w:cs="Calibri"/>
          <w:b/>
          <w:kern w:val="28"/>
          <w:sz w:val="20"/>
          <w:szCs w:val="20"/>
        </w:rPr>
        <w:t>VISA</w:t>
      </w:r>
      <w:r w:rsidRPr="00A852DC">
        <w:rPr>
          <w:rFonts w:cs="Calibri"/>
          <w:b/>
          <w:kern w:val="28"/>
          <w:sz w:val="20"/>
          <w:szCs w:val="20"/>
        </w:rPr>
        <w:tab/>
      </w:r>
      <w:r w:rsidRPr="00A852DC">
        <w:rPr>
          <w:rFonts w:cs="Calibri"/>
          <w:b/>
          <w:kern w:val="28"/>
          <w:sz w:val="20"/>
          <w:szCs w:val="20"/>
        </w:rPr>
        <w:tab/>
      </w:r>
      <w:r w:rsidRPr="00A852DC">
        <w:rPr>
          <w:rFonts w:cs="Calibri"/>
          <w:b/>
          <w:kern w:val="28"/>
          <w:sz w:val="20"/>
          <w:szCs w:val="20"/>
        </w:rPr>
        <w:tab/>
      </w:r>
      <w:r w:rsidRPr="00A852DC">
        <w:rPr>
          <w:rFonts w:cs="Calibri"/>
          <w:b/>
          <w:kern w:val="28"/>
          <w:sz w:val="20"/>
          <w:szCs w:val="20"/>
        </w:rPr>
        <w:tab/>
        <w:t>HUSBAND VISA</w:t>
      </w:r>
    </w:p>
    <w:p w:rsidR="00D80F75" w:rsidRDefault="001C78AE" w:rsidP="00EE0DCB">
      <w:pPr>
        <w:jc w:val="both"/>
      </w:pPr>
      <w:r>
        <w:rPr>
          <w:noProof/>
        </w:rPr>
        <w:pict>
          <v:shape id="Text Box 7" o:spid="_x0000_s1031" type="#_x0000_t202" style="position:absolute;left:0;text-align:left;margin-left:-39.75pt;margin-top:11.35pt;width:549.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" strokecolor="#5a5a5a" strokeweight="2.25pt">
            <v:textbox>
              <w:txbxContent>
                <w:p w:rsidR="00D80F75" w:rsidRPr="00D80F75" w:rsidRDefault="00D80F75">
                  <w:pPr>
                    <w:rPr>
                      <w:sz w:val="24"/>
                      <w:szCs w:val="24"/>
                    </w:rPr>
                  </w:pPr>
                  <w:r w:rsidRPr="00D80F75">
                    <w:rPr>
                      <w:rFonts w:cs="Calibri"/>
                      <w:b/>
                      <w:bCs/>
                      <w:sz w:val="24"/>
                      <w:szCs w:val="24"/>
                    </w:rPr>
                    <w:t>Educational Background</w:t>
                  </w:r>
                </w:p>
              </w:txbxContent>
            </v:textbox>
          </v:shape>
        </w:pict>
      </w:r>
    </w:p>
    <w:p w:rsidR="005F7176" w:rsidRDefault="005F7176" w:rsidP="00EE0DCB">
      <w:pPr>
        <w:spacing w:line="240" w:lineRule="auto"/>
        <w:jc w:val="both"/>
      </w:pP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b/>
          <w:bCs/>
          <w:sz w:val="20"/>
          <w:szCs w:val="20"/>
        </w:rPr>
        <w:t>BACHELOR OF ARTS AND SCIENCES</w:t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b/>
          <w:bCs/>
          <w:sz w:val="20"/>
          <w:szCs w:val="20"/>
        </w:rPr>
        <w:t>2001-2005</w:t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Major in Hotel and Restaurant Management</w:t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St. Paul University Quezon City</w:t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#16 Gilmore Avenue, Quezon City</w:t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b/>
          <w:bCs/>
          <w:sz w:val="20"/>
          <w:szCs w:val="20"/>
        </w:rPr>
        <w:t xml:space="preserve">ELEMENTARY/ HIGH SCHOOL </w:t>
      </w:r>
      <w:r w:rsidRPr="00477AA6">
        <w:rPr>
          <w:b/>
          <w:bCs/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b/>
          <w:bCs/>
          <w:sz w:val="20"/>
          <w:szCs w:val="20"/>
        </w:rPr>
        <w:t>1990 to 2001</w:t>
      </w:r>
    </w:p>
    <w:p w:rsidR="00C97983" w:rsidRPr="00477AA6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St. Joseph’s College</w:t>
      </w:r>
    </w:p>
    <w:p w:rsidR="00C97983" w:rsidRDefault="00C97983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295 E. Rodriguez Sr. Blvd,. Quezon City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</w:p>
    <w:p w:rsidR="00D80F75" w:rsidRPr="00477AA6" w:rsidRDefault="001C78AE" w:rsidP="00EE0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1230" w:hanging="1440"/>
        <w:jc w:val="both"/>
        <w:rPr>
          <w:rFonts w:cs="Calibri"/>
          <w:kern w:val="28"/>
          <w:sz w:val="20"/>
          <w:szCs w:val="20"/>
        </w:rPr>
      </w:pPr>
      <w:r w:rsidRPr="001C78AE">
        <w:rPr>
          <w:noProof/>
          <w:sz w:val="20"/>
          <w:szCs w:val="20"/>
        </w:rPr>
        <w:pict>
          <v:shape id="Text Box 11" o:spid="_x0000_s1032" type="#_x0000_t202" style="position:absolute;left:0;text-align:left;margin-left:-45pt;margin-top:3.5pt;width:549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" strokecolor="#5a5a5a" strokeweight="2.25pt">
            <v:textbox>
              <w:txbxContent>
                <w:p w:rsidR="00376D6F" w:rsidRDefault="00477AA6" w:rsidP="00376D6F">
                  <w:pPr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Achievements</w:t>
                  </w:r>
                </w:p>
                <w:p w:rsidR="00477AA6" w:rsidRPr="00D80F75" w:rsidRDefault="00477AA6" w:rsidP="00376D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0F75" w:rsidRPr="00477AA6">
        <w:rPr>
          <w:rFonts w:cs="Calibri"/>
          <w:b/>
          <w:bCs/>
          <w:kern w:val="28"/>
          <w:sz w:val="20"/>
          <w:szCs w:val="20"/>
        </w:rPr>
        <w:tab/>
      </w:r>
    </w:p>
    <w:p w:rsidR="00592607" w:rsidRPr="00477AA6" w:rsidRDefault="00592607" w:rsidP="00EE0D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28"/>
          <w:sz w:val="20"/>
          <w:szCs w:val="20"/>
        </w:rPr>
      </w:pPr>
    </w:p>
    <w:p w:rsidR="00477AA6" w:rsidRPr="00477AA6" w:rsidRDefault="00477AA6" w:rsidP="00EE0DCB">
      <w:pPr>
        <w:jc w:val="both"/>
        <w:rPr>
          <w:rFonts w:ascii="Symbol" w:eastAsia="Times New Roman" w:hAnsi="Symbol" w:cs="Symbol"/>
          <w:kern w:val="28"/>
          <w:sz w:val="20"/>
          <w:szCs w:val="20"/>
        </w:rPr>
      </w:pPr>
    </w:p>
    <w:p w:rsidR="00477AA6" w:rsidRPr="00477AA6" w:rsidRDefault="00477AA6" w:rsidP="00EE0DCB">
      <w:pPr>
        <w:pStyle w:val="NoSpacing"/>
        <w:jc w:val="both"/>
        <w:rPr>
          <w:b/>
          <w:bCs/>
          <w:sz w:val="20"/>
          <w:szCs w:val="20"/>
        </w:rPr>
      </w:pPr>
      <w:r w:rsidRPr="00477AA6">
        <w:rPr>
          <w:b/>
          <w:bCs/>
          <w:sz w:val="20"/>
          <w:szCs w:val="20"/>
        </w:rPr>
        <w:t>December 2010</w:t>
      </w:r>
      <w:r w:rsidRPr="00477AA6">
        <w:rPr>
          <w:b/>
          <w:bCs/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b/>
          <w:bCs/>
          <w:sz w:val="20"/>
          <w:szCs w:val="20"/>
        </w:rPr>
        <w:t>Top Seller for the Month of December 2010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“Restaurant Reservation – Atlantis The Palm, DUBAI”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</w:p>
    <w:p w:rsidR="00477AA6" w:rsidRPr="00477AA6" w:rsidRDefault="00477AA6" w:rsidP="00EE0DCB">
      <w:pPr>
        <w:pStyle w:val="NoSpacing"/>
        <w:jc w:val="both"/>
        <w:rPr>
          <w:b/>
          <w:bCs/>
          <w:sz w:val="20"/>
          <w:szCs w:val="20"/>
        </w:rPr>
      </w:pPr>
      <w:r w:rsidRPr="00477AA6">
        <w:rPr>
          <w:b/>
          <w:bCs/>
          <w:sz w:val="20"/>
          <w:szCs w:val="20"/>
        </w:rPr>
        <w:t>March – April 2011</w:t>
      </w:r>
      <w:r w:rsidRPr="00477AA6">
        <w:rPr>
          <w:b/>
          <w:bCs/>
          <w:sz w:val="20"/>
          <w:szCs w:val="20"/>
        </w:rPr>
        <w:tab/>
      </w:r>
      <w:r w:rsidRPr="00477AA6">
        <w:rPr>
          <w:b/>
          <w:bCs/>
          <w:sz w:val="20"/>
          <w:szCs w:val="20"/>
        </w:rPr>
        <w:tab/>
        <w:t>7  Gold Certificate Awards for Mystery Caller (IFH)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“Restaurant Reservation – Atlantis The Palm, DUBAI”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</w:p>
    <w:p w:rsidR="00477AA6" w:rsidRPr="00477AA6" w:rsidRDefault="00477AA6" w:rsidP="00EE0DCB">
      <w:pPr>
        <w:pStyle w:val="NoSpacing"/>
        <w:jc w:val="both"/>
        <w:rPr>
          <w:b/>
          <w:bCs/>
          <w:sz w:val="20"/>
          <w:szCs w:val="20"/>
        </w:rPr>
      </w:pPr>
      <w:r w:rsidRPr="00477AA6">
        <w:rPr>
          <w:b/>
          <w:bCs/>
          <w:sz w:val="20"/>
          <w:szCs w:val="20"/>
        </w:rPr>
        <w:t>July – December 2007</w:t>
      </w:r>
      <w:r w:rsidRPr="00477AA6">
        <w:rPr>
          <w:b/>
          <w:bCs/>
          <w:sz w:val="20"/>
          <w:szCs w:val="20"/>
        </w:rPr>
        <w:tab/>
      </w:r>
      <w:r w:rsidRPr="00477AA6">
        <w:rPr>
          <w:b/>
          <w:bCs/>
          <w:sz w:val="20"/>
          <w:szCs w:val="20"/>
        </w:rPr>
        <w:tab/>
        <w:t>Smart Front liner</w:t>
      </w:r>
    </w:p>
    <w:p w:rsidR="00477AA6" w:rsidRPr="00477AA6" w:rsidRDefault="00477AA6" w:rsidP="00EE0DCB">
      <w:pPr>
        <w:pStyle w:val="NoSpacing"/>
        <w:jc w:val="both"/>
        <w:rPr>
          <w:sz w:val="20"/>
          <w:szCs w:val="20"/>
        </w:rPr>
      </w:pP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</w:r>
      <w:r w:rsidRPr="00477AA6">
        <w:rPr>
          <w:sz w:val="20"/>
          <w:szCs w:val="20"/>
        </w:rPr>
        <w:tab/>
        <w:t>“ BDO Universal Bank”</w:t>
      </w:r>
    </w:p>
    <w:p w:rsidR="00477AA6" w:rsidRPr="00477AA6" w:rsidRDefault="00477AA6" w:rsidP="00EE0DCB">
      <w:pPr>
        <w:pStyle w:val="NoSpacing"/>
        <w:jc w:val="both"/>
        <w:rPr>
          <w:kern w:val="28"/>
          <w:sz w:val="20"/>
          <w:szCs w:val="20"/>
        </w:rPr>
      </w:pPr>
    </w:p>
    <w:p w:rsidR="00477AA6" w:rsidRPr="00477AA6" w:rsidRDefault="00477AA6" w:rsidP="00EE0DCB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77AA6" w:rsidRDefault="00477AA6" w:rsidP="00EE0DCB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2C49C3" w:rsidRDefault="002C49C3" w:rsidP="00EE0DCB">
      <w:pPr>
        <w:pStyle w:val="NoSpacing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477AA6" w:rsidRPr="00477AA6" w:rsidRDefault="00945622" w:rsidP="00EE0DCB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CHARACTER REFERE</w:t>
      </w:r>
      <w:r w:rsidR="00477AA6" w:rsidRPr="00477AA6">
        <w:rPr>
          <w:rFonts w:asciiTheme="minorHAnsi" w:hAnsiTheme="minorHAnsi" w:cstheme="minorHAnsi"/>
          <w:b/>
          <w:i/>
          <w:iCs/>
          <w:sz w:val="20"/>
          <w:szCs w:val="20"/>
        </w:rPr>
        <w:t>NCES AVAILABLE UPON REQUEST</w:t>
      </w:r>
    </w:p>
    <w:p w:rsidR="00477AA6" w:rsidRPr="00ED6C29" w:rsidRDefault="00477AA6" w:rsidP="00EE0D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D6C29">
        <w:rPr>
          <w:rFonts w:asciiTheme="minorHAnsi" w:hAnsiTheme="minorHAnsi" w:cstheme="minorHAnsi"/>
          <w:b/>
          <w:sz w:val="20"/>
          <w:szCs w:val="20"/>
        </w:rPr>
        <w:tab/>
      </w:r>
    </w:p>
    <w:p w:rsidR="00477AA6" w:rsidRDefault="00477AA6" w:rsidP="00EE0DCB">
      <w:pPr>
        <w:jc w:val="both"/>
      </w:pPr>
    </w:p>
    <w:sectPr w:rsidR="00477AA6" w:rsidSect="005F7176">
      <w:pgSz w:w="12240" w:h="15840" w:code="1"/>
      <w:pgMar w:top="900" w:right="1350" w:bottom="9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09" w:rsidRDefault="00212509" w:rsidP="00447AC3">
      <w:pPr>
        <w:spacing w:after="0" w:line="240" w:lineRule="auto"/>
      </w:pPr>
      <w:r>
        <w:separator/>
      </w:r>
    </w:p>
  </w:endnote>
  <w:endnote w:type="continuationSeparator" w:id="1">
    <w:p w:rsidR="00212509" w:rsidRDefault="00212509" w:rsidP="0044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09" w:rsidRDefault="00212509" w:rsidP="00447AC3">
      <w:pPr>
        <w:spacing w:after="0" w:line="240" w:lineRule="auto"/>
      </w:pPr>
      <w:r>
        <w:separator/>
      </w:r>
    </w:p>
  </w:footnote>
  <w:footnote w:type="continuationSeparator" w:id="1">
    <w:p w:rsidR="00212509" w:rsidRDefault="00212509" w:rsidP="00447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9C"/>
    <w:multiLevelType w:val="hybridMultilevel"/>
    <w:tmpl w:val="AD82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3EA5"/>
    <w:multiLevelType w:val="hybridMultilevel"/>
    <w:tmpl w:val="0756E9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EB38B3"/>
    <w:multiLevelType w:val="multilevel"/>
    <w:tmpl w:val="E90AB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847B6"/>
    <w:multiLevelType w:val="hybridMultilevel"/>
    <w:tmpl w:val="B80C5264"/>
    <w:lvl w:ilvl="0" w:tplc="4126DAE4">
      <w:numFmt w:val="bullet"/>
      <w:lvlText w:val="•"/>
      <w:lvlJc w:val="left"/>
      <w:pPr>
        <w:ind w:left="-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26B7EC1"/>
    <w:multiLevelType w:val="hybridMultilevel"/>
    <w:tmpl w:val="17F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273C7"/>
    <w:multiLevelType w:val="hybridMultilevel"/>
    <w:tmpl w:val="178A6B5E"/>
    <w:lvl w:ilvl="0" w:tplc="4126DAE4">
      <w:numFmt w:val="bullet"/>
      <w:lvlText w:val="•"/>
      <w:lvlJc w:val="left"/>
      <w:pPr>
        <w:ind w:left="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AF225EB"/>
    <w:multiLevelType w:val="hybridMultilevel"/>
    <w:tmpl w:val="17662A3C"/>
    <w:lvl w:ilvl="0" w:tplc="673E12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4BC"/>
    <w:multiLevelType w:val="hybridMultilevel"/>
    <w:tmpl w:val="3B0A43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D8870C2"/>
    <w:multiLevelType w:val="hybridMultilevel"/>
    <w:tmpl w:val="0F4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170A6"/>
    <w:multiLevelType w:val="hybridMultilevel"/>
    <w:tmpl w:val="CC74F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F7D70"/>
    <w:multiLevelType w:val="hybridMultilevel"/>
    <w:tmpl w:val="1AAA73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6E81154"/>
    <w:multiLevelType w:val="multilevel"/>
    <w:tmpl w:val="D8E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75AB0"/>
    <w:multiLevelType w:val="multilevel"/>
    <w:tmpl w:val="B66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E2562"/>
    <w:multiLevelType w:val="hybridMultilevel"/>
    <w:tmpl w:val="AE7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C165A"/>
    <w:multiLevelType w:val="hybridMultilevel"/>
    <w:tmpl w:val="6422F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4573"/>
    <w:rsid w:val="00065EBA"/>
    <w:rsid w:val="00110FAA"/>
    <w:rsid w:val="0012032C"/>
    <w:rsid w:val="0012532B"/>
    <w:rsid w:val="0012587F"/>
    <w:rsid w:val="001276A6"/>
    <w:rsid w:val="00144916"/>
    <w:rsid w:val="00146BFE"/>
    <w:rsid w:val="00184AB5"/>
    <w:rsid w:val="00190C34"/>
    <w:rsid w:val="00196D32"/>
    <w:rsid w:val="001C2EDB"/>
    <w:rsid w:val="001C78AE"/>
    <w:rsid w:val="00212509"/>
    <w:rsid w:val="00225CB9"/>
    <w:rsid w:val="002475ED"/>
    <w:rsid w:val="00261381"/>
    <w:rsid w:val="002C49C3"/>
    <w:rsid w:val="002C54D1"/>
    <w:rsid w:val="002F62E0"/>
    <w:rsid w:val="00365692"/>
    <w:rsid w:val="00376D6F"/>
    <w:rsid w:val="00392A16"/>
    <w:rsid w:val="003B033D"/>
    <w:rsid w:val="003B6623"/>
    <w:rsid w:val="00421423"/>
    <w:rsid w:val="0044615F"/>
    <w:rsid w:val="00447AC3"/>
    <w:rsid w:val="00477AA6"/>
    <w:rsid w:val="004B2196"/>
    <w:rsid w:val="004D3F96"/>
    <w:rsid w:val="004E5AEE"/>
    <w:rsid w:val="005064EA"/>
    <w:rsid w:val="005238B5"/>
    <w:rsid w:val="00535DE1"/>
    <w:rsid w:val="0057672C"/>
    <w:rsid w:val="00592607"/>
    <w:rsid w:val="005C3CCC"/>
    <w:rsid w:val="005F52AD"/>
    <w:rsid w:val="005F7176"/>
    <w:rsid w:val="006310BC"/>
    <w:rsid w:val="006310FE"/>
    <w:rsid w:val="00636DB3"/>
    <w:rsid w:val="00694C80"/>
    <w:rsid w:val="006D7E61"/>
    <w:rsid w:val="006F1934"/>
    <w:rsid w:val="00700E97"/>
    <w:rsid w:val="00706758"/>
    <w:rsid w:val="00723B7D"/>
    <w:rsid w:val="00727009"/>
    <w:rsid w:val="00746A04"/>
    <w:rsid w:val="00781D50"/>
    <w:rsid w:val="007B6B2D"/>
    <w:rsid w:val="007C47E0"/>
    <w:rsid w:val="00805D7B"/>
    <w:rsid w:val="00830EA1"/>
    <w:rsid w:val="008349F6"/>
    <w:rsid w:val="00836119"/>
    <w:rsid w:val="008B55BE"/>
    <w:rsid w:val="008B5F31"/>
    <w:rsid w:val="008E6547"/>
    <w:rsid w:val="008F6924"/>
    <w:rsid w:val="0093759F"/>
    <w:rsid w:val="00945622"/>
    <w:rsid w:val="00951356"/>
    <w:rsid w:val="00977599"/>
    <w:rsid w:val="0098442B"/>
    <w:rsid w:val="009958AD"/>
    <w:rsid w:val="009A22FF"/>
    <w:rsid w:val="00A63CD4"/>
    <w:rsid w:val="00A852DC"/>
    <w:rsid w:val="00AA159A"/>
    <w:rsid w:val="00AD5EBF"/>
    <w:rsid w:val="00B05466"/>
    <w:rsid w:val="00B202AC"/>
    <w:rsid w:val="00B614EF"/>
    <w:rsid w:val="00B7591F"/>
    <w:rsid w:val="00BC7DA7"/>
    <w:rsid w:val="00BD4606"/>
    <w:rsid w:val="00C53A26"/>
    <w:rsid w:val="00C97983"/>
    <w:rsid w:val="00CA02AC"/>
    <w:rsid w:val="00D174F4"/>
    <w:rsid w:val="00D80F75"/>
    <w:rsid w:val="00DC0094"/>
    <w:rsid w:val="00DF19AC"/>
    <w:rsid w:val="00E36683"/>
    <w:rsid w:val="00E54573"/>
    <w:rsid w:val="00E75D7B"/>
    <w:rsid w:val="00E9031E"/>
    <w:rsid w:val="00EE0DCB"/>
    <w:rsid w:val="00F00F3C"/>
    <w:rsid w:val="00F2590B"/>
    <w:rsid w:val="00F57D5D"/>
    <w:rsid w:val="00F929D0"/>
    <w:rsid w:val="00FB0C7F"/>
    <w:rsid w:val="00FB1575"/>
    <w:rsid w:val="00FB2864"/>
    <w:rsid w:val="00FC3329"/>
    <w:rsid w:val="00FC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A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05D7B"/>
  </w:style>
  <w:style w:type="paragraph" w:customStyle="1" w:styleId="pl">
    <w:name w:val="pl"/>
    <w:basedOn w:val="Normal"/>
    <w:rsid w:val="00805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0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656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97983"/>
    <w:rPr>
      <w:sz w:val="22"/>
      <w:szCs w:val="22"/>
    </w:rPr>
  </w:style>
  <w:style w:type="paragraph" w:styleId="BodyText">
    <w:name w:val="Body Text"/>
    <w:basedOn w:val="Normal"/>
    <w:link w:val="BodyTextChar"/>
    <w:rsid w:val="009958AD"/>
    <w:pPr>
      <w:spacing w:after="22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58A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4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.34513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jeff%20for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14BF-2665-4D44-869E-B409B94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jeff for office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mailto:jeffreymanos25@yahoo.com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HRDESK4</cp:lastModifiedBy>
  <cp:revision>3</cp:revision>
  <dcterms:created xsi:type="dcterms:W3CDTF">2017-02-21T08:20:00Z</dcterms:created>
  <dcterms:modified xsi:type="dcterms:W3CDTF">2018-04-01T12:28:00Z</dcterms:modified>
</cp:coreProperties>
</file>