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357AF4">
        <w:trPr>
          <w:trHeight w:val="1269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26A1EC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007C3B39C5A741C2A8B620C965D352F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207AD">
                  <w:t>sg</w:t>
                </w:r>
              </w:sdtContent>
            </w:sdt>
          </w:p>
          <w:p w:rsidR="00A50939" w:rsidRPr="00333CD3" w:rsidRDefault="001207AD" w:rsidP="007569C1">
            <w:pPr>
              <w:pStyle w:val="Heading3"/>
            </w:pPr>
            <w:r>
              <w:t>Profile</w:t>
            </w:r>
          </w:p>
          <w:p w:rsidR="002C2CDD" w:rsidRPr="00AC691F" w:rsidRDefault="001207AD" w:rsidP="007569C1">
            <w:r w:rsidRPr="00AC691F">
              <w:t>A result focused Customer &amp; Client</w:t>
            </w:r>
            <w:r w:rsidR="007F7131">
              <w:t>,</w:t>
            </w:r>
            <w:r w:rsidRPr="00AC691F">
              <w:t xml:space="preserve"> Sales Development Expert and Account Development Professional, who br</w:t>
            </w:r>
            <w:r w:rsidR="007F7131">
              <w:t>ings a strong focus on analysis,</w:t>
            </w:r>
            <w:r w:rsidRPr="00AC691F">
              <w:t xml:space="preserve"> ownership and value added sales delivery. With 11 plus years of commercial knowledge (o</w:t>
            </w:r>
            <w:r w:rsidR="007F7131">
              <w:t>ver 8 years with Apple Inc), I have</w:t>
            </w:r>
            <w:r w:rsidRPr="00AC691F">
              <w:t xml:space="preserve"> an exceptional track record of driving forward revenues and </w:t>
            </w:r>
            <w:proofErr w:type="spellStart"/>
            <w:r w:rsidRPr="00AC691F">
              <w:t>optimising</w:t>
            </w:r>
            <w:proofErr w:type="spellEnd"/>
            <w:r w:rsidRPr="00AC691F">
              <w:t xml:space="preserve"> service</w:t>
            </w:r>
            <w:r w:rsidR="00235B3A" w:rsidRPr="00AC691F">
              <w:t>.</w:t>
            </w:r>
          </w:p>
          <w:p w:rsidR="002C2CDD" w:rsidRPr="00333CD3" w:rsidRDefault="00772D5A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11BCA9833A034946BA19550869D49901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741125" w:rsidRDefault="00CA68EE" w:rsidP="00741125">
            <w:r>
              <w:t xml:space="preserve">Commercial management. </w:t>
            </w:r>
          </w:p>
          <w:p w:rsidR="00CA68EE" w:rsidRDefault="00CA68EE" w:rsidP="00741125">
            <w:r>
              <w:t>Training &amp; Competencies.</w:t>
            </w:r>
          </w:p>
          <w:p w:rsidR="00CA68EE" w:rsidRDefault="00F24E3F" w:rsidP="00741125">
            <w:r>
              <w:t>Retail O</w:t>
            </w:r>
            <w:r w:rsidR="00CA68EE">
              <w:t>perations.</w:t>
            </w:r>
          </w:p>
          <w:p w:rsidR="00CA68EE" w:rsidRDefault="00CA68EE" w:rsidP="00741125">
            <w:r>
              <w:t>Technical Consultant.</w:t>
            </w:r>
          </w:p>
          <w:p w:rsidR="00CA68EE" w:rsidRDefault="00CA68EE" w:rsidP="00741125">
            <w:r>
              <w:t>Sales</w:t>
            </w:r>
            <w:r w:rsidR="00F24E3F">
              <w:t xml:space="preserve"> &amp; Training.</w:t>
            </w:r>
          </w:p>
          <w:p w:rsidR="00CA68EE" w:rsidRDefault="00CA68EE" w:rsidP="00741125">
            <w:r>
              <w:t>CRM Management.</w:t>
            </w:r>
          </w:p>
          <w:p w:rsidR="000C039A" w:rsidRDefault="00CA68EE" w:rsidP="00741125">
            <w:r>
              <w:t>Apple Specialist.</w:t>
            </w:r>
          </w:p>
          <w:p w:rsidR="00357AF4" w:rsidRDefault="00357AF4" w:rsidP="00741125"/>
          <w:p w:rsidR="00357AF4" w:rsidRDefault="00357AF4" w:rsidP="0074112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259080</wp:posOffset>
                      </wp:positionV>
                      <wp:extent cx="1895475" cy="666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9792C4" id="Rectangle 24" o:spid="_x0000_s1026" style="position:absolute;margin-left:1.8pt;margin-top:20.4pt;width:149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" fillcolor="#ea4e4e [3204]" strokecolor="#8a1010 [1604]" strokeweight="1pt"/>
                  </w:pict>
                </mc:Fallback>
              </mc:AlternateContent>
            </w:r>
            <w:r w:rsidRPr="00357AF4">
              <w:rPr>
                <w:rFonts w:asciiTheme="majorHAnsi" w:hAnsiTheme="majorHAnsi"/>
                <w:sz w:val="32"/>
                <w:szCs w:val="32"/>
              </w:rPr>
              <w:t>Interests</w:t>
            </w:r>
          </w:p>
          <w:p w:rsidR="00357AF4" w:rsidRDefault="00357AF4" w:rsidP="00741125">
            <w:pPr>
              <w:rPr>
                <w:rFonts w:asciiTheme="majorHAnsi" w:hAnsiTheme="majorHAnsi"/>
              </w:rPr>
            </w:pPr>
          </w:p>
          <w:p w:rsidR="00357AF4" w:rsidRPr="00357AF4" w:rsidRDefault="00357AF4" w:rsidP="00741125">
            <w:pPr>
              <w:rPr>
                <w:rFonts w:asciiTheme="majorHAnsi" w:hAnsiTheme="majorHAnsi"/>
              </w:rPr>
            </w:pPr>
            <w:r w:rsidRPr="008E0802">
              <w:rPr>
                <w:rFonts w:ascii="Rockwell" w:hAnsi="Rockwell"/>
                <w:sz w:val="16"/>
                <w:szCs w:val="16"/>
              </w:rPr>
              <w:t>Sport/Formula 1/ Go-Kart racing/ Performance cars/ Reading &amp; Current affairs/Technology.</w:t>
            </w:r>
          </w:p>
          <w:p w:rsidR="000C039A" w:rsidRDefault="000C039A" w:rsidP="00741125"/>
          <w:p w:rsidR="00B139F2" w:rsidRPr="00B139F2" w:rsidRDefault="00B139F2" w:rsidP="00B139F2"/>
          <w:p w:rsidR="000C039A" w:rsidRDefault="000C039A" w:rsidP="00741125"/>
          <w:p w:rsidR="000C039A" w:rsidRDefault="000C039A" w:rsidP="00741125"/>
          <w:p w:rsidR="000C039A" w:rsidRDefault="000C039A" w:rsidP="00741125"/>
          <w:p w:rsidR="00357AF4" w:rsidRDefault="00357AF4" w:rsidP="00741125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357AF4" w:rsidRPr="00333CD3" w:rsidRDefault="00357AF4" w:rsidP="00357AF4">
            <w:pPr>
              <w:tabs>
                <w:tab w:val="right" w:pos="3060"/>
              </w:tabs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55665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556653" w:rsidRDefault="00772D5A" w:rsidP="001207AD">
                  <w:pPr>
                    <w:pStyle w:val="Heading1"/>
                    <w:jc w:val="left"/>
                    <w:outlineLvl w:val="0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Your Name:"/>
                      <w:tag w:val="Your Name:"/>
                      <w:id w:val="1982421306"/>
                      <w:placeholder>
                        <w:docPart w:val="B09DF1DAC98542988CD12F4D2303864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491232">
                        <w:rPr>
                          <w:rFonts w:asciiTheme="minorHAnsi" w:hAnsiTheme="minorHAnsi"/>
                        </w:rPr>
                        <w:t xml:space="preserve">Scott </w:t>
                      </w:r>
                    </w:sdtContent>
                  </w:sdt>
                </w:p>
                <w:p w:rsidR="00C612DA" w:rsidRPr="00556653" w:rsidRDefault="00491232" w:rsidP="001207AD">
                  <w:pPr>
                    <w:pStyle w:val="Heading2"/>
                    <w:jc w:val="left"/>
                    <w:outlineLvl w:val="1"/>
                    <w:rPr>
                      <w:rFonts w:asciiTheme="minorHAnsi" w:hAnsiTheme="minorHAnsi"/>
                    </w:rPr>
                  </w:pPr>
                  <w:hyperlink r:id="rId10" w:history="1">
                    <w:r w:rsidRPr="0083068F">
                      <w:rPr>
                        <w:rStyle w:val="Hyperlink"/>
                        <w:rFonts w:asciiTheme="minorHAnsi" w:hAnsiTheme="minorHAnsi"/>
                      </w:rPr>
                      <w:t>scott.345145@2freemail.com</w:t>
                    </w:r>
                  </w:hyperlink>
                  <w:r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</w:tbl>
          <w:p w:rsidR="002C2CDD" w:rsidRPr="00556653" w:rsidRDefault="00772D5A" w:rsidP="007569C1">
            <w:pPr>
              <w:pStyle w:val="Heading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xperience:"/>
                <w:tag w:val="Experience:"/>
                <w:id w:val="1217937480"/>
                <w:placeholder>
                  <w:docPart w:val="AE532730EB414E0680ED367D7D89368A"/>
                </w:placeholder>
                <w:temporary/>
                <w:showingPlcHdr/>
              </w:sdtPr>
              <w:sdtEndPr/>
              <w:sdtContent>
                <w:r w:rsidR="002C2CDD" w:rsidRPr="00556653">
                  <w:rPr>
                    <w:rFonts w:asciiTheme="minorHAnsi" w:hAnsiTheme="minorHAnsi"/>
                  </w:rPr>
                  <w:t>Experience</w:t>
                </w:r>
              </w:sdtContent>
            </w:sdt>
          </w:p>
          <w:p w:rsidR="001207AD" w:rsidRPr="00556653" w:rsidRDefault="001207AD" w:rsidP="001207AD">
            <w:pPr>
              <w:ind w:left="57"/>
              <w:jc w:val="both"/>
            </w:pPr>
            <w:r w:rsidRPr="00556653">
              <w:t>Sales &amp; Training Specialist, Apple</w:t>
            </w:r>
            <w:r w:rsidR="00357AF4" w:rsidRPr="00556653">
              <w:t xml:space="preserve"> Inc, </w:t>
            </w:r>
            <w:r w:rsidRPr="00556653">
              <w:t xml:space="preserve">FZ CO Dubai, United Arab Emirates      </w:t>
            </w:r>
            <w:r w:rsidR="00235B3A" w:rsidRPr="00556653">
              <w:t xml:space="preserve">    </w:t>
            </w:r>
            <w:r w:rsidRPr="00556653">
              <w:t>June 2015 – Present</w:t>
            </w:r>
          </w:p>
          <w:p w:rsidR="00235B3A" w:rsidRPr="00556653" w:rsidRDefault="00235B3A" w:rsidP="001207AD">
            <w:pPr>
              <w:ind w:left="57"/>
              <w:jc w:val="both"/>
            </w:pPr>
          </w:p>
          <w:p w:rsidR="00235B3A" w:rsidRPr="00556653" w:rsidRDefault="00235B3A" w:rsidP="00F24E3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>Relocated to the United Arab Emirates to assist with the launching of Apple’s first Retail Store in Dubai and in the Middle East.</w:t>
            </w:r>
          </w:p>
          <w:p w:rsidR="00235B3A" w:rsidRPr="00556653" w:rsidRDefault="00235B3A" w:rsidP="00F24E3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>Successfully completed numerous training exercises with newer members of staff to bring them to the required standard of excellence to ready them for their new careers with Apple.</w:t>
            </w:r>
          </w:p>
          <w:p w:rsidR="00235B3A" w:rsidRPr="00556653" w:rsidRDefault="00235B3A" w:rsidP="001207AD">
            <w:pPr>
              <w:ind w:left="57"/>
              <w:jc w:val="both"/>
            </w:pPr>
          </w:p>
          <w:p w:rsidR="002C2CDD" w:rsidRPr="00556653" w:rsidRDefault="00235B3A" w:rsidP="00235B3A">
            <w:pPr>
              <w:jc w:val="both"/>
            </w:pPr>
            <w:r w:rsidRPr="00556653">
              <w:t>Freelance Technological Consultant, Dubai, United Arab Emirates                                            Sept 2015 – Present</w:t>
            </w:r>
          </w:p>
          <w:p w:rsidR="00AC691F" w:rsidRPr="00556653" w:rsidRDefault="00AC691F" w:rsidP="00F24E3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>Approached by the CEO of a multi-</w:t>
            </w:r>
            <w:r w:rsidR="00C27CCE">
              <w:rPr>
                <w:sz w:val="16"/>
                <w:szCs w:val="16"/>
              </w:rPr>
              <w:t xml:space="preserve">million </w:t>
            </w:r>
            <w:r w:rsidR="00C27CCE" w:rsidRPr="00556653">
              <w:rPr>
                <w:sz w:val="16"/>
                <w:szCs w:val="16"/>
              </w:rPr>
              <w:t>dollar</w:t>
            </w:r>
            <w:r w:rsidRPr="00556653">
              <w:rPr>
                <w:sz w:val="16"/>
                <w:szCs w:val="16"/>
              </w:rPr>
              <w:t xml:space="preserve"> investment company to work with him at his Penthouse in Dubai.</w:t>
            </w:r>
          </w:p>
          <w:p w:rsidR="00AC691F" w:rsidRPr="00556653" w:rsidRDefault="00AC691F" w:rsidP="00F24E3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 xml:space="preserve">Setting up and maintaining all </w:t>
            </w:r>
            <w:r w:rsidR="00C27CCE">
              <w:rPr>
                <w:sz w:val="16"/>
                <w:szCs w:val="16"/>
              </w:rPr>
              <w:t xml:space="preserve">technological devices - </w:t>
            </w:r>
            <w:r w:rsidRPr="00556653">
              <w:rPr>
                <w:sz w:val="16"/>
                <w:szCs w:val="16"/>
              </w:rPr>
              <w:t>iPhones, iPads, iMacs, Scanners, Home Theatre Systems, Routers, Networks.</w:t>
            </w:r>
          </w:p>
          <w:p w:rsidR="00235B3A" w:rsidRPr="00556653" w:rsidRDefault="00235B3A" w:rsidP="00235B3A">
            <w:pPr>
              <w:ind w:left="114"/>
              <w:jc w:val="both"/>
            </w:pPr>
          </w:p>
          <w:p w:rsidR="00235B3A" w:rsidRPr="00556653" w:rsidRDefault="00235B3A" w:rsidP="00235B3A">
            <w:pPr>
              <w:jc w:val="both"/>
            </w:pPr>
            <w:r w:rsidRPr="00556653">
              <w:t>Business Sales &amp; Operations Specialist,</w:t>
            </w:r>
            <w:r w:rsidR="00D27971" w:rsidRPr="00556653">
              <w:t xml:space="preserve"> Apple Retail UK, Cambridge          </w:t>
            </w:r>
            <w:r w:rsidRPr="00556653">
              <w:t>March 2008  -  June 2015.</w:t>
            </w:r>
          </w:p>
          <w:p w:rsidR="00AC691F" w:rsidRPr="00556653" w:rsidRDefault="00AC691F" w:rsidP="00F24E3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 xml:space="preserve">Working with the senior sales and technical teams at a top regional site (to </w:t>
            </w:r>
            <w:r w:rsidR="00F24E3F" w:rsidRPr="00556653">
              <w:rPr>
                <w:sz w:val="16"/>
                <w:szCs w:val="16"/>
              </w:rPr>
              <w:t xml:space="preserve">  </w:t>
            </w:r>
            <w:r w:rsidRPr="00556653">
              <w:rPr>
                <w:sz w:val="16"/>
                <w:szCs w:val="16"/>
              </w:rPr>
              <w:t xml:space="preserve">$50M+). </w:t>
            </w:r>
          </w:p>
          <w:p w:rsidR="00AC691F" w:rsidRPr="00556653" w:rsidRDefault="00AC691F" w:rsidP="00F24E3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556653">
              <w:rPr>
                <w:sz w:val="16"/>
                <w:szCs w:val="16"/>
              </w:rPr>
              <w:t>Successfully worked to drive forward sales and customer service satisfaction levels, consistently delivering double digit revenue growth.</w:t>
            </w:r>
          </w:p>
          <w:p w:rsidR="00CA68EE" w:rsidRPr="00556653" w:rsidRDefault="00CA68EE" w:rsidP="00CA68EE">
            <w:pPr>
              <w:pStyle w:val="ListParagraph"/>
              <w:ind w:left="681"/>
              <w:jc w:val="both"/>
              <w:rPr>
                <w:sz w:val="16"/>
                <w:szCs w:val="16"/>
              </w:rPr>
            </w:pPr>
          </w:p>
          <w:p w:rsidR="00CA68EE" w:rsidRPr="00556653" w:rsidRDefault="00CA68EE" w:rsidP="00CA68EE">
            <w:pPr>
              <w:ind w:left="114"/>
              <w:jc w:val="both"/>
            </w:pPr>
            <w:r w:rsidRPr="00556653">
              <w:t>Team Leader, Tesco Stores Plc September 2006  -  March 2008.</w:t>
            </w:r>
            <w:r w:rsidRPr="00556653">
              <w:tab/>
            </w:r>
          </w:p>
          <w:p w:rsidR="000C039A" w:rsidRPr="00556653" w:rsidRDefault="000C039A" w:rsidP="00CA68EE">
            <w:pPr>
              <w:ind w:left="114"/>
              <w:jc w:val="both"/>
            </w:pPr>
          </w:p>
          <w:p w:rsidR="002C2CDD" w:rsidRPr="00556653" w:rsidRDefault="00772D5A" w:rsidP="007569C1">
            <w:pPr>
              <w:pStyle w:val="Heading3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ducation:"/>
                <w:tag w:val="Education:"/>
                <w:id w:val="1349516922"/>
                <w:placeholder>
                  <w:docPart w:val="0889B1C9772D48E6BE157CD22D058FE5"/>
                </w:placeholder>
                <w:temporary/>
                <w:showingPlcHdr/>
              </w:sdtPr>
              <w:sdtEndPr/>
              <w:sdtContent>
                <w:r w:rsidR="002C2CDD" w:rsidRPr="00556653">
                  <w:rPr>
                    <w:rFonts w:asciiTheme="minorHAnsi" w:hAnsiTheme="minorHAnsi"/>
                  </w:rPr>
                  <w:t>Education</w:t>
                </w:r>
              </w:sdtContent>
            </w:sdt>
          </w:p>
          <w:p w:rsidR="00AC691F" w:rsidRPr="00556653" w:rsidRDefault="00AC691F" w:rsidP="00AC691F">
            <w:pPr>
              <w:ind w:left="114"/>
              <w:jc w:val="both"/>
              <w:rPr>
                <w:sz w:val="16"/>
                <w:szCs w:val="16"/>
              </w:rPr>
            </w:pPr>
            <w:r w:rsidRPr="00556653">
              <w:rPr>
                <w:sz w:val="18"/>
                <w:szCs w:val="18"/>
              </w:rPr>
              <w:t>The Shaw Academy</w:t>
            </w:r>
            <w:r w:rsidRPr="00556653">
              <w:rPr>
                <w:sz w:val="16"/>
                <w:szCs w:val="16"/>
              </w:rPr>
              <w:t xml:space="preserve"> – 2015  Foundation Diploma: Online Digital Marketing.</w:t>
            </w:r>
          </w:p>
          <w:p w:rsidR="00AC691F" w:rsidRPr="00556653" w:rsidRDefault="00AC691F" w:rsidP="00AC691F">
            <w:pPr>
              <w:ind w:left="114"/>
              <w:jc w:val="both"/>
              <w:rPr>
                <w:sz w:val="16"/>
                <w:szCs w:val="16"/>
              </w:rPr>
            </w:pPr>
            <w:proofErr w:type="spellStart"/>
            <w:r w:rsidRPr="00556653">
              <w:rPr>
                <w:sz w:val="16"/>
                <w:szCs w:val="16"/>
              </w:rPr>
              <w:t>Impington</w:t>
            </w:r>
            <w:proofErr w:type="spellEnd"/>
            <w:r w:rsidRPr="00556653">
              <w:rPr>
                <w:sz w:val="16"/>
                <w:szCs w:val="16"/>
              </w:rPr>
              <w:t xml:space="preserve"> Village College Sixth Form Centre 2004 - 2006  AS Levels: Economics, Media Studies, Drama.</w:t>
            </w:r>
          </w:p>
          <w:p w:rsidR="00AC691F" w:rsidRPr="00556653" w:rsidRDefault="00AC691F" w:rsidP="00AC691F">
            <w:pPr>
              <w:ind w:left="114"/>
              <w:jc w:val="both"/>
              <w:rPr>
                <w:sz w:val="16"/>
                <w:szCs w:val="16"/>
              </w:rPr>
            </w:pPr>
            <w:proofErr w:type="spellStart"/>
            <w:r w:rsidRPr="00556653">
              <w:rPr>
                <w:sz w:val="18"/>
                <w:szCs w:val="18"/>
              </w:rPr>
              <w:t>Impington</w:t>
            </w:r>
            <w:proofErr w:type="spellEnd"/>
            <w:r w:rsidRPr="00556653">
              <w:rPr>
                <w:sz w:val="18"/>
                <w:szCs w:val="18"/>
              </w:rPr>
              <w:t xml:space="preserve"> Village College</w:t>
            </w:r>
            <w:r w:rsidR="00CA68EE" w:rsidRPr="00556653">
              <w:rPr>
                <w:sz w:val="18"/>
                <w:szCs w:val="18"/>
              </w:rPr>
              <w:t>.</w:t>
            </w:r>
            <w:r w:rsidRPr="00556653">
              <w:rPr>
                <w:sz w:val="16"/>
                <w:szCs w:val="16"/>
              </w:rPr>
              <w:t xml:space="preserve">  1999-2004  GCSE’s: Business Studies, English Language, English Literature, Mathematics, Science Double Award, French, German, Geography, Social Studies.</w:t>
            </w:r>
          </w:p>
          <w:p w:rsidR="00AC691F" w:rsidRPr="00556653" w:rsidRDefault="00AC691F" w:rsidP="00CA68EE">
            <w:pPr>
              <w:jc w:val="both"/>
            </w:pPr>
          </w:p>
          <w:p w:rsidR="00741125" w:rsidRPr="00556653" w:rsidRDefault="006977ED" w:rsidP="00741125">
            <w:r w:rsidRPr="00556653">
              <w:lastRenderedPageBreak/>
              <w:t>Dear</w:t>
            </w:r>
            <w:r w:rsidR="00AE2EAE" w:rsidRPr="00556653">
              <w:t xml:space="preserve"> Sir/Madam,</w:t>
            </w:r>
          </w:p>
          <w:p w:rsidR="00F0078A" w:rsidRPr="00556653" w:rsidRDefault="00F0078A" w:rsidP="00741125"/>
          <w:p w:rsidR="00F0078A" w:rsidRPr="00556653" w:rsidRDefault="00017D7C" w:rsidP="00741125">
            <w:r w:rsidRPr="00556653">
              <w:t>Please find my attached</w:t>
            </w:r>
            <w:r w:rsidR="00F0078A" w:rsidRPr="00556653">
              <w:t xml:space="preserve"> CV as the first step in exploring the </w:t>
            </w:r>
            <w:r w:rsidRPr="00556653">
              <w:t>opportunity of employment with your organisation.</w:t>
            </w:r>
          </w:p>
          <w:p w:rsidR="00AE2EAE" w:rsidRPr="00556653" w:rsidRDefault="00AE2EAE" w:rsidP="00741125"/>
          <w:p w:rsidR="00FF30DD" w:rsidRPr="00556653" w:rsidRDefault="00AE2EAE" w:rsidP="00FF30DD">
            <w:pPr>
              <w:jc w:val="both"/>
            </w:pPr>
            <w:r w:rsidRPr="00556653">
              <w:t xml:space="preserve">I am </w:t>
            </w:r>
            <w:r w:rsidR="00AA4AB0" w:rsidRPr="00556653">
              <w:t>a</w:t>
            </w:r>
            <w:r w:rsidRPr="00556653">
              <w:t xml:space="preserve"> result focused Customer &amp; Clie</w:t>
            </w:r>
            <w:r w:rsidR="00AA4AB0" w:rsidRPr="00556653">
              <w:t>nt Sales Development Expert with a wealth of knowledge and experience in the Technology sector, I have managed large corporate accounts and have the ability to identify and grow new b</w:t>
            </w:r>
            <w:r w:rsidR="00491232">
              <w:t xml:space="preserve">usiness,  </w:t>
            </w:r>
            <w:bookmarkStart w:id="0" w:name="_GoBack"/>
            <w:bookmarkEnd w:id="0"/>
            <w:r w:rsidR="00AA4AB0" w:rsidRPr="00556653">
              <w:t xml:space="preserve">With </w:t>
            </w:r>
            <w:r w:rsidR="00FF30DD" w:rsidRPr="00556653">
              <w:t>more than 10</w:t>
            </w:r>
            <w:r w:rsidR="00AA4AB0" w:rsidRPr="00556653">
              <w:t xml:space="preserve"> years of commercial knowledge and over 8 years with Apple Inc</w:t>
            </w:r>
            <w:r w:rsidR="00017D7C" w:rsidRPr="00556653">
              <w:t xml:space="preserve">, </w:t>
            </w:r>
            <w:r w:rsidR="00AA4AB0" w:rsidRPr="00556653">
              <w:t xml:space="preserve"> I have developed an exceptional track record of driving forward revenues and </w:t>
            </w:r>
            <w:r w:rsidR="00FF30DD" w:rsidRPr="00556653">
              <w:t>optimizing</w:t>
            </w:r>
            <w:r w:rsidR="00AA4AB0" w:rsidRPr="00556653">
              <w:t xml:space="preserve"> service</w:t>
            </w:r>
            <w:r w:rsidR="00FF30DD" w:rsidRPr="00556653">
              <w:t xml:space="preserve"> and have delivered</w:t>
            </w:r>
            <w:r w:rsidR="00AA4AB0" w:rsidRPr="00556653">
              <w:t xml:space="preserve"> </w:t>
            </w:r>
            <w:r w:rsidR="00FF30DD" w:rsidRPr="00556653">
              <w:t>significant business development program</w:t>
            </w:r>
            <w:r w:rsidR="00F0078A" w:rsidRPr="00556653">
              <w:t>s</w:t>
            </w:r>
            <w:r w:rsidR="00FF30DD" w:rsidRPr="00556653">
              <w:t xml:space="preserve"> at Apple UK and other Blue Chip clients who include The University of Cambridge,  Anglia Ruskin University, British Petroleum (BP) &amp; Ford Motor Company.</w:t>
            </w:r>
          </w:p>
          <w:p w:rsidR="00017D7C" w:rsidRPr="00556653" w:rsidRDefault="00017D7C" w:rsidP="00FF30DD">
            <w:pPr>
              <w:jc w:val="both"/>
            </w:pPr>
          </w:p>
          <w:p w:rsidR="00017D7C" w:rsidRPr="00556653" w:rsidRDefault="00017D7C" w:rsidP="00017D7C">
            <w:pPr>
              <w:jc w:val="both"/>
            </w:pPr>
            <w:r w:rsidRPr="00556653">
              <w:t>In 2015, I relocated to the United Arab Emirates to assist with the launching of Apple’s fir</w:t>
            </w:r>
            <w:r w:rsidR="00556653" w:rsidRPr="00556653">
              <w:t xml:space="preserve">st Retail Store in Dubai and </w:t>
            </w:r>
            <w:r w:rsidRPr="00556653">
              <w:t xml:space="preserve">the Middle East </w:t>
            </w:r>
            <w:r w:rsidR="00C27CCE">
              <w:t>and</w:t>
            </w:r>
            <w:r w:rsidRPr="00556653">
              <w:t xml:space="preserve"> have gained extensive knowledge</w:t>
            </w:r>
            <w:r w:rsidR="00556653" w:rsidRPr="00556653">
              <w:t xml:space="preserve"> of </w:t>
            </w:r>
            <w:r w:rsidRPr="00556653">
              <w:t>managing and executing large scale projects</w:t>
            </w:r>
            <w:r w:rsidR="00C27CCE">
              <w:t>.</w:t>
            </w:r>
            <w:r w:rsidRPr="00556653">
              <w:t xml:space="preserve"> </w:t>
            </w:r>
          </w:p>
          <w:p w:rsidR="00017D7C" w:rsidRPr="00556653" w:rsidRDefault="00017D7C" w:rsidP="00FF30DD">
            <w:pPr>
              <w:jc w:val="both"/>
            </w:pPr>
          </w:p>
          <w:p w:rsidR="00F0078A" w:rsidRPr="00556653" w:rsidRDefault="00AE2EAE" w:rsidP="00017D7C">
            <w:r w:rsidRPr="00556653">
              <w:t xml:space="preserve">I am </w:t>
            </w:r>
            <w:r w:rsidR="00FF30DD" w:rsidRPr="00556653">
              <w:t xml:space="preserve">currently </w:t>
            </w:r>
            <w:r w:rsidRPr="00556653">
              <w:t>seeking a challenging Ma</w:t>
            </w:r>
            <w:r w:rsidR="00FF30DD" w:rsidRPr="00556653">
              <w:t>nagement role within an organization wanting to gain new market share and exten</w:t>
            </w:r>
            <w:r w:rsidR="002951CA">
              <w:t>d</w:t>
            </w:r>
            <w:r w:rsidR="00FF30DD" w:rsidRPr="00556653">
              <w:t xml:space="preserve"> their profitability</w:t>
            </w:r>
            <w:r w:rsidR="00556653">
              <w:t>. W</w:t>
            </w:r>
            <w:r w:rsidR="00F0078A" w:rsidRPr="00556653">
              <w:t>ith a passion for developing effective people and high quality service programs to achieve top-level outcomes</w:t>
            </w:r>
            <w:r w:rsidR="00C27CCE">
              <w:t xml:space="preserve">, </w:t>
            </w:r>
            <w:r w:rsidR="00F0078A" w:rsidRPr="00556653">
              <w:t xml:space="preserve">I can offer genuine value to your </w:t>
            </w:r>
            <w:r w:rsidR="00556653" w:rsidRPr="00556653">
              <w:t>organization</w:t>
            </w:r>
            <w:r w:rsidR="00F0078A" w:rsidRPr="00556653">
              <w:t>.</w:t>
            </w:r>
          </w:p>
          <w:p w:rsidR="00017D7C" w:rsidRPr="00556653" w:rsidRDefault="00017D7C" w:rsidP="00F0078A">
            <w:pPr>
              <w:jc w:val="both"/>
            </w:pPr>
          </w:p>
          <w:p w:rsidR="00017D7C" w:rsidRPr="00556653" w:rsidRDefault="00017D7C" w:rsidP="00F0078A">
            <w:pPr>
              <w:jc w:val="both"/>
            </w:pPr>
            <w:r w:rsidRPr="00556653">
              <w:t>If you would like to</w:t>
            </w:r>
            <w:r w:rsidR="00556653" w:rsidRPr="00556653">
              <w:t xml:space="preserve"> discuss any of the information detailed on my CV more comprehensively, please do</w:t>
            </w:r>
            <w:r w:rsidR="00556653">
              <w:t xml:space="preserve"> no</w:t>
            </w:r>
            <w:r w:rsidR="00556653" w:rsidRPr="00556653">
              <w:t>t hesitate to</w:t>
            </w:r>
            <w:r w:rsidR="00556653">
              <w:t xml:space="preserve"> contact me</w:t>
            </w:r>
            <w:r w:rsidR="00556653" w:rsidRPr="00556653">
              <w:t>.</w:t>
            </w:r>
          </w:p>
          <w:p w:rsidR="00556653" w:rsidRPr="00556653" w:rsidRDefault="00556653" w:rsidP="00F0078A">
            <w:pPr>
              <w:jc w:val="both"/>
            </w:pPr>
          </w:p>
          <w:p w:rsidR="00556653" w:rsidRPr="00556653" w:rsidRDefault="00556653" w:rsidP="00F0078A">
            <w:pPr>
              <w:jc w:val="both"/>
            </w:pPr>
            <w:r w:rsidRPr="00556653">
              <w:t>Yours Sincerely.</w:t>
            </w:r>
          </w:p>
          <w:p w:rsidR="00556653" w:rsidRPr="00556653" w:rsidRDefault="00556653" w:rsidP="00F0078A">
            <w:pPr>
              <w:jc w:val="both"/>
              <w:rPr>
                <w:sz w:val="22"/>
              </w:rPr>
            </w:pPr>
          </w:p>
          <w:p w:rsidR="00AE2EAE" w:rsidRPr="00596206" w:rsidRDefault="00596206" w:rsidP="00AE2EAE">
            <w:pPr>
              <w:jc w:val="both"/>
            </w:pPr>
            <w:r>
              <w:t xml:space="preserve">Scott </w:t>
            </w:r>
          </w:p>
          <w:p w:rsidR="00AE2EAE" w:rsidRPr="00556653" w:rsidRDefault="00AE2EAE" w:rsidP="00741125">
            <w:pPr>
              <w:rPr>
                <w:sz w:val="32"/>
                <w:szCs w:val="32"/>
              </w:rPr>
            </w:pPr>
          </w:p>
          <w:p w:rsidR="000C039A" w:rsidRPr="00556653" w:rsidRDefault="000C039A" w:rsidP="00741125">
            <w:pPr>
              <w:rPr>
                <w:sz w:val="32"/>
                <w:szCs w:val="32"/>
              </w:rPr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5A" w:rsidRDefault="00772D5A" w:rsidP="00713050">
      <w:pPr>
        <w:spacing w:line="240" w:lineRule="auto"/>
      </w:pPr>
      <w:r>
        <w:separator/>
      </w:r>
    </w:p>
  </w:endnote>
  <w:endnote w:type="continuationSeparator" w:id="0">
    <w:p w:rsidR="00772D5A" w:rsidRDefault="00772D5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5A" w:rsidRDefault="00772D5A" w:rsidP="00713050">
      <w:pPr>
        <w:spacing w:line="240" w:lineRule="auto"/>
      </w:pPr>
      <w:r>
        <w:separator/>
      </w:r>
    </w:p>
  </w:footnote>
  <w:footnote w:type="continuationSeparator" w:id="0">
    <w:p w:rsidR="00772D5A" w:rsidRDefault="00772D5A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C4"/>
    <w:multiLevelType w:val="hybridMultilevel"/>
    <w:tmpl w:val="D0248C8C"/>
    <w:lvl w:ilvl="0" w:tplc="72AA471A">
      <w:start w:val="1"/>
      <w:numFmt w:val="bullet"/>
      <w:lvlText w:val=""/>
      <w:lvlJc w:val="left"/>
      <w:pPr>
        <w:tabs>
          <w:tab w:val="num" w:pos="681"/>
        </w:tabs>
        <w:ind w:left="68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0C1E0E92"/>
    <w:multiLevelType w:val="hybridMultilevel"/>
    <w:tmpl w:val="63063F08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20D96D16"/>
    <w:multiLevelType w:val="hybridMultilevel"/>
    <w:tmpl w:val="47CCBC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17C252F"/>
    <w:multiLevelType w:val="hybridMultilevel"/>
    <w:tmpl w:val="4822C286"/>
    <w:lvl w:ilvl="0" w:tplc="72AA471A">
      <w:start w:val="1"/>
      <w:numFmt w:val="bullet"/>
      <w:lvlText w:val=""/>
      <w:lvlJc w:val="left"/>
      <w:pPr>
        <w:tabs>
          <w:tab w:val="num" w:pos="624"/>
        </w:tabs>
        <w:ind w:left="624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2A77935"/>
    <w:multiLevelType w:val="hybridMultilevel"/>
    <w:tmpl w:val="8B4E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5EC3"/>
    <w:multiLevelType w:val="hybridMultilevel"/>
    <w:tmpl w:val="8FF0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012E"/>
    <w:multiLevelType w:val="hybridMultilevel"/>
    <w:tmpl w:val="BD1A40EC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7">
    <w:nsid w:val="5A5B14F6"/>
    <w:multiLevelType w:val="hybridMultilevel"/>
    <w:tmpl w:val="B6E61C5A"/>
    <w:lvl w:ilvl="0" w:tplc="72AA471A">
      <w:start w:val="1"/>
      <w:numFmt w:val="bullet"/>
      <w:lvlText w:val=""/>
      <w:lvlJc w:val="left"/>
      <w:pPr>
        <w:tabs>
          <w:tab w:val="num" w:pos="681"/>
        </w:tabs>
        <w:ind w:left="68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6D4D681F"/>
    <w:multiLevelType w:val="hybridMultilevel"/>
    <w:tmpl w:val="6A326034"/>
    <w:lvl w:ilvl="0" w:tplc="72AA471A">
      <w:start w:val="1"/>
      <w:numFmt w:val="bullet"/>
      <w:lvlText w:val=""/>
      <w:lvlJc w:val="left"/>
      <w:pPr>
        <w:tabs>
          <w:tab w:val="num" w:pos="681"/>
        </w:tabs>
        <w:ind w:left="68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AD"/>
    <w:rsid w:val="00017D7C"/>
    <w:rsid w:val="00091382"/>
    <w:rsid w:val="000B0619"/>
    <w:rsid w:val="000B610E"/>
    <w:rsid w:val="000B61CA"/>
    <w:rsid w:val="000C039A"/>
    <w:rsid w:val="000F7610"/>
    <w:rsid w:val="00114ED7"/>
    <w:rsid w:val="001207AD"/>
    <w:rsid w:val="00140B0E"/>
    <w:rsid w:val="0015064B"/>
    <w:rsid w:val="001A5CA9"/>
    <w:rsid w:val="001B2AC1"/>
    <w:rsid w:val="001B403A"/>
    <w:rsid w:val="00217980"/>
    <w:rsid w:val="00235B3A"/>
    <w:rsid w:val="00271662"/>
    <w:rsid w:val="0027404F"/>
    <w:rsid w:val="00293B83"/>
    <w:rsid w:val="002951CA"/>
    <w:rsid w:val="002B091C"/>
    <w:rsid w:val="002C2CDD"/>
    <w:rsid w:val="002D45C6"/>
    <w:rsid w:val="002F03FA"/>
    <w:rsid w:val="00313E86"/>
    <w:rsid w:val="003331A1"/>
    <w:rsid w:val="00333CD3"/>
    <w:rsid w:val="00340365"/>
    <w:rsid w:val="00342B64"/>
    <w:rsid w:val="00357AF4"/>
    <w:rsid w:val="00364079"/>
    <w:rsid w:val="003C3181"/>
    <w:rsid w:val="003C5528"/>
    <w:rsid w:val="004077FB"/>
    <w:rsid w:val="00424DD9"/>
    <w:rsid w:val="0046104A"/>
    <w:rsid w:val="004717C5"/>
    <w:rsid w:val="00491232"/>
    <w:rsid w:val="00523479"/>
    <w:rsid w:val="00543DB7"/>
    <w:rsid w:val="005528F8"/>
    <w:rsid w:val="00556653"/>
    <w:rsid w:val="005729B0"/>
    <w:rsid w:val="00596206"/>
    <w:rsid w:val="005E0B13"/>
    <w:rsid w:val="00641630"/>
    <w:rsid w:val="00684488"/>
    <w:rsid w:val="006977ED"/>
    <w:rsid w:val="006A3CE7"/>
    <w:rsid w:val="006C4C50"/>
    <w:rsid w:val="006D76B1"/>
    <w:rsid w:val="00713050"/>
    <w:rsid w:val="00741125"/>
    <w:rsid w:val="00746F7F"/>
    <w:rsid w:val="007569C1"/>
    <w:rsid w:val="00763832"/>
    <w:rsid w:val="00772D5A"/>
    <w:rsid w:val="007D2696"/>
    <w:rsid w:val="007F7131"/>
    <w:rsid w:val="00811117"/>
    <w:rsid w:val="00841146"/>
    <w:rsid w:val="0088504C"/>
    <w:rsid w:val="0089382B"/>
    <w:rsid w:val="008A1907"/>
    <w:rsid w:val="008C6BCA"/>
    <w:rsid w:val="008C7B50"/>
    <w:rsid w:val="009B3C40"/>
    <w:rsid w:val="00A12731"/>
    <w:rsid w:val="00A42540"/>
    <w:rsid w:val="00A50939"/>
    <w:rsid w:val="00AA4AB0"/>
    <w:rsid w:val="00AA6A40"/>
    <w:rsid w:val="00AC691F"/>
    <w:rsid w:val="00AE2EAE"/>
    <w:rsid w:val="00B139F2"/>
    <w:rsid w:val="00B5664D"/>
    <w:rsid w:val="00BA5B40"/>
    <w:rsid w:val="00BD0206"/>
    <w:rsid w:val="00C2098A"/>
    <w:rsid w:val="00C27CCE"/>
    <w:rsid w:val="00C5444A"/>
    <w:rsid w:val="00C553F0"/>
    <w:rsid w:val="00C612DA"/>
    <w:rsid w:val="00C7741E"/>
    <w:rsid w:val="00C875AB"/>
    <w:rsid w:val="00CA3DF1"/>
    <w:rsid w:val="00CA4581"/>
    <w:rsid w:val="00CA68EE"/>
    <w:rsid w:val="00CE18D5"/>
    <w:rsid w:val="00D04109"/>
    <w:rsid w:val="00D27971"/>
    <w:rsid w:val="00D41C88"/>
    <w:rsid w:val="00D87D3A"/>
    <w:rsid w:val="00DD6416"/>
    <w:rsid w:val="00DF4E0A"/>
    <w:rsid w:val="00E02DCD"/>
    <w:rsid w:val="00E12C60"/>
    <w:rsid w:val="00E22E87"/>
    <w:rsid w:val="00E57630"/>
    <w:rsid w:val="00E86C2B"/>
    <w:rsid w:val="00EF7CC9"/>
    <w:rsid w:val="00F0078A"/>
    <w:rsid w:val="00F207C0"/>
    <w:rsid w:val="00F20AE5"/>
    <w:rsid w:val="00F24E3F"/>
    <w:rsid w:val="00F645C7"/>
    <w:rsid w:val="00FF30D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235B3A"/>
    <w:pPr>
      <w:spacing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235B3A"/>
    <w:pPr>
      <w:spacing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scott.345145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come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7C3B39C5A741C2A8B620C965D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2C13-D70D-455F-B1CF-5AEFA16D9A8F}"/>
      </w:docPartPr>
      <w:docPartBody>
        <w:p w:rsidR="00A20354" w:rsidRDefault="003153DA">
          <w:pPr>
            <w:pStyle w:val="007C3B39C5A741C2A8B620C965D352FF"/>
          </w:pPr>
          <w:r w:rsidRPr="00333CD3">
            <w:t>YN</w:t>
          </w:r>
        </w:p>
      </w:docPartBody>
    </w:docPart>
    <w:docPart>
      <w:docPartPr>
        <w:name w:val="11BCA9833A034946BA19550869D4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A09B-BB82-45E1-A3B3-C98837F9B6CB}"/>
      </w:docPartPr>
      <w:docPartBody>
        <w:p w:rsidR="00A20354" w:rsidRDefault="003153DA">
          <w:pPr>
            <w:pStyle w:val="11BCA9833A034946BA19550869D49901"/>
          </w:pPr>
          <w:r w:rsidRPr="00333CD3">
            <w:t>Skills</w:t>
          </w:r>
        </w:p>
      </w:docPartBody>
    </w:docPart>
    <w:docPart>
      <w:docPartPr>
        <w:name w:val="B09DF1DAC98542988CD12F4D2303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AAE4-D552-4689-8971-DA7D78B30E3E}"/>
      </w:docPartPr>
      <w:docPartBody>
        <w:p w:rsidR="00A20354" w:rsidRDefault="003153DA">
          <w:pPr>
            <w:pStyle w:val="B09DF1DAC98542988CD12F4D23038648"/>
          </w:pPr>
          <w:r>
            <w:t>Your Name</w:t>
          </w:r>
        </w:p>
      </w:docPartBody>
    </w:docPart>
    <w:docPart>
      <w:docPartPr>
        <w:name w:val="AE532730EB414E0680ED367D7D89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80C4-5824-441F-90E1-7FB80D45FDA6}"/>
      </w:docPartPr>
      <w:docPartBody>
        <w:p w:rsidR="00A20354" w:rsidRDefault="003153DA">
          <w:pPr>
            <w:pStyle w:val="AE532730EB414E0680ED367D7D89368A"/>
          </w:pPr>
          <w:r w:rsidRPr="00333CD3">
            <w:t>Experience</w:t>
          </w:r>
        </w:p>
      </w:docPartBody>
    </w:docPart>
    <w:docPart>
      <w:docPartPr>
        <w:name w:val="0889B1C9772D48E6BE157CD22D05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5141-CF28-48C2-AB32-12F26A3F7C9D}"/>
      </w:docPartPr>
      <w:docPartBody>
        <w:p w:rsidR="00A20354" w:rsidRDefault="003153DA">
          <w:pPr>
            <w:pStyle w:val="0889B1C9772D48E6BE157CD22D058FE5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DA"/>
    <w:rsid w:val="00287647"/>
    <w:rsid w:val="003153DA"/>
    <w:rsid w:val="00550A3F"/>
    <w:rsid w:val="00705434"/>
    <w:rsid w:val="0073341F"/>
    <w:rsid w:val="00877C3A"/>
    <w:rsid w:val="008C0E2B"/>
    <w:rsid w:val="00A20354"/>
    <w:rsid w:val="00A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C3B39C5A741C2A8B620C965D352FF">
    <w:name w:val="007C3B39C5A741C2A8B620C965D352FF"/>
  </w:style>
  <w:style w:type="paragraph" w:customStyle="1" w:styleId="FF779369C53A4C13B7280EC42D28F741">
    <w:name w:val="FF779369C53A4C13B7280EC42D28F741"/>
  </w:style>
  <w:style w:type="paragraph" w:customStyle="1" w:styleId="70767CC3BB844857B55F55FB08049C07">
    <w:name w:val="70767CC3BB844857B55F55FB08049C07"/>
  </w:style>
  <w:style w:type="paragraph" w:customStyle="1" w:styleId="11BCA9833A034946BA19550869D49901">
    <w:name w:val="11BCA9833A034946BA19550869D49901"/>
  </w:style>
  <w:style w:type="paragraph" w:customStyle="1" w:styleId="DCF2DAEF8A694963AF8518C662922BAA">
    <w:name w:val="DCF2DAEF8A694963AF8518C662922BAA"/>
  </w:style>
  <w:style w:type="paragraph" w:customStyle="1" w:styleId="B09DF1DAC98542988CD12F4D23038648">
    <w:name w:val="B09DF1DAC98542988CD12F4D23038648"/>
  </w:style>
  <w:style w:type="paragraph" w:customStyle="1" w:styleId="7E61282C772A4B399D12F1919FDE7EAB">
    <w:name w:val="7E61282C772A4B399D12F1919FDE7EAB"/>
  </w:style>
  <w:style w:type="paragraph" w:customStyle="1" w:styleId="F671A92F4E7D40C1B4F8E229E8AF5FD3">
    <w:name w:val="F671A92F4E7D40C1B4F8E229E8AF5FD3"/>
  </w:style>
  <w:style w:type="paragraph" w:customStyle="1" w:styleId="AE532730EB414E0680ED367D7D89368A">
    <w:name w:val="AE532730EB414E0680ED367D7D89368A"/>
  </w:style>
  <w:style w:type="paragraph" w:customStyle="1" w:styleId="CFAE19394DB8460CABB7B70312CFA72C">
    <w:name w:val="CFAE19394DB8460CABB7B70312CFA72C"/>
  </w:style>
  <w:style w:type="paragraph" w:customStyle="1" w:styleId="F67ADC21FFD44F7389134BA9A76F8A64">
    <w:name w:val="F67ADC21FFD44F7389134BA9A76F8A64"/>
  </w:style>
  <w:style w:type="paragraph" w:customStyle="1" w:styleId="B3136405CCBD40878FD1303C5BEDFA55">
    <w:name w:val="B3136405CCBD40878FD1303C5BEDFA55"/>
  </w:style>
  <w:style w:type="paragraph" w:customStyle="1" w:styleId="E355FD942B1A4F80A1D1F4A916F3D54D">
    <w:name w:val="E355FD942B1A4F80A1D1F4A916F3D54D"/>
  </w:style>
  <w:style w:type="paragraph" w:customStyle="1" w:styleId="E961495CC3484FA3805CC521878D9F66">
    <w:name w:val="E961495CC3484FA3805CC521878D9F66"/>
  </w:style>
  <w:style w:type="paragraph" w:customStyle="1" w:styleId="67C14EE975A4454EA818E383C54E16C6">
    <w:name w:val="67C14EE975A4454EA818E383C54E16C6"/>
  </w:style>
  <w:style w:type="paragraph" w:customStyle="1" w:styleId="9E1C822EFADF4B5FBEDE767B527198C5">
    <w:name w:val="9E1C822EFADF4B5FBEDE767B527198C5"/>
  </w:style>
  <w:style w:type="paragraph" w:customStyle="1" w:styleId="F9B861A998D94A0C9FA8963B3AB500EF">
    <w:name w:val="F9B861A998D94A0C9FA8963B3AB500EF"/>
  </w:style>
  <w:style w:type="paragraph" w:customStyle="1" w:styleId="0889B1C9772D48E6BE157CD22D058FE5">
    <w:name w:val="0889B1C9772D48E6BE157CD22D058FE5"/>
  </w:style>
  <w:style w:type="paragraph" w:customStyle="1" w:styleId="6F8C95D12ADB4070966852EEE3EC58FC">
    <w:name w:val="6F8C95D12ADB4070966852EEE3EC58FC"/>
  </w:style>
  <w:style w:type="paragraph" w:customStyle="1" w:styleId="17AC47B91DBF4E6C89B333FF57D3BD6F">
    <w:name w:val="17AC47B91DBF4E6C89B333FF57D3BD6F"/>
  </w:style>
  <w:style w:type="paragraph" w:customStyle="1" w:styleId="0D9DC1F1946E469599E9C6AF24DA3EC4">
    <w:name w:val="0D9DC1F1946E469599E9C6AF24DA3EC4"/>
  </w:style>
  <w:style w:type="paragraph" w:customStyle="1" w:styleId="1EBFC5B4955E455D82620B2AE53C08B4">
    <w:name w:val="1EBFC5B4955E455D82620B2AE53C08B4"/>
  </w:style>
  <w:style w:type="paragraph" w:customStyle="1" w:styleId="B68AD2E4B2CC459AA4DE05A44930A962">
    <w:name w:val="B68AD2E4B2CC459AA4DE05A44930A962"/>
  </w:style>
  <w:style w:type="paragraph" w:customStyle="1" w:styleId="84D8387C95284C31AF45F549C0CEF5F2">
    <w:name w:val="84D8387C95284C31AF45F549C0CEF5F2"/>
  </w:style>
  <w:style w:type="paragraph" w:customStyle="1" w:styleId="C7775E90FFA64554BCA743FDEEF547E2">
    <w:name w:val="C7775E90FFA64554BCA743FDEEF547E2"/>
  </w:style>
  <w:style w:type="paragraph" w:customStyle="1" w:styleId="3781DE64B1F24B4D9DE30BB612FBA707">
    <w:name w:val="3781DE64B1F24B4D9DE30BB612FBA707"/>
  </w:style>
  <w:style w:type="paragraph" w:customStyle="1" w:styleId="36ED9FAD499E494CAA8CC2C8C4FB6F65">
    <w:name w:val="36ED9FAD499E494CAA8CC2C8C4FB6F65"/>
  </w:style>
  <w:style w:type="paragraph" w:customStyle="1" w:styleId="8A6090EB86E64BC994EFFAC8D10F4988">
    <w:name w:val="8A6090EB86E64BC994EFFAC8D10F49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C3B39C5A741C2A8B620C965D352FF">
    <w:name w:val="007C3B39C5A741C2A8B620C965D352FF"/>
  </w:style>
  <w:style w:type="paragraph" w:customStyle="1" w:styleId="FF779369C53A4C13B7280EC42D28F741">
    <w:name w:val="FF779369C53A4C13B7280EC42D28F741"/>
  </w:style>
  <w:style w:type="paragraph" w:customStyle="1" w:styleId="70767CC3BB844857B55F55FB08049C07">
    <w:name w:val="70767CC3BB844857B55F55FB08049C07"/>
  </w:style>
  <w:style w:type="paragraph" w:customStyle="1" w:styleId="11BCA9833A034946BA19550869D49901">
    <w:name w:val="11BCA9833A034946BA19550869D49901"/>
  </w:style>
  <w:style w:type="paragraph" w:customStyle="1" w:styleId="DCF2DAEF8A694963AF8518C662922BAA">
    <w:name w:val="DCF2DAEF8A694963AF8518C662922BAA"/>
  </w:style>
  <w:style w:type="paragraph" w:customStyle="1" w:styleId="B09DF1DAC98542988CD12F4D23038648">
    <w:name w:val="B09DF1DAC98542988CD12F4D23038648"/>
  </w:style>
  <w:style w:type="paragraph" w:customStyle="1" w:styleId="7E61282C772A4B399D12F1919FDE7EAB">
    <w:name w:val="7E61282C772A4B399D12F1919FDE7EAB"/>
  </w:style>
  <w:style w:type="paragraph" w:customStyle="1" w:styleId="F671A92F4E7D40C1B4F8E229E8AF5FD3">
    <w:name w:val="F671A92F4E7D40C1B4F8E229E8AF5FD3"/>
  </w:style>
  <w:style w:type="paragraph" w:customStyle="1" w:styleId="AE532730EB414E0680ED367D7D89368A">
    <w:name w:val="AE532730EB414E0680ED367D7D89368A"/>
  </w:style>
  <w:style w:type="paragraph" w:customStyle="1" w:styleId="CFAE19394DB8460CABB7B70312CFA72C">
    <w:name w:val="CFAE19394DB8460CABB7B70312CFA72C"/>
  </w:style>
  <w:style w:type="paragraph" w:customStyle="1" w:styleId="F67ADC21FFD44F7389134BA9A76F8A64">
    <w:name w:val="F67ADC21FFD44F7389134BA9A76F8A64"/>
  </w:style>
  <w:style w:type="paragraph" w:customStyle="1" w:styleId="B3136405CCBD40878FD1303C5BEDFA55">
    <w:name w:val="B3136405CCBD40878FD1303C5BEDFA55"/>
  </w:style>
  <w:style w:type="paragraph" w:customStyle="1" w:styleId="E355FD942B1A4F80A1D1F4A916F3D54D">
    <w:name w:val="E355FD942B1A4F80A1D1F4A916F3D54D"/>
  </w:style>
  <w:style w:type="paragraph" w:customStyle="1" w:styleId="E961495CC3484FA3805CC521878D9F66">
    <w:name w:val="E961495CC3484FA3805CC521878D9F66"/>
  </w:style>
  <w:style w:type="paragraph" w:customStyle="1" w:styleId="67C14EE975A4454EA818E383C54E16C6">
    <w:name w:val="67C14EE975A4454EA818E383C54E16C6"/>
  </w:style>
  <w:style w:type="paragraph" w:customStyle="1" w:styleId="9E1C822EFADF4B5FBEDE767B527198C5">
    <w:name w:val="9E1C822EFADF4B5FBEDE767B527198C5"/>
  </w:style>
  <w:style w:type="paragraph" w:customStyle="1" w:styleId="F9B861A998D94A0C9FA8963B3AB500EF">
    <w:name w:val="F9B861A998D94A0C9FA8963B3AB500EF"/>
  </w:style>
  <w:style w:type="paragraph" w:customStyle="1" w:styleId="0889B1C9772D48E6BE157CD22D058FE5">
    <w:name w:val="0889B1C9772D48E6BE157CD22D058FE5"/>
  </w:style>
  <w:style w:type="paragraph" w:customStyle="1" w:styleId="6F8C95D12ADB4070966852EEE3EC58FC">
    <w:name w:val="6F8C95D12ADB4070966852EEE3EC58FC"/>
  </w:style>
  <w:style w:type="paragraph" w:customStyle="1" w:styleId="17AC47B91DBF4E6C89B333FF57D3BD6F">
    <w:name w:val="17AC47B91DBF4E6C89B333FF57D3BD6F"/>
  </w:style>
  <w:style w:type="paragraph" w:customStyle="1" w:styleId="0D9DC1F1946E469599E9C6AF24DA3EC4">
    <w:name w:val="0D9DC1F1946E469599E9C6AF24DA3EC4"/>
  </w:style>
  <w:style w:type="paragraph" w:customStyle="1" w:styleId="1EBFC5B4955E455D82620B2AE53C08B4">
    <w:name w:val="1EBFC5B4955E455D82620B2AE53C08B4"/>
  </w:style>
  <w:style w:type="paragraph" w:customStyle="1" w:styleId="B68AD2E4B2CC459AA4DE05A44930A962">
    <w:name w:val="B68AD2E4B2CC459AA4DE05A44930A962"/>
  </w:style>
  <w:style w:type="paragraph" w:customStyle="1" w:styleId="84D8387C95284C31AF45F549C0CEF5F2">
    <w:name w:val="84D8387C95284C31AF45F549C0CEF5F2"/>
  </w:style>
  <w:style w:type="paragraph" w:customStyle="1" w:styleId="C7775E90FFA64554BCA743FDEEF547E2">
    <w:name w:val="C7775E90FFA64554BCA743FDEEF547E2"/>
  </w:style>
  <w:style w:type="paragraph" w:customStyle="1" w:styleId="3781DE64B1F24B4D9DE30BB612FBA707">
    <w:name w:val="3781DE64B1F24B4D9DE30BB612FBA707"/>
  </w:style>
  <w:style w:type="paragraph" w:customStyle="1" w:styleId="36ED9FAD499E494CAA8CC2C8C4FB6F65">
    <w:name w:val="36ED9FAD499E494CAA8CC2C8C4FB6F65"/>
  </w:style>
  <w:style w:type="paragraph" w:customStyle="1" w:styleId="8A6090EB86E64BC994EFFAC8D10F4988">
    <w:name w:val="8A6090EB86E64BC994EFFAC8D10F4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scootg1988</CompanyAddress>
  <CompanyPhone>+971 (0) 55 693 3795</CompanyPhone>
  <CompanyFax>linkedin.com/in/scottgregory3</CompanyFax>
  <CompanyEmail>sj.g@me.com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58D5F-E130-4014-9E79-C7985DF8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196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Technology Specialist</dc:subject>
  <dc:creator>Scott </dc:creator>
  <cp:keywords/>
  <dc:description>sj.g@me.com //</dc:description>
  <cp:lastModifiedBy>348382427</cp:lastModifiedBy>
  <cp:revision>11</cp:revision>
  <dcterms:created xsi:type="dcterms:W3CDTF">2017-03-09T15:32:00Z</dcterms:created>
  <dcterms:modified xsi:type="dcterms:W3CDTF">2017-07-03T09:42:00Z</dcterms:modified>
</cp:coreProperties>
</file>