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72" w:type="dxa"/>
        </w:tblCellMar>
        <w:tblLook w:val="04A0"/>
      </w:tblPr>
      <w:tblGrid>
        <w:gridCol w:w="10080"/>
      </w:tblGrid>
      <w:tr w:rsidR="00032A52" w:rsidRPr="00AA1866" w:rsidTr="00C9419E">
        <w:trPr>
          <w:trHeight w:val="335"/>
          <w:jc w:val="center"/>
        </w:trPr>
        <w:tc>
          <w:tcPr>
            <w:tcW w:w="0" w:type="auto"/>
          </w:tcPr>
          <w:p w:rsidR="00032A52" w:rsidRPr="00AA1866" w:rsidRDefault="00032A52" w:rsidP="00032A52">
            <w:pPr>
              <w:pStyle w:val="Name"/>
            </w:pPr>
            <w:r>
              <w:rPr>
                <w:noProof/>
              </w:rPr>
              <w:pict>
                <v:shape id="Freeform 11" o:spid="_x0000_s1027" style="position:absolute;left:0;text-align:left;margin-left:-29.65pt;margin-top:-29.7pt;width:556.9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56,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" path="m,1584c,815,,46,,46v,,5628,,11256,c9439,210,7442,498,4282,249,1122,,606,888,,1584xe" fillcolor="#95b3d7 [1940]" stroked="f">
                  <v:fill opacity="44563f" color2="#95b3d7 [1940]" rotate="t" focus="100%" type="gradient"/>
                  <v:path arrowok="t" o:connecttype="custom" o:connectlocs="0,1005840;0,29210;7072630,29210;2690565,158115;0,1005840" o:connectangles="0,0,0,0,0"/>
                </v:shape>
              </w:pict>
            </w:r>
            <w:r>
              <w:rPr>
                <w:noProof/>
              </w:rPr>
              <w:pict>
                <v:shape id="Freeform 10" o:spid="_x0000_s1026" style="position:absolute;left:0;text-align:left;margin-left:-4.4pt;margin-top:-47.75pt;width:563.1pt;height:1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262,2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" path="m,2153c1292,,4221,923,6683,886,9145,849,10355,561,11262,455e" filled="f" strokecolor="#fbd4b4 [1305]">
                  <v:path arrowok="t" o:connecttype="custom" o:connectlocs="0,1289050;4243705,530468;7151370,272419" o:connectangles="0,0,0"/>
                </v:shape>
              </w:pict>
            </w:r>
            <w:sdt>
              <w:sdtPr>
                <w:rPr>
                  <w:rStyle w:val="NameChar"/>
                </w:rPr>
                <w:id w:val="7187520"/>
              </w:sdtPr>
              <w:sdtEndPr>
                <w:rPr>
                  <w:rStyle w:val="DefaultParagraphFont"/>
                  <w:b/>
                </w:rPr>
              </w:sdtEndPr>
              <w:sdtContent>
                <w:r>
                  <w:rPr>
                    <w:rStyle w:val="NameChar"/>
                  </w:rPr>
                  <w:t xml:space="preserve">Fares </w:t>
                </w:r>
              </w:sdtContent>
            </w:sdt>
          </w:p>
        </w:tc>
      </w:tr>
      <w:tr w:rsidR="00032A52" w:rsidRPr="00AA1866" w:rsidTr="00C9419E">
        <w:trPr>
          <w:trHeight w:val="329"/>
          <w:jc w:val="center"/>
        </w:trPr>
        <w:tc>
          <w:tcPr>
            <w:tcW w:w="0" w:type="auto"/>
          </w:tcPr>
          <w:p w:rsidR="00032A52" w:rsidRPr="00AA1866" w:rsidRDefault="00032A52" w:rsidP="00C9419E">
            <w:pPr>
              <w:pStyle w:val="ContactInfo"/>
            </w:pPr>
            <w:sdt>
              <w:sdtPr>
                <w:rPr>
                  <w:rStyle w:val="ContactInfoChar"/>
                </w:rPr>
                <w:id w:val="7187522"/>
              </w:sdtPr>
              <w:sdtEndPr>
                <w:rPr>
                  <w:rStyle w:val="DefaultParagraphFont"/>
                </w:rPr>
              </w:sdtEndPr>
              <w:sdtContent>
                <w:r>
                  <w:rPr>
                    <w:rStyle w:val="ContactInfoChar"/>
                  </w:rPr>
                  <w:t>C/o-</w:t>
                </w:r>
              </w:sdtContent>
            </w:sdt>
            <w:r>
              <w:rPr>
                <w:rStyle w:val="ContactInfoChar"/>
              </w:rPr>
              <w:t xml:space="preserve"> +971503718643</w:t>
            </w:r>
          </w:p>
          <w:p w:rsidR="00032A52" w:rsidRPr="00AA1866" w:rsidRDefault="00032A52" w:rsidP="00032A52">
            <w:pPr>
              <w:pStyle w:val="ContactInfo"/>
            </w:pPr>
            <w:sdt>
              <w:sdtPr>
                <w:rPr>
                  <w:rStyle w:val="ContactInfoChar"/>
                </w:rPr>
                <w:id w:val="7187524"/>
              </w:sdtPr>
              <w:sdtEndPr>
                <w:rPr>
                  <w:rStyle w:val="DefaultParagraphFont"/>
                </w:rPr>
              </w:sdtEndPr>
              <w:sdtContent>
                <w:hyperlink r:id="rId8" w:history="1">
                  <w:r w:rsidRPr="00F37626">
                    <w:rPr>
                      <w:rStyle w:val="Hyperlink"/>
                    </w:rPr>
                    <w:t>Fares.345251@2freemail.com</w:t>
                  </w:r>
                </w:hyperlink>
                <w:r>
                  <w:t xml:space="preserve"> </w:t>
                </w:r>
              </w:sdtContent>
            </w:sdt>
          </w:p>
        </w:tc>
      </w:tr>
    </w:tbl>
    <w:p w:rsidR="00032A52" w:rsidRDefault="00032A52" w:rsidP="00032A52">
      <w:pPr>
        <w:pStyle w:val="Header"/>
      </w:pPr>
    </w:p>
    <w:tbl>
      <w:tblPr>
        <w:tblStyle w:val="TableGrid"/>
        <w:tblW w:w="11142" w:type="dxa"/>
        <w:jc w:val="center"/>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0" w:type="dxa"/>
          <w:right w:w="72" w:type="dxa"/>
        </w:tblCellMar>
        <w:tblLook w:val="04A0"/>
      </w:tblPr>
      <w:tblGrid>
        <w:gridCol w:w="190"/>
        <w:gridCol w:w="134"/>
        <w:gridCol w:w="18"/>
        <w:gridCol w:w="10458"/>
        <w:gridCol w:w="288"/>
        <w:gridCol w:w="36"/>
        <w:gridCol w:w="18"/>
      </w:tblGrid>
      <w:tr w:rsidR="001851A9" w:rsidTr="00156C9D">
        <w:trPr>
          <w:gridAfter w:val="3"/>
          <w:wAfter w:w="342" w:type="dxa"/>
          <w:trHeight w:val="256"/>
          <w:jc w:val="center"/>
        </w:trPr>
        <w:tc>
          <w:tcPr>
            <w:tcW w:w="10800" w:type="dxa"/>
            <w:gridSpan w:val="4"/>
          </w:tcPr>
          <w:p w:rsidR="001851A9" w:rsidRDefault="00430CC7" w:rsidP="00156C9D">
            <w:pPr>
              <w:pStyle w:val="SectionTitle"/>
              <w:ind w:left="351"/>
            </w:pPr>
            <w:sdt>
              <w:sdtPr>
                <w:id w:val="1481961"/>
                <w:placeholder>
                  <w:docPart w:val="0C60A65E19E84E658C9C59D30FD13EEF"/>
                </w:placeholder>
              </w:sdtPr>
              <w:sdtContent>
                <w:r w:rsidR="00BC2B13">
                  <w:t>Summary</w:t>
                </w:r>
              </w:sdtContent>
            </w:sdt>
          </w:p>
        </w:tc>
      </w:tr>
      <w:tr w:rsidR="001851A9" w:rsidRPr="003F51EC" w:rsidTr="00156C9D">
        <w:trPr>
          <w:gridAfter w:val="3"/>
          <w:wAfter w:w="342" w:type="dxa"/>
          <w:trHeight w:val="257"/>
          <w:jc w:val="center"/>
        </w:trPr>
        <w:tc>
          <w:tcPr>
            <w:tcW w:w="10800" w:type="dxa"/>
            <w:gridSpan w:val="4"/>
          </w:tcPr>
          <w:sdt>
            <w:sdtPr>
              <w:id w:val="1482153"/>
              <w:placeholder>
                <w:docPart w:val="D4305F69A1394B97983725445BFEC239"/>
              </w:placeholder>
            </w:sdtPr>
            <w:sdtContent>
              <w:p w:rsidR="001851A9" w:rsidRPr="003F51EC" w:rsidRDefault="004A6F5D" w:rsidP="00156C9D">
                <w:pPr>
                  <w:pStyle w:val="Sectiondetails"/>
                  <w:ind w:left="351"/>
                  <w:jc w:val="both"/>
                </w:pPr>
                <w:r>
                  <w:t>I am an e</w:t>
                </w:r>
                <w:r w:rsidR="00BC2B13">
                  <w:t>xperience</w:t>
                </w:r>
                <w:r>
                  <w:t>d</w:t>
                </w:r>
                <w:r w:rsidR="00BC2B13">
                  <w:t xml:space="preserve"> hotel professional with strong Rooms operations background within international hotel chains. Pre-opening experience and proven records of knowledge and skills in revenue planning, budgeting</w:t>
                </w:r>
                <w:r>
                  <w:t>, forecasting, and</w:t>
                </w:r>
                <w:r w:rsidR="00BC2B13">
                  <w:t xml:space="preserve"> selling skills within local and global markets</w:t>
                </w:r>
                <w:r>
                  <w:t xml:space="preserve">.I am looking for an opportunity </w:t>
                </w:r>
                <w:r w:rsidR="005848EE">
                  <w:t xml:space="preserve">in the rooms department </w:t>
                </w:r>
                <w:r>
                  <w:t xml:space="preserve">at your esteemed company where I can use my expertise and skills that will help develop teams and contribute to </w:t>
                </w:r>
                <w:r w:rsidR="00BC2B13">
                  <w:t>achiev</w:t>
                </w:r>
                <w:r>
                  <w:t>ing</w:t>
                </w:r>
                <w:r w:rsidR="00BC2B13">
                  <w:t xml:space="preserve"> concrete results and progressive growth to the </w:t>
                </w:r>
                <w:r>
                  <w:t>company</w:t>
                </w:r>
                <w:r w:rsidR="005848EE">
                  <w:t>. I believe that I am the right person to do the job as I consider career growth and development are important values to me.</w:t>
                </w:r>
              </w:p>
            </w:sdtContent>
          </w:sdt>
        </w:tc>
      </w:tr>
      <w:tr w:rsidR="00AA1866" w:rsidRPr="00AA1866" w:rsidTr="00156C9D">
        <w:trPr>
          <w:gridAfter w:val="3"/>
          <w:wAfter w:w="342" w:type="dxa"/>
          <w:trHeight w:val="227"/>
          <w:jc w:val="center"/>
        </w:trPr>
        <w:tc>
          <w:tcPr>
            <w:tcW w:w="10800" w:type="dxa"/>
            <w:gridSpan w:val="4"/>
          </w:tcPr>
          <w:p w:rsidR="00AA1866" w:rsidRPr="00AA1866" w:rsidRDefault="00AA1866" w:rsidP="00AA1866">
            <w:pPr>
              <w:pStyle w:val="Sectiondetails"/>
            </w:pPr>
          </w:p>
        </w:tc>
      </w:tr>
      <w:tr w:rsidR="001851A9" w:rsidTr="00156C9D">
        <w:trPr>
          <w:gridAfter w:val="3"/>
          <w:wAfter w:w="342" w:type="dxa"/>
          <w:trHeight w:val="227"/>
          <w:jc w:val="center"/>
        </w:trPr>
        <w:tc>
          <w:tcPr>
            <w:tcW w:w="10800" w:type="dxa"/>
            <w:gridSpan w:val="4"/>
          </w:tcPr>
          <w:p w:rsidR="001851A9" w:rsidRDefault="003E3A09" w:rsidP="00156C9D">
            <w:pPr>
              <w:pStyle w:val="SectionTitle"/>
              <w:ind w:left="351"/>
            </w:pPr>
            <w:r>
              <w:t xml:space="preserve">Work </w:t>
            </w:r>
            <w:sdt>
              <w:sdtPr>
                <w:id w:val="1482146"/>
                <w:placeholder>
                  <w:docPart w:val="5A681EC8D98A4E5AA06338331B409B32"/>
                </w:placeholder>
                <w:showingPlcHdr/>
              </w:sdtPr>
              <w:sdtContent>
                <w:r w:rsidR="005C23F7">
                  <w:t>Experience</w:t>
                </w:r>
              </w:sdtContent>
            </w:sdt>
          </w:p>
        </w:tc>
      </w:tr>
      <w:tr w:rsidR="002F6F29" w:rsidTr="00156C9D">
        <w:trPr>
          <w:gridBefore w:val="2"/>
          <w:gridAfter w:val="1"/>
          <w:wBefore w:w="324" w:type="dxa"/>
          <w:wAfter w:w="18" w:type="dxa"/>
          <w:trHeight w:val="271"/>
          <w:jc w:val="center"/>
        </w:trPr>
        <w:sdt>
          <w:sdtPr>
            <w:id w:val="1482412"/>
            <w:placeholder>
              <w:docPart w:val="9AA1F6FBF2CA461B87A75AA73E331F93"/>
            </w:placeholder>
          </w:sdtPr>
          <w:sdtEndPr>
            <w:rPr>
              <w:b w:val="0"/>
              <w:bCs/>
              <w:sz w:val="22"/>
              <w:szCs w:val="18"/>
            </w:rPr>
          </w:sdtEndPr>
          <w:sdtContent>
            <w:tc>
              <w:tcPr>
                <w:tcW w:w="10800" w:type="dxa"/>
                <w:gridSpan w:val="4"/>
              </w:tcPr>
              <w:p w:rsidR="002F6F29" w:rsidRDefault="002F6F29" w:rsidP="00AB0109">
                <w:pPr>
                  <w:pStyle w:val="SectionTitle"/>
                </w:pPr>
                <w:r w:rsidRPr="002F6F29">
                  <w:rPr>
                    <w:sz w:val="22"/>
                    <w:szCs w:val="18"/>
                  </w:rPr>
                  <w:t>Manager, Front Office</w:t>
                </w:r>
                <w:r>
                  <w:t xml:space="preserve">/ </w:t>
                </w:r>
                <w:r w:rsidRPr="002F6F29">
                  <w:rPr>
                    <w:b w:val="0"/>
                    <w:bCs/>
                    <w:sz w:val="22"/>
                    <w:szCs w:val="18"/>
                  </w:rPr>
                  <w:t>May 2015 - Present</w:t>
                </w:r>
              </w:p>
            </w:tc>
          </w:sdtContent>
        </w:sdt>
      </w:tr>
      <w:tr w:rsidR="001851A9" w:rsidRPr="003F51EC" w:rsidTr="00156C9D">
        <w:trPr>
          <w:gridBefore w:val="2"/>
          <w:gridAfter w:val="1"/>
          <w:wBefore w:w="324" w:type="dxa"/>
          <w:wAfter w:w="18" w:type="dxa"/>
          <w:trHeight w:val="223"/>
          <w:jc w:val="center"/>
        </w:trPr>
        <w:tc>
          <w:tcPr>
            <w:tcW w:w="10800" w:type="dxa"/>
            <w:gridSpan w:val="4"/>
          </w:tcPr>
          <w:p w:rsidR="001851A9" w:rsidRPr="003F51EC" w:rsidRDefault="00430CC7" w:rsidP="009949C1">
            <w:pPr>
              <w:pStyle w:val="Sectiondetails"/>
            </w:pPr>
            <w:sdt>
              <w:sdtPr>
                <w:id w:val="1482321"/>
                <w:placeholder>
                  <w:docPart w:val="A6924E73CBC643E59BE725365150FB35"/>
                </w:placeholder>
              </w:sdtPr>
              <w:sdtContent>
                <w:r w:rsidR="009949C1" w:rsidRPr="002F6F29">
                  <w:rPr>
                    <w:b/>
                    <w:bCs/>
                    <w:sz w:val="24"/>
                    <w:szCs w:val="24"/>
                  </w:rPr>
                  <w:t>Amari Doha Hotel</w:t>
                </w:r>
              </w:sdtContent>
            </w:sdt>
            <w:sdt>
              <w:sdtPr>
                <w:id w:val="1482322"/>
                <w:placeholder>
                  <w:docPart w:val="CC35480839964B3FBB71C090BD2EE06D"/>
                </w:placeholder>
              </w:sdtPr>
              <w:sdtContent>
                <w:r w:rsidR="002F6F29">
                  <w:t>Doha – Qatar</w:t>
                </w:r>
              </w:sdtContent>
            </w:sdt>
          </w:p>
        </w:tc>
      </w:tr>
      <w:tr w:rsidR="001851A9" w:rsidTr="00156C9D">
        <w:trPr>
          <w:gridAfter w:val="3"/>
          <w:wAfter w:w="342" w:type="dxa"/>
          <w:trHeight w:val="943"/>
          <w:jc w:val="center"/>
        </w:trPr>
        <w:tc>
          <w:tcPr>
            <w:tcW w:w="10800" w:type="dxa"/>
            <w:gridSpan w:val="4"/>
          </w:tcPr>
          <w:p w:rsidR="002F6F29" w:rsidRDefault="002F6F29" w:rsidP="002F6F29">
            <w:pPr>
              <w:pStyle w:val="Bulletedlist"/>
              <w:numPr>
                <w:ilvl w:val="0"/>
                <w:numId w:val="0"/>
              </w:numPr>
              <w:ind w:left="108"/>
              <w:jc w:val="both"/>
            </w:pPr>
          </w:p>
          <w:p w:rsidR="00BC25D2" w:rsidRDefault="00AA2A30" w:rsidP="00156C9D">
            <w:pPr>
              <w:pStyle w:val="Bulletedlist"/>
              <w:numPr>
                <w:ilvl w:val="0"/>
                <w:numId w:val="0"/>
              </w:numPr>
              <w:ind w:left="342"/>
              <w:jc w:val="both"/>
            </w:pPr>
            <w:r>
              <w:t>Handling day to day operations of the Front Office, Housekeeping, SPA and Security in which I am in charge of rooms’</w:t>
            </w:r>
            <w:r w:rsidR="003E3A09">
              <w:t xml:space="preserve"> division department and make sure standards are met and targets guests’ needs and employee satisfaction.  </w:t>
            </w:r>
          </w:p>
          <w:p w:rsidR="00BC25D2" w:rsidRDefault="003E3A09" w:rsidP="00156C9D">
            <w:pPr>
              <w:pStyle w:val="Bulletedlist"/>
              <w:numPr>
                <w:ilvl w:val="0"/>
                <w:numId w:val="0"/>
              </w:numPr>
              <w:ind w:left="342"/>
              <w:jc w:val="both"/>
            </w:pPr>
            <w:r>
              <w:t xml:space="preserve">Maximizing revenue and financial performance are my qualities in wide strategies are </w:t>
            </w:r>
            <w:r w:rsidR="00BC25D2">
              <w:t>developed</w:t>
            </w:r>
            <w:r>
              <w:t xml:space="preserve"> and implemented to meet the expectation of the brand.</w:t>
            </w:r>
            <w:r w:rsidR="00BC25D2">
              <w:t xml:space="preserve"> Loyalty program Champion of the property.</w:t>
            </w:r>
            <w:r w:rsidR="00AA2A30">
              <w:t xml:space="preserve"> Other responsibilities include revenue management and overlooking reservations operation and conduct weekly/ monthly forecasts and revenue meetings to discuss strategy. </w:t>
            </w:r>
          </w:p>
          <w:p w:rsidR="00BC25D2" w:rsidRDefault="00AA2A30" w:rsidP="00156C9D">
            <w:pPr>
              <w:pStyle w:val="Bulletedlist"/>
              <w:numPr>
                <w:ilvl w:val="0"/>
                <w:numId w:val="0"/>
              </w:numPr>
              <w:ind w:left="342"/>
              <w:jc w:val="both"/>
            </w:pPr>
            <w:r>
              <w:t>Preparation of the budget and profit and loss critique. Conducting performance appraisals for the team members, coaching and training.</w:t>
            </w:r>
          </w:p>
          <w:p w:rsidR="001851A9" w:rsidRDefault="001851A9" w:rsidP="00BC25D2">
            <w:pPr>
              <w:pStyle w:val="Bulletedlist"/>
              <w:numPr>
                <w:ilvl w:val="0"/>
                <w:numId w:val="0"/>
              </w:numPr>
            </w:pPr>
          </w:p>
        </w:tc>
      </w:tr>
      <w:tr w:rsidR="001851A9" w:rsidTr="00156C9D">
        <w:tblPrEx>
          <w:tblCellMar>
            <w:top w:w="0" w:type="dxa"/>
            <w:left w:w="108" w:type="dxa"/>
            <w:right w:w="108" w:type="dxa"/>
          </w:tblCellMar>
        </w:tblPrEx>
        <w:trPr>
          <w:gridAfter w:val="3"/>
          <w:wAfter w:w="342" w:type="dxa"/>
          <w:trHeight w:val="223"/>
          <w:jc w:val="center"/>
        </w:trPr>
        <w:tc>
          <w:tcPr>
            <w:tcW w:w="10800" w:type="dxa"/>
            <w:gridSpan w:val="4"/>
          </w:tcPr>
          <w:p w:rsidR="001851A9" w:rsidRDefault="003E3A09" w:rsidP="00156C9D">
            <w:pPr>
              <w:pStyle w:val="SectionTitle"/>
              <w:ind w:left="243"/>
            </w:pPr>
            <w:r>
              <w:t xml:space="preserve">Work </w:t>
            </w:r>
            <w:sdt>
              <w:sdtPr>
                <w:id w:val="7189939"/>
                <w:placeholder>
                  <w:docPart w:val="57C9D19B6B424321A835F017FA446B14"/>
                </w:placeholder>
                <w:showingPlcHdr/>
              </w:sdtPr>
              <w:sdtContent>
                <w:r w:rsidR="005C23F7">
                  <w:t>Experience</w:t>
                </w:r>
              </w:sdtContent>
            </w:sdt>
          </w:p>
        </w:tc>
      </w:tr>
      <w:tr w:rsidR="001851A9" w:rsidRPr="003F51EC" w:rsidTr="00156C9D">
        <w:tblPrEx>
          <w:tblCellMar>
            <w:top w:w="0" w:type="dxa"/>
            <w:left w:w="108" w:type="dxa"/>
            <w:right w:w="108" w:type="dxa"/>
          </w:tblCellMar>
        </w:tblPrEx>
        <w:trPr>
          <w:gridBefore w:val="1"/>
          <w:gridAfter w:val="2"/>
          <w:wBefore w:w="190" w:type="dxa"/>
          <w:wAfter w:w="54" w:type="dxa"/>
          <w:trHeight w:val="223"/>
          <w:jc w:val="center"/>
        </w:trPr>
        <w:tc>
          <w:tcPr>
            <w:tcW w:w="10898" w:type="dxa"/>
            <w:gridSpan w:val="4"/>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80"/>
            </w:tblGrid>
            <w:tr w:rsidR="002F6F29" w:rsidRPr="003E3A09" w:rsidTr="00156C9D">
              <w:trPr>
                <w:trHeight w:val="332"/>
              </w:trPr>
              <w:sdt>
                <w:sdtPr>
                  <w:rPr>
                    <w:sz w:val="22"/>
                    <w:szCs w:val="18"/>
                  </w:rPr>
                  <w:id w:val="7189944"/>
                  <w:placeholder>
                    <w:docPart w:val="A2E3B2DC3F4448AC9DBC18DFA8A5AAC4"/>
                  </w:placeholder>
                </w:sdtPr>
                <w:sdtEndPr>
                  <w:rPr>
                    <w:b w:val="0"/>
                    <w:bCs/>
                  </w:rPr>
                </w:sdtEndPr>
                <w:sdtContent>
                  <w:tc>
                    <w:tcPr>
                      <w:tcW w:w="10080" w:type="dxa"/>
                    </w:tcPr>
                    <w:p w:rsidR="002F6F29" w:rsidRPr="00156C9D" w:rsidRDefault="002F6F29" w:rsidP="00156C9D">
                      <w:pPr>
                        <w:pStyle w:val="SectionTitle"/>
                        <w:ind w:left="-82"/>
                        <w:rPr>
                          <w:sz w:val="22"/>
                          <w:szCs w:val="18"/>
                        </w:rPr>
                      </w:pPr>
                      <w:r w:rsidRPr="00156C9D">
                        <w:rPr>
                          <w:sz w:val="22"/>
                          <w:szCs w:val="18"/>
                        </w:rPr>
                        <w:t>Front Office Manager (Pre-opening)</w:t>
                      </w:r>
                      <w:r w:rsidRPr="00156C9D">
                        <w:rPr>
                          <w:b w:val="0"/>
                          <w:bCs/>
                          <w:sz w:val="22"/>
                          <w:szCs w:val="18"/>
                        </w:rPr>
                        <w:t>March 2012 – April 2015</w:t>
                      </w:r>
                    </w:p>
                  </w:tc>
                </w:sdtContent>
              </w:sdt>
            </w:tr>
          </w:tbl>
          <w:p w:rsidR="001851A9" w:rsidRPr="003F51EC" w:rsidRDefault="001851A9" w:rsidP="00156C9D">
            <w:pPr>
              <w:pStyle w:val="SectionTitle"/>
            </w:pPr>
          </w:p>
        </w:tc>
      </w:tr>
      <w:tr w:rsidR="001851A9" w:rsidRPr="003F51EC" w:rsidTr="00156C9D">
        <w:tblPrEx>
          <w:tblCellMar>
            <w:top w:w="0" w:type="dxa"/>
            <w:left w:w="108" w:type="dxa"/>
            <w:right w:w="108" w:type="dxa"/>
          </w:tblCellMar>
        </w:tblPrEx>
        <w:trPr>
          <w:gridBefore w:val="1"/>
          <w:gridAfter w:val="2"/>
          <w:wBefore w:w="190" w:type="dxa"/>
          <w:wAfter w:w="54" w:type="dxa"/>
          <w:trHeight w:val="306"/>
          <w:jc w:val="center"/>
        </w:trPr>
        <w:tc>
          <w:tcPr>
            <w:tcW w:w="10898" w:type="dxa"/>
            <w:gridSpan w:val="4"/>
          </w:tcPr>
          <w:p w:rsidR="001851A9" w:rsidRPr="002F6F29" w:rsidRDefault="00430CC7" w:rsidP="009949C1">
            <w:pPr>
              <w:pStyle w:val="Sectiondetails"/>
              <w:rPr>
                <w:sz w:val="24"/>
                <w:szCs w:val="24"/>
              </w:rPr>
            </w:pPr>
            <w:sdt>
              <w:sdtPr>
                <w:rPr>
                  <w:sz w:val="24"/>
                  <w:szCs w:val="24"/>
                </w:rPr>
                <w:id w:val="7189942"/>
                <w:placeholder>
                  <w:docPart w:val="BFCF77B9DF8B456CBCFAB22BD86768B3"/>
                </w:placeholder>
              </w:sdtPr>
              <w:sdtEndPr>
                <w:rPr>
                  <w:b/>
                  <w:bCs/>
                </w:rPr>
              </w:sdtEndPr>
              <w:sdtContent>
                <w:r w:rsidR="009949C1" w:rsidRPr="002F6F29">
                  <w:rPr>
                    <w:b/>
                    <w:bCs/>
                    <w:sz w:val="24"/>
                    <w:szCs w:val="24"/>
                  </w:rPr>
                  <w:t>Suite Novotel Riyadh Olaya Hotel</w:t>
                </w:r>
              </w:sdtContent>
            </w:sdt>
            <w:sdt>
              <w:sdtPr>
                <w:id w:val="7189943"/>
                <w:placeholder>
                  <w:docPart w:val="ED9A43806AEA482D953AA01B32DEF830"/>
                </w:placeholder>
              </w:sdtPr>
              <w:sdtContent>
                <w:r w:rsidR="002F6F29">
                  <w:t>Riyadh – Saudi Arabia</w:t>
                </w:r>
              </w:sdtContent>
            </w:sdt>
          </w:p>
        </w:tc>
      </w:tr>
      <w:tr w:rsidR="001851A9" w:rsidTr="00156C9D">
        <w:tblPrEx>
          <w:tblCellMar>
            <w:top w:w="0" w:type="dxa"/>
            <w:left w:w="108" w:type="dxa"/>
            <w:right w:w="108" w:type="dxa"/>
          </w:tblCellMar>
        </w:tblPrEx>
        <w:trPr>
          <w:gridAfter w:val="3"/>
          <w:wAfter w:w="342" w:type="dxa"/>
          <w:trHeight w:val="239"/>
          <w:jc w:val="center"/>
        </w:trPr>
        <w:tc>
          <w:tcPr>
            <w:tcW w:w="10800" w:type="dxa"/>
            <w:gridSpan w:val="4"/>
          </w:tcPr>
          <w:p w:rsidR="002F6F29" w:rsidRDefault="002F6F29" w:rsidP="00156C9D">
            <w:pPr>
              <w:pStyle w:val="Bulletedlist"/>
              <w:numPr>
                <w:ilvl w:val="0"/>
                <w:numId w:val="0"/>
              </w:numPr>
              <w:ind w:left="234"/>
              <w:jc w:val="both"/>
            </w:pPr>
          </w:p>
          <w:p w:rsidR="00ED3740" w:rsidRDefault="00BC25D2" w:rsidP="00156C9D">
            <w:pPr>
              <w:pStyle w:val="Bulletedlist"/>
              <w:numPr>
                <w:ilvl w:val="0"/>
                <w:numId w:val="0"/>
              </w:numPr>
              <w:ind w:left="234"/>
              <w:jc w:val="both"/>
            </w:pPr>
            <w:r>
              <w:t xml:space="preserve">Pre-opening FOM managing all aspects of Front Office department.Areas include hiring, training, SOPs implementation and system configuration to meet the property’s brand level. Ambassador of the loyalty program of the property in which I am responsible for training and enhancing guest experience and recruiting loyal guests. </w:t>
            </w:r>
          </w:p>
          <w:p w:rsidR="001851A9" w:rsidRPr="00AA1866" w:rsidRDefault="00BC25D2" w:rsidP="00156C9D">
            <w:pPr>
              <w:pStyle w:val="Bulletedlist"/>
              <w:numPr>
                <w:ilvl w:val="0"/>
                <w:numId w:val="0"/>
              </w:numPr>
              <w:ind w:left="234"/>
              <w:jc w:val="both"/>
            </w:pPr>
            <w:r>
              <w:t>Involved in business planning, budgeting, revenue analysis</w:t>
            </w:r>
            <w:r w:rsidR="00ED3740">
              <w:t xml:space="preserve"> and monthly segmentation reports for the head office and </w:t>
            </w:r>
            <w:r>
              <w:t xml:space="preserve">profit and loss critique. Forecasting skills and strong knowledge in RFP and global e-commerce with online distribution systems. </w:t>
            </w:r>
          </w:p>
          <w:p w:rsidR="001851A9" w:rsidRPr="00AA1866" w:rsidRDefault="001851A9" w:rsidP="00156C9D">
            <w:pPr>
              <w:pStyle w:val="Bulletedlist"/>
              <w:numPr>
                <w:ilvl w:val="0"/>
                <w:numId w:val="0"/>
              </w:numPr>
              <w:ind w:left="234"/>
              <w:jc w:val="both"/>
            </w:pPr>
          </w:p>
        </w:tc>
      </w:tr>
      <w:tr w:rsidR="001851A9" w:rsidTr="00156C9D">
        <w:tblPrEx>
          <w:tblCellMar>
            <w:top w:w="0" w:type="dxa"/>
            <w:left w:w="108" w:type="dxa"/>
            <w:right w:w="108" w:type="dxa"/>
          </w:tblCellMar>
        </w:tblPrEx>
        <w:trPr>
          <w:gridAfter w:val="3"/>
          <w:wAfter w:w="342" w:type="dxa"/>
          <w:trHeight w:val="223"/>
          <w:jc w:val="center"/>
        </w:trPr>
        <w:tc>
          <w:tcPr>
            <w:tcW w:w="10800" w:type="dxa"/>
            <w:gridSpan w:val="4"/>
          </w:tcPr>
          <w:p w:rsidR="001851A9" w:rsidRDefault="00ED3740" w:rsidP="00156C9D">
            <w:pPr>
              <w:pStyle w:val="SectionTitle"/>
              <w:ind w:left="243"/>
            </w:pPr>
            <w:r>
              <w:t xml:space="preserve">Work </w:t>
            </w:r>
            <w:sdt>
              <w:sdtPr>
                <w:id w:val="7189972"/>
                <w:placeholder>
                  <w:docPart w:val="D965F1A3AAF340D9BB027845D8F4C644"/>
                </w:placeholder>
                <w:showingPlcHdr/>
              </w:sdtPr>
              <w:sdtContent>
                <w:r w:rsidR="005C23F7">
                  <w:t>Experience</w:t>
                </w:r>
              </w:sdtContent>
            </w:sdt>
          </w:p>
        </w:tc>
      </w:tr>
      <w:tr w:rsidR="001851A9" w:rsidRPr="003F51EC" w:rsidTr="00156C9D">
        <w:tblPrEx>
          <w:tblCellMar>
            <w:top w:w="0" w:type="dxa"/>
            <w:left w:w="108" w:type="dxa"/>
            <w:right w:w="108" w:type="dxa"/>
          </w:tblCellMar>
        </w:tblPrEx>
        <w:trPr>
          <w:gridBefore w:val="3"/>
          <w:wBefore w:w="342" w:type="dxa"/>
          <w:trHeight w:val="223"/>
          <w:jc w:val="center"/>
        </w:trPr>
        <w:sdt>
          <w:sdtPr>
            <w:id w:val="7189977"/>
            <w:placeholder>
              <w:docPart w:val="CB0F50DB3E59404B81CDCA6CDDB65304"/>
            </w:placeholder>
          </w:sdtPr>
          <w:sdtContent>
            <w:tc>
              <w:tcPr>
                <w:tcW w:w="10800" w:type="dxa"/>
                <w:gridSpan w:val="4"/>
              </w:tcPr>
              <w:p w:rsidR="001851A9" w:rsidRPr="003F51EC" w:rsidRDefault="002F6F29" w:rsidP="009949C1">
                <w:pPr>
                  <w:pStyle w:val="Sectiondetails"/>
                </w:pPr>
                <w:r w:rsidRPr="002F6F29">
                  <w:rPr>
                    <w:rFonts w:asciiTheme="majorHAnsi" w:hAnsiTheme="majorHAnsi"/>
                    <w:b/>
                    <w:szCs w:val="18"/>
                  </w:rPr>
                  <w:t>Front Desk Supervisor</w:t>
                </w:r>
                <w:r>
                  <w:t xml:space="preserve"> – April 2007 – February 2012</w:t>
                </w:r>
              </w:p>
            </w:tc>
          </w:sdtContent>
        </w:sdt>
      </w:tr>
      <w:tr w:rsidR="001851A9" w:rsidRPr="003F51EC" w:rsidTr="00156C9D">
        <w:tblPrEx>
          <w:tblCellMar>
            <w:top w:w="0" w:type="dxa"/>
            <w:left w:w="108" w:type="dxa"/>
            <w:right w:w="108" w:type="dxa"/>
          </w:tblCellMar>
        </w:tblPrEx>
        <w:trPr>
          <w:gridBefore w:val="3"/>
          <w:wBefore w:w="342" w:type="dxa"/>
          <w:trHeight w:val="223"/>
          <w:jc w:val="center"/>
        </w:trPr>
        <w:tc>
          <w:tcPr>
            <w:tcW w:w="10800" w:type="dxa"/>
            <w:gridSpan w:val="4"/>
          </w:tcPr>
          <w:p w:rsidR="001851A9" w:rsidRPr="003F51EC" w:rsidRDefault="00430CC7" w:rsidP="009949C1">
            <w:pPr>
              <w:pStyle w:val="Sectiondetails"/>
            </w:pPr>
            <w:sdt>
              <w:sdtPr>
                <w:rPr>
                  <w:sz w:val="24"/>
                  <w:szCs w:val="24"/>
                </w:rPr>
                <w:id w:val="7189975"/>
                <w:placeholder>
                  <w:docPart w:val="1772E1D768D34EA9A793151DAF78B661"/>
                </w:placeholder>
              </w:sdtPr>
              <w:sdtContent>
                <w:r w:rsidR="009949C1" w:rsidRPr="002F6F29">
                  <w:rPr>
                    <w:b/>
                    <w:bCs/>
                    <w:sz w:val="24"/>
                    <w:szCs w:val="24"/>
                  </w:rPr>
                  <w:t>Amman Marriott Hotel</w:t>
                </w:r>
              </w:sdtContent>
            </w:sdt>
            <w:sdt>
              <w:sdtPr>
                <w:id w:val="7189976"/>
                <w:placeholder>
                  <w:docPart w:val="CB8419AA72904841BE2CA235DC73366A"/>
                </w:placeholder>
              </w:sdtPr>
              <w:sdtContent>
                <w:r w:rsidR="002F6F29">
                  <w:t>Amman - Jordan</w:t>
                </w:r>
              </w:sdtContent>
            </w:sdt>
          </w:p>
        </w:tc>
      </w:tr>
      <w:tr w:rsidR="001851A9" w:rsidRPr="003F51EC" w:rsidTr="00156C9D">
        <w:tblPrEx>
          <w:tblCellMar>
            <w:top w:w="0" w:type="dxa"/>
            <w:left w:w="108" w:type="dxa"/>
            <w:right w:w="108" w:type="dxa"/>
          </w:tblCellMar>
        </w:tblPrEx>
        <w:trPr>
          <w:gridAfter w:val="3"/>
          <w:wAfter w:w="342" w:type="dxa"/>
          <w:trHeight w:val="223"/>
          <w:jc w:val="center"/>
        </w:trPr>
        <w:tc>
          <w:tcPr>
            <w:tcW w:w="10800" w:type="dxa"/>
            <w:gridSpan w:val="4"/>
          </w:tcPr>
          <w:p w:rsidR="001851A9" w:rsidRPr="003F51EC" w:rsidRDefault="001851A9" w:rsidP="009949C1">
            <w:pPr>
              <w:pStyle w:val="Sectiondetails"/>
            </w:pPr>
          </w:p>
        </w:tc>
      </w:tr>
      <w:tr w:rsidR="001851A9" w:rsidRPr="00AA1866" w:rsidTr="00156C9D">
        <w:tblPrEx>
          <w:tblCellMar>
            <w:top w:w="0" w:type="dxa"/>
            <w:left w:w="108" w:type="dxa"/>
            <w:right w:w="108" w:type="dxa"/>
          </w:tblCellMar>
        </w:tblPrEx>
        <w:trPr>
          <w:gridAfter w:val="3"/>
          <w:wAfter w:w="342" w:type="dxa"/>
          <w:trHeight w:val="223"/>
          <w:jc w:val="center"/>
        </w:trPr>
        <w:tc>
          <w:tcPr>
            <w:tcW w:w="10800" w:type="dxa"/>
            <w:gridSpan w:val="4"/>
          </w:tcPr>
          <w:p w:rsidR="00ED3740" w:rsidRDefault="00ED3740" w:rsidP="00156C9D">
            <w:pPr>
              <w:pStyle w:val="Bulletedlist"/>
              <w:numPr>
                <w:ilvl w:val="0"/>
                <w:numId w:val="0"/>
              </w:numPr>
              <w:ind w:left="243"/>
              <w:jc w:val="both"/>
            </w:pPr>
            <w:r w:rsidRPr="00ED3740">
              <w:t xml:space="preserve">Oversee that guests are welcomed, registered into </w:t>
            </w:r>
            <w:r>
              <w:t>the</w:t>
            </w:r>
            <w:r w:rsidRPr="00ED3740">
              <w:t xml:space="preserve"> hotel and assigned an appropriate room or suite. Perform or delegate varioustasks, such as making or confirming reservations, verifying and collecting guests' payments, issuing room keys and contactinghousekeeping or maintenance when guests report a problem, resourceful, taking ownership of problems and issues that arise andhave excellent problem-solving skills.</w:t>
            </w:r>
          </w:p>
          <w:p w:rsidR="00ED3740" w:rsidRPr="00ED3740" w:rsidRDefault="00ED3740" w:rsidP="00156C9D">
            <w:pPr>
              <w:pStyle w:val="Bulletedlist"/>
              <w:numPr>
                <w:ilvl w:val="0"/>
                <w:numId w:val="0"/>
              </w:numPr>
              <w:ind w:left="243"/>
              <w:jc w:val="both"/>
            </w:pPr>
            <w:r>
              <w:t xml:space="preserve">Working with groups coming from Sales booking center and to assign rooms and file events contracts. </w:t>
            </w:r>
            <w:r w:rsidR="00156C9D">
              <w:t>Managing</w:t>
            </w:r>
            <w:r>
              <w:t xml:space="preserve"> all VIP arrivals and making sure all is in place and confirmed with personal check and involvement and coordination with other departments.</w:t>
            </w:r>
          </w:p>
          <w:p w:rsidR="0055112D" w:rsidRPr="00AA1866" w:rsidRDefault="00ED3740" w:rsidP="00156C9D">
            <w:pPr>
              <w:pStyle w:val="Bulletedlist"/>
              <w:numPr>
                <w:ilvl w:val="0"/>
                <w:numId w:val="0"/>
              </w:numPr>
              <w:ind w:left="243"/>
              <w:jc w:val="both"/>
            </w:pPr>
            <w:r w:rsidRPr="00ED3740">
              <w:t xml:space="preserve">Provide hotel clerks with necessary training and support, maintaining all essential front desk equipment and supplies, as well ascontrolling guests' access to safe deposit boxes. Other responsibilities include tracking and posting appropriate charges to guests' accounts; completing bookkeeping duties, like balancing accounts and </w:t>
            </w:r>
            <w:r w:rsidRPr="00ED3740">
              <w:lastRenderedPageBreak/>
              <w:t xml:space="preserve">conducting night financialaudits; </w:t>
            </w:r>
            <w:r>
              <w:t>otherpart of my daily tasks</w:t>
            </w:r>
            <w:r w:rsidRPr="00ED3740">
              <w:t>recording and referring patron comments and complaints to the appropriate manager.</w:t>
            </w:r>
          </w:p>
        </w:tc>
      </w:tr>
      <w:tr w:rsidR="001851A9" w:rsidTr="00156C9D">
        <w:tblPrEx>
          <w:tblCellMar>
            <w:top w:w="0" w:type="dxa"/>
            <w:left w:w="108" w:type="dxa"/>
            <w:right w:w="108" w:type="dxa"/>
          </w:tblCellMar>
        </w:tblPrEx>
        <w:trPr>
          <w:gridAfter w:val="3"/>
          <w:wAfter w:w="342" w:type="dxa"/>
          <w:trHeight w:val="239"/>
          <w:jc w:val="center"/>
        </w:trPr>
        <w:tc>
          <w:tcPr>
            <w:tcW w:w="10800" w:type="dxa"/>
            <w:gridSpan w:val="4"/>
          </w:tcPr>
          <w:p w:rsidR="001851A9" w:rsidRDefault="001851A9">
            <w:pPr>
              <w:pStyle w:val="SectionTitle"/>
              <w:rPr>
                <w:rStyle w:val="SectionTitleChar"/>
              </w:rPr>
            </w:pPr>
          </w:p>
        </w:tc>
      </w:tr>
      <w:tr w:rsidR="0055112D" w:rsidTr="00156C9D">
        <w:tblPrEx>
          <w:tblCellMar>
            <w:top w:w="0" w:type="dxa"/>
            <w:left w:w="108" w:type="dxa"/>
            <w:right w:w="108" w:type="dxa"/>
          </w:tblCellMar>
        </w:tblPrEx>
        <w:trPr>
          <w:gridAfter w:val="3"/>
          <w:wAfter w:w="342" w:type="dxa"/>
          <w:trHeight w:val="223"/>
          <w:jc w:val="center"/>
        </w:trPr>
        <w:tc>
          <w:tcPr>
            <w:tcW w:w="10800" w:type="dxa"/>
            <w:gridSpan w:val="4"/>
          </w:tcPr>
          <w:p w:rsidR="0055112D" w:rsidRDefault="00156C9D" w:rsidP="00156C9D">
            <w:pPr>
              <w:pStyle w:val="SectionTitle"/>
              <w:ind w:left="243"/>
            </w:pPr>
            <w:r>
              <w:t xml:space="preserve">Work </w:t>
            </w:r>
            <w:sdt>
              <w:sdtPr>
                <w:id w:val="778678297"/>
                <w:placeholder>
                  <w:docPart w:val="7168E28FEE2649EDA711ED2C450DF1DA"/>
                </w:placeholder>
                <w:showingPlcHdr/>
              </w:sdtPr>
              <w:sdtContent>
                <w:r w:rsidR="0055112D">
                  <w:t>Experience</w:t>
                </w:r>
              </w:sdtContent>
            </w:sdt>
          </w:p>
        </w:tc>
      </w:tr>
      <w:tr w:rsidR="0055112D" w:rsidRPr="003F51EC" w:rsidTr="00156C9D">
        <w:tblPrEx>
          <w:tblCellMar>
            <w:top w:w="0" w:type="dxa"/>
            <w:left w:w="108" w:type="dxa"/>
            <w:right w:w="108" w:type="dxa"/>
          </w:tblCellMar>
        </w:tblPrEx>
        <w:trPr>
          <w:gridAfter w:val="3"/>
          <w:wAfter w:w="342" w:type="dxa"/>
          <w:trHeight w:val="223"/>
          <w:jc w:val="center"/>
        </w:trPr>
        <w:tc>
          <w:tcPr>
            <w:tcW w:w="10800" w:type="dxa"/>
            <w:gridSpan w:val="4"/>
          </w:tcPr>
          <w:p w:rsidR="0055112D" w:rsidRPr="003F51EC" w:rsidRDefault="00430CC7" w:rsidP="00156C9D">
            <w:pPr>
              <w:pStyle w:val="Sectiondetails"/>
              <w:ind w:left="243"/>
            </w:pPr>
            <w:sdt>
              <w:sdtPr>
                <w:id w:val="514349073"/>
                <w:placeholder>
                  <w:docPart w:val="960EB7F4AC02403EA42C2B299D447F40"/>
                </w:placeholder>
              </w:sdtPr>
              <w:sdtContent>
                <w:r w:rsidR="0055112D" w:rsidRPr="0055112D">
                  <w:rPr>
                    <w:b/>
                    <w:bCs/>
                  </w:rPr>
                  <w:t>Guest Services Agent</w:t>
                </w:r>
              </w:sdtContent>
            </w:sdt>
            <w:r w:rsidR="0055112D">
              <w:t xml:space="preserve"> / April 2004 – March 2006</w:t>
            </w:r>
          </w:p>
        </w:tc>
      </w:tr>
      <w:tr w:rsidR="0055112D" w:rsidRPr="003F51EC" w:rsidTr="00156C9D">
        <w:tblPrEx>
          <w:tblCellMar>
            <w:top w:w="0" w:type="dxa"/>
            <w:left w:w="108" w:type="dxa"/>
            <w:right w:w="108" w:type="dxa"/>
          </w:tblCellMar>
        </w:tblPrEx>
        <w:trPr>
          <w:gridAfter w:val="3"/>
          <w:wAfter w:w="342" w:type="dxa"/>
          <w:trHeight w:val="223"/>
          <w:jc w:val="center"/>
        </w:trPr>
        <w:tc>
          <w:tcPr>
            <w:tcW w:w="10800" w:type="dxa"/>
            <w:gridSpan w:val="4"/>
          </w:tcPr>
          <w:p w:rsidR="0055112D" w:rsidRPr="003F51EC" w:rsidRDefault="00430CC7" w:rsidP="00156C9D">
            <w:pPr>
              <w:pStyle w:val="Sectiondetails"/>
              <w:ind w:left="243"/>
            </w:pPr>
            <w:sdt>
              <w:sdtPr>
                <w:id w:val="-375164140"/>
                <w:placeholder>
                  <w:docPart w:val="6BB07FC078B04D1CBC7DE1328301AE8B"/>
                </w:placeholder>
              </w:sdtPr>
              <w:sdtContent>
                <w:r w:rsidR="0055112D" w:rsidRPr="0055112D">
                  <w:rPr>
                    <w:b/>
                    <w:bCs/>
                    <w:sz w:val="24"/>
                    <w:szCs w:val="24"/>
                  </w:rPr>
                  <w:t>Sheraton Amman Hotel and Tower</w:t>
                </w:r>
                <w:sdt>
                  <w:sdtPr>
                    <w:id w:val="637072152"/>
                    <w:placeholder>
                      <w:docPart w:val="63392D62250848E3B5ED86AA0D523331"/>
                    </w:placeholder>
                  </w:sdtPr>
                  <w:sdtContent>
                    <w:r w:rsidR="0055112D">
                      <w:t>Amman - Jordan</w:t>
                    </w:r>
                  </w:sdtContent>
                </w:sdt>
                <w:r w:rsidR="0055112D">
                  <w:t xml:space="preserve"> s</w:t>
                </w:r>
              </w:sdtContent>
            </w:sdt>
          </w:p>
        </w:tc>
      </w:tr>
      <w:tr w:rsidR="0055112D" w:rsidRPr="003F51EC" w:rsidTr="00156C9D">
        <w:tblPrEx>
          <w:tblCellMar>
            <w:top w:w="0" w:type="dxa"/>
            <w:left w:w="108" w:type="dxa"/>
            <w:right w:w="108" w:type="dxa"/>
          </w:tblCellMar>
        </w:tblPrEx>
        <w:trPr>
          <w:gridAfter w:val="3"/>
          <w:wAfter w:w="342" w:type="dxa"/>
          <w:trHeight w:val="223"/>
          <w:jc w:val="center"/>
        </w:trPr>
        <w:tc>
          <w:tcPr>
            <w:tcW w:w="10800" w:type="dxa"/>
            <w:gridSpan w:val="4"/>
          </w:tcPr>
          <w:p w:rsidR="0055112D" w:rsidRPr="003F51EC" w:rsidRDefault="0055112D" w:rsidP="00AB0109">
            <w:pPr>
              <w:pStyle w:val="Sectiondetails"/>
            </w:pPr>
          </w:p>
        </w:tc>
      </w:tr>
      <w:tr w:rsidR="0055112D" w:rsidRPr="00AA1866" w:rsidTr="00156C9D">
        <w:tblPrEx>
          <w:tblCellMar>
            <w:top w:w="0" w:type="dxa"/>
            <w:left w:w="108" w:type="dxa"/>
            <w:right w:w="108" w:type="dxa"/>
          </w:tblCellMar>
        </w:tblPrEx>
        <w:trPr>
          <w:gridAfter w:val="3"/>
          <w:wAfter w:w="342" w:type="dxa"/>
          <w:trHeight w:val="223"/>
          <w:jc w:val="center"/>
        </w:trPr>
        <w:tc>
          <w:tcPr>
            <w:tcW w:w="10800" w:type="dxa"/>
            <w:gridSpan w:val="4"/>
          </w:tcPr>
          <w:p w:rsidR="0055112D" w:rsidRPr="0055112D" w:rsidRDefault="0055112D" w:rsidP="00156C9D">
            <w:pPr>
              <w:pStyle w:val="Bulletedlist"/>
              <w:numPr>
                <w:ilvl w:val="0"/>
                <w:numId w:val="0"/>
              </w:numPr>
              <w:ind w:left="243"/>
              <w:jc w:val="both"/>
            </w:pPr>
            <w:r w:rsidRPr="0055112D">
              <w:t>Greet arriving guests, assign rooms, issue keys and ascertain guest payment and billing information. Coordinate with housekeeping, bell service staff and management to fulfill guest requests. Provide guests with access to hotel services, Ensure that mail, faxes and packages are delivered in a timely manner. Resolve issues to the guest's satisfaction, serve as concierges, assisting guests with ground transportation, restaurant or entertainment reservations and providing other information about the locale</w:t>
            </w:r>
          </w:p>
          <w:p w:rsidR="0055112D" w:rsidRPr="00AA1866" w:rsidRDefault="0055112D" w:rsidP="00156C9D">
            <w:pPr>
              <w:pStyle w:val="Bulletedlist"/>
              <w:numPr>
                <w:ilvl w:val="0"/>
                <w:numId w:val="0"/>
              </w:numPr>
              <w:ind w:left="243"/>
              <w:jc w:val="both"/>
            </w:pPr>
          </w:p>
        </w:tc>
      </w:tr>
      <w:tr w:rsidR="001851A9" w:rsidTr="00156C9D">
        <w:tblPrEx>
          <w:tblCellMar>
            <w:top w:w="0" w:type="dxa"/>
            <w:left w:w="108" w:type="dxa"/>
            <w:right w:w="108" w:type="dxa"/>
          </w:tblCellMar>
        </w:tblPrEx>
        <w:trPr>
          <w:gridAfter w:val="3"/>
          <w:wAfter w:w="342" w:type="dxa"/>
          <w:trHeight w:val="227"/>
          <w:jc w:val="center"/>
        </w:trPr>
        <w:tc>
          <w:tcPr>
            <w:tcW w:w="10800" w:type="dxa"/>
            <w:gridSpan w:val="4"/>
          </w:tcPr>
          <w:sdt>
            <w:sdtPr>
              <w:id w:val="1483997"/>
              <w:placeholder>
                <w:docPart w:val="A79DAD0F133D46BDB4749DAB5C9DAC06"/>
              </w:placeholder>
              <w:showingPlcHdr/>
            </w:sdtPr>
            <w:sdtContent>
              <w:p w:rsidR="001851A9" w:rsidRDefault="005C23F7" w:rsidP="00156C9D">
                <w:pPr>
                  <w:pStyle w:val="SectionTitle"/>
                  <w:ind w:left="243"/>
                </w:pPr>
                <w:r>
                  <w:t>Academic Education</w:t>
                </w:r>
              </w:p>
            </w:sdtContent>
          </w:sdt>
        </w:tc>
      </w:tr>
      <w:tr w:rsidR="001851A9" w:rsidRPr="003F51EC" w:rsidTr="00156C9D">
        <w:tblPrEx>
          <w:tblCellMar>
            <w:top w:w="0" w:type="dxa"/>
            <w:left w:w="108" w:type="dxa"/>
            <w:right w:w="108" w:type="dxa"/>
          </w:tblCellMar>
        </w:tblPrEx>
        <w:trPr>
          <w:gridAfter w:val="3"/>
          <w:wAfter w:w="342" w:type="dxa"/>
          <w:trHeight w:val="126"/>
          <w:jc w:val="center"/>
        </w:trPr>
        <w:tc>
          <w:tcPr>
            <w:tcW w:w="10800" w:type="dxa"/>
            <w:gridSpan w:val="4"/>
          </w:tcPr>
          <w:p w:rsidR="001851A9" w:rsidRPr="003F51EC" w:rsidRDefault="00430CC7" w:rsidP="00156C9D">
            <w:pPr>
              <w:pStyle w:val="Sectiondetails"/>
              <w:ind w:left="243"/>
            </w:pPr>
            <w:sdt>
              <w:sdtPr>
                <w:id w:val="1483987"/>
                <w:placeholder>
                  <w:docPart w:val="70D5C61751594562AEB97EECE1C5A680"/>
                </w:placeholder>
                <w:showingPlcHdr/>
              </w:sdtPr>
              <w:sdtContent>
                <w:r w:rsidR="005C23F7" w:rsidRPr="003F51EC">
                  <w:t>Dates of Attendance :</w:t>
                </w:r>
              </w:sdtContent>
            </w:sdt>
            <w:r w:rsidR="005848EE">
              <w:t>September 1999</w:t>
            </w:r>
            <w:sdt>
              <w:sdtPr>
                <w:id w:val="505558"/>
                <w:placeholder>
                  <w:docPart w:val="CA749DA8A7A84C20AF934F34FF43B9F8"/>
                </w:placeholder>
                <w:showingPlcHdr/>
              </w:sdtPr>
              <w:sdtContent>
                <w:r w:rsidR="005C23F7" w:rsidRPr="003F51EC">
                  <w:t>To</w:t>
                </w:r>
              </w:sdtContent>
            </w:sdt>
            <w:r w:rsidR="005848EE">
              <w:t xml:space="preserve"> June 2003</w:t>
            </w:r>
          </w:p>
        </w:tc>
      </w:tr>
      <w:tr w:rsidR="001851A9" w:rsidRPr="003F51EC" w:rsidTr="00156C9D">
        <w:tblPrEx>
          <w:tblCellMar>
            <w:top w:w="0" w:type="dxa"/>
            <w:left w:w="108" w:type="dxa"/>
            <w:right w:w="108" w:type="dxa"/>
          </w:tblCellMar>
        </w:tblPrEx>
        <w:trPr>
          <w:gridAfter w:val="3"/>
          <w:wAfter w:w="342" w:type="dxa"/>
          <w:trHeight w:val="239"/>
          <w:jc w:val="center"/>
        </w:trPr>
        <w:tc>
          <w:tcPr>
            <w:tcW w:w="10800" w:type="dxa"/>
            <w:gridSpan w:val="4"/>
          </w:tcPr>
          <w:p w:rsidR="001851A9" w:rsidRPr="003F51EC" w:rsidRDefault="00430CC7" w:rsidP="00156C9D">
            <w:pPr>
              <w:pStyle w:val="Sectiondetails"/>
              <w:tabs>
                <w:tab w:val="center" w:pos="4932"/>
              </w:tabs>
              <w:ind w:left="243"/>
            </w:pPr>
            <w:sdt>
              <w:sdtPr>
                <w:id w:val="1484004"/>
                <w:placeholder>
                  <w:docPart w:val="F91DAC4A9D4B40029105873003EE9D07"/>
                </w:placeholder>
              </w:sdtPr>
              <w:sdtContent>
                <w:r w:rsidR="005848EE">
                  <w:t>Zaytoona Private University of Jordan</w:t>
                </w:r>
              </w:sdtContent>
            </w:sdt>
            <w:sdt>
              <w:sdtPr>
                <w:id w:val="1483993"/>
                <w:placeholder>
                  <w:docPart w:val="83E10C12B302428FA309BD750BE7CE78"/>
                </w:placeholder>
              </w:sdtPr>
              <w:sdtContent>
                <w:r w:rsidR="005848EE">
                  <w:t>Amman - Jordan</w:t>
                </w:r>
              </w:sdtContent>
            </w:sdt>
            <w:r w:rsidR="005848EE">
              <w:tab/>
            </w:r>
          </w:p>
        </w:tc>
      </w:tr>
      <w:tr w:rsidR="001851A9" w:rsidRPr="003F51EC" w:rsidTr="00156C9D">
        <w:tblPrEx>
          <w:tblCellMar>
            <w:top w:w="0" w:type="dxa"/>
            <w:left w:w="108" w:type="dxa"/>
            <w:right w:w="108" w:type="dxa"/>
          </w:tblCellMar>
        </w:tblPrEx>
        <w:trPr>
          <w:gridAfter w:val="3"/>
          <w:wAfter w:w="342" w:type="dxa"/>
          <w:trHeight w:val="223"/>
          <w:jc w:val="center"/>
        </w:trPr>
        <w:sdt>
          <w:sdtPr>
            <w:id w:val="1484061"/>
            <w:placeholder>
              <w:docPart w:val="36F3B30E3B77479784EA5887E0BF3AAA"/>
            </w:placeholder>
          </w:sdtPr>
          <w:sdtContent>
            <w:tc>
              <w:tcPr>
                <w:tcW w:w="10800" w:type="dxa"/>
                <w:gridSpan w:val="4"/>
              </w:tcPr>
              <w:p w:rsidR="001851A9" w:rsidRPr="003F51EC" w:rsidRDefault="005848EE" w:rsidP="00156C9D">
                <w:pPr>
                  <w:pStyle w:val="Sectiondetails"/>
                  <w:ind w:left="243"/>
                </w:pPr>
                <w:r>
                  <w:t>Bachelors degree – Degree 70.8%</w:t>
                </w:r>
              </w:p>
            </w:tc>
          </w:sdtContent>
        </w:sdt>
      </w:tr>
      <w:tr w:rsidR="001851A9" w:rsidTr="00156C9D">
        <w:tblPrEx>
          <w:tblCellMar>
            <w:top w:w="0" w:type="dxa"/>
            <w:left w:w="108" w:type="dxa"/>
            <w:right w:w="108" w:type="dxa"/>
          </w:tblCellMar>
        </w:tblPrEx>
        <w:trPr>
          <w:gridAfter w:val="3"/>
          <w:wAfter w:w="342" w:type="dxa"/>
          <w:trHeight w:val="271"/>
          <w:jc w:val="center"/>
        </w:trPr>
        <w:tc>
          <w:tcPr>
            <w:tcW w:w="10800" w:type="dxa"/>
            <w:gridSpan w:val="4"/>
          </w:tcPr>
          <w:p w:rsidR="0055112D" w:rsidRDefault="0055112D" w:rsidP="00156C9D">
            <w:pPr>
              <w:pStyle w:val="SectionTitle"/>
              <w:ind w:left="243"/>
            </w:pPr>
          </w:p>
          <w:sdt>
            <w:sdtPr>
              <w:id w:val="1484071"/>
              <w:placeholder>
                <w:docPart w:val="D26585ED40B643478793397B8033DB72"/>
              </w:placeholder>
            </w:sdtPr>
            <w:sdtContent>
              <w:p w:rsidR="001851A9" w:rsidRDefault="00F56AC6" w:rsidP="00F56AC6">
                <w:pPr>
                  <w:pStyle w:val="SectionTitle"/>
                  <w:ind w:left="243"/>
                </w:pPr>
                <w:r>
                  <w:t>Spoken Languages</w:t>
                </w:r>
              </w:p>
            </w:sdtContent>
          </w:sdt>
          <w:sdt>
            <w:sdtPr>
              <w:rPr>
                <w:rStyle w:val="SectiondetailsChar"/>
              </w:rPr>
              <w:id w:val="1484101"/>
              <w:placeholder>
                <w:docPart w:val="0B1BE8D8FD9244A695585C52B3AD4A7B"/>
              </w:placeholder>
            </w:sdtPr>
            <w:sdtEndPr>
              <w:rPr>
                <w:rStyle w:val="DefaultParagraphFont"/>
              </w:rPr>
            </w:sdtEndPr>
            <w:sdtContent>
              <w:p w:rsidR="00F56AC6" w:rsidRDefault="00F56AC6" w:rsidP="00F56AC6">
                <w:pPr>
                  <w:pStyle w:val="Sectiondetails"/>
                  <w:ind w:left="243"/>
                  <w:rPr>
                    <w:rStyle w:val="SectiondetailsChar"/>
                  </w:rPr>
                </w:pPr>
                <w:r>
                  <w:rPr>
                    <w:rStyle w:val="SectiondetailsChar"/>
                  </w:rPr>
                  <w:t>Arabic</w:t>
                </w:r>
              </w:p>
              <w:p w:rsidR="00F56AC6" w:rsidRDefault="00F56AC6" w:rsidP="00F56AC6">
                <w:pPr>
                  <w:pStyle w:val="Sectiondetails"/>
                  <w:ind w:left="243"/>
                  <w:rPr>
                    <w:rStyle w:val="SectiondetailsChar"/>
                  </w:rPr>
                </w:pPr>
                <w:r>
                  <w:rPr>
                    <w:rStyle w:val="SectiondetailsChar"/>
                  </w:rPr>
                  <w:t>English</w:t>
                </w:r>
              </w:p>
              <w:p w:rsidR="001851A9" w:rsidRDefault="00F56AC6" w:rsidP="00F56AC6">
                <w:pPr>
                  <w:pStyle w:val="Sectiondetails"/>
                  <w:ind w:left="243"/>
                </w:pPr>
                <w:r>
                  <w:rPr>
                    <w:rStyle w:val="SectiondetailsChar"/>
                  </w:rPr>
                  <w:t>Fair French</w:t>
                </w:r>
              </w:p>
            </w:sdtContent>
          </w:sdt>
        </w:tc>
      </w:tr>
    </w:tbl>
    <w:p w:rsidR="001851A9" w:rsidRDefault="001851A9">
      <w:bookmarkStart w:id="0" w:name="_GoBack"/>
      <w:bookmarkEnd w:id="0"/>
    </w:p>
    <w:sectPr w:rsidR="001851A9" w:rsidSect="00032A52">
      <w:footerReference w:type="default" r:id="rId9"/>
      <w:pgSz w:w="12240" w:h="15840" w:code="1"/>
      <w:pgMar w:top="567" w:right="720" w:bottom="1080" w:left="720" w:header="990" w:footer="576" w:gutter="0"/>
      <w:pgBorders w:offsetFrom="page">
        <w:top w:val="single" w:sz="4" w:space="24" w:color="BFBFBF" w:themeColor="background1" w:themeShade="BF"/>
        <w:left w:val="single" w:sz="4" w:space="24" w:color="BFBFBF" w:themeColor="background1" w:themeShade="BF"/>
        <w:bottom w:val="single" w:sz="4" w:space="24" w:color="BFBFBF" w:themeColor="background1" w:themeShade="BF"/>
        <w:right w:val="single" w:sz="4" w:space="24" w:color="BFBFBF" w:themeColor="background1" w:themeShade="BF"/>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5CE" w:rsidRDefault="003815CE">
      <w:pPr>
        <w:spacing w:after="0" w:line="240" w:lineRule="auto"/>
      </w:pPr>
      <w:r>
        <w:separator/>
      </w:r>
    </w:p>
  </w:endnote>
  <w:endnote w:type="continuationSeparator" w:id="1">
    <w:p w:rsidR="003815CE" w:rsidRDefault="003815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7519"/>
      <w:docPartObj>
        <w:docPartGallery w:val="Page Numbers (Bottom of Page)"/>
        <w:docPartUnique/>
      </w:docPartObj>
    </w:sdtPr>
    <w:sdtContent>
      <w:p w:rsidR="001851A9" w:rsidRDefault="00430CC7" w:rsidP="00AA1866">
        <w:pPr>
          <w:pStyle w:val="Footer"/>
          <w:jc w:val="right"/>
        </w:pPr>
        <w:r>
          <w:fldChar w:fldCharType="begin"/>
        </w:r>
        <w:r w:rsidR="00916BE8">
          <w:instrText xml:space="preserve"> PAGE   \* MERGEFORMAT </w:instrText>
        </w:r>
        <w:r>
          <w:fldChar w:fldCharType="separate"/>
        </w:r>
        <w:r w:rsidR="00032A52">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5CE" w:rsidRDefault="003815CE">
      <w:pPr>
        <w:spacing w:after="0" w:line="240" w:lineRule="auto"/>
      </w:pPr>
      <w:r>
        <w:separator/>
      </w:r>
    </w:p>
  </w:footnote>
  <w:footnote w:type="continuationSeparator" w:id="1">
    <w:p w:rsidR="003815CE" w:rsidRDefault="003815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19D"/>
    <w:multiLevelType w:val="hybridMultilevel"/>
    <w:tmpl w:val="7DDE1B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A67DF"/>
    <w:multiLevelType w:val="hybridMultilevel"/>
    <w:tmpl w:val="6C323F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6B28D3"/>
    <w:multiLevelType w:val="hybridMultilevel"/>
    <w:tmpl w:val="A08CA0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35442"/>
    <w:multiLevelType w:val="hybridMultilevel"/>
    <w:tmpl w:val="56428CE0"/>
    <w:lvl w:ilvl="0" w:tplc="C7523B42">
      <w:start w:val="1"/>
      <w:numFmt w:val="bullet"/>
      <w:pStyle w:val="Bulleted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5D2EBB"/>
    <w:multiLevelType w:val="hybridMultilevel"/>
    <w:tmpl w:val="CF9AFB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attachedTemplate r:id="rId1"/>
  <w:stylePaneFormatFilter w:val="1001"/>
  <w:stylePaneSortMethod w:val="0000"/>
  <w:defaultTabStop w:val="720"/>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BC2B13"/>
    <w:rsid w:val="00032A52"/>
    <w:rsid w:val="000F4408"/>
    <w:rsid w:val="00156C9D"/>
    <w:rsid w:val="001851A9"/>
    <w:rsid w:val="0028107D"/>
    <w:rsid w:val="002F6F29"/>
    <w:rsid w:val="003815CE"/>
    <w:rsid w:val="003E3A09"/>
    <w:rsid w:val="003F51EC"/>
    <w:rsid w:val="003F7CDE"/>
    <w:rsid w:val="00430CC7"/>
    <w:rsid w:val="004A6F5D"/>
    <w:rsid w:val="004C6C75"/>
    <w:rsid w:val="0055112D"/>
    <w:rsid w:val="005848EE"/>
    <w:rsid w:val="005C23F7"/>
    <w:rsid w:val="00600F5F"/>
    <w:rsid w:val="00913F13"/>
    <w:rsid w:val="00916BE8"/>
    <w:rsid w:val="009949C1"/>
    <w:rsid w:val="00A11C70"/>
    <w:rsid w:val="00AA1866"/>
    <w:rsid w:val="00AA2A30"/>
    <w:rsid w:val="00BC25D2"/>
    <w:rsid w:val="00BC2B13"/>
    <w:rsid w:val="00D96883"/>
    <w:rsid w:val="00ED3740"/>
    <w:rsid w:val="00F56A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30C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A9"/>
  </w:style>
  <w:style w:type="paragraph" w:styleId="Footer">
    <w:name w:val="footer"/>
    <w:basedOn w:val="Normal"/>
    <w:link w:val="FooterChar"/>
    <w:uiPriority w:val="99"/>
    <w:unhideWhenUsed/>
    <w:qFormat/>
    <w:rsid w:val="0018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A9"/>
  </w:style>
  <w:style w:type="character" w:styleId="PlaceholderText">
    <w:name w:val="Placeholder Text"/>
    <w:basedOn w:val="DefaultParagraphFont"/>
    <w:uiPriority w:val="99"/>
    <w:semiHidden/>
    <w:rsid w:val="001851A9"/>
    <w:rPr>
      <w:color w:val="808080"/>
    </w:rPr>
  </w:style>
  <w:style w:type="paragraph" w:customStyle="1" w:styleId="ContactInfo">
    <w:name w:val="Contact Info"/>
    <w:link w:val="ContactInfoChar"/>
    <w:qFormat/>
    <w:rsid w:val="001851A9"/>
    <w:pPr>
      <w:jc w:val="right"/>
    </w:pPr>
    <w:rPr>
      <w:color w:val="0D0D0D" w:themeColor="text1" w:themeTint="F2"/>
      <w:sz w:val="24"/>
    </w:rPr>
  </w:style>
  <w:style w:type="table" w:styleId="TableGrid">
    <w:name w:val="Table Grid"/>
    <w:basedOn w:val="TableNormal"/>
    <w:uiPriority w:val="59"/>
    <w:rsid w:val="001851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actInfoChar">
    <w:name w:val="Contact Info Char"/>
    <w:basedOn w:val="DefaultParagraphFont"/>
    <w:link w:val="ContactInfo"/>
    <w:rsid w:val="001851A9"/>
    <w:rPr>
      <w:color w:val="0D0D0D" w:themeColor="text1" w:themeTint="F2"/>
      <w:sz w:val="24"/>
    </w:rPr>
  </w:style>
  <w:style w:type="paragraph" w:customStyle="1" w:styleId="Name">
    <w:name w:val="Name"/>
    <w:link w:val="NameChar"/>
    <w:qFormat/>
    <w:rsid w:val="00A11C70"/>
    <w:pPr>
      <w:spacing w:after="0" w:line="240" w:lineRule="auto"/>
      <w:jc w:val="right"/>
    </w:pPr>
    <w:rPr>
      <w:rFonts w:asciiTheme="majorHAnsi" w:hAnsiTheme="majorHAnsi"/>
      <w:b/>
      <w:color w:val="984806" w:themeColor="accent6" w:themeShade="80"/>
      <w:sz w:val="32"/>
    </w:rPr>
  </w:style>
  <w:style w:type="character" w:customStyle="1" w:styleId="NameChar">
    <w:name w:val="Name Char"/>
    <w:basedOn w:val="DefaultParagraphFont"/>
    <w:link w:val="Name"/>
    <w:rsid w:val="00A11C70"/>
    <w:rPr>
      <w:rFonts w:asciiTheme="majorHAnsi" w:hAnsiTheme="majorHAnsi"/>
      <w:b/>
      <w:color w:val="984806" w:themeColor="accent6" w:themeShade="80"/>
      <w:sz w:val="32"/>
    </w:rPr>
  </w:style>
  <w:style w:type="paragraph" w:styleId="BalloonText">
    <w:name w:val="Balloon Text"/>
    <w:basedOn w:val="Normal"/>
    <w:link w:val="BalloonTextChar"/>
    <w:uiPriority w:val="99"/>
    <w:semiHidden/>
    <w:unhideWhenUsed/>
    <w:rsid w:val="0018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A9"/>
    <w:rPr>
      <w:rFonts w:ascii="Tahoma" w:hAnsi="Tahoma" w:cs="Tahoma"/>
      <w:sz w:val="16"/>
      <w:szCs w:val="16"/>
    </w:rPr>
  </w:style>
  <w:style w:type="paragraph" w:customStyle="1" w:styleId="SectionTitle">
    <w:name w:val="Section Title"/>
    <w:basedOn w:val="Normal"/>
    <w:link w:val="SectionTitleChar"/>
    <w:qFormat/>
    <w:rsid w:val="00A11C70"/>
    <w:rPr>
      <w:rFonts w:asciiTheme="majorHAnsi" w:hAnsiTheme="majorHAnsi"/>
      <w:b/>
      <w:color w:val="0D0D0D" w:themeColor="text1" w:themeTint="F2"/>
      <w:sz w:val="26"/>
    </w:rPr>
  </w:style>
  <w:style w:type="character" w:customStyle="1" w:styleId="SectionTitleChar">
    <w:name w:val="Section Title Char"/>
    <w:basedOn w:val="DefaultParagraphFont"/>
    <w:link w:val="SectionTitle"/>
    <w:rsid w:val="00A11C70"/>
    <w:rPr>
      <w:rFonts w:asciiTheme="majorHAnsi" w:hAnsiTheme="majorHAnsi"/>
      <w:b/>
      <w:color w:val="0D0D0D" w:themeColor="text1" w:themeTint="F2"/>
      <w:sz w:val="26"/>
    </w:rPr>
  </w:style>
  <w:style w:type="paragraph" w:customStyle="1" w:styleId="Sectiondetails">
    <w:name w:val="Section details"/>
    <w:basedOn w:val="Normal"/>
    <w:link w:val="SectiondetailsChar"/>
    <w:qFormat/>
    <w:rsid w:val="00A11C70"/>
    <w:pPr>
      <w:spacing w:after="0" w:line="240" w:lineRule="auto"/>
    </w:pPr>
    <w:rPr>
      <w:color w:val="0D0D0D" w:themeColor="text1" w:themeTint="F2"/>
    </w:rPr>
  </w:style>
  <w:style w:type="character" w:customStyle="1" w:styleId="SectiondetailsChar">
    <w:name w:val="Section details Char"/>
    <w:basedOn w:val="DefaultParagraphFont"/>
    <w:link w:val="Sectiondetails"/>
    <w:rsid w:val="00A11C70"/>
    <w:rPr>
      <w:color w:val="0D0D0D" w:themeColor="text1" w:themeTint="F2"/>
    </w:rPr>
  </w:style>
  <w:style w:type="paragraph" w:customStyle="1" w:styleId="Bulletedlist">
    <w:name w:val="Bulleted list"/>
    <w:basedOn w:val="Sectiondetails"/>
    <w:link w:val="BulletedlistChar"/>
    <w:qFormat/>
    <w:rsid w:val="00AA1866"/>
    <w:pPr>
      <w:numPr>
        <w:numId w:val="5"/>
      </w:numPr>
    </w:pPr>
  </w:style>
  <w:style w:type="character" w:customStyle="1" w:styleId="BulletedlistChar">
    <w:name w:val="Bulleted list Char"/>
    <w:basedOn w:val="DefaultParagraphFont"/>
    <w:link w:val="Bulletedlist"/>
    <w:rsid w:val="00AA1866"/>
    <w:rPr>
      <w:color w:val="0D0D0D" w:themeColor="text1" w:themeTint="F2"/>
    </w:rPr>
  </w:style>
  <w:style w:type="character" w:styleId="Hyperlink">
    <w:name w:val="Hyperlink"/>
    <w:basedOn w:val="DefaultParagraphFont"/>
    <w:uiPriority w:val="99"/>
    <w:unhideWhenUsed/>
    <w:rsid w:val="00BC2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1A9"/>
  </w:style>
  <w:style w:type="paragraph" w:styleId="Footer">
    <w:name w:val="footer"/>
    <w:basedOn w:val="Normal"/>
    <w:link w:val="FooterChar"/>
    <w:uiPriority w:val="99"/>
    <w:unhideWhenUsed/>
    <w:qFormat/>
    <w:rsid w:val="00185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1A9"/>
  </w:style>
  <w:style w:type="character" w:styleId="PlaceholderText">
    <w:name w:val="Placeholder Text"/>
    <w:basedOn w:val="DefaultParagraphFont"/>
    <w:uiPriority w:val="99"/>
    <w:semiHidden/>
    <w:rsid w:val="001851A9"/>
    <w:rPr>
      <w:color w:val="808080"/>
    </w:rPr>
  </w:style>
  <w:style w:type="paragraph" w:customStyle="1" w:styleId="ContactInfo">
    <w:name w:val="Contact Info"/>
    <w:link w:val="ContactInfoChar"/>
    <w:qFormat/>
    <w:rsid w:val="001851A9"/>
    <w:pPr>
      <w:jc w:val="right"/>
    </w:pPr>
    <w:rPr>
      <w:color w:val="0D0D0D" w:themeColor="text1" w:themeTint="F2"/>
      <w:sz w:val="24"/>
    </w:rPr>
  </w:style>
  <w:style w:type="table" w:styleId="TableGrid">
    <w:name w:val="Table Grid"/>
    <w:basedOn w:val="TableNormal"/>
    <w:uiPriority w:val="59"/>
    <w:rsid w:val="001851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tactInfoChar">
    <w:name w:val="Contact Info Char"/>
    <w:basedOn w:val="DefaultParagraphFont"/>
    <w:link w:val="ContactInfo"/>
    <w:rsid w:val="001851A9"/>
    <w:rPr>
      <w:color w:val="0D0D0D" w:themeColor="text1" w:themeTint="F2"/>
      <w:sz w:val="24"/>
    </w:rPr>
  </w:style>
  <w:style w:type="paragraph" w:customStyle="1" w:styleId="Name">
    <w:name w:val="Name"/>
    <w:link w:val="NameChar"/>
    <w:qFormat/>
    <w:rsid w:val="00A11C70"/>
    <w:pPr>
      <w:spacing w:after="0" w:line="240" w:lineRule="auto"/>
      <w:jc w:val="right"/>
    </w:pPr>
    <w:rPr>
      <w:rFonts w:asciiTheme="majorHAnsi" w:hAnsiTheme="majorHAnsi"/>
      <w:b/>
      <w:color w:val="984806" w:themeColor="accent6" w:themeShade="80"/>
      <w:sz w:val="32"/>
    </w:rPr>
  </w:style>
  <w:style w:type="character" w:customStyle="1" w:styleId="NameChar">
    <w:name w:val="Name Char"/>
    <w:basedOn w:val="DefaultParagraphFont"/>
    <w:link w:val="Name"/>
    <w:rsid w:val="00A11C70"/>
    <w:rPr>
      <w:rFonts w:asciiTheme="majorHAnsi" w:hAnsiTheme="majorHAnsi"/>
      <w:b/>
      <w:color w:val="984806" w:themeColor="accent6" w:themeShade="80"/>
      <w:sz w:val="32"/>
    </w:rPr>
  </w:style>
  <w:style w:type="paragraph" w:styleId="BalloonText">
    <w:name w:val="Balloon Text"/>
    <w:basedOn w:val="Normal"/>
    <w:link w:val="BalloonTextChar"/>
    <w:uiPriority w:val="99"/>
    <w:semiHidden/>
    <w:unhideWhenUsed/>
    <w:rsid w:val="00185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1A9"/>
    <w:rPr>
      <w:rFonts w:ascii="Tahoma" w:hAnsi="Tahoma" w:cs="Tahoma"/>
      <w:sz w:val="16"/>
      <w:szCs w:val="16"/>
    </w:rPr>
  </w:style>
  <w:style w:type="paragraph" w:customStyle="1" w:styleId="SectionTitle">
    <w:name w:val="Section Title"/>
    <w:basedOn w:val="Normal"/>
    <w:link w:val="SectionTitleChar"/>
    <w:qFormat/>
    <w:rsid w:val="00A11C70"/>
    <w:rPr>
      <w:rFonts w:asciiTheme="majorHAnsi" w:hAnsiTheme="majorHAnsi"/>
      <w:b/>
      <w:color w:val="0D0D0D" w:themeColor="text1" w:themeTint="F2"/>
      <w:sz w:val="26"/>
    </w:rPr>
  </w:style>
  <w:style w:type="character" w:customStyle="1" w:styleId="SectionTitleChar">
    <w:name w:val="Section Title Char"/>
    <w:basedOn w:val="DefaultParagraphFont"/>
    <w:link w:val="SectionTitle"/>
    <w:rsid w:val="00A11C70"/>
    <w:rPr>
      <w:rFonts w:asciiTheme="majorHAnsi" w:hAnsiTheme="majorHAnsi"/>
      <w:b/>
      <w:color w:val="0D0D0D" w:themeColor="text1" w:themeTint="F2"/>
      <w:sz w:val="26"/>
    </w:rPr>
  </w:style>
  <w:style w:type="paragraph" w:customStyle="1" w:styleId="Sectiondetails">
    <w:name w:val="Section details"/>
    <w:basedOn w:val="Normal"/>
    <w:link w:val="SectiondetailsChar"/>
    <w:qFormat/>
    <w:rsid w:val="00A11C70"/>
    <w:pPr>
      <w:spacing w:after="0" w:line="240" w:lineRule="auto"/>
    </w:pPr>
    <w:rPr>
      <w:color w:val="0D0D0D" w:themeColor="text1" w:themeTint="F2"/>
    </w:rPr>
  </w:style>
  <w:style w:type="character" w:customStyle="1" w:styleId="SectiondetailsChar">
    <w:name w:val="Section details Char"/>
    <w:basedOn w:val="DefaultParagraphFont"/>
    <w:link w:val="Sectiondetails"/>
    <w:rsid w:val="00A11C70"/>
    <w:rPr>
      <w:color w:val="0D0D0D" w:themeColor="text1" w:themeTint="F2"/>
    </w:rPr>
  </w:style>
  <w:style w:type="paragraph" w:customStyle="1" w:styleId="Bulletedlist">
    <w:name w:val="Bulleted list"/>
    <w:basedOn w:val="Sectiondetails"/>
    <w:link w:val="BulletedlistChar"/>
    <w:qFormat/>
    <w:rsid w:val="00AA1866"/>
    <w:pPr>
      <w:numPr>
        <w:numId w:val="5"/>
      </w:numPr>
    </w:pPr>
  </w:style>
  <w:style w:type="character" w:customStyle="1" w:styleId="BulletedlistChar">
    <w:name w:val="Bulleted list Char"/>
    <w:basedOn w:val="DefaultParagraphFont"/>
    <w:link w:val="Bulletedlist"/>
    <w:rsid w:val="00AA1866"/>
    <w:rPr>
      <w:color w:val="0D0D0D" w:themeColor="text1" w:themeTint="F2"/>
    </w:rPr>
  </w:style>
  <w:style w:type="character" w:styleId="Hyperlink">
    <w:name w:val="Hyperlink"/>
    <w:basedOn w:val="DefaultParagraphFont"/>
    <w:uiPriority w:val="99"/>
    <w:unhideWhenUsed/>
    <w:rsid w:val="00BC2B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res.345251@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I6\AppData\Roaming\Microsoft\Templates\Chron_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60A65E19E84E658C9C59D30FD13EEF"/>
        <w:category>
          <w:name w:val="General"/>
          <w:gallery w:val="placeholder"/>
        </w:category>
        <w:types>
          <w:type w:val="bbPlcHdr"/>
        </w:types>
        <w:behaviors>
          <w:behavior w:val="content"/>
        </w:behaviors>
        <w:guid w:val="{C0CE6A20-13B3-4A74-AEB4-8FD37D98816C}"/>
      </w:docPartPr>
      <w:docPartBody>
        <w:p w:rsidR="00CF546E" w:rsidRDefault="00492CF9">
          <w:pPr>
            <w:pStyle w:val="0C60A65E19E84E658C9C59D30FD13EEF"/>
          </w:pPr>
          <w:r>
            <w:t>Objectives</w:t>
          </w:r>
        </w:p>
      </w:docPartBody>
    </w:docPart>
    <w:docPart>
      <w:docPartPr>
        <w:name w:val="D4305F69A1394B97983725445BFEC239"/>
        <w:category>
          <w:name w:val="General"/>
          <w:gallery w:val="placeholder"/>
        </w:category>
        <w:types>
          <w:type w:val="bbPlcHdr"/>
        </w:types>
        <w:behaviors>
          <w:behavior w:val="content"/>
        </w:behaviors>
        <w:guid w:val="{FEC596A2-62ED-4524-B944-89DC10D32D50}"/>
      </w:docPartPr>
      <w:docPartBody>
        <w:p w:rsidR="00CF546E" w:rsidRDefault="00492CF9">
          <w:pPr>
            <w:pStyle w:val="D4305F69A1394B97983725445BFEC239"/>
          </w:pPr>
          <w:r w:rsidRPr="003F51EC">
            <w:t>Describe your career goal or ideal job.</w:t>
          </w:r>
        </w:p>
      </w:docPartBody>
    </w:docPart>
    <w:docPart>
      <w:docPartPr>
        <w:name w:val="5A681EC8D98A4E5AA06338331B409B32"/>
        <w:category>
          <w:name w:val="General"/>
          <w:gallery w:val="placeholder"/>
        </w:category>
        <w:types>
          <w:type w:val="bbPlcHdr"/>
        </w:types>
        <w:behaviors>
          <w:behavior w:val="content"/>
        </w:behaviors>
        <w:guid w:val="{D40420A0-A4B8-48BC-9FA6-B0633BD9B3BF}"/>
      </w:docPartPr>
      <w:docPartBody>
        <w:p w:rsidR="00CF546E" w:rsidRDefault="00492CF9">
          <w:pPr>
            <w:pStyle w:val="5A681EC8D98A4E5AA06338331B409B32"/>
          </w:pPr>
          <w:r>
            <w:t>Experience</w:t>
          </w:r>
        </w:p>
      </w:docPartBody>
    </w:docPart>
    <w:docPart>
      <w:docPartPr>
        <w:name w:val="A6924E73CBC643E59BE725365150FB35"/>
        <w:category>
          <w:name w:val="General"/>
          <w:gallery w:val="placeholder"/>
        </w:category>
        <w:types>
          <w:type w:val="bbPlcHdr"/>
        </w:types>
        <w:behaviors>
          <w:behavior w:val="content"/>
        </w:behaviors>
        <w:guid w:val="{1230A75D-620A-48F2-898D-AED8EA85258A}"/>
      </w:docPartPr>
      <w:docPartBody>
        <w:p w:rsidR="00CF546E" w:rsidRDefault="00492CF9">
          <w:pPr>
            <w:pStyle w:val="A6924E73CBC643E59BE725365150FB35"/>
          </w:pPr>
          <w:r w:rsidRPr="003F51EC">
            <w:t>Company name</w:t>
          </w:r>
        </w:p>
      </w:docPartBody>
    </w:docPart>
    <w:docPart>
      <w:docPartPr>
        <w:name w:val="57C9D19B6B424321A835F017FA446B14"/>
        <w:category>
          <w:name w:val="General"/>
          <w:gallery w:val="placeholder"/>
        </w:category>
        <w:types>
          <w:type w:val="bbPlcHdr"/>
        </w:types>
        <w:behaviors>
          <w:behavior w:val="content"/>
        </w:behaviors>
        <w:guid w:val="{45E6ECF4-A52F-4E14-A655-DC6CF6186D1B}"/>
      </w:docPartPr>
      <w:docPartBody>
        <w:p w:rsidR="00CF546E" w:rsidRDefault="00492CF9">
          <w:pPr>
            <w:pStyle w:val="57C9D19B6B424321A835F017FA446B14"/>
          </w:pPr>
          <w:r>
            <w:t>Experience</w:t>
          </w:r>
        </w:p>
      </w:docPartBody>
    </w:docPart>
    <w:docPart>
      <w:docPartPr>
        <w:name w:val="BFCF77B9DF8B456CBCFAB22BD86768B3"/>
        <w:category>
          <w:name w:val="General"/>
          <w:gallery w:val="placeholder"/>
        </w:category>
        <w:types>
          <w:type w:val="bbPlcHdr"/>
        </w:types>
        <w:behaviors>
          <w:behavior w:val="content"/>
        </w:behaviors>
        <w:guid w:val="{FF2D9379-3FE5-4A08-AC89-76052F995675}"/>
      </w:docPartPr>
      <w:docPartBody>
        <w:p w:rsidR="00CF546E" w:rsidRDefault="00492CF9">
          <w:pPr>
            <w:pStyle w:val="BFCF77B9DF8B456CBCFAB22BD86768B3"/>
          </w:pPr>
          <w:r w:rsidRPr="003F51EC">
            <w:t>Company name</w:t>
          </w:r>
        </w:p>
      </w:docPartBody>
    </w:docPart>
    <w:docPart>
      <w:docPartPr>
        <w:name w:val="D965F1A3AAF340D9BB027845D8F4C644"/>
        <w:category>
          <w:name w:val="General"/>
          <w:gallery w:val="placeholder"/>
        </w:category>
        <w:types>
          <w:type w:val="bbPlcHdr"/>
        </w:types>
        <w:behaviors>
          <w:behavior w:val="content"/>
        </w:behaviors>
        <w:guid w:val="{C000D819-4F01-4354-9B49-965EA0F2420C}"/>
      </w:docPartPr>
      <w:docPartBody>
        <w:p w:rsidR="00CF546E" w:rsidRDefault="00492CF9">
          <w:pPr>
            <w:pStyle w:val="D965F1A3AAF340D9BB027845D8F4C644"/>
          </w:pPr>
          <w:r>
            <w:t>Experience</w:t>
          </w:r>
        </w:p>
      </w:docPartBody>
    </w:docPart>
    <w:docPart>
      <w:docPartPr>
        <w:name w:val="1772E1D768D34EA9A793151DAF78B661"/>
        <w:category>
          <w:name w:val="General"/>
          <w:gallery w:val="placeholder"/>
        </w:category>
        <w:types>
          <w:type w:val="bbPlcHdr"/>
        </w:types>
        <w:behaviors>
          <w:behavior w:val="content"/>
        </w:behaviors>
        <w:guid w:val="{9B2655CE-6996-4ECA-9F97-66AA99437A18}"/>
      </w:docPartPr>
      <w:docPartBody>
        <w:p w:rsidR="00CF546E" w:rsidRDefault="00492CF9">
          <w:pPr>
            <w:pStyle w:val="1772E1D768D34EA9A793151DAF78B661"/>
          </w:pPr>
          <w:r w:rsidRPr="003F51EC">
            <w:t>Company name</w:t>
          </w:r>
        </w:p>
      </w:docPartBody>
    </w:docPart>
    <w:docPart>
      <w:docPartPr>
        <w:name w:val="A79DAD0F133D46BDB4749DAB5C9DAC06"/>
        <w:category>
          <w:name w:val="General"/>
          <w:gallery w:val="placeholder"/>
        </w:category>
        <w:types>
          <w:type w:val="bbPlcHdr"/>
        </w:types>
        <w:behaviors>
          <w:behavior w:val="content"/>
        </w:behaviors>
        <w:guid w:val="{382D02CC-1231-478F-BE6F-2AD456AE3DFE}"/>
      </w:docPartPr>
      <w:docPartBody>
        <w:p w:rsidR="00CF546E" w:rsidRDefault="00492CF9">
          <w:pPr>
            <w:pStyle w:val="A79DAD0F133D46BDB4749DAB5C9DAC06"/>
          </w:pPr>
          <w:r>
            <w:t>Academic Education</w:t>
          </w:r>
        </w:p>
      </w:docPartBody>
    </w:docPart>
    <w:docPart>
      <w:docPartPr>
        <w:name w:val="70D5C61751594562AEB97EECE1C5A680"/>
        <w:category>
          <w:name w:val="General"/>
          <w:gallery w:val="placeholder"/>
        </w:category>
        <w:types>
          <w:type w:val="bbPlcHdr"/>
        </w:types>
        <w:behaviors>
          <w:behavior w:val="content"/>
        </w:behaviors>
        <w:guid w:val="{F5717CF5-9AF9-4FDF-B199-D9EE902A4E32}"/>
      </w:docPartPr>
      <w:docPartBody>
        <w:p w:rsidR="00CF546E" w:rsidRDefault="00492CF9">
          <w:pPr>
            <w:pStyle w:val="70D5C61751594562AEB97EECE1C5A680"/>
          </w:pPr>
          <w:r w:rsidRPr="003F51EC">
            <w:t>Dates of Attendance :</w:t>
          </w:r>
        </w:p>
      </w:docPartBody>
    </w:docPart>
    <w:docPart>
      <w:docPartPr>
        <w:name w:val="CA749DA8A7A84C20AF934F34FF43B9F8"/>
        <w:category>
          <w:name w:val="General"/>
          <w:gallery w:val="placeholder"/>
        </w:category>
        <w:types>
          <w:type w:val="bbPlcHdr"/>
        </w:types>
        <w:behaviors>
          <w:behavior w:val="content"/>
        </w:behaviors>
        <w:guid w:val="{B947AF9A-D110-4E45-8E4B-1E054A447F0A}"/>
      </w:docPartPr>
      <w:docPartBody>
        <w:p w:rsidR="00CF546E" w:rsidRDefault="00492CF9">
          <w:pPr>
            <w:pStyle w:val="CA749DA8A7A84C20AF934F34FF43B9F8"/>
          </w:pPr>
          <w:r w:rsidRPr="003F51EC">
            <w:t>To</w:t>
          </w:r>
        </w:p>
      </w:docPartBody>
    </w:docPart>
    <w:docPart>
      <w:docPartPr>
        <w:name w:val="F91DAC4A9D4B40029105873003EE9D07"/>
        <w:category>
          <w:name w:val="General"/>
          <w:gallery w:val="placeholder"/>
        </w:category>
        <w:types>
          <w:type w:val="bbPlcHdr"/>
        </w:types>
        <w:behaviors>
          <w:behavior w:val="content"/>
        </w:behaviors>
        <w:guid w:val="{4EEB64F1-8095-4630-A943-27958EA6E1C3}"/>
      </w:docPartPr>
      <w:docPartBody>
        <w:p w:rsidR="00CF546E" w:rsidRDefault="00492CF9">
          <w:pPr>
            <w:pStyle w:val="F91DAC4A9D4B40029105873003EE9D07"/>
          </w:pPr>
          <w:r w:rsidRPr="003F51EC">
            <w:t>School name</w:t>
          </w:r>
        </w:p>
      </w:docPartBody>
    </w:docPart>
    <w:docPart>
      <w:docPartPr>
        <w:name w:val="83E10C12B302428FA309BD750BE7CE78"/>
        <w:category>
          <w:name w:val="General"/>
          <w:gallery w:val="placeholder"/>
        </w:category>
        <w:types>
          <w:type w:val="bbPlcHdr"/>
        </w:types>
        <w:behaviors>
          <w:behavior w:val="content"/>
        </w:behaviors>
        <w:guid w:val="{CBAF0CEF-431A-4907-9F20-E43A4918DEE9}"/>
      </w:docPartPr>
      <w:docPartBody>
        <w:p w:rsidR="00CF546E" w:rsidRDefault="00492CF9">
          <w:pPr>
            <w:pStyle w:val="83E10C12B302428FA309BD750BE7CE78"/>
          </w:pPr>
          <w:r w:rsidRPr="003F51EC">
            <w:t>City, S</w:t>
          </w:r>
          <w:r>
            <w:t>T</w:t>
          </w:r>
        </w:p>
      </w:docPartBody>
    </w:docPart>
    <w:docPart>
      <w:docPartPr>
        <w:name w:val="9AA1F6FBF2CA461B87A75AA73E331F93"/>
        <w:category>
          <w:name w:val="General"/>
          <w:gallery w:val="placeholder"/>
        </w:category>
        <w:types>
          <w:type w:val="bbPlcHdr"/>
        </w:types>
        <w:behaviors>
          <w:behavior w:val="content"/>
        </w:behaviors>
        <w:guid w:val="{A2E8F95B-6135-4BB6-8A45-B6610602DC9E}"/>
      </w:docPartPr>
      <w:docPartBody>
        <w:p w:rsidR="00B64951" w:rsidRDefault="00CF546E" w:rsidP="00CF546E">
          <w:pPr>
            <w:pStyle w:val="9AA1F6FBF2CA461B87A75AA73E331F93"/>
          </w:pPr>
          <w:r>
            <w:t>Job Title</w:t>
          </w:r>
        </w:p>
      </w:docPartBody>
    </w:docPart>
    <w:docPart>
      <w:docPartPr>
        <w:name w:val="A2E3B2DC3F4448AC9DBC18DFA8A5AAC4"/>
        <w:category>
          <w:name w:val="General"/>
          <w:gallery w:val="placeholder"/>
        </w:category>
        <w:types>
          <w:type w:val="bbPlcHdr"/>
        </w:types>
        <w:behaviors>
          <w:behavior w:val="content"/>
        </w:behaviors>
        <w:guid w:val="{56FC6465-63C1-42AA-B4BA-33DBB50BD61F}"/>
      </w:docPartPr>
      <w:docPartBody>
        <w:p w:rsidR="00B64951" w:rsidRDefault="00CF546E" w:rsidP="00CF546E">
          <w:pPr>
            <w:pStyle w:val="A2E3B2DC3F4448AC9DBC18DFA8A5AAC4"/>
          </w:pPr>
          <w:r>
            <w:t>Job Title</w:t>
          </w:r>
        </w:p>
      </w:docPartBody>
    </w:docPart>
    <w:docPart>
      <w:docPartPr>
        <w:name w:val="CB0F50DB3E59404B81CDCA6CDDB65304"/>
        <w:category>
          <w:name w:val="General"/>
          <w:gallery w:val="placeholder"/>
        </w:category>
        <w:types>
          <w:type w:val="bbPlcHdr"/>
        </w:types>
        <w:behaviors>
          <w:behavior w:val="content"/>
        </w:behaviors>
        <w:guid w:val="{00153A98-74F7-4DC9-B02A-83B17A46ADFB}"/>
      </w:docPartPr>
      <w:docPartBody>
        <w:p w:rsidR="00B64951" w:rsidRDefault="00CF546E" w:rsidP="00CF546E">
          <w:pPr>
            <w:pStyle w:val="CB0F50DB3E59404B81CDCA6CDDB65304"/>
          </w:pPr>
          <w:r>
            <w:t>Job Title</w:t>
          </w:r>
        </w:p>
      </w:docPartBody>
    </w:docPart>
    <w:docPart>
      <w:docPartPr>
        <w:name w:val="CC35480839964B3FBB71C090BD2EE06D"/>
        <w:category>
          <w:name w:val="General"/>
          <w:gallery w:val="placeholder"/>
        </w:category>
        <w:types>
          <w:type w:val="bbPlcHdr"/>
        </w:types>
        <w:behaviors>
          <w:behavior w:val="content"/>
        </w:behaviors>
        <w:guid w:val="{00CC79D5-1F44-4FE1-88C8-B6ED769F2812}"/>
      </w:docPartPr>
      <w:docPartBody>
        <w:p w:rsidR="00B64951" w:rsidRDefault="00CF546E" w:rsidP="00CF546E">
          <w:pPr>
            <w:pStyle w:val="CC35480839964B3FBB71C090BD2EE06D"/>
          </w:pPr>
          <w:r w:rsidRPr="003F51EC">
            <w:t>City, S</w:t>
          </w:r>
          <w:r>
            <w:t>T</w:t>
          </w:r>
        </w:p>
      </w:docPartBody>
    </w:docPart>
    <w:docPart>
      <w:docPartPr>
        <w:name w:val="ED9A43806AEA482D953AA01B32DEF830"/>
        <w:category>
          <w:name w:val="General"/>
          <w:gallery w:val="placeholder"/>
        </w:category>
        <w:types>
          <w:type w:val="bbPlcHdr"/>
        </w:types>
        <w:behaviors>
          <w:behavior w:val="content"/>
        </w:behaviors>
        <w:guid w:val="{FE39732E-6474-453B-BE22-92A521DC1A57}"/>
      </w:docPartPr>
      <w:docPartBody>
        <w:p w:rsidR="00B64951" w:rsidRDefault="00CF546E" w:rsidP="00CF546E">
          <w:pPr>
            <w:pStyle w:val="ED9A43806AEA482D953AA01B32DEF830"/>
          </w:pPr>
          <w:r w:rsidRPr="003F51EC">
            <w:t>City, S</w:t>
          </w:r>
          <w:r>
            <w:t>T</w:t>
          </w:r>
        </w:p>
      </w:docPartBody>
    </w:docPart>
    <w:docPart>
      <w:docPartPr>
        <w:name w:val="CB8419AA72904841BE2CA235DC73366A"/>
        <w:category>
          <w:name w:val="General"/>
          <w:gallery w:val="placeholder"/>
        </w:category>
        <w:types>
          <w:type w:val="bbPlcHdr"/>
        </w:types>
        <w:behaviors>
          <w:behavior w:val="content"/>
        </w:behaviors>
        <w:guid w:val="{2C24907E-2757-4D26-AE13-E2BB8BA76422}"/>
      </w:docPartPr>
      <w:docPartBody>
        <w:p w:rsidR="00B64951" w:rsidRDefault="00CF546E" w:rsidP="00CF546E">
          <w:pPr>
            <w:pStyle w:val="CB8419AA72904841BE2CA235DC73366A"/>
          </w:pPr>
          <w:r w:rsidRPr="003F51EC">
            <w:t>City, S</w:t>
          </w:r>
          <w:r>
            <w:t>T</w:t>
          </w:r>
        </w:p>
      </w:docPartBody>
    </w:docPart>
    <w:docPart>
      <w:docPartPr>
        <w:name w:val="7168E28FEE2649EDA711ED2C450DF1DA"/>
        <w:category>
          <w:name w:val="General"/>
          <w:gallery w:val="placeholder"/>
        </w:category>
        <w:types>
          <w:type w:val="bbPlcHdr"/>
        </w:types>
        <w:behaviors>
          <w:behavior w:val="content"/>
        </w:behaviors>
        <w:guid w:val="{94BE9103-1A9C-4208-B19D-5CF5AE397F21}"/>
      </w:docPartPr>
      <w:docPartBody>
        <w:p w:rsidR="00B64951" w:rsidRDefault="00CF546E" w:rsidP="00CF546E">
          <w:pPr>
            <w:pStyle w:val="7168E28FEE2649EDA711ED2C450DF1DA"/>
          </w:pPr>
          <w:r>
            <w:t>Experience</w:t>
          </w:r>
        </w:p>
      </w:docPartBody>
    </w:docPart>
    <w:docPart>
      <w:docPartPr>
        <w:name w:val="960EB7F4AC02403EA42C2B299D447F40"/>
        <w:category>
          <w:name w:val="General"/>
          <w:gallery w:val="placeholder"/>
        </w:category>
        <w:types>
          <w:type w:val="bbPlcHdr"/>
        </w:types>
        <w:behaviors>
          <w:behavior w:val="content"/>
        </w:behaviors>
        <w:guid w:val="{A5EE4C38-DECD-4D67-96EC-E826794C5E89}"/>
      </w:docPartPr>
      <w:docPartBody>
        <w:p w:rsidR="00B64951" w:rsidRDefault="00CF546E" w:rsidP="00CF546E">
          <w:pPr>
            <w:pStyle w:val="960EB7F4AC02403EA42C2B299D447F40"/>
          </w:pPr>
          <w:r>
            <w:t>Job Title</w:t>
          </w:r>
        </w:p>
      </w:docPartBody>
    </w:docPart>
    <w:docPart>
      <w:docPartPr>
        <w:name w:val="6BB07FC078B04D1CBC7DE1328301AE8B"/>
        <w:category>
          <w:name w:val="General"/>
          <w:gallery w:val="placeholder"/>
        </w:category>
        <w:types>
          <w:type w:val="bbPlcHdr"/>
        </w:types>
        <w:behaviors>
          <w:behavior w:val="content"/>
        </w:behaviors>
        <w:guid w:val="{4F480D27-D097-44E0-BC97-10373275D727}"/>
      </w:docPartPr>
      <w:docPartBody>
        <w:p w:rsidR="00B64951" w:rsidRDefault="00CF546E" w:rsidP="00CF546E">
          <w:pPr>
            <w:pStyle w:val="6BB07FC078B04D1CBC7DE1328301AE8B"/>
          </w:pPr>
          <w:r w:rsidRPr="003F51EC">
            <w:t>Company name</w:t>
          </w:r>
        </w:p>
      </w:docPartBody>
    </w:docPart>
    <w:docPart>
      <w:docPartPr>
        <w:name w:val="63392D62250848E3B5ED86AA0D523331"/>
        <w:category>
          <w:name w:val="General"/>
          <w:gallery w:val="placeholder"/>
        </w:category>
        <w:types>
          <w:type w:val="bbPlcHdr"/>
        </w:types>
        <w:behaviors>
          <w:behavior w:val="content"/>
        </w:behaviors>
        <w:guid w:val="{3B5A82C5-5399-4BB0-BE9B-2AE2CCACEB19}"/>
      </w:docPartPr>
      <w:docPartBody>
        <w:p w:rsidR="00B64951" w:rsidRDefault="00CF546E" w:rsidP="00CF546E">
          <w:pPr>
            <w:pStyle w:val="63392D62250848E3B5ED86AA0D523331"/>
          </w:pPr>
          <w:r w:rsidRPr="003F51EC">
            <w:t>City, S</w:t>
          </w:r>
          <w:r>
            <w:t>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2CF9"/>
    <w:rsid w:val="00492CF9"/>
    <w:rsid w:val="00B64951"/>
    <w:rsid w:val="00CE1F63"/>
    <w:rsid w:val="00CF54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60A65E19E84E658C9C59D30FD13EEF">
    <w:name w:val="0C60A65E19E84E658C9C59D30FD13EEF"/>
    <w:rsid w:val="00B64951"/>
  </w:style>
  <w:style w:type="paragraph" w:customStyle="1" w:styleId="D4305F69A1394B97983725445BFEC239">
    <w:name w:val="D4305F69A1394B97983725445BFEC239"/>
    <w:rsid w:val="00B64951"/>
  </w:style>
  <w:style w:type="paragraph" w:customStyle="1" w:styleId="5A681EC8D98A4E5AA06338331B409B32">
    <w:name w:val="5A681EC8D98A4E5AA06338331B409B32"/>
    <w:rsid w:val="00B64951"/>
  </w:style>
  <w:style w:type="paragraph" w:customStyle="1" w:styleId="16582912468F4CE899F7A59904946A0B">
    <w:name w:val="16582912468F4CE899F7A59904946A0B"/>
    <w:rsid w:val="00B64951"/>
  </w:style>
  <w:style w:type="paragraph" w:customStyle="1" w:styleId="B73D18B76EAF41B186713B8C278EA4ED">
    <w:name w:val="B73D18B76EAF41B186713B8C278EA4ED"/>
    <w:rsid w:val="00B64951"/>
  </w:style>
  <w:style w:type="paragraph" w:customStyle="1" w:styleId="A6924E73CBC643E59BE725365150FB35">
    <w:name w:val="A6924E73CBC643E59BE725365150FB35"/>
    <w:rsid w:val="00B64951"/>
  </w:style>
  <w:style w:type="paragraph" w:customStyle="1" w:styleId="6A819CC412EF40AFABF3408D5E76BE35">
    <w:name w:val="6A819CC412EF40AFABF3408D5E76BE35"/>
    <w:rsid w:val="00B64951"/>
  </w:style>
  <w:style w:type="paragraph" w:customStyle="1" w:styleId="D39D36E6C56C41D582D47747E1EAFB83">
    <w:name w:val="D39D36E6C56C41D582D47747E1EAFB83"/>
    <w:rsid w:val="00B64951"/>
  </w:style>
  <w:style w:type="paragraph" w:customStyle="1" w:styleId="BD5D1A2C79C14338B28A25D7851FF807">
    <w:name w:val="BD5D1A2C79C14338B28A25D7851FF807"/>
    <w:rsid w:val="00B64951"/>
  </w:style>
  <w:style w:type="paragraph" w:customStyle="1" w:styleId="D23B74E2C3D7444687BD8568F80620F1">
    <w:name w:val="D23B74E2C3D7444687BD8568F80620F1"/>
    <w:rsid w:val="00B64951"/>
  </w:style>
  <w:style w:type="paragraph" w:customStyle="1" w:styleId="B35793809FFE46F28DD9390697503200">
    <w:name w:val="B35793809FFE46F28DD9390697503200"/>
    <w:rsid w:val="00B64951"/>
  </w:style>
  <w:style w:type="paragraph" w:customStyle="1" w:styleId="57C9D19B6B424321A835F017FA446B14">
    <w:name w:val="57C9D19B6B424321A835F017FA446B14"/>
    <w:rsid w:val="00B64951"/>
  </w:style>
  <w:style w:type="paragraph" w:customStyle="1" w:styleId="B262B3DE001248D98E60ED7492FE41C0">
    <w:name w:val="B262B3DE001248D98E60ED7492FE41C0"/>
    <w:rsid w:val="00B64951"/>
  </w:style>
  <w:style w:type="paragraph" w:customStyle="1" w:styleId="4C5D16D0E7A24E4F94D0471020760B4D">
    <w:name w:val="4C5D16D0E7A24E4F94D0471020760B4D"/>
    <w:rsid w:val="00B64951"/>
  </w:style>
  <w:style w:type="paragraph" w:customStyle="1" w:styleId="BFCF77B9DF8B456CBCFAB22BD86768B3">
    <w:name w:val="BFCF77B9DF8B456CBCFAB22BD86768B3"/>
    <w:rsid w:val="00B64951"/>
  </w:style>
  <w:style w:type="paragraph" w:customStyle="1" w:styleId="7DFD1E282E3D4343B1F495865349E53A">
    <w:name w:val="7DFD1E282E3D4343B1F495865349E53A"/>
    <w:rsid w:val="00B64951"/>
  </w:style>
  <w:style w:type="paragraph" w:customStyle="1" w:styleId="FEB6392CF77347729970D65BE7200F44">
    <w:name w:val="FEB6392CF77347729970D65BE7200F44"/>
    <w:rsid w:val="00B64951"/>
  </w:style>
  <w:style w:type="paragraph" w:customStyle="1" w:styleId="28A3D107686B4117910CF2276AD2A3F4">
    <w:name w:val="28A3D107686B4117910CF2276AD2A3F4"/>
    <w:rsid w:val="00B64951"/>
  </w:style>
  <w:style w:type="paragraph" w:customStyle="1" w:styleId="5E76403687AC45EA896C81B410D310CA">
    <w:name w:val="5E76403687AC45EA896C81B410D310CA"/>
    <w:rsid w:val="00B64951"/>
  </w:style>
  <w:style w:type="paragraph" w:customStyle="1" w:styleId="30F54E5F5EF3444DB5A414825827E763">
    <w:name w:val="30F54E5F5EF3444DB5A414825827E763"/>
    <w:rsid w:val="00B64951"/>
  </w:style>
  <w:style w:type="paragraph" w:customStyle="1" w:styleId="D965F1A3AAF340D9BB027845D8F4C644">
    <w:name w:val="D965F1A3AAF340D9BB027845D8F4C644"/>
    <w:rsid w:val="00B64951"/>
  </w:style>
  <w:style w:type="paragraph" w:customStyle="1" w:styleId="49D04A6EDFB94E96884DCB4BD13A3BDE">
    <w:name w:val="49D04A6EDFB94E96884DCB4BD13A3BDE"/>
    <w:rsid w:val="00B64951"/>
  </w:style>
  <w:style w:type="paragraph" w:customStyle="1" w:styleId="F9602F41C8E646549447CF321BD85C7A">
    <w:name w:val="F9602F41C8E646549447CF321BD85C7A"/>
    <w:rsid w:val="00B64951"/>
  </w:style>
  <w:style w:type="paragraph" w:customStyle="1" w:styleId="1772E1D768D34EA9A793151DAF78B661">
    <w:name w:val="1772E1D768D34EA9A793151DAF78B661"/>
    <w:rsid w:val="00B64951"/>
  </w:style>
  <w:style w:type="paragraph" w:customStyle="1" w:styleId="8E6C71AF4458472FACC01AD27777FC7B">
    <w:name w:val="8E6C71AF4458472FACC01AD27777FC7B"/>
    <w:rsid w:val="00B64951"/>
  </w:style>
  <w:style w:type="paragraph" w:customStyle="1" w:styleId="AE20A76358AE46A2A68E8AC2DE0DFE72">
    <w:name w:val="AE20A76358AE46A2A68E8AC2DE0DFE72"/>
    <w:rsid w:val="00B64951"/>
  </w:style>
  <w:style w:type="paragraph" w:customStyle="1" w:styleId="C83E0884B9454B4A961C4ADEFB93EF3F">
    <w:name w:val="C83E0884B9454B4A961C4ADEFB93EF3F"/>
    <w:rsid w:val="00B64951"/>
  </w:style>
  <w:style w:type="paragraph" w:customStyle="1" w:styleId="E533DC4A17C8419F92765A69D5E1A8A9">
    <w:name w:val="E533DC4A17C8419F92765A69D5E1A8A9"/>
    <w:rsid w:val="00B64951"/>
  </w:style>
  <w:style w:type="paragraph" w:customStyle="1" w:styleId="583DE5A1C18E4B9EA0960302BAA5B632">
    <w:name w:val="583DE5A1C18E4B9EA0960302BAA5B632"/>
    <w:rsid w:val="00B64951"/>
  </w:style>
  <w:style w:type="paragraph" w:customStyle="1" w:styleId="B19D25640FF54146B088DE4A55A70FA2">
    <w:name w:val="B19D25640FF54146B088DE4A55A70FA2"/>
    <w:rsid w:val="00B64951"/>
  </w:style>
  <w:style w:type="paragraph" w:customStyle="1" w:styleId="95A0BA91FD9E4F80938C86E549C0CAA8">
    <w:name w:val="95A0BA91FD9E4F80938C86E549C0CAA8"/>
    <w:rsid w:val="00B64951"/>
  </w:style>
  <w:style w:type="paragraph" w:customStyle="1" w:styleId="3118078CA0154144A5D53FBD7B6209EA">
    <w:name w:val="3118078CA0154144A5D53FBD7B6209EA"/>
    <w:rsid w:val="00B64951"/>
  </w:style>
  <w:style w:type="paragraph" w:customStyle="1" w:styleId="BB42E48498084353B29FCEA072B35C69">
    <w:name w:val="BB42E48498084353B29FCEA072B35C69"/>
    <w:rsid w:val="00B64951"/>
  </w:style>
  <w:style w:type="paragraph" w:customStyle="1" w:styleId="BB98704D22CB48AE83DA9D6CB7EEDA31">
    <w:name w:val="BB98704D22CB48AE83DA9D6CB7EEDA31"/>
    <w:rsid w:val="00B64951"/>
  </w:style>
  <w:style w:type="paragraph" w:customStyle="1" w:styleId="A08E2E3FDB3049FCA2FA218D468AA2BE">
    <w:name w:val="A08E2E3FDB3049FCA2FA218D468AA2BE"/>
    <w:rsid w:val="00B64951"/>
  </w:style>
  <w:style w:type="paragraph" w:customStyle="1" w:styleId="5B7E90DEB9074580B049F67A1E2C4B19">
    <w:name w:val="5B7E90DEB9074580B049F67A1E2C4B19"/>
    <w:rsid w:val="00B64951"/>
  </w:style>
  <w:style w:type="paragraph" w:customStyle="1" w:styleId="C49B0B02D9044FBCBD60C0D6F6880052">
    <w:name w:val="C49B0B02D9044FBCBD60C0D6F6880052"/>
    <w:rsid w:val="00B64951"/>
  </w:style>
  <w:style w:type="paragraph" w:customStyle="1" w:styleId="90342D74FBE0484AA9457A69FC5B18A9">
    <w:name w:val="90342D74FBE0484AA9457A69FC5B18A9"/>
    <w:rsid w:val="00B64951"/>
  </w:style>
  <w:style w:type="paragraph" w:customStyle="1" w:styleId="55D43BDD228E4B2ABB246436D75415F0">
    <w:name w:val="55D43BDD228E4B2ABB246436D75415F0"/>
    <w:rsid w:val="00B64951"/>
  </w:style>
  <w:style w:type="paragraph" w:customStyle="1" w:styleId="3043B2BCAE4D4A6F96426E8F2AC56E08">
    <w:name w:val="3043B2BCAE4D4A6F96426E8F2AC56E08"/>
    <w:rsid w:val="00B64951"/>
  </w:style>
  <w:style w:type="paragraph" w:customStyle="1" w:styleId="808B2B6374A142318E35D7B367D0E974">
    <w:name w:val="808B2B6374A142318E35D7B367D0E974"/>
    <w:rsid w:val="00B64951"/>
  </w:style>
  <w:style w:type="paragraph" w:customStyle="1" w:styleId="9EE081EF97004BEEB2EF7DB2AA9291D0">
    <w:name w:val="9EE081EF97004BEEB2EF7DB2AA9291D0"/>
    <w:rsid w:val="00B64951"/>
  </w:style>
  <w:style w:type="paragraph" w:customStyle="1" w:styleId="00FA8AE9CFB546AC8B787711477243A9">
    <w:name w:val="00FA8AE9CFB546AC8B787711477243A9"/>
    <w:rsid w:val="00B64951"/>
  </w:style>
  <w:style w:type="paragraph" w:customStyle="1" w:styleId="1B7C2A26AEA1451E9298808A417D8604">
    <w:name w:val="1B7C2A26AEA1451E9298808A417D8604"/>
    <w:rsid w:val="00B64951"/>
  </w:style>
  <w:style w:type="paragraph" w:customStyle="1" w:styleId="F150A322D64F4B51BA32CCDA1BEFC0D0">
    <w:name w:val="F150A322D64F4B51BA32CCDA1BEFC0D0"/>
    <w:rsid w:val="00B64951"/>
  </w:style>
  <w:style w:type="paragraph" w:customStyle="1" w:styleId="DD30E20B3CAC46628EEDB3ED0972A530">
    <w:name w:val="DD30E20B3CAC46628EEDB3ED0972A530"/>
    <w:rsid w:val="00B64951"/>
  </w:style>
  <w:style w:type="paragraph" w:customStyle="1" w:styleId="A28C73F144524141B94C1BF546806DAF">
    <w:name w:val="A28C73F144524141B94C1BF546806DAF"/>
    <w:rsid w:val="00B64951"/>
  </w:style>
  <w:style w:type="paragraph" w:customStyle="1" w:styleId="D4163F0DD1FF41D88E957828AE9DFFF4">
    <w:name w:val="D4163F0DD1FF41D88E957828AE9DFFF4"/>
    <w:rsid w:val="00B64951"/>
  </w:style>
  <w:style w:type="paragraph" w:customStyle="1" w:styleId="A79DAD0F133D46BDB4749DAB5C9DAC06">
    <w:name w:val="A79DAD0F133D46BDB4749DAB5C9DAC06"/>
    <w:rsid w:val="00B64951"/>
  </w:style>
  <w:style w:type="paragraph" w:customStyle="1" w:styleId="70D5C61751594562AEB97EECE1C5A680">
    <w:name w:val="70D5C61751594562AEB97EECE1C5A680"/>
    <w:rsid w:val="00B64951"/>
  </w:style>
  <w:style w:type="paragraph" w:customStyle="1" w:styleId="0355EE4CA3E04F68A37B08286AA333AE">
    <w:name w:val="0355EE4CA3E04F68A37B08286AA333AE"/>
    <w:rsid w:val="00B64951"/>
  </w:style>
  <w:style w:type="paragraph" w:customStyle="1" w:styleId="CA749DA8A7A84C20AF934F34FF43B9F8">
    <w:name w:val="CA749DA8A7A84C20AF934F34FF43B9F8"/>
    <w:rsid w:val="00B64951"/>
  </w:style>
  <w:style w:type="paragraph" w:customStyle="1" w:styleId="6D6613FA3C1E44F58C8FA587671E48A6">
    <w:name w:val="6D6613FA3C1E44F58C8FA587671E48A6"/>
    <w:rsid w:val="00B64951"/>
  </w:style>
  <w:style w:type="paragraph" w:customStyle="1" w:styleId="F91DAC4A9D4B40029105873003EE9D07">
    <w:name w:val="F91DAC4A9D4B40029105873003EE9D07"/>
    <w:rsid w:val="00B64951"/>
  </w:style>
  <w:style w:type="paragraph" w:customStyle="1" w:styleId="83E10C12B302428FA309BD750BE7CE78">
    <w:name w:val="83E10C12B302428FA309BD750BE7CE78"/>
    <w:rsid w:val="00B64951"/>
  </w:style>
  <w:style w:type="paragraph" w:customStyle="1" w:styleId="36F3B30E3B77479784EA5887E0BF3AAA">
    <w:name w:val="36F3B30E3B77479784EA5887E0BF3AAA"/>
    <w:rsid w:val="00B64951"/>
  </w:style>
  <w:style w:type="paragraph" w:customStyle="1" w:styleId="E9A96AD93DB845CB92BC94DEF0D92025">
    <w:name w:val="E9A96AD93DB845CB92BC94DEF0D92025"/>
    <w:rsid w:val="00B64951"/>
  </w:style>
  <w:style w:type="paragraph" w:customStyle="1" w:styleId="37F0F563CCAC44939E3A14F34DA6CBAD">
    <w:name w:val="37F0F563CCAC44939E3A14F34DA6CBAD"/>
    <w:rsid w:val="00B64951"/>
  </w:style>
  <w:style w:type="paragraph" w:customStyle="1" w:styleId="D26585ED40B643478793397B8033DB72">
    <w:name w:val="D26585ED40B643478793397B8033DB72"/>
    <w:rsid w:val="00B64951"/>
  </w:style>
  <w:style w:type="paragraph" w:customStyle="1" w:styleId="0B1BE8D8FD9244A695585C52B3AD4A7B">
    <w:name w:val="0B1BE8D8FD9244A695585C52B3AD4A7B"/>
    <w:rsid w:val="00B64951"/>
  </w:style>
  <w:style w:type="paragraph" w:customStyle="1" w:styleId="3305999017BB4E1B9E8831E768C6B9A7">
    <w:name w:val="3305999017BB4E1B9E8831E768C6B9A7"/>
    <w:rsid w:val="00CF546E"/>
  </w:style>
  <w:style w:type="paragraph" w:customStyle="1" w:styleId="AB59A3DB54DE46F09BC9EE818734C3C5">
    <w:name w:val="AB59A3DB54DE46F09BC9EE818734C3C5"/>
    <w:rsid w:val="00CF546E"/>
  </w:style>
  <w:style w:type="paragraph" w:customStyle="1" w:styleId="42D579268ACF4A5382F4F927183DCA85">
    <w:name w:val="42D579268ACF4A5382F4F927183DCA85"/>
    <w:rsid w:val="00CF546E"/>
  </w:style>
  <w:style w:type="paragraph" w:customStyle="1" w:styleId="55609B1DD4DC45C78E90DC4329F8A7E6">
    <w:name w:val="55609B1DD4DC45C78E90DC4329F8A7E6"/>
    <w:rsid w:val="00CF546E"/>
  </w:style>
  <w:style w:type="paragraph" w:customStyle="1" w:styleId="33CA0B9AB20140FA87AD3DA31DFB4E14">
    <w:name w:val="33CA0B9AB20140FA87AD3DA31DFB4E14"/>
    <w:rsid w:val="00CF546E"/>
  </w:style>
  <w:style w:type="paragraph" w:customStyle="1" w:styleId="171E2A2C9F6247F889A145A36613F31D">
    <w:name w:val="171E2A2C9F6247F889A145A36613F31D"/>
    <w:rsid w:val="00CF546E"/>
  </w:style>
  <w:style w:type="paragraph" w:customStyle="1" w:styleId="F37D545EB5B44A35A44610CC3D150019">
    <w:name w:val="F37D545EB5B44A35A44610CC3D150019"/>
    <w:rsid w:val="00CF546E"/>
  </w:style>
  <w:style w:type="paragraph" w:customStyle="1" w:styleId="B0B97F2CD8BC4B41934E6802CAD0BACA">
    <w:name w:val="B0B97F2CD8BC4B41934E6802CAD0BACA"/>
    <w:rsid w:val="00CF546E"/>
  </w:style>
  <w:style w:type="paragraph" w:customStyle="1" w:styleId="82053EE54D9145A2BCF68957466746F3">
    <w:name w:val="82053EE54D9145A2BCF68957466746F3"/>
    <w:rsid w:val="00CF546E"/>
  </w:style>
  <w:style w:type="paragraph" w:customStyle="1" w:styleId="3679E11B8EBF4237A6E8F8806400E6F2">
    <w:name w:val="3679E11B8EBF4237A6E8F8806400E6F2"/>
    <w:rsid w:val="00CF546E"/>
  </w:style>
  <w:style w:type="paragraph" w:customStyle="1" w:styleId="888D4DDFBE40477E90C2C081C22C8E38">
    <w:name w:val="888D4DDFBE40477E90C2C081C22C8E38"/>
    <w:rsid w:val="00CF546E"/>
  </w:style>
  <w:style w:type="paragraph" w:customStyle="1" w:styleId="D7884ABA326140678ECF68B8AA1D77DB">
    <w:name w:val="D7884ABA326140678ECF68B8AA1D77DB"/>
    <w:rsid w:val="00CF546E"/>
  </w:style>
  <w:style w:type="paragraph" w:customStyle="1" w:styleId="7096838465B840E48DEDC23675B59DCF">
    <w:name w:val="7096838465B840E48DEDC23675B59DCF"/>
    <w:rsid w:val="00CF546E"/>
  </w:style>
  <w:style w:type="paragraph" w:customStyle="1" w:styleId="80C709F6F1754344853A490AB3D68E4F">
    <w:name w:val="80C709F6F1754344853A490AB3D68E4F"/>
    <w:rsid w:val="00CF546E"/>
  </w:style>
  <w:style w:type="paragraph" w:customStyle="1" w:styleId="BE7E21CE3AFB44A68E9057902586246E">
    <w:name w:val="BE7E21CE3AFB44A68E9057902586246E"/>
    <w:rsid w:val="00CF546E"/>
  </w:style>
  <w:style w:type="paragraph" w:customStyle="1" w:styleId="E7DDDF9FCEFB4DF483D2ECDD39E19872">
    <w:name w:val="E7DDDF9FCEFB4DF483D2ECDD39E19872"/>
    <w:rsid w:val="00CF546E"/>
  </w:style>
  <w:style w:type="paragraph" w:customStyle="1" w:styleId="3A53B16B88CA4BFABE0507A4D9999AB8">
    <w:name w:val="3A53B16B88CA4BFABE0507A4D9999AB8"/>
    <w:rsid w:val="00CF546E"/>
  </w:style>
  <w:style w:type="paragraph" w:customStyle="1" w:styleId="D05032C7523C409F934069A4B552E8B1">
    <w:name w:val="D05032C7523C409F934069A4B552E8B1"/>
    <w:rsid w:val="00CF546E"/>
  </w:style>
  <w:style w:type="paragraph" w:customStyle="1" w:styleId="1F1ABB02A86841EABA5E9502863E04C5">
    <w:name w:val="1F1ABB02A86841EABA5E9502863E04C5"/>
    <w:rsid w:val="00CF546E"/>
  </w:style>
  <w:style w:type="paragraph" w:customStyle="1" w:styleId="E186F7439DA049D3AA436336578D5071">
    <w:name w:val="E186F7439DA049D3AA436336578D5071"/>
    <w:rsid w:val="00CF546E"/>
  </w:style>
  <w:style w:type="paragraph" w:customStyle="1" w:styleId="63BD5DE5796243B89F7EFF826342F70C">
    <w:name w:val="63BD5DE5796243B89F7EFF826342F70C"/>
    <w:rsid w:val="00CF546E"/>
  </w:style>
  <w:style w:type="paragraph" w:customStyle="1" w:styleId="45102405B4F14138AEB32D351B2E4836">
    <w:name w:val="45102405B4F14138AEB32D351B2E4836"/>
    <w:rsid w:val="00CF546E"/>
  </w:style>
  <w:style w:type="paragraph" w:customStyle="1" w:styleId="0CCDFB317450439BA905233E29682BE3">
    <w:name w:val="0CCDFB317450439BA905233E29682BE3"/>
    <w:rsid w:val="00CF546E"/>
  </w:style>
  <w:style w:type="paragraph" w:customStyle="1" w:styleId="23F314B6788B41909F1BD6C65F75B002">
    <w:name w:val="23F314B6788B41909F1BD6C65F75B002"/>
    <w:rsid w:val="00CF546E"/>
  </w:style>
  <w:style w:type="paragraph" w:customStyle="1" w:styleId="A3B824F64A434D76AC6B81F158761C02">
    <w:name w:val="A3B824F64A434D76AC6B81F158761C02"/>
    <w:rsid w:val="00CF546E"/>
  </w:style>
  <w:style w:type="paragraph" w:customStyle="1" w:styleId="E6059D7461ED44EC8B76FD84302AF7CF">
    <w:name w:val="E6059D7461ED44EC8B76FD84302AF7CF"/>
    <w:rsid w:val="00CF546E"/>
  </w:style>
  <w:style w:type="paragraph" w:customStyle="1" w:styleId="ADE94C4E1152404CA0E1CF1822106169">
    <w:name w:val="ADE94C4E1152404CA0E1CF1822106169"/>
    <w:rsid w:val="00CF546E"/>
  </w:style>
  <w:style w:type="paragraph" w:customStyle="1" w:styleId="99CAA6B186A441CAA7851E1AAC4E3C00">
    <w:name w:val="99CAA6B186A441CAA7851E1AAC4E3C00"/>
    <w:rsid w:val="00CF546E"/>
  </w:style>
  <w:style w:type="paragraph" w:customStyle="1" w:styleId="B17D422379E34409867E55B7EE6D9E41">
    <w:name w:val="B17D422379E34409867E55B7EE6D9E41"/>
    <w:rsid w:val="00CF546E"/>
  </w:style>
  <w:style w:type="paragraph" w:customStyle="1" w:styleId="A6DB513573F44B66A3929F9325E7B648">
    <w:name w:val="A6DB513573F44B66A3929F9325E7B648"/>
    <w:rsid w:val="00CF546E"/>
  </w:style>
  <w:style w:type="paragraph" w:customStyle="1" w:styleId="F0382C1CC18D48628E2BFE369B38F4BD">
    <w:name w:val="F0382C1CC18D48628E2BFE369B38F4BD"/>
    <w:rsid w:val="00CF546E"/>
  </w:style>
  <w:style w:type="paragraph" w:customStyle="1" w:styleId="4220404FE50D4414B4F6950FDC4E5952">
    <w:name w:val="4220404FE50D4414B4F6950FDC4E5952"/>
    <w:rsid w:val="00CF546E"/>
  </w:style>
  <w:style w:type="paragraph" w:customStyle="1" w:styleId="0C6009F87ABC4CE2A4AD9A0F2B1E0249">
    <w:name w:val="0C6009F87ABC4CE2A4AD9A0F2B1E0249"/>
    <w:rsid w:val="00CF546E"/>
  </w:style>
  <w:style w:type="paragraph" w:customStyle="1" w:styleId="EC23458541904C909B210E105EFA6391">
    <w:name w:val="EC23458541904C909B210E105EFA6391"/>
    <w:rsid w:val="00CF546E"/>
  </w:style>
  <w:style w:type="paragraph" w:customStyle="1" w:styleId="B35EEE42E2374655A4040D18250A2850">
    <w:name w:val="B35EEE42E2374655A4040D18250A2850"/>
    <w:rsid w:val="00CF546E"/>
  </w:style>
  <w:style w:type="paragraph" w:customStyle="1" w:styleId="022EF7AC1B084878BCE72B75F6387F5A">
    <w:name w:val="022EF7AC1B084878BCE72B75F6387F5A"/>
    <w:rsid w:val="00CF546E"/>
  </w:style>
  <w:style w:type="paragraph" w:customStyle="1" w:styleId="65C52A8270D84E7594D56A6BEE4502BC">
    <w:name w:val="65C52A8270D84E7594D56A6BEE4502BC"/>
    <w:rsid w:val="00CF546E"/>
  </w:style>
  <w:style w:type="paragraph" w:customStyle="1" w:styleId="47EDBCBA5DCB42A59DDA844591D5D665">
    <w:name w:val="47EDBCBA5DCB42A59DDA844591D5D665"/>
    <w:rsid w:val="00CF546E"/>
  </w:style>
  <w:style w:type="paragraph" w:customStyle="1" w:styleId="8EA5AA2C849C490FB9A87B8EA0FA8DB4">
    <w:name w:val="8EA5AA2C849C490FB9A87B8EA0FA8DB4"/>
    <w:rsid w:val="00CF546E"/>
  </w:style>
  <w:style w:type="paragraph" w:customStyle="1" w:styleId="FA7976B9111040E1B050B6BDD48BA934">
    <w:name w:val="FA7976B9111040E1B050B6BDD48BA934"/>
    <w:rsid w:val="00CF546E"/>
  </w:style>
  <w:style w:type="paragraph" w:customStyle="1" w:styleId="02700BCC80A849968B13050C28B94874">
    <w:name w:val="02700BCC80A849968B13050C28B94874"/>
    <w:rsid w:val="00CF546E"/>
  </w:style>
  <w:style w:type="paragraph" w:customStyle="1" w:styleId="7FEAD4BB2B4B4A97BD9F8C031EA6FBD6">
    <w:name w:val="7FEAD4BB2B4B4A97BD9F8C031EA6FBD6"/>
    <w:rsid w:val="00CF546E"/>
  </w:style>
  <w:style w:type="paragraph" w:customStyle="1" w:styleId="5CEFE6092CDA4D09ADA543866BAF2C58">
    <w:name w:val="5CEFE6092CDA4D09ADA543866BAF2C58"/>
    <w:rsid w:val="00CF546E"/>
  </w:style>
  <w:style w:type="paragraph" w:customStyle="1" w:styleId="29DF32DFDA904FD99E860C1D2DF8F718">
    <w:name w:val="29DF32DFDA904FD99E860C1D2DF8F718"/>
    <w:rsid w:val="00CF546E"/>
  </w:style>
  <w:style w:type="paragraph" w:customStyle="1" w:styleId="228387245CA04FE6BBD5D1B5FA1C2029">
    <w:name w:val="228387245CA04FE6BBD5D1B5FA1C2029"/>
    <w:rsid w:val="00CF546E"/>
  </w:style>
  <w:style w:type="paragraph" w:customStyle="1" w:styleId="E3D0750204A94B719A536A47C2EF17A9">
    <w:name w:val="E3D0750204A94B719A536A47C2EF17A9"/>
    <w:rsid w:val="00CF546E"/>
  </w:style>
  <w:style w:type="paragraph" w:customStyle="1" w:styleId="BA598C430B054ED282A9ADAED2927042">
    <w:name w:val="BA598C430B054ED282A9ADAED2927042"/>
    <w:rsid w:val="00CF546E"/>
  </w:style>
  <w:style w:type="paragraph" w:customStyle="1" w:styleId="00ABF8F57E98493B80167D52AD77BE12">
    <w:name w:val="00ABF8F57E98493B80167D52AD77BE12"/>
    <w:rsid w:val="00CF546E"/>
  </w:style>
  <w:style w:type="paragraph" w:customStyle="1" w:styleId="E0738A9857B74C0DBEBFA66BF94F533A">
    <w:name w:val="E0738A9857B74C0DBEBFA66BF94F533A"/>
    <w:rsid w:val="00CF546E"/>
  </w:style>
  <w:style w:type="paragraph" w:customStyle="1" w:styleId="A1C5AA8685224D329B3D9AF9C0F4AD65">
    <w:name w:val="A1C5AA8685224D329B3D9AF9C0F4AD65"/>
    <w:rsid w:val="00CF546E"/>
  </w:style>
  <w:style w:type="paragraph" w:customStyle="1" w:styleId="B43527328B16479CAD8DB0F7636D272F">
    <w:name w:val="B43527328B16479CAD8DB0F7636D272F"/>
    <w:rsid w:val="00CF546E"/>
  </w:style>
  <w:style w:type="paragraph" w:customStyle="1" w:styleId="086FF4F621E84556A958450AE1C6288B">
    <w:name w:val="086FF4F621E84556A958450AE1C6288B"/>
    <w:rsid w:val="00CF546E"/>
  </w:style>
  <w:style w:type="paragraph" w:customStyle="1" w:styleId="63873C91D26046C2A1F59B366C78674E">
    <w:name w:val="63873C91D26046C2A1F59B366C78674E"/>
    <w:rsid w:val="00CF546E"/>
  </w:style>
  <w:style w:type="paragraph" w:customStyle="1" w:styleId="155BF05F93794F909D50CBEFD0F7F115">
    <w:name w:val="155BF05F93794F909D50CBEFD0F7F115"/>
    <w:rsid w:val="00CF546E"/>
  </w:style>
  <w:style w:type="paragraph" w:customStyle="1" w:styleId="5960EDA922544DFEAD46705D9C55955A">
    <w:name w:val="5960EDA922544DFEAD46705D9C55955A"/>
    <w:rsid w:val="00CF546E"/>
  </w:style>
  <w:style w:type="paragraph" w:customStyle="1" w:styleId="DE43930FF648479A8DC5515DCC6CA03A">
    <w:name w:val="DE43930FF648479A8DC5515DCC6CA03A"/>
    <w:rsid w:val="00CF546E"/>
  </w:style>
  <w:style w:type="paragraph" w:customStyle="1" w:styleId="419C0F563AE9415BA1C518C38C2B52A7">
    <w:name w:val="419C0F563AE9415BA1C518C38C2B52A7"/>
    <w:rsid w:val="00CF546E"/>
  </w:style>
  <w:style w:type="paragraph" w:customStyle="1" w:styleId="1ED0E41457704D6E814259B18E73CDB2">
    <w:name w:val="1ED0E41457704D6E814259B18E73CDB2"/>
    <w:rsid w:val="00CF546E"/>
  </w:style>
  <w:style w:type="paragraph" w:customStyle="1" w:styleId="A3BB117F20A642A3AD6201274E3A1855">
    <w:name w:val="A3BB117F20A642A3AD6201274E3A1855"/>
    <w:rsid w:val="00CF546E"/>
  </w:style>
  <w:style w:type="paragraph" w:customStyle="1" w:styleId="D515A28CF9904A3C8E5528002B953400">
    <w:name w:val="D515A28CF9904A3C8E5528002B953400"/>
    <w:rsid w:val="00CF546E"/>
  </w:style>
  <w:style w:type="paragraph" w:customStyle="1" w:styleId="9532C35A72194049A610E49070046E12">
    <w:name w:val="9532C35A72194049A610E49070046E12"/>
    <w:rsid w:val="00CF546E"/>
  </w:style>
  <w:style w:type="paragraph" w:customStyle="1" w:styleId="8090224A15CF4FE48F87EE886AEA624B">
    <w:name w:val="8090224A15CF4FE48F87EE886AEA624B"/>
    <w:rsid w:val="00CF546E"/>
  </w:style>
  <w:style w:type="paragraph" w:customStyle="1" w:styleId="ACAE611D2B714AB9B1F44847B60E6565">
    <w:name w:val="ACAE611D2B714AB9B1F44847B60E6565"/>
    <w:rsid w:val="00CF546E"/>
  </w:style>
  <w:style w:type="paragraph" w:customStyle="1" w:styleId="BD3E43AC8C74469DBE1AF08E5E19309C">
    <w:name w:val="BD3E43AC8C74469DBE1AF08E5E19309C"/>
    <w:rsid w:val="00CF546E"/>
  </w:style>
  <w:style w:type="paragraph" w:customStyle="1" w:styleId="9AA1F6FBF2CA461B87A75AA73E331F93">
    <w:name w:val="9AA1F6FBF2CA461B87A75AA73E331F93"/>
    <w:rsid w:val="00CF546E"/>
  </w:style>
  <w:style w:type="paragraph" w:customStyle="1" w:styleId="A2E3B2DC3F4448AC9DBC18DFA8A5AAC4">
    <w:name w:val="A2E3B2DC3F4448AC9DBC18DFA8A5AAC4"/>
    <w:rsid w:val="00CF546E"/>
  </w:style>
  <w:style w:type="paragraph" w:customStyle="1" w:styleId="CB0F50DB3E59404B81CDCA6CDDB65304">
    <w:name w:val="CB0F50DB3E59404B81CDCA6CDDB65304"/>
    <w:rsid w:val="00CF546E"/>
  </w:style>
  <w:style w:type="paragraph" w:customStyle="1" w:styleId="5231604AAFDE4F0A834BEAAB1F313A9D">
    <w:name w:val="5231604AAFDE4F0A834BEAAB1F313A9D"/>
    <w:rsid w:val="00CF546E"/>
  </w:style>
  <w:style w:type="paragraph" w:customStyle="1" w:styleId="C32F6162FA824B7B93C10305D3731ACC">
    <w:name w:val="C32F6162FA824B7B93C10305D3731ACC"/>
    <w:rsid w:val="00CF546E"/>
  </w:style>
  <w:style w:type="paragraph" w:customStyle="1" w:styleId="2750A4BFB1EE4F8D95D10FC7AD2E31AB">
    <w:name w:val="2750A4BFB1EE4F8D95D10FC7AD2E31AB"/>
    <w:rsid w:val="00CF546E"/>
  </w:style>
  <w:style w:type="paragraph" w:customStyle="1" w:styleId="ECAC4C6973DC4B3FB39EE150BB05A07C">
    <w:name w:val="ECAC4C6973DC4B3FB39EE150BB05A07C"/>
    <w:rsid w:val="00CF546E"/>
  </w:style>
  <w:style w:type="paragraph" w:customStyle="1" w:styleId="D2FD403539BF47AFAD2F67328861D873">
    <w:name w:val="D2FD403539BF47AFAD2F67328861D873"/>
    <w:rsid w:val="00CF546E"/>
  </w:style>
  <w:style w:type="paragraph" w:customStyle="1" w:styleId="69A616532F1E4D9BBE12716F36B72DF7">
    <w:name w:val="69A616532F1E4D9BBE12716F36B72DF7"/>
    <w:rsid w:val="00CF546E"/>
  </w:style>
  <w:style w:type="paragraph" w:customStyle="1" w:styleId="5481142091EE407E931A1165BE6B6B82">
    <w:name w:val="5481142091EE407E931A1165BE6B6B82"/>
    <w:rsid w:val="00CF546E"/>
  </w:style>
  <w:style w:type="paragraph" w:customStyle="1" w:styleId="5B85F07B1E3C43318B7A49767B2319D7">
    <w:name w:val="5B85F07B1E3C43318B7A49767B2319D7"/>
    <w:rsid w:val="00CF546E"/>
  </w:style>
  <w:style w:type="paragraph" w:customStyle="1" w:styleId="7002C23349B44988923101E5543BDF86">
    <w:name w:val="7002C23349B44988923101E5543BDF86"/>
    <w:rsid w:val="00CF546E"/>
  </w:style>
  <w:style w:type="paragraph" w:customStyle="1" w:styleId="CC35480839964B3FBB71C090BD2EE06D">
    <w:name w:val="CC35480839964B3FBB71C090BD2EE06D"/>
    <w:rsid w:val="00CF546E"/>
  </w:style>
  <w:style w:type="paragraph" w:customStyle="1" w:styleId="ED9A43806AEA482D953AA01B32DEF830">
    <w:name w:val="ED9A43806AEA482D953AA01B32DEF830"/>
    <w:rsid w:val="00CF546E"/>
  </w:style>
  <w:style w:type="paragraph" w:customStyle="1" w:styleId="CB8419AA72904841BE2CA235DC73366A">
    <w:name w:val="CB8419AA72904841BE2CA235DC73366A"/>
    <w:rsid w:val="00CF546E"/>
  </w:style>
  <w:style w:type="paragraph" w:customStyle="1" w:styleId="9DE532F11A3540F2A3E679543DB24E4F">
    <w:name w:val="9DE532F11A3540F2A3E679543DB24E4F"/>
    <w:rsid w:val="00CF546E"/>
  </w:style>
  <w:style w:type="paragraph" w:customStyle="1" w:styleId="DBD672318CD04704AC1392AA1E56512B">
    <w:name w:val="DBD672318CD04704AC1392AA1E56512B"/>
    <w:rsid w:val="00CF546E"/>
  </w:style>
  <w:style w:type="paragraph" w:customStyle="1" w:styleId="930201287AC54818B8F63B77C420EEAC">
    <w:name w:val="930201287AC54818B8F63B77C420EEAC"/>
    <w:rsid w:val="00CF546E"/>
  </w:style>
  <w:style w:type="paragraph" w:customStyle="1" w:styleId="2222CD23B8684C32A783DF61DB3E9564">
    <w:name w:val="2222CD23B8684C32A783DF61DB3E9564"/>
    <w:rsid w:val="00CF546E"/>
  </w:style>
  <w:style w:type="paragraph" w:customStyle="1" w:styleId="895F096E7BE246C0A6D8A80691BB3F2C">
    <w:name w:val="895F096E7BE246C0A6D8A80691BB3F2C"/>
    <w:rsid w:val="00CF546E"/>
  </w:style>
  <w:style w:type="paragraph" w:customStyle="1" w:styleId="BBB1CC25C5A6499DBC04C2B91DC1A10B">
    <w:name w:val="BBB1CC25C5A6499DBC04C2B91DC1A10B"/>
    <w:rsid w:val="00CF546E"/>
  </w:style>
  <w:style w:type="paragraph" w:customStyle="1" w:styleId="AFA0FA4A1B934038B953B46838325F86">
    <w:name w:val="AFA0FA4A1B934038B953B46838325F86"/>
    <w:rsid w:val="00CF546E"/>
  </w:style>
  <w:style w:type="paragraph" w:customStyle="1" w:styleId="7DB1BB4748694F518B2096D4D795E30D">
    <w:name w:val="7DB1BB4748694F518B2096D4D795E30D"/>
    <w:rsid w:val="00CF546E"/>
  </w:style>
  <w:style w:type="paragraph" w:customStyle="1" w:styleId="205CE10F0E2D4D508C58C817062D16F2">
    <w:name w:val="205CE10F0E2D4D508C58C817062D16F2"/>
    <w:rsid w:val="00CF546E"/>
  </w:style>
  <w:style w:type="paragraph" w:customStyle="1" w:styleId="CF777188BFE24D43A8929F41D5A7471D">
    <w:name w:val="CF777188BFE24D43A8929F41D5A7471D"/>
    <w:rsid w:val="00CF546E"/>
  </w:style>
  <w:style w:type="paragraph" w:customStyle="1" w:styleId="113492C443C944B3B499E5FCF5F0E419">
    <w:name w:val="113492C443C944B3B499E5FCF5F0E419"/>
    <w:rsid w:val="00CF546E"/>
  </w:style>
  <w:style w:type="paragraph" w:customStyle="1" w:styleId="57DE7CEB0D2B4027841865036BE44923">
    <w:name w:val="57DE7CEB0D2B4027841865036BE44923"/>
    <w:rsid w:val="00CF546E"/>
  </w:style>
  <w:style w:type="paragraph" w:customStyle="1" w:styleId="2A588C140251464B82B3BD0FD1AFF608">
    <w:name w:val="2A588C140251464B82B3BD0FD1AFF608"/>
    <w:rsid w:val="00CF546E"/>
  </w:style>
  <w:style w:type="paragraph" w:customStyle="1" w:styleId="212E22B7F3C4410894B78AB1E36ECF25">
    <w:name w:val="212E22B7F3C4410894B78AB1E36ECF25"/>
    <w:rsid w:val="00CF546E"/>
  </w:style>
  <w:style w:type="paragraph" w:customStyle="1" w:styleId="7168E28FEE2649EDA711ED2C450DF1DA">
    <w:name w:val="7168E28FEE2649EDA711ED2C450DF1DA"/>
    <w:rsid w:val="00CF546E"/>
  </w:style>
  <w:style w:type="paragraph" w:customStyle="1" w:styleId="960EB7F4AC02403EA42C2B299D447F40">
    <w:name w:val="960EB7F4AC02403EA42C2B299D447F40"/>
    <w:rsid w:val="00CF546E"/>
  </w:style>
  <w:style w:type="paragraph" w:customStyle="1" w:styleId="6BB07FC078B04D1CBC7DE1328301AE8B">
    <w:name w:val="6BB07FC078B04D1CBC7DE1328301AE8B"/>
    <w:rsid w:val="00CF546E"/>
  </w:style>
  <w:style w:type="paragraph" w:customStyle="1" w:styleId="63392D62250848E3B5ED86AA0D523331">
    <w:name w:val="63392D62250848E3B5ED86AA0D523331"/>
    <w:rsid w:val="00CF546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17EC12F-BAE4-442D-AE1A-2E682CA240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Chron_Resume</Template>
  <TotalTime>134</TotalTime>
  <Pages>2</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Chronological resume</vt:lpstr>
    </vt:vector>
  </TitlesOfParts>
  <Company>Hewlett-Packard Company</Company>
  <LinksUpToDate>false</LinksUpToDate>
  <CharactersWithSpaces>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Chronological resume</dc:title>
  <dc:creator>FO Manager</dc:creator>
  <cp:lastModifiedBy>HRDESK4</cp:lastModifiedBy>
  <cp:revision>7</cp:revision>
  <cp:lastPrinted>2016-01-23T13:16:00Z</cp:lastPrinted>
  <dcterms:created xsi:type="dcterms:W3CDTF">2016-01-21T13:10:00Z</dcterms:created>
  <dcterms:modified xsi:type="dcterms:W3CDTF">2018-03-30T14:42:00Z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TC103780299990</vt:lpwstr>
  </property>
</Properties>
</file>