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</w:rPr>
        <w:alias w:val="Resume Name"/>
        <w:tag w:val="Resume Name"/>
        <w:id w:val="-1469667761"/>
        <w:placeholder>
          <w:docPart w:val="A67D086DC559464293A94BA8D28E767B"/>
        </w:placeholder>
        <w:docPartList>
          <w:docPartGallery w:val="Quick Parts"/>
          <w:docPartCategory w:val=" Resume Name"/>
        </w:docPartList>
      </w:sdtPr>
      <w:sdtContent>
        <w:tbl>
          <w:tblPr>
            <w:tblStyle w:val="TableGrid"/>
            <w:tblW w:w="5089" w:type="pct"/>
            <w:tblLook w:val="04A0"/>
          </w:tblPr>
          <w:tblGrid>
            <w:gridCol w:w="2591"/>
            <w:gridCol w:w="8621"/>
          </w:tblGrid>
          <w:tr w:rsidR="0047294B" w:rsidTr="0035759D">
            <w:trPr>
              <w:trHeight w:val="687"/>
            </w:trPr>
            <w:tc>
              <w:tcPr>
                <w:tcW w:w="2591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47294B" w:rsidRDefault="0047294B" w:rsidP="0035759D">
                <w:pPr>
                  <w:pStyle w:val="PersonalName"/>
                </w:pPr>
              </w:p>
            </w:tc>
            <w:tc>
              <w:tcPr>
                <w:tcW w:w="8621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47294B" w:rsidRDefault="0047294B" w:rsidP="0035759D">
                <w:pPr>
                  <w:pStyle w:val="PersonalName"/>
                  <w:jc w:val="right"/>
                </w:pPr>
                <w:r w:rsidRPr="006506C2">
                  <w:t>Curriculum vitae</w:t>
                </w:r>
              </w:p>
            </w:tc>
          </w:tr>
          <w:tr w:rsidR="0047294B" w:rsidTr="0035759D">
            <w:trPr>
              <w:trHeight w:val="532"/>
            </w:trPr>
            <w:tc>
              <w:tcPr>
                <w:tcW w:w="2591" w:type="dxa"/>
                <w:tcBorders>
                  <w:top w:val="single" w:sz="36" w:space="0" w:color="FFFFFF" w:themeColor="background1"/>
                  <w:left w:val="nil"/>
                  <w:bottom w:val="nil"/>
                  <w:right w:val="single" w:sz="36" w:space="0" w:color="FFFFFF" w:themeColor="background1"/>
                </w:tcBorders>
                <w:shd w:val="clear" w:color="auto" w:fill="DD8047" w:themeFill="accent2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  <w:p w:rsidR="0047294B" w:rsidRDefault="0047294B" w:rsidP="0035759D">
                <w:pPr>
                  <w:pStyle w:val="Date"/>
                  <w:framePr w:wrap="auto" w:hAnchor="text" w:xAlign="left" w:yAlign="inline"/>
                  <w:suppressOverlap w:val="0"/>
                  <w:jc w:val="left"/>
                </w:pPr>
              </w:p>
            </w:tc>
            <w:tc>
              <w:tcPr>
                <w:tcW w:w="8621" w:type="dxa"/>
                <w:tcBorders>
                  <w:top w:val="single" w:sz="36" w:space="0" w:color="FFFFFF" w:themeColor="background1"/>
                  <w:left w:val="single" w:sz="36" w:space="0" w:color="FFFFFF" w:themeColor="background1"/>
                  <w:bottom w:val="nil"/>
                  <w:right w:val="nil"/>
                </w:tcBorders>
                <w:shd w:val="clear" w:color="auto" w:fill="94B6D2" w:themeFill="accent1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  <w:p w:rsidR="0047294B" w:rsidRDefault="0053585D" w:rsidP="0050275F">
                <w:pPr>
                  <w:spacing w:line="240" w:lineRule="auto"/>
                </w:pPr>
                <w:sdt>
                  <w:sdtPr>
                    <w:rPr>
                      <w:color w:val="FFFFFF" w:themeColor="background1"/>
                      <w:sz w:val="40"/>
                      <w:szCs w:val="40"/>
                    </w:rPr>
                    <w:id w:val="-2116894367"/>
                    <w:placeholder>
                      <w:docPart w:val="3E322B118F8A47FFA97255BEA19866C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645FB4" w:rsidRPr="00645FB4">
                      <w:rPr>
                        <w:color w:val="FFFFFF" w:themeColor="background1"/>
                        <w:sz w:val="40"/>
                        <w:szCs w:val="40"/>
                      </w:rPr>
                      <w:t xml:space="preserve">Ranvir </w:t>
                    </w:r>
                  </w:sdtContent>
                </w:sdt>
              </w:p>
            </w:tc>
          </w:tr>
          <w:tr w:rsidR="0047294B" w:rsidTr="0035759D">
            <w:trPr>
              <w:trHeight w:val="272"/>
            </w:trPr>
            <w:tc>
              <w:tcPr>
                <w:tcW w:w="25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47294B" w:rsidRDefault="0047294B" w:rsidP="0035759D">
                <w:pPr>
                  <w:jc w:val="center"/>
                </w:pPr>
                <w:r w:rsidRPr="00942705">
                  <w:rPr>
                    <w:noProof/>
                    <w:lang w:val="en-GB" w:eastAsia="en-GB"/>
                  </w:rPr>
                  <w:drawing>
                    <wp:inline distT="0" distB="0" distL="0" distR="0">
                      <wp:extent cx="675670" cy="1201192"/>
                      <wp:effectExtent l="1905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3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5670" cy="12011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86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58" w:type="dxa"/>
                  <w:left w:w="115" w:type="dxa"/>
                  <w:bottom w:w="0" w:type="dxa"/>
                  <w:right w:w="115" w:type="dxa"/>
                </w:tcMar>
              </w:tcPr>
              <w:p w:rsidR="0047294B" w:rsidRPr="0050275F" w:rsidRDefault="0050275F" w:rsidP="00C32D28">
                <w:pPr>
                  <w:pStyle w:val="SenderAddress"/>
                  <w:numPr>
                    <w:ilvl w:val="0"/>
                    <w:numId w:val="10"/>
                  </w:numPr>
                  <w:rPr>
                    <w:color w:val="FF0000"/>
                    <w:sz w:val="40"/>
                    <w:szCs w:val="40"/>
                  </w:rPr>
                </w:pPr>
                <w:hyperlink r:id="rId11" w:history="1">
                  <w:r w:rsidRPr="0050275F">
                    <w:rPr>
                      <w:rStyle w:val="Hyperlink"/>
                      <w:color w:val="FF0000"/>
                      <w:sz w:val="40"/>
                      <w:szCs w:val="40"/>
                    </w:rPr>
                    <w:t>RANVIR.345296@2freemail.com</w:t>
                  </w:r>
                </w:hyperlink>
                <w:r w:rsidRPr="0050275F">
                  <w:rPr>
                    <w:color w:val="FF0000"/>
                    <w:sz w:val="40"/>
                    <w:szCs w:val="40"/>
                  </w:rPr>
                  <w:t xml:space="preserve"> </w:t>
                </w:r>
              </w:p>
            </w:tc>
          </w:tr>
        </w:tbl>
        <w:p w:rsidR="0047294B" w:rsidRDefault="0053585D" w:rsidP="0047294B"/>
      </w:sdtContent>
    </w:sdt>
    <w:tbl>
      <w:tblPr>
        <w:tblStyle w:val="TableGrid"/>
        <w:tblpPr w:leftFromText="180" w:rightFromText="180" w:vertAnchor="text" w:tblpXSpec="center" w:tblpY="1"/>
        <w:tblOverlap w:val="never"/>
        <w:tblW w:w="4996" w:type="pct"/>
        <w:tblLook w:val="04A0"/>
      </w:tblPr>
      <w:tblGrid>
        <w:gridCol w:w="958"/>
        <w:gridCol w:w="10056"/>
      </w:tblGrid>
      <w:tr w:rsidR="0047294B" w:rsidTr="0035759D">
        <w:trPr>
          <w:trHeight w:val="4849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94B" w:rsidRDefault="0047294B" w:rsidP="0035759D">
            <w:pPr>
              <w:rPr>
                <w:b/>
                <w:color w:val="FFFFFF" w:themeColor="background1"/>
                <w:szCs w:val="23"/>
              </w:rPr>
            </w:pPr>
          </w:p>
        </w:tc>
        <w:tc>
          <w:tcPr>
            <w:tcW w:w="10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9F5233">
              <w:rPr>
                <w:rFonts w:ascii="Verdana" w:eastAsia="Times New Roman" w:hAnsi="Verdana"/>
                <w:b/>
                <w:bCs/>
                <w:color w:val="444444"/>
                <w:sz w:val="26"/>
                <w:szCs w:val="26"/>
                <w:lang w:eastAsia="en-US"/>
              </w:rPr>
              <w:br/>
            </w:r>
          </w:p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jc w:val="center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MS Gothic" w:eastAsia="MS Gothic" w:hAnsi="MS Gothic" w:cs="MS Gothic" w:hint="eastAsia"/>
                <w:color w:val="444444"/>
                <w:sz w:val="20"/>
                <w:lang w:eastAsia="en-US"/>
              </w:rPr>
              <w:t>❖❖</w:t>
            </w:r>
            <w:r w:rsidRPr="009F5233">
              <w:rPr>
                <w:rFonts w:ascii="Verdana" w:eastAsia="Times New Roman" w:hAnsi="Verdana"/>
                <w:b/>
                <w:bCs/>
                <w:color w:val="444444"/>
                <w:sz w:val="20"/>
                <w:lang w:eastAsia="en-US"/>
              </w:rPr>
              <w:t> OFFICE ASSISTANT </w:t>
            </w:r>
            <w:r w:rsidRPr="009F5233">
              <w:rPr>
                <w:rFonts w:ascii="MS Gothic" w:eastAsia="MS Gothic" w:hAnsi="MS Gothic" w:cs="MS Gothic" w:hint="eastAsia"/>
                <w:color w:val="444444"/>
                <w:sz w:val="20"/>
                <w:lang w:eastAsia="en-US"/>
              </w:rPr>
              <w:t>❖</w:t>
            </w:r>
            <w:r w:rsidRPr="009F5233">
              <w:rPr>
                <w:rFonts w:ascii="MS Gothic" w:eastAsia="MS Gothic" w:hAnsi="MS Gothic" w:cs="MS Gothic"/>
                <w:color w:val="444444"/>
                <w:sz w:val="20"/>
                <w:lang w:eastAsia="en-US"/>
              </w:rPr>
              <w:t>❖</w:t>
            </w:r>
          </w:p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t>Highly-motivated, upbeat professional with 7+ years’ successful track record of managing general office operations. Demonstrated expertise in performing a diverse range of front desk tasks. Great people skills with a profound ability to handle multiple tasks simultaneously. A detail-oriented professional who has excellent secretarial capabilities and well-versed in the use of computers. Good communicator with sound judgment, keen eye to detail and flexible nature.</w:t>
            </w:r>
          </w:p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b/>
                <w:bCs/>
                <w:color w:val="444444"/>
                <w:sz w:val="20"/>
                <w:lang w:eastAsia="en-US"/>
              </w:rPr>
              <w:t>CORE COMPETENCIES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5"/>
              <w:gridCol w:w="4425"/>
            </w:tblGrid>
            <w:tr w:rsidR="009F5233" w:rsidRPr="009F5233" w:rsidTr="009F5233">
              <w:tc>
                <w:tcPr>
                  <w:tcW w:w="44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5233" w:rsidRPr="009F5233" w:rsidRDefault="009F5233" w:rsidP="0050275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</w:pP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t>● Meetings / Calendar management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Reception work and customer service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Receiving and distributing mail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Picking-up and delivering items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Data entry and proofreading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Bilingual: English/</w:t>
                  </w:r>
                  <w:r w:rsidR="00FA6624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t>Hindi</w:t>
                  </w:r>
                </w:p>
              </w:tc>
              <w:tc>
                <w:tcPr>
                  <w:tcW w:w="442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F5233" w:rsidRPr="009F5233" w:rsidRDefault="009F5233" w:rsidP="0050275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</w:pP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t>● Basic accounting procedures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Ledgers, mailing lists and labels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Supplies and equipment maintenance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Staff attendance management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Liaison between different departments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br/>
                    <w:t>● Great telephone etiquette</w:t>
                  </w:r>
                </w:p>
              </w:tc>
            </w:tr>
          </w:tbl>
          <w:p w:rsidR="009F5233" w:rsidRPr="009F5233" w:rsidRDefault="0053585D" w:rsidP="009F5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585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pict>
                <v:rect id="_x0000_i1025" style="width:0;height:1.5pt" o:hralign="center" o:hrstd="t" o:hrnoshade="t" o:hr="t" fillcolor="#444" stroked="f"/>
              </w:pict>
            </w:r>
          </w:p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b/>
                <w:bCs/>
                <w:color w:val="444444"/>
                <w:sz w:val="20"/>
                <w:lang w:eastAsia="en-US"/>
              </w:rPr>
              <w:t>PROFESSIONAL EXPERIENCE</w:t>
            </w:r>
          </w:p>
          <w:tbl>
            <w:tblPr>
              <w:tblW w:w="9165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7200"/>
              <w:gridCol w:w="1965"/>
            </w:tblGrid>
            <w:tr w:rsidR="009F5233" w:rsidRPr="009F5233" w:rsidTr="009F5233">
              <w:tc>
                <w:tcPr>
                  <w:tcW w:w="7200" w:type="dxa"/>
                  <w:shd w:val="clear" w:color="auto" w:fill="FFFFFF"/>
                  <w:hideMark/>
                </w:tcPr>
                <w:p w:rsidR="009F5233" w:rsidRPr="009F5233" w:rsidRDefault="009F5233" w:rsidP="0050275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444444"/>
                      <w:sz w:val="20"/>
                      <w:u w:val="single"/>
                      <w:lang w:eastAsia="en-US"/>
                    </w:rPr>
                    <w:t>Nanra Engg. Products (manufacturing of motor parts)</w:t>
                  </w:r>
                </w:p>
              </w:tc>
              <w:tc>
                <w:tcPr>
                  <w:tcW w:w="1965" w:type="dxa"/>
                  <w:shd w:val="clear" w:color="auto" w:fill="FFFFFF"/>
                  <w:hideMark/>
                </w:tcPr>
                <w:p w:rsidR="009F5233" w:rsidRPr="009F5233" w:rsidRDefault="009F5233" w:rsidP="0050275F">
                  <w:pPr>
                    <w:framePr w:hSpace="180" w:wrap="around" w:vAnchor="text" w:hAnchor="text" w:xAlign="center" w:y="1"/>
                    <w:spacing w:after="150" w:line="270" w:lineRule="atLeast"/>
                    <w:suppressOverlap/>
                    <w:jc w:val="right"/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t>2010 –2016</w:t>
                  </w:r>
                </w:p>
              </w:tc>
            </w:tr>
          </w:tbl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b/>
                <w:bCs/>
                <w:color w:val="444444"/>
                <w:sz w:val="20"/>
                <w:lang w:eastAsia="en-US"/>
              </w:rPr>
              <w:t>Office Assistant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Provide primary support to the advanced office operations. Perform daily office tasks successfully, such as:</w:t>
            </w:r>
          </w:p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t>• Purchase and manage supplies for the office along with performing photocopy and runner duty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Answer phones, greet and help customers with queries and resolve basic concerns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Create and oversee staffing events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Proofread and edit official correspondence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File and maintain reports for managers on a regular basis</w:t>
            </w:r>
          </w:p>
          <w:p w:rsidR="009F5233" w:rsidRPr="009F5233" w:rsidRDefault="009F5233" w:rsidP="009F5233">
            <w:pPr>
              <w:pBdr>
                <w:bottom w:val="dotted" w:sz="6" w:space="0" w:color="000000"/>
              </w:pBd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</w:p>
          <w:tbl>
            <w:tblPr>
              <w:tblW w:w="951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210"/>
              <w:gridCol w:w="3300"/>
            </w:tblGrid>
            <w:tr w:rsidR="009F5233" w:rsidRPr="009F5233" w:rsidTr="009F5233">
              <w:trPr>
                <w:trHeight w:val="482"/>
              </w:trPr>
              <w:tc>
                <w:tcPr>
                  <w:tcW w:w="6210" w:type="dxa"/>
                  <w:shd w:val="clear" w:color="auto" w:fill="FFFFFF"/>
                  <w:hideMark/>
                </w:tcPr>
                <w:p w:rsidR="009F5233" w:rsidRPr="009F5233" w:rsidRDefault="009F5233" w:rsidP="0050275F">
                  <w:pPr>
                    <w:framePr w:hSpace="180" w:wrap="around" w:vAnchor="text" w:hAnchor="text" w:xAlign="center" w:y="1"/>
                    <w:spacing w:after="0" w:line="240" w:lineRule="auto"/>
                    <w:suppressOverlap/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444444"/>
                      <w:sz w:val="20"/>
                      <w:u w:val="single"/>
                      <w:lang w:eastAsia="en-US"/>
                    </w:rPr>
                    <w:t>Rooprai Brother’s</w:t>
                  </w: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t xml:space="preserve">, </w:t>
                  </w:r>
                  <w:r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t>(Samsung Auth Distributor)</w:t>
                  </w:r>
                </w:p>
              </w:tc>
              <w:tc>
                <w:tcPr>
                  <w:tcW w:w="3300" w:type="dxa"/>
                  <w:shd w:val="clear" w:color="auto" w:fill="FFFFFF"/>
                  <w:hideMark/>
                </w:tcPr>
                <w:p w:rsidR="009F5233" w:rsidRPr="009F5233" w:rsidRDefault="009F5233" w:rsidP="0050275F">
                  <w:pPr>
                    <w:framePr w:hSpace="180" w:wrap="around" w:vAnchor="text" w:hAnchor="text" w:xAlign="center" w:y="1"/>
                    <w:spacing w:after="150" w:line="270" w:lineRule="atLeast"/>
                    <w:suppressOverlap/>
                    <w:jc w:val="right"/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</w:pPr>
                  <w:r w:rsidRPr="009F5233"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t xml:space="preserve"> 200</w:t>
                  </w:r>
                  <w:r>
                    <w:rPr>
                      <w:rFonts w:ascii="Verdana" w:eastAsia="Times New Roman" w:hAnsi="Verdana"/>
                      <w:color w:val="444444"/>
                      <w:sz w:val="20"/>
                      <w:lang w:eastAsia="en-US"/>
                    </w:rPr>
                    <w:t>8-09</w:t>
                  </w:r>
                </w:p>
              </w:tc>
            </w:tr>
          </w:tbl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b/>
                <w:bCs/>
                <w:color w:val="444444"/>
                <w:sz w:val="20"/>
                <w:lang w:eastAsia="en-US"/>
              </w:rPr>
              <w:t>Office Aide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Performed basic level general office clerical work in support of unit operations.</w:t>
            </w:r>
          </w:p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t>• Received, screened and referred telephone calls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lastRenderedPageBreak/>
              <w:t>• Greeted and assisted visitors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Operated photocopy machine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Received and routed mail; directs items to other staff or County offices as appropriate.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Maintained office files and folders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Keyed data into computer databases</w:t>
            </w:r>
          </w:p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b/>
                <w:bCs/>
                <w:i/>
                <w:iCs/>
                <w:color w:val="444444"/>
                <w:sz w:val="20"/>
                <w:u w:val="single"/>
                <w:lang w:eastAsia="en-US"/>
              </w:rPr>
              <w:t>Major Achievements: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Verified information on billings accurately which significantly decreased bill processing time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Improved cash reporting system and internal control procedures</w:t>
            </w:r>
          </w:p>
          <w:p w:rsidR="009F5233" w:rsidRPr="009F5233" w:rsidRDefault="0053585D" w:rsidP="009F52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3585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pict>
                <v:rect id="_x0000_i1026" style="width:0;height:1.5pt" o:hralign="center" o:hrstd="t" o:hrnoshade="t" o:hr="t" fillcolor="#444" stroked="f"/>
              </w:pict>
            </w:r>
          </w:p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b/>
                <w:bCs/>
                <w:color w:val="444444"/>
                <w:sz w:val="20"/>
                <w:lang w:eastAsia="en-US"/>
              </w:rPr>
              <w:t>EDUCATION</w:t>
            </w:r>
            <w:r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Diploma In web Designing</w:t>
            </w:r>
            <w:r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Diploma in computer Applications</w:t>
            </w:r>
          </w:p>
          <w:p w:rsidR="009F5233" w:rsidRPr="009F5233" w:rsidRDefault="009F5233" w:rsidP="009F5233">
            <w:pPr>
              <w:shd w:val="clear" w:color="auto" w:fill="FFFFFF"/>
              <w:spacing w:after="150" w:line="270" w:lineRule="atLeast"/>
              <w:rPr>
                <w:rFonts w:ascii="Verdana" w:eastAsia="Times New Roman" w:hAnsi="Verdana"/>
                <w:color w:val="444444"/>
                <w:sz w:val="20"/>
                <w:lang w:eastAsia="en-US"/>
              </w:rPr>
            </w:pPr>
            <w:r w:rsidRPr="009F5233">
              <w:rPr>
                <w:rFonts w:ascii="Verdana" w:eastAsia="Times New Roman" w:hAnsi="Verdana"/>
                <w:b/>
                <w:bCs/>
                <w:color w:val="444444"/>
                <w:sz w:val="20"/>
                <w:lang w:eastAsia="en-US"/>
              </w:rPr>
              <w:t>COMPUTER SKILLS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  <w:t>• MS Word, Excel and PowerPoint</w:t>
            </w:r>
            <w:r w:rsidRPr="009F5233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</w:r>
            <w:r w:rsidR="009E2896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t>• Windows-Microsoft Programs</w:t>
            </w:r>
            <w:r w:rsidR="009E2896">
              <w:rPr>
                <w:rFonts w:ascii="Verdana" w:eastAsia="Times New Roman" w:hAnsi="Verdana"/>
                <w:color w:val="444444"/>
                <w:sz w:val="20"/>
                <w:lang w:eastAsia="en-US"/>
              </w:rPr>
              <w:br/>
            </w:r>
          </w:p>
          <w:p w:rsidR="0047294B" w:rsidRPr="0063643F" w:rsidRDefault="0047294B" w:rsidP="0047294B">
            <w:pPr>
              <w:spacing w:after="161" w:line="240" w:lineRule="auto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63643F" w:rsidRDefault="0063643F" w:rsidP="00D87473">
      <w:pPr>
        <w:spacing w:after="161" w:line="248" w:lineRule="auto"/>
        <w:rPr>
          <w:rFonts w:asciiTheme="majorHAnsi" w:hAnsiTheme="majorHAnsi"/>
          <w:szCs w:val="18"/>
        </w:rPr>
      </w:pPr>
    </w:p>
    <w:sectPr w:rsidR="0063643F" w:rsidSect="0029762C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EDA" w:rsidRDefault="00072EDA">
      <w:pPr>
        <w:spacing w:after="0" w:line="240" w:lineRule="auto"/>
      </w:pPr>
      <w:r>
        <w:separator/>
      </w:r>
    </w:p>
  </w:endnote>
  <w:endnote w:type="continuationSeparator" w:id="1">
    <w:p w:rsidR="00072EDA" w:rsidRDefault="0007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63" w:rsidRDefault="00625963"/>
  <w:p w:rsidR="00625963" w:rsidRDefault="00E51E14">
    <w:pPr>
      <w:pStyle w:val="FooterEven"/>
    </w:pPr>
    <w:r>
      <w:t xml:space="preserve">Page </w:t>
    </w:r>
    <w:r w:rsidR="0053585D" w:rsidRPr="0053585D">
      <w:fldChar w:fldCharType="begin"/>
    </w:r>
    <w:r w:rsidR="00D71CD2">
      <w:instrText xml:space="preserve"> PAGE   \* MERGEFORMAT </w:instrText>
    </w:r>
    <w:r w:rsidR="0053585D" w:rsidRPr="0053585D">
      <w:fldChar w:fldCharType="separate"/>
    </w:r>
    <w:r>
      <w:rPr>
        <w:noProof/>
        <w:sz w:val="24"/>
        <w:szCs w:val="24"/>
      </w:rPr>
      <w:t>2</w:t>
    </w:r>
    <w:r w:rsidR="0053585D">
      <w:rPr>
        <w:noProof/>
        <w:sz w:val="24"/>
        <w:szCs w:val="24"/>
      </w:rPr>
      <w:fldChar w:fldCharType="end"/>
    </w:r>
  </w:p>
  <w:p w:rsidR="00625963" w:rsidRDefault="006259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63" w:rsidRDefault="00625963"/>
  <w:p w:rsidR="00625963" w:rsidRDefault="00E51E14">
    <w:pPr>
      <w:pStyle w:val="FooterOdd"/>
    </w:pPr>
    <w:r>
      <w:t xml:space="preserve">Page </w:t>
    </w:r>
    <w:r w:rsidR="0053585D" w:rsidRPr="0053585D">
      <w:fldChar w:fldCharType="begin"/>
    </w:r>
    <w:r w:rsidR="00D71CD2">
      <w:instrText xml:space="preserve"> PAGE   \* MERGEFORMAT </w:instrText>
    </w:r>
    <w:r w:rsidR="0053585D" w:rsidRPr="0053585D">
      <w:fldChar w:fldCharType="separate"/>
    </w:r>
    <w:r w:rsidR="0050275F" w:rsidRPr="0050275F">
      <w:rPr>
        <w:noProof/>
        <w:sz w:val="24"/>
        <w:szCs w:val="24"/>
      </w:rPr>
      <w:t>2</w:t>
    </w:r>
    <w:r w:rsidR="0053585D">
      <w:rPr>
        <w:noProof/>
        <w:sz w:val="24"/>
        <w:szCs w:val="24"/>
      </w:rPr>
      <w:fldChar w:fldCharType="end"/>
    </w:r>
  </w:p>
  <w:p w:rsidR="00625963" w:rsidRDefault="006259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EDA" w:rsidRDefault="00072EDA">
      <w:pPr>
        <w:spacing w:after="0" w:line="240" w:lineRule="auto"/>
      </w:pPr>
      <w:r>
        <w:separator/>
      </w:r>
    </w:p>
  </w:footnote>
  <w:footnote w:type="continuationSeparator" w:id="1">
    <w:p w:rsidR="00072EDA" w:rsidRDefault="0007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7C7C6E469DDA4EEFB6E59190185CB43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25963" w:rsidRDefault="0050275F">
        <w:pPr>
          <w:pStyle w:val="HeaderEven"/>
        </w:pPr>
        <w:r>
          <w:rPr>
            <w:lang w:val="en-IN"/>
          </w:rPr>
          <w:t xml:space="preserve">Ranvir </w:t>
        </w:r>
      </w:p>
    </w:sdtContent>
  </w:sdt>
  <w:p w:rsidR="00625963" w:rsidRDefault="006259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Author"/>
      <w:id w:val="5384246"/>
      <w:placeholder>
        <w:docPart w:val="00B22E04466D4EE1814F336F077E3DA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625963" w:rsidRDefault="0050275F" w:rsidP="00C31F7F">
        <w:pPr>
          <w:pStyle w:val="HeaderOdd"/>
        </w:pPr>
        <w:r>
          <w:rPr>
            <w:lang w:val="en-IN"/>
          </w:rPr>
          <w:t xml:space="preserve">Ranvir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54pt;height:185.95pt" o:bullet="t">
        <v:imagedata r:id="rId1" o:title="location"/>
      </v:shape>
    </w:pict>
  </w:numPicBullet>
  <w:numPicBullet w:numPicBulletId="1">
    <w:pict>
      <v:shape id="_x0000_i1045" type="#_x0000_t75" style="width:59.5pt;height:79.5pt" o:bullet="t">
        <v:imagedata r:id="rId2" o:title="phone"/>
      </v:shape>
    </w:pict>
  </w:numPicBullet>
  <w:numPicBullet w:numPicBulletId="2">
    <w:pict>
      <v:shape id="_x0000_i1046" type="#_x0000_t75" style="width:46.95pt;height:46.95pt" o:bullet="t">
        <v:imagedata r:id="rId3" o:title="email"/>
      </v:shape>
    </w:pict>
  </w:numPicBullet>
  <w:numPicBullet w:numPicBulletId="3">
    <w:pict>
      <v:shape id="_x0000_i1047" type="#_x0000_t75" style="width:84.5pt;height:84.5pt" o:bullet="t">
        <v:imagedata r:id="rId4" o:title="skype"/>
      </v:shape>
    </w:pict>
  </w:numPicBullet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000B4587"/>
    <w:multiLevelType w:val="hybridMultilevel"/>
    <w:tmpl w:val="268884E0"/>
    <w:lvl w:ilvl="0" w:tplc="A90472E0">
      <w:start w:val="1"/>
      <w:numFmt w:val="bullet"/>
      <w:lvlText w:val=""/>
      <w:lvlPicBulletId w:val="1"/>
      <w:lvlJc w:val="left"/>
      <w:pPr>
        <w:ind w:left="10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00CE1A59"/>
    <w:multiLevelType w:val="hybridMultilevel"/>
    <w:tmpl w:val="0DA248F2"/>
    <w:lvl w:ilvl="0" w:tplc="D032905A">
      <w:start w:val="1"/>
      <w:numFmt w:val="bullet"/>
      <w:lvlText w:val=""/>
      <w:lvlJc w:val="left"/>
      <w:pPr>
        <w:ind w:left="1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30D150">
      <w:start w:val="1"/>
      <w:numFmt w:val="bullet"/>
      <w:lvlText w:val="o"/>
      <w:lvlJc w:val="left"/>
      <w:pPr>
        <w:ind w:left="2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A22418">
      <w:start w:val="1"/>
      <w:numFmt w:val="bullet"/>
      <w:lvlText w:val="▪"/>
      <w:lvlJc w:val="left"/>
      <w:pPr>
        <w:ind w:left="2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FEB31E">
      <w:start w:val="1"/>
      <w:numFmt w:val="bullet"/>
      <w:lvlText w:val="•"/>
      <w:lvlJc w:val="left"/>
      <w:pPr>
        <w:ind w:left="3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7EF17E">
      <w:start w:val="1"/>
      <w:numFmt w:val="bullet"/>
      <w:lvlText w:val="o"/>
      <w:lvlJc w:val="left"/>
      <w:pPr>
        <w:ind w:left="4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245FDA">
      <w:start w:val="1"/>
      <w:numFmt w:val="bullet"/>
      <w:lvlText w:val="▪"/>
      <w:lvlJc w:val="left"/>
      <w:pPr>
        <w:ind w:left="5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52556A">
      <w:start w:val="1"/>
      <w:numFmt w:val="bullet"/>
      <w:lvlText w:val="•"/>
      <w:lvlJc w:val="left"/>
      <w:pPr>
        <w:ind w:left="5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449D4">
      <w:start w:val="1"/>
      <w:numFmt w:val="bullet"/>
      <w:lvlText w:val="o"/>
      <w:lvlJc w:val="left"/>
      <w:pPr>
        <w:ind w:left="6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8C4C44">
      <w:start w:val="1"/>
      <w:numFmt w:val="bullet"/>
      <w:lvlText w:val="▪"/>
      <w:lvlJc w:val="left"/>
      <w:pPr>
        <w:ind w:left="7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5EE2C02"/>
    <w:multiLevelType w:val="hybridMultilevel"/>
    <w:tmpl w:val="0A4A2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43E65"/>
    <w:multiLevelType w:val="hybridMultilevel"/>
    <w:tmpl w:val="F7D8BE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F18C8"/>
    <w:multiLevelType w:val="hybridMultilevel"/>
    <w:tmpl w:val="C4D22C64"/>
    <w:lvl w:ilvl="0" w:tplc="737017F8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37477C3"/>
    <w:multiLevelType w:val="hybridMultilevel"/>
    <w:tmpl w:val="951CE4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B6144"/>
    <w:multiLevelType w:val="hybridMultilevel"/>
    <w:tmpl w:val="51D833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06868"/>
    <w:multiLevelType w:val="hybridMultilevel"/>
    <w:tmpl w:val="47923EAA"/>
    <w:lvl w:ilvl="0" w:tplc="64CEA9B2">
      <w:start w:val="1"/>
      <w:numFmt w:val="bullet"/>
      <w:lvlText w:val=""/>
      <w:lvlJc w:val="left"/>
      <w:pPr>
        <w:ind w:left="11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43DCC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2EDFA2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D6B924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2AAA22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D626A6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A2B7F2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8A74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EEAB0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E65208"/>
    <w:multiLevelType w:val="hybridMultilevel"/>
    <w:tmpl w:val="763C4C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428DC"/>
    <w:multiLevelType w:val="hybridMultilevel"/>
    <w:tmpl w:val="0188FD64"/>
    <w:lvl w:ilvl="0" w:tplc="8A22E0A2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5C0219"/>
    <w:multiLevelType w:val="hybridMultilevel"/>
    <w:tmpl w:val="5BA4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BFF15E3"/>
    <w:multiLevelType w:val="hybridMultilevel"/>
    <w:tmpl w:val="DA36DC06"/>
    <w:lvl w:ilvl="0" w:tplc="0409000B">
      <w:start w:val="1"/>
      <w:numFmt w:val="bullet"/>
      <w:lvlText w:val="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17">
    <w:nsid w:val="2F9404A6"/>
    <w:multiLevelType w:val="hybridMultilevel"/>
    <w:tmpl w:val="139A3842"/>
    <w:lvl w:ilvl="0" w:tplc="0409000B">
      <w:start w:val="1"/>
      <w:numFmt w:val="bullet"/>
      <w:lvlText w:val=""/>
      <w:lvlJc w:val="left"/>
      <w:pPr>
        <w:ind w:left="1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18">
    <w:nsid w:val="30394270"/>
    <w:multiLevelType w:val="hybridMultilevel"/>
    <w:tmpl w:val="F648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F03AB"/>
    <w:multiLevelType w:val="hybridMultilevel"/>
    <w:tmpl w:val="D3249E14"/>
    <w:lvl w:ilvl="0" w:tplc="0409000B">
      <w:start w:val="1"/>
      <w:numFmt w:val="bullet"/>
      <w:lvlText w:val="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abstractNum w:abstractNumId="20">
    <w:nsid w:val="3A3833AD"/>
    <w:multiLevelType w:val="hybridMultilevel"/>
    <w:tmpl w:val="86C6F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482C06A7"/>
    <w:multiLevelType w:val="hybridMultilevel"/>
    <w:tmpl w:val="E9AC1C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AD42C2"/>
    <w:multiLevelType w:val="hybridMultilevel"/>
    <w:tmpl w:val="9DD6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30C53"/>
    <w:multiLevelType w:val="hybridMultilevel"/>
    <w:tmpl w:val="F5DC80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35103"/>
    <w:multiLevelType w:val="hybridMultilevel"/>
    <w:tmpl w:val="4444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8D17DD"/>
    <w:multiLevelType w:val="hybridMultilevel"/>
    <w:tmpl w:val="4330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C2F87"/>
    <w:multiLevelType w:val="hybridMultilevel"/>
    <w:tmpl w:val="AB509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332619"/>
    <w:multiLevelType w:val="hybridMultilevel"/>
    <w:tmpl w:val="0D04D8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A1493"/>
    <w:multiLevelType w:val="hybridMultilevel"/>
    <w:tmpl w:val="6B3C5A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88137C"/>
    <w:multiLevelType w:val="hybridMultilevel"/>
    <w:tmpl w:val="78E68F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93101"/>
    <w:multiLevelType w:val="hybridMultilevel"/>
    <w:tmpl w:val="09AA21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F1B1A"/>
    <w:multiLevelType w:val="hybridMultilevel"/>
    <w:tmpl w:val="E996BF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04E9C"/>
    <w:multiLevelType w:val="hybridMultilevel"/>
    <w:tmpl w:val="0816B846"/>
    <w:lvl w:ilvl="0" w:tplc="0409000B">
      <w:start w:val="1"/>
      <w:numFmt w:val="bullet"/>
      <w:lvlText w:val=""/>
      <w:lvlJc w:val="left"/>
      <w:pPr>
        <w:ind w:left="1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abstractNum w:abstractNumId="34">
    <w:nsid w:val="5EBF11D8"/>
    <w:multiLevelType w:val="hybridMultilevel"/>
    <w:tmpl w:val="5C9642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B3D10"/>
    <w:multiLevelType w:val="hybridMultilevel"/>
    <w:tmpl w:val="81BEE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C12908"/>
    <w:multiLevelType w:val="hybridMultilevel"/>
    <w:tmpl w:val="BA34CB46"/>
    <w:lvl w:ilvl="0" w:tplc="84D2CD74">
      <w:start w:val="1"/>
      <w:numFmt w:val="bullet"/>
      <w:lvlText w:val=""/>
      <w:lvlPicBulletId w:val="0"/>
      <w:lvlJc w:val="left"/>
      <w:pPr>
        <w:ind w:left="108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7">
    <w:nsid w:val="6C320856"/>
    <w:multiLevelType w:val="hybridMultilevel"/>
    <w:tmpl w:val="1BB8BCF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D41A27"/>
    <w:multiLevelType w:val="hybridMultilevel"/>
    <w:tmpl w:val="58A40952"/>
    <w:lvl w:ilvl="0" w:tplc="0D503A3C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040DEA">
      <w:start w:val="1"/>
      <w:numFmt w:val="bullet"/>
      <w:lvlText w:val=""/>
      <w:lvlJc w:val="left"/>
      <w:pPr>
        <w:ind w:left="1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A6442">
      <w:start w:val="1"/>
      <w:numFmt w:val="bullet"/>
      <w:lvlText w:val="▪"/>
      <w:lvlJc w:val="left"/>
      <w:pPr>
        <w:ind w:left="20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72E180">
      <w:start w:val="1"/>
      <w:numFmt w:val="bullet"/>
      <w:lvlText w:val="•"/>
      <w:lvlJc w:val="left"/>
      <w:pPr>
        <w:ind w:left="28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2E2828">
      <w:start w:val="1"/>
      <w:numFmt w:val="bullet"/>
      <w:lvlText w:val="o"/>
      <w:lvlJc w:val="left"/>
      <w:pPr>
        <w:ind w:left="35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26844">
      <w:start w:val="1"/>
      <w:numFmt w:val="bullet"/>
      <w:lvlText w:val="▪"/>
      <w:lvlJc w:val="left"/>
      <w:pPr>
        <w:ind w:left="42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780DC8">
      <w:start w:val="1"/>
      <w:numFmt w:val="bullet"/>
      <w:lvlText w:val="•"/>
      <w:lvlJc w:val="left"/>
      <w:pPr>
        <w:ind w:left="49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F21F00">
      <w:start w:val="1"/>
      <w:numFmt w:val="bullet"/>
      <w:lvlText w:val="o"/>
      <w:lvlJc w:val="left"/>
      <w:pPr>
        <w:ind w:left="56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C44E1C">
      <w:start w:val="1"/>
      <w:numFmt w:val="bullet"/>
      <w:lvlText w:val="▪"/>
      <w:lvlJc w:val="left"/>
      <w:pPr>
        <w:ind w:left="64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0942230"/>
    <w:multiLevelType w:val="hybridMultilevel"/>
    <w:tmpl w:val="6804CE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52B15"/>
    <w:multiLevelType w:val="hybridMultilevel"/>
    <w:tmpl w:val="EB3854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B1878"/>
    <w:multiLevelType w:val="hybridMultilevel"/>
    <w:tmpl w:val="F2E267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B64370"/>
    <w:multiLevelType w:val="hybridMultilevel"/>
    <w:tmpl w:val="EE56D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76755"/>
    <w:multiLevelType w:val="hybridMultilevel"/>
    <w:tmpl w:val="90742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697DC0"/>
    <w:multiLevelType w:val="hybridMultilevel"/>
    <w:tmpl w:val="1B283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512F0"/>
    <w:multiLevelType w:val="hybridMultilevel"/>
    <w:tmpl w:val="6082D6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444F3"/>
    <w:multiLevelType w:val="hybridMultilevel"/>
    <w:tmpl w:val="BCA0C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1"/>
  </w:num>
  <w:num w:numId="7">
    <w:abstractNumId w:val="10"/>
  </w:num>
  <w:num w:numId="8">
    <w:abstractNumId w:val="27"/>
  </w:num>
  <w:num w:numId="9">
    <w:abstractNumId w:val="25"/>
  </w:num>
  <w:num w:numId="10">
    <w:abstractNumId w:val="13"/>
  </w:num>
  <w:num w:numId="11">
    <w:abstractNumId w:val="8"/>
  </w:num>
  <w:num w:numId="12">
    <w:abstractNumId w:val="26"/>
  </w:num>
  <w:num w:numId="13">
    <w:abstractNumId w:val="36"/>
  </w:num>
  <w:num w:numId="14">
    <w:abstractNumId w:val="4"/>
  </w:num>
  <w:num w:numId="15">
    <w:abstractNumId w:val="44"/>
  </w:num>
  <w:num w:numId="16">
    <w:abstractNumId w:val="18"/>
  </w:num>
  <w:num w:numId="17">
    <w:abstractNumId w:val="23"/>
  </w:num>
  <w:num w:numId="18">
    <w:abstractNumId w:val="14"/>
  </w:num>
  <w:num w:numId="19">
    <w:abstractNumId w:val="33"/>
  </w:num>
  <w:num w:numId="20">
    <w:abstractNumId w:val="17"/>
  </w:num>
  <w:num w:numId="21">
    <w:abstractNumId w:val="16"/>
  </w:num>
  <w:num w:numId="22">
    <w:abstractNumId w:val="19"/>
  </w:num>
  <w:num w:numId="23">
    <w:abstractNumId w:val="45"/>
  </w:num>
  <w:num w:numId="24">
    <w:abstractNumId w:val="42"/>
  </w:num>
  <w:num w:numId="25">
    <w:abstractNumId w:val="38"/>
  </w:num>
  <w:num w:numId="26">
    <w:abstractNumId w:val="35"/>
  </w:num>
  <w:num w:numId="27">
    <w:abstractNumId w:val="5"/>
  </w:num>
  <w:num w:numId="28">
    <w:abstractNumId w:val="11"/>
  </w:num>
  <w:num w:numId="29">
    <w:abstractNumId w:val="39"/>
  </w:num>
  <w:num w:numId="30">
    <w:abstractNumId w:val="31"/>
  </w:num>
  <w:num w:numId="31">
    <w:abstractNumId w:val="9"/>
  </w:num>
  <w:num w:numId="32">
    <w:abstractNumId w:val="29"/>
  </w:num>
  <w:num w:numId="33">
    <w:abstractNumId w:val="43"/>
  </w:num>
  <w:num w:numId="34">
    <w:abstractNumId w:val="28"/>
  </w:num>
  <w:num w:numId="35">
    <w:abstractNumId w:val="7"/>
  </w:num>
  <w:num w:numId="36">
    <w:abstractNumId w:val="46"/>
  </w:num>
  <w:num w:numId="37">
    <w:abstractNumId w:val="41"/>
  </w:num>
  <w:num w:numId="38">
    <w:abstractNumId w:val="24"/>
  </w:num>
  <w:num w:numId="39">
    <w:abstractNumId w:val="6"/>
  </w:num>
  <w:num w:numId="40">
    <w:abstractNumId w:val="22"/>
  </w:num>
  <w:num w:numId="41">
    <w:abstractNumId w:val="30"/>
  </w:num>
  <w:num w:numId="42">
    <w:abstractNumId w:val="20"/>
  </w:num>
  <w:num w:numId="43">
    <w:abstractNumId w:val="37"/>
  </w:num>
  <w:num w:numId="44">
    <w:abstractNumId w:val="40"/>
  </w:num>
  <w:num w:numId="45">
    <w:abstractNumId w:val="34"/>
  </w:num>
  <w:num w:numId="46">
    <w:abstractNumId w:val="12"/>
  </w:num>
  <w:num w:numId="47">
    <w:abstractNumId w:val="3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93C"/>
    <w:rsid w:val="000047B1"/>
    <w:rsid w:val="000123C9"/>
    <w:rsid w:val="00012DC3"/>
    <w:rsid w:val="00015B98"/>
    <w:rsid w:val="00024B51"/>
    <w:rsid w:val="000309D5"/>
    <w:rsid w:val="000515E0"/>
    <w:rsid w:val="00053C95"/>
    <w:rsid w:val="00054E19"/>
    <w:rsid w:val="0005768A"/>
    <w:rsid w:val="00057BDA"/>
    <w:rsid w:val="00072EDA"/>
    <w:rsid w:val="00093E2D"/>
    <w:rsid w:val="00094485"/>
    <w:rsid w:val="000B4E91"/>
    <w:rsid w:val="000B5A11"/>
    <w:rsid w:val="000C46CB"/>
    <w:rsid w:val="000E6943"/>
    <w:rsid w:val="000E73D6"/>
    <w:rsid w:val="00130449"/>
    <w:rsid w:val="001378B3"/>
    <w:rsid w:val="00142FCD"/>
    <w:rsid w:val="00150251"/>
    <w:rsid w:val="001557A0"/>
    <w:rsid w:val="00155D8D"/>
    <w:rsid w:val="001620E3"/>
    <w:rsid w:val="0016795A"/>
    <w:rsid w:val="001806A4"/>
    <w:rsid w:val="00187B89"/>
    <w:rsid w:val="001D0AB6"/>
    <w:rsid w:val="001E1309"/>
    <w:rsid w:val="00273DEA"/>
    <w:rsid w:val="00283366"/>
    <w:rsid w:val="0029762C"/>
    <w:rsid w:val="002A45FB"/>
    <w:rsid w:val="002B0809"/>
    <w:rsid w:val="002B4527"/>
    <w:rsid w:val="002B6DB5"/>
    <w:rsid w:val="002B79F8"/>
    <w:rsid w:val="002C1299"/>
    <w:rsid w:val="002D12E4"/>
    <w:rsid w:val="002E71B2"/>
    <w:rsid w:val="002F31A0"/>
    <w:rsid w:val="002F540D"/>
    <w:rsid w:val="002F632A"/>
    <w:rsid w:val="00312CA5"/>
    <w:rsid w:val="0033036B"/>
    <w:rsid w:val="003422C8"/>
    <w:rsid w:val="00355061"/>
    <w:rsid w:val="003672DA"/>
    <w:rsid w:val="003838F7"/>
    <w:rsid w:val="00386139"/>
    <w:rsid w:val="0039621C"/>
    <w:rsid w:val="003B3DE6"/>
    <w:rsid w:val="003C2DC0"/>
    <w:rsid w:val="003C2F10"/>
    <w:rsid w:val="003E6EAA"/>
    <w:rsid w:val="003F2646"/>
    <w:rsid w:val="00413397"/>
    <w:rsid w:val="00425E24"/>
    <w:rsid w:val="0043037C"/>
    <w:rsid w:val="0043291B"/>
    <w:rsid w:val="004360E5"/>
    <w:rsid w:val="0044009D"/>
    <w:rsid w:val="0047294B"/>
    <w:rsid w:val="00481F3D"/>
    <w:rsid w:val="004845FE"/>
    <w:rsid w:val="00492444"/>
    <w:rsid w:val="004A6B72"/>
    <w:rsid w:val="004C3C8E"/>
    <w:rsid w:val="004C592C"/>
    <w:rsid w:val="004C748A"/>
    <w:rsid w:val="004D0758"/>
    <w:rsid w:val="004E188E"/>
    <w:rsid w:val="004E4691"/>
    <w:rsid w:val="004F7291"/>
    <w:rsid w:val="0050275F"/>
    <w:rsid w:val="00526B94"/>
    <w:rsid w:val="0053585D"/>
    <w:rsid w:val="005443DF"/>
    <w:rsid w:val="00560C31"/>
    <w:rsid w:val="005806C9"/>
    <w:rsid w:val="005A5C8A"/>
    <w:rsid w:val="005A6008"/>
    <w:rsid w:val="005F5352"/>
    <w:rsid w:val="005F6791"/>
    <w:rsid w:val="006034A8"/>
    <w:rsid w:val="00616FD9"/>
    <w:rsid w:val="00623B77"/>
    <w:rsid w:val="00625963"/>
    <w:rsid w:val="006350C1"/>
    <w:rsid w:val="0063643F"/>
    <w:rsid w:val="00645FB4"/>
    <w:rsid w:val="006506C2"/>
    <w:rsid w:val="00653F22"/>
    <w:rsid w:val="00663F61"/>
    <w:rsid w:val="0066766C"/>
    <w:rsid w:val="00692284"/>
    <w:rsid w:val="006D193C"/>
    <w:rsid w:val="006D7DF2"/>
    <w:rsid w:val="006E275C"/>
    <w:rsid w:val="00755B1A"/>
    <w:rsid w:val="00756655"/>
    <w:rsid w:val="00763E4D"/>
    <w:rsid w:val="00772CB1"/>
    <w:rsid w:val="007C6812"/>
    <w:rsid w:val="007D79E0"/>
    <w:rsid w:val="007E5D9E"/>
    <w:rsid w:val="007F24FD"/>
    <w:rsid w:val="00801613"/>
    <w:rsid w:val="008248EB"/>
    <w:rsid w:val="008250C4"/>
    <w:rsid w:val="008325B0"/>
    <w:rsid w:val="00836689"/>
    <w:rsid w:val="008519F8"/>
    <w:rsid w:val="0087108C"/>
    <w:rsid w:val="008873EE"/>
    <w:rsid w:val="008D43FC"/>
    <w:rsid w:val="008D494F"/>
    <w:rsid w:val="008D562B"/>
    <w:rsid w:val="008F473F"/>
    <w:rsid w:val="00910F21"/>
    <w:rsid w:val="00917729"/>
    <w:rsid w:val="0094289E"/>
    <w:rsid w:val="009504CA"/>
    <w:rsid w:val="0095064D"/>
    <w:rsid w:val="00982D09"/>
    <w:rsid w:val="00990C0F"/>
    <w:rsid w:val="009A714B"/>
    <w:rsid w:val="009B3015"/>
    <w:rsid w:val="009B36E5"/>
    <w:rsid w:val="009C1E97"/>
    <w:rsid w:val="009E2896"/>
    <w:rsid w:val="009E39E4"/>
    <w:rsid w:val="009F4469"/>
    <w:rsid w:val="009F5233"/>
    <w:rsid w:val="00A0178E"/>
    <w:rsid w:val="00A0758A"/>
    <w:rsid w:val="00A57FD7"/>
    <w:rsid w:val="00A6025D"/>
    <w:rsid w:val="00A630FC"/>
    <w:rsid w:val="00A77467"/>
    <w:rsid w:val="00A92B06"/>
    <w:rsid w:val="00A9518A"/>
    <w:rsid w:val="00AB3C64"/>
    <w:rsid w:val="00AC0222"/>
    <w:rsid w:val="00AC080D"/>
    <w:rsid w:val="00B03F10"/>
    <w:rsid w:val="00B07574"/>
    <w:rsid w:val="00B14838"/>
    <w:rsid w:val="00B15F22"/>
    <w:rsid w:val="00B16716"/>
    <w:rsid w:val="00B223AB"/>
    <w:rsid w:val="00B254B7"/>
    <w:rsid w:val="00B43874"/>
    <w:rsid w:val="00B45C24"/>
    <w:rsid w:val="00B46C85"/>
    <w:rsid w:val="00B47091"/>
    <w:rsid w:val="00B52490"/>
    <w:rsid w:val="00B57CAC"/>
    <w:rsid w:val="00B747DD"/>
    <w:rsid w:val="00B83675"/>
    <w:rsid w:val="00B95780"/>
    <w:rsid w:val="00B959C7"/>
    <w:rsid w:val="00BB6B0C"/>
    <w:rsid w:val="00BC23BA"/>
    <w:rsid w:val="00BC64AD"/>
    <w:rsid w:val="00BD050E"/>
    <w:rsid w:val="00BE2E71"/>
    <w:rsid w:val="00BF1E35"/>
    <w:rsid w:val="00C170DD"/>
    <w:rsid w:val="00C2070E"/>
    <w:rsid w:val="00C31F7F"/>
    <w:rsid w:val="00C32D28"/>
    <w:rsid w:val="00C53B28"/>
    <w:rsid w:val="00C53FA2"/>
    <w:rsid w:val="00C54F89"/>
    <w:rsid w:val="00C57AAE"/>
    <w:rsid w:val="00C669B9"/>
    <w:rsid w:val="00C80DFC"/>
    <w:rsid w:val="00C843AB"/>
    <w:rsid w:val="00C9573B"/>
    <w:rsid w:val="00CC2CAB"/>
    <w:rsid w:val="00CD1C27"/>
    <w:rsid w:val="00CF7114"/>
    <w:rsid w:val="00D127AB"/>
    <w:rsid w:val="00D14A52"/>
    <w:rsid w:val="00D15517"/>
    <w:rsid w:val="00D2132B"/>
    <w:rsid w:val="00D23EF5"/>
    <w:rsid w:val="00D31E6D"/>
    <w:rsid w:val="00D41A8E"/>
    <w:rsid w:val="00D42283"/>
    <w:rsid w:val="00D45D1F"/>
    <w:rsid w:val="00D52B7F"/>
    <w:rsid w:val="00D52C67"/>
    <w:rsid w:val="00D71CD2"/>
    <w:rsid w:val="00D753A8"/>
    <w:rsid w:val="00D824C4"/>
    <w:rsid w:val="00D85635"/>
    <w:rsid w:val="00D87473"/>
    <w:rsid w:val="00DD241F"/>
    <w:rsid w:val="00E22577"/>
    <w:rsid w:val="00E40160"/>
    <w:rsid w:val="00E51E14"/>
    <w:rsid w:val="00E51E92"/>
    <w:rsid w:val="00E52519"/>
    <w:rsid w:val="00E91430"/>
    <w:rsid w:val="00EA025E"/>
    <w:rsid w:val="00EA30BA"/>
    <w:rsid w:val="00EA37CB"/>
    <w:rsid w:val="00EA7F02"/>
    <w:rsid w:val="00EB6302"/>
    <w:rsid w:val="00EC1822"/>
    <w:rsid w:val="00EC4636"/>
    <w:rsid w:val="00ED5AC9"/>
    <w:rsid w:val="00EE580B"/>
    <w:rsid w:val="00EF6780"/>
    <w:rsid w:val="00F00055"/>
    <w:rsid w:val="00F06A7E"/>
    <w:rsid w:val="00F22D5D"/>
    <w:rsid w:val="00F42C79"/>
    <w:rsid w:val="00F60899"/>
    <w:rsid w:val="00F649F2"/>
    <w:rsid w:val="00F7701E"/>
    <w:rsid w:val="00F9649E"/>
    <w:rsid w:val="00FA6624"/>
    <w:rsid w:val="00FB432E"/>
    <w:rsid w:val="00FD1DE8"/>
    <w:rsid w:val="00FD4AEA"/>
    <w:rsid w:val="00FE0F45"/>
    <w:rsid w:val="00FE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6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character" w:customStyle="1" w:styleId="subsectiondatechar">
    <w:name w:val="subsectiondatechar"/>
    <w:basedOn w:val="DefaultParagraphFont"/>
    <w:rsid w:val="003C2DC0"/>
  </w:style>
  <w:style w:type="paragraph" w:styleId="NormalWeb">
    <w:name w:val="Normal (Web)"/>
    <w:basedOn w:val="Normal"/>
    <w:uiPriority w:val="99"/>
    <w:unhideWhenUsed/>
    <w:rsid w:val="009F5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9F5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9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ANVIR.345296@2free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%20Officer\AppData\Roaming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7C6E469DDA4EEFB6E59190185C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B7A3-A86B-4DCA-A514-CA2D664678CF}"/>
      </w:docPartPr>
      <w:docPartBody>
        <w:p w:rsidR="00837A00" w:rsidRDefault="00FE25BE">
          <w:pPr>
            <w:pStyle w:val="7C7C6E469DDA4EEFB6E59190185CB439"/>
          </w:pPr>
          <w:r>
            <w:t>[Type the author name]</w:t>
          </w:r>
        </w:p>
      </w:docPartBody>
    </w:docPart>
    <w:docPart>
      <w:docPartPr>
        <w:name w:val="00B22E04466D4EE1814F336F077E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8E7E8-F58C-4001-85DF-3927A60A55B1}"/>
      </w:docPartPr>
      <w:docPartBody>
        <w:p w:rsidR="00837A00" w:rsidRDefault="00FE25BE">
          <w:pPr>
            <w:pStyle w:val="00B22E04466D4EE1814F336F077E3DA1"/>
          </w:pPr>
          <w:r>
            <w:t>[Type the author name]</w:t>
          </w:r>
        </w:p>
      </w:docPartBody>
    </w:docPart>
    <w:docPart>
      <w:docPartPr>
        <w:name w:val="A67D086DC559464293A94BA8D28E7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9E058-DE74-4A3F-97B3-1CFF1D7B0820}"/>
      </w:docPartPr>
      <w:docPartBody>
        <w:p w:rsidR="001C5679" w:rsidRDefault="00AF08CE" w:rsidP="00AF08CE">
          <w:pPr>
            <w:pStyle w:val="A67D086DC559464293A94BA8D28E767B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E322B118F8A47FFA97255BEA198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668C3-B427-4927-9879-85363E47511A}"/>
      </w:docPartPr>
      <w:docPartBody>
        <w:p w:rsidR="001C5679" w:rsidRDefault="00AF08CE" w:rsidP="00AF08CE">
          <w:pPr>
            <w:pStyle w:val="3E322B118F8A47FFA97255BEA19866C4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D2BA5"/>
    <w:rsid w:val="00071ECF"/>
    <w:rsid w:val="0009731E"/>
    <w:rsid w:val="000A1949"/>
    <w:rsid w:val="000D5CC8"/>
    <w:rsid w:val="00111AFB"/>
    <w:rsid w:val="00113B6F"/>
    <w:rsid w:val="00127066"/>
    <w:rsid w:val="001A010C"/>
    <w:rsid w:val="001C5679"/>
    <w:rsid w:val="002266ED"/>
    <w:rsid w:val="00247918"/>
    <w:rsid w:val="0025483F"/>
    <w:rsid w:val="0026692E"/>
    <w:rsid w:val="00284FE8"/>
    <w:rsid w:val="00322032"/>
    <w:rsid w:val="00346FF5"/>
    <w:rsid w:val="00361082"/>
    <w:rsid w:val="003E61EE"/>
    <w:rsid w:val="004378C6"/>
    <w:rsid w:val="00450B44"/>
    <w:rsid w:val="00465CDA"/>
    <w:rsid w:val="00480706"/>
    <w:rsid w:val="00487153"/>
    <w:rsid w:val="00492E1C"/>
    <w:rsid w:val="004C6470"/>
    <w:rsid w:val="004D209F"/>
    <w:rsid w:val="00510F83"/>
    <w:rsid w:val="005156A2"/>
    <w:rsid w:val="0052347A"/>
    <w:rsid w:val="0053311E"/>
    <w:rsid w:val="0056245C"/>
    <w:rsid w:val="00567B72"/>
    <w:rsid w:val="005C2194"/>
    <w:rsid w:val="005D2BA5"/>
    <w:rsid w:val="00637DE8"/>
    <w:rsid w:val="006A1BBE"/>
    <w:rsid w:val="006F13AE"/>
    <w:rsid w:val="00726EB1"/>
    <w:rsid w:val="007E7586"/>
    <w:rsid w:val="00824B25"/>
    <w:rsid w:val="00837A00"/>
    <w:rsid w:val="0084379E"/>
    <w:rsid w:val="0084685B"/>
    <w:rsid w:val="008E10C1"/>
    <w:rsid w:val="0095061D"/>
    <w:rsid w:val="00966182"/>
    <w:rsid w:val="0097423C"/>
    <w:rsid w:val="0099798B"/>
    <w:rsid w:val="009D3CDD"/>
    <w:rsid w:val="009E58EA"/>
    <w:rsid w:val="00A81563"/>
    <w:rsid w:val="00AF08CE"/>
    <w:rsid w:val="00B152A3"/>
    <w:rsid w:val="00B85893"/>
    <w:rsid w:val="00BD1DBB"/>
    <w:rsid w:val="00C55CBB"/>
    <w:rsid w:val="00D23F63"/>
    <w:rsid w:val="00D51977"/>
    <w:rsid w:val="00D734A3"/>
    <w:rsid w:val="00D74FAC"/>
    <w:rsid w:val="00DA24DE"/>
    <w:rsid w:val="00DA727B"/>
    <w:rsid w:val="00DB724B"/>
    <w:rsid w:val="00DF353C"/>
    <w:rsid w:val="00E271DD"/>
    <w:rsid w:val="00E67CE1"/>
    <w:rsid w:val="00E70BC6"/>
    <w:rsid w:val="00F5554A"/>
    <w:rsid w:val="00F91ABC"/>
    <w:rsid w:val="00FE25BE"/>
    <w:rsid w:val="00FE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AF08CE"/>
    <w:rPr>
      <w:color w:val="808080"/>
    </w:rPr>
  </w:style>
  <w:style w:type="paragraph" w:customStyle="1" w:styleId="43B5A48C15CF47D3A28BCF77A95CAE0D">
    <w:name w:val="43B5A48C15CF47D3A28BCF77A95CAE0D"/>
    <w:rsid w:val="00837A00"/>
  </w:style>
  <w:style w:type="paragraph" w:customStyle="1" w:styleId="039BF9C4C3BE47C1ABF7368DF006C0DD">
    <w:name w:val="039BF9C4C3BE47C1ABF7368DF006C0DD"/>
    <w:rsid w:val="00837A00"/>
  </w:style>
  <w:style w:type="paragraph" w:customStyle="1" w:styleId="D0CB53A0072A4CE483B06A9EE9AF17E1">
    <w:name w:val="D0CB53A0072A4CE483B06A9EE9AF17E1"/>
    <w:rsid w:val="00837A00"/>
  </w:style>
  <w:style w:type="paragraph" w:customStyle="1" w:styleId="180BEC9818DC4158B81A95B861C23337">
    <w:name w:val="180BEC9818DC4158B81A95B861C23337"/>
    <w:rsid w:val="00837A00"/>
  </w:style>
  <w:style w:type="paragraph" w:customStyle="1" w:styleId="706FF618C9F24A5AAC6C605F3A3233BF">
    <w:name w:val="706FF618C9F24A5AAC6C605F3A3233BF"/>
    <w:rsid w:val="00837A00"/>
  </w:style>
  <w:style w:type="paragraph" w:customStyle="1" w:styleId="128293B15E2D48658F2BEF121C8B9F20">
    <w:name w:val="128293B15E2D48658F2BEF121C8B9F20"/>
    <w:rsid w:val="00837A00"/>
  </w:style>
  <w:style w:type="paragraph" w:customStyle="1" w:styleId="786F01AF685E4C10B4B51EADB99DD887">
    <w:name w:val="786F01AF685E4C10B4B51EADB99DD887"/>
    <w:rsid w:val="00837A00"/>
  </w:style>
  <w:style w:type="paragraph" w:customStyle="1" w:styleId="4026AB4F7AA54CD49DB712116589F0F9">
    <w:name w:val="4026AB4F7AA54CD49DB712116589F0F9"/>
    <w:rsid w:val="00837A00"/>
  </w:style>
  <w:style w:type="paragraph" w:customStyle="1" w:styleId="D411610CB57248ED9042B587C2830FCF">
    <w:name w:val="D411610CB57248ED9042B587C2830FCF"/>
    <w:rsid w:val="00837A00"/>
  </w:style>
  <w:style w:type="paragraph" w:customStyle="1" w:styleId="3373B20785684B21AA71F94A7DEC4535">
    <w:name w:val="3373B20785684B21AA71F94A7DEC4535"/>
    <w:rsid w:val="00837A00"/>
  </w:style>
  <w:style w:type="paragraph" w:customStyle="1" w:styleId="8EBE6A9849CA43CABE731673AE9D73C5">
    <w:name w:val="8EBE6A9849CA43CABE731673AE9D73C5"/>
    <w:rsid w:val="00837A00"/>
  </w:style>
  <w:style w:type="paragraph" w:customStyle="1" w:styleId="A7E49392787B4356BDA6EBCA3A34906B">
    <w:name w:val="A7E49392787B4356BDA6EBCA3A34906B"/>
    <w:rsid w:val="00837A00"/>
  </w:style>
  <w:style w:type="character" w:customStyle="1" w:styleId="subsectiondatechar">
    <w:name w:val="subsectiondatechar"/>
    <w:basedOn w:val="DefaultParagraphFont"/>
    <w:rsid w:val="00837A00"/>
  </w:style>
  <w:style w:type="paragraph" w:customStyle="1" w:styleId="72255B1CB5474E468E297F3F23F285AD">
    <w:name w:val="72255B1CB5474E468E297F3F23F285AD"/>
    <w:rsid w:val="00837A00"/>
  </w:style>
  <w:style w:type="paragraph" w:customStyle="1" w:styleId="C448CC5A05D14517A6531F3C8B535696">
    <w:name w:val="C448CC5A05D14517A6531F3C8B535696"/>
    <w:rsid w:val="00837A00"/>
  </w:style>
  <w:style w:type="paragraph" w:customStyle="1" w:styleId="0FDD3B050D784FF085382A89FF56922F">
    <w:name w:val="0FDD3B050D784FF085382A89FF56922F"/>
    <w:rsid w:val="00837A00"/>
  </w:style>
  <w:style w:type="paragraph" w:customStyle="1" w:styleId="E470C57411704C18A4E946091015DEBD">
    <w:name w:val="E470C57411704C18A4E946091015DEBD"/>
    <w:rsid w:val="00837A00"/>
  </w:style>
  <w:style w:type="paragraph" w:customStyle="1" w:styleId="CFA5AEDD1B964EAF955A22A87E32949F">
    <w:name w:val="CFA5AEDD1B964EAF955A22A87E32949F"/>
    <w:rsid w:val="00837A00"/>
  </w:style>
  <w:style w:type="paragraph" w:customStyle="1" w:styleId="7C7C6E469DDA4EEFB6E59190185CB439">
    <w:name w:val="7C7C6E469DDA4EEFB6E59190185CB439"/>
    <w:rsid w:val="00837A00"/>
  </w:style>
  <w:style w:type="paragraph" w:customStyle="1" w:styleId="00B22E04466D4EE1814F336F077E3DA1">
    <w:name w:val="00B22E04466D4EE1814F336F077E3DA1"/>
    <w:rsid w:val="00837A00"/>
  </w:style>
  <w:style w:type="paragraph" w:customStyle="1" w:styleId="97BAE9320F8F46E89F7F4EA2330B5D75">
    <w:name w:val="97BAE9320F8F46E89F7F4EA2330B5D75"/>
    <w:rsid w:val="005D2BA5"/>
  </w:style>
  <w:style w:type="paragraph" w:customStyle="1" w:styleId="BC11656805464B658440627CCEDC8B30">
    <w:name w:val="BC11656805464B658440627CCEDC8B30"/>
    <w:rsid w:val="005D2BA5"/>
  </w:style>
  <w:style w:type="paragraph" w:customStyle="1" w:styleId="9512F3F40E034BA08307B9892FDF6C9A">
    <w:name w:val="9512F3F40E034BA08307B9892FDF6C9A"/>
    <w:rsid w:val="005D2BA5"/>
  </w:style>
  <w:style w:type="paragraph" w:customStyle="1" w:styleId="B9ADF7EA473A4E9B9261233398333EA7">
    <w:name w:val="B9ADF7EA473A4E9B9261233398333EA7"/>
    <w:rsid w:val="005D2BA5"/>
  </w:style>
  <w:style w:type="paragraph" w:customStyle="1" w:styleId="6C70885A396D4F6C8E90242234FB957F">
    <w:name w:val="6C70885A396D4F6C8E90242234FB957F"/>
    <w:rsid w:val="005D2BA5"/>
  </w:style>
  <w:style w:type="paragraph" w:customStyle="1" w:styleId="E97DA01523F04D789FB33492218A026E">
    <w:name w:val="E97DA01523F04D789FB33492218A026E"/>
    <w:rsid w:val="005D2BA5"/>
  </w:style>
  <w:style w:type="paragraph" w:customStyle="1" w:styleId="F8977BE8E0B04A75845C8F395610FB54">
    <w:name w:val="F8977BE8E0B04A75845C8F395610FB54"/>
    <w:rsid w:val="005D2BA5"/>
  </w:style>
  <w:style w:type="paragraph" w:customStyle="1" w:styleId="82B01D50784643479DEFC9CCC0CB2F48">
    <w:name w:val="82B01D50784643479DEFC9CCC0CB2F48"/>
    <w:rsid w:val="005D2BA5"/>
  </w:style>
  <w:style w:type="paragraph" w:customStyle="1" w:styleId="533DE019666E40F39971D8D446DCACE5">
    <w:name w:val="533DE019666E40F39971D8D446DCACE5"/>
    <w:rsid w:val="005D2BA5"/>
  </w:style>
  <w:style w:type="paragraph" w:customStyle="1" w:styleId="DBB0942C9C694B8CB8DA65A5270108CB">
    <w:name w:val="DBB0942C9C694B8CB8DA65A5270108CB"/>
    <w:rsid w:val="005D2BA5"/>
  </w:style>
  <w:style w:type="paragraph" w:customStyle="1" w:styleId="BF1EA55D539746E3913C991B12A514DE">
    <w:name w:val="BF1EA55D539746E3913C991B12A514DE"/>
    <w:rsid w:val="005D2BA5"/>
  </w:style>
  <w:style w:type="paragraph" w:customStyle="1" w:styleId="7C11BE005D2243319EF3967EE55155F0">
    <w:name w:val="7C11BE005D2243319EF3967EE55155F0"/>
    <w:rsid w:val="005D2BA5"/>
  </w:style>
  <w:style w:type="paragraph" w:customStyle="1" w:styleId="83AF61CF9CDA4D50B3A3502BFC9110E0">
    <w:name w:val="83AF61CF9CDA4D50B3A3502BFC9110E0"/>
    <w:rsid w:val="005D2BA5"/>
  </w:style>
  <w:style w:type="paragraph" w:customStyle="1" w:styleId="DCCCB01F46DE4746A3D7045911CC45E1">
    <w:name w:val="DCCCB01F46DE4746A3D7045911CC45E1"/>
    <w:rsid w:val="005D2BA5"/>
  </w:style>
  <w:style w:type="paragraph" w:customStyle="1" w:styleId="CA07B4877E714FA99446029F15895DEB">
    <w:name w:val="CA07B4877E714FA99446029F15895DEB"/>
    <w:rsid w:val="005D2BA5"/>
  </w:style>
  <w:style w:type="paragraph" w:customStyle="1" w:styleId="32E59AA0227448FD97949D4B5040F070">
    <w:name w:val="32E59AA0227448FD97949D4B5040F070"/>
    <w:rsid w:val="005D2BA5"/>
  </w:style>
  <w:style w:type="paragraph" w:customStyle="1" w:styleId="5ADCCB9EB7584E4EB4FCB912398A0DC2">
    <w:name w:val="5ADCCB9EB7584E4EB4FCB912398A0DC2"/>
    <w:rsid w:val="005D2BA5"/>
  </w:style>
  <w:style w:type="paragraph" w:customStyle="1" w:styleId="E6427BEC6EAC473B84BBF8EE452FE883">
    <w:name w:val="E6427BEC6EAC473B84BBF8EE452FE883"/>
    <w:rsid w:val="005D2BA5"/>
  </w:style>
  <w:style w:type="paragraph" w:customStyle="1" w:styleId="4C86F6C2AA4D4FF68CD9BE07A9A4F504">
    <w:name w:val="4C86F6C2AA4D4FF68CD9BE07A9A4F504"/>
    <w:rsid w:val="005D2BA5"/>
  </w:style>
  <w:style w:type="paragraph" w:customStyle="1" w:styleId="F609454C718841368AFFE1471C75F633">
    <w:name w:val="F609454C718841368AFFE1471C75F633"/>
    <w:rsid w:val="005D2BA5"/>
  </w:style>
  <w:style w:type="paragraph" w:customStyle="1" w:styleId="FA4364C7BEE64106AA0B3A746CBABBBA">
    <w:name w:val="FA4364C7BEE64106AA0B3A746CBABBBA"/>
    <w:rsid w:val="005D2BA5"/>
  </w:style>
  <w:style w:type="paragraph" w:customStyle="1" w:styleId="57DCDB5964BD4C6B9D8C920CC21867AD">
    <w:name w:val="57DCDB5964BD4C6B9D8C920CC21867AD"/>
    <w:rsid w:val="005D2BA5"/>
  </w:style>
  <w:style w:type="paragraph" w:customStyle="1" w:styleId="0169EB560DC046939CE7A6048F3D62DF">
    <w:name w:val="0169EB560DC046939CE7A6048F3D62DF"/>
    <w:rsid w:val="005D2BA5"/>
  </w:style>
  <w:style w:type="paragraph" w:customStyle="1" w:styleId="69E34FBB6D11482F895D7B5096BAF6CE">
    <w:name w:val="69E34FBB6D11482F895D7B5096BAF6CE"/>
    <w:rsid w:val="005D2BA5"/>
  </w:style>
  <w:style w:type="paragraph" w:customStyle="1" w:styleId="6B025E72ADDA4A6A9B7C7CAC3F2F823C">
    <w:name w:val="6B025E72ADDA4A6A9B7C7CAC3F2F823C"/>
    <w:rsid w:val="005D2BA5"/>
  </w:style>
  <w:style w:type="paragraph" w:customStyle="1" w:styleId="296270216BC8465C8663C719B629E106">
    <w:name w:val="296270216BC8465C8663C719B629E106"/>
    <w:rsid w:val="005D2BA5"/>
  </w:style>
  <w:style w:type="paragraph" w:customStyle="1" w:styleId="991A745A639546F5815B6B6AA23DD58E">
    <w:name w:val="991A745A639546F5815B6B6AA23DD58E"/>
    <w:rsid w:val="005D2BA5"/>
  </w:style>
  <w:style w:type="paragraph" w:customStyle="1" w:styleId="39A9BC4FD8404A6EBE6441D80CA7391B">
    <w:name w:val="39A9BC4FD8404A6EBE6441D80CA7391B"/>
    <w:rsid w:val="005D2BA5"/>
  </w:style>
  <w:style w:type="paragraph" w:customStyle="1" w:styleId="D6FC481DA8C74EC99243CAAF6AB7B18A">
    <w:name w:val="D6FC481DA8C74EC99243CAAF6AB7B18A"/>
    <w:rsid w:val="005D2BA5"/>
  </w:style>
  <w:style w:type="paragraph" w:customStyle="1" w:styleId="7F7DD78AD8BB4C63B5EBB53279D89547">
    <w:name w:val="7F7DD78AD8BB4C63B5EBB53279D89547"/>
    <w:rsid w:val="005D2BA5"/>
  </w:style>
  <w:style w:type="paragraph" w:customStyle="1" w:styleId="7E528BC52FAF47458365220B614C5756">
    <w:name w:val="7E528BC52FAF47458365220B614C5756"/>
    <w:rsid w:val="005D2BA5"/>
  </w:style>
  <w:style w:type="paragraph" w:customStyle="1" w:styleId="63DFA73B153246AB8FC7266FC20BE4C8">
    <w:name w:val="63DFA73B153246AB8FC7266FC20BE4C8"/>
    <w:rsid w:val="005D2BA5"/>
  </w:style>
  <w:style w:type="paragraph" w:customStyle="1" w:styleId="ED2D69E869C8416BA3E68D08E0829FA1">
    <w:name w:val="ED2D69E869C8416BA3E68D08E0829FA1"/>
    <w:rsid w:val="005D2BA5"/>
  </w:style>
  <w:style w:type="paragraph" w:customStyle="1" w:styleId="5C53AA0D8C2C497DB8E0CE9001671868">
    <w:name w:val="5C53AA0D8C2C497DB8E0CE9001671868"/>
    <w:rsid w:val="005D2BA5"/>
  </w:style>
  <w:style w:type="paragraph" w:customStyle="1" w:styleId="39D8E63C5A5A488AA122F6B917EB18A3">
    <w:name w:val="39D8E63C5A5A488AA122F6B917EB18A3"/>
    <w:rsid w:val="005D2BA5"/>
  </w:style>
  <w:style w:type="paragraph" w:customStyle="1" w:styleId="63FB9F8435894B24BEF951653BDDEC56">
    <w:name w:val="63FB9F8435894B24BEF951653BDDEC56"/>
    <w:rsid w:val="005D2BA5"/>
  </w:style>
  <w:style w:type="paragraph" w:customStyle="1" w:styleId="9CEFE1013151410E998918A461788BD1">
    <w:name w:val="9CEFE1013151410E998918A461788BD1"/>
    <w:rsid w:val="005D2BA5"/>
  </w:style>
  <w:style w:type="paragraph" w:customStyle="1" w:styleId="EAFD640F19014D0AB76FB83498B059EA">
    <w:name w:val="EAFD640F19014D0AB76FB83498B059EA"/>
    <w:rsid w:val="005D2BA5"/>
  </w:style>
  <w:style w:type="paragraph" w:customStyle="1" w:styleId="F8B82FC2B7AC4AA4A8611C688A391CFA">
    <w:name w:val="F8B82FC2B7AC4AA4A8611C688A391CFA"/>
    <w:rsid w:val="00B152A3"/>
  </w:style>
  <w:style w:type="paragraph" w:customStyle="1" w:styleId="AE2F5E58F7664511A90D303DEB9A7610">
    <w:name w:val="AE2F5E58F7664511A90D303DEB9A7610"/>
    <w:rsid w:val="0025483F"/>
    <w:pPr>
      <w:spacing w:after="160" w:line="259" w:lineRule="auto"/>
    </w:pPr>
    <w:rPr>
      <w:lang w:val="en-GB" w:eastAsia="en-GB"/>
    </w:rPr>
  </w:style>
  <w:style w:type="paragraph" w:customStyle="1" w:styleId="716AE9062A934DED94017EAAB6F3190F">
    <w:name w:val="716AE9062A934DED94017EAAB6F3190F"/>
    <w:rsid w:val="0025483F"/>
    <w:pPr>
      <w:spacing w:after="160" w:line="259" w:lineRule="auto"/>
    </w:pPr>
    <w:rPr>
      <w:lang w:val="en-GB" w:eastAsia="en-GB"/>
    </w:rPr>
  </w:style>
  <w:style w:type="paragraph" w:customStyle="1" w:styleId="48D03483150D48C792EFD8DD588F90EC">
    <w:name w:val="48D03483150D48C792EFD8DD588F90EC"/>
    <w:rsid w:val="00AF08CE"/>
    <w:pPr>
      <w:spacing w:after="160" w:line="259" w:lineRule="auto"/>
    </w:pPr>
    <w:rPr>
      <w:lang w:val="en-GB" w:eastAsia="en-GB"/>
    </w:rPr>
  </w:style>
  <w:style w:type="paragraph" w:customStyle="1" w:styleId="BC341D9BA5964681BCB4CA84D20EF712">
    <w:name w:val="BC341D9BA5964681BCB4CA84D20EF712"/>
    <w:rsid w:val="00AF08CE"/>
    <w:pPr>
      <w:spacing w:after="160" w:line="259" w:lineRule="auto"/>
    </w:pPr>
    <w:rPr>
      <w:lang w:val="en-GB" w:eastAsia="en-GB"/>
    </w:rPr>
  </w:style>
  <w:style w:type="paragraph" w:customStyle="1" w:styleId="7FAA27A5E4B7406B8CFDF4A90CC897C8">
    <w:name w:val="7FAA27A5E4B7406B8CFDF4A90CC897C8"/>
    <w:rsid w:val="00AF08CE"/>
    <w:pPr>
      <w:spacing w:after="160" w:line="259" w:lineRule="auto"/>
    </w:pPr>
    <w:rPr>
      <w:lang w:val="en-GB" w:eastAsia="en-GB"/>
    </w:rPr>
  </w:style>
  <w:style w:type="paragraph" w:customStyle="1" w:styleId="04498B0E6B42440BAC2B2F19352E86E3">
    <w:name w:val="04498B0E6B42440BAC2B2F19352E86E3"/>
    <w:rsid w:val="00AF08CE"/>
    <w:pPr>
      <w:spacing w:after="160" w:line="259" w:lineRule="auto"/>
    </w:pPr>
    <w:rPr>
      <w:lang w:val="en-GB" w:eastAsia="en-GB"/>
    </w:rPr>
  </w:style>
  <w:style w:type="paragraph" w:customStyle="1" w:styleId="3B7138ECE3644585911B9AB4FB8015FE">
    <w:name w:val="3B7138ECE3644585911B9AB4FB8015FE"/>
    <w:rsid w:val="00AF08CE"/>
    <w:pPr>
      <w:spacing w:after="160" w:line="259" w:lineRule="auto"/>
    </w:pPr>
    <w:rPr>
      <w:lang w:val="en-GB" w:eastAsia="en-GB"/>
    </w:rPr>
  </w:style>
  <w:style w:type="paragraph" w:customStyle="1" w:styleId="E22D988636A2481987221F903FA6CA81">
    <w:name w:val="E22D988636A2481987221F903FA6CA81"/>
    <w:rsid w:val="00AF08CE"/>
    <w:pPr>
      <w:spacing w:after="160" w:line="259" w:lineRule="auto"/>
    </w:pPr>
    <w:rPr>
      <w:lang w:val="en-GB" w:eastAsia="en-GB"/>
    </w:rPr>
  </w:style>
  <w:style w:type="paragraph" w:customStyle="1" w:styleId="A67D086DC559464293A94BA8D28E767B">
    <w:name w:val="A67D086DC559464293A94BA8D28E767B"/>
    <w:rsid w:val="00AF08CE"/>
    <w:pPr>
      <w:spacing w:after="160" w:line="259" w:lineRule="auto"/>
    </w:pPr>
    <w:rPr>
      <w:lang w:val="en-GB" w:eastAsia="en-GB"/>
    </w:rPr>
  </w:style>
  <w:style w:type="paragraph" w:customStyle="1" w:styleId="3E322B118F8A47FFA97255BEA19866C4">
    <w:name w:val="3E322B118F8A47FFA97255BEA19866C4"/>
    <w:rsid w:val="00AF08CE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7.jpeg"/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AF32FF0-3AF8-4169-9AA3-9662671A9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13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>Hewlett-Packard Company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Ranvir </dc:creator>
  <cp:lastModifiedBy>hrdesk2</cp:lastModifiedBy>
  <cp:revision>10</cp:revision>
  <cp:lastPrinted>2015-02-24T11:43:00Z</cp:lastPrinted>
  <dcterms:created xsi:type="dcterms:W3CDTF">2017-01-12T09:47:00Z</dcterms:created>
  <dcterms:modified xsi:type="dcterms:W3CDTF">2017-06-07T13:13:00Z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